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304EF" w:rsidRDefault="00147838" w:rsidP="00A031BA">
      <w:pPr>
        <w:ind w:right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5FDE7B" wp14:editId="37E6E994">
                <wp:simplePos x="0" y="0"/>
                <wp:positionH relativeFrom="column">
                  <wp:posOffset>-173990</wp:posOffset>
                </wp:positionH>
                <wp:positionV relativeFrom="paragraph">
                  <wp:posOffset>6447790</wp:posOffset>
                </wp:positionV>
                <wp:extent cx="3720465" cy="1066800"/>
                <wp:effectExtent l="0" t="0" r="0" b="0"/>
                <wp:wrapNone/>
                <wp:docPr id="3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46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35F" w:rsidRDefault="00DE035F" w:rsidP="00147838">
                            <w:pPr>
                              <w:jc w:val="left"/>
                              <w:rPr>
                                <w:rFonts w:ascii="AR P丸ゴシック体M" w:eastAsia="AR P丸ゴシック体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>□</w:t>
                            </w:r>
                            <w:r w:rsidRPr="00A24FE4"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>折り返しご連絡お願いします</w:t>
                            </w:r>
                          </w:p>
                          <w:p w:rsidR="00DE035F" w:rsidRDefault="00DE035F" w:rsidP="00147838">
                            <w:pPr>
                              <w:jc w:val="left"/>
                              <w:rPr>
                                <w:rFonts w:ascii="AR P丸ゴシック体M" w:eastAsia="AR P丸ゴシック体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>□至急ご連絡お願いします</w:t>
                            </w:r>
                          </w:p>
                          <w:p w:rsidR="00DE035F" w:rsidRDefault="00DE035F" w:rsidP="00147838">
                            <w:pPr>
                              <w:jc w:val="left"/>
                              <w:rPr>
                                <w:rFonts w:ascii="AR P丸ゴシック体M" w:eastAsia="AR P丸ゴシック体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>□後ほどお電話いただけるそうです（　 時　分頃）</w:t>
                            </w:r>
                          </w:p>
                          <w:p w:rsidR="00DE035F" w:rsidRPr="00FF6EFB" w:rsidRDefault="00DE035F" w:rsidP="00147838">
                            <w:pPr>
                              <w:jc w:val="left"/>
                              <w:rPr>
                                <w:rFonts w:ascii="AR P丸ゴシック体M" w:eastAsia="AR P丸ゴシック体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>□下記の伝言をいただいています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3.7pt;margin-top:507.7pt;width:292.95pt;height:8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" filled="f" stroked="f">
                <v:textbox>
                  <w:txbxContent>
                    <w:p w:rsidR="00DE035F" w:rsidRDefault="00DE035F" w:rsidP="00147838">
                      <w:pPr>
                        <w:jc w:val="left"/>
                        <w:rPr>
                          <w:rFonts w:ascii="AR P丸ゴシック体M" w:eastAsia="AR P丸ゴシック体M"/>
                          <w:b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  <w:sz w:val="22"/>
                        </w:rPr>
                        <w:t>□</w:t>
                      </w:r>
                      <w:r w:rsidRPr="00A24FE4">
                        <w:rPr>
                          <w:rFonts w:ascii="AR P丸ゴシック体M" w:eastAsia="AR P丸ゴシック体M" w:hint="eastAsia"/>
                          <w:b/>
                          <w:sz w:val="22"/>
                        </w:rPr>
                        <w:t>折り返しご連絡お願いします</w:t>
                      </w:r>
                    </w:p>
                    <w:p w:rsidR="00DE035F" w:rsidRDefault="00DE035F" w:rsidP="00147838">
                      <w:pPr>
                        <w:jc w:val="left"/>
                        <w:rPr>
                          <w:rFonts w:ascii="AR P丸ゴシック体M" w:eastAsia="AR P丸ゴシック体M"/>
                          <w:b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  <w:sz w:val="22"/>
                        </w:rPr>
                        <w:t>□至急ご連絡お願いします</w:t>
                      </w:r>
                    </w:p>
                    <w:p w:rsidR="00DE035F" w:rsidRDefault="00DE035F" w:rsidP="00147838">
                      <w:pPr>
                        <w:jc w:val="left"/>
                        <w:rPr>
                          <w:rFonts w:ascii="AR P丸ゴシック体M" w:eastAsia="AR P丸ゴシック体M"/>
                          <w:b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  <w:sz w:val="22"/>
                        </w:rPr>
                        <w:t>□後ほどお電話いただけるそうです（　 時　分頃）</w:t>
                      </w:r>
                    </w:p>
                    <w:p w:rsidR="00DE035F" w:rsidRPr="00FF6EFB" w:rsidRDefault="00DE035F" w:rsidP="00147838">
                      <w:pPr>
                        <w:jc w:val="left"/>
                        <w:rPr>
                          <w:rFonts w:ascii="AR P丸ゴシック体M" w:eastAsia="AR P丸ゴシック体M"/>
                          <w:b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  <w:sz w:val="22"/>
                        </w:rPr>
                        <w:t>□下記の伝言をいただいています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A01405" wp14:editId="2A2CD7F6">
                <wp:simplePos x="0" y="0"/>
                <wp:positionH relativeFrom="column">
                  <wp:posOffset>-173990</wp:posOffset>
                </wp:positionH>
                <wp:positionV relativeFrom="paragraph">
                  <wp:posOffset>1229360</wp:posOffset>
                </wp:positionV>
                <wp:extent cx="3720465" cy="106680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46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9A9" w:rsidRDefault="00FF6EFB" w:rsidP="00147838">
                            <w:pPr>
                              <w:jc w:val="left"/>
                              <w:rPr>
                                <w:rFonts w:ascii="AR P丸ゴシック体M" w:eastAsia="AR P丸ゴシック体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>□</w:t>
                            </w:r>
                            <w:r w:rsidR="006A29A9" w:rsidRPr="00A24FE4"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>折り返しご連絡お願いします</w:t>
                            </w:r>
                          </w:p>
                          <w:p w:rsidR="00FF6EFB" w:rsidRDefault="00FF6EFB" w:rsidP="00147838">
                            <w:pPr>
                              <w:jc w:val="left"/>
                              <w:rPr>
                                <w:rFonts w:ascii="AR P丸ゴシック体M" w:eastAsia="AR P丸ゴシック体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>□至急ご連絡お願いします</w:t>
                            </w:r>
                          </w:p>
                          <w:p w:rsidR="00FF6EFB" w:rsidRDefault="00FF6EFB" w:rsidP="00147838">
                            <w:pPr>
                              <w:jc w:val="left"/>
                              <w:rPr>
                                <w:rFonts w:ascii="AR P丸ゴシック体M" w:eastAsia="AR P丸ゴシック体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>□後ほどお電話いただけるそうです（　 時　分頃）</w:t>
                            </w:r>
                          </w:p>
                          <w:p w:rsidR="00FF6EFB" w:rsidRPr="00FF6EFB" w:rsidRDefault="00FF6EFB" w:rsidP="00147838">
                            <w:pPr>
                              <w:jc w:val="left"/>
                              <w:rPr>
                                <w:rFonts w:ascii="AR P丸ゴシック体M" w:eastAsia="AR P丸ゴシック体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>□下記の伝言をいただいています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3.7pt;margin-top:96.8pt;width:292.95pt;height:8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" filled="f" stroked="f">
                <v:textbox>
                  <w:txbxContent>
                    <w:p w:rsidR="006A29A9" w:rsidRDefault="00FF6EFB" w:rsidP="00147838">
                      <w:pPr>
                        <w:jc w:val="left"/>
                        <w:rPr>
                          <w:rFonts w:ascii="AR P丸ゴシック体M" w:eastAsia="AR P丸ゴシック体M"/>
                          <w:b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  <w:sz w:val="22"/>
                        </w:rPr>
                        <w:t>□</w:t>
                      </w:r>
                      <w:r w:rsidR="006A29A9" w:rsidRPr="00A24FE4">
                        <w:rPr>
                          <w:rFonts w:ascii="AR P丸ゴシック体M" w:eastAsia="AR P丸ゴシック体M" w:hint="eastAsia"/>
                          <w:b/>
                          <w:sz w:val="22"/>
                        </w:rPr>
                        <w:t>折り返しご連絡お願いします</w:t>
                      </w:r>
                    </w:p>
                    <w:p w:rsidR="00FF6EFB" w:rsidRDefault="00FF6EFB" w:rsidP="00147838">
                      <w:pPr>
                        <w:jc w:val="left"/>
                        <w:rPr>
                          <w:rFonts w:ascii="AR P丸ゴシック体M" w:eastAsia="AR P丸ゴシック体M"/>
                          <w:b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  <w:sz w:val="22"/>
                        </w:rPr>
                        <w:t>□至急ご連絡お願いします</w:t>
                      </w:r>
                    </w:p>
                    <w:p w:rsidR="00FF6EFB" w:rsidRDefault="00FF6EFB" w:rsidP="00147838">
                      <w:pPr>
                        <w:jc w:val="left"/>
                        <w:rPr>
                          <w:rFonts w:ascii="AR P丸ゴシック体M" w:eastAsia="AR P丸ゴシック体M"/>
                          <w:b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  <w:sz w:val="22"/>
                        </w:rPr>
                        <w:t>□後ほどお電話いただけるそうです（　 時　分頃）</w:t>
                      </w:r>
                    </w:p>
                    <w:p w:rsidR="00FF6EFB" w:rsidRPr="00FF6EFB" w:rsidRDefault="00FF6EFB" w:rsidP="00147838">
                      <w:pPr>
                        <w:jc w:val="left"/>
                        <w:rPr>
                          <w:rFonts w:ascii="AR P丸ゴシック体M" w:eastAsia="AR P丸ゴシック体M"/>
                          <w:b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  <w:sz w:val="22"/>
                        </w:rPr>
                        <w:t>□下記の伝言をいただいています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93E14C" wp14:editId="6E36F414">
                <wp:simplePos x="0" y="0"/>
                <wp:positionH relativeFrom="column">
                  <wp:posOffset>3547110</wp:posOffset>
                </wp:positionH>
                <wp:positionV relativeFrom="paragraph">
                  <wp:posOffset>6447790</wp:posOffset>
                </wp:positionV>
                <wp:extent cx="3736340" cy="1066800"/>
                <wp:effectExtent l="0" t="0" r="0" b="0"/>
                <wp:wrapNone/>
                <wp:docPr id="3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34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35F" w:rsidRDefault="00DE035F" w:rsidP="00147838">
                            <w:pPr>
                              <w:jc w:val="left"/>
                              <w:rPr>
                                <w:rFonts w:ascii="AR P丸ゴシック体M" w:eastAsia="AR P丸ゴシック体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>□</w:t>
                            </w:r>
                            <w:r w:rsidRPr="00A24FE4"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>折り返しご連絡お願いします</w:t>
                            </w:r>
                          </w:p>
                          <w:p w:rsidR="00DE035F" w:rsidRDefault="00DE035F" w:rsidP="00147838">
                            <w:pPr>
                              <w:jc w:val="left"/>
                              <w:rPr>
                                <w:rFonts w:ascii="AR P丸ゴシック体M" w:eastAsia="AR P丸ゴシック体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>□至急ご連絡お願いします</w:t>
                            </w:r>
                          </w:p>
                          <w:p w:rsidR="00DE035F" w:rsidRDefault="00DE035F" w:rsidP="00147838">
                            <w:pPr>
                              <w:jc w:val="left"/>
                              <w:rPr>
                                <w:rFonts w:ascii="AR P丸ゴシック体M" w:eastAsia="AR P丸ゴシック体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>□後ほどお電話いただけるそうです（　 時　分頃）</w:t>
                            </w:r>
                          </w:p>
                          <w:p w:rsidR="00DE035F" w:rsidRPr="00FF6EFB" w:rsidRDefault="00DE035F" w:rsidP="00147838">
                            <w:pPr>
                              <w:jc w:val="left"/>
                              <w:rPr>
                                <w:rFonts w:ascii="AR P丸ゴシック体M" w:eastAsia="AR P丸ゴシック体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>□下記の伝言をいただいています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9.3pt;margin-top:507.7pt;width:294.2pt;height:8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" filled="f" stroked="f">
                <v:textbox>
                  <w:txbxContent>
                    <w:p w:rsidR="00DE035F" w:rsidRDefault="00DE035F" w:rsidP="00147838">
                      <w:pPr>
                        <w:jc w:val="left"/>
                        <w:rPr>
                          <w:rFonts w:ascii="AR P丸ゴシック体M" w:eastAsia="AR P丸ゴシック体M"/>
                          <w:b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  <w:sz w:val="22"/>
                        </w:rPr>
                        <w:t>□</w:t>
                      </w:r>
                      <w:r w:rsidRPr="00A24FE4">
                        <w:rPr>
                          <w:rFonts w:ascii="AR P丸ゴシック体M" w:eastAsia="AR P丸ゴシック体M" w:hint="eastAsia"/>
                          <w:b/>
                          <w:sz w:val="22"/>
                        </w:rPr>
                        <w:t>折り返しご連絡お願いします</w:t>
                      </w:r>
                    </w:p>
                    <w:p w:rsidR="00DE035F" w:rsidRDefault="00DE035F" w:rsidP="00147838">
                      <w:pPr>
                        <w:jc w:val="left"/>
                        <w:rPr>
                          <w:rFonts w:ascii="AR P丸ゴシック体M" w:eastAsia="AR P丸ゴシック体M"/>
                          <w:b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  <w:sz w:val="22"/>
                        </w:rPr>
                        <w:t>□至急ご連絡お願いします</w:t>
                      </w:r>
                    </w:p>
                    <w:p w:rsidR="00DE035F" w:rsidRDefault="00DE035F" w:rsidP="00147838">
                      <w:pPr>
                        <w:jc w:val="left"/>
                        <w:rPr>
                          <w:rFonts w:ascii="AR P丸ゴシック体M" w:eastAsia="AR P丸ゴシック体M"/>
                          <w:b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  <w:sz w:val="22"/>
                        </w:rPr>
                        <w:t>□後ほどお電話いただけるそうです（　 時　分頃）</w:t>
                      </w:r>
                    </w:p>
                    <w:p w:rsidR="00DE035F" w:rsidRPr="00FF6EFB" w:rsidRDefault="00DE035F" w:rsidP="00147838">
                      <w:pPr>
                        <w:jc w:val="left"/>
                        <w:rPr>
                          <w:rFonts w:ascii="AR P丸ゴシック体M" w:eastAsia="AR P丸ゴシック体M"/>
                          <w:b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  <w:sz w:val="22"/>
                        </w:rPr>
                        <w:t>□下記の伝言をいただいています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3E8A71" wp14:editId="7351EF88">
                <wp:simplePos x="0" y="0"/>
                <wp:positionH relativeFrom="column">
                  <wp:posOffset>3547110</wp:posOffset>
                </wp:positionH>
                <wp:positionV relativeFrom="paragraph">
                  <wp:posOffset>1229360</wp:posOffset>
                </wp:positionV>
                <wp:extent cx="3736340" cy="1066800"/>
                <wp:effectExtent l="0" t="0" r="0" b="0"/>
                <wp:wrapNone/>
                <wp:docPr id="3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34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35F" w:rsidRDefault="00DE035F" w:rsidP="00147838">
                            <w:pPr>
                              <w:jc w:val="left"/>
                              <w:rPr>
                                <w:rFonts w:ascii="AR P丸ゴシック体M" w:eastAsia="AR P丸ゴシック体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>□</w:t>
                            </w:r>
                            <w:r w:rsidRPr="00A24FE4"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>折り返しご連絡お願いします</w:t>
                            </w:r>
                          </w:p>
                          <w:p w:rsidR="00DE035F" w:rsidRDefault="00DE035F" w:rsidP="00147838">
                            <w:pPr>
                              <w:jc w:val="left"/>
                              <w:rPr>
                                <w:rFonts w:ascii="AR P丸ゴシック体M" w:eastAsia="AR P丸ゴシック体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>□至急ご連絡お願いします</w:t>
                            </w:r>
                          </w:p>
                          <w:p w:rsidR="00DE035F" w:rsidRDefault="00DE035F" w:rsidP="00147838">
                            <w:pPr>
                              <w:jc w:val="left"/>
                              <w:rPr>
                                <w:rFonts w:ascii="AR P丸ゴシック体M" w:eastAsia="AR P丸ゴシック体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>□後ほどお電話いただけるそうです（　 時　分頃）</w:t>
                            </w:r>
                          </w:p>
                          <w:p w:rsidR="00DE035F" w:rsidRPr="00FF6EFB" w:rsidRDefault="00DE035F" w:rsidP="00147838">
                            <w:pPr>
                              <w:jc w:val="left"/>
                              <w:rPr>
                                <w:rFonts w:ascii="AR P丸ゴシック体M" w:eastAsia="AR P丸ゴシック体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>□下記の伝言をいただいています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79.3pt;margin-top:96.8pt;width:294.2pt;height:8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" filled="f" stroked="f">
                <v:textbox>
                  <w:txbxContent>
                    <w:p w:rsidR="00DE035F" w:rsidRDefault="00DE035F" w:rsidP="00147838">
                      <w:pPr>
                        <w:jc w:val="left"/>
                        <w:rPr>
                          <w:rFonts w:ascii="AR P丸ゴシック体M" w:eastAsia="AR P丸ゴシック体M"/>
                          <w:b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  <w:sz w:val="22"/>
                        </w:rPr>
                        <w:t>□</w:t>
                      </w:r>
                      <w:r w:rsidRPr="00A24FE4">
                        <w:rPr>
                          <w:rFonts w:ascii="AR P丸ゴシック体M" w:eastAsia="AR P丸ゴシック体M" w:hint="eastAsia"/>
                          <w:b/>
                          <w:sz w:val="22"/>
                        </w:rPr>
                        <w:t>折り返しご連絡お願いします</w:t>
                      </w:r>
                    </w:p>
                    <w:p w:rsidR="00DE035F" w:rsidRDefault="00DE035F" w:rsidP="00147838">
                      <w:pPr>
                        <w:jc w:val="left"/>
                        <w:rPr>
                          <w:rFonts w:ascii="AR P丸ゴシック体M" w:eastAsia="AR P丸ゴシック体M"/>
                          <w:b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  <w:sz w:val="22"/>
                        </w:rPr>
                        <w:t>□至急ご連絡お願いします</w:t>
                      </w:r>
                    </w:p>
                    <w:p w:rsidR="00DE035F" w:rsidRDefault="00DE035F" w:rsidP="00147838">
                      <w:pPr>
                        <w:jc w:val="left"/>
                        <w:rPr>
                          <w:rFonts w:ascii="AR P丸ゴシック体M" w:eastAsia="AR P丸ゴシック体M"/>
                          <w:b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  <w:sz w:val="22"/>
                        </w:rPr>
                        <w:t>□後ほどお電話いただけるそうです（　 時　分頃）</w:t>
                      </w:r>
                    </w:p>
                    <w:p w:rsidR="00DE035F" w:rsidRPr="00FF6EFB" w:rsidRDefault="00DE035F" w:rsidP="00147838">
                      <w:pPr>
                        <w:jc w:val="left"/>
                        <w:rPr>
                          <w:rFonts w:ascii="AR P丸ゴシック体M" w:eastAsia="AR P丸ゴシック体M"/>
                          <w:b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  <w:sz w:val="22"/>
                        </w:rPr>
                        <w:t>□下記の伝言をいただいています</w:t>
                      </w:r>
                    </w:p>
                  </w:txbxContent>
                </v:textbox>
              </v:shape>
            </w:pict>
          </mc:Fallback>
        </mc:AlternateContent>
      </w:r>
      <w:r w:rsidR="002851FD">
        <w:rPr>
          <w:noProof/>
        </w:rPr>
        <w:drawing>
          <wp:anchor distT="0" distB="0" distL="114300" distR="114300" simplePos="0" relativeHeight="251713536" behindDoc="0" locked="0" layoutInCell="1" allowOverlap="1" wp14:anchorId="295F367C" wp14:editId="44B9F31C">
            <wp:simplePos x="0" y="0"/>
            <wp:positionH relativeFrom="column">
              <wp:posOffset>3499485</wp:posOffset>
            </wp:positionH>
            <wp:positionV relativeFrom="paragraph">
              <wp:posOffset>8832850</wp:posOffset>
            </wp:positionV>
            <wp:extent cx="1292225" cy="925195"/>
            <wp:effectExtent l="0" t="0" r="3175" b="8255"/>
            <wp:wrapNone/>
            <wp:docPr id="343" name="図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杜若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1FD">
        <w:rPr>
          <w:noProof/>
        </w:rPr>
        <w:drawing>
          <wp:anchor distT="0" distB="0" distL="114300" distR="114300" simplePos="0" relativeHeight="251705344" behindDoc="0" locked="0" layoutInCell="1" allowOverlap="1" wp14:anchorId="2CB05EA0" wp14:editId="052AF7B8">
            <wp:simplePos x="0" y="0"/>
            <wp:positionH relativeFrom="column">
              <wp:posOffset>-205105</wp:posOffset>
            </wp:positionH>
            <wp:positionV relativeFrom="paragraph">
              <wp:posOffset>8832850</wp:posOffset>
            </wp:positionV>
            <wp:extent cx="1292225" cy="925195"/>
            <wp:effectExtent l="0" t="0" r="3175" b="8255"/>
            <wp:wrapNone/>
            <wp:docPr id="342" name="図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杜若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1FD">
        <w:rPr>
          <w:noProof/>
        </w:rPr>
        <w:drawing>
          <wp:anchor distT="0" distB="0" distL="114300" distR="114300" simplePos="0" relativeHeight="251696128" behindDoc="0" locked="0" layoutInCell="1" allowOverlap="1" wp14:anchorId="5C6E0E48" wp14:editId="0526C217">
            <wp:simplePos x="0" y="0"/>
            <wp:positionH relativeFrom="column">
              <wp:posOffset>3499485</wp:posOffset>
            </wp:positionH>
            <wp:positionV relativeFrom="paragraph">
              <wp:posOffset>3614420</wp:posOffset>
            </wp:positionV>
            <wp:extent cx="1292225" cy="925195"/>
            <wp:effectExtent l="0" t="0" r="3175" b="8255"/>
            <wp:wrapNone/>
            <wp:docPr id="321" name="図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杜若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1FD">
        <w:rPr>
          <w:noProof/>
        </w:rPr>
        <w:drawing>
          <wp:anchor distT="0" distB="0" distL="114300" distR="114300" simplePos="0" relativeHeight="251686912" behindDoc="0" locked="0" layoutInCell="1" allowOverlap="1" wp14:anchorId="3AF0AF58" wp14:editId="3E838548">
            <wp:simplePos x="0" y="0"/>
            <wp:positionH relativeFrom="column">
              <wp:posOffset>-204952</wp:posOffset>
            </wp:positionH>
            <wp:positionV relativeFrom="paragraph">
              <wp:posOffset>3614720</wp:posOffset>
            </wp:positionV>
            <wp:extent cx="1292772" cy="925750"/>
            <wp:effectExtent l="0" t="0" r="3175" b="8255"/>
            <wp:wrapNone/>
            <wp:docPr id="309" name="図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杜若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748" cy="931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35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9CEB7A" wp14:editId="5D029CBB">
                <wp:simplePos x="0" y="0"/>
                <wp:positionH relativeFrom="column">
                  <wp:posOffset>2105025</wp:posOffset>
                </wp:positionH>
                <wp:positionV relativeFrom="paragraph">
                  <wp:posOffset>-115570</wp:posOffset>
                </wp:positionV>
                <wp:extent cx="1246505" cy="7905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9A9" w:rsidRPr="006A29A9" w:rsidRDefault="006A29A9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44"/>
                              </w:rPr>
                            </w:pPr>
                            <w:r w:rsidRPr="006A29A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4"/>
                              </w:rPr>
                              <w:t>様から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0" type="#_x0000_t202" style="position:absolute;left:0;text-align:left;margin-left:165.75pt;margin-top:-9.1pt;width:98.15pt;height:62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" filled="f" stroked="f">
                <v:textbox style="mso-fit-shape-to-text:t">
                  <w:txbxContent>
                    <w:p w:rsidR="006A29A9" w:rsidRPr="006A29A9" w:rsidRDefault="006A29A9">
                      <w:pPr>
                        <w:rPr>
                          <w:rFonts w:ascii="メイリオ" w:eastAsia="メイリオ" w:hAnsi="メイリオ" w:cs="メイリオ"/>
                          <w:b/>
                          <w:sz w:val="44"/>
                        </w:rPr>
                      </w:pPr>
                      <w:r w:rsidRPr="006A29A9">
                        <w:rPr>
                          <w:rFonts w:ascii="メイリオ" w:eastAsia="メイリオ" w:hAnsi="メイリオ" w:cs="メイリオ" w:hint="eastAsia"/>
                          <w:b/>
                          <w:sz w:val="44"/>
                        </w:rPr>
                        <w:t>様から</w:t>
                      </w:r>
                    </w:p>
                  </w:txbxContent>
                </v:textbox>
              </v:shape>
            </w:pict>
          </mc:Fallback>
        </mc:AlternateContent>
      </w:r>
      <w:r w:rsidR="00DE035F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843A3F9" wp14:editId="65F672D4">
                <wp:simplePos x="0" y="0"/>
                <wp:positionH relativeFrom="column">
                  <wp:posOffset>-52705</wp:posOffset>
                </wp:positionH>
                <wp:positionV relativeFrom="paragraph">
                  <wp:posOffset>-83185</wp:posOffset>
                </wp:positionV>
                <wp:extent cx="2005965" cy="1282700"/>
                <wp:effectExtent l="0" t="0" r="0" b="0"/>
                <wp:wrapNone/>
                <wp:docPr id="290" name="グループ化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5965" cy="1282700"/>
                          <a:chOff x="0" y="0"/>
                          <a:chExt cx="2005965" cy="1282890"/>
                        </a:xfrm>
                      </wpg:grpSpPr>
                      <wps:wsp>
                        <wps:cNvPr id="30" name="角丸四角形 30"/>
                        <wps:cNvSpPr/>
                        <wps:spPr>
                          <a:xfrm>
                            <a:off x="0" y="0"/>
                            <a:ext cx="2005965" cy="6413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角丸四角形 289"/>
                        <wps:cNvSpPr/>
                        <wps:spPr>
                          <a:xfrm>
                            <a:off x="0" y="777923"/>
                            <a:ext cx="1367155" cy="42354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82138" y="723332"/>
                            <a:ext cx="1201003" cy="559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201" w:rsidRPr="00D16201" w:rsidRDefault="00D16201">
                              <w:pPr>
                                <w:rPr>
                                  <w:rFonts w:ascii="メイリオ" w:eastAsia="メイリオ" w:hAnsi="メイリオ" w:cs="メイリオ"/>
                                  <w:sz w:val="32"/>
                                </w:rPr>
                              </w:pPr>
                              <w:r w:rsidRPr="00D16201">
                                <w:rPr>
                                  <w:rFonts w:ascii="メイリオ" w:eastAsia="メイリオ" w:hAnsi="メイリオ" w:cs="メイリオ" w:hint="eastAsia"/>
                                  <w:sz w:val="32"/>
                                </w:rPr>
                                <w:t xml:space="preserve">時　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32"/>
                                </w:rPr>
                                <w:t xml:space="preserve"> </w:t>
                              </w:r>
                              <w:r w:rsidRPr="00D16201">
                                <w:rPr>
                                  <w:rFonts w:ascii="メイリオ" w:eastAsia="メイリオ" w:hAnsi="メイリオ" w:cs="メイリオ" w:hint="eastAsia"/>
                                  <w:sz w:val="32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90" o:spid="_x0000_s1031" style="position:absolute;left:0;text-align:left;margin-left:-4.15pt;margin-top:-6.55pt;width:157.95pt;height:101pt;z-index:251682816;mso-width-relative:margin" coordsize="20059,12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">
                <v:roundrect id="角丸四角形 30" o:spid="_x0000_s1032" style="position:absolute;width:20059;height:64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SrFcEA&#10;AADbAAAADwAAAGRycy9kb3ducmV2LnhtbERP3WrCMBS+H/gO4QjezVSFOTqjiCAIosyuD3DWnLWd&#10;zUlJYn/e3lwMdvnx/W92g2lER87XlhUs5gkI4sLqmksF+dfx9R2ED8gaG8ukYCQPu+3kZYOptj3f&#10;qMtCKWII+xQVVCG0qZS+qMign9uWOHI/1hkMEbpSaod9DDeNXCbJmzRYc2yosKVDRcU9exgFw/Xs&#10;jot67O55f87L8fP7t7mslZpNh/0HiEBD+Bf/uU9awSquj1/i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EqxXBAAAA2wAAAA8AAAAAAAAAAAAAAAAAmAIAAGRycy9kb3du&#10;cmV2LnhtbFBLBQYAAAAABAAEAPUAAACGAwAAAAA=&#10;" fillcolor="white [3212]" stroked="f" strokeweight="2pt"/>
                <v:roundrect id="角丸四角形 289" o:spid="_x0000_s1033" style="position:absolute;top:7779;width:13671;height:42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zpL8UA&#10;AADcAAAADwAAAGRycy9kb3ducmV2LnhtbESPzWrDMBCE74G8g9hAb4mcHNrUjWJKIVAIDU3iB9ha&#10;W9u1tTKS6p+3jwqFHIeZ+YbZZaNpRU/O15YVrFcJCOLC6ppLBfn1sNyC8AFZY2uZFEzkIdvPZztM&#10;tR34TP0llCJC2KeooAqhS6X0RUUG/cp2xNH7ts5giNKVUjscIty0cpMkj9JgzXGhwo7eKiqay69R&#10;MJ6O7rCup77Jh2NeTp9fP+3Hk1IPi/H1BUSgMdzD/+13rWCzfYa/M/EIyP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OkvxQAAANwAAAAPAAAAAAAAAAAAAAAAAJgCAABkcnMv&#10;ZG93bnJldi54bWxQSwUGAAAAAAQABAD1AAAAigMAAAAA&#10;" fillcolor="white [3212]" stroked="f" strokeweight="2pt"/>
                <v:shape id="_x0000_s1034" type="#_x0000_t202" style="position:absolute;left:3821;top:7233;width:12010;height:5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Tc2b4A&#10;AADcAAAADwAAAGRycy9kb3ducmV2LnhtbERPTYvCMBC9C/sfwgje1lRhRapRxHXBgxfdeh+a2aZs&#10;MynNaOu/NwfB4+N9r7eDb9SdulgHNjCbZqCIy2BrrgwUvz+fS1BRkC02gcnAgyJsNx+jNeY29Hym&#10;+0UqlUI45mjAibS51rF05DFOQ0ucuL/QeZQEu0rbDvsU7hs9z7KF9lhzanDY0t5R+X+5eQMidjd7&#10;FAcfj9fh9N27rPzCwpjJeNitQAkN8ha/3EdrYL5Ma9OZdAT0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U3Nm+AAAA3AAAAA8AAAAAAAAAAAAAAAAAmAIAAGRycy9kb3ducmV2&#10;LnhtbFBLBQYAAAAABAAEAPUAAACDAwAAAAA=&#10;" filled="f" stroked="f">
                  <v:textbox style="mso-fit-shape-to-text:t">
                    <w:txbxContent>
                      <w:p w:rsidR="00D16201" w:rsidRPr="00D16201" w:rsidRDefault="00D16201">
                        <w:pPr>
                          <w:rPr>
                            <w:rFonts w:ascii="メイリオ" w:eastAsia="メイリオ" w:hAnsi="メイリオ" w:cs="メイリオ"/>
                            <w:sz w:val="32"/>
                          </w:rPr>
                        </w:pPr>
                        <w:r w:rsidRPr="00D16201">
                          <w:rPr>
                            <w:rFonts w:ascii="メイリオ" w:eastAsia="メイリオ" w:hAnsi="メイリオ" w:cs="メイリオ" w:hint="eastAsia"/>
                            <w:sz w:val="32"/>
                          </w:rPr>
                          <w:t xml:space="preserve">時　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32"/>
                          </w:rPr>
                          <w:t xml:space="preserve"> </w:t>
                        </w:r>
                        <w:r w:rsidRPr="00D16201">
                          <w:rPr>
                            <w:rFonts w:ascii="メイリオ" w:eastAsia="メイリオ" w:hAnsi="メイリオ" w:cs="メイリオ" w:hint="eastAsia"/>
                            <w:sz w:val="32"/>
                          </w:rPr>
                          <w:t>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E035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1F094A" wp14:editId="0AB4472F">
                <wp:simplePos x="0" y="0"/>
                <wp:positionH relativeFrom="column">
                  <wp:posOffset>-57150</wp:posOffset>
                </wp:positionH>
                <wp:positionV relativeFrom="paragraph">
                  <wp:posOffset>2398395</wp:posOffset>
                </wp:positionV>
                <wp:extent cx="3086100" cy="2228850"/>
                <wp:effectExtent l="0" t="0" r="0" b="0"/>
                <wp:wrapNone/>
                <wp:docPr id="306" name="角丸四角形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228850"/>
                        </a:xfrm>
                        <a:prstGeom prst="roundRect">
                          <a:avLst>
                            <a:gd name="adj" fmla="val 5129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06" o:spid="_x0000_s1026" style="position:absolute;left:0;text-align:left;margin-left:-4.5pt;margin-top:188.85pt;width:243pt;height:175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33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" fillcolor="white [3212]" stroked="f" strokeweight="2pt"/>
            </w:pict>
          </mc:Fallback>
        </mc:AlternateContent>
      </w:r>
      <w:r w:rsidR="00DE035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1B8DBF" wp14:editId="5919B0A7">
                <wp:simplePos x="0" y="0"/>
                <wp:positionH relativeFrom="column">
                  <wp:posOffset>1377315</wp:posOffset>
                </wp:positionH>
                <wp:positionV relativeFrom="paragraph">
                  <wp:posOffset>657225</wp:posOffset>
                </wp:positionV>
                <wp:extent cx="1846580" cy="5619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58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9A9" w:rsidRPr="00FF6EFB" w:rsidRDefault="006A29A9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FF6EF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頃お電話がありました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5" type="#_x0000_t202" style="position:absolute;left:0;text-align:left;margin-left:108.45pt;margin-top:51.75pt;width:145.4pt;height:44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" filled="f" stroked="f">
                <v:textbox style="mso-fit-shape-to-text:t">
                  <w:txbxContent>
                    <w:p w:rsidR="006A29A9" w:rsidRPr="00FF6EFB" w:rsidRDefault="006A29A9">
                      <w:pPr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FF6EFB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頃お電話がありました</w:t>
                      </w:r>
                    </w:p>
                  </w:txbxContent>
                </v:textbox>
              </v:shape>
            </w:pict>
          </mc:Fallback>
        </mc:AlternateContent>
      </w:r>
      <w:r w:rsidR="00DE035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9ACF75" wp14:editId="53159EB5">
                <wp:simplePos x="0" y="0"/>
                <wp:positionH relativeFrom="column">
                  <wp:posOffset>701675</wp:posOffset>
                </wp:positionH>
                <wp:positionV relativeFrom="paragraph">
                  <wp:posOffset>4241165</wp:posOffset>
                </wp:positionV>
                <wp:extent cx="2232660" cy="303530"/>
                <wp:effectExtent l="0" t="0" r="0" b="1270"/>
                <wp:wrapNone/>
                <wp:docPr id="310" name="テキスト ボックス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3035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35F" w:rsidRDefault="00DE035F" w:rsidP="00147838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147838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受付：</w:t>
                            </w:r>
                            <w:r w:rsidR="00147838"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0" o:spid="_x0000_s1036" type="#_x0000_t202" style="position:absolute;left:0;text-align:left;margin-left:55.25pt;margin-top:333.95pt;width:175.8pt;height:23.9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" fillcolor="#eaf1dd [662]" stroked="f" strokeweight=".5pt">
                <v:textbox>
                  <w:txbxContent>
                    <w:p w:rsidR="00DE035F" w:rsidRDefault="00DE035F" w:rsidP="00147838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>月</w:t>
                      </w:r>
                      <w:r w:rsidR="00147838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受付：</w:t>
                      </w:r>
                      <w:r w:rsidR="00147838">
                        <w:rPr>
                          <w:rFonts w:hint="eastAsia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DE035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767279" wp14:editId="7E127B4C">
                <wp:simplePos x="0" y="0"/>
                <wp:positionH relativeFrom="column">
                  <wp:posOffset>4415790</wp:posOffset>
                </wp:positionH>
                <wp:positionV relativeFrom="paragraph">
                  <wp:posOffset>4241165</wp:posOffset>
                </wp:positionV>
                <wp:extent cx="2232660" cy="303530"/>
                <wp:effectExtent l="0" t="0" r="0" b="1270"/>
                <wp:wrapNone/>
                <wp:docPr id="320" name="テキスト ボックス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3035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35F" w:rsidRDefault="00DE035F" w:rsidP="00147838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147838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受付：</w:t>
                            </w:r>
                            <w:r w:rsidR="00147838"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0" o:spid="_x0000_s1037" type="#_x0000_t202" style="position:absolute;left:0;text-align:left;margin-left:347.7pt;margin-top:333.95pt;width:175.8pt;height:23.9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" fillcolor="#eaf1dd [662]" stroked="f" strokeweight=".5pt">
                <v:textbox>
                  <w:txbxContent>
                    <w:p w:rsidR="00DE035F" w:rsidRDefault="00DE035F" w:rsidP="00147838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>月</w:t>
                      </w:r>
                      <w:r w:rsidR="00147838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受付：</w:t>
                      </w:r>
                      <w:r w:rsidR="00147838">
                        <w:rPr>
                          <w:rFonts w:hint="eastAsia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DE035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110FAB" wp14:editId="7792CCBD">
                <wp:simplePos x="0" y="0"/>
                <wp:positionH relativeFrom="column">
                  <wp:posOffset>3656965</wp:posOffset>
                </wp:positionH>
                <wp:positionV relativeFrom="paragraph">
                  <wp:posOffset>2398395</wp:posOffset>
                </wp:positionV>
                <wp:extent cx="3086100" cy="2228850"/>
                <wp:effectExtent l="0" t="0" r="0" b="0"/>
                <wp:wrapNone/>
                <wp:docPr id="319" name="角丸四角形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228850"/>
                        </a:xfrm>
                        <a:prstGeom prst="roundRect">
                          <a:avLst>
                            <a:gd name="adj" fmla="val 5129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19" o:spid="_x0000_s1026" style="position:absolute;left:0;text-align:left;margin-left:287.95pt;margin-top:188.85pt;width:243pt;height:175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33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" fillcolor="white [3212]" stroked="f" strokeweight="2pt"/>
            </w:pict>
          </mc:Fallback>
        </mc:AlternateContent>
      </w:r>
      <w:r w:rsidR="00DE035F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5C562A6" wp14:editId="10665B0A">
                <wp:simplePos x="0" y="0"/>
                <wp:positionH relativeFrom="column">
                  <wp:posOffset>3661410</wp:posOffset>
                </wp:positionH>
                <wp:positionV relativeFrom="paragraph">
                  <wp:posOffset>-83185</wp:posOffset>
                </wp:positionV>
                <wp:extent cx="2005965" cy="1282700"/>
                <wp:effectExtent l="0" t="0" r="0" b="0"/>
                <wp:wrapNone/>
                <wp:docPr id="315" name="グループ化 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5965" cy="1282700"/>
                          <a:chOff x="0" y="0"/>
                          <a:chExt cx="2005965" cy="1282890"/>
                        </a:xfrm>
                      </wpg:grpSpPr>
                      <wps:wsp>
                        <wps:cNvPr id="316" name="角丸四角形 316"/>
                        <wps:cNvSpPr/>
                        <wps:spPr>
                          <a:xfrm>
                            <a:off x="0" y="0"/>
                            <a:ext cx="2005965" cy="6413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角丸四角形 317"/>
                        <wps:cNvSpPr/>
                        <wps:spPr>
                          <a:xfrm>
                            <a:off x="0" y="777923"/>
                            <a:ext cx="1367155" cy="42354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82138" y="723332"/>
                            <a:ext cx="1201003" cy="559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035F" w:rsidRPr="00D16201" w:rsidRDefault="00DE035F">
                              <w:pPr>
                                <w:rPr>
                                  <w:rFonts w:ascii="メイリオ" w:eastAsia="メイリオ" w:hAnsi="メイリオ" w:cs="メイリオ"/>
                                  <w:sz w:val="32"/>
                                </w:rPr>
                              </w:pPr>
                              <w:r w:rsidRPr="00D16201">
                                <w:rPr>
                                  <w:rFonts w:ascii="メイリオ" w:eastAsia="メイリオ" w:hAnsi="メイリオ" w:cs="メイリオ" w:hint="eastAsia"/>
                                  <w:sz w:val="32"/>
                                </w:rPr>
                                <w:t xml:space="preserve">時　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32"/>
                                </w:rPr>
                                <w:t xml:space="preserve"> </w:t>
                              </w:r>
                              <w:r w:rsidRPr="00D16201">
                                <w:rPr>
                                  <w:rFonts w:ascii="メイリオ" w:eastAsia="メイリオ" w:hAnsi="メイリオ" w:cs="メイリオ" w:hint="eastAsia"/>
                                  <w:sz w:val="32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15" o:spid="_x0000_s1038" style="position:absolute;left:0;text-align:left;margin-left:288.3pt;margin-top:-6.55pt;width:157.95pt;height:101pt;z-index:251694080;mso-width-relative:margin" coordsize="20059,12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">
                <v:roundrect id="角丸四角形 316" o:spid="_x0000_s1039" style="position:absolute;width:20059;height:64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jnR8UA&#10;AADcAAAADwAAAGRycy9kb3ducmV2LnhtbESP3WrCQBSE7wu+w3KE3tVNKlhJXUUEoSAtVvMAp9nT&#10;JDV7Nuyu+Xn7riB4OczMN8xqM5hGdOR8bVlBOktAEBdW11wqyM/7lyUIH5A1NpZJwUgeNuvJ0woz&#10;bXv+pu4UShEh7DNUUIXQZlL6oiKDfmZb4uj9WmcwROlKqR32EW4a+ZokC2mw5rhQYUu7iorL6WoU&#10;DF8Ht0/rsbvk/SEvx+PPX/P5ptTzdNi+gwg0hEf43v7QCubpAm5n4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OdHxQAAANwAAAAPAAAAAAAAAAAAAAAAAJgCAABkcnMv&#10;ZG93bnJldi54bWxQSwUGAAAAAAQABAD1AAAAigMAAAAA&#10;" fillcolor="white [3212]" stroked="f" strokeweight="2pt"/>
                <v:roundrect id="角丸四角形 317" o:spid="_x0000_s1040" style="position:absolute;top:7779;width:13671;height:42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C3MUA&#10;AADcAAAADwAAAGRycy9kb3ducmV2LnhtbESP3WrCQBSE7wu+w3KE3tVNKqikriKCUJAWq3mA0+xp&#10;kpo9G3bX/Lx9VxB6OczMN8x6O5hGdOR8bVlBOktAEBdW11wqyC+HlxUIH5A1NpZJwUgetpvJ0xoz&#10;bXv+ou4cShEh7DNUUIXQZlL6oiKDfmZb4uj9WGcwROlKqR32EW4a+ZokC2mw5rhQYUv7iorr+WYU&#10;DJ9Hd0jrsbvm/TEvx9P3b/OxVOp5OuzeQAQawn/40X7XCubpEu5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ELcxQAAANwAAAAPAAAAAAAAAAAAAAAAAJgCAABkcnMv&#10;ZG93bnJldi54bWxQSwUGAAAAAAQABAD1AAAAigMAAAAA&#10;" fillcolor="white [3212]" stroked="f" strokeweight="2pt"/>
                <v:shape id="_x0000_s1041" type="#_x0000_t202" style="position:absolute;left:3821;top:7233;width:12010;height:5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9Gw78A&#10;AADcAAAADwAAAGRycy9kb3ducmV2LnhtbERPTWvCQBC9F/wPyxR6q5soFkldRbSCBy9qvA/ZaTY0&#10;OxuyUxP/ffdQ8Ph436vN6Ft1pz42gQ3k0wwUcRVsw7WB8np4X4KKgmyxDUwGHhRhs568rLCwYeAz&#10;3S9SqxTCsUADTqQrtI6VI49xGjrixH2H3qMk2Nfa9jikcN/qWZZ9aI8NpwaHHe0cVT+XX29AxG7z&#10;R/nl4/E2nvaDy6oFlsa8vY7bT1BCozzF/+6jNTDP09p0Jh0Bv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v0bDvwAAANwAAAAPAAAAAAAAAAAAAAAAAJgCAABkcnMvZG93bnJl&#10;di54bWxQSwUGAAAAAAQABAD1AAAAhAMAAAAA&#10;" filled="f" stroked="f">
                  <v:textbox style="mso-fit-shape-to-text:t">
                    <w:txbxContent>
                      <w:p w:rsidR="00DE035F" w:rsidRPr="00D16201" w:rsidRDefault="00DE035F">
                        <w:pPr>
                          <w:rPr>
                            <w:rFonts w:ascii="メイリオ" w:eastAsia="メイリオ" w:hAnsi="メイリオ" w:cs="メイリオ"/>
                            <w:sz w:val="32"/>
                          </w:rPr>
                        </w:pPr>
                        <w:r w:rsidRPr="00D16201">
                          <w:rPr>
                            <w:rFonts w:ascii="メイリオ" w:eastAsia="メイリオ" w:hAnsi="メイリオ" w:cs="メイリオ" w:hint="eastAsia"/>
                            <w:sz w:val="32"/>
                          </w:rPr>
                          <w:t xml:space="preserve">時　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32"/>
                          </w:rPr>
                          <w:t xml:space="preserve"> </w:t>
                        </w:r>
                        <w:r w:rsidRPr="00D16201">
                          <w:rPr>
                            <w:rFonts w:ascii="メイリオ" w:eastAsia="メイリオ" w:hAnsi="メイリオ" w:cs="メイリオ" w:hint="eastAsia"/>
                            <w:sz w:val="32"/>
                          </w:rPr>
                          <w:t>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E035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BF5537" wp14:editId="6434FCDD">
                <wp:simplePos x="0" y="0"/>
                <wp:positionH relativeFrom="column">
                  <wp:posOffset>5091430</wp:posOffset>
                </wp:positionH>
                <wp:positionV relativeFrom="paragraph">
                  <wp:posOffset>657225</wp:posOffset>
                </wp:positionV>
                <wp:extent cx="1846580" cy="561975"/>
                <wp:effectExtent l="0" t="0" r="0" b="0"/>
                <wp:wrapNone/>
                <wp:docPr id="313" name="テキスト ボックス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58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35F" w:rsidRPr="00FF6EFB" w:rsidRDefault="00DE035F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FF6EF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頃お電話がありました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13" o:spid="_x0000_s1042" type="#_x0000_t202" style="position:absolute;left:0;text-align:left;margin-left:400.9pt;margin-top:51.75pt;width:145.4pt;height:44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" filled="f" stroked="f">
                <v:textbox style="mso-fit-shape-to-text:t">
                  <w:txbxContent>
                    <w:p w:rsidR="00DE035F" w:rsidRPr="00FF6EFB" w:rsidRDefault="00DE035F">
                      <w:pPr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FF6EFB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頃お電話がありました</w:t>
                      </w:r>
                    </w:p>
                  </w:txbxContent>
                </v:textbox>
              </v:shape>
            </w:pict>
          </mc:Fallback>
        </mc:AlternateContent>
      </w:r>
      <w:r w:rsidR="00DE035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D59AFA" wp14:editId="20A749DB">
                <wp:simplePos x="0" y="0"/>
                <wp:positionH relativeFrom="column">
                  <wp:posOffset>5819140</wp:posOffset>
                </wp:positionH>
                <wp:positionV relativeFrom="paragraph">
                  <wp:posOffset>-115679</wp:posOffset>
                </wp:positionV>
                <wp:extent cx="1246505" cy="790575"/>
                <wp:effectExtent l="0" t="0" r="0" b="0"/>
                <wp:wrapNone/>
                <wp:docPr id="3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35F" w:rsidRPr="006A29A9" w:rsidRDefault="00DE035F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44"/>
                              </w:rPr>
                            </w:pPr>
                            <w:r w:rsidRPr="006A29A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4"/>
                              </w:rPr>
                              <w:t>様から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3" type="#_x0000_t202" style="position:absolute;left:0;text-align:left;margin-left:458.2pt;margin-top:-9.1pt;width:98.15pt;height:62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" filled="f" stroked="f">
                <v:textbox style="mso-fit-shape-to-text:t">
                  <w:txbxContent>
                    <w:p w:rsidR="00DE035F" w:rsidRPr="006A29A9" w:rsidRDefault="00DE035F">
                      <w:pPr>
                        <w:rPr>
                          <w:rFonts w:ascii="メイリオ" w:eastAsia="メイリオ" w:hAnsi="メイリオ" w:cs="メイリオ"/>
                          <w:b/>
                          <w:sz w:val="44"/>
                        </w:rPr>
                      </w:pPr>
                      <w:r w:rsidRPr="006A29A9">
                        <w:rPr>
                          <w:rFonts w:ascii="メイリオ" w:eastAsia="メイリオ" w:hAnsi="メイリオ" w:cs="メイリオ" w:hint="eastAsia"/>
                          <w:b/>
                          <w:sz w:val="44"/>
                        </w:rPr>
                        <w:t>様から</w:t>
                      </w:r>
                    </w:p>
                  </w:txbxContent>
                </v:textbox>
              </v:shape>
            </w:pict>
          </mc:Fallback>
        </mc:AlternateContent>
      </w:r>
      <w:r w:rsidR="00DE035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C912A7" wp14:editId="58DD5E11">
                <wp:simplePos x="0" y="0"/>
                <wp:positionH relativeFrom="column">
                  <wp:posOffset>2105025</wp:posOffset>
                </wp:positionH>
                <wp:positionV relativeFrom="paragraph">
                  <wp:posOffset>5100955</wp:posOffset>
                </wp:positionV>
                <wp:extent cx="1246505" cy="790575"/>
                <wp:effectExtent l="0" t="0" r="0" b="0"/>
                <wp:wrapNone/>
                <wp:docPr id="3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35F" w:rsidRPr="006A29A9" w:rsidRDefault="00DE035F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44"/>
                              </w:rPr>
                            </w:pPr>
                            <w:r w:rsidRPr="006A29A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4"/>
                              </w:rPr>
                              <w:t>様から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4" type="#_x0000_t202" style="position:absolute;left:0;text-align:left;margin-left:165.75pt;margin-top:401.65pt;width:98.15pt;height:62.2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" filled="f" stroked="f">
                <v:textbox style="mso-fit-shape-to-text:t">
                  <w:txbxContent>
                    <w:p w:rsidR="00DE035F" w:rsidRPr="006A29A9" w:rsidRDefault="00DE035F">
                      <w:pPr>
                        <w:rPr>
                          <w:rFonts w:ascii="メイリオ" w:eastAsia="メイリオ" w:hAnsi="メイリオ" w:cs="メイリオ"/>
                          <w:b/>
                          <w:sz w:val="44"/>
                        </w:rPr>
                      </w:pPr>
                      <w:r w:rsidRPr="006A29A9">
                        <w:rPr>
                          <w:rFonts w:ascii="メイリオ" w:eastAsia="メイリオ" w:hAnsi="メイリオ" w:cs="メイリオ" w:hint="eastAsia"/>
                          <w:b/>
                          <w:sz w:val="44"/>
                        </w:rPr>
                        <w:t>様から</w:t>
                      </w:r>
                    </w:p>
                  </w:txbxContent>
                </v:textbox>
              </v:shape>
            </w:pict>
          </mc:Fallback>
        </mc:AlternateContent>
      </w:r>
      <w:r w:rsidR="00DE035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6EA45E" wp14:editId="12A47D19">
                <wp:simplePos x="0" y="0"/>
                <wp:positionH relativeFrom="column">
                  <wp:posOffset>1377315</wp:posOffset>
                </wp:positionH>
                <wp:positionV relativeFrom="paragraph">
                  <wp:posOffset>5874385</wp:posOffset>
                </wp:positionV>
                <wp:extent cx="1846580" cy="561975"/>
                <wp:effectExtent l="0" t="0" r="0" b="0"/>
                <wp:wrapNone/>
                <wp:docPr id="324" name="テキスト ボックス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58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35F" w:rsidRPr="00FF6EFB" w:rsidRDefault="00DE035F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FF6EF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頃お電話がありました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24" o:spid="_x0000_s1045" type="#_x0000_t202" style="position:absolute;left:0;text-align:left;margin-left:108.45pt;margin-top:462.55pt;width:145.4pt;height:44.2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" filled="f" stroked="f">
                <v:textbox style="mso-fit-shape-to-text:t">
                  <w:txbxContent>
                    <w:p w:rsidR="00DE035F" w:rsidRPr="00FF6EFB" w:rsidRDefault="00DE035F">
                      <w:pPr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FF6EFB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頃お電話がありました</w:t>
                      </w:r>
                    </w:p>
                  </w:txbxContent>
                </v:textbox>
              </v:shape>
            </w:pict>
          </mc:Fallback>
        </mc:AlternateContent>
      </w:r>
      <w:r w:rsidR="00DE035F"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7E7222F9" wp14:editId="7BB4B85E">
                <wp:simplePos x="0" y="0"/>
                <wp:positionH relativeFrom="column">
                  <wp:posOffset>-52705</wp:posOffset>
                </wp:positionH>
                <wp:positionV relativeFrom="paragraph">
                  <wp:posOffset>5133975</wp:posOffset>
                </wp:positionV>
                <wp:extent cx="2005965" cy="1282700"/>
                <wp:effectExtent l="0" t="0" r="0" b="0"/>
                <wp:wrapNone/>
                <wp:docPr id="326" name="グループ化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5965" cy="1282700"/>
                          <a:chOff x="0" y="0"/>
                          <a:chExt cx="2005965" cy="1282890"/>
                        </a:xfrm>
                      </wpg:grpSpPr>
                      <wps:wsp>
                        <wps:cNvPr id="327" name="角丸四角形 327"/>
                        <wps:cNvSpPr/>
                        <wps:spPr>
                          <a:xfrm>
                            <a:off x="0" y="0"/>
                            <a:ext cx="2005965" cy="6413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角丸四角形 328"/>
                        <wps:cNvSpPr/>
                        <wps:spPr>
                          <a:xfrm>
                            <a:off x="0" y="777923"/>
                            <a:ext cx="1367155" cy="42354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82138" y="723332"/>
                            <a:ext cx="1201003" cy="559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035F" w:rsidRPr="00D16201" w:rsidRDefault="00DE035F">
                              <w:pPr>
                                <w:rPr>
                                  <w:rFonts w:ascii="メイリオ" w:eastAsia="メイリオ" w:hAnsi="メイリオ" w:cs="メイリオ"/>
                                  <w:sz w:val="32"/>
                                </w:rPr>
                              </w:pPr>
                              <w:r w:rsidRPr="00D16201">
                                <w:rPr>
                                  <w:rFonts w:ascii="メイリオ" w:eastAsia="メイリオ" w:hAnsi="メイリオ" w:cs="メイリオ" w:hint="eastAsia"/>
                                  <w:sz w:val="32"/>
                                </w:rPr>
                                <w:t xml:space="preserve">時　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32"/>
                                </w:rPr>
                                <w:t xml:space="preserve"> </w:t>
                              </w:r>
                              <w:r w:rsidRPr="00D16201">
                                <w:rPr>
                                  <w:rFonts w:ascii="メイリオ" w:eastAsia="メイリオ" w:hAnsi="メイリオ" w:cs="メイリオ" w:hint="eastAsia"/>
                                  <w:sz w:val="32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26" o:spid="_x0000_s1046" style="position:absolute;left:0;text-align:left;margin-left:-4.15pt;margin-top:404.25pt;width:157.95pt;height:101pt;z-index:251703296;mso-width-relative:margin" coordsize="20059,12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">
                <v:roundrect id="角丸四角形 327" o:spid="_x0000_s1047" style="position:absolute;width:20059;height:64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iIYcUA&#10;AADcAAAADwAAAGRycy9kb3ducmV2LnhtbESP3WrCQBSE7wXfYTlC73SjhVpS11AKQkEqVfMAp9nT&#10;JE32bNjd5uft3ULBy2FmvmF22Wha0ZPztWUF61UCgriwuuZSQX49LJ9B+ICssbVMCibykO3nsx2m&#10;2g58pv4SShEh7FNUUIXQpVL6oiKDfmU74uh9W2cwROlKqR0OEW5auUmSJ2mw5rhQYUdvFRXN5dco&#10;GE9Hd1jXU9/kwzEvp8+vn/Zjq9TDYnx9ARFoDPfwf/tdK3jcbOHvTDwCcn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OIhhxQAAANwAAAAPAAAAAAAAAAAAAAAAAJgCAABkcnMv&#10;ZG93bnJldi54bWxQSwUGAAAAAAQABAD1AAAAigMAAAAA&#10;" fillcolor="white [3212]" stroked="f" strokeweight="2pt"/>
                <v:roundrect id="角丸四角形 328" o:spid="_x0000_s1048" style="position:absolute;top:7779;width:13671;height:42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ccE8EA&#10;AADcAAAADwAAAGRycy9kb3ducmV2LnhtbERP3WrCMBS+H/gO4QjezVQHm1SjiCAIomzaBzg2x7ba&#10;nJQk68/bm4vBLj++/9WmN7VoyfnKsoLZNAFBnFtdcaEgu+7fFyB8QNZYWyYFA3nYrEdvK0y17fiH&#10;2ksoRAxhn6KCMoQmldLnJRn0U9sQR+5uncEQoSukdtjFcFPLeZJ8SoMVx4YSG9qVlD8vv0ZBfz66&#10;/awa2mfWHbNi+L496tOXUpNxv12CCNSHf/Gf+6AVfMzj2ngmHgG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nHBPBAAAA3AAAAA8AAAAAAAAAAAAAAAAAmAIAAGRycy9kb3du&#10;cmV2LnhtbFBLBQYAAAAABAAEAPUAAACGAwAAAAA=&#10;" fillcolor="white [3212]" stroked="f" strokeweight="2pt"/>
                <v:shape id="_x0000_s1049" type="#_x0000_t202" style="position:absolute;left:3821;top:7233;width:12010;height:5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8p5cMA&#10;AADcAAAADwAAAGRycy9kb3ducmV2LnhtbESPQWvCQBSE7wX/w/IEb3Wj0lKjq4hV8NBLbbw/ss9s&#10;MPs2ZF9N/PfdQqHHYWa+YdbbwTfqTl2sAxuYTTNQxGWwNVcGiq/j8xuoKMgWm8Bk4EERtpvR0xpz&#10;G3r+pPtZKpUgHHM04ETaXOtYOvIYp6ElTt41dB4lya7StsM+wX2j51n2qj3WnBYctrR3VN7O396A&#10;iN3NHsXBx9Nl+HjvXVa+YGHMZDzsVqCEBvkP/7VP1sBivoT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8p5cMAAADcAAAADwAAAAAAAAAAAAAAAACYAgAAZHJzL2Rv&#10;d25yZXYueG1sUEsFBgAAAAAEAAQA9QAAAIgDAAAAAA==&#10;" filled="f" stroked="f">
                  <v:textbox style="mso-fit-shape-to-text:t">
                    <w:txbxContent>
                      <w:p w:rsidR="00DE035F" w:rsidRPr="00D16201" w:rsidRDefault="00DE035F">
                        <w:pPr>
                          <w:rPr>
                            <w:rFonts w:ascii="メイリオ" w:eastAsia="メイリオ" w:hAnsi="メイリオ" w:cs="メイリオ"/>
                            <w:sz w:val="32"/>
                          </w:rPr>
                        </w:pPr>
                        <w:r w:rsidRPr="00D16201">
                          <w:rPr>
                            <w:rFonts w:ascii="メイリオ" w:eastAsia="メイリオ" w:hAnsi="メイリオ" w:cs="メイリオ" w:hint="eastAsia"/>
                            <w:sz w:val="32"/>
                          </w:rPr>
                          <w:t xml:space="preserve">時　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32"/>
                          </w:rPr>
                          <w:t xml:space="preserve"> </w:t>
                        </w:r>
                        <w:r w:rsidRPr="00D16201">
                          <w:rPr>
                            <w:rFonts w:ascii="メイリオ" w:eastAsia="メイリオ" w:hAnsi="メイリオ" w:cs="メイリオ" w:hint="eastAsia"/>
                            <w:sz w:val="32"/>
                          </w:rPr>
                          <w:t>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E035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11EF66" wp14:editId="4E1A02A2">
                <wp:simplePos x="0" y="0"/>
                <wp:positionH relativeFrom="column">
                  <wp:posOffset>-57150</wp:posOffset>
                </wp:positionH>
                <wp:positionV relativeFrom="paragraph">
                  <wp:posOffset>7615555</wp:posOffset>
                </wp:positionV>
                <wp:extent cx="3086100" cy="2228850"/>
                <wp:effectExtent l="0" t="0" r="0" b="0"/>
                <wp:wrapNone/>
                <wp:docPr id="330" name="角丸四角形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228850"/>
                        </a:xfrm>
                        <a:prstGeom prst="roundRect">
                          <a:avLst>
                            <a:gd name="adj" fmla="val 5129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30" o:spid="_x0000_s1026" style="position:absolute;left:0;text-align:left;margin-left:-4.5pt;margin-top:599.65pt;width:243pt;height:175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33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" fillcolor="white [3212]" stroked="f" strokeweight="2pt"/>
            </w:pict>
          </mc:Fallback>
        </mc:AlternateContent>
      </w:r>
      <w:r w:rsidR="00DE035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E3CDE0" wp14:editId="7C5E0016">
                <wp:simplePos x="0" y="0"/>
                <wp:positionH relativeFrom="column">
                  <wp:posOffset>701675</wp:posOffset>
                </wp:positionH>
                <wp:positionV relativeFrom="paragraph">
                  <wp:posOffset>9458325</wp:posOffset>
                </wp:positionV>
                <wp:extent cx="2232660" cy="303530"/>
                <wp:effectExtent l="0" t="0" r="0" b="1270"/>
                <wp:wrapNone/>
                <wp:docPr id="331" name="テキスト ボックス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3035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35F" w:rsidRDefault="00DE035F" w:rsidP="00147838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147838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受付：</w:t>
                            </w:r>
                            <w:r w:rsidR="00147838"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1" o:spid="_x0000_s1050" type="#_x0000_t202" style="position:absolute;left:0;text-align:left;margin-left:55.25pt;margin-top:744.75pt;width:175.8pt;height:23.9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" fillcolor="#e5dfec [663]" stroked="f" strokeweight=".5pt">
                <v:textbox>
                  <w:txbxContent>
                    <w:p w:rsidR="00DE035F" w:rsidRDefault="00DE035F" w:rsidP="00147838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>月</w:t>
                      </w:r>
                      <w:r w:rsidR="00147838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受付：</w:t>
                      </w:r>
                      <w:r w:rsidR="00147838">
                        <w:rPr>
                          <w:rFonts w:hint="eastAsia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DE035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36338B" wp14:editId="63643662">
                <wp:simplePos x="0" y="0"/>
                <wp:positionH relativeFrom="column">
                  <wp:posOffset>5819140</wp:posOffset>
                </wp:positionH>
                <wp:positionV relativeFrom="paragraph">
                  <wp:posOffset>5100955</wp:posOffset>
                </wp:positionV>
                <wp:extent cx="1246505" cy="790575"/>
                <wp:effectExtent l="0" t="0" r="0" b="0"/>
                <wp:wrapNone/>
                <wp:docPr id="3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35F" w:rsidRPr="006A29A9" w:rsidRDefault="00DE035F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44"/>
                              </w:rPr>
                            </w:pPr>
                            <w:r w:rsidRPr="006A29A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4"/>
                              </w:rPr>
                              <w:t>様から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1" type="#_x0000_t202" style="position:absolute;left:0;text-align:left;margin-left:458.2pt;margin-top:401.65pt;width:98.15pt;height:62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" filled="f" stroked="f">
                <v:textbox style="mso-fit-shape-to-text:t">
                  <w:txbxContent>
                    <w:p w:rsidR="00DE035F" w:rsidRPr="006A29A9" w:rsidRDefault="00DE035F">
                      <w:pPr>
                        <w:rPr>
                          <w:rFonts w:ascii="メイリオ" w:eastAsia="メイリオ" w:hAnsi="メイリオ" w:cs="メイリオ"/>
                          <w:b/>
                          <w:sz w:val="44"/>
                        </w:rPr>
                      </w:pPr>
                      <w:r w:rsidRPr="006A29A9">
                        <w:rPr>
                          <w:rFonts w:ascii="メイリオ" w:eastAsia="メイリオ" w:hAnsi="メイリオ" w:cs="メイリオ" w:hint="eastAsia"/>
                          <w:b/>
                          <w:sz w:val="44"/>
                        </w:rPr>
                        <w:t>様から</w:t>
                      </w:r>
                    </w:p>
                  </w:txbxContent>
                </v:textbox>
              </v:shape>
            </w:pict>
          </mc:Fallback>
        </mc:AlternateContent>
      </w:r>
      <w:r w:rsidR="00DE035F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87341B" wp14:editId="5BE6B5DD">
                <wp:simplePos x="0" y="0"/>
                <wp:positionH relativeFrom="column">
                  <wp:posOffset>5091430</wp:posOffset>
                </wp:positionH>
                <wp:positionV relativeFrom="paragraph">
                  <wp:posOffset>5874385</wp:posOffset>
                </wp:positionV>
                <wp:extent cx="1846580" cy="561975"/>
                <wp:effectExtent l="0" t="0" r="0" b="0"/>
                <wp:wrapNone/>
                <wp:docPr id="334" name="テキスト ボックス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58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35F" w:rsidRPr="00FF6EFB" w:rsidRDefault="00DE035F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FF6EF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頃お電話がありました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34" o:spid="_x0000_s1052" type="#_x0000_t202" style="position:absolute;left:0;text-align:left;margin-left:400.9pt;margin-top:462.55pt;width:145.4pt;height:44.2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" filled="f" stroked="f">
                <v:textbox style="mso-fit-shape-to-text:t">
                  <w:txbxContent>
                    <w:p w:rsidR="00DE035F" w:rsidRPr="00FF6EFB" w:rsidRDefault="00DE035F">
                      <w:pPr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FF6EFB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頃お電話がありました</w:t>
                      </w:r>
                    </w:p>
                  </w:txbxContent>
                </v:textbox>
              </v:shape>
            </w:pict>
          </mc:Fallback>
        </mc:AlternateContent>
      </w:r>
      <w:r w:rsidR="00DE035F"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5BDB3879" wp14:editId="04125586">
                <wp:simplePos x="0" y="0"/>
                <wp:positionH relativeFrom="column">
                  <wp:posOffset>3661410</wp:posOffset>
                </wp:positionH>
                <wp:positionV relativeFrom="paragraph">
                  <wp:posOffset>5133975</wp:posOffset>
                </wp:positionV>
                <wp:extent cx="2005965" cy="1282700"/>
                <wp:effectExtent l="0" t="0" r="0" b="0"/>
                <wp:wrapNone/>
                <wp:docPr id="336" name="グループ化 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5965" cy="1282700"/>
                          <a:chOff x="0" y="0"/>
                          <a:chExt cx="2005965" cy="1282890"/>
                        </a:xfrm>
                      </wpg:grpSpPr>
                      <wps:wsp>
                        <wps:cNvPr id="337" name="角丸四角形 337"/>
                        <wps:cNvSpPr/>
                        <wps:spPr>
                          <a:xfrm>
                            <a:off x="0" y="0"/>
                            <a:ext cx="2005965" cy="6413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角丸四角形 338"/>
                        <wps:cNvSpPr/>
                        <wps:spPr>
                          <a:xfrm>
                            <a:off x="0" y="777923"/>
                            <a:ext cx="1367155" cy="42354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82138" y="723332"/>
                            <a:ext cx="1201003" cy="559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035F" w:rsidRPr="00D16201" w:rsidRDefault="00DE035F">
                              <w:pPr>
                                <w:rPr>
                                  <w:rFonts w:ascii="メイリオ" w:eastAsia="メイリオ" w:hAnsi="メイリオ" w:cs="メイリオ"/>
                                  <w:sz w:val="32"/>
                                </w:rPr>
                              </w:pPr>
                              <w:r w:rsidRPr="00D16201">
                                <w:rPr>
                                  <w:rFonts w:ascii="メイリオ" w:eastAsia="メイリオ" w:hAnsi="メイリオ" w:cs="メイリオ" w:hint="eastAsia"/>
                                  <w:sz w:val="32"/>
                                </w:rPr>
                                <w:t xml:space="preserve">時　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32"/>
                                </w:rPr>
                                <w:t xml:space="preserve"> </w:t>
                              </w:r>
                              <w:r w:rsidRPr="00D16201">
                                <w:rPr>
                                  <w:rFonts w:ascii="メイリオ" w:eastAsia="メイリオ" w:hAnsi="メイリオ" w:cs="メイリオ" w:hint="eastAsia"/>
                                  <w:sz w:val="32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36" o:spid="_x0000_s1053" style="position:absolute;left:0;text-align:left;margin-left:288.3pt;margin-top:404.25pt;width:157.95pt;height:101pt;z-index:251711488;mso-width-relative:margin" coordsize="20059,12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">
                <v:roundrect id="角丸四角形 337" o:spid="_x0000_s1054" style="position:absolute;width:20059;height:64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EevMQA&#10;AADcAAAADwAAAGRycy9kb3ducmV2LnhtbESP3WoCMRSE7wu+QziCdzWrQpXVKCIIBbG0ug9w3Bx3&#10;VzcnS5Luz9s3hUIvh5n5htnselOLlpyvLCuYTRMQxLnVFRcKsuvxdQXCB2SNtWVSMJCH3Xb0ssFU&#10;246/qL2EQkQI+xQVlCE0qZQ+L8mgn9qGOHp36wyGKF0htcMuwk0t50nyJg1WHBdKbOhQUv68fBsF&#10;/cfJHWfV0D6z7pQVw+ftUZ+XSk3G/X4NIlAf/sN/7XetYLFYwu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hHrzEAAAA3AAAAA8AAAAAAAAAAAAAAAAAmAIAAGRycy9k&#10;b3ducmV2LnhtbFBLBQYAAAAABAAEAPUAAACJAwAAAAA=&#10;" fillcolor="white [3212]" stroked="f" strokeweight="2pt"/>
                <v:roundrect id="角丸四角形 338" o:spid="_x0000_s1055" style="position:absolute;top:7779;width:13671;height:42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6KzsIA&#10;AADcAAAADwAAAGRycy9kb3ducmV2LnhtbERP3WrCMBS+H+wdwhnsbqYqTKmmZQjCQDZm7QMcm2Pb&#10;2ZyUJOvP2y8Xg11+fP/7fDKdGMj51rKC5SIBQVxZ3XKtoLwcX7YgfEDW2FkmBTN5yLPHhz2m2o58&#10;pqEItYgh7FNU0ITQp1L6qiGDfmF74sjdrDMYInS11A7HGG46uUqSV2mw5djQYE+Hhqp78WMUTJ8n&#10;d1y283Avx1NZz1/X7+5jo9Tz0/S2AxFoCv/iP/e7VrBex7XxTDwC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forOwgAAANwAAAAPAAAAAAAAAAAAAAAAAJgCAABkcnMvZG93&#10;bnJldi54bWxQSwUGAAAAAAQABAD1AAAAhwMAAAAA&#10;" fillcolor="white [3212]" stroked="f" strokeweight="2pt"/>
                <v:shape id="_x0000_s1056" type="#_x0000_t202" style="position:absolute;left:3821;top:7233;width:12010;height:5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a/OMMA&#10;AADcAAAADwAAAGRycy9kb3ducmV2LnhtbESPQWvCQBSE7wX/w/KE3urGiqVGVxG14KGX2nh/ZJ/Z&#10;YPZtyL6a+O/dQqHHYWa+YVabwTfqRl2sAxuYTjJQxGWwNVcGiu+Pl3dQUZAtNoHJwJ0ibNajpxXm&#10;NvT8RbeTVCpBOOZowIm0udaxdOQxTkJLnLxL6DxKkl2lbYd9gvtGv2bZm/ZYc1pw2NLOUXk9/XgD&#10;InY7vRcHH4/n4XPfu6ycY2HM83jYLkEJDfIf/msfrYHZbAG/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a/OMMAAADcAAAADwAAAAAAAAAAAAAAAACYAgAAZHJzL2Rv&#10;d25yZXYueG1sUEsFBgAAAAAEAAQA9QAAAIgDAAAAAA==&#10;" filled="f" stroked="f">
                  <v:textbox style="mso-fit-shape-to-text:t">
                    <w:txbxContent>
                      <w:p w:rsidR="00DE035F" w:rsidRPr="00D16201" w:rsidRDefault="00DE035F">
                        <w:pPr>
                          <w:rPr>
                            <w:rFonts w:ascii="メイリオ" w:eastAsia="メイリオ" w:hAnsi="メイリオ" w:cs="メイリオ"/>
                            <w:sz w:val="32"/>
                          </w:rPr>
                        </w:pPr>
                        <w:r w:rsidRPr="00D16201">
                          <w:rPr>
                            <w:rFonts w:ascii="メイリオ" w:eastAsia="メイリオ" w:hAnsi="メイリオ" w:cs="メイリオ" w:hint="eastAsia"/>
                            <w:sz w:val="32"/>
                          </w:rPr>
                          <w:t xml:space="preserve">時　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32"/>
                          </w:rPr>
                          <w:t xml:space="preserve"> </w:t>
                        </w:r>
                        <w:r w:rsidRPr="00D16201">
                          <w:rPr>
                            <w:rFonts w:ascii="メイリオ" w:eastAsia="メイリオ" w:hAnsi="メイリオ" w:cs="メイリオ" w:hint="eastAsia"/>
                            <w:sz w:val="32"/>
                          </w:rPr>
                          <w:t>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E035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67B345" wp14:editId="7B5543BE">
                <wp:simplePos x="0" y="0"/>
                <wp:positionH relativeFrom="column">
                  <wp:posOffset>3656965</wp:posOffset>
                </wp:positionH>
                <wp:positionV relativeFrom="paragraph">
                  <wp:posOffset>7615555</wp:posOffset>
                </wp:positionV>
                <wp:extent cx="3086100" cy="2228850"/>
                <wp:effectExtent l="0" t="0" r="0" b="0"/>
                <wp:wrapNone/>
                <wp:docPr id="340" name="角丸四角形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228850"/>
                        </a:xfrm>
                        <a:prstGeom prst="roundRect">
                          <a:avLst>
                            <a:gd name="adj" fmla="val 5129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40" o:spid="_x0000_s1026" style="position:absolute;left:0;text-align:left;margin-left:287.95pt;margin-top:599.65pt;width:243pt;height:175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33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" fillcolor="white [3212]" stroked="f" strokeweight="2pt"/>
            </w:pict>
          </mc:Fallback>
        </mc:AlternateContent>
      </w:r>
      <w:r w:rsidR="00DE035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DBC2FB" wp14:editId="1FD3C664">
                <wp:simplePos x="0" y="0"/>
                <wp:positionH relativeFrom="column">
                  <wp:posOffset>4415790</wp:posOffset>
                </wp:positionH>
                <wp:positionV relativeFrom="paragraph">
                  <wp:posOffset>9458434</wp:posOffset>
                </wp:positionV>
                <wp:extent cx="2232660" cy="303530"/>
                <wp:effectExtent l="0" t="0" r="0" b="1270"/>
                <wp:wrapNone/>
                <wp:docPr id="341" name="テキスト ボックス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3035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35F" w:rsidRDefault="00DE035F" w:rsidP="00147838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147838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受付：</w:t>
                            </w:r>
                            <w:r w:rsidR="00147838"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1" o:spid="_x0000_s1057" type="#_x0000_t202" style="position:absolute;left:0;text-align:left;margin-left:347.7pt;margin-top:744.75pt;width:175.8pt;height:23.9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" fillcolor="#e5dfec [663]" stroked="f" strokeweight=".5pt">
                <v:textbox>
                  <w:txbxContent>
                    <w:p w:rsidR="00DE035F" w:rsidRDefault="00DE035F" w:rsidP="00147838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>月</w:t>
                      </w:r>
                      <w:r w:rsidR="00147838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受付：</w:t>
                      </w:r>
                      <w:r w:rsidR="00147838">
                        <w:rPr>
                          <w:rFonts w:hint="eastAsia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DE035F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A6EAE71" wp14:editId="2326DCCD">
                <wp:simplePos x="0" y="0"/>
                <wp:positionH relativeFrom="margin">
                  <wp:posOffset>-469900</wp:posOffset>
                </wp:positionH>
                <wp:positionV relativeFrom="paragraph">
                  <wp:posOffset>4888543</wp:posOffset>
                </wp:positionV>
                <wp:extent cx="3779520" cy="5345430"/>
                <wp:effectExtent l="0" t="0" r="0" b="7620"/>
                <wp:wrapNone/>
                <wp:docPr id="322" name="正方形/長方形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9520" cy="5345430"/>
                        </a:xfrm>
                        <a:prstGeom prst="rect">
                          <a:avLst/>
                        </a:prstGeom>
                        <a:pattFill prst="pct90">
                          <a:fgClr>
                            <a:schemeClr val="accent5">
                              <a:lumMod val="40000"/>
                              <a:lumOff val="6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22" o:spid="_x0000_s1026" style="position:absolute;left:0;text-align:left;margin-left:-37pt;margin-top:384.9pt;width:297.6pt;height:420.9pt;z-index:-2516172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" fillcolor="#b6dde8 [1304]" stroked="f" strokeweight="2pt">
                <v:fill r:id="rId9" o:title="" color2="white [3212]" type="pattern"/>
                <v:stroke dashstyle="1 1"/>
                <w10:wrap anchorx="margin"/>
              </v:rect>
            </w:pict>
          </mc:Fallback>
        </mc:AlternateContent>
      </w:r>
      <w:r w:rsidR="00DE035F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4F15D58" wp14:editId="5A96CDA3">
                <wp:simplePos x="0" y="0"/>
                <wp:positionH relativeFrom="margin">
                  <wp:posOffset>3342005</wp:posOffset>
                </wp:positionH>
                <wp:positionV relativeFrom="paragraph">
                  <wp:posOffset>4888543</wp:posOffset>
                </wp:positionV>
                <wp:extent cx="3779520" cy="5345430"/>
                <wp:effectExtent l="0" t="0" r="0" b="7620"/>
                <wp:wrapNone/>
                <wp:docPr id="332" name="正方形/長方形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9520" cy="5345430"/>
                        </a:xfrm>
                        <a:prstGeom prst="rect">
                          <a:avLst/>
                        </a:prstGeom>
                        <a:pattFill prst="pct90">
                          <a:fgClr>
                            <a:schemeClr val="accent5">
                              <a:lumMod val="40000"/>
                              <a:lumOff val="6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32" o:spid="_x0000_s1026" style="position:absolute;left:0;text-align:left;margin-left:263.15pt;margin-top:384.9pt;width:297.6pt;height:420.9pt;z-index:-2516090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" fillcolor="#b6dde8 [1304]" stroked="f" strokeweight="2pt">
                <v:fill r:id="rId9" o:title="" color2="white [3212]" type="pattern"/>
                <v:stroke dashstyle="1 1"/>
                <w10:wrap anchorx="margin"/>
              </v:rect>
            </w:pict>
          </mc:Fallback>
        </mc:AlternateContent>
      </w:r>
      <w:r w:rsidR="00DE035F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0120E49" wp14:editId="5FBAE394">
                <wp:simplePos x="0" y="0"/>
                <wp:positionH relativeFrom="margin">
                  <wp:posOffset>3342327</wp:posOffset>
                </wp:positionH>
                <wp:positionV relativeFrom="paragraph">
                  <wp:posOffset>-469900</wp:posOffset>
                </wp:positionV>
                <wp:extent cx="3779520" cy="5345430"/>
                <wp:effectExtent l="0" t="0" r="0" b="7620"/>
                <wp:wrapNone/>
                <wp:docPr id="311" name="正方形/長方形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9520" cy="53454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0000">
                              <a:schemeClr val="tx2">
                                <a:alpha val="16000"/>
                                <a:lumMod val="14000"/>
                                <a:lumOff val="86000"/>
                              </a:schemeClr>
                            </a:gs>
                            <a:gs pos="100000">
                              <a:srgbClr val="002060">
                                <a:alpha val="800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11" o:spid="_x0000_s1026" style="position:absolute;left:0;text-align:left;margin-left:263.2pt;margin-top:-37pt;width:297.6pt;height:420.9pt;z-index:-2516264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" fillcolor="#d8e4f5 [479]" stroked="f" strokeweight="2pt">
                <v:fill opacity="5242f" color2="#002060" o:opacity2="10485f" rotate="t" focusposition=".5,.5" focussize="" colors="0 #d7e5f5;26214f #d7e5f5" focus="100%" type="gradientRadial"/>
                <v:stroke dashstyle="1 1"/>
                <w10:wrap anchorx="margin"/>
              </v:rect>
            </w:pict>
          </mc:Fallback>
        </mc:AlternateContent>
      </w:r>
      <w:r w:rsidR="00A031BA">
        <w:rPr>
          <w:noProof/>
        </w:rPr>
        <mc:AlternateContent>
          <mc:Choice Requires="wps">
            <w:drawing>
              <wp:anchor distT="0" distB="0" distL="114300" distR="114300" simplePos="0" relativeHeight="251664383" behindDoc="1" locked="0" layoutInCell="1" allowOverlap="1" wp14:anchorId="6F4D115A" wp14:editId="7A9F91C4">
                <wp:simplePos x="0" y="0"/>
                <wp:positionH relativeFrom="margin">
                  <wp:posOffset>-469900</wp:posOffset>
                </wp:positionH>
                <wp:positionV relativeFrom="paragraph">
                  <wp:posOffset>-470213</wp:posOffset>
                </wp:positionV>
                <wp:extent cx="3779520" cy="5345430"/>
                <wp:effectExtent l="0" t="0" r="0" b="7620"/>
                <wp:wrapNone/>
                <wp:docPr id="305" name="正方形/長方形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9520" cy="53454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0000">
                              <a:schemeClr val="tx2">
                                <a:alpha val="16000"/>
                                <a:lumMod val="14000"/>
                                <a:lumOff val="86000"/>
                              </a:schemeClr>
                            </a:gs>
                            <a:gs pos="100000">
                              <a:srgbClr val="002060">
                                <a:alpha val="800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05" o:spid="_x0000_s1026" style="position:absolute;left:0;text-align:left;margin-left:-37pt;margin-top:-37pt;width:297.6pt;height:420.9pt;z-index:-25165209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" fillcolor="#d8e4f5 [479]" stroked="f" strokeweight="2pt">
                <v:fill opacity="5242f" color2="#002060" o:opacity2="10485f" rotate="t" focusposition=".5,.5" focussize="" colors="0 #d7e5f5;26214f #d7e5f5" focus="100%" type="gradientRadial"/>
                <v:stroke dashstyle="1 1"/>
                <w10:wrap anchorx="margin"/>
              </v:rect>
            </w:pict>
          </mc:Fallback>
        </mc:AlternateContent>
      </w:r>
    </w:p>
    <w:sectPr w:rsidR="003304EF" w:rsidSect="00A031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913" w:rsidRDefault="00495913" w:rsidP="00A031BA">
      <w:r>
        <w:separator/>
      </w:r>
    </w:p>
  </w:endnote>
  <w:endnote w:type="continuationSeparator" w:id="0">
    <w:p w:rsidR="00495913" w:rsidRDefault="00495913" w:rsidP="00A0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16A" w:rsidRDefault="0055016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16A" w:rsidRDefault="0055016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16A" w:rsidRDefault="005501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913" w:rsidRDefault="00495913" w:rsidP="00A031BA">
      <w:r>
        <w:separator/>
      </w:r>
    </w:p>
  </w:footnote>
  <w:footnote w:type="continuationSeparator" w:id="0">
    <w:p w:rsidR="00495913" w:rsidRDefault="00495913" w:rsidP="00A03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16A" w:rsidRDefault="0055016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1BA" w:rsidRDefault="00A031B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54B7F6" wp14:editId="23224803">
              <wp:simplePos x="0" y="0"/>
              <wp:positionH relativeFrom="margin">
                <wp:posOffset>-476885</wp:posOffset>
              </wp:positionH>
              <wp:positionV relativeFrom="paragraph">
                <wp:posOffset>0</wp:posOffset>
              </wp:positionV>
              <wp:extent cx="3779520" cy="5344795"/>
              <wp:effectExtent l="0" t="0" r="11430" b="2730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79520" cy="534479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1">
                            <a:lumMod val="50000"/>
                          </a:schemeClr>
                        </a:solidFill>
                        <a:prstDash val="sysDot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1" o:spid="_x0000_s1026" style="position:absolute;left:0;text-align:left;margin-left:-37.55pt;margin-top:0;width:297.6pt;height:42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" filled="f" strokecolor="#7f7f7f [1612]" strokeweight="2pt">
              <v:stroke dashstyle="1 1"/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478A976" wp14:editId="2409C386">
              <wp:simplePos x="0" y="0"/>
              <wp:positionH relativeFrom="margin">
                <wp:posOffset>3329305</wp:posOffset>
              </wp:positionH>
              <wp:positionV relativeFrom="paragraph">
                <wp:posOffset>0</wp:posOffset>
              </wp:positionV>
              <wp:extent cx="3779520" cy="5344795"/>
              <wp:effectExtent l="0" t="0" r="11430" b="27305"/>
              <wp:wrapNone/>
              <wp:docPr id="31" name="正方形/長方形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79520" cy="534479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1">
                            <a:lumMod val="50000"/>
                          </a:schemeClr>
                        </a:solidFill>
                        <a:prstDash val="sysDot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31" o:spid="_x0000_s1026" style="position:absolute;left:0;text-align:left;margin-left:262.15pt;margin-top:0;width:297.6pt;height:420.8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" filled="f" strokecolor="#7f7f7f [1612]" strokeweight="2pt">
              <v:stroke dashstyle="1 1"/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9369F62" wp14:editId="4F8D3D87">
              <wp:simplePos x="0" y="0"/>
              <wp:positionH relativeFrom="margin">
                <wp:posOffset>3329305</wp:posOffset>
              </wp:positionH>
              <wp:positionV relativeFrom="paragraph">
                <wp:posOffset>5342890</wp:posOffset>
              </wp:positionV>
              <wp:extent cx="3779520" cy="5344795"/>
              <wp:effectExtent l="0" t="0" r="11430" b="27305"/>
              <wp:wrapNone/>
              <wp:docPr id="304" name="正方形/長方形 3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79520" cy="534479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1">
                            <a:lumMod val="50000"/>
                          </a:schemeClr>
                        </a:solidFill>
                        <a:prstDash val="sysDot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304" o:spid="_x0000_s1026" style="position:absolute;left:0;text-align:left;margin-left:262.15pt;margin-top:420.7pt;width:297.6pt;height:420.8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" filled="f" strokecolor="#7f7f7f [1612]" strokeweight="2pt">
              <v:stroke dashstyle="1 1"/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87E5675" wp14:editId="21C7AE5B">
              <wp:simplePos x="0" y="0"/>
              <wp:positionH relativeFrom="margin">
                <wp:posOffset>-476885</wp:posOffset>
              </wp:positionH>
              <wp:positionV relativeFrom="paragraph">
                <wp:posOffset>5343203</wp:posOffset>
              </wp:positionV>
              <wp:extent cx="3779520" cy="5344795"/>
              <wp:effectExtent l="0" t="0" r="11430" b="27305"/>
              <wp:wrapNone/>
              <wp:docPr id="303" name="正方形/長方形 3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79520" cy="534479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1">
                            <a:lumMod val="50000"/>
                          </a:schemeClr>
                        </a:solidFill>
                        <a:prstDash val="sysDot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303" o:spid="_x0000_s1026" style="position:absolute;left:0;text-align:left;margin-left:-37.55pt;margin-top:420.7pt;width:297.6pt;height:420.8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" filled="f" strokecolor="#7f7f7f [1612]" strokeweight="2pt">
              <v:stroke dashstyle="1 1"/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16A" w:rsidRDefault="0055016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A9"/>
    <w:rsid w:val="000D6273"/>
    <w:rsid w:val="00147838"/>
    <w:rsid w:val="002851FD"/>
    <w:rsid w:val="003304EF"/>
    <w:rsid w:val="00495913"/>
    <w:rsid w:val="0055016A"/>
    <w:rsid w:val="006A29A9"/>
    <w:rsid w:val="00A031BA"/>
    <w:rsid w:val="00A153E8"/>
    <w:rsid w:val="00A24FE4"/>
    <w:rsid w:val="00D16201"/>
    <w:rsid w:val="00DD4439"/>
    <w:rsid w:val="00DE035F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29A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31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31BA"/>
  </w:style>
  <w:style w:type="paragraph" w:styleId="a7">
    <w:name w:val="footer"/>
    <w:basedOn w:val="a"/>
    <w:link w:val="a8"/>
    <w:uiPriority w:val="99"/>
    <w:unhideWhenUsed/>
    <w:rsid w:val="00A031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3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29A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31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31BA"/>
  </w:style>
  <w:style w:type="paragraph" w:styleId="a7">
    <w:name w:val="footer"/>
    <w:basedOn w:val="a"/>
    <w:link w:val="a8"/>
    <w:uiPriority w:val="99"/>
    <w:unhideWhenUsed/>
    <w:rsid w:val="00A031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3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PrimaryImageGen xmlns="1119c2e5-8fb9-4d5f-baf1-202c530f2c34">false</PrimaryImageGen>
    <TPInstallLocation xmlns="1119c2e5-8fb9-4d5f-baf1-202c530f2c34" xsi:nil="true"/>
    <IntlLangReview xmlns="1119c2e5-8fb9-4d5f-baf1-202c530f2c34" xsi:nil="true"/>
    <LocPublishedDependentAssetsLookup xmlns="1119c2e5-8fb9-4d5f-baf1-202c530f2c34" xsi:nil="true"/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FeatureTagsTaxHTField0 xmlns="1119c2e5-8fb9-4d5f-baf1-202c530f2c34">
      <Terms xmlns="http://schemas.microsoft.com/office/infopath/2007/PartnerControls"/>
    </FeatureTagsTaxHTField0>
    <IntlLangReviewer xmlns="1119c2e5-8fb9-4d5f-baf1-202c530f2c34" xsi:nil="true"/>
    <OpenTemplate xmlns="1119c2e5-8fb9-4d5f-baf1-202c530f2c34">true</OpenTemplate>
    <TaxCatchAll xmlns="1119c2e5-8fb9-4d5f-baf1-202c530f2c34"/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 xsi:nil="true"/>
    <LegacyData xmlns="1119c2e5-8fb9-4d5f-baf1-202c530f2c34" xsi:nil="true"/>
    <TPLaunchHelpLink xmlns="1119c2e5-8fb9-4d5f-baf1-202c530f2c34" xsi:nil="true"/>
    <LocComments xmlns="1119c2e5-8fb9-4d5f-baf1-202c530f2c34" xsi:nil="true"/>
    <LocProcessedForMarketsLookup xmlns="1119c2e5-8fb9-4d5f-baf1-202c530f2c34" xsi:nil="true"/>
    <Milestone xmlns="1119c2e5-8fb9-4d5f-baf1-202c530f2c34">Beta 1</Milestone>
    <BusinessGroup xmlns="1119c2e5-8fb9-4d5f-baf1-202c530f2c34" xsi:nil="true"/>
    <Providers xmlns="1119c2e5-8fb9-4d5f-baf1-202c530f2c34" xsi:nil="true"/>
    <RecommendationsModifier xmlns="1119c2e5-8fb9-4d5f-baf1-202c530f2c34" xsi:nil="true"/>
    <SourceTitle xmlns="1119c2e5-8fb9-4d5f-baf1-202c530f2c34" xsi:nil="true"/>
    <HandoffToMSDN xmlns="1119c2e5-8fb9-4d5f-baf1-202c530f2c34" xsi:nil="true"/>
    <LocOverallHandbackStatusLookup xmlns="1119c2e5-8fb9-4d5f-baf1-202c530f2c34" xsi:nil="true"/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LocNewPublishedVersionLookup xmlns="1119c2e5-8fb9-4d5f-baf1-202c530f2c34" xsi:nil="true"/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 xsi:nil="true"/>
    <BugNumber xmlns="1119c2e5-8fb9-4d5f-baf1-202c530f2c34" xsi:nil="true"/>
    <TPLaunchHelpLinkType xmlns="1119c2e5-8fb9-4d5f-baf1-202c530f2c34">Template</TPLaunchHelpLinkType>
    <PublishStatusLookup xmlns="1119c2e5-8fb9-4d5f-baf1-202c530f2c34">
      <Value>452776</Value>
      <Value>503240</Value>
    </PublishStatusLookup>
    <ScenarioTagsTaxHTField0 xmlns="1119c2e5-8fb9-4d5f-baf1-202c530f2c34">
      <Terms xmlns="http://schemas.microsoft.com/office/infopath/2007/PartnerControls"/>
    </ScenarioTagsTaxHTField0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System Account</DisplayName>
        <AccountId>1073741823</AccountId>
        <AccountType/>
      </UserInfo>
    </APAuthor>
    <ClipArtFilename xmlns="1119c2e5-8fb9-4d5f-baf1-202c530f2c34" xsi:nil="true"/>
    <LocOverallLocStatusLookup xmlns="1119c2e5-8fb9-4d5f-baf1-202c530f2c34" xsi:nil="true"/>
    <LocOverallPreviewStatusLookup xmlns="1119c2e5-8fb9-4d5f-baf1-202c530f2c34" xsi:nil="true"/>
    <IntlLocPriority xmlns="1119c2e5-8fb9-4d5f-baf1-202c530f2c34" xsi:nil="true"/>
    <ApprovalStatus xmlns="1119c2e5-8fb9-4d5f-baf1-202c530f2c34">InProgress</ApprovalStatus>
    <LocManualTestRequired xmlns="1119c2e5-8fb9-4d5f-baf1-202c530f2c34" xsi:nil="true"/>
    <TPNamespace xmlns="1119c2e5-8fb9-4d5f-baf1-202c530f2c34" xsi:nil="true"/>
    <TemplateTemplateType xmlns="1119c2e5-8fb9-4d5f-baf1-202c530f2c34">Word 2007 Default</TemplateTemplateType>
    <UANotes xmlns="1119c2e5-8fb9-4d5f-baf1-202c530f2c34" xsi:nil="true"/>
    <ThumbnailAssetId xmlns="1119c2e5-8fb9-4d5f-baf1-202c530f2c34" xsi:nil="true"/>
    <AssetId xmlns="1119c2e5-8fb9-4d5f-baf1-202c530f2c34">TP102774166</AssetId>
    <AssetType xmlns="1119c2e5-8fb9-4d5f-baf1-202c530f2c34" xsi:nil="true"/>
    <TPClientViewer xmlns="1119c2e5-8fb9-4d5f-baf1-202c530f2c34" xsi:nil="true"/>
    <TPFriendlyName xmlns="1119c2e5-8fb9-4d5f-baf1-202c530f2c34" xsi:nil="true"/>
    <PlannedPubDate xmlns="1119c2e5-8fb9-4d5f-baf1-202c530f2c34" xsi:nil="true"/>
    <PolicheckWords xmlns="1119c2e5-8fb9-4d5f-baf1-202c530f2c34" xsi:nil="true"/>
    <TPCommandLine xmlns="1119c2e5-8fb9-4d5f-baf1-202c530f2c34" xsi:nil="true"/>
    <LocOverallPublishStatusLookup xmlns="1119c2e5-8fb9-4d5f-baf1-202c530f2c34" xsi:nil="true"/>
    <LocPublishedLinkedAssetsLookup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MarketSpecific xmlns="1119c2e5-8fb9-4d5f-baf1-202c530f2c34" xsi:nil="true"/>
    <LastHandOff xmlns="1119c2e5-8fb9-4d5f-baf1-202c530f2c34" xsi:nil="true"/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2100-01-01T00:00:00+00:00</AssetExpire>
    <CampaignTagsTaxHTField0 xmlns="1119c2e5-8fb9-4d5f-baf1-202c530f2c34">
      <Terms xmlns="http://schemas.microsoft.com/office/infopath/2007/PartnerControls"/>
    </CampaignTagsTaxHTField0>
    <LocLastLocAttemptVersionLookup xmlns="1119c2e5-8fb9-4d5f-baf1-202c530f2c34">135006</LocLastLocAttemptVersionLookup>
    <LocLastLocAttemptVersionTypeLookup xmlns="1119c2e5-8fb9-4d5f-baf1-202c530f2c34" xsi:nil="true"/>
    <AssetStart xmlns="1119c2e5-8fb9-4d5f-baf1-202c530f2c34">2011-11-08T11:38:04+00:00</AssetStart>
    <TPExecutable xmlns="1119c2e5-8fb9-4d5f-baf1-202c530f2c34" xsi:nil="true"/>
    <FriendlyTitle xmlns="1119c2e5-8fb9-4d5f-baf1-202c530f2c34" xsi:nil="true"/>
    <LocRecommendedHandoff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true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1 Microsoft Managed Content</TrustLevel>
    <OriginalRelease xmlns="1119c2e5-8fb9-4d5f-baf1-202c530f2c34">14</OriginalRelease>
    <LocMarketGroupTiers2 xmlns="1119c2e5-8fb9-4d5f-baf1-202c530f2c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11F5A8C-5394-4F2B-883E-ED533C98A11B}"/>
</file>

<file path=customXml/itemProps2.xml><?xml version="1.0" encoding="utf-8"?>
<ds:datastoreItem xmlns:ds="http://schemas.openxmlformats.org/officeDocument/2006/customXml" ds:itemID="{D9422810-B9CC-4B5F-A045-99432711EB91}"/>
</file>

<file path=customXml/itemProps3.xml><?xml version="1.0" encoding="utf-8"?>
<ds:datastoreItem xmlns:ds="http://schemas.openxmlformats.org/officeDocument/2006/customXml" ds:itemID="{34E6310B-3EC1-4017-B5C5-86AAC7DF8243}"/>
</file>

<file path=docProps/app.xml><?xml version="1.0" encoding="utf-8"?>
<Properties xmlns="http://schemas.openxmlformats.org/officeDocument/2006/extended-properties" xmlns:vt="http://schemas.openxmlformats.org/officeDocument/2006/docPropsVTypes">
  <Template>21066_telephone_note.dotx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電話メモ 6月</dc:title>
  <dc:creator>Microsoft Corporation</dc:creator>
  <cp:lastModifiedBy>User</cp:lastModifiedBy>
  <dcterms:created xsi:type="dcterms:W3CDTF">2011-11-01T09:48:00Z</dcterms:created>
  <dcterms:modified xsi:type="dcterms:W3CDTF">2011-11-01T09:48:00Z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</Properties>
</file>