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ECE" w:rsidRDefault="002B59EF"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31B14" wp14:editId="1012BF43">
                <wp:simplePos x="0" y="0"/>
                <wp:positionH relativeFrom="margin">
                  <wp:align>left</wp:align>
                </wp:positionH>
                <wp:positionV relativeFrom="page">
                  <wp:posOffset>554355</wp:posOffset>
                </wp:positionV>
                <wp:extent cx="1654175" cy="82042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9EF" w:rsidRPr="002B59EF" w:rsidRDefault="002B59EF" w:rsidP="002B59EF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sz w:val="20"/>
                              </w:rPr>
                            </w:pPr>
                            <w:r w:rsidRPr="002B59EF"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FAX</w:t>
                            </w:r>
                            <w:r w:rsidRPr="002B59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送付状</w:t>
                            </w:r>
                          </w:p>
                          <w:p w:rsidR="002B59EF" w:rsidRPr="002B59EF" w:rsidRDefault="002B59EF" w:rsidP="002B59EF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sz w:val="20"/>
                              </w:rPr>
                            </w:pPr>
                            <w:r w:rsidRPr="002B59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送信枚数：○枚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.65pt;width:130.25pt;height:64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" filled="f" stroked="f">
                <v:textbox>
                  <w:txbxContent>
                    <w:p w:rsidR="002B59EF" w:rsidRPr="002B59EF" w:rsidRDefault="002B59EF" w:rsidP="002B59EF">
                      <w:pPr>
                        <w:pStyle w:val="a3"/>
                        <w:spacing w:line="460" w:lineRule="exact"/>
                        <w:jc w:val="distribute"/>
                        <w:rPr>
                          <w:sz w:val="20"/>
                        </w:rPr>
                      </w:pPr>
                      <w:r w:rsidRPr="002B59EF">
                        <w:rPr>
                          <w:rFonts w:ascii="Arial Black" w:eastAsia="メイリオ" w:hAnsi="Arial Black" w:cs="メイリオ"/>
                          <w:color w:val="000000" w:themeColor="text1"/>
                          <w:kern w:val="24"/>
                          <w:sz w:val="40"/>
                          <w:szCs w:val="52"/>
                        </w:rPr>
                        <w:t>FAX</w:t>
                      </w:r>
                      <w:r w:rsidRPr="002B59E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52"/>
                        </w:rPr>
                        <w:t>送付状</w:t>
                      </w:r>
                    </w:p>
                    <w:p w:rsidR="002B59EF" w:rsidRPr="002B59EF" w:rsidRDefault="002B59EF" w:rsidP="002B59EF">
                      <w:pPr>
                        <w:pStyle w:val="a3"/>
                        <w:spacing w:line="460" w:lineRule="exact"/>
                        <w:jc w:val="distribute"/>
                        <w:rPr>
                          <w:sz w:val="20"/>
                        </w:rPr>
                      </w:pPr>
                      <w:r w:rsidRPr="002B59E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送信枚数：○枚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1D85" wp14:editId="48B9494A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3037840" cy="101219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1012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9EF" w:rsidRDefault="002B59EF" w:rsidP="002B59EF">
                            <w:pPr>
                              <w:pStyle w:val="a3"/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住所：○○○○ ○○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●●-●-●</w:t>
                            </w:r>
                          </w:p>
                          <w:p w:rsidR="002B59EF" w:rsidRDefault="002B59EF" w:rsidP="002B59EF">
                            <w:pPr>
                              <w:pStyle w:val="a3"/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氏名：株式会社▲▲ ●山 ▲子</w:t>
                            </w:r>
                          </w:p>
                          <w:p w:rsidR="002B59EF" w:rsidRDefault="002B59EF" w:rsidP="002B59EF">
                            <w:pPr>
                              <w:pStyle w:val="a3"/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電話番号：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○○○－○○○－○○○○</w:t>
                            </w:r>
                          </w:p>
                          <w:p w:rsidR="002B59EF" w:rsidRDefault="002B59EF" w:rsidP="002B59EF">
                            <w:pPr>
                              <w:pStyle w:val="a3"/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FAX番号：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88pt;margin-top:7.65pt;width:239.2pt;height:79.7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" fillcolor="#7f7f7f [1612]" stroked="f" strokeweight=".5pt">
                <v:fill opacity="11822f"/>
                <v:textbox style="mso-fit-shape-to-text:t">
                  <w:txbxContent>
                    <w:p w:rsidR="002B59EF" w:rsidRDefault="002B59EF" w:rsidP="002B59EF">
                      <w:pPr>
                        <w:pStyle w:val="a3"/>
                        <w:spacing w:line="36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住所：○○○○ ○○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●●-●-●</w:t>
                      </w:r>
                    </w:p>
                    <w:p w:rsidR="002B59EF" w:rsidRDefault="002B59EF" w:rsidP="002B59EF">
                      <w:pPr>
                        <w:pStyle w:val="a3"/>
                        <w:spacing w:line="36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氏名：株式会社▲▲ ●山 ▲子</w:t>
                      </w:r>
                    </w:p>
                    <w:p w:rsidR="002B59EF" w:rsidRDefault="002B59EF" w:rsidP="002B59EF">
                      <w:pPr>
                        <w:pStyle w:val="a3"/>
                        <w:spacing w:line="36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電話番号：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○○○－○○○－○○○○</w:t>
                      </w:r>
                    </w:p>
                    <w:p w:rsidR="002B59EF" w:rsidRDefault="002B59EF" w:rsidP="002B59EF">
                      <w:pPr>
                        <w:pStyle w:val="a3"/>
                        <w:spacing w:line="36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FAX番号：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9E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A72B65" wp14:editId="6F38C5CA">
                <wp:simplePos x="0" y="0"/>
                <wp:positionH relativeFrom="column">
                  <wp:posOffset>310515</wp:posOffset>
                </wp:positionH>
                <wp:positionV relativeFrom="paragraph">
                  <wp:posOffset>2955925</wp:posOffset>
                </wp:positionV>
                <wp:extent cx="2005842" cy="4381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42" cy="438150"/>
                          <a:chOff x="0" y="-13648"/>
                          <a:chExt cx="2005842" cy="4381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354842" y="-13648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9EF" w:rsidRPr="002B59EF" w:rsidRDefault="002B59EF" w:rsidP="002B59EF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2B59EF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ご確認ください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24.45pt;margin-top:232.75pt;width:157.95pt;height:34.5pt;z-index:251662336" coordorigin=",-136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">
                <v:shape id="テキスト ボックス 6" o:spid="_x0000_s1029" type="#_x0000_t202" style="position:absolute;left:3548;top:-136;width:1651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B59EF" w:rsidRPr="002B59EF" w:rsidRDefault="002B59EF" w:rsidP="002B59EF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2B59EF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ご確認ください</w:t>
                        </w:r>
                      </w:p>
                    </w:txbxContent>
                  </v:textbox>
                </v:shape>
                <v:rect id="正方形/長方形 7" o:spid="_x0000_s1030" style="position:absolute;top:1364;width:2724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f08MA&#10;AADaAAAADwAAAGRycy9kb3ducmV2LnhtbESPT2sCMRTE7wW/Q3gFL6Vma0HL1ihWLPQk+Kf0+rp5&#10;3YTdvCybqOm3N4LgcZiZ3zCzRXKtOFEfrGcFL6MCBHHlteVawWH/+fwGIkRkja1nUvBPARbzwcMM&#10;S+3PvKXTLtYiQziUqMDE2JVShsqQwzDyHXH2/nzvMGbZ11L3eM5w18pxUUykQ8t5wWBHK0NVszs6&#10;Bd+/zet0XeOmefpZbz5Ssp3ZWqWGj2n5DiJSivfwrf2lFUzheiXf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+f08MAAADaAAAADwAAAAAAAAAAAAAAAACYAgAAZHJzL2Rv&#10;d25yZXYueG1sUEsFBgAAAAAEAAQA9QAAAIgDAAAAAA==&#10;" fillcolor="#f2f2f2 [3052]" strokecolor="#404040 [2429]" strokeweight="2pt"/>
              </v:group>
            </w:pict>
          </mc:Fallback>
        </mc:AlternateContent>
      </w:r>
      <w:r w:rsidRPr="002B59E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08B936" wp14:editId="19B63CF0">
                <wp:simplePos x="0" y="0"/>
                <wp:positionH relativeFrom="column">
                  <wp:posOffset>2439035</wp:posOffset>
                </wp:positionH>
                <wp:positionV relativeFrom="paragraph">
                  <wp:posOffset>2955925</wp:posOffset>
                </wp:positionV>
                <wp:extent cx="2005842" cy="4381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42" cy="438150"/>
                          <a:chOff x="0" y="-13648"/>
                          <a:chExt cx="2005842" cy="43815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354842" y="-13648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9EF" w:rsidRPr="002B59EF" w:rsidRDefault="002B59EF" w:rsidP="002B59EF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ご返信ください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192.05pt;margin-top:232.75pt;width:157.95pt;height:34.5pt;z-index:251663360" coordorigin=",-136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">
                <v:shape id="テキスト ボックス 12" o:spid="_x0000_s1032" type="#_x0000_t202" style="position:absolute;left:3548;top:-136;width:1651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B59EF" w:rsidRPr="002B59EF" w:rsidRDefault="002B59EF" w:rsidP="002B59EF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ご返信ください</w:t>
                        </w:r>
                      </w:p>
                    </w:txbxContent>
                  </v:textbox>
                </v:shape>
                <v:rect id="正方形/長方形 16" o:spid="_x0000_s1033" style="position:absolute;top:1364;width:2724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0g8EA&#10;AADbAAAADwAAAGRycy9kb3ducmV2LnhtbERPTWsCMRC9C/6HMEIvUrO1oGVrlLZY8CSoLb1ON9NN&#10;2M1k2USN/74RBG/zeJ+zWCXXihP1wXpW8DQpQBBXXluuFXwdPh9fQISIrLH1TAouFGC1HA4WWGp/&#10;5h2d9rEWOYRDiQpMjF0pZagMOQwT3xFn7s/3DmOGfS11j+cc7lo5LYqZdGg5Nxjs6MNQ1eyPTsH3&#10;b/M8X9e4bcY/6+17SrYzO6vUwyi9vYKIlOJdfHNvdJ4/g+sv+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+NIPBAAAA2wAAAA8AAAAAAAAAAAAAAAAAmAIAAGRycy9kb3du&#10;cmV2LnhtbFBLBQYAAAAABAAEAPUAAACGAwAAAAA=&#10;" fillcolor="#f2f2f2 [3052]" strokecolor="#404040 [2429]" strokeweight="2pt"/>
              </v:group>
            </w:pict>
          </mc:Fallback>
        </mc:AlternateContent>
      </w:r>
      <w:r w:rsidRPr="002B59E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4C8173" wp14:editId="350F16CF">
                <wp:simplePos x="0" y="0"/>
                <wp:positionH relativeFrom="column">
                  <wp:posOffset>4567555</wp:posOffset>
                </wp:positionH>
                <wp:positionV relativeFrom="paragraph">
                  <wp:posOffset>2955925</wp:posOffset>
                </wp:positionV>
                <wp:extent cx="2005842" cy="4381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42" cy="438150"/>
                          <a:chOff x="0" y="-13648"/>
                          <a:chExt cx="2005842" cy="43815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54842" y="-13648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9EF" w:rsidRPr="002B59EF" w:rsidRDefault="002B59EF" w:rsidP="002B59EF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至急です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4" style="position:absolute;left:0;text-align:left;margin-left:359.65pt;margin-top:232.75pt;width:157.95pt;height:34.5pt;z-index:251664384" coordorigin=",-136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">
                <v:shape id="テキスト ボックス 18" o:spid="_x0000_s1035" type="#_x0000_t202" style="position:absolute;left:3548;top:-136;width:1651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2B59EF" w:rsidRPr="002B59EF" w:rsidRDefault="002B59EF" w:rsidP="002B59EF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至急です</w:t>
                        </w:r>
                      </w:p>
                    </w:txbxContent>
                  </v:textbox>
                </v:shape>
                <v:rect id="正方形/長方形 19" o:spid="_x0000_s1036" style="position:absolute;top:1364;width:2724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g8cIA&#10;AADbAAAADwAAAGRycy9kb3ducmV2LnhtbERPTWsCMRC9F/wPYQpeSs22gm1Xo9ii0JOgbel13Ew3&#10;YTeTZRM1/ntTELzN433ObJFcK47UB+tZwdOoAEFceW25VvD9tX58BREissbWMyk4U4DFfHA3w1L7&#10;E2/puIu1yCEcSlRgYuxKKUNlyGEY+Y44c3++dxgz7GupezzlcNfK56KYSIeWc4PBjj4MVc3u4BT8&#10;7Jvxy6rGTfPwu9q8p2Q7s7VKDe/TcgoiUoo38dX9qfP8N/j/JR8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aDxwgAAANsAAAAPAAAAAAAAAAAAAAAAAJgCAABkcnMvZG93&#10;bnJldi54bWxQSwUGAAAAAAQABAD1AAAAhwMAAAAA&#10;" fillcolor="#f2f2f2 [3052]" strokecolor="#404040 [2429]" strokeweight="2pt"/>
              </v:group>
            </w:pict>
          </mc:Fallback>
        </mc:AlternateContent>
      </w:r>
    </w:p>
    <w:tbl>
      <w:tblPr>
        <w:tblStyle w:val="a9"/>
        <w:tblpPr w:leftFromText="142" w:rightFromText="142" w:vertAnchor="page" w:horzAnchor="margin" w:tblpX="74" w:tblpY="666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8609F1" w:rsidP="002B59EF">
            <w:r w:rsidRPr="002B59E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A1CEE1" wp14:editId="508A798F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21590</wp:posOffset>
                  </wp:positionV>
                  <wp:extent cx="2522220" cy="2530475"/>
                  <wp:effectExtent l="0" t="0" r="0" b="317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杜若.pn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</w:tbl>
    <w:tbl>
      <w:tblPr>
        <w:tblStyle w:val="a9"/>
        <w:tblpPr w:leftFromText="142" w:rightFromText="142" w:vertAnchor="text" w:horzAnchor="margin" w:tblpX="108" w:tblpY="2162"/>
        <w:tblW w:w="0" w:type="auto"/>
        <w:tblLook w:val="04A0" w:firstRow="1" w:lastRow="0" w:firstColumn="1" w:lastColumn="0" w:noHBand="0" w:noVBand="1"/>
      </w:tblPr>
      <w:tblGrid>
        <w:gridCol w:w="1526"/>
        <w:gridCol w:w="3698"/>
        <w:gridCol w:w="1547"/>
        <w:gridCol w:w="3685"/>
      </w:tblGrid>
      <w:tr w:rsidR="002B59EF" w:rsidRPr="008609F1" w:rsidTr="008609F1">
        <w:tc>
          <w:tcPr>
            <w:tcW w:w="1526" w:type="dxa"/>
          </w:tcPr>
          <w:p w:rsidR="002B59EF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  <w:r w:rsidRPr="008609F1">
              <w:rPr>
                <w:rFonts w:ascii="メイリオ" w:eastAsia="メイリオ" w:hAnsi="メイリオ" w:cs="メイリオ" w:hint="eastAsia"/>
              </w:rPr>
              <w:t>送信日時</w:t>
            </w:r>
          </w:p>
        </w:tc>
        <w:tc>
          <w:tcPr>
            <w:tcW w:w="3698" w:type="dxa"/>
          </w:tcPr>
          <w:p w:rsidR="002B59EF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  <w:r w:rsidRPr="008609F1">
              <w:rPr>
                <w:rFonts w:ascii="メイリオ" w:eastAsia="メイリオ" w:hAnsi="メイリオ" w:cs="メイリオ" w:hint="eastAsia"/>
              </w:rPr>
              <w:t>0000.00.00</w:t>
            </w:r>
          </w:p>
        </w:tc>
        <w:tc>
          <w:tcPr>
            <w:tcW w:w="1547" w:type="dxa"/>
          </w:tcPr>
          <w:p w:rsidR="002B59EF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  <w:r w:rsidRPr="008609F1">
              <w:rPr>
                <w:rFonts w:ascii="メイリオ" w:eastAsia="メイリオ" w:hAnsi="メイリオ" w:cs="メイリオ" w:hint="eastAsia"/>
              </w:rPr>
              <w:t>送信枚数</w:t>
            </w:r>
          </w:p>
        </w:tc>
        <w:tc>
          <w:tcPr>
            <w:tcW w:w="3685" w:type="dxa"/>
          </w:tcPr>
          <w:p w:rsidR="002B59EF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B5CC6" wp14:editId="13F2D0A7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431638</wp:posOffset>
                      </wp:positionV>
                      <wp:extent cx="563245" cy="64833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245" cy="648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9F1" w:rsidRPr="008609F1" w:rsidRDefault="008609F1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40"/>
                                    </w:rPr>
                                  </w:pPr>
                                  <w:r w:rsidRPr="008609F1">
                                    <w:rPr>
                                      <w:rFonts w:ascii="メイリオ" w:eastAsia="メイリオ" w:hAnsi="メイリオ" w:cs="メイリオ" w:hint="eastAsia"/>
                                      <w:sz w:val="4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7" type="#_x0000_t202" style="position:absolute;left:0;text-align:left;margin-left:121.35pt;margin-top:34pt;width:44.3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" filled="f" stroked="f" strokeweight=".5pt">
                      <v:textbox>
                        <w:txbxContent>
                          <w:p w:rsidR="008609F1" w:rsidRPr="008609F1" w:rsidRDefault="008609F1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8609F1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09F1">
              <w:rPr>
                <w:rFonts w:ascii="メイリオ" w:eastAsia="メイリオ" w:hAnsi="メイリオ" w:cs="メイリオ" w:hint="eastAsia"/>
              </w:rPr>
              <w:t>0/0</w:t>
            </w:r>
          </w:p>
        </w:tc>
      </w:tr>
      <w:tr w:rsidR="008609F1" w:rsidRPr="008609F1" w:rsidTr="008609F1">
        <w:trPr>
          <w:trHeight w:val="1039"/>
        </w:trPr>
        <w:tc>
          <w:tcPr>
            <w:tcW w:w="10456" w:type="dxa"/>
            <w:gridSpan w:val="4"/>
          </w:tcPr>
          <w:p w:rsidR="008609F1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6303A6" w:rsidRDefault="0074306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4DD56" wp14:editId="1BFC0EB3">
                <wp:simplePos x="0" y="0"/>
                <wp:positionH relativeFrom="column">
                  <wp:posOffset>-142240</wp:posOffset>
                </wp:positionH>
                <wp:positionV relativeFrom="paragraph">
                  <wp:posOffset>8915210</wp:posOffset>
                </wp:positionV>
                <wp:extent cx="4915535" cy="3797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6F" w:rsidRPr="0074306F" w:rsidRDefault="0074306F">
                            <w:pPr>
                              <w:rPr>
                                <w:rFonts w:ascii="ＭＳ 明朝" w:eastAsia="ＭＳ 明朝" w:hAnsi="ＭＳ 明朝" w:cs="メイリオ"/>
                                <w:i/>
                                <w:color w:val="404040" w:themeColor="text1" w:themeTint="BF"/>
                              </w:rPr>
                            </w:pPr>
                            <w:r w:rsidRPr="0074306F">
                              <w:rPr>
                                <w:rFonts w:ascii="ＭＳ 明朝" w:eastAsia="ＭＳ 明朝" w:hAnsi="ＭＳ 明朝" w:cs="メイリオ" w:hint="eastAsia"/>
                                <w:i/>
                                <w:color w:val="404040" w:themeColor="text1" w:themeTint="BF"/>
                              </w:rPr>
                              <w:t>5月の花〈カタバミ〉の花言葉・・・喜び、心の輝き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8" type="#_x0000_t202" style="position:absolute;left:0;text-align:left;margin-left:-11.2pt;margin-top:702pt;width:387.0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" filled="f" stroked="f" strokeweight=".5pt">
                <v:textbox>
                  <w:txbxContent>
                    <w:p w:rsidR="0074306F" w:rsidRPr="0074306F" w:rsidRDefault="0074306F">
                      <w:pPr>
                        <w:rPr>
                          <w:rFonts w:ascii="ＭＳ 明朝" w:eastAsia="ＭＳ 明朝" w:hAnsi="ＭＳ 明朝" w:cs="メイリオ"/>
                          <w:i/>
                          <w:color w:val="404040" w:themeColor="text1" w:themeTint="BF"/>
                        </w:rPr>
                      </w:pPr>
                      <w:r w:rsidRPr="0074306F">
                        <w:rPr>
                          <w:rFonts w:ascii="ＭＳ 明朝" w:eastAsia="ＭＳ 明朝" w:hAnsi="ＭＳ 明朝" w:cs="メイリオ" w:hint="eastAsia"/>
                          <w:i/>
                          <w:color w:val="404040" w:themeColor="text1" w:themeTint="BF"/>
                        </w:rPr>
                        <w:t>5</w:t>
                      </w:r>
                      <w:r w:rsidRPr="0074306F">
                        <w:rPr>
                          <w:rFonts w:ascii="ＭＳ 明朝" w:eastAsia="ＭＳ 明朝" w:hAnsi="ＭＳ 明朝" w:cs="メイリオ" w:hint="eastAsia"/>
                          <w:i/>
                          <w:color w:val="404040" w:themeColor="text1" w:themeTint="BF"/>
                        </w:rPr>
                        <w:t>月の花〈カタバミ〉の花言葉・・・喜び、心の輝き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3A6" w:rsidSect="002B5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49" w:rsidRDefault="00C63449" w:rsidP="003E4292">
      <w:r>
        <w:separator/>
      </w:r>
    </w:p>
  </w:endnote>
  <w:endnote w:type="continuationSeparator" w:id="0">
    <w:p w:rsidR="00C63449" w:rsidRDefault="00C63449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1" w:rsidRDefault="000775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1" w:rsidRDefault="000775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1" w:rsidRDefault="00077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49" w:rsidRDefault="00C63449" w:rsidP="003E4292">
      <w:r>
        <w:separator/>
      </w:r>
    </w:p>
  </w:footnote>
  <w:footnote w:type="continuationSeparator" w:id="0">
    <w:p w:rsidR="00C63449" w:rsidRDefault="00C63449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1" w:rsidRDefault="000775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2" w:rsidRDefault="00F32E3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38038D2" wp14:editId="59108DA7">
              <wp:simplePos x="0" y="0"/>
              <wp:positionH relativeFrom="margin">
                <wp:align>center</wp:align>
              </wp:positionH>
              <wp:positionV relativeFrom="paragraph">
                <wp:posOffset>4661062</wp:posOffset>
              </wp:positionV>
              <wp:extent cx="6651728" cy="4963886"/>
              <wp:effectExtent l="0" t="0" r="15875" b="27305"/>
              <wp:wrapNone/>
              <wp:docPr id="43" name="グループ化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728" cy="4963886"/>
                        <a:chOff x="0" y="1258785"/>
                        <a:chExt cx="5522018" cy="4963886"/>
                      </a:xfrm>
                    </wpg:grpSpPr>
                    <wps:wsp>
                      <wps:cNvPr id="28" name="直線コネクタ 28"/>
                      <wps:cNvCnPr/>
                      <wps:spPr>
                        <a:xfrm>
                          <a:off x="0" y="1258785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0" y="1674422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0" y="2090058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0" y="2505694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0" y="2921331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0" y="3336967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0" y="3740728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0" y="4156131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0" y="5403274"/>
                          <a:ext cx="408511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コネクタ 39"/>
                      <wps:cNvCnPr/>
                      <wps:spPr>
                        <a:xfrm>
                          <a:off x="0" y="5818826"/>
                          <a:ext cx="369559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0" y="6222671"/>
                          <a:ext cx="408511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0" y="4571940"/>
                          <a:ext cx="340116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コネクタ 42"/>
                      <wps:cNvCnPr/>
                      <wps:spPr>
                        <a:xfrm>
                          <a:off x="0" y="4987569"/>
                          <a:ext cx="360819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43" o:spid="_x0000_s1026" style="position:absolute;left:0;text-align:left;margin-left:0;margin-top:367pt;width:523.75pt;height:390.85pt;z-index:251685888;mso-position-horizontal:center;mso-position-horizontal-relative:margin;mso-width-relative:margin;mso-height-relative:margin" coordorigin=",12587" coordsize="55220,4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">
              <v:line id="直線コネクタ 28" o:spid="_x0000_s1027" style="position:absolute;visibility:visible;mso-wrap-style:square" from="0,12587" to="55220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AnsEAAADbAAAADwAAAGRycy9kb3ducmV2LnhtbERPPWvDMBDdC/kP4grdajkuhOBaCaGk&#10;kAwe4rRDt8O6WE6kk7HU2P331VDo+Hjf1XZ2VtxpDL1nBcssB0Hcet1zp+Dj/P68BhEiskbrmRT8&#10;UIDtZvFQYan9xCe6N7ETKYRDiQpMjEMpZWgNOQyZH4gTd/Gjw5jg2Ek94pTCnZVFnq+kw55Tg8GB&#10;3gy1t+bbKbjqukE76EJKu28/Tfx6WdZHpZ4e590riEhz/Bf/uQ9aQZ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T0CewQAAANsAAAAPAAAAAAAAAAAAAAAA&#10;AKECAABkcnMvZG93bnJldi54bWxQSwUGAAAAAAQABAD5AAAAjwMAAAAA&#10;" strokecolor="#bfbfbf [2412]" strokeweight=".25pt"/>
              <v:line id="直線コネクタ 30" o:spid="_x0000_s1028" style="position:absolute;visibility:visible;mso-wrap-style:square" from="0,16744" to="55220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aRb8AAADbAAAADwAAAGRycy9kb3ducmV2LnhtbERPTYvCMBC9L/gfwgjetqkKi3SNIqKg&#10;Bw9b9eBtaGab7iaT0kSt/94cBI+P9z1f9s6KG3Wh8axgnOUgiCuvG64VnI7bzxmIEJE1Ws+k4EEB&#10;lovBxxwL7e/8Q7cy1iKFcChQgYmxLaQMlSGHIfMtceJ+fecwJtjVUnd4T+HOykmef0mHDacGgy2t&#10;DVX/5dUp+NOHEm2rJ1LaTXU28TIdH/ZKjYb96htEpD6+xS/3TiuYpvXpS/o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DaRb8AAADbAAAADwAAAAAAAAAAAAAAAACh&#10;AgAAZHJzL2Rvd25yZXYueG1sUEsFBgAAAAAEAAQA+QAAAI0DAAAAAA==&#10;" strokecolor="#bfbfbf [2412]" strokeweight=".25pt"/>
              <v:line id="直線コネクタ 31" o:spid="_x0000_s1029" style="position:absolute;visibility:visible;mso-wrap-style:square" from="0,20900" to="55220,2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/3sMAAADbAAAADwAAAGRycy9kb3ducmV2LnhtbESPQWvCQBSE74X+h+UJ3uomEUqJrkGk&#10;hfbgwVQP3h7ZZza6+zZktxr/vVso9DjMzDfMshqdFVcaQudZQT7LQBA3XnfcKth/f7y8gQgRWaP1&#10;TAruFKBaPT8tsdT+xju61rEVCcKhRAUmxr6UMjSGHIaZ74mTd/KDw5jk0Eo94C3BnZVFlr1Khx2n&#10;BYM9bQw1l/rHKTjrbY2214WU9r05mHic59svpaaTcb0AEWmM/+G/9qdWMM/h9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sf97DAAAA2wAAAA8AAAAAAAAAAAAA&#10;AAAAoQIAAGRycy9kb3ducmV2LnhtbFBLBQYAAAAABAAEAPkAAACRAwAAAAA=&#10;" strokecolor="#bfbfbf [2412]" strokeweight=".25pt"/>
              <v:line id="直線コネクタ 32" o:spid="_x0000_s1030" style="position:absolute;visibility:visible;mso-wrap-style:square" from="0,25056" to="55220,2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7hqcIAAADbAAAADwAAAGRycy9kb3ducmV2LnhtbESPQWsCMRSE7wX/Q3iCt5p1BSmrUUQs&#10;6MFDt+3B22Pz3KwmL8sm1fXfN4LgcZiZb5jFqndWXKkLjWcFk3EGgrjyuuFawc/35/sHiBCRNVrP&#10;pOBOAVbLwdsCC+1v/EXXMtYiQTgUqMDE2BZShsqQwzD2LXHyTr5zGJPsaqk7vCW4szLPspl02HBa&#10;MNjSxlB1Kf+cgrM+lGhbnUtpt9Wvicfp5LBXajTs13MQkfr4Cj/bO61gmsPj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7hqcIAAADbAAAADwAAAAAAAAAAAAAA&#10;AAChAgAAZHJzL2Rvd25yZXYueG1sUEsFBgAAAAAEAAQA+QAAAJADAAAAAA==&#10;" strokecolor="#bfbfbf [2412]" strokeweight=".25pt"/>
              <v:line id="直線コネクタ 33" o:spid="_x0000_s1031" style="position:absolute;visibility:visible;mso-wrap-style:square" from="0,29213" to="55220,2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JEMsMAAADbAAAADwAAAGRycy9kb3ducmV2LnhtbESPQWsCMRSE7wX/Q3hCb92sLkhZjSKi&#10;0B48dNsevD02z81q8rJsom7/fSMIHoeZ+YZZrAZnxZX60HpWMMlyEMS11y03Cn6+d2/vIEJE1mg9&#10;k4I/CrBajl4WWGp/4y+6VrERCcKhRAUmxq6UMtSGHIbMd8TJO/reYUyyb6Tu8Zbgzsppns+kw5bT&#10;gsGONobqc3VxCk56X6Ht9FRKu61/TTwUk/2nUq/jYT0HEWmIz/Cj/aEVFAX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RDLDAAAA2wAAAA8AAAAAAAAAAAAA&#10;AAAAoQIAAGRycy9kb3ducmV2LnhtbFBLBQYAAAAABAAEAPkAAACRAwAAAAA=&#10;" strokecolor="#bfbfbf [2412]" strokeweight=".25pt"/>
              <v:line id="直線コネクタ 34" o:spid="_x0000_s1032" style="position:absolute;visibility:visible;mso-wrap-style:square" from="0,33369" to="55220,3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cRsMAAADbAAAADwAAAGRycy9kb3ducmV2LnhtbESPQWsCMRSE7wX/Q3iCt5pdLUVW4yLS&#10;Qj146KoHb4/Nc7OavCybVLf/vikUehxm5htmVQ7Oijv1ofWsIJ9mIIhrr1tuFBwP788LECEia7Se&#10;ScE3BSjXo6cVFto/+JPuVWxEgnAoUIGJsSukDLUhh2HqO+LkXXzvMCbZN1L3+EhwZ+Usy16lw5bT&#10;gsGOtobqW/XlFFz1vkLb6ZmU9q0+mXie5/udUpPxsFmCiDTE//Bf+0MrmL/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3EbDAAAA2wAAAA8AAAAAAAAAAAAA&#10;AAAAoQIAAGRycy9kb3ducmV2LnhtbFBLBQYAAAAABAAEAPkAAACRAwAAAAA=&#10;" strokecolor="#bfbfbf [2412]" strokeweight=".25pt"/>
              <v:line id="直線コネクタ 36" o:spid="_x0000_s1033" style="position:absolute;visibility:visible;mso-wrap-style:square" from="0,37407" to="55220,3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nqsIAAADbAAAADwAAAGRycy9kb3ducmV2LnhtbESPQYvCMBSE78L+h/AWvGmqgkg1yrLs&#10;wnrwYNWDt0fzbKrJS2myWv+9EQSPw8x8wyxWnbPiSm2oPSsYDTMQxKXXNVcK9rvfwQxEiMgarWdS&#10;cKcAq+VHb4G59jfe0rWIlUgQDjkqMDE2uZShNOQwDH1DnLyTbx3GJNtK6hZvCe6sHGfZVDqsOS0Y&#10;bOjbUHkp/p2Cs94UaBs9ltL+lAcTj5PRZq1U/7P7moOI1MV3+NX+0womU3h+S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nqsIAAADbAAAADwAAAAAAAAAAAAAA&#10;AAChAgAAZHJzL2Rvd25yZXYueG1sUEsFBgAAAAAEAAQA+QAAAJADAAAAAA==&#10;" strokecolor="#bfbfbf [2412]" strokeweight=".25pt"/>
              <v:line id="直線コネクタ 37" o:spid="_x0000_s1034" style="position:absolute;visibility:visible;mso-wrap-style:square" from="0,41561" to="55220,4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CMcMAAADbAAAADwAAAGRycy9kb3ducmV2LnhtbESPQWsCMRSE7wX/Q3iCt5pdhVZW4yLS&#10;Qj146KoHb4/Nc7OavCybVLf/vikUehxm5htmVQ7Oijv1ofWsIJ9mIIhrr1tuFBwP788LECEia7Se&#10;ScE3BSjXo6cVFto/+JPuVWxEgnAoUIGJsSukDLUhh2HqO+LkXXzvMCbZN1L3+EhwZ+Usy16kw5bT&#10;gsGOtobqW/XlFFz1vkLb6ZmU9q0+mXie5/udUpPxsFmCiDTE//Bf+0MrmL/C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JQjHDAAAA2wAAAA8AAAAAAAAAAAAA&#10;AAAAoQIAAGRycy9kb3ducmV2LnhtbFBLBQYAAAAABAAEAPkAAACRAwAAAAA=&#10;" strokecolor="#bfbfbf [2412]" strokeweight=".25pt"/>
              <v:line id="直線コネクタ 38" o:spid="_x0000_s1035" style="position:absolute;visibility:visible;mso-wrap-style:square" from="0,54032" to="40851,5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WQ78AAADbAAAADwAAAGRycy9kb3ducmV2LnhtbERPTYvCMBC9L/gfwgjetqkKi3SNIqKg&#10;Bw9b9eBtaGab7iaT0kSt/94cBI+P9z1f9s6KG3Wh8axgnOUgiCuvG64VnI7bzxmIEJE1Ws+k4EEB&#10;lovBxxwL7e/8Q7cy1iKFcChQgYmxLaQMlSGHIfMtceJ+fecwJtjVUnd4T+HOykmef0mHDacGgy2t&#10;DVX/5dUp+NOHEm2rJ1LaTXU28TIdH/ZKjYb96htEpD6+xS/3TiuYprHpS/o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bWQ78AAADbAAAADwAAAAAAAAAAAAAAAACh&#10;AgAAZHJzL2Rvd25yZXYueG1sUEsFBgAAAAAEAAQA+QAAAI0DAAAAAA==&#10;" strokecolor="#bfbfbf [2412]" strokeweight=".25pt"/>
              <v:line id="直線コネクタ 39" o:spid="_x0000_s1036" style="position:absolute;visibility:visible;mso-wrap-style:square" from="0,58188" to="36955,5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pz2MMAAADbAAAADwAAAGRycy9kb3ducmV2LnhtbESPQWsCMRSE7wX/Q3iCt5pdhVJX4yLS&#10;Qj146KoHb4/Nc7OavCybVLf/vikUehxm5htmVQ7Oijv1ofWsIJ9mIIhrr1tuFBwP78+vIEJE1mg9&#10;k4JvClCuR08rLLR/8Cfdq9iIBOFQoAITY1dIGWpDDsPUd8TJu/jeYUyyb6Tu8ZHgzspZlr1Ihy2n&#10;BYMdbQ3Vt+rLKbjqfYW20zMp7Vt9MvE8z/c7pSbjYbMEEWmI/+G/9odWMF/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ac9jDAAAA2wAAAA8AAAAAAAAAAAAA&#10;AAAAoQIAAGRycy9kb3ducmV2LnhtbFBLBQYAAAAABAAEAPkAAACRAwAAAAA=&#10;" strokecolor="#bfbfbf [2412]" strokeweight=".25pt"/>
              <v:line id="直線コネクタ 40" o:spid="_x0000_s1037" style="position:absolute;visibility:visible;mso-wrap-style:square" from="0,62226" to="40851,6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pOMAAAADbAAAADwAAAGRycy9kb3ducmV2LnhtbERPy4rCMBTdC/MP4QruNPWBDNUoMiiM&#10;CxdTx4W7S3NtqslNaTJa/94sBlweznu57pwVd2pD7VnBeJSBIC69rrlS8HvcDT9BhIis0XomBU8K&#10;sF599JaYa//gH7oXsRIphEOOCkyMTS5lKA05DCPfECfu4luHMcG2krrFRwp3Vk6ybC4d1pwaDDb0&#10;Zai8FX9OwVUfCrSNnkhpt+XJxPN0fNgrNeh3mwWISF18i//d31rBLK1PX9IP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mqTjAAAAA2wAAAA8AAAAAAAAAAAAAAAAA&#10;oQIAAGRycy9kb3ducmV2LnhtbFBLBQYAAAAABAAEAPkAAACOAwAAAAA=&#10;" strokecolor="#bfbfbf [2412]" strokeweight=".25pt"/>
              <v:line id="直線コネクタ 41" o:spid="_x0000_s1038" style="position:absolute;visibility:visible;mso-wrap-style:square" from="0,45719" to="34011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Mo8QAAADbAAAADwAAAGRycy9kb3ducmV2LnhtbESPQWvCQBSE70L/w/IK3nQTK1JSN6GU&#10;FurBQ6M99PbIPrOxu29Ddqvx37tCweMwM98w62p0VpxoCJ1nBfk8A0HceN1xq2C/+5g9gwgRWaP1&#10;TAouFKAqHyZrLLQ/8xed6tiKBOFQoAITY19IGRpDDsPc98TJO/jBYUxyaKUe8JzgzspFlq2kw47T&#10;gsGe3gw1v/WfU3DU2xptrxdS2vfm28Sfp3y7UWr6OL6+gIg0xnv4v/2pFSxzuH1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gyjxAAAANsAAAAPAAAAAAAAAAAA&#10;AAAAAKECAABkcnMvZG93bnJldi54bWxQSwUGAAAAAAQABAD5AAAAkgMAAAAA&#10;" strokecolor="#bfbfbf [2412]" strokeweight=".25pt"/>
              <v:line id="直線コネクタ 42" o:spid="_x0000_s1039" style="position:absolute;visibility:visible;mso-wrap-style:square" from="0,49875" to="36081,4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S1MMAAADbAAAADwAAAGRycy9kb3ducmV2LnhtbESPQWsCMRSE70L/Q3iF3jTrVkRWo4hY&#10;aA8euurB22Pz3KwmL8sm1e2/b4SCx2FmvmEWq95ZcaMuNJ4VjEcZCOLK64ZrBYf9x3AGIkRkjdYz&#10;KfilAKvly2CBhfZ3/qZbGWuRIBwKVGBibAspQ2XIYRj5ljh5Z985jEl2tdQd3hPcWZln2VQ6bDgt&#10;GGxpY6i6lj9OwUXvSrStzqW02+po4ul9vPtS6u21X89BROrjM/zf/tQKJjk8vq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4ktTDAAAA2wAAAA8AAAAAAAAAAAAA&#10;AAAAoQIAAGRycy9kb3ducmV2LnhtbFBLBQYAAAAABAAEAPkAAACRAwAAAAA=&#10;" strokecolor="#bfbfbf [2412]" strokeweight=".25pt"/>
              <w10:wrap anchorx="margin"/>
            </v:group>
          </w:pict>
        </mc:Fallback>
      </mc:AlternateContent>
    </w:r>
    <w:r w:rsidR="003E4292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1736CD" wp14:editId="749E4F54">
              <wp:simplePos x="0" y="0"/>
              <wp:positionH relativeFrom="margin">
                <wp:align>center</wp:align>
              </wp:positionH>
              <wp:positionV relativeFrom="margin">
                <wp:posOffset>-1290243</wp:posOffset>
              </wp:positionV>
              <wp:extent cx="7596000" cy="10728000"/>
              <wp:effectExtent l="0" t="0" r="5080" b="0"/>
              <wp:wrapNone/>
              <wp:docPr id="10" name="グループ化 10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728000"/>
                        <a:chOff x="0" y="0"/>
                        <a:chExt cx="7559675" cy="1069149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角丸四角形 2"/>
                      <wps:cNvSpPr/>
                      <wps:spPr>
                        <a:xfrm>
                          <a:off x="204952" y="236483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10" o:spid="_x0000_s1026" style="position:absolute;left:0;text-align:left;margin-left:0;margin-top:-101.6pt;width:598.1pt;height:844.7pt;z-index:-251656192;visibility:hidden;mso-position-horizontal:center;mso-position-horizontal-relative:margin;mso-position-vertical-relative:margin;mso-width-relative:margin;mso-height-relative:margin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">
              <v:rect id="正方形/長方形 1" o:spid="_x0000_s1027" style="position:absolute;width:75596;height:106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VobwA&#10;AADaAAAADwAAAGRycy9kb3ducmV2LnhtbERPTYvCMBC9L/gfwgje1lQPrlSjVBfBq3XpeWjGpthM&#10;SpLV+u+NIHgaHu9z1tvBduJGPrSOFcymGQji2umWGwV/58P3EkSIyBo7x6TgQQG2m9HXGnPt7nyi&#10;WxkbkUI45KjAxNjnUobakMUwdT1x4i7OW4wJ+kZqj/cUbjs5z7KFtNhyajDY095QfS3/rYIq7obf&#10;YmlcKYkX/niudj9FpdRkPBQrEJGG+BG/3Ued5sPrldeVmy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jxWhvAAAANoAAAAPAAAAAAAAAAAAAAAAAJgCAABkcnMvZG93bnJldi54&#10;bWxQSwUGAAAAAAQABAD1AAAAgQMAAAAA&#10;" fillcolor="white [3212]" stroked="f" strokeweight="2pt">
                <v:fill color2="#f2f2f2 [3052]" rotate="t" focusposition=".5,.5" focussize="" colors="0 white;39322f white" focus="100%" type="gradientRadial"/>
              </v:rect>
              <v:roundrect id="角丸四角形 2" o:spid="_x0000_s1028" style="position:absolute;left:2049;top:2364;width:71463;height:102026;visibility:visible;mso-wrap-style:square;v-text-anchor:middle" arcsize="94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4hcEA&#10;AADaAAAADwAAAGRycy9kb3ducmV2LnhtbESPT4vCMBTE7wt+h/AEL4umKohWo6gg6HryD54fzbMt&#10;Ni8libZ+e7OwsMdhZn7DLFatqcSLnC8tKxgOEhDEmdUl5wqul11/CsIHZI2VZVLwJg+rZedrgam2&#10;DZ/odQ65iBD2KSooQqhTKX1WkEE/sDVx9O7WGQxRulxqh02Em0qOkmQiDZYcFwqsaVtQ9jg/jYIb&#10;32fN44ZOPvX0ePj+2YSxPCnV67brOYhAbfgP/7X3WsEIfq/EG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OIXBAAAA2gAAAA8AAAAAAAAAAAAAAAAAmAIAAGRycy9kb3du&#10;cmV2LnhtbFBLBQYAAAAABAAEAPUAAACGAwAAAAA=&#10;" fillcolor="white [3212]" stroked="f" strokeweight="2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1" w:rsidRDefault="000775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0"/>
    <w:rsid w:val="00055ECE"/>
    <w:rsid w:val="000775F1"/>
    <w:rsid w:val="002B59EF"/>
    <w:rsid w:val="003A15E3"/>
    <w:rsid w:val="003E4292"/>
    <w:rsid w:val="0043161B"/>
    <w:rsid w:val="00457F90"/>
    <w:rsid w:val="006303A6"/>
    <w:rsid w:val="0074306F"/>
    <w:rsid w:val="008609F1"/>
    <w:rsid w:val="009472A5"/>
    <w:rsid w:val="00A6166E"/>
    <w:rsid w:val="00C63449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452820</Value>
      <Value>502707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TP102774222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135050</LocLastLocAttemptVersionLookup>
    <LocLastLocAttemptVersionTypeLookup xmlns="1119c2e5-8fb9-4d5f-baf1-202c530f2c34" xsi:nil="true"/>
    <AssetStart xmlns="1119c2e5-8fb9-4d5f-baf1-202c530f2c34">2011-11-08T11:36:56+00:00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BECD5-5B60-42DF-8C06-78E410F10773}"/>
</file>

<file path=customXml/itemProps2.xml><?xml version="1.0" encoding="utf-8"?>
<ds:datastoreItem xmlns:ds="http://schemas.openxmlformats.org/officeDocument/2006/customXml" ds:itemID="{DBE8BACF-135C-4C35-9B8F-AD52B6426757}"/>
</file>

<file path=customXml/itemProps3.xml><?xml version="1.0" encoding="utf-8"?>
<ds:datastoreItem xmlns:ds="http://schemas.openxmlformats.org/officeDocument/2006/customXml" ds:itemID="{C49E76A1-22C5-4EB3-83D9-F2E34A5A6220}"/>
</file>

<file path=docProps/app.xml><?xml version="1.0" encoding="utf-8"?>
<Properties xmlns="http://schemas.openxmlformats.org/officeDocument/2006/extended-properties" xmlns:vt="http://schemas.openxmlformats.org/officeDocument/2006/docPropsVTypes">
  <Template>21019_may_fax_business.dotx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ビジネス用FAX送付状 5月</dc:title>
  <dc:creator>Microsoft Corporation</dc:creator>
  <cp:lastModifiedBy>User</cp:lastModifiedBy>
  <dcterms:created xsi:type="dcterms:W3CDTF">2011-11-01T01:45:00Z</dcterms:created>
  <dcterms:modified xsi:type="dcterms:W3CDTF">2011-11-01T01:45:00Z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