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履歴書の名前"/>
        <w:tag w:val="Resume Name"/>
        <w:id w:val="-104278397"/>
        <w:placeholder>
          <w:docPart w:val="9B15032C3A6B40A0BDBC97E8540FF723"/>
        </w:placeholder>
        <w:docPartList>
          <w:docPartGallery w:val="Quick Parts"/>
          <w:docPartCategory w:val=" Resume Name"/>
        </w:docPartList>
      </w:sdtPr>
      <w:sdtEndPr/>
      <w:sdtContent>
        <w:p w:rsidR="009D0A72" w:rsidRDefault="00F76ADD">
          <w:pPr>
            <w:pStyle w:val="Title"/>
            <w:rPr>
              <w:lang w:eastAsia="ja-JP"/>
            </w:rPr>
          </w:pPr>
          <w:sdt>
            <w:sdtPr>
              <w:rPr>
                <w:rFonts w:ascii="MS Gothic" w:eastAsia="MS Gothic" w:hAnsi="MS Gothic"/>
                <w:lang w:eastAsia="ja-JP"/>
              </w:rPr>
              <w:alias w:val="作成者"/>
              <w:tag w:val=""/>
              <w:id w:val="1823003119"/>
              <w:placeholder>
                <w:docPart w:val="C7E7D7E37EE24210A31A3F3DBCD09D8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>
              <w:rPr>
                <w:rFonts w:asciiTheme="majorHAnsi" w:eastAsiaTheme="majorEastAsia" w:hAnsiTheme="majorHAnsi"/>
              </w:rPr>
            </w:sdtEndPr>
            <w:sdtContent>
              <w:r>
                <w:rPr>
                  <w:rFonts w:ascii="MS Gothic" w:eastAsia="MS Gothic" w:hAnsi="MS Gothic"/>
                  <w:lang w:eastAsia="ja-JP"/>
                </w:rPr>
                <w:t>tongmei</w:t>
              </w:r>
            </w:sdtContent>
          </w:sdt>
        </w:p>
        <w:sdt>
          <w:sdtPr>
            <w:rPr>
              <w:rFonts w:ascii="MS Gothic" w:eastAsia="MS Gothic" w:hAnsi="MS Gothic" w:hint="eastAsia"/>
              <w:lang w:eastAsia="ja-JP"/>
            </w:rPr>
            <w:alias w:val="電子メール アドレス"/>
            <w:tag w:val=""/>
            <w:id w:val="527535243"/>
            <w:placeholder>
              <w:docPart w:val="24838FD53D664097AFC94414474FAECC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9D0A72" w:rsidRPr="00A04047" w:rsidRDefault="00A04047">
              <w:pPr>
                <w:pStyle w:val="NoSpacing"/>
                <w:rPr>
                  <w:rFonts w:ascii="MS Gothic" w:eastAsia="MS Gothic" w:hAnsi="MS Gothic"/>
                  <w:lang w:eastAsia="ja-JP"/>
                </w:rPr>
              </w:pPr>
              <w:r w:rsidRPr="00A04047">
                <w:rPr>
                  <w:rStyle w:val="PlaceholderText"/>
                  <w:rFonts w:eastAsia="MS Gothic" w:cstheme="minorHAnsi"/>
                  <w:color w:val="000000"/>
                  <w:lang w:eastAsia="ja-JP"/>
                </w:rPr>
                <w:t>[</w:t>
              </w:r>
              <w:r w:rsidRPr="00A04047">
                <w:rPr>
                  <w:rFonts w:ascii="MS Gothic" w:eastAsia="MS Gothic" w:hAnsi="MS Gothic" w:hint="eastAsia"/>
                  <w:lang w:eastAsia="ja-JP"/>
                </w:rPr>
                <w:t>電子メール アドレスを入力</w:t>
              </w:r>
              <w:r w:rsidRPr="00A04047">
                <w:rPr>
                  <w:rStyle w:val="PlaceholderText"/>
                  <w:rFonts w:eastAsia="MS Gothic" w:cstheme="minorHAnsi"/>
                  <w:color w:val="000000"/>
                  <w:lang w:eastAsia="ja-JP"/>
                </w:rPr>
                <w:t>]</w:t>
              </w:r>
            </w:p>
          </w:sdtContent>
        </w:sdt>
        <w:sdt>
          <w:sdtPr>
            <w:rPr>
              <w:rFonts w:ascii="MS Gothic" w:eastAsia="MS Gothic" w:hAnsi="MS Gothic" w:hint="eastAsia"/>
              <w:color w:val="808080"/>
              <w:lang w:eastAsia="ja-JP"/>
            </w:rPr>
            <w:alias w:val="住所"/>
            <w:tag w:val=""/>
            <w:id w:val="539556739"/>
            <w:placeholder>
              <w:docPart w:val="ECC6CB25849945CA8482E3245FAA3707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9D0A72" w:rsidRPr="00A04047" w:rsidRDefault="00A04047">
              <w:pPr>
                <w:pStyle w:val="NoSpacing"/>
                <w:rPr>
                  <w:rFonts w:ascii="MS Gothic" w:eastAsia="MS Gothic" w:hAnsi="MS Gothic"/>
                  <w:lang w:eastAsia="ja-JP"/>
                </w:rPr>
              </w:pPr>
              <w:r w:rsidRPr="00A04047">
                <w:rPr>
                  <w:rStyle w:val="PlaceholderText"/>
                  <w:rFonts w:eastAsia="MS Gothic" w:cstheme="minorHAnsi"/>
                  <w:color w:val="000000"/>
                  <w:lang w:eastAsia="ja-JP"/>
                </w:rPr>
                <w:t>[</w:t>
              </w:r>
              <w:r w:rsidRPr="00A04047">
                <w:rPr>
                  <w:rFonts w:ascii="MS Gothic" w:eastAsia="MS Gothic" w:hAnsi="MS Gothic" w:hint="eastAsia"/>
                  <w:lang w:eastAsia="ja-JP"/>
                </w:rPr>
                <w:t>住所を入力</w:t>
              </w:r>
              <w:r w:rsidRPr="00A04047">
                <w:rPr>
                  <w:rStyle w:val="PlaceholderText"/>
                  <w:rFonts w:eastAsia="MS Gothic" w:cstheme="minorHAnsi"/>
                  <w:color w:val="000000"/>
                  <w:lang w:eastAsia="ja-JP"/>
                </w:rPr>
                <w:t>]</w:t>
              </w:r>
            </w:p>
          </w:sdtContent>
        </w:sdt>
        <w:sdt>
          <w:sdtPr>
            <w:rPr>
              <w:rFonts w:ascii="MS Gothic" w:eastAsia="MS Gothic" w:hAnsi="MS Gothic" w:hint="eastAsia"/>
              <w:color w:val="808080"/>
              <w:lang w:eastAsia="ja-JP"/>
            </w:rPr>
            <w:alias w:val="電話番号"/>
            <w:tag w:val=""/>
            <w:id w:val="1357783703"/>
            <w:placeholder>
              <w:docPart w:val="34D81BB3688C43988CF15B3BC2B5FE4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9D0A72" w:rsidRPr="00A04047" w:rsidRDefault="00A04047">
              <w:pPr>
                <w:pStyle w:val="NoSpacing"/>
                <w:rPr>
                  <w:rFonts w:ascii="MS Gothic" w:eastAsia="MS Gothic" w:hAnsi="MS Gothic"/>
                  <w:lang w:eastAsia="ja-JP"/>
                </w:rPr>
              </w:pPr>
              <w:r w:rsidRPr="00A04047">
                <w:rPr>
                  <w:rFonts w:eastAsia="MS Gothic" w:cstheme="minorHAnsi"/>
                  <w:lang w:eastAsia="ja-JP"/>
                </w:rPr>
                <w:t>[</w:t>
              </w:r>
              <w:r w:rsidRPr="00A04047">
                <w:rPr>
                  <w:rFonts w:ascii="MS Gothic" w:eastAsia="MS Gothic" w:hAnsi="MS Gothic" w:hint="eastAsia"/>
                  <w:lang w:eastAsia="ja-JP"/>
                </w:rPr>
                <w:t>電話番号を入力</w:t>
              </w:r>
              <w:r w:rsidRPr="00A04047">
                <w:rPr>
                  <w:rFonts w:eastAsia="MS Gothic" w:cstheme="minorHAnsi"/>
                  <w:lang w:eastAsia="ja-JP"/>
                </w:rPr>
                <w:t>]</w:t>
              </w:r>
            </w:p>
          </w:sdtContent>
        </w:sdt>
        <w:sdt>
          <w:sdtPr>
            <w:rPr>
              <w:rStyle w:val="PlaceholderText"/>
              <w:color w:val="000000"/>
            </w:rPr>
            <w:id w:val="1753779621"/>
            <w:placeholder>
              <w:docPart w:val="4ECAF8C109484BF6B7117D0CE3B162E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p w:rsidR="009D0A72" w:rsidRDefault="00A04047">
              <w:r>
                <w:rPr>
                  <w:rStyle w:val="PlaceholderText"/>
                  <w:color w:val="000000"/>
                </w:rPr>
                <w:t>[</w:t>
              </w:r>
              <w:r w:rsidRPr="005D64B7">
                <w:t xml:space="preserve">Web </w:t>
              </w:r>
              <w:r w:rsidRPr="00A04047">
                <w:rPr>
                  <w:rFonts w:ascii="MS Gothic" w:eastAsia="MS Gothic" w:hAnsi="MS Gothic" w:hint="eastAsia"/>
                  <w:lang w:eastAsia="ja-JP"/>
                </w:rPr>
                <w:t>サイトを入力</w:t>
              </w:r>
              <w:r>
                <w:rPr>
                  <w:rStyle w:val="PlaceholderText"/>
                  <w:color w:val="000000"/>
                </w:rPr>
                <w:t>]</w:t>
              </w:r>
            </w:p>
          </w:sdtContent>
        </w:sdt>
        <w:p w:rsidR="009D0A72" w:rsidRDefault="00F76ADD"/>
      </w:sdtContent>
    </w:sdt>
    <w:p w:rsidR="009D0A72" w:rsidRPr="002F1BE8" w:rsidRDefault="00A04047">
      <w:pPr>
        <w:pStyle w:val="SectionHeading"/>
        <w:rPr>
          <w:rFonts w:ascii="MS Gothic" w:eastAsia="MS Gothic" w:hAnsi="MS Gothic"/>
          <w:b/>
          <w:bCs w:val="0"/>
          <w:lang w:eastAsia="ja-JP"/>
        </w:rPr>
      </w:pPr>
      <w:r w:rsidRPr="002F1BE8">
        <w:rPr>
          <w:rFonts w:ascii="MS Gothic" w:eastAsia="MS Gothic" w:hAnsi="MS Gothic" w:hint="eastAsia"/>
          <w:b/>
          <w:bCs w:val="0"/>
          <w:lang w:eastAsia="ja-JP"/>
        </w:rPr>
        <w:t>希望職種</w:t>
      </w:r>
    </w:p>
    <w:sdt>
      <w:sdtPr>
        <w:id w:val="1952284292"/>
        <w:placeholder>
          <w:docPart w:val="15088D058AFE4B2FAB1B8CCC5FF12AAF"/>
        </w:placeholder>
        <w:temporary/>
        <w:showingPlcHdr/>
      </w:sdtPr>
      <w:sdtEndPr/>
      <w:sdtContent>
        <w:p w:rsidR="009D0A72" w:rsidRDefault="00A04047">
          <w:pPr>
            <w:rPr>
              <w:lang w:eastAsia="ja-JP"/>
            </w:rPr>
          </w:pPr>
          <w:r>
            <w:t>[</w:t>
          </w:r>
          <w:r w:rsidRPr="00A04047">
            <w:rPr>
              <w:rFonts w:ascii="MS Gothic" w:eastAsia="MS Gothic" w:hAnsi="MS Gothic" w:hint="eastAsia"/>
              <w:lang w:eastAsia="ja-JP"/>
            </w:rPr>
            <w:t>希望職種を入力</w:t>
          </w:r>
          <w:r>
            <w:t>]</w:t>
          </w:r>
        </w:p>
      </w:sdtContent>
    </w:sdt>
    <w:p w:rsidR="009D0A72" w:rsidRPr="00A04047" w:rsidRDefault="00A04047">
      <w:pPr>
        <w:pStyle w:val="SectionHeading"/>
        <w:rPr>
          <w:rFonts w:ascii="MS Gothic" w:eastAsia="MS Gothic" w:hAnsi="MS Gothic"/>
          <w:b/>
          <w:bCs w:val="0"/>
          <w:lang w:eastAsia="ja-JP"/>
        </w:rPr>
      </w:pPr>
      <w:r w:rsidRPr="00A04047">
        <w:rPr>
          <w:rFonts w:ascii="MS Gothic" w:eastAsia="MS Gothic" w:hAnsi="MS Gothic" w:hint="eastAsia"/>
          <w:b/>
          <w:bCs w:val="0"/>
          <w:lang w:eastAsia="ja-JP"/>
        </w:rPr>
        <w:t>学歴</w:t>
      </w:r>
    </w:p>
    <w:sdt>
      <w:sdtPr>
        <w:id w:val="1655876931"/>
        <w:placeholder>
          <w:docPart w:val="A49421C1F3EF4BAA869AA409E312FB36"/>
        </w:placeholder>
        <w:temporary/>
        <w:showingPlcHdr/>
      </w:sdtPr>
      <w:sdtEndPr/>
      <w:sdtContent>
        <w:p w:rsidR="009D0A72" w:rsidRDefault="002805AC">
          <w:pPr>
            <w:pStyle w:val="Subsection"/>
            <w:rPr>
              <w:lang w:eastAsia="ja-JP"/>
            </w:rPr>
          </w:pPr>
          <w:r>
            <w:t>[</w:t>
          </w:r>
          <w:r w:rsidR="00A04047" w:rsidRPr="00B9449A">
            <w:rPr>
              <w:rFonts w:ascii="MS Gothic" w:eastAsia="MS Gothic" w:hAnsi="MS Gothic" w:hint="eastAsia"/>
              <w:b/>
              <w:lang w:eastAsia="ja-JP"/>
            </w:rPr>
            <w:t>学校名を入力</w:t>
          </w:r>
          <w:r w:rsidR="00A04047">
            <w:t>]</w:t>
          </w:r>
        </w:p>
      </w:sdtContent>
    </w:sdt>
    <w:p w:rsidR="009D0A72" w:rsidRDefault="00F76ADD">
      <w:pPr>
        <w:rPr>
          <w:rStyle w:val="IntenseEmphasis"/>
          <w:lang w:eastAsia="ja-JP"/>
        </w:rPr>
      </w:pPr>
      <w:sdt>
        <w:sdtPr>
          <w:rPr>
            <w:b/>
            <w:bCs/>
            <w:i/>
            <w:iCs/>
            <w:color w:val="D1282E" w:themeColor="text2"/>
          </w:rPr>
          <w:id w:val="1212621749"/>
          <w:placeholder>
            <w:docPart w:val="5F25A4FB766E49B8991897A7363CF827"/>
          </w:placeholder>
          <w:temporary/>
          <w:showingPlcHdr/>
        </w:sdtPr>
        <w:sdtEndPr/>
        <w:sdtContent>
          <w:r w:rsidR="00A04047">
            <w:t>[</w:t>
          </w:r>
          <w:r w:rsidR="00A04047" w:rsidRPr="00A04047">
            <w:rPr>
              <w:rFonts w:ascii="MS Gothic" w:eastAsia="MS Gothic" w:hAnsi="MS Gothic" w:hint="eastAsia"/>
              <w:lang w:eastAsia="ja-JP"/>
            </w:rPr>
            <w:t>卒業/修了年月日を入力</w:t>
          </w:r>
          <w:r w:rsidR="00A04047">
            <w:t>]</w:t>
          </w:r>
        </w:sdtContent>
      </w:sdt>
      <w:r w:rsidR="00A04047">
        <w:rPr>
          <w:lang w:eastAsia="ja-JP"/>
        </w:rPr>
        <w:t xml:space="preserve">  </w:t>
      </w:r>
      <w:sdt>
        <w:sdtPr>
          <w:id w:val="-1988312284"/>
          <w:placeholder>
            <w:docPart w:val="7BAE9F9EDC2F4DFE9C5F1D74347317AA"/>
          </w:placeholder>
          <w:temporary/>
          <w:showingPlcHdr/>
        </w:sdtPr>
        <w:sdtEndPr>
          <w:rPr>
            <w:rStyle w:val="IntenseEmphasis"/>
            <w:b/>
            <w:bCs/>
            <w:i/>
            <w:iCs/>
            <w:color w:val="D1282E" w:themeColor="text2"/>
          </w:rPr>
        </w:sdtEndPr>
        <w:sdtContent>
          <w:r w:rsidR="00A04047" w:rsidRPr="002F1BE8">
            <w:rPr>
              <w:rFonts w:ascii="MS Gothic" w:eastAsia="MS Gothic" w:hAnsi="MS Gothic"/>
              <w:b/>
              <w:i/>
              <w:color w:val="FF0000"/>
              <w:lang w:eastAsia="ja-JP"/>
            </w:rPr>
            <w:t>[</w:t>
          </w:r>
          <w:r w:rsidR="002805AC" w:rsidRPr="002F1BE8">
            <w:rPr>
              <w:rFonts w:ascii="MS Gothic" w:eastAsia="MS Gothic" w:hAnsi="MS Gothic" w:hint="eastAsia"/>
              <w:b/>
              <w:bCs/>
              <w:i/>
              <w:iCs/>
              <w:color w:val="FF0000"/>
              <w:lang w:eastAsia="ja-JP"/>
            </w:rPr>
            <w:t>学位を入力</w:t>
          </w:r>
          <w:r w:rsidR="00A04047" w:rsidRPr="002F1BE8">
            <w:rPr>
              <w:rFonts w:ascii="MS Gothic" w:eastAsia="MS Gothic" w:hAnsi="MS Gothic"/>
              <w:b/>
              <w:i/>
              <w:color w:val="FF0000"/>
              <w:lang w:eastAsia="ja-JP"/>
            </w:rPr>
            <w:t>]</w:t>
          </w:r>
          <w:bookmarkStart w:id="0" w:name="_GoBack"/>
          <w:bookmarkEnd w:id="0"/>
        </w:sdtContent>
      </w:sdt>
    </w:p>
    <w:sdt>
      <w:sdtPr>
        <w:id w:val="208384134"/>
        <w:placeholder>
          <w:docPart w:val="C1A1DF84F98342608A15314EE847BD1A"/>
        </w:placeholder>
        <w:temporary/>
        <w:showingPlcHdr/>
        <w:text/>
      </w:sdtPr>
      <w:sdtEndPr/>
      <w:sdtContent>
        <w:p w:rsidR="009D0A72" w:rsidRDefault="00A04047">
          <w:pPr>
            <w:pStyle w:val="ListParagraph"/>
            <w:numPr>
              <w:ilvl w:val="0"/>
              <w:numId w:val="4"/>
            </w:numPr>
            <w:ind w:hanging="288"/>
            <w:rPr>
              <w:lang w:eastAsia="ja-JP"/>
            </w:rPr>
          </w:pPr>
          <w:r>
            <w:rPr>
              <w:lang w:eastAsia="ja-JP"/>
            </w:rPr>
            <w:t>[</w:t>
          </w:r>
          <w:r w:rsidR="002805AC" w:rsidRPr="002805AC">
            <w:rPr>
              <w:rFonts w:ascii="MS Gothic" w:eastAsia="MS Gothic" w:hAnsi="MS Gothic" w:hint="eastAsia"/>
              <w:lang w:eastAsia="ja-JP"/>
            </w:rPr>
            <w:t>実績を一覧形式で入力</w:t>
          </w:r>
          <w:r>
            <w:rPr>
              <w:lang w:eastAsia="ja-JP"/>
            </w:rPr>
            <w:t>]</w:t>
          </w:r>
        </w:p>
      </w:sdtContent>
    </w:sdt>
    <w:p w:rsidR="009D0A72" w:rsidRPr="002805AC" w:rsidRDefault="002805AC">
      <w:pPr>
        <w:pStyle w:val="SectionHeading"/>
        <w:rPr>
          <w:rFonts w:ascii="MS Gothic" w:eastAsia="MS Gothic" w:hAnsi="MS Gothic"/>
          <w:b/>
          <w:bCs w:val="0"/>
          <w:lang w:eastAsia="ja-JP"/>
        </w:rPr>
      </w:pPr>
      <w:r w:rsidRPr="002805AC">
        <w:rPr>
          <w:rFonts w:ascii="MS Gothic" w:eastAsia="MS Gothic" w:hAnsi="MS Gothic" w:hint="eastAsia"/>
          <w:b/>
          <w:bCs w:val="0"/>
          <w:lang w:eastAsia="ja-JP"/>
        </w:rPr>
        <w:t>職歴</w:t>
      </w:r>
    </w:p>
    <w:p w:rsidR="009D0A72" w:rsidRDefault="00F76ADD">
      <w:pPr>
        <w:pStyle w:val="Subsection"/>
        <w:rPr>
          <w:vanish/>
          <w:lang w:eastAsia="ja-JP"/>
          <w:specVanish/>
        </w:rPr>
      </w:pPr>
      <w:sdt>
        <w:sdtPr>
          <w:id w:val="-605802410"/>
          <w:placeholder>
            <w:docPart w:val="A43D76EDF3334DDC9E19BF5DDB7B8664"/>
          </w:placeholder>
          <w:temporary/>
          <w:showingPlcHdr/>
        </w:sdtPr>
        <w:sdtEndPr/>
        <w:sdtContent>
          <w:r w:rsidR="00A04047">
            <w:t>[</w:t>
          </w:r>
          <w:r w:rsidR="002805AC" w:rsidRPr="00B9449A">
            <w:rPr>
              <w:rFonts w:ascii="MS Gothic" w:eastAsia="MS Gothic" w:hAnsi="MS Gothic" w:hint="eastAsia"/>
              <w:b/>
              <w:lang w:eastAsia="ja-JP"/>
            </w:rPr>
            <w:t>会社名を入力</w:t>
          </w:r>
          <w:r w:rsidR="00A04047">
            <w:t>]</w:t>
          </w:r>
        </w:sdtContent>
      </w:sdt>
    </w:p>
    <w:p w:rsidR="009D0A72" w:rsidRDefault="00A04047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eastAsia="ja-JP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eastAsia="ja-JP"/>
        </w:rPr>
        <w:t xml:space="preserve"> | </w:t>
      </w:r>
      <w:sdt>
        <w:sdtPr>
          <w:rPr>
            <w:rFonts w:asciiTheme="majorHAnsi" w:eastAsiaTheme="majorEastAsia" w:hAnsiTheme="majorHAnsi" w:cstheme="majorBidi"/>
            <w:color w:val="7A7A7A" w:themeColor="accent1"/>
            <w:sz w:val="26"/>
            <w:szCs w:val="26"/>
          </w:rPr>
          <w:id w:val="-1663929623"/>
          <w:placeholder>
            <w:docPart w:val="A5F6C782FBC245EBA94CC01C02DAFD68"/>
          </w:placeholder>
          <w:temporary/>
          <w:showingPlcHdr/>
        </w:sdtPr>
        <w:sdtEndPr/>
        <w:sdtContent>
          <w:r>
            <w:rPr>
              <w:rFonts w:asciiTheme="majorHAnsi" w:eastAsiaTheme="majorEastAsia" w:hAnsiTheme="majorHAnsi" w:cstheme="majorBidi"/>
              <w:color w:val="7A7A7A" w:themeColor="accent1"/>
              <w:sz w:val="26"/>
              <w:szCs w:val="26"/>
            </w:rPr>
            <w:t>[</w:t>
          </w:r>
          <w:r w:rsidR="002805AC" w:rsidRPr="00B9449A">
            <w:rPr>
              <w:rFonts w:ascii="MS Gothic" w:eastAsia="MS Gothic" w:hAnsi="MS Gothic" w:hint="eastAsia"/>
              <w:b/>
              <w:color w:val="7A7A7A"/>
              <w:lang w:eastAsia="ja-JP"/>
            </w:rPr>
            <w:t>会社の住所を入力</w:t>
          </w:r>
          <w:r>
            <w:rPr>
              <w:rFonts w:asciiTheme="majorHAnsi" w:eastAsiaTheme="majorEastAsia" w:hAnsiTheme="majorHAnsi" w:cstheme="majorBidi"/>
              <w:color w:val="7A7A7A" w:themeColor="accent1"/>
              <w:sz w:val="26"/>
              <w:szCs w:val="26"/>
            </w:rPr>
            <w:t>]</w:t>
          </w:r>
        </w:sdtContent>
      </w:sdt>
    </w:p>
    <w:p w:rsidR="009D0A72" w:rsidRDefault="00F76ADD">
      <w:pPr>
        <w:rPr>
          <w:rStyle w:val="Emphasis"/>
          <w:lang w:eastAsia="ja-JP"/>
        </w:rPr>
      </w:pPr>
      <w:sdt>
        <w:sdtPr>
          <w:rPr>
            <w:rStyle w:val="IntenseEmphasis"/>
          </w:rPr>
          <w:id w:val="-1445996020"/>
          <w:placeholder>
            <w:docPart w:val="B40C54DCE91F4B0DA4E5FC0337612529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A04047">
            <w:rPr>
              <w:rStyle w:val="IntenseEmphasis"/>
            </w:rPr>
            <w:t>[</w:t>
          </w:r>
          <w:r w:rsidR="002805AC" w:rsidRPr="002805AC">
            <w:rPr>
              <w:rFonts w:ascii="MS Gothic" w:eastAsia="MS Gothic" w:hAnsi="MS Gothic" w:hint="eastAsia"/>
              <w:b/>
              <w:bCs/>
              <w:i/>
              <w:iCs/>
              <w:color w:val="D1282E" w:themeColor="text2"/>
              <w:lang w:eastAsia="ja-JP"/>
            </w:rPr>
            <w:t>役職を入力</w:t>
          </w:r>
          <w:r w:rsidR="00A04047">
            <w:rPr>
              <w:rStyle w:val="IntenseEmphasis"/>
            </w:rPr>
            <w:t>]</w:t>
          </w:r>
        </w:sdtContent>
      </w:sdt>
      <w:r w:rsidR="00A04047">
        <w:rPr>
          <w:rStyle w:val="IntenseEmphasis"/>
          <w:lang w:eastAsia="ja-JP"/>
        </w:rPr>
        <w:t xml:space="preserve"> </w:t>
      </w:r>
      <w:sdt>
        <w:sdtPr>
          <w:rPr>
            <w:rStyle w:val="Emphasis"/>
          </w:rPr>
          <w:id w:val="1853759523"/>
          <w:placeholder>
            <w:docPart w:val="AE02F2C93FD44398A03324FD80F73139"/>
          </w:placeholder>
          <w:temporary/>
          <w:showingPlcHdr/>
        </w:sdtPr>
        <w:sdtEndPr>
          <w:rPr>
            <w:rStyle w:val="Emphasis"/>
          </w:rPr>
        </w:sdtEndPr>
        <w:sdtContent>
          <w:r w:rsidR="00A04047">
            <w:rPr>
              <w:rStyle w:val="Emphasis"/>
            </w:rPr>
            <w:t>[</w:t>
          </w:r>
          <w:r w:rsidR="002805AC" w:rsidRPr="002805AC">
            <w:rPr>
              <w:rFonts w:ascii="MS Gothic" w:eastAsia="MS Gothic" w:hAnsi="MS Gothic" w:hint="eastAsia"/>
              <w:i/>
              <w:iCs/>
              <w:lang w:eastAsia="ja-JP"/>
            </w:rPr>
            <w:t>就職年月日を入力</w:t>
          </w:r>
          <w:r w:rsidR="00A04047">
            <w:rPr>
              <w:rStyle w:val="Emphasis"/>
            </w:rPr>
            <w:t>]</w:t>
          </w:r>
        </w:sdtContent>
      </w:sdt>
      <w:r w:rsidR="00A04047">
        <w:rPr>
          <w:rStyle w:val="Emphasis"/>
          <w:lang w:eastAsia="ja-JP"/>
        </w:rPr>
        <w:t xml:space="preserve"> – </w:t>
      </w:r>
      <w:sdt>
        <w:sdtPr>
          <w:rPr>
            <w:rStyle w:val="Emphasis"/>
          </w:rPr>
          <w:id w:val="682789267"/>
          <w:placeholder>
            <w:docPart w:val="80FC21101B014483A67647A0F1C9CC40"/>
          </w:placeholder>
          <w:temporary/>
          <w:showingPlcHdr/>
        </w:sdtPr>
        <w:sdtEndPr>
          <w:rPr>
            <w:rStyle w:val="Emphasis"/>
          </w:rPr>
        </w:sdtEndPr>
        <w:sdtContent>
          <w:r w:rsidR="00A04047">
            <w:rPr>
              <w:rStyle w:val="Emphasis"/>
            </w:rPr>
            <w:t>[</w:t>
          </w:r>
          <w:r w:rsidR="002805AC" w:rsidRPr="002805AC">
            <w:rPr>
              <w:rFonts w:ascii="MS Gothic" w:eastAsia="MS Gothic" w:hAnsi="MS Gothic" w:hint="eastAsia"/>
              <w:i/>
              <w:iCs/>
              <w:lang w:eastAsia="ja-JP"/>
            </w:rPr>
            <w:t>退職年月日を入力</w:t>
          </w:r>
          <w:r w:rsidR="00A04047">
            <w:rPr>
              <w:rStyle w:val="Emphasis"/>
            </w:rPr>
            <w:t>]</w:t>
          </w:r>
        </w:sdtContent>
      </w:sdt>
    </w:p>
    <w:sdt>
      <w:sdtPr>
        <w:id w:val="685182028"/>
        <w:placeholder>
          <w:docPart w:val="DA751CA0C1B842AE943EDCF7234EDA36"/>
        </w:placeholder>
        <w:temporary/>
        <w:showingPlcHdr/>
      </w:sdtPr>
      <w:sdtEndPr/>
      <w:sdtContent>
        <w:p w:rsidR="009D0A72" w:rsidRDefault="00A04047">
          <w:pPr>
            <w:rPr>
              <w:lang w:eastAsia="ja-JP"/>
            </w:rPr>
          </w:pPr>
          <w:r>
            <w:t>[</w:t>
          </w:r>
          <w:r w:rsidR="002805AC" w:rsidRPr="002805AC">
            <w:rPr>
              <w:rFonts w:ascii="MS Gothic" w:eastAsia="MS Gothic" w:hAnsi="MS Gothic" w:hint="eastAsia"/>
              <w:lang w:eastAsia="ja-JP"/>
            </w:rPr>
            <w:t>担当した業務を入力</w:t>
          </w:r>
          <w:r>
            <w:t>]</w:t>
          </w:r>
        </w:p>
      </w:sdtContent>
    </w:sdt>
    <w:p w:rsidR="009D0A72" w:rsidRPr="002805AC" w:rsidRDefault="002805AC">
      <w:pPr>
        <w:pStyle w:val="SectionHeading"/>
        <w:rPr>
          <w:rFonts w:ascii="MS Gothic" w:eastAsia="MS Gothic" w:hAnsi="MS Gothic"/>
          <w:b/>
          <w:bCs w:val="0"/>
          <w:lang w:eastAsia="ja-JP"/>
        </w:rPr>
      </w:pPr>
      <w:r w:rsidRPr="002805AC">
        <w:rPr>
          <w:rFonts w:ascii="MS Gothic" w:eastAsia="MS Gothic" w:hAnsi="MS Gothic" w:hint="eastAsia"/>
          <w:b/>
          <w:bCs w:val="0"/>
          <w:lang w:eastAsia="ja-JP"/>
        </w:rPr>
        <w:t>資格/特技</w:t>
      </w:r>
    </w:p>
    <w:sdt>
      <w:sdtPr>
        <w:id w:val="1021907778"/>
        <w:placeholder>
          <w:docPart w:val="1ED5647DC0724153A63238FD8DBBA544"/>
        </w:placeholder>
        <w:temporary/>
        <w:showingPlcHdr/>
      </w:sdtPr>
      <w:sdtEndPr/>
      <w:sdtContent>
        <w:p w:rsidR="009D0A72" w:rsidRDefault="00A04047">
          <w:pPr>
            <w:pStyle w:val="ListParagraph"/>
            <w:numPr>
              <w:ilvl w:val="0"/>
              <w:numId w:val="4"/>
            </w:numPr>
            <w:ind w:hanging="288"/>
            <w:rPr>
              <w:lang w:eastAsia="ja-JP"/>
            </w:rPr>
          </w:pPr>
          <w:r>
            <w:rPr>
              <w:lang w:eastAsia="ja-JP"/>
            </w:rPr>
            <w:t>[</w:t>
          </w:r>
          <w:r w:rsidR="002805AC" w:rsidRPr="002805AC">
            <w:rPr>
              <w:rFonts w:ascii="MS Gothic" w:eastAsia="MS Gothic" w:hAnsi="MS Gothic" w:hint="eastAsia"/>
              <w:lang w:eastAsia="ja-JP"/>
            </w:rPr>
            <w:t>資格/特技を一覧形式で入力</w:t>
          </w:r>
          <w:r>
            <w:rPr>
              <w:lang w:eastAsia="ja-JP"/>
            </w:rPr>
            <w:t>]</w:t>
          </w:r>
        </w:p>
      </w:sdtContent>
    </w:sdt>
    <w:p w:rsidR="009D0A72" w:rsidRDefault="009D0A72">
      <w:pPr>
        <w:spacing w:line="276" w:lineRule="auto"/>
        <w:rPr>
          <w:lang w:eastAsia="ja-JP"/>
        </w:rPr>
      </w:pPr>
    </w:p>
    <w:sectPr w:rsidR="009D0A72" w:rsidSect="002805AC">
      <w:footerReference w:type="default" r:id="rId14"/>
      <w:headerReference w:type="first" r:id="rId15"/>
      <w:pgSz w:w="11907" w:h="16839" w:code="9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E8" w:rsidRDefault="002F1BE8">
      <w:pPr>
        <w:spacing w:after="0" w:line="240" w:lineRule="auto"/>
      </w:pPr>
      <w:r>
        <w:separator/>
      </w:r>
    </w:p>
  </w:endnote>
  <w:endnote w:type="continuationSeparator" w:id="0">
    <w:p w:rsidR="002F1BE8" w:rsidRDefault="002F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47" w:rsidRDefault="002F1BE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26035" b="23495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33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" filled="f">
              <w10:wrap anchorx="margin" anchory="margin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6967855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453390</wp:posOffset>
                  </wp:positionV>
                </mc:Fallback>
              </mc:AlternateContent>
              <wp:extent cx="128270" cy="6297930"/>
              <wp:effectExtent l="0" t="0" r="9525" b="5080"/>
              <wp:wrapNone/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3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6967855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7210425</wp:posOffset>
                  </wp:positionV>
                </mc:Fallback>
              </mc:AlternateContent>
              <wp:extent cx="128270" cy="2823210"/>
              <wp:effectExtent l="0" t="0" r="9525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38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6ClgIAADQ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IJ5egpYCAAA0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A04047" w:rsidRDefault="002F1BE8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6689090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7210425</wp:posOffset>
                  </wp:positionV>
                </mc:Fallback>
              </mc:AlternateContent>
              <wp:extent cx="492760" cy="2093595"/>
              <wp:effectExtent l="0" t="0" r="2540" b="190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4047" w:rsidRDefault="00A04047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" filled="f" stroked="f" strokeweight=".5pt">
              <v:path arrowok="t"/>
              <v:textbox style="layout-flow:vertical;mso-fit-shape-to-text:t" inset="0,0,0,0">
                <w:txbxContent>
                  <w:p w:rsidR="00A04047" w:rsidRDefault="00A04047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E8" w:rsidRDefault="002F1BE8">
      <w:pPr>
        <w:spacing w:after="0" w:line="240" w:lineRule="auto"/>
      </w:pPr>
      <w:r>
        <w:separator/>
      </w:r>
    </w:p>
  </w:footnote>
  <w:footnote w:type="continuationSeparator" w:id="0">
    <w:p w:rsidR="002F1BE8" w:rsidRDefault="002F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47" w:rsidRDefault="002F1BE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00825" cy="9765665"/>
              <wp:effectExtent l="0" t="0" r="26035" b="23495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825" cy="97656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2" o:spid="_x0000_s1026" style="position:absolute;margin-left:0;margin-top:0;width:519.75pt;height:768.9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6967855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453390</wp:posOffset>
                  </wp:positionV>
                </mc:Fallback>
              </mc:AlternateContent>
              <wp:extent cx="123825" cy="6757670"/>
              <wp:effectExtent l="0" t="0" r="9525" b="5080"/>
              <wp:wrapNone/>
              <wp:docPr id="44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675767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44" o:spid="_x0000_s1026" style="position:absolute;margin-left:0;margin-top:0;width:9.75pt;height:532.1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6967855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7210425</wp:posOffset>
                  </wp:positionV>
                </mc:Fallback>
              </mc:AlternateContent>
              <wp:extent cx="123825" cy="3029585"/>
              <wp:effectExtent l="0" t="0" r="9525" b="0"/>
              <wp:wrapNone/>
              <wp:docPr id="46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30295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46" o:spid="_x0000_s1026" style="position:absolute;margin-left:0;margin-top:0;width:9.75pt;height:238.55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" fillcolor="#d1282e [3215]" stroked="f">
              <w10:wrap anchorx="margin" anchory="margin"/>
            </v:rect>
          </w:pict>
        </mc:Fallback>
      </mc:AlternateContent>
    </w:r>
  </w:p>
  <w:p w:rsidR="00A04047" w:rsidRDefault="00A0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8"/>
    <w:rsid w:val="002805AC"/>
    <w:rsid w:val="002F1BE8"/>
    <w:rsid w:val="007F5E2B"/>
    <w:rsid w:val="00944866"/>
    <w:rsid w:val="009D0A72"/>
    <w:rsid w:val="00A04047"/>
    <w:rsid w:val="00B9449A"/>
    <w:rsid w:val="00F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5032C3A6B40A0BDBC97E8540F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CE10-B9BD-4646-B29B-D3BA2B92F754}"/>
      </w:docPartPr>
      <w:docPartBody>
        <w:p w:rsidR="00000000" w:rsidRDefault="001D1625">
          <w:pPr>
            <w:pStyle w:val="9B15032C3A6B40A0BDBC97E8540FF72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7E7D7E37EE24210A31A3F3DBCD0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458D-5916-462D-A62B-E093AAE65A96}"/>
      </w:docPartPr>
      <w:docPartBody>
        <w:p w:rsidR="00000000" w:rsidRDefault="001D1625" w:rsidP="001D1625">
          <w:pPr>
            <w:pStyle w:val="C7E7D7E37EE24210A31A3F3DBCD09D881"/>
          </w:pPr>
          <w:r w:rsidRPr="00B9449A">
            <w:rPr>
              <w:rFonts w:ascii="MS Gothic" w:eastAsia="MS Gothic" w:hAnsi="MS Gothic"/>
              <w:b/>
            </w:rPr>
            <w:t>[</w:t>
          </w:r>
          <w:r w:rsidRPr="002F1BE8">
            <w:rPr>
              <w:rFonts w:ascii="MS Gothic" w:eastAsia="MS Gothic" w:hAnsi="MS Gothic" w:hint="eastAsia"/>
              <w:b/>
              <w:lang w:eastAsia="ja-JP"/>
            </w:rPr>
            <w:t>名前を入力</w:t>
          </w:r>
          <w:r w:rsidRPr="00B9449A">
            <w:rPr>
              <w:rFonts w:ascii="MS Gothic" w:eastAsia="MS Gothic" w:hAnsi="MS Gothic"/>
              <w:b/>
            </w:rPr>
            <w:t>]</w:t>
          </w:r>
        </w:p>
      </w:docPartBody>
    </w:docPart>
    <w:docPart>
      <w:docPartPr>
        <w:name w:val="24838FD53D664097AFC94414474F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5526-DAFA-4450-8254-DDDC8DD107AD}"/>
      </w:docPartPr>
      <w:docPartBody>
        <w:p w:rsidR="00000000" w:rsidRDefault="001D1625" w:rsidP="001D1625">
          <w:pPr>
            <w:pStyle w:val="24838FD53D664097AFC94414474FAECC1"/>
          </w:pPr>
          <w:r w:rsidRPr="00A04047">
            <w:rPr>
              <w:rStyle w:val="PlaceholderText"/>
              <w:rFonts w:eastAsia="MS Gothic" w:cstheme="minorHAnsi"/>
              <w:color w:val="000000"/>
              <w:lang w:eastAsia="ja-JP"/>
            </w:rPr>
            <w:t>[</w:t>
          </w:r>
          <w:r w:rsidRPr="00A04047">
            <w:rPr>
              <w:rFonts w:ascii="MS Gothic" w:eastAsia="MS Gothic" w:hAnsi="MS Gothic" w:hint="eastAsia"/>
              <w:lang w:eastAsia="ja-JP"/>
            </w:rPr>
            <w:t>電子メール アドレスを入力</w:t>
          </w:r>
          <w:r w:rsidRPr="00A04047">
            <w:rPr>
              <w:rStyle w:val="PlaceholderText"/>
              <w:rFonts w:eastAsia="MS Gothic" w:cstheme="minorHAnsi"/>
              <w:color w:val="000000"/>
              <w:lang w:eastAsia="ja-JP"/>
            </w:rPr>
            <w:t>]</w:t>
          </w:r>
        </w:p>
      </w:docPartBody>
    </w:docPart>
    <w:docPart>
      <w:docPartPr>
        <w:name w:val="ECC6CB25849945CA8482E3245FAA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5115-36C6-4FD3-9DF0-B059A2CEEAC8}"/>
      </w:docPartPr>
      <w:docPartBody>
        <w:p w:rsidR="00000000" w:rsidRDefault="001D1625" w:rsidP="001D1625">
          <w:pPr>
            <w:pStyle w:val="ECC6CB25849945CA8482E3245FAA37071"/>
          </w:pPr>
          <w:r w:rsidRPr="00A04047">
            <w:rPr>
              <w:rStyle w:val="PlaceholderText"/>
              <w:rFonts w:eastAsia="MS Gothic" w:cstheme="minorHAnsi"/>
              <w:color w:val="000000"/>
              <w:lang w:eastAsia="ja-JP"/>
            </w:rPr>
            <w:t>[</w:t>
          </w:r>
          <w:r w:rsidRPr="00A04047">
            <w:rPr>
              <w:rFonts w:ascii="MS Gothic" w:eastAsia="MS Gothic" w:hAnsi="MS Gothic" w:hint="eastAsia"/>
              <w:lang w:eastAsia="ja-JP"/>
            </w:rPr>
            <w:t>住所を入力</w:t>
          </w:r>
          <w:r w:rsidRPr="00A04047">
            <w:rPr>
              <w:rStyle w:val="PlaceholderText"/>
              <w:rFonts w:eastAsia="MS Gothic" w:cstheme="minorHAnsi"/>
              <w:color w:val="000000"/>
              <w:lang w:eastAsia="ja-JP"/>
            </w:rPr>
            <w:t>]</w:t>
          </w:r>
        </w:p>
      </w:docPartBody>
    </w:docPart>
    <w:docPart>
      <w:docPartPr>
        <w:name w:val="34D81BB3688C43988CF15B3BC2B5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0671-EFA1-478D-8D8D-C6EE69DA23D7}"/>
      </w:docPartPr>
      <w:docPartBody>
        <w:p w:rsidR="00000000" w:rsidRDefault="001D1625" w:rsidP="001D1625">
          <w:pPr>
            <w:pStyle w:val="34D81BB3688C43988CF15B3BC2B5FE471"/>
          </w:pPr>
          <w:r w:rsidRPr="00A04047">
            <w:rPr>
              <w:rFonts w:eastAsia="MS Gothic" w:cstheme="minorHAnsi"/>
              <w:lang w:eastAsia="ja-JP"/>
            </w:rPr>
            <w:t>[</w:t>
          </w:r>
          <w:r w:rsidRPr="00A04047">
            <w:rPr>
              <w:rFonts w:ascii="MS Gothic" w:eastAsia="MS Gothic" w:hAnsi="MS Gothic" w:hint="eastAsia"/>
              <w:lang w:eastAsia="ja-JP"/>
            </w:rPr>
            <w:t>電話番号を入力</w:t>
          </w:r>
          <w:r w:rsidRPr="00A04047">
            <w:rPr>
              <w:rFonts w:eastAsia="MS Gothic" w:cstheme="minorHAnsi"/>
              <w:lang w:eastAsia="ja-JP"/>
            </w:rPr>
            <w:t>]</w:t>
          </w:r>
        </w:p>
      </w:docPartBody>
    </w:docPart>
    <w:docPart>
      <w:docPartPr>
        <w:name w:val="4ECAF8C109484BF6B7117D0CE3B1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16C9-3360-4CF4-B87A-FA93E473CA39}"/>
      </w:docPartPr>
      <w:docPartBody>
        <w:p w:rsidR="00000000" w:rsidRDefault="001D1625" w:rsidP="001D1625">
          <w:pPr>
            <w:pStyle w:val="4ECAF8C109484BF6B7117D0CE3B162E21"/>
          </w:pPr>
          <w:r>
            <w:rPr>
              <w:rStyle w:val="PlaceholderText"/>
              <w:color w:val="000000"/>
            </w:rPr>
            <w:t>[</w:t>
          </w:r>
          <w:r w:rsidRPr="005D64B7">
            <w:t xml:space="preserve">Web </w:t>
          </w:r>
          <w:r w:rsidRPr="00A04047">
            <w:rPr>
              <w:rFonts w:ascii="MS Gothic" w:eastAsia="MS Gothic" w:hAnsi="MS Gothic" w:hint="eastAsia"/>
              <w:lang w:eastAsia="ja-JP"/>
            </w:rPr>
            <w:t>サイトを入力</w:t>
          </w:r>
          <w:r>
            <w:rPr>
              <w:rStyle w:val="PlaceholderText"/>
              <w:color w:val="000000"/>
            </w:rPr>
            <w:t>]</w:t>
          </w:r>
        </w:p>
      </w:docPartBody>
    </w:docPart>
    <w:docPart>
      <w:docPartPr>
        <w:name w:val="15088D058AFE4B2FAB1B8CCC5FF1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4D94-7A06-4EC8-99C4-91ABFFEC584B}"/>
      </w:docPartPr>
      <w:docPartBody>
        <w:p w:rsidR="00000000" w:rsidRDefault="001D1625" w:rsidP="001D1625">
          <w:pPr>
            <w:pStyle w:val="15088D058AFE4B2FAB1B8CCC5FF12AAF1"/>
          </w:pPr>
          <w:r>
            <w:t>[</w:t>
          </w:r>
          <w:r w:rsidRPr="00A04047">
            <w:rPr>
              <w:rFonts w:ascii="MS Gothic" w:eastAsia="MS Gothic" w:hAnsi="MS Gothic" w:hint="eastAsia"/>
              <w:lang w:eastAsia="ja-JP"/>
            </w:rPr>
            <w:t>希望職種を入力</w:t>
          </w:r>
          <w:r>
            <w:t>]</w:t>
          </w:r>
        </w:p>
      </w:docPartBody>
    </w:docPart>
    <w:docPart>
      <w:docPartPr>
        <w:name w:val="A49421C1F3EF4BAA869AA409E312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6F22-6D15-4A98-A9F2-BA04E2B85DD7}"/>
      </w:docPartPr>
      <w:docPartBody>
        <w:p w:rsidR="00000000" w:rsidRDefault="001D1625" w:rsidP="001D1625">
          <w:pPr>
            <w:pStyle w:val="A49421C1F3EF4BAA869AA409E312FB361"/>
          </w:pPr>
          <w:r>
            <w:t>[</w:t>
          </w:r>
          <w:r w:rsidRPr="00B9449A">
            <w:rPr>
              <w:rFonts w:ascii="MS Gothic" w:eastAsia="MS Gothic" w:hAnsi="MS Gothic" w:hint="eastAsia"/>
              <w:b/>
              <w:lang w:eastAsia="ja-JP"/>
            </w:rPr>
            <w:t>学校名を入力</w:t>
          </w:r>
          <w:r>
            <w:t>]</w:t>
          </w:r>
        </w:p>
      </w:docPartBody>
    </w:docPart>
    <w:docPart>
      <w:docPartPr>
        <w:name w:val="5F25A4FB766E49B8991897A7363C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F184-EE6C-4D14-8EF1-44925E65E387}"/>
      </w:docPartPr>
      <w:docPartBody>
        <w:p w:rsidR="00000000" w:rsidRDefault="001D1625" w:rsidP="001D1625">
          <w:pPr>
            <w:pStyle w:val="5F25A4FB766E49B8991897A7363CF8271"/>
          </w:pPr>
          <w:r>
            <w:t>[</w:t>
          </w:r>
          <w:r w:rsidRPr="00A04047">
            <w:rPr>
              <w:rFonts w:ascii="MS Gothic" w:eastAsia="MS Gothic" w:hAnsi="MS Gothic" w:hint="eastAsia"/>
              <w:lang w:eastAsia="ja-JP"/>
            </w:rPr>
            <w:t>卒業/修了年月日を入力</w:t>
          </w:r>
          <w:r>
            <w:t>]</w:t>
          </w:r>
        </w:p>
      </w:docPartBody>
    </w:docPart>
    <w:docPart>
      <w:docPartPr>
        <w:name w:val="7BAE9F9EDC2F4DFE9C5F1D743473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55D9-ACAD-4710-9C25-FF5892979AD4}"/>
      </w:docPartPr>
      <w:docPartBody>
        <w:p w:rsidR="00000000" w:rsidRDefault="001D1625" w:rsidP="001D1625">
          <w:pPr>
            <w:pStyle w:val="7BAE9F9EDC2F4DFE9C5F1D74347317AA1"/>
          </w:pPr>
          <w:r w:rsidRPr="002F1BE8">
            <w:rPr>
              <w:rFonts w:ascii="MS Gothic" w:eastAsia="MS Gothic" w:hAnsi="MS Gothic"/>
              <w:b/>
              <w:i/>
              <w:color w:val="FF0000"/>
              <w:lang w:eastAsia="ja-JP"/>
            </w:rPr>
            <w:t>[</w:t>
          </w:r>
          <w:r w:rsidRPr="002F1BE8">
            <w:rPr>
              <w:rFonts w:ascii="MS Gothic" w:eastAsia="MS Gothic" w:hAnsi="MS Gothic" w:hint="eastAsia"/>
              <w:b/>
              <w:bCs/>
              <w:i/>
              <w:iCs/>
              <w:color w:val="FF0000"/>
              <w:lang w:eastAsia="ja-JP"/>
            </w:rPr>
            <w:t>学位を入力</w:t>
          </w:r>
          <w:r w:rsidRPr="002F1BE8">
            <w:rPr>
              <w:rFonts w:ascii="MS Gothic" w:eastAsia="MS Gothic" w:hAnsi="MS Gothic"/>
              <w:b/>
              <w:i/>
              <w:color w:val="FF0000"/>
              <w:lang w:eastAsia="ja-JP"/>
            </w:rPr>
            <w:t>]</w:t>
          </w:r>
        </w:p>
      </w:docPartBody>
    </w:docPart>
    <w:docPart>
      <w:docPartPr>
        <w:name w:val="C1A1DF84F98342608A15314EE847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FE24-9639-4C91-9CEE-C940937F81C9}"/>
      </w:docPartPr>
      <w:docPartBody>
        <w:p w:rsidR="00000000" w:rsidRDefault="001D1625" w:rsidP="001D1625">
          <w:pPr>
            <w:pStyle w:val="C1A1DF84F98342608A15314EE847BD1A1"/>
          </w:pPr>
          <w:r>
            <w:rPr>
              <w:lang w:eastAsia="ja-JP"/>
            </w:rPr>
            <w:t>[</w:t>
          </w:r>
          <w:r w:rsidRPr="002805AC">
            <w:rPr>
              <w:rFonts w:ascii="MS Gothic" w:eastAsia="MS Gothic" w:hAnsi="MS Gothic" w:hint="eastAsia"/>
              <w:lang w:eastAsia="ja-JP"/>
            </w:rPr>
            <w:t>実績を一覧形式で入力</w:t>
          </w:r>
          <w:r>
            <w:rPr>
              <w:lang w:eastAsia="ja-JP"/>
            </w:rPr>
            <w:t>]</w:t>
          </w:r>
        </w:p>
      </w:docPartBody>
    </w:docPart>
    <w:docPart>
      <w:docPartPr>
        <w:name w:val="A43D76EDF3334DDC9E19BF5DDB7B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9B6D-C052-4B43-9959-22D31F7AFF04}"/>
      </w:docPartPr>
      <w:docPartBody>
        <w:p w:rsidR="00000000" w:rsidRDefault="001D1625" w:rsidP="001D1625">
          <w:pPr>
            <w:pStyle w:val="A43D76EDF3334DDC9E19BF5DDB7B86641"/>
          </w:pPr>
          <w:r>
            <w:t>[</w:t>
          </w:r>
          <w:r w:rsidRPr="00B9449A">
            <w:rPr>
              <w:rFonts w:ascii="MS Gothic" w:eastAsia="MS Gothic" w:hAnsi="MS Gothic" w:hint="eastAsia"/>
              <w:b/>
              <w:lang w:eastAsia="ja-JP"/>
            </w:rPr>
            <w:t>会社名を入力</w:t>
          </w:r>
          <w:r>
            <w:t>]</w:t>
          </w:r>
        </w:p>
      </w:docPartBody>
    </w:docPart>
    <w:docPart>
      <w:docPartPr>
        <w:name w:val="A5F6C782FBC245EBA94CC01C02DA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8D40-299A-411F-B797-A59F244A4610}"/>
      </w:docPartPr>
      <w:docPartBody>
        <w:p w:rsidR="00000000" w:rsidRDefault="001D1625" w:rsidP="001D1625">
          <w:pPr>
            <w:pStyle w:val="A5F6C782FBC245EBA94CC01C02DAFD68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6"/>
              <w:szCs w:val="26"/>
            </w:rPr>
            <w:t>[</w:t>
          </w:r>
          <w:r w:rsidRPr="00B9449A">
            <w:rPr>
              <w:rFonts w:ascii="MS Gothic" w:eastAsia="MS Gothic" w:hAnsi="MS Gothic" w:hint="eastAsia"/>
              <w:b/>
              <w:color w:val="7A7A7A"/>
              <w:lang w:eastAsia="ja-JP"/>
            </w:rPr>
            <w:t>会社の住所を入力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6"/>
              <w:szCs w:val="26"/>
            </w:rPr>
            <w:t>]</w:t>
          </w:r>
        </w:p>
      </w:docPartBody>
    </w:docPart>
    <w:docPart>
      <w:docPartPr>
        <w:name w:val="B40C54DCE91F4B0DA4E5FC033761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60AE-E5BD-44AD-9200-58ADBAF871DC}"/>
      </w:docPartPr>
      <w:docPartBody>
        <w:p w:rsidR="00000000" w:rsidRDefault="001D1625" w:rsidP="001D1625">
          <w:pPr>
            <w:pStyle w:val="B40C54DCE91F4B0DA4E5FC03376125291"/>
          </w:pPr>
          <w:r>
            <w:rPr>
              <w:rStyle w:val="IntenseEmphasis"/>
            </w:rPr>
            <w:t>[</w:t>
          </w:r>
          <w:r w:rsidRPr="002805AC">
            <w:rPr>
              <w:rFonts w:ascii="MS Gothic" w:eastAsia="MS Gothic" w:hAnsi="MS Gothic" w:hint="eastAsia"/>
              <w:b/>
              <w:bCs/>
              <w:i/>
              <w:iCs/>
              <w:color w:val="1F497D" w:themeColor="text2"/>
              <w:lang w:eastAsia="ja-JP"/>
            </w:rPr>
            <w:t>役職を入力</w:t>
          </w:r>
          <w:r>
            <w:rPr>
              <w:rStyle w:val="IntenseEmphasis"/>
            </w:rPr>
            <w:t>]</w:t>
          </w:r>
        </w:p>
      </w:docPartBody>
    </w:docPart>
    <w:docPart>
      <w:docPartPr>
        <w:name w:val="AE02F2C93FD44398A03324FD80F7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FC60-6596-42CB-AB20-0F924EB60AA2}"/>
      </w:docPartPr>
      <w:docPartBody>
        <w:p w:rsidR="00000000" w:rsidRDefault="001D1625" w:rsidP="001D1625">
          <w:pPr>
            <w:pStyle w:val="AE02F2C93FD44398A03324FD80F731391"/>
          </w:pPr>
          <w:r>
            <w:rPr>
              <w:rStyle w:val="Emphasis"/>
            </w:rPr>
            <w:t>[</w:t>
          </w:r>
          <w:r w:rsidRPr="002805AC">
            <w:rPr>
              <w:rFonts w:ascii="MS Gothic" w:eastAsia="MS Gothic" w:hAnsi="MS Gothic" w:hint="eastAsia"/>
              <w:i/>
              <w:iCs/>
              <w:lang w:eastAsia="ja-JP"/>
            </w:rPr>
            <w:t>就職年月日を入力</w:t>
          </w:r>
          <w:r>
            <w:rPr>
              <w:rStyle w:val="Emphasis"/>
            </w:rPr>
            <w:t>]</w:t>
          </w:r>
        </w:p>
      </w:docPartBody>
    </w:docPart>
    <w:docPart>
      <w:docPartPr>
        <w:name w:val="80FC21101B014483A67647A0F1C9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5DCB-61E5-47BE-9658-86DCB74BC123}"/>
      </w:docPartPr>
      <w:docPartBody>
        <w:p w:rsidR="00000000" w:rsidRDefault="001D1625" w:rsidP="001D1625">
          <w:pPr>
            <w:pStyle w:val="80FC21101B014483A67647A0F1C9CC401"/>
          </w:pPr>
          <w:r>
            <w:rPr>
              <w:rStyle w:val="Emphasis"/>
            </w:rPr>
            <w:t>[</w:t>
          </w:r>
          <w:r w:rsidRPr="002805AC">
            <w:rPr>
              <w:rFonts w:ascii="MS Gothic" w:eastAsia="MS Gothic" w:hAnsi="MS Gothic" w:hint="eastAsia"/>
              <w:i/>
              <w:iCs/>
              <w:lang w:eastAsia="ja-JP"/>
            </w:rPr>
            <w:t>退職年月日を入力</w:t>
          </w:r>
          <w:r>
            <w:rPr>
              <w:rStyle w:val="Emphasis"/>
            </w:rPr>
            <w:t>]</w:t>
          </w:r>
        </w:p>
      </w:docPartBody>
    </w:docPart>
    <w:docPart>
      <w:docPartPr>
        <w:name w:val="DA751CA0C1B842AE943EDCF7234E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3AC3-0E26-424F-B672-5D75BD59AFB0}"/>
      </w:docPartPr>
      <w:docPartBody>
        <w:p w:rsidR="00000000" w:rsidRDefault="001D1625" w:rsidP="001D1625">
          <w:pPr>
            <w:pStyle w:val="DA751CA0C1B842AE943EDCF7234EDA361"/>
          </w:pPr>
          <w:r>
            <w:t>[</w:t>
          </w:r>
          <w:r w:rsidRPr="002805AC">
            <w:rPr>
              <w:rFonts w:ascii="MS Gothic" w:eastAsia="MS Gothic" w:hAnsi="MS Gothic" w:hint="eastAsia"/>
              <w:lang w:eastAsia="ja-JP"/>
            </w:rPr>
            <w:t>担当した業務を入力</w:t>
          </w:r>
          <w:r>
            <w:t>]</w:t>
          </w:r>
        </w:p>
      </w:docPartBody>
    </w:docPart>
    <w:docPart>
      <w:docPartPr>
        <w:name w:val="1ED5647DC0724153A63238FD8DBB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35C4-9A52-4AF1-8896-78789F3291CD}"/>
      </w:docPartPr>
      <w:docPartBody>
        <w:p w:rsidR="00000000" w:rsidRDefault="001D1625" w:rsidP="001D1625">
          <w:pPr>
            <w:pStyle w:val="1ED5647DC0724153A63238FD8DBBA5441"/>
          </w:pPr>
          <w:r>
            <w:rPr>
              <w:lang w:eastAsia="ja-JP"/>
            </w:rPr>
            <w:t>[</w:t>
          </w:r>
          <w:r w:rsidRPr="002805AC">
            <w:rPr>
              <w:rFonts w:ascii="MS Gothic" w:eastAsia="MS Gothic" w:hAnsi="MS Gothic" w:hint="eastAsia"/>
              <w:lang w:eastAsia="ja-JP"/>
            </w:rPr>
            <w:t>資格/特技を一覧形式で入力</w:t>
          </w:r>
          <w:r>
            <w:rPr>
              <w:lang w:eastAsia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5"/>
    <w:rsid w:val="001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D1625"/>
    <w:rPr>
      <w:color w:val="808080"/>
    </w:rPr>
  </w:style>
  <w:style w:type="paragraph" w:customStyle="1" w:styleId="9B15032C3A6B40A0BDBC97E8540FF723">
    <w:name w:val="9B15032C3A6B40A0BDBC97E8540FF723"/>
  </w:style>
  <w:style w:type="paragraph" w:customStyle="1" w:styleId="C7E7D7E37EE24210A31A3F3DBCD09D88">
    <w:name w:val="C7E7D7E37EE24210A31A3F3DBCD09D88"/>
  </w:style>
  <w:style w:type="paragraph" w:customStyle="1" w:styleId="24838FD53D664097AFC94414474FAECC">
    <w:name w:val="24838FD53D664097AFC94414474FAECC"/>
  </w:style>
  <w:style w:type="paragraph" w:customStyle="1" w:styleId="ECC6CB25849945CA8482E3245FAA3707">
    <w:name w:val="ECC6CB25849945CA8482E3245FAA3707"/>
  </w:style>
  <w:style w:type="paragraph" w:customStyle="1" w:styleId="34D81BB3688C43988CF15B3BC2B5FE47">
    <w:name w:val="34D81BB3688C43988CF15B3BC2B5FE47"/>
  </w:style>
  <w:style w:type="paragraph" w:customStyle="1" w:styleId="4ECAF8C109484BF6B7117D0CE3B162E2">
    <w:name w:val="4ECAF8C109484BF6B7117D0CE3B162E2"/>
  </w:style>
  <w:style w:type="paragraph" w:customStyle="1" w:styleId="15088D058AFE4B2FAB1B8CCC5FF12AAF">
    <w:name w:val="15088D058AFE4B2FAB1B8CCC5FF12AAF"/>
  </w:style>
  <w:style w:type="paragraph" w:customStyle="1" w:styleId="A49421C1F3EF4BAA869AA409E312FB36">
    <w:name w:val="A49421C1F3EF4BAA869AA409E312FB36"/>
  </w:style>
  <w:style w:type="paragraph" w:customStyle="1" w:styleId="5F25A4FB766E49B8991897A7363CF827">
    <w:name w:val="5F25A4FB766E49B8991897A7363CF827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1D1625"/>
    <w:rPr>
      <w:b/>
      <w:bCs/>
      <w:i/>
      <w:iCs/>
      <w:color w:val="1F497D" w:themeColor="text2"/>
    </w:rPr>
  </w:style>
  <w:style w:type="paragraph" w:customStyle="1" w:styleId="7BAE9F9EDC2F4DFE9C5F1D74347317AA">
    <w:name w:val="7BAE9F9EDC2F4DFE9C5F1D74347317AA"/>
  </w:style>
  <w:style w:type="paragraph" w:customStyle="1" w:styleId="C1A1DF84F98342608A15314EE847BD1A">
    <w:name w:val="C1A1DF84F98342608A15314EE847BD1A"/>
  </w:style>
  <w:style w:type="paragraph" w:customStyle="1" w:styleId="A43D76EDF3334DDC9E19BF5DDB7B8664">
    <w:name w:val="A43D76EDF3334DDC9E19BF5DDB7B8664"/>
  </w:style>
  <w:style w:type="paragraph" w:customStyle="1" w:styleId="A5F6C782FBC245EBA94CC01C02DAFD68">
    <w:name w:val="A5F6C782FBC245EBA94CC01C02DAFD68"/>
  </w:style>
  <w:style w:type="paragraph" w:customStyle="1" w:styleId="B40C54DCE91F4B0DA4E5FC0337612529">
    <w:name w:val="B40C54DCE91F4B0DA4E5FC0337612529"/>
  </w:style>
  <w:style w:type="character" w:styleId="Emphasis">
    <w:name w:val="Emphasis"/>
    <w:basedOn w:val="DefaultParagraphFont"/>
    <w:uiPriority w:val="20"/>
    <w:qFormat/>
    <w:rsid w:val="001D1625"/>
    <w:rPr>
      <w:i/>
      <w:iCs/>
    </w:rPr>
  </w:style>
  <w:style w:type="paragraph" w:customStyle="1" w:styleId="AE02F2C93FD44398A03324FD80F73139">
    <w:name w:val="AE02F2C93FD44398A03324FD80F73139"/>
  </w:style>
  <w:style w:type="paragraph" w:customStyle="1" w:styleId="80FC21101B014483A67647A0F1C9CC40">
    <w:name w:val="80FC21101B014483A67647A0F1C9CC40"/>
  </w:style>
  <w:style w:type="paragraph" w:customStyle="1" w:styleId="DA751CA0C1B842AE943EDCF7234EDA36">
    <w:name w:val="DA751CA0C1B842AE943EDCF7234EDA36"/>
  </w:style>
  <w:style w:type="paragraph" w:customStyle="1" w:styleId="1ED5647DC0724153A63238FD8DBBA544">
    <w:name w:val="1ED5647DC0724153A63238FD8DBBA544"/>
  </w:style>
  <w:style w:type="paragraph" w:customStyle="1" w:styleId="C7E7D7E37EE24210A31A3F3DBCD09D881">
    <w:name w:val="C7E7D7E37EE24210A31A3F3DBCD09D881"/>
    <w:rsid w:val="001D1625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en-US"/>
    </w:rPr>
  </w:style>
  <w:style w:type="paragraph" w:customStyle="1" w:styleId="24838FD53D664097AFC94414474FAECC1">
    <w:name w:val="24838FD53D664097AFC94414474FAECC1"/>
    <w:rsid w:val="001D1625"/>
    <w:pPr>
      <w:spacing w:after="0" w:line="240" w:lineRule="auto"/>
    </w:pPr>
    <w:rPr>
      <w:lang w:eastAsia="en-US"/>
    </w:rPr>
  </w:style>
  <w:style w:type="paragraph" w:customStyle="1" w:styleId="ECC6CB25849945CA8482E3245FAA37071">
    <w:name w:val="ECC6CB25849945CA8482E3245FAA37071"/>
    <w:rsid w:val="001D1625"/>
    <w:pPr>
      <w:spacing w:after="0" w:line="240" w:lineRule="auto"/>
    </w:pPr>
    <w:rPr>
      <w:lang w:eastAsia="en-US"/>
    </w:rPr>
  </w:style>
  <w:style w:type="paragraph" w:customStyle="1" w:styleId="34D81BB3688C43988CF15B3BC2B5FE471">
    <w:name w:val="34D81BB3688C43988CF15B3BC2B5FE471"/>
    <w:rsid w:val="001D1625"/>
    <w:pPr>
      <w:spacing w:after="0" w:line="240" w:lineRule="auto"/>
    </w:pPr>
    <w:rPr>
      <w:lang w:eastAsia="en-US"/>
    </w:rPr>
  </w:style>
  <w:style w:type="paragraph" w:customStyle="1" w:styleId="4ECAF8C109484BF6B7117D0CE3B162E21">
    <w:name w:val="4ECAF8C109484BF6B7117D0CE3B162E21"/>
    <w:rsid w:val="001D1625"/>
    <w:pPr>
      <w:spacing w:line="288" w:lineRule="auto"/>
    </w:pPr>
    <w:rPr>
      <w:lang w:eastAsia="en-US"/>
    </w:rPr>
  </w:style>
  <w:style w:type="paragraph" w:customStyle="1" w:styleId="15088D058AFE4B2FAB1B8CCC5FF12AAF1">
    <w:name w:val="15088D058AFE4B2FAB1B8CCC5FF12AAF1"/>
    <w:rsid w:val="001D1625"/>
    <w:pPr>
      <w:spacing w:line="288" w:lineRule="auto"/>
    </w:pPr>
    <w:rPr>
      <w:lang w:eastAsia="en-US"/>
    </w:rPr>
  </w:style>
  <w:style w:type="paragraph" w:customStyle="1" w:styleId="A49421C1F3EF4BAA869AA409E312FB361">
    <w:name w:val="A49421C1F3EF4BAA869AA409E312FB361"/>
    <w:rsid w:val="001D1625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customStyle="1" w:styleId="5F25A4FB766E49B8991897A7363CF8271">
    <w:name w:val="5F25A4FB766E49B8991897A7363CF8271"/>
    <w:rsid w:val="001D1625"/>
    <w:pPr>
      <w:spacing w:line="288" w:lineRule="auto"/>
    </w:pPr>
    <w:rPr>
      <w:lang w:eastAsia="en-US"/>
    </w:rPr>
  </w:style>
  <w:style w:type="paragraph" w:customStyle="1" w:styleId="7BAE9F9EDC2F4DFE9C5F1D74347317AA1">
    <w:name w:val="7BAE9F9EDC2F4DFE9C5F1D74347317AA1"/>
    <w:rsid w:val="001D1625"/>
    <w:pPr>
      <w:spacing w:line="288" w:lineRule="auto"/>
    </w:pPr>
    <w:rPr>
      <w:lang w:eastAsia="en-US"/>
    </w:rPr>
  </w:style>
  <w:style w:type="paragraph" w:customStyle="1" w:styleId="C1A1DF84F98342608A15314EE847BD1A1">
    <w:name w:val="C1A1DF84F98342608A15314EE847BD1A1"/>
    <w:rsid w:val="001D1625"/>
    <w:pPr>
      <w:spacing w:line="288" w:lineRule="auto"/>
      <w:ind w:left="720"/>
      <w:contextualSpacing/>
    </w:pPr>
    <w:rPr>
      <w:lang w:eastAsia="en-US"/>
    </w:rPr>
  </w:style>
  <w:style w:type="paragraph" w:customStyle="1" w:styleId="A43D76EDF3334DDC9E19BF5DDB7B86641">
    <w:name w:val="A43D76EDF3334DDC9E19BF5DDB7B86641"/>
    <w:rsid w:val="001D1625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customStyle="1" w:styleId="A5F6C782FBC245EBA94CC01C02DAFD681">
    <w:name w:val="A5F6C782FBC245EBA94CC01C02DAFD681"/>
    <w:rsid w:val="001D1625"/>
    <w:pPr>
      <w:spacing w:after="0" w:line="240" w:lineRule="auto"/>
    </w:pPr>
    <w:rPr>
      <w:lang w:eastAsia="en-US"/>
    </w:rPr>
  </w:style>
  <w:style w:type="paragraph" w:customStyle="1" w:styleId="B40C54DCE91F4B0DA4E5FC03376125291">
    <w:name w:val="B40C54DCE91F4B0DA4E5FC03376125291"/>
    <w:rsid w:val="001D1625"/>
    <w:pPr>
      <w:spacing w:line="288" w:lineRule="auto"/>
    </w:pPr>
    <w:rPr>
      <w:lang w:eastAsia="en-US"/>
    </w:rPr>
  </w:style>
  <w:style w:type="paragraph" w:customStyle="1" w:styleId="AE02F2C93FD44398A03324FD80F731391">
    <w:name w:val="AE02F2C93FD44398A03324FD80F731391"/>
    <w:rsid w:val="001D1625"/>
    <w:pPr>
      <w:spacing w:line="288" w:lineRule="auto"/>
    </w:pPr>
    <w:rPr>
      <w:lang w:eastAsia="en-US"/>
    </w:rPr>
  </w:style>
  <w:style w:type="paragraph" w:customStyle="1" w:styleId="80FC21101B014483A67647A0F1C9CC401">
    <w:name w:val="80FC21101B014483A67647A0F1C9CC401"/>
    <w:rsid w:val="001D1625"/>
    <w:pPr>
      <w:spacing w:line="288" w:lineRule="auto"/>
    </w:pPr>
    <w:rPr>
      <w:lang w:eastAsia="en-US"/>
    </w:rPr>
  </w:style>
  <w:style w:type="paragraph" w:customStyle="1" w:styleId="DA751CA0C1B842AE943EDCF7234EDA361">
    <w:name w:val="DA751CA0C1B842AE943EDCF7234EDA361"/>
    <w:rsid w:val="001D1625"/>
    <w:pPr>
      <w:spacing w:line="288" w:lineRule="auto"/>
    </w:pPr>
    <w:rPr>
      <w:lang w:eastAsia="en-US"/>
    </w:rPr>
  </w:style>
  <w:style w:type="paragraph" w:customStyle="1" w:styleId="1ED5647DC0724153A63238FD8DBBA5441">
    <w:name w:val="1ED5647DC0724153A63238FD8DBBA5441"/>
    <w:rsid w:val="001D1625"/>
    <w:pPr>
      <w:spacing w:line="288" w:lineRule="auto"/>
      <w:ind w:left="720"/>
      <w:contextualSpacing/>
    </w:pPr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D1625"/>
    <w:rPr>
      <w:color w:val="808080"/>
    </w:rPr>
  </w:style>
  <w:style w:type="paragraph" w:customStyle="1" w:styleId="9B15032C3A6B40A0BDBC97E8540FF723">
    <w:name w:val="9B15032C3A6B40A0BDBC97E8540FF723"/>
  </w:style>
  <w:style w:type="paragraph" w:customStyle="1" w:styleId="C7E7D7E37EE24210A31A3F3DBCD09D88">
    <w:name w:val="C7E7D7E37EE24210A31A3F3DBCD09D88"/>
  </w:style>
  <w:style w:type="paragraph" w:customStyle="1" w:styleId="24838FD53D664097AFC94414474FAECC">
    <w:name w:val="24838FD53D664097AFC94414474FAECC"/>
  </w:style>
  <w:style w:type="paragraph" w:customStyle="1" w:styleId="ECC6CB25849945CA8482E3245FAA3707">
    <w:name w:val="ECC6CB25849945CA8482E3245FAA3707"/>
  </w:style>
  <w:style w:type="paragraph" w:customStyle="1" w:styleId="34D81BB3688C43988CF15B3BC2B5FE47">
    <w:name w:val="34D81BB3688C43988CF15B3BC2B5FE47"/>
  </w:style>
  <w:style w:type="paragraph" w:customStyle="1" w:styleId="4ECAF8C109484BF6B7117D0CE3B162E2">
    <w:name w:val="4ECAF8C109484BF6B7117D0CE3B162E2"/>
  </w:style>
  <w:style w:type="paragraph" w:customStyle="1" w:styleId="15088D058AFE4B2FAB1B8CCC5FF12AAF">
    <w:name w:val="15088D058AFE4B2FAB1B8CCC5FF12AAF"/>
  </w:style>
  <w:style w:type="paragraph" w:customStyle="1" w:styleId="A49421C1F3EF4BAA869AA409E312FB36">
    <w:name w:val="A49421C1F3EF4BAA869AA409E312FB36"/>
  </w:style>
  <w:style w:type="paragraph" w:customStyle="1" w:styleId="5F25A4FB766E49B8991897A7363CF827">
    <w:name w:val="5F25A4FB766E49B8991897A7363CF827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1D1625"/>
    <w:rPr>
      <w:b/>
      <w:bCs/>
      <w:i/>
      <w:iCs/>
      <w:color w:val="1F497D" w:themeColor="text2"/>
    </w:rPr>
  </w:style>
  <w:style w:type="paragraph" w:customStyle="1" w:styleId="7BAE9F9EDC2F4DFE9C5F1D74347317AA">
    <w:name w:val="7BAE9F9EDC2F4DFE9C5F1D74347317AA"/>
  </w:style>
  <w:style w:type="paragraph" w:customStyle="1" w:styleId="C1A1DF84F98342608A15314EE847BD1A">
    <w:name w:val="C1A1DF84F98342608A15314EE847BD1A"/>
  </w:style>
  <w:style w:type="paragraph" w:customStyle="1" w:styleId="A43D76EDF3334DDC9E19BF5DDB7B8664">
    <w:name w:val="A43D76EDF3334DDC9E19BF5DDB7B8664"/>
  </w:style>
  <w:style w:type="paragraph" w:customStyle="1" w:styleId="A5F6C782FBC245EBA94CC01C02DAFD68">
    <w:name w:val="A5F6C782FBC245EBA94CC01C02DAFD68"/>
  </w:style>
  <w:style w:type="paragraph" w:customStyle="1" w:styleId="B40C54DCE91F4B0DA4E5FC0337612529">
    <w:name w:val="B40C54DCE91F4B0DA4E5FC0337612529"/>
  </w:style>
  <w:style w:type="character" w:styleId="Emphasis">
    <w:name w:val="Emphasis"/>
    <w:basedOn w:val="DefaultParagraphFont"/>
    <w:uiPriority w:val="20"/>
    <w:qFormat/>
    <w:rsid w:val="001D1625"/>
    <w:rPr>
      <w:i/>
      <w:iCs/>
    </w:rPr>
  </w:style>
  <w:style w:type="paragraph" w:customStyle="1" w:styleId="AE02F2C93FD44398A03324FD80F73139">
    <w:name w:val="AE02F2C93FD44398A03324FD80F73139"/>
  </w:style>
  <w:style w:type="paragraph" w:customStyle="1" w:styleId="80FC21101B014483A67647A0F1C9CC40">
    <w:name w:val="80FC21101B014483A67647A0F1C9CC40"/>
  </w:style>
  <w:style w:type="paragraph" w:customStyle="1" w:styleId="DA751CA0C1B842AE943EDCF7234EDA36">
    <w:name w:val="DA751CA0C1B842AE943EDCF7234EDA36"/>
  </w:style>
  <w:style w:type="paragraph" w:customStyle="1" w:styleId="1ED5647DC0724153A63238FD8DBBA544">
    <w:name w:val="1ED5647DC0724153A63238FD8DBBA544"/>
  </w:style>
  <w:style w:type="paragraph" w:customStyle="1" w:styleId="C7E7D7E37EE24210A31A3F3DBCD09D881">
    <w:name w:val="C7E7D7E37EE24210A31A3F3DBCD09D881"/>
    <w:rsid w:val="001D1625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en-US"/>
    </w:rPr>
  </w:style>
  <w:style w:type="paragraph" w:customStyle="1" w:styleId="24838FD53D664097AFC94414474FAECC1">
    <w:name w:val="24838FD53D664097AFC94414474FAECC1"/>
    <w:rsid w:val="001D1625"/>
    <w:pPr>
      <w:spacing w:after="0" w:line="240" w:lineRule="auto"/>
    </w:pPr>
    <w:rPr>
      <w:lang w:eastAsia="en-US"/>
    </w:rPr>
  </w:style>
  <w:style w:type="paragraph" w:customStyle="1" w:styleId="ECC6CB25849945CA8482E3245FAA37071">
    <w:name w:val="ECC6CB25849945CA8482E3245FAA37071"/>
    <w:rsid w:val="001D1625"/>
    <w:pPr>
      <w:spacing w:after="0" w:line="240" w:lineRule="auto"/>
    </w:pPr>
    <w:rPr>
      <w:lang w:eastAsia="en-US"/>
    </w:rPr>
  </w:style>
  <w:style w:type="paragraph" w:customStyle="1" w:styleId="34D81BB3688C43988CF15B3BC2B5FE471">
    <w:name w:val="34D81BB3688C43988CF15B3BC2B5FE471"/>
    <w:rsid w:val="001D1625"/>
    <w:pPr>
      <w:spacing w:after="0" w:line="240" w:lineRule="auto"/>
    </w:pPr>
    <w:rPr>
      <w:lang w:eastAsia="en-US"/>
    </w:rPr>
  </w:style>
  <w:style w:type="paragraph" w:customStyle="1" w:styleId="4ECAF8C109484BF6B7117D0CE3B162E21">
    <w:name w:val="4ECAF8C109484BF6B7117D0CE3B162E21"/>
    <w:rsid w:val="001D1625"/>
    <w:pPr>
      <w:spacing w:line="288" w:lineRule="auto"/>
    </w:pPr>
    <w:rPr>
      <w:lang w:eastAsia="en-US"/>
    </w:rPr>
  </w:style>
  <w:style w:type="paragraph" w:customStyle="1" w:styleId="15088D058AFE4B2FAB1B8CCC5FF12AAF1">
    <w:name w:val="15088D058AFE4B2FAB1B8CCC5FF12AAF1"/>
    <w:rsid w:val="001D1625"/>
    <w:pPr>
      <w:spacing w:line="288" w:lineRule="auto"/>
    </w:pPr>
    <w:rPr>
      <w:lang w:eastAsia="en-US"/>
    </w:rPr>
  </w:style>
  <w:style w:type="paragraph" w:customStyle="1" w:styleId="A49421C1F3EF4BAA869AA409E312FB361">
    <w:name w:val="A49421C1F3EF4BAA869AA409E312FB361"/>
    <w:rsid w:val="001D1625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customStyle="1" w:styleId="5F25A4FB766E49B8991897A7363CF8271">
    <w:name w:val="5F25A4FB766E49B8991897A7363CF8271"/>
    <w:rsid w:val="001D1625"/>
    <w:pPr>
      <w:spacing w:line="288" w:lineRule="auto"/>
    </w:pPr>
    <w:rPr>
      <w:lang w:eastAsia="en-US"/>
    </w:rPr>
  </w:style>
  <w:style w:type="paragraph" w:customStyle="1" w:styleId="7BAE9F9EDC2F4DFE9C5F1D74347317AA1">
    <w:name w:val="7BAE9F9EDC2F4DFE9C5F1D74347317AA1"/>
    <w:rsid w:val="001D1625"/>
    <w:pPr>
      <w:spacing w:line="288" w:lineRule="auto"/>
    </w:pPr>
    <w:rPr>
      <w:lang w:eastAsia="en-US"/>
    </w:rPr>
  </w:style>
  <w:style w:type="paragraph" w:customStyle="1" w:styleId="C1A1DF84F98342608A15314EE847BD1A1">
    <w:name w:val="C1A1DF84F98342608A15314EE847BD1A1"/>
    <w:rsid w:val="001D1625"/>
    <w:pPr>
      <w:spacing w:line="288" w:lineRule="auto"/>
      <w:ind w:left="720"/>
      <w:contextualSpacing/>
    </w:pPr>
    <w:rPr>
      <w:lang w:eastAsia="en-US"/>
    </w:rPr>
  </w:style>
  <w:style w:type="paragraph" w:customStyle="1" w:styleId="A43D76EDF3334DDC9E19BF5DDB7B86641">
    <w:name w:val="A43D76EDF3334DDC9E19BF5DDB7B86641"/>
    <w:rsid w:val="001D1625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customStyle="1" w:styleId="A5F6C782FBC245EBA94CC01C02DAFD681">
    <w:name w:val="A5F6C782FBC245EBA94CC01C02DAFD681"/>
    <w:rsid w:val="001D1625"/>
    <w:pPr>
      <w:spacing w:after="0" w:line="240" w:lineRule="auto"/>
    </w:pPr>
    <w:rPr>
      <w:lang w:eastAsia="en-US"/>
    </w:rPr>
  </w:style>
  <w:style w:type="paragraph" w:customStyle="1" w:styleId="B40C54DCE91F4B0DA4E5FC03376125291">
    <w:name w:val="B40C54DCE91F4B0DA4E5FC03376125291"/>
    <w:rsid w:val="001D1625"/>
    <w:pPr>
      <w:spacing w:line="288" w:lineRule="auto"/>
    </w:pPr>
    <w:rPr>
      <w:lang w:eastAsia="en-US"/>
    </w:rPr>
  </w:style>
  <w:style w:type="paragraph" w:customStyle="1" w:styleId="AE02F2C93FD44398A03324FD80F731391">
    <w:name w:val="AE02F2C93FD44398A03324FD80F731391"/>
    <w:rsid w:val="001D1625"/>
    <w:pPr>
      <w:spacing w:line="288" w:lineRule="auto"/>
    </w:pPr>
    <w:rPr>
      <w:lang w:eastAsia="en-US"/>
    </w:rPr>
  </w:style>
  <w:style w:type="paragraph" w:customStyle="1" w:styleId="80FC21101B014483A67647A0F1C9CC401">
    <w:name w:val="80FC21101B014483A67647A0F1C9CC401"/>
    <w:rsid w:val="001D1625"/>
    <w:pPr>
      <w:spacing w:line="288" w:lineRule="auto"/>
    </w:pPr>
    <w:rPr>
      <w:lang w:eastAsia="en-US"/>
    </w:rPr>
  </w:style>
  <w:style w:type="paragraph" w:customStyle="1" w:styleId="DA751CA0C1B842AE943EDCF7234EDA361">
    <w:name w:val="DA751CA0C1B842AE943EDCF7234EDA361"/>
    <w:rsid w:val="001D1625"/>
    <w:pPr>
      <w:spacing w:line="288" w:lineRule="auto"/>
    </w:pPr>
    <w:rPr>
      <w:lang w:eastAsia="en-US"/>
    </w:rPr>
  </w:style>
  <w:style w:type="paragraph" w:customStyle="1" w:styleId="1ED5647DC0724153A63238FD8DBBA5441">
    <w:name w:val="1ED5647DC0724153A63238FD8DBBA5441"/>
    <w:rsid w:val="001D1625"/>
    <w:pPr>
      <w:spacing w:line="288" w:lineRule="auto"/>
      <w:ind w:left="720"/>
      <w:contextualSpacing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2038-12-31T08:00:00+00:00</AssetExpire>
    <IntlLangReviewDate xmlns="1119c2e5-8fb9-4d5f-baf1-202c530f2c34">2010-03-08T21:43:00+00:00</IntlLangReviewDate>
    <TPFriendlyName xmlns="1119c2e5-8fb9-4d5f-baf1-202c530f2c34" xsi:nil="true"/>
    <IntlLangReview xmlns="1119c2e5-8fb9-4d5f-baf1-202c530f2c34" xsi:nil="true"/>
    <PolicheckWords xmlns="1119c2e5-8fb9-4d5f-baf1-202c530f2c34" xsi:nil="true"/>
    <SubmitterId xmlns="1119c2e5-8fb9-4d5f-baf1-202c530f2c34" xsi:nil="true"/>
    <AcquiredFrom xmlns="1119c2e5-8fb9-4d5f-baf1-202c530f2c34">Community</AcquiredFrom>
    <EditorialStatus xmlns="1119c2e5-8fb9-4d5f-baf1-202c530f2c34" xsi:nil="true"/>
    <Markets xmlns="1119c2e5-8fb9-4d5f-baf1-202c530f2c34"/>
    <OriginAsset xmlns="1119c2e5-8fb9-4d5f-baf1-202c530f2c34" xsi:nil="true"/>
    <AssetStart xmlns="1119c2e5-8fb9-4d5f-baf1-202c530f2c34">2010-03-08T21:27:48+00:00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360422</Value>
      <Value>451676</Value>
    </PublishStatusLookup>
    <APAuthor xmlns="1119c2e5-8fb9-4d5f-baf1-202c530f2c34">
      <UserInfo>
        <DisplayName/>
        <AccountId>92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 xsi:nil="true"/>
    <MachineTranslated xmlns="1119c2e5-8fb9-4d5f-baf1-202c530f2c34">false</MachineTranslated>
    <OutputCachingOn xmlns="1119c2e5-8fb9-4d5f-baf1-202c530f2c34">true</OutputCachingOn>
    <TemplateStatus xmlns="1119c2e5-8fb9-4d5f-baf1-202c530f2c34" xsi:nil="true"/>
    <IsSearchable xmlns="1119c2e5-8fb9-4d5f-baf1-202c530f2c34">true</IsSearchable>
    <ContentItem xmlns="1119c2e5-8fb9-4d5f-baf1-202c530f2c34" xsi:nil="true"/>
    <HandoffToMSDN xmlns="1119c2e5-8fb9-4d5f-baf1-202c530f2c34">2010-03-08T21:43:00+00:00</HandoffToMSDN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>2010-03-08T21:43:00+00:00</LastModifiedDateTime>
    <LastPublishResultLookup xmlns="1119c2e5-8fb9-4d5f-baf1-202c530f2c34" xsi:nil="true"/>
    <LegacyData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>2010-03-08T21:43:00+00:00</PlannedPubDate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TPLaunchHelpLinkType xmlns="1119c2e5-8fb9-4d5f-baf1-202c530f2c34">Template</TPLaunchHelpLinkType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Provider xmlns="1119c2e5-8fb9-4d5f-baf1-202c530f2c34" xsi:nil="true"/>
    <UACurrentWords xmlns="1119c2e5-8fb9-4d5f-baf1-202c530f2c34">181</UACurrentWords>
    <AssetId xmlns="1119c2e5-8fb9-4d5f-baf1-202c530f2c34">TP101840838</AssetId>
    <TPClientViewer xmlns="1119c2e5-8fb9-4d5f-baf1-202c530f2c34" xsi:nil="true"/>
    <DSATActionTaken xmlns="1119c2e5-8fb9-4d5f-baf1-202c530f2c34">Best Bets</DSATActionTaken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</PublishTargets>
    <ApprovalLog xmlns="1119c2e5-8fb9-4d5f-baf1-202c530f2c34" xsi:nil="true"/>
    <BugNumber xmlns="1119c2e5-8fb9-4d5f-baf1-202c530f2c34" xsi:nil="true"/>
    <CrawlForDependencies xmlns="1119c2e5-8fb9-4d5f-baf1-202c530f2c34">false</CrawlForDependencies>
    <LastHandOff xmlns="1119c2e5-8fb9-4d5f-baf1-202c530f2c34" xsi:nil="true"/>
    <Milestone xmlns="1119c2e5-8fb9-4d5f-baf1-202c530f2c34" xsi:nil="true"/>
    <UANotes xmlns="1119c2e5-8fb9-4d5f-baf1-202c530f2c34" xsi:nil="true"/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124289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57F9F29-BF1D-45C4-A243-22E003ECD924}"/>
</file>

<file path=customXml/itemProps3.xml><?xml version="1.0" encoding="utf-8"?>
<ds:datastoreItem xmlns:ds="http://schemas.openxmlformats.org/officeDocument/2006/customXml" ds:itemID="{F531DF00-4AFD-4EE7-8152-4B0DA3048706}"/>
</file>

<file path=customXml/itemProps4.xml><?xml version="1.0" encoding="utf-8"?>
<ds:datastoreItem xmlns:ds="http://schemas.openxmlformats.org/officeDocument/2006/customXml" ds:itemID="{AD028409-EFAF-4DC2-ABA7-A117FD7CC727}"/>
</file>

<file path=customXml/itemProps5.xml><?xml version="1.0" encoding="utf-8"?>
<ds:datastoreItem xmlns:ds="http://schemas.openxmlformats.org/officeDocument/2006/customXml" ds:itemID="{82F762DA-57FE-4DB2-A5C9-E5D4ACBFE43A}"/>
</file>

<file path=customXml/itemProps6.xml><?xml version="1.0" encoding="utf-8"?>
<ds:datastoreItem xmlns:ds="http://schemas.openxmlformats.org/officeDocument/2006/customXml" ds:itemID="{7FFA3179-F69E-4217-AA63-B2D2CAA5409E}"/>
</file>

<file path=docProps/app.xml><?xml version="1.0" encoding="utf-8"?>
<Properties xmlns="http://schemas.openxmlformats.org/officeDocument/2006/extended-properties" xmlns:vt="http://schemas.openxmlformats.org/officeDocument/2006/docPropsVTypes">
  <Template>38.dotx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希望職種</vt:lpstr>
      <vt:lpstr>学歴</vt:lpstr>
      <vt:lpstr>    &lt;[学校名を入力]&gt;</vt:lpstr>
      <vt:lpstr>Experience</vt:lpstr>
      <vt:lpstr>    &lt;[Type the company name]&gt;</vt:lpstr>
      <vt:lpstr>Skills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tongmei</cp:lastModifiedBy>
  <cp:revision>2</cp:revision>
  <dcterms:created xsi:type="dcterms:W3CDTF">2010-09-10T06:29:00Z</dcterms:created>
  <dcterms:modified xsi:type="dcterms:W3CDTF">2010-09-10T06:32:00Z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