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la layout"/>
      </w:tblPr>
      <w:tblGrid>
        <w:gridCol w:w="831"/>
        <w:gridCol w:w="2858"/>
        <w:gridCol w:w="1035"/>
        <w:gridCol w:w="5942"/>
      </w:tblGrid>
      <w:tr w:rsidR="00647A4B" w:rsidRPr="00764664" w14:paraId="0BEA0AF9" w14:textId="77777777" w:rsidTr="00764664">
        <w:trPr>
          <w:trHeight w:val="1020"/>
          <w:jc w:val="center"/>
        </w:trPr>
        <w:tc>
          <w:tcPr>
            <w:tcW w:w="3798" w:type="dxa"/>
            <w:gridSpan w:val="2"/>
            <w:vAlign w:val="center"/>
          </w:tcPr>
          <w:p w14:paraId="34E0A7B3" w14:textId="5B15B381" w:rsidR="00647A4B" w:rsidRPr="00764664" w:rsidRDefault="00735D93" w:rsidP="00647A4B">
            <w:pPr>
              <w:pStyle w:val="Corpotesto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764664">
              <w:rPr>
                <w:rFonts w:ascii="Times New Roman" w:hAnsi="Times New Roman"/>
                <w:noProof/>
                <w:lang w:bidi="it-IT"/>
              </w:rPr>
              <w:drawing>
                <wp:inline distT="0" distB="0" distL="0" distR="0" wp14:anchorId="6A94357A" wp14:editId="695D1CF1">
                  <wp:extent cx="1810512" cy="1810512"/>
                  <wp:effectExtent l="19050" t="19050" r="18415" b="18415"/>
                  <wp:docPr id="40" name="Immagine 40" descr="Ritratto di do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/>
                          <a:srcRect l="627" t="5426" r="5249" b="15910"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14:paraId="298E4F1A" w14:textId="77777777" w:rsidR="00647A4B" w:rsidRPr="00764664" w:rsidRDefault="00647A4B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64CBAD82" w14:textId="77777777" w:rsidR="00647A4B" w:rsidRPr="00764664" w:rsidRDefault="00401028" w:rsidP="00222466">
            <w:pPr>
              <w:pStyle w:val="Titolo"/>
            </w:pPr>
            <w:sdt>
              <w:sdtPr>
                <w:id w:val="-1625693074"/>
                <w:placeholder>
                  <w:docPart w:val="29B18B82D7FC4F6A9A473BA2B4415B3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[Nome]</w:t>
                </w:r>
              </w:sdtContent>
            </w:sdt>
            <w:r w:rsidR="00647A4B" w:rsidRPr="00764664">
              <w:rPr>
                <w:lang w:bidi="it-IT"/>
              </w:rPr>
              <w:t xml:space="preserve"> </w:t>
            </w:r>
            <w:sdt>
              <w:sdtPr>
                <w:id w:val="1980958706"/>
                <w:placeholder>
                  <w:docPart w:val="EDACDF23232B453FBD1F188DDAA4B0B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[Cognome]</w:t>
                </w:r>
              </w:sdtContent>
            </w:sdt>
          </w:p>
          <w:p w14:paraId="74CC443E" w14:textId="77777777" w:rsidR="00647A4B" w:rsidRPr="00764664" w:rsidRDefault="00647A4B" w:rsidP="00C4452C">
            <w:pPr>
              <w:pStyle w:val="Titolo1"/>
            </w:pPr>
            <w:r w:rsidRPr="00764664">
              <w:rPr>
                <w:lang w:bidi="it-IT"/>
              </w:rPr>
              <w:t>Esperienza</w:t>
            </w:r>
          </w:p>
          <w:p w14:paraId="5B62ED91" w14:textId="77777777" w:rsidR="00647A4B" w:rsidRPr="00764664" w:rsidRDefault="00401028" w:rsidP="00C4452C">
            <w:pPr>
              <w:pStyle w:val="Titolo2"/>
            </w:pPr>
            <w:sdt>
              <w:sdtPr>
                <w:id w:val="201059472"/>
                <w:placeholder>
                  <w:docPart w:val="6D4131A23769420589F7B86EF617969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[Data di inizio]</w:t>
                </w:r>
              </w:sdtContent>
            </w:sdt>
            <w:r w:rsidR="00647A4B" w:rsidRPr="00764664">
              <w:rPr>
                <w:lang w:bidi="it-IT"/>
              </w:rPr>
              <w:t>–</w:t>
            </w:r>
            <w:sdt>
              <w:sdtPr>
                <w:id w:val="-1419934752"/>
                <w:placeholder>
                  <w:docPart w:val="94A67D98B53F4B3F9EB5E6ECC39988C4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[Data di fine]</w:t>
                </w:r>
              </w:sdtContent>
            </w:sdt>
          </w:p>
          <w:p w14:paraId="7D40B501" w14:textId="771AC724" w:rsidR="00647A4B" w:rsidRPr="00764664" w:rsidRDefault="00401028" w:rsidP="000F7D04">
            <w:sdt>
              <w:sdtPr>
                <w:id w:val="-1167319978"/>
                <w:placeholder>
                  <w:docPart w:val="8303009A73024264B1A5DBB62DE98687"/>
                </w:placeholder>
                <w:temporary/>
                <w:showingPlcHdr/>
                <w15:appearance w15:val="hidden"/>
              </w:sdtPr>
              <w:sdtEndPr>
                <w:rPr>
                  <w:rStyle w:val="Enfasigrassetto"/>
                  <w:b/>
                  <w:bCs/>
                  <w:color w:val="FCEA10" w:themeColor="accent4"/>
                </w:rPr>
              </w:sdtEndPr>
              <w:sdtContent>
                <w:r w:rsidR="00647A4B" w:rsidRPr="00764664">
                  <w:rPr>
                    <w:lang w:bidi="it-IT"/>
                  </w:rPr>
                  <w:t>[Posizione]</w:t>
                </w:r>
              </w:sdtContent>
            </w:sdt>
            <w:r w:rsidR="00764664" w:rsidRPr="00764664">
              <w:t xml:space="preserve"> </w:t>
            </w:r>
            <w:r w:rsidR="00647A4B" w:rsidRPr="00764664">
              <w:rPr>
                <w:rStyle w:val="Enfasigrassetto"/>
                <w:color w:val="auto"/>
                <w:lang w:bidi="it-IT"/>
              </w:rPr>
              <w:t xml:space="preserve">• </w:t>
            </w:r>
            <w:sdt>
              <w:sdtPr>
                <w:id w:val="2029511879"/>
                <w:placeholder>
                  <w:docPart w:val="F047E6BCFF6E4471825DE1AC64C7F46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[Qualifica]</w:t>
                </w:r>
              </w:sdtContent>
            </w:sdt>
            <w:r w:rsidR="00647A4B" w:rsidRPr="00764664">
              <w:rPr>
                <w:rStyle w:val="Enfasigrassetto"/>
                <w:color w:val="auto"/>
                <w:lang w:bidi="it-IT"/>
              </w:rPr>
              <w:t xml:space="preserve"> • </w:t>
            </w:r>
            <w:sdt>
              <w:sdtPr>
                <w:id w:val="-1315797015"/>
                <w:placeholder>
                  <w:docPart w:val="968E45EFF4F94AA29C3035B0A13E0AE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[Nome società]</w:t>
                </w:r>
              </w:sdtContent>
            </w:sdt>
          </w:p>
          <w:p w14:paraId="366CE5B1" w14:textId="77777777" w:rsidR="00647A4B" w:rsidRPr="00764664" w:rsidRDefault="00401028" w:rsidP="00C4452C">
            <w:pPr>
              <w:pStyle w:val="Titolo2"/>
            </w:pPr>
            <w:sdt>
              <w:sdtPr>
                <w:id w:val="1889063361"/>
                <w:placeholder>
                  <w:docPart w:val="8ADDD2BCC9DD4B099C904D20BB90F8C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[Data di inizio]</w:t>
                </w:r>
              </w:sdtContent>
            </w:sdt>
            <w:r w:rsidR="00647A4B" w:rsidRPr="00764664">
              <w:rPr>
                <w:lang w:bidi="it-IT"/>
              </w:rPr>
              <w:t>–</w:t>
            </w:r>
            <w:sdt>
              <w:sdtPr>
                <w:id w:val="1060751496"/>
                <w:placeholder>
                  <w:docPart w:val="3E924BCEF7E64A83B8A89FAD5CEA4973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[Data di fine]</w:t>
                </w:r>
              </w:sdtContent>
            </w:sdt>
          </w:p>
          <w:p w14:paraId="0AB49ABC" w14:textId="1ABC06A2" w:rsidR="00647A4B" w:rsidRPr="00764664" w:rsidRDefault="00401028" w:rsidP="000F7D04">
            <w:sdt>
              <w:sdtPr>
                <w:id w:val="2089416168"/>
                <w:placeholder>
                  <w:docPart w:val="78C33DAB4D2E49EC9C2771E677C6E33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[Posizione]</w:t>
                </w:r>
              </w:sdtContent>
            </w:sdt>
            <w:r w:rsidR="00764664" w:rsidRPr="00764664">
              <w:t xml:space="preserve"> </w:t>
            </w:r>
            <w:r w:rsidR="00647A4B" w:rsidRPr="00764664">
              <w:rPr>
                <w:lang w:bidi="it-IT"/>
              </w:rPr>
              <w:t xml:space="preserve">• </w:t>
            </w:r>
            <w:sdt>
              <w:sdtPr>
                <w:id w:val="578792993"/>
                <w:placeholder>
                  <w:docPart w:val="062A1D5E7BD64B46A6E5CEEE2803BE52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[Qualifica]</w:t>
                </w:r>
              </w:sdtContent>
            </w:sdt>
            <w:r w:rsidR="00647A4B" w:rsidRPr="00764664">
              <w:rPr>
                <w:lang w:bidi="it-IT"/>
              </w:rPr>
              <w:t xml:space="preserve"> • </w:t>
            </w:r>
            <w:sdt>
              <w:sdtPr>
                <w:id w:val="-1847401369"/>
                <w:placeholder>
                  <w:docPart w:val="5568EFA445A448E2A060C212DA35B9D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[Nome società]</w:t>
                </w:r>
              </w:sdtContent>
            </w:sdt>
          </w:p>
          <w:p w14:paraId="4DA0D332" w14:textId="77777777" w:rsidR="00647A4B" w:rsidRPr="00764664" w:rsidRDefault="00401028" w:rsidP="00C4452C">
            <w:pPr>
              <w:pStyle w:val="Titolo2"/>
            </w:pPr>
            <w:sdt>
              <w:sdtPr>
                <w:id w:val="-848477920"/>
                <w:placeholder>
                  <w:docPart w:val="6C76519BAF67495FAE20F7DE92B5C0F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[Data di inizio]</w:t>
                </w:r>
              </w:sdtContent>
            </w:sdt>
            <w:r w:rsidR="00647A4B" w:rsidRPr="00764664">
              <w:rPr>
                <w:lang w:bidi="it-IT"/>
              </w:rPr>
              <w:t>–</w:t>
            </w:r>
            <w:sdt>
              <w:sdtPr>
                <w:id w:val="-1252506306"/>
                <w:placeholder>
                  <w:docPart w:val="AFD0BA7A461249D3AEC68AC1F4060391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[Data di fine]</w:t>
                </w:r>
              </w:sdtContent>
            </w:sdt>
          </w:p>
          <w:p w14:paraId="2DD30825" w14:textId="7F88F4D6" w:rsidR="00647A4B" w:rsidRPr="00764664" w:rsidRDefault="00401028" w:rsidP="00F51250">
            <w:sdt>
              <w:sdtPr>
                <w:id w:val="-1462188416"/>
                <w:placeholder>
                  <w:docPart w:val="A80FAFE061AC4AB48BC8EE70FC110E3A"/>
                </w:placeholder>
                <w:temporary/>
                <w:showingPlcHdr/>
                <w15:appearance w15:val="hidden"/>
              </w:sdtPr>
              <w:sdtEndPr>
                <w:rPr>
                  <w:rStyle w:val="Enfasigrassetto"/>
                  <w:b/>
                  <w:bCs/>
                  <w:color w:val="FCEA10" w:themeColor="accent4"/>
                </w:rPr>
              </w:sdtEndPr>
              <w:sdtContent>
                <w:r w:rsidR="00647A4B" w:rsidRPr="00764664">
                  <w:rPr>
                    <w:lang w:bidi="it-IT"/>
                  </w:rPr>
                  <w:t>[Posizione]</w:t>
                </w:r>
              </w:sdtContent>
            </w:sdt>
            <w:r w:rsidR="00764664" w:rsidRPr="00764664">
              <w:t xml:space="preserve"> </w:t>
            </w:r>
            <w:r w:rsidR="00647A4B" w:rsidRPr="00764664">
              <w:rPr>
                <w:rStyle w:val="Enfasigrassetto"/>
                <w:color w:val="auto"/>
                <w:lang w:bidi="it-IT"/>
              </w:rPr>
              <w:t xml:space="preserve">• </w:t>
            </w:r>
            <w:sdt>
              <w:sdtPr>
                <w:id w:val="-1768142880"/>
                <w:placeholder>
                  <w:docPart w:val="F7F83086B20B4E7A8105B5505BD772A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[Qualifica]</w:t>
                </w:r>
              </w:sdtContent>
            </w:sdt>
            <w:r w:rsidR="00647A4B" w:rsidRPr="00764664">
              <w:rPr>
                <w:rStyle w:val="Enfasigrassetto"/>
                <w:color w:val="auto"/>
                <w:lang w:bidi="it-IT"/>
              </w:rPr>
              <w:t xml:space="preserve"> • </w:t>
            </w:r>
            <w:sdt>
              <w:sdtPr>
                <w:id w:val="-1452551456"/>
                <w:placeholder>
                  <w:docPart w:val="1164D2DA714845F0888C31DBFA36E66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[Nome società]</w:t>
                </w:r>
              </w:sdtContent>
            </w:sdt>
          </w:p>
          <w:sdt>
            <w:sdtPr>
              <w:id w:val="-770157231"/>
              <w:placeholder>
                <w:docPart w:val="378421ACBFEA40779BA2DB0B662BBE0E"/>
              </w:placeholder>
              <w:temporary/>
              <w:showingPlcHdr/>
              <w15:appearance w15:val="hidden"/>
            </w:sdtPr>
            <w:sdtEndPr/>
            <w:sdtContent>
              <w:p w14:paraId="13EC4B43" w14:textId="77777777" w:rsidR="00647A4B" w:rsidRPr="00764664" w:rsidRDefault="00647A4B" w:rsidP="000F7D04">
                <w:r w:rsidRPr="00764664">
                  <w:rPr>
                    <w:lang w:bidi="it-IT"/>
                  </w:rPr>
                  <w:t>[In questa sezione inserire un breve riepilogo delle principali responsabilità assunte e dei risultati più brillanti conseguiti.]</w:t>
                </w:r>
              </w:p>
            </w:sdtContent>
          </w:sdt>
          <w:p w14:paraId="6B0FF851" w14:textId="77777777" w:rsidR="00647A4B" w:rsidRPr="00764664" w:rsidRDefault="00647A4B" w:rsidP="00C4452C">
            <w:pPr>
              <w:pStyle w:val="Titolo1"/>
            </w:pPr>
            <w:r w:rsidRPr="00764664">
              <w:rPr>
                <w:lang w:bidi="it-IT"/>
              </w:rPr>
              <w:t>Istruzione</w:t>
            </w:r>
          </w:p>
          <w:p w14:paraId="5EB6375B" w14:textId="77777777" w:rsidR="00647A4B" w:rsidRPr="00764664" w:rsidRDefault="00401028" w:rsidP="00F51250">
            <w:pPr>
              <w:pStyle w:val="Titolo2"/>
            </w:pPr>
            <w:sdt>
              <w:sdtPr>
                <w:id w:val="245614494"/>
                <w:placeholder>
                  <w:docPart w:val="4369617877DB474987127F34A4E2D00B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rStyle w:val="Titolo2Carattere"/>
                    <w:b/>
                    <w:lang w:bidi="it-IT"/>
                  </w:rPr>
                  <w:t>[Nome scuola]</w:t>
                </w:r>
              </w:sdtContent>
            </w:sdt>
            <w:r w:rsidR="00647A4B" w:rsidRPr="00764664">
              <w:rPr>
                <w:lang w:bidi="it-IT"/>
              </w:rPr>
              <w:t xml:space="preserve">, </w:t>
            </w:r>
            <w:sdt>
              <w:sdtPr>
                <w:id w:val="141007519"/>
                <w:placeholder>
                  <w:docPart w:val="0311B645863741F395D58675E41ED33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764664">
                  <w:rPr>
                    <w:lang w:bidi="it-IT"/>
                  </w:rPr>
                  <w:t>[Città, stato]</w:t>
                </w:r>
              </w:sdtContent>
            </w:sdt>
          </w:p>
          <w:sdt>
            <w:sdtPr>
              <w:id w:val="-1240391264"/>
              <w:placeholder>
                <w:docPart w:val="2DF0AEF7FA2B492BB8E47692B912929B"/>
              </w:placeholder>
              <w:temporary/>
              <w:showingPlcHdr/>
              <w15:appearance w15:val="hidden"/>
            </w:sdtPr>
            <w:sdtEndPr/>
            <w:sdtContent>
              <w:p w14:paraId="0F7688AF" w14:textId="77777777" w:rsidR="00647A4B" w:rsidRPr="00764664" w:rsidRDefault="00647A4B" w:rsidP="00F51250">
                <w:pPr>
                  <w:pStyle w:val="Puntoelenco"/>
                </w:pPr>
                <w:r w:rsidRPr="00764664">
                  <w:rPr>
                    <w:lang w:bidi="it-IT"/>
                  </w:rPr>
                  <w:t>[In questa sezione si possono anche includere la media dei voti ottenuti e un breve riepilogo dei corsi frequentati, dei premi e dei riconoscimenti conseguiti.]</w:t>
                </w:r>
              </w:p>
            </w:sdtContent>
          </w:sdt>
          <w:p w14:paraId="51666742" w14:textId="77777777" w:rsidR="00647A4B" w:rsidRPr="00764664" w:rsidRDefault="00647A4B" w:rsidP="00C4452C">
            <w:pPr>
              <w:pStyle w:val="Titolo1"/>
            </w:pPr>
            <w:r w:rsidRPr="00764664">
              <w:rPr>
                <w:lang w:bidi="it-IT"/>
              </w:rPr>
              <w:t>Comunicazione</w:t>
            </w:r>
          </w:p>
          <w:sdt>
            <w:sdtPr>
              <w:id w:val="1048178819"/>
              <w:placeholder>
                <w:docPart w:val="E39DEBE4632F4434BEAE6FD3CAA2541D"/>
              </w:placeholder>
              <w:temporary/>
              <w:showingPlcHdr/>
              <w15:appearance w15:val="hidden"/>
            </w:sdtPr>
            <w:sdtEndPr/>
            <w:sdtContent>
              <w:p w14:paraId="609425F7" w14:textId="6016B5FC" w:rsidR="00647A4B" w:rsidRPr="00764664" w:rsidRDefault="00647A4B" w:rsidP="000F7D04">
                <w:r w:rsidRPr="00764664">
                  <w:rPr>
                    <w:lang w:bidi="it-IT"/>
                  </w:rPr>
                  <w:t>[Un lavoro particolarmente ben fatto ha ricevuto recensioni molto favorevoli? È il caso di citarlo. Questo è il posto giusto per dimostrare di saper collaborare con altri, sia nel lavoro che nel tempo libero.]</w:t>
                </w:r>
              </w:p>
            </w:sdtContent>
          </w:sdt>
          <w:p w14:paraId="2E817083" w14:textId="77777777" w:rsidR="00647A4B" w:rsidRPr="00764664" w:rsidRDefault="00647A4B" w:rsidP="00C4452C">
            <w:pPr>
              <w:pStyle w:val="Titolo1"/>
            </w:pPr>
            <w:r w:rsidRPr="00764664">
              <w:rPr>
                <w:lang w:bidi="it-IT"/>
              </w:rPr>
              <w:t>Leadership</w:t>
            </w:r>
          </w:p>
          <w:sdt>
            <w:sdtPr>
              <w:id w:val="-165710132"/>
              <w:placeholder>
                <w:docPart w:val="68A199466E574AEBA1BD84537DC4BA2E"/>
              </w:placeholder>
              <w:temporary/>
              <w:showingPlcHdr/>
              <w15:appearance w15:val="hidden"/>
            </w:sdtPr>
            <w:sdtEndPr/>
            <w:sdtContent>
              <w:p w14:paraId="36C62E21" w14:textId="77777777" w:rsidR="00647A4B" w:rsidRPr="00764664" w:rsidRDefault="00647A4B" w:rsidP="000F7D04">
                <w:r w:rsidRPr="00764664">
                  <w:rPr>
                    <w:lang w:bidi="it-IT"/>
                  </w:rPr>
                  <w:t>[Si è a capo di un'associazione, del consiglio di condominio o di un ente benefico?</w:t>
                </w:r>
                <w:r w:rsidRPr="00764664">
                  <w:rPr>
                    <w:lang w:bidi="it-IT"/>
                  </w:rPr>
                  <w:br/>
                  <w:t>Questo significa avere doti naturali di leadership ed è bene comunicarlo.]</w:t>
                </w:r>
              </w:p>
            </w:sdtContent>
          </w:sdt>
          <w:p w14:paraId="6BE467FA" w14:textId="77777777" w:rsidR="00647A4B" w:rsidRPr="00764664" w:rsidRDefault="00647A4B" w:rsidP="00C4452C">
            <w:pPr>
              <w:pStyle w:val="Titolo1"/>
            </w:pPr>
            <w:r w:rsidRPr="00764664">
              <w:rPr>
                <w:lang w:bidi="it-IT"/>
              </w:rPr>
              <w:t>Referenze</w:t>
            </w:r>
          </w:p>
          <w:sdt>
            <w:sdtPr>
              <w:id w:val="-494037895"/>
              <w:placeholder>
                <w:docPart w:val="40096C4C199C406FA6C8A8E4D20BDC04"/>
              </w:placeholder>
              <w:temporary/>
              <w:showingPlcHdr/>
              <w15:appearance w15:val="hidden"/>
            </w:sdtPr>
            <w:sdtEndPr/>
            <w:sdtContent>
              <w:p w14:paraId="537D6073" w14:textId="3475C04E" w:rsidR="00647A4B" w:rsidRPr="00764664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764664">
                  <w:rPr>
                    <w:lang w:bidi="it-IT"/>
                  </w:rPr>
                  <w:t>[Disponibile su richiesta.]</w:t>
                </w:r>
              </w:p>
            </w:sdtContent>
          </w:sdt>
        </w:tc>
      </w:tr>
      <w:tr w:rsidR="00F51250" w:rsidRPr="00764664" w14:paraId="68B2AFA0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7E3A1716" w14:textId="2AA4F27F" w:rsidR="00F51250" w:rsidRPr="00764664" w:rsidRDefault="00F51250" w:rsidP="00F51250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1594A566" w14:textId="77777777" w:rsidR="00F51250" w:rsidRPr="00764664" w:rsidRDefault="00F51250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0299FE05" w14:textId="6C005BB9" w:rsidR="00F51250" w:rsidRPr="00764664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764664" w14:paraId="68668398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113D1720" w14:textId="3F7365F0" w:rsidR="00071E84" w:rsidRPr="00764664" w:rsidRDefault="00071E84" w:rsidP="00222466">
            <w:pPr>
              <w:pStyle w:val="Informazioni"/>
              <w:rPr>
                <w:rStyle w:val="Enfasigrassetto"/>
                <w:b w:val="0"/>
                <w:bCs w:val="0"/>
                <w:color w:val="FFFFFF" w:themeColor="background1"/>
              </w:rPr>
            </w:pPr>
            <w:r w:rsidRPr="00764664">
              <w:rPr>
                <w:noProof/>
                <w:lang w:bidi="it-IT"/>
              </w:rPr>
              <w:drawing>
                <wp:inline distT="0" distB="0" distL="0" distR="0" wp14:anchorId="491A8027" wp14:editId="71C901F4">
                  <wp:extent cx="394335" cy="394335"/>
                  <wp:effectExtent l="0" t="0" r="0" b="0"/>
                  <wp:docPr id="12" name="Elemento grafico 12" descr="Marc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28738EF" w14:textId="78A020A2" w:rsidR="00071E84" w:rsidRPr="00764664" w:rsidRDefault="00401028" w:rsidP="00071E84">
            <w:pPr>
              <w:pStyle w:val="Informazioni"/>
            </w:pPr>
            <w:sdt>
              <w:sdtPr>
                <w:id w:val="1645700282"/>
                <w:placeholder>
                  <w:docPart w:val="728CA05FECB348E7B4A8BD0B5685CDF5"/>
                </w:placeholder>
                <w:temporary/>
                <w:showingPlcHdr/>
                <w15:appearance w15:val="hidden"/>
              </w:sdtPr>
              <w:sdtEndPr>
                <w:rPr>
                  <w:rStyle w:val="Enfasigrassetto"/>
                  <w:b/>
                  <w:bCs/>
                  <w:color w:val="FCEA10" w:themeColor="accent4"/>
                </w:rPr>
              </w:sdtEndPr>
              <w:sdtContent>
                <w:r w:rsidR="00071E84" w:rsidRPr="00764664">
                  <w:rPr>
                    <w:lang w:bidi="it-IT"/>
                  </w:rPr>
                  <w:t>[Indirizzo]</w:t>
                </w:r>
              </w:sdtContent>
            </w:sdt>
          </w:p>
          <w:p w14:paraId="6C97CAB3" w14:textId="52B0C520" w:rsidR="00071E84" w:rsidRPr="00764664" w:rsidRDefault="00401028" w:rsidP="00071E84">
            <w:pPr>
              <w:pStyle w:val="Informazioni"/>
            </w:pPr>
            <w:sdt>
              <w:sdtPr>
                <w:id w:val="-798381348"/>
                <w:placeholder>
                  <w:docPart w:val="8F49972BF7B84786BC8ED885B1E2E506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764664">
                  <w:rPr>
                    <w:lang w:bidi="it-IT"/>
                  </w:rPr>
                  <w:t>[CAP città (provincia)]</w:t>
                </w:r>
              </w:sdtContent>
            </w:sdt>
          </w:p>
        </w:tc>
        <w:tc>
          <w:tcPr>
            <w:tcW w:w="1062" w:type="dxa"/>
            <w:vMerge/>
          </w:tcPr>
          <w:p w14:paraId="16482F63" w14:textId="77777777" w:rsidR="00071E84" w:rsidRPr="00764664" w:rsidRDefault="00071E84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A4EB444" w14:textId="77777777" w:rsidR="00071E84" w:rsidRPr="00764664" w:rsidRDefault="00071E84" w:rsidP="005801E5">
            <w:pPr>
              <w:pStyle w:val="Titolo1"/>
            </w:pPr>
          </w:p>
        </w:tc>
      </w:tr>
      <w:tr w:rsidR="00647A4B" w:rsidRPr="00764664" w14:paraId="77DAE1DD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3FD357D4" w14:textId="77777777" w:rsidR="00647A4B" w:rsidRPr="00764664" w:rsidRDefault="00647A4B" w:rsidP="00071E84">
            <w:pPr>
              <w:pStyle w:val="Nessunaspaziatura"/>
            </w:pPr>
          </w:p>
        </w:tc>
        <w:tc>
          <w:tcPr>
            <w:tcW w:w="1062" w:type="dxa"/>
            <w:vMerge/>
          </w:tcPr>
          <w:p w14:paraId="29DD324A" w14:textId="77777777" w:rsidR="00647A4B" w:rsidRPr="00764664" w:rsidRDefault="00647A4B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5DF054B" w14:textId="77777777" w:rsidR="00647A4B" w:rsidRPr="00764664" w:rsidRDefault="00647A4B" w:rsidP="005801E5">
            <w:pPr>
              <w:pStyle w:val="Titolo1"/>
            </w:pPr>
          </w:p>
        </w:tc>
      </w:tr>
      <w:tr w:rsidR="00071E84" w:rsidRPr="00764664" w14:paraId="734D38EC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03169605" w14:textId="5159FD98" w:rsidR="00071E84" w:rsidRPr="00764664" w:rsidRDefault="00071E84" w:rsidP="00222466">
            <w:pPr>
              <w:pStyle w:val="Informazioni"/>
            </w:pPr>
            <w:r w:rsidRPr="00764664">
              <w:rPr>
                <w:noProof/>
                <w:lang w:bidi="it-IT"/>
              </w:rPr>
              <w:drawing>
                <wp:inline distT="0" distB="0" distL="0" distR="0" wp14:anchorId="04629261" wp14:editId="34B39EF9">
                  <wp:extent cx="394335" cy="394335"/>
                  <wp:effectExtent l="0" t="0" r="5715" b="5715"/>
                  <wp:docPr id="13" name="Elemento grafico 13" descr="Ricevi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317D066" w14:textId="3D376655" w:rsidR="00071E84" w:rsidRPr="00764664" w:rsidRDefault="00401028" w:rsidP="00222466">
            <w:pPr>
              <w:pStyle w:val="Informazioni"/>
            </w:pPr>
            <w:sdt>
              <w:sdtPr>
                <w:id w:val="1701595270"/>
                <w:placeholder>
                  <w:docPart w:val="3730AB91965B4C02A1367338B490369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764664">
                  <w:rPr>
                    <w:lang w:bidi="it-IT"/>
                  </w:rPr>
                  <w:t>[Numero di telefono]</w:t>
                </w:r>
              </w:sdtContent>
            </w:sdt>
          </w:p>
        </w:tc>
        <w:tc>
          <w:tcPr>
            <w:tcW w:w="1062" w:type="dxa"/>
            <w:vMerge/>
          </w:tcPr>
          <w:p w14:paraId="63A2AF4C" w14:textId="77777777" w:rsidR="00071E84" w:rsidRPr="00764664" w:rsidRDefault="00071E84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32BD311" w14:textId="77777777" w:rsidR="00071E84" w:rsidRPr="00764664" w:rsidRDefault="00071E84" w:rsidP="005801E5">
            <w:pPr>
              <w:pStyle w:val="Titolo1"/>
            </w:pPr>
          </w:p>
        </w:tc>
      </w:tr>
      <w:tr w:rsidR="00647A4B" w:rsidRPr="00764664" w14:paraId="62BB233B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748D9869" w14:textId="77777777" w:rsidR="00647A4B" w:rsidRPr="00764664" w:rsidRDefault="00647A4B" w:rsidP="00071E84">
            <w:pPr>
              <w:pStyle w:val="Nessunaspaziatura"/>
            </w:pPr>
          </w:p>
        </w:tc>
        <w:tc>
          <w:tcPr>
            <w:tcW w:w="1062" w:type="dxa"/>
            <w:vMerge/>
          </w:tcPr>
          <w:p w14:paraId="771CFCE3" w14:textId="77777777" w:rsidR="00647A4B" w:rsidRPr="00764664" w:rsidRDefault="00647A4B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E1E7D56" w14:textId="77777777" w:rsidR="00647A4B" w:rsidRPr="00764664" w:rsidRDefault="00647A4B" w:rsidP="005801E5">
            <w:pPr>
              <w:pStyle w:val="Titolo1"/>
            </w:pPr>
          </w:p>
        </w:tc>
      </w:tr>
      <w:tr w:rsidR="00071E84" w:rsidRPr="00764664" w14:paraId="50B0E0F8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02784FB4" w14:textId="51B34EFD" w:rsidR="00071E84" w:rsidRPr="00764664" w:rsidRDefault="00071E84" w:rsidP="00222466">
            <w:pPr>
              <w:pStyle w:val="Informazioni"/>
            </w:pPr>
            <w:r w:rsidRPr="00764664">
              <w:rPr>
                <w:noProof/>
                <w:lang w:bidi="it-IT"/>
              </w:rPr>
              <w:drawing>
                <wp:inline distT="0" distB="0" distL="0" distR="0" wp14:anchorId="66EA2762" wp14:editId="48325CBA">
                  <wp:extent cx="394335" cy="394335"/>
                  <wp:effectExtent l="0" t="0" r="5715" b="5715"/>
                  <wp:docPr id="17" name="Elemento grafico 17" descr="Posta elettro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0438A37" w14:textId="33B38550" w:rsidR="00071E84" w:rsidRPr="00764664" w:rsidRDefault="00401028" w:rsidP="00222466">
            <w:pPr>
              <w:pStyle w:val="Informazioni"/>
            </w:pPr>
            <w:sdt>
              <w:sdtPr>
                <w:id w:val="-1997099910"/>
                <w:placeholder>
                  <w:docPart w:val="B35108CF855D4D939F2A301376501A71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764664">
                  <w:rPr>
                    <w:lang w:bidi="it-IT"/>
                  </w:rPr>
                  <w:t>[Indirizzo di posta elettronica]</w:t>
                </w:r>
              </w:sdtContent>
            </w:sdt>
          </w:p>
        </w:tc>
        <w:tc>
          <w:tcPr>
            <w:tcW w:w="1062" w:type="dxa"/>
            <w:vMerge/>
          </w:tcPr>
          <w:p w14:paraId="7A1A3C84" w14:textId="77777777" w:rsidR="00071E84" w:rsidRPr="00764664" w:rsidRDefault="00071E84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B907A4E" w14:textId="77777777" w:rsidR="00071E84" w:rsidRPr="00764664" w:rsidRDefault="00071E84" w:rsidP="005801E5">
            <w:pPr>
              <w:pStyle w:val="Titolo1"/>
            </w:pPr>
          </w:p>
        </w:tc>
      </w:tr>
      <w:tr w:rsidR="00647A4B" w:rsidRPr="00764664" w14:paraId="25A4020E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2CB373BF" w14:textId="77777777" w:rsidR="00647A4B" w:rsidRPr="00764664" w:rsidRDefault="00647A4B" w:rsidP="00071E84">
            <w:pPr>
              <w:pStyle w:val="Nessunaspaziatura"/>
            </w:pPr>
          </w:p>
        </w:tc>
        <w:tc>
          <w:tcPr>
            <w:tcW w:w="1062" w:type="dxa"/>
            <w:vMerge/>
          </w:tcPr>
          <w:p w14:paraId="7B6C1E34" w14:textId="77777777" w:rsidR="00647A4B" w:rsidRPr="00764664" w:rsidRDefault="00647A4B" w:rsidP="00590471">
            <w:pPr>
              <w:pStyle w:val="Corpotesto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DCFBD74" w14:textId="77777777" w:rsidR="00647A4B" w:rsidRPr="00764664" w:rsidRDefault="00647A4B" w:rsidP="005801E5">
            <w:pPr>
              <w:pStyle w:val="Titolo1"/>
            </w:pPr>
          </w:p>
        </w:tc>
      </w:tr>
      <w:tr w:rsidR="00071E84" w:rsidRPr="00764664" w14:paraId="0035F7FE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1FEF90C1" w14:textId="4E3D39A4" w:rsidR="00071E84" w:rsidRPr="00764664" w:rsidRDefault="00071E84" w:rsidP="00222466">
            <w:pPr>
              <w:pStyle w:val="Informazioni"/>
            </w:pPr>
            <w:r w:rsidRPr="00764664">
              <w:rPr>
                <w:noProof/>
                <w:lang w:bidi="it-IT"/>
              </w:rPr>
              <w:drawing>
                <wp:inline distT="0" distB="0" distL="0" distR="0" wp14:anchorId="1DD92EB5" wp14:editId="443BB45A">
                  <wp:extent cx="394335" cy="394335"/>
                  <wp:effectExtent l="0" t="0" r="0" b="5715"/>
                  <wp:docPr id="16" name="Elemento grafico 16" descr="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FE8691235326483CBCFB8756480D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14:paraId="463968E4" w14:textId="71DB5E99" w:rsidR="00071E84" w:rsidRPr="00764664" w:rsidRDefault="00395B9A" w:rsidP="00222466">
                <w:pPr>
                  <w:pStyle w:val="Informazioni"/>
                </w:pPr>
                <w:r w:rsidRPr="00764664">
                  <w:rPr>
                    <w:lang w:bidi="it-IT"/>
                  </w:rPr>
                  <w:t>[</w:t>
                </w:r>
                <w:r w:rsidR="00071E84" w:rsidRPr="00764664">
                  <w:rPr>
                    <w:rStyle w:val="Testosegnaposto"/>
                    <w:color w:val="FFFFFF" w:themeColor="background1"/>
                    <w:lang w:bidi="it-IT"/>
                  </w:rPr>
                  <w:t>Sito Web</w:t>
                </w:r>
                <w:r w:rsidRPr="00764664">
                  <w:rPr>
                    <w:lang w:bidi="it-IT"/>
                  </w:rPr>
                  <w:t>]</w:t>
                </w:r>
              </w:p>
            </w:tc>
          </w:sdtContent>
        </w:sdt>
        <w:tc>
          <w:tcPr>
            <w:tcW w:w="1062" w:type="dxa"/>
            <w:vMerge/>
          </w:tcPr>
          <w:p w14:paraId="44910265" w14:textId="61B3B526" w:rsidR="00071E84" w:rsidRPr="00764664" w:rsidRDefault="00071E84" w:rsidP="00AA5637">
            <w:pPr>
              <w:pStyle w:val="Informazioni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A15C512" w14:textId="77777777" w:rsidR="00071E84" w:rsidRPr="00764664" w:rsidRDefault="00071E84" w:rsidP="005801E5">
            <w:pPr>
              <w:pStyle w:val="Titolo1"/>
            </w:pPr>
          </w:p>
        </w:tc>
      </w:tr>
      <w:tr w:rsidR="00647A4B" w:rsidRPr="00764664" w14:paraId="1D986BEF" w14:textId="77777777" w:rsidTr="00764664">
        <w:trPr>
          <w:trHeight w:val="3517"/>
          <w:jc w:val="center"/>
        </w:trPr>
        <w:tc>
          <w:tcPr>
            <w:tcW w:w="3798" w:type="dxa"/>
            <w:gridSpan w:val="2"/>
          </w:tcPr>
          <w:p w14:paraId="166E790B" w14:textId="77777777" w:rsidR="00647A4B" w:rsidRPr="00764664" w:rsidRDefault="007443A0" w:rsidP="007443A0">
            <w:pPr>
              <w:pStyle w:val="Titolo3"/>
            </w:pPr>
            <w:r w:rsidRPr="00764664">
              <w:rPr>
                <w:lang w:bidi="it-IT"/>
              </w:rPr>
              <w:t>Obiettivo</w:t>
            </w:r>
          </w:p>
          <w:sdt>
            <w:sdtPr>
              <w:id w:val="900641658"/>
              <w:placeholder>
                <w:docPart w:val="34E8801EE3D14EFBBB2B9DEB7C5E13FA"/>
              </w:placeholder>
              <w:temporary/>
              <w:showingPlcHdr/>
              <w15:appearance w15:val="hidden"/>
            </w:sdtPr>
            <w:sdtEndPr/>
            <w:sdtContent>
              <w:p w14:paraId="31778472" w14:textId="29EB72F0" w:rsidR="007443A0" w:rsidRPr="00764664" w:rsidRDefault="007443A0" w:rsidP="007443A0">
                <w:pPr>
                  <w:pStyle w:val="Informazioni"/>
                </w:pPr>
                <w:r w:rsidRPr="00764664">
                  <w:rPr>
                    <w:rStyle w:val="Testosegnaposto"/>
                    <w:color w:val="FFFFFF" w:themeColor="background1"/>
                    <w:lang w:bidi="it-IT"/>
                  </w:rPr>
                  <w:t>[Sostituire questa frase con il proprio obiettivo professionale. Per sostituire il testo del suggerimento, è sufficiente selezionarlo e iniziare a digitare. Per ottenere risultati ideali durante la selezione del testo per la copia o la sostituzione, non inserire spazi a destra dei caratteri nella selezione.]</w:t>
                </w:r>
              </w:p>
            </w:sdtContent>
          </w:sdt>
        </w:tc>
        <w:tc>
          <w:tcPr>
            <w:tcW w:w="1062" w:type="dxa"/>
          </w:tcPr>
          <w:p w14:paraId="5120D398" w14:textId="77777777" w:rsidR="00647A4B" w:rsidRPr="00764664" w:rsidRDefault="00647A4B" w:rsidP="00222466"/>
        </w:tc>
        <w:tc>
          <w:tcPr>
            <w:tcW w:w="6137" w:type="dxa"/>
            <w:vMerge/>
          </w:tcPr>
          <w:p w14:paraId="73624FB3" w14:textId="77777777" w:rsidR="00647A4B" w:rsidRPr="00764664" w:rsidRDefault="00647A4B" w:rsidP="00222466"/>
        </w:tc>
      </w:tr>
      <w:bookmarkEnd w:id="0"/>
    </w:tbl>
    <w:p w14:paraId="7B71647F" w14:textId="77777777" w:rsidR="007F5B63" w:rsidRPr="00764664" w:rsidRDefault="007F5B63" w:rsidP="00CE1E3D">
      <w:pPr>
        <w:pStyle w:val="Corpotesto"/>
      </w:pPr>
    </w:p>
    <w:sectPr w:rsidR="007F5B63" w:rsidRPr="00764664" w:rsidSect="00676A2B">
      <w:headerReference w:type="default" r:id="rId19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33C0" w14:textId="77777777" w:rsidR="00401028" w:rsidRDefault="00401028" w:rsidP="00590471">
      <w:r>
        <w:separator/>
      </w:r>
    </w:p>
  </w:endnote>
  <w:endnote w:type="continuationSeparator" w:id="0">
    <w:p w14:paraId="6C3806A9" w14:textId="77777777" w:rsidR="00401028" w:rsidRDefault="0040102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00E9" w14:textId="77777777" w:rsidR="00401028" w:rsidRDefault="00401028" w:rsidP="00590471">
      <w:r>
        <w:separator/>
      </w:r>
    </w:p>
  </w:footnote>
  <w:footnote w:type="continuationSeparator" w:id="0">
    <w:p w14:paraId="5D2B9560" w14:textId="77777777" w:rsidR="00401028" w:rsidRDefault="0040102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DC20" w14:textId="33359329" w:rsidR="00FA37E0" w:rsidRPr="00504AF9" w:rsidRDefault="00FA37E0">
    <w:pPr>
      <w:pStyle w:val="Intestazione"/>
    </w:pPr>
    <w:r w:rsidRPr="00504AF9">
      <w:rPr>
        <w:lang w:bidi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uppo 8" descr="elementi decorativi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ttangolo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po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igura a mano libera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igura a mano libera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igura a mano libera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igura a mano libera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3877913" id="Gruppo 8" o:spid="_x0000_s1026" alt="elementi decorativi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">
              <v:rect id="Rettangolo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Gruppo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igura a mano libera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igura a mano libera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igura a mano libera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igura a mano libera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6A872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18228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617C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52F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52917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046B"/>
    <w:multiLevelType w:val="multilevel"/>
    <w:tmpl w:val="61F0A32C"/>
    <w:styleLink w:val="Elencopuntato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toelenc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Puntoelenc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Puntoelenco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Puntoelenco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31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3C6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FF02D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82"/>
    <w:rsid w:val="00060042"/>
    <w:rsid w:val="00071E84"/>
    <w:rsid w:val="000F7D04"/>
    <w:rsid w:val="00150ABD"/>
    <w:rsid w:val="001F5586"/>
    <w:rsid w:val="00222466"/>
    <w:rsid w:val="00395B9A"/>
    <w:rsid w:val="00401028"/>
    <w:rsid w:val="00472C27"/>
    <w:rsid w:val="004779CF"/>
    <w:rsid w:val="00504AF9"/>
    <w:rsid w:val="00507E82"/>
    <w:rsid w:val="00555003"/>
    <w:rsid w:val="005801E5"/>
    <w:rsid w:val="00587DBA"/>
    <w:rsid w:val="00590471"/>
    <w:rsid w:val="005D01FA"/>
    <w:rsid w:val="00647A4B"/>
    <w:rsid w:val="00676A2B"/>
    <w:rsid w:val="00716927"/>
    <w:rsid w:val="00735D93"/>
    <w:rsid w:val="007443A0"/>
    <w:rsid w:val="00764664"/>
    <w:rsid w:val="007F54A0"/>
    <w:rsid w:val="007F5B63"/>
    <w:rsid w:val="00846CB9"/>
    <w:rsid w:val="008472E9"/>
    <w:rsid w:val="008C2CFC"/>
    <w:rsid w:val="008F6E2E"/>
    <w:rsid w:val="009C2E65"/>
    <w:rsid w:val="00B6466C"/>
    <w:rsid w:val="00BF4D49"/>
    <w:rsid w:val="00C4452C"/>
    <w:rsid w:val="00CE1E3D"/>
    <w:rsid w:val="00DE0D92"/>
    <w:rsid w:val="00DF2F8A"/>
    <w:rsid w:val="00E90A60"/>
    <w:rsid w:val="00EE7E09"/>
    <w:rsid w:val="00F0223C"/>
    <w:rsid w:val="00F51250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C4A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e">
    <w:name w:val="Normal"/>
    <w:uiPriority w:val="1"/>
    <w:qFormat/>
    <w:rsid w:val="00504AF9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4AF9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04AF9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04AF9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4AF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4AF9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4AF9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4AF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4AF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4AF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504AF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04AF9"/>
    <w:rPr>
      <w:rFonts w:ascii="Calibri" w:hAnsi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4AF9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Paragrafoelenco">
    <w:name w:val="List Paragraph"/>
    <w:basedOn w:val="Corpotesto"/>
    <w:uiPriority w:val="1"/>
    <w:semiHidden/>
    <w:qFormat/>
    <w:rsid w:val="00504AF9"/>
    <w:pPr>
      <w:numPr>
        <w:numId w:val="2"/>
      </w:numPr>
      <w:spacing w:after="120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504AF9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AF9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semiHidden/>
    <w:rsid w:val="00504AF9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AF9"/>
    <w:rPr>
      <w:rFonts w:ascii="Calibri" w:hAnsi="Calibri"/>
    </w:rPr>
  </w:style>
  <w:style w:type="table" w:styleId="Grigliatabella">
    <w:name w:val="Table Grid"/>
    <w:basedOn w:val="Tabellanormale"/>
    <w:uiPriority w:val="39"/>
    <w:rsid w:val="005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04AF9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504AF9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zioni">
    <w:name w:val="Informazioni"/>
    <w:basedOn w:val="Normale"/>
    <w:uiPriority w:val="1"/>
    <w:qFormat/>
    <w:rsid w:val="00504AF9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Elencopuntato">
    <w:name w:val="Elenco puntato"/>
    <w:uiPriority w:val="99"/>
    <w:rsid w:val="00504AF9"/>
    <w:pPr>
      <w:numPr>
        <w:numId w:val="5"/>
      </w:numPr>
    </w:pPr>
  </w:style>
  <w:style w:type="character" w:styleId="Enfasigrassetto">
    <w:name w:val="Strong"/>
    <w:basedOn w:val="Carpredefinitoparagrafo"/>
    <w:uiPriority w:val="22"/>
    <w:semiHidden/>
    <w:qFormat/>
    <w:rsid w:val="00504AF9"/>
    <w:rPr>
      <w:rFonts w:ascii="Calibri" w:hAnsi="Calibri"/>
      <w:b/>
      <w:bCs/>
      <w:color w:val="FCEA10" w:themeColor="accent4"/>
    </w:rPr>
  </w:style>
  <w:style w:type="character" w:styleId="Testosegnaposto">
    <w:name w:val="Placeholder Text"/>
    <w:basedOn w:val="Carpredefinitoparagrafo"/>
    <w:uiPriority w:val="99"/>
    <w:semiHidden/>
    <w:rsid w:val="00504AF9"/>
    <w:rPr>
      <w:rFonts w:ascii="Calibri" w:hAnsi="Calibri"/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4AF9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Puntoelenco2">
    <w:name w:val="List Bullet 2"/>
    <w:basedOn w:val="Normale"/>
    <w:uiPriority w:val="99"/>
    <w:semiHidden/>
    <w:unhideWhenUsed/>
    <w:rsid w:val="00504AF9"/>
    <w:pPr>
      <w:numPr>
        <w:ilvl w:val="1"/>
        <w:numId w:val="5"/>
      </w:numPr>
      <w:contextualSpacing/>
    </w:pPr>
  </w:style>
  <w:style w:type="paragraph" w:styleId="Nessunaspaziatura">
    <w:name w:val="No Spacing"/>
    <w:basedOn w:val="Normale"/>
    <w:uiPriority w:val="1"/>
    <w:rsid w:val="00504AF9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4AF9"/>
    <w:rPr>
      <w:rFonts w:ascii="Calibri" w:hAnsi="Calibri"/>
      <w:b/>
      <w:bCs/>
      <w:szCs w:val="20"/>
    </w:rPr>
  </w:style>
  <w:style w:type="paragraph" w:styleId="Puntoelenco3">
    <w:name w:val="List Bullet 3"/>
    <w:basedOn w:val="Normale"/>
    <w:uiPriority w:val="99"/>
    <w:semiHidden/>
    <w:unhideWhenUsed/>
    <w:rsid w:val="00504AF9"/>
    <w:pPr>
      <w:numPr>
        <w:ilvl w:val="2"/>
        <w:numId w:val="5"/>
      </w:numPr>
      <w:contextualSpacing/>
    </w:pPr>
  </w:style>
  <w:style w:type="paragraph" w:styleId="Puntoelenco">
    <w:name w:val="List Bullet"/>
    <w:basedOn w:val="Normale"/>
    <w:uiPriority w:val="99"/>
    <w:rsid w:val="00504AF9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04AF9"/>
    <w:pPr>
      <w:numPr>
        <w:ilvl w:val="3"/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04AF9"/>
    <w:pPr>
      <w:numPr>
        <w:ilvl w:val="4"/>
        <w:numId w:val="5"/>
      </w:numPr>
      <w:contextualSpacing/>
    </w:pPr>
  </w:style>
  <w:style w:type="numbering" w:styleId="111111">
    <w:name w:val="Outline List 2"/>
    <w:basedOn w:val="Nessunelenco"/>
    <w:uiPriority w:val="99"/>
    <w:semiHidden/>
    <w:unhideWhenUsed/>
    <w:rsid w:val="00504AF9"/>
    <w:pPr>
      <w:numPr>
        <w:numId w:val="10"/>
      </w:numPr>
    </w:pPr>
  </w:style>
  <w:style w:type="numbering" w:styleId="1ai">
    <w:name w:val="Outline List 1"/>
    <w:basedOn w:val="Nessunelenco"/>
    <w:uiPriority w:val="99"/>
    <w:semiHidden/>
    <w:unhideWhenUsed/>
    <w:rsid w:val="00504AF9"/>
    <w:pPr>
      <w:numPr>
        <w:numId w:val="11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4AF9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4AF9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4AF9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4AF9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4AF9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4AF9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504AF9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A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AF9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04AF9"/>
  </w:style>
  <w:style w:type="paragraph" w:styleId="Testodelblocco">
    <w:name w:val="Block Text"/>
    <w:basedOn w:val="Normale"/>
    <w:uiPriority w:val="99"/>
    <w:semiHidden/>
    <w:unhideWhenUsed/>
    <w:rsid w:val="00504AF9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04AF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04AF9"/>
    <w:rPr>
      <w:rFonts w:ascii="Calibri" w:hAnsi="Calibri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4A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4AF9"/>
    <w:rPr>
      <w:rFonts w:ascii="Calibri" w:hAnsi="Calibri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04AF9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04AF9"/>
    <w:rPr>
      <w:rFonts w:ascii="Calibri" w:hAnsi="Calibri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4AF9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4AF9"/>
    <w:rPr>
      <w:rFonts w:ascii="Calibri" w:hAnsi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04AF9"/>
    <w:pPr>
      <w:spacing w:after="22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04AF9"/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04AF9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04AF9"/>
    <w:rPr>
      <w:rFonts w:ascii="Calibri" w:hAnsi="Calibri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4AF9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4AF9"/>
    <w:rPr>
      <w:rFonts w:ascii="Calibri" w:hAnsi="Calibri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rsid w:val="00504AF9"/>
    <w:rPr>
      <w:rFonts w:ascii="Calibri" w:hAnsi="Calibri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4AF9"/>
    <w:pPr>
      <w:spacing w:after="200"/>
    </w:pPr>
    <w:rPr>
      <w:i/>
      <w:iCs/>
      <w:color w:val="000000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04AF9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04AF9"/>
    <w:rPr>
      <w:rFonts w:ascii="Calibri" w:hAnsi="Calibri"/>
    </w:rPr>
  </w:style>
  <w:style w:type="table" w:styleId="Grigliaacolori">
    <w:name w:val="Colorful Grid"/>
    <w:basedOn w:val="Tabellanormale"/>
    <w:uiPriority w:val="73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04AF9"/>
    <w:rPr>
      <w:rFonts w:ascii="Calibri" w:hAnsi="Calibri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4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4AF9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4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4AF9"/>
    <w:rPr>
      <w:rFonts w:ascii="Calibri" w:hAnsi="Calibri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504A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04A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04A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04A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04A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04A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04A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504AF9"/>
  </w:style>
  <w:style w:type="character" w:customStyle="1" w:styleId="DataCarattere">
    <w:name w:val="Data Carattere"/>
    <w:basedOn w:val="Carpredefinitoparagrafo"/>
    <w:link w:val="Data"/>
    <w:uiPriority w:val="99"/>
    <w:semiHidden/>
    <w:rsid w:val="00504AF9"/>
    <w:rPr>
      <w:rFonts w:ascii="Calibri" w:hAnsi="Calibri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04AF9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04AF9"/>
    <w:rPr>
      <w:rFonts w:ascii="Segoe UI" w:hAnsi="Segoe UI" w:cs="Segoe UI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04AF9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04AF9"/>
    <w:rPr>
      <w:rFonts w:ascii="Calibri" w:hAnsi="Calibri"/>
    </w:rPr>
  </w:style>
  <w:style w:type="character" w:styleId="Enfasicorsivo">
    <w:name w:val="Emphasis"/>
    <w:basedOn w:val="Carpredefinitoparagrafo"/>
    <w:uiPriority w:val="20"/>
    <w:semiHidden/>
    <w:rsid w:val="00504AF9"/>
    <w:rPr>
      <w:rFonts w:ascii="Calibri" w:hAnsi="Calibri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4AF9"/>
    <w:rPr>
      <w:rFonts w:ascii="Calibri" w:hAnsi="Calibri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4AF9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4AF9"/>
    <w:rPr>
      <w:rFonts w:ascii="Calibri" w:hAnsi="Calibri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04AF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04AF9"/>
    <w:pPr>
      <w:spacing w:after="0"/>
    </w:pPr>
    <w:rPr>
      <w:rFonts w:eastAsiaTheme="majorEastAsia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4AF9"/>
    <w:rPr>
      <w:rFonts w:ascii="Calibri" w:hAnsi="Calibri"/>
      <w:color w:val="FF000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4AF9"/>
    <w:rPr>
      <w:rFonts w:ascii="Calibri" w:hAnsi="Calibr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4AF9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4AF9"/>
    <w:rPr>
      <w:rFonts w:ascii="Calibri" w:hAnsi="Calibri"/>
      <w:sz w:val="20"/>
      <w:szCs w:val="20"/>
    </w:rPr>
  </w:style>
  <w:style w:type="table" w:styleId="Tabellagriglia1chiara">
    <w:name w:val="Grid Table 1 Light"/>
    <w:basedOn w:val="Tabellanormale"/>
    <w:uiPriority w:val="46"/>
    <w:rsid w:val="00504AF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04AF9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04AF9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04AF9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04AF9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gliatab3">
    <w:name w:val="Grid Table 3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04AF9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04AF9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04AF9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04AF9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04AF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04AF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04AF9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04AF9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04AF9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04AF9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04AF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04AF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rsid w:val="00504AF9"/>
    <w:rPr>
      <w:rFonts w:ascii="Calibri" w:hAnsi="Calibri"/>
      <w:color w:val="2B579A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504AF9"/>
    <w:rPr>
      <w:rFonts w:ascii="Calibri" w:hAnsi="Calibr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04AF9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04AF9"/>
    <w:rPr>
      <w:rFonts w:ascii="Calibri" w:hAnsi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04AF9"/>
    <w:rPr>
      <w:rFonts w:ascii="Calibri" w:hAnsi="Calibri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04AF9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04AF9"/>
    <w:rPr>
      <w:rFonts w:ascii="Calibri" w:hAnsi="Calibri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04AF9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4AF9"/>
    <w:pPr>
      <w:spacing w:after="0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4AF9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04AF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04AF9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04AF9"/>
    <w:rPr>
      <w:rFonts w:ascii="Calibri" w:hAnsi="Calibri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04AF9"/>
    <w:rPr>
      <w:rFonts w:ascii="Calibri" w:hAnsi="Calibri"/>
      <w:color w:val="0070C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04AF9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04AF9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04AF9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04AF9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04AF9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04AF9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04AF9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04AF9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04AF9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04AF9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rsid w:val="00504AF9"/>
    <w:rPr>
      <w:rFonts w:ascii="Calibri" w:hAnsi="Calibri"/>
      <w:i/>
      <w:iCs/>
      <w:color w:val="0F334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504AF9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04AF9"/>
    <w:rPr>
      <w:rFonts w:ascii="Calibri" w:hAnsi="Calibri"/>
      <w:i/>
      <w:iCs/>
      <w:color w:val="0F3344" w:themeColor="accent1"/>
    </w:rPr>
  </w:style>
  <w:style w:type="character" w:styleId="Riferimentointenso">
    <w:name w:val="Intense Reference"/>
    <w:basedOn w:val="Carpredefinitoparagrafo"/>
    <w:uiPriority w:val="32"/>
    <w:semiHidden/>
    <w:rsid w:val="00504AF9"/>
    <w:rPr>
      <w:rFonts w:ascii="Calibri" w:hAnsi="Calibri"/>
      <w:b/>
      <w:bCs/>
      <w:smallCaps/>
      <w:color w:val="0F3344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04AF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04AF9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04AF9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04AF9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04AF9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04AF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04AF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04AF9"/>
    <w:rPr>
      <w:rFonts w:ascii="Calibri" w:hAnsi="Calibri"/>
    </w:rPr>
  </w:style>
  <w:style w:type="paragraph" w:styleId="Elenco">
    <w:name w:val="List"/>
    <w:basedOn w:val="Normale"/>
    <w:uiPriority w:val="99"/>
    <w:semiHidden/>
    <w:unhideWhenUsed/>
    <w:rsid w:val="00504AF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04AF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04AF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04AF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04AF9"/>
    <w:pPr>
      <w:ind w:left="1800" w:hanging="360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04AF9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04AF9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04AF9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04AF9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04AF9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04AF9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04AF9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04AF9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04AF9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04AF9"/>
    <w:pPr>
      <w:numPr>
        <w:numId w:val="17"/>
      </w:numPr>
      <w:contextualSpacing/>
    </w:pPr>
  </w:style>
  <w:style w:type="table" w:styleId="Tabellaelenco1chiara">
    <w:name w:val="List Table 1 Light"/>
    <w:basedOn w:val="Tabellanormale"/>
    <w:uiPriority w:val="46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2">
    <w:name w:val="List Table 2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Elencotab3">
    <w:name w:val="List Table 3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04AF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04A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04A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04A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04A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04A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04A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04A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04AF9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04AF9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04AF9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04AF9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04AF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04AF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04AF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04AF9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04AF9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04AF9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04AF9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04AF9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04AF9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04A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04AF9"/>
    <w:rPr>
      <w:rFonts w:ascii="Consolas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04AF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04AF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04A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rsid w:val="00504AF9"/>
    <w:rPr>
      <w:rFonts w:ascii="Calibri" w:hAnsi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04A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04AF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504AF9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04AF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04AF9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04AF9"/>
    <w:rPr>
      <w:rFonts w:ascii="Calibri" w:hAnsi="Calibri"/>
    </w:rPr>
  </w:style>
  <w:style w:type="character" w:styleId="Numeropagina">
    <w:name w:val="page number"/>
    <w:basedOn w:val="Carpredefinitoparagrafo"/>
    <w:uiPriority w:val="99"/>
    <w:semiHidden/>
    <w:unhideWhenUsed/>
    <w:rsid w:val="00504AF9"/>
    <w:rPr>
      <w:rFonts w:ascii="Calibri" w:hAnsi="Calibri"/>
    </w:rPr>
  </w:style>
  <w:style w:type="table" w:styleId="Tabellasemplice-1">
    <w:name w:val="Plain Table 1"/>
    <w:basedOn w:val="Tabellanormale"/>
    <w:uiPriority w:val="41"/>
    <w:rsid w:val="00504AF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04AF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04AF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04A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04AF9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4AF9"/>
    <w:rPr>
      <w:rFonts w:ascii="Consolas" w:hAnsi="Consolas" w:cs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rsid w:val="00504A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04AF9"/>
    <w:rPr>
      <w:rFonts w:ascii="Calibri" w:hAnsi="Calibri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04AF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04AF9"/>
    <w:rPr>
      <w:rFonts w:ascii="Calibri" w:hAnsi="Calibri"/>
    </w:rPr>
  </w:style>
  <w:style w:type="paragraph" w:styleId="Firma">
    <w:name w:val="Signature"/>
    <w:basedOn w:val="Normale"/>
    <w:link w:val="FirmaCarattere"/>
    <w:uiPriority w:val="99"/>
    <w:semiHidden/>
    <w:unhideWhenUsed/>
    <w:rsid w:val="00504AF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04AF9"/>
    <w:rPr>
      <w:rFonts w:ascii="Calibri" w:hAnsi="Calibri"/>
    </w:rPr>
  </w:style>
  <w:style w:type="character" w:styleId="Collegamentoipertestualeintelligente">
    <w:name w:val="Smart Hyperlink"/>
    <w:basedOn w:val="Carpredefinitoparagrafo"/>
    <w:uiPriority w:val="99"/>
    <w:semiHidden/>
    <w:rsid w:val="00504AF9"/>
    <w:rPr>
      <w:rFonts w:ascii="Calibri" w:hAnsi="Calibri"/>
      <w:u w:val="dotted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rsid w:val="00504AF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04AF9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rsid w:val="00504AF9"/>
    <w:rPr>
      <w:rFonts w:ascii="Calibri" w:hAnsi="Calibri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rsid w:val="00504AF9"/>
    <w:rPr>
      <w:rFonts w:ascii="Calibri" w:hAnsi="Calibri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04A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04A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04A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04A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04A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04A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04A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04A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04A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04A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04A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04A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04A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04A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04A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04A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04A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04A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04A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04A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04A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04A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04A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04A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04A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04A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04A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04A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04A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04A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04A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04A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04A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04A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04AF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04AF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04A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04A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04A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04A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04A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04A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04A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04A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04A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04AF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04AF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04AF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04AF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04AF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04AF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04AF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04AF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04AF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04AF9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4AF9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rsid w:val="00504AF9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18B82D7FC4F6A9A473BA2B441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F91C-BDCF-4F41-820B-9AB24F696C1B}"/>
      </w:docPartPr>
      <w:docPartBody>
        <w:p w:rsidR="00950569" w:rsidRDefault="007B56C8" w:rsidP="007B56C8">
          <w:pPr>
            <w:pStyle w:val="29B18B82D7FC4F6A9A473BA2B4415B382"/>
          </w:pPr>
          <w:r w:rsidRPr="00504AF9">
            <w:rPr>
              <w:lang w:bidi="it-IT"/>
            </w:rPr>
            <w:t>[Nome]</w:t>
          </w:r>
        </w:p>
      </w:docPartBody>
    </w:docPart>
    <w:docPart>
      <w:docPartPr>
        <w:name w:val="EDACDF23232B453FBD1F188DDAA4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98E1-8D2B-4B65-8FEA-5B86B5858582}"/>
      </w:docPartPr>
      <w:docPartBody>
        <w:p w:rsidR="00950569" w:rsidRDefault="007B56C8" w:rsidP="007B56C8">
          <w:pPr>
            <w:pStyle w:val="EDACDF23232B453FBD1F188DDAA4B0BC2"/>
          </w:pPr>
          <w:r w:rsidRPr="00504AF9">
            <w:rPr>
              <w:lang w:bidi="it-IT"/>
            </w:rPr>
            <w:t>[Cognome]</w:t>
          </w:r>
        </w:p>
      </w:docPartBody>
    </w:docPart>
    <w:docPart>
      <w:docPartPr>
        <w:name w:val="6D4131A23769420589F7B86EF617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D5F3-C5FF-4890-BDC0-845E9140285E}"/>
      </w:docPartPr>
      <w:docPartBody>
        <w:p w:rsidR="00950569" w:rsidRDefault="007B56C8" w:rsidP="007B56C8">
          <w:pPr>
            <w:pStyle w:val="6D4131A23769420589F7B86EF61796982"/>
          </w:pPr>
          <w:r w:rsidRPr="00504AF9">
            <w:rPr>
              <w:lang w:bidi="it-IT"/>
            </w:rPr>
            <w:t>[Data di inizio]</w:t>
          </w:r>
        </w:p>
      </w:docPartBody>
    </w:docPart>
    <w:docPart>
      <w:docPartPr>
        <w:name w:val="94A67D98B53F4B3F9EB5E6ECC399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8D04-0118-4942-BD65-047A485F4F63}"/>
      </w:docPartPr>
      <w:docPartBody>
        <w:p w:rsidR="00950569" w:rsidRDefault="007B56C8" w:rsidP="007B56C8">
          <w:pPr>
            <w:pStyle w:val="94A67D98B53F4B3F9EB5E6ECC39988C42"/>
          </w:pPr>
          <w:r w:rsidRPr="00504AF9">
            <w:rPr>
              <w:lang w:bidi="it-IT"/>
            </w:rPr>
            <w:t>[Data di fine]</w:t>
          </w:r>
        </w:p>
      </w:docPartBody>
    </w:docPart>
    <w:docPart>
      <w:docPartPr>
        <w:name w:val="8303009A73024264B1A5DBB62DE9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06E1-2755-4005-B2F7-D6A475001BEB}"/>
      </w:docPartPr>
      <w:docPartBody>
        <w:p w:rsidR="00950569" w:rsidRDefault="007B56C8" w:rsidP="007B56C8">
          <w:pPr>
            <w:pStyle w:val="8303009A73024264B1A5DBB62DE986872"/>
          </w:pPr>
          <w:r w:rsidRPr="00504AF9">
            <w:rPr>
              <w:lang w:bidi="it-IT"/>
            </w:rPr>
            <w:t>[Posizione]</w:t>
          </w:r>
        </w:p>
      </w:docPartBody>
    </w:docPart>
    <w:docPart>
      <w:docPartPr>
        <w:name w:val="F047E6BCFF6E4471825DE1AC64C7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629D-82B5-47E6-83B0-FD26BA5D5234}"/>
      </w:docPartPr>
      <w:docPartBody>
        <w:p w:rsidR="00950569" w:rsidRDefault="007B56C8" w:rsidP="007B56C8">
          <w:pPr>
            <w:pStyle w:val="F047E6BCFF6E4471825DE1AC64C7F46C2"/>
          </w:pPr>
          <w:r w:rsidRPr="00504AF9">
            <w:rPr>
              <w:lang w:bidi="it-IT"/>
            </w:rPr>
            <w:t>[Qualifica]</w:t>
          </w:r>
        </w:p>
      </w:docPartBody>
    </w:docPart>
    <w:docPart>
      <w:docPartPr>
        <w:name w:val="968E45EFF4F94AA29C3035B0A13E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3DF1-85F7-43EF-A2D0-8A9AC45EAB68}"/>
      </w:docPartPr>
      <w:docPartBody>
        <w:p w:rsidR="00950569" w:rsidRDefault="007B56C8" w:rsidP="007B56C8">
          <w:pPr>
            <w:pStyle w:val="968E45EFF4F94AA29C3035B0A13E0AEB2"/>
          </w:pPr>
          <w:r w:rsidRPr="00504AF9">
            <w:rPr>
              <w:lang w:bidi="it-IT"/>
            </w:rPr>
            <w:t>[Nome società]</w:t>
          </w:r>
        </w:p>
      </w:docPartBody>
    </w:docPart>
    <w:docPart>
      <w:docPartPr>
        <w:name w:val="8ADDD2BCC9DD4B099C904D20BB90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DD58-4618-4DBF-B807-E9177BF76025}"/>
      </w:docPartPr>
      <w:docPartBody>
        <w:p w:rsidR="00950569" w:rsidRDefault="007B56C8" w:rsidP="007B56C8">
          <w:pPr>
            <w:pStyle w:val="8ADDD2BCC9DD4B099C904D20BB90F8C72"/>
          </w:pPr>
          <w:r w:rsidRPr="00504AF9">
            <w:rPr>
              <w:lang w:bidi="it-IT"/>
            </w:rPr>
            <w:t>[Data di inizio]</w:t>
          </w:r>
        </w:p>
      </w:docPartBody>
    </w:docPart>
    <w:docPart>
      <w:docPartPr>
        <w:name w:val="3E924BCEF7E64A83B8A89FAD5CEA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4802-EAD3-456E-8683-F3903F3942B4}"/>
      </w:docPartPr>
      <w:docPartBody>
        <w:p w:rsidR="00950569" w:rsidRDefault="007B56C8" w:rsidP="007B56C8">
          <w:pPr>
            <w:pStyle w:val="3E924BCEF7E64A83B8A89FAD5CEA49732"/>
          </w:pPr>
          <w:r w:rsidRPr="00504AF9">
            <w:rPr>
              <w:lang w:bidi="it-IT"/>
            </w:rPr>
            <w:t>[Data di fine]</w:t>
          </w:r>
        </w:p>
      </w:docPartBody>
    </w:docPart>
    <w:docPart>
      <w:docPartPr>
        <w:name w:val="78C33DAB4D2E49EC9C2771E677C6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5254-EA38-4912-AA06-3D4CB11598C3}"/>
      </w:docPartPr>
      <w:docPartBody>
        <w:p w:rsidR="00950569" w:rsidRDefault="007B56C8" w:rsidP="007B56C8">
          <w:pPr>
            <w:pStyle w:val="78C33DAB4D2E49EC9C2771E677C6E3352"/>
          </w:pPr>
          <w:r w:rsidRPr="00504AF9">
            <w:rPr>
              <w:lang w:bidi="it-IT"/>
            </w:rPr>
            <w:t>[Posizione]</w:t>
          </w:r>
        </w:p>
      </w:docPartBody>
    </w:docPart>
    <w:docPart>
      <w:docPartPr>
        <w:name w:val="062A1D5E7BD64B46A6E5CEEE2803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3F3-3C9A-4D87-AFD0-62DB575B388F}"/>
      </w:docPartPr>
      <w:docPartBody>
        <w:p w:rsidR="00950569" w:rsidRDefault="007B56C8" w:rsidP="007B56C8">
          <w:pPr>
            <w:pStyle w:val="062A1D5E7BD64B46A6E5CEEE2803BE522"/>
          </w:pPr>
          <w:r w:rsidRPr="00504AF9">
            <w:rPr>
              <w:lang w:bidi="it-IT"/>
            </w:rPr>
            <w:t>[Qualifica]</w:t>
          </w:r>
        </w:p>
      </w:docPartBody>
    </w:docPart>
    <w:docPart>
      <w:docPartPr>
        <w:name w:val="5568EFA445A448E2A060C212DA35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9EC5-8473-4FE9-8193-CB3E58EC784B}"/>
      </w:docPartPr>
      <w:docPartBody>
        <w:p w:rsidR="00950569" w:rsidRDefault="007B56C8" w:rsidP="007B56C8">
          <w:pPr>
            <w:pStyle w:val="5568EFA445A448E2A060C212DA35B9DF2"/>
          </w:pPr>
          <w:r w:rsidRPr="00504AF9">
            <w:rPr>
              <w:lang w:bidi="it-IT"/>
            </w:rPr>
            <w:t>[Nome società]</w:t>
          </w:r>
        </w:p>
      </w:docPartBody>
    </w:docPart>
    <w:docPart>
      <w:docPartPr>
        <w:name w:val="6C76519BAF67495FAE20F7DE92B5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337F-71B5-44EC-B240-94C2BCC194DE}"/>
      </w:docPartPr>
      <w:docPartBody>
        <w:p w:rsidR="00950569" w:rsidRDefault="007B56C8" w:rsidP="007B56C8">
          <w:pPr>
            <w:pStyle w:val="6C76519BAF67495FAE20F7DE92B5C0F52"/>
          </w:pPr>
          <w:r w:rsidRPr="00504AF9">
            <w:rPr>
              <w:lang w:bidi="it-IT"/>
            </w:rPr>
            <w:t>[Data di inizio]</w:t>
          </w:r>
        </w:p>
      </w:docPartBody>
    </w:docPart>
    <w:docPart>
      <w:docPartPr>
        <w:name w:val="AFD0BA7A461249D3AEC68AC1F406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134D-35FA-4A1A-A293-191F79FD5C68}"/>
      </w:docPartPr>
      <w:docPartBody>
        <w:p w:rsidR="00950569" w:rsidRDefault="007B56C8" w:rsidP="007B56C8">
          <w:pPr>
            <w:pStyle w:val="AFD0BA7A461249D3AEC68AC1F40603912"/>
          </w:pPr>
          <w:r w:rsidRPr="00504AF9">
            <w:rPr>
              <w:lang w:bidi="it-IT"/>
            </w:rPr>
            <w:t>[Data di fine]</w:t>
          </w:r>
        </w:p>
      </w:docPartBody>
    </w:docPart>
    <w:docPart>
      <w:docPartPr>
        <w:name w:val="A80FAFE061AC4AB48BC8EE70FC11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64C6-8CBE-4014-A4D9-01582CC0F824}"/>
      </w:docPartPr>
      <w:docPartBody>
        <w:p w:rsidR="00950569" w:rsidRDefault="007B56C8" w:rsidP="007B56C8">
          <w:pPr>
            <w:pStyle w:val="A80FAFE061AC4AB48BC8EE70FC110E3A2"/>
          </w:pPr>
          <w:r w:rsidRPr="00504AF9">
            <w:rPr>
              <w:lang w:bidi="it-IT"/>
            </w:rPr>
            <w:t>[Posizione]</w:t>
          </w:r>
        </w:p>
      </w:docPartBody>
    </w:docPart>
    <w:docPart>
      <w:docPartPr>
        <w:name w:val="F7F83086B20B4E7A8105B5505BD7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72F0-8E50-46A2-A28E-58C9123E4CDB}"/>
      </w:docPartPr>
      <w:docPartBody>
        <w:p w:rsidR="00950569" w:rsidRDefault="007B56C8" w:rsidP="007B56C8">
          <w:pPr>
            <w:pStyle w:val="F7F83086B20B4E7A8105B5505BD772AF2"/>
          </w:pPr>
          <w:r w:rsidRPr="00504AF9">
            <w:rPr>
              <w:lang w:bidi="it-IT"/>
            </w:rPr>
            <w:t>[Qualifica]</w:t>
          </w:r>
        </w:p>
      </w:docPartBody>
    </w:docPart>
    <w:docPart>
      <w:docPartPr>
        <w:name w:val="1164D2DA714845F0888C31DBFA36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F096-F945-4F9B-806F-9E1C2F29F31F}"/>
      </w:docPartPr>
      <w:docPartBody>
        <w:p w:rsidR="00950569" w:rsidRDefault="007B56C8" w:rsidP="007B56C8">
          <w:pPr>
            <w:pStyle w:val="1164D2DA714845F0888C31DBFA36E66F2"/>
          </w:pPr>
          <w:r w:rsidRPr="00504AF9">
            <w:rPr>
              <w:lang w:bidi="it-IT"/>
            </w:rPr>
            <w:t>[Nome società]</w:t>
          </w:r>
        </w:p>
      </w:docPartBody>
    </w:docPart>
    <w:docPart>
      <w:docPartPr>
        <w:name w:val="378421ACBFEA40779BA2DB0B662B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E806-70C1-4BEA-845B-522684965431}"/>
      </w:docPartPr>
      <w:docPartBody>
        <w:p w:rsidR="00950569" w:rsidRDefault="007B56C8" w:rsidP="007B56C8">
          <w:pPr>
            <w:pStyle w:val="378421ACBFEA40779BA2DB0B662BBE0E2"/>
          </w:pPr>
          <w:r w:rsidRPr="00504AF9">
            <w:rPr>
              <w:lang w:bidi="it-IT"/>
            </w:rPr>
            <w:t>[In questa sezione inserire un breve riepilogo delle principali responsabilità assunte e dei risultati più brillanti conseguiti.]</w:t>
          </w:r>
        </w:p>
      </w:docPartBody>
    </w:docPart>
    <w:docPart>
      <w:docPartPr>
        <w:name w:val="4369617877DB474987127F34A4E2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245D-8517-4D0D-8BA7-417A728DF9BB}"/>
      </w:docPartPr>
      <w:docPartBody>
        <w:p w:rsidR="00950569" w:rsidRDefault="007B56C8" w:rsidP="007B56C8">
          <w:pPr>
            <w:pStyle w:val="4369617877DB474987127F34A4E2D00B6"/>
          </w:pPr>
          <w:r w:rsidRPr="00504AF9">
            <w:rPr>
              <w:rStyle w:val="Titolo2Carattere"/>
              <w:lang w:bidi="it-IT"/>
            </w:rPr>
            <w:t>[Nome scuola]</w:t>
          </w:r>
        </w:p>
      </w:docPartBody>
    </w:docPart>
    <w:docPart>
      <w:docPartPr>
        <w:name w:val="0311B645863741F395D58675E41E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4AD4-7176-421B-8F29-1AA374441D82}"/>
      </w:docPartPr>
      <w:docPartBody>
        <w:p w:rsidR="00950569" w:rsidRDefault="007B56C8" w:rsidP="007B56C8">
          <w:pPr>
            <w:pStyle w:val="0311B645863741F395D58675E41ED33E2"/>
          </w:pPr>
          <w:r w:rsidRPr="00504AF9">
            <w:rPr>
              <w:lang w:bidi="it-IT"/>
            </w:rPr>
            <w:t>[Città, stato]</w:t>
          </w:r>
        </w:p>
      </w:docPartBody>
    </w:docPart>
    <w:docPart>
      <w:docPartPr>
        <w:name w:val="2DF0AEF7FA2B492BB8E47692B912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B91-BCAC-4122-AC41-6FD4BFF7B284}"/>
      </w:docPartPr>
      <w:docPartBody>
        <w:p w:rsidR="00950569" w:rsidRDefault="007B56C8" w:rsidP="007B56C8">
          <w:pPr>
            <w:pStyle w:val="2DF0AEF7FA2B492BB8E47692B912929B2"/>
          </w:pPr>
          <w:r w:rsidRPr="00504AF9">
            <w:rPr>
              <w:lang w:bidi="it-IT"/>
            </w:rPr>
            <w:t>[In questa sezione si possono anche includere la media dei voti ottenuti e un breve riepilogo dei corsi frequentati, dei premi e dei riconoscimenti conseguiti.]</w:t>
          </w:r>
        </w:p>
      </w:docPartBody>
    </w:docPart>
    <w:docPart>
      <w:docPartPr>
        <w:name w:val="E39DEBE4632F4434BEAE6FD3CAA2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4EBA-CC1C-4349-B256-5160764570D3}"/>
      </w:docPartPr>
      <w:docPartBody>
        <w:p w:rsidR="00950569" w:rsidRDefault="007B56C8" w:rsidP="007B56C8">
          <w:pPr>
            <w:pStyle w:val="E39DEBE4632F4434BEAE6FD3CAA2541D2"/>
          </w:pPr>
          <w:r w:rsidRPr="00504AF9">
            <w:rPr>
              <w:lang w:bidi="it-IT"/>
            </w:rPr>
            <w:t>[Un lavoro particolarmente ben fatto ha ricevuto recensioni molto favorevoli? È il caso di citarlo. Questo è il posto giusto per dimostrare di saper collaborare con altri, sia nel lavoro che nel tempo libero.]</w:t>
          </w:r>
        </w:p>
      </w:docPartBody>
    </w:docPart>
    <w:docPart>
      <w:docPartPr>
        <w:name w:val="68A199466E574AEBA1BD84537DC4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4916-CA81-427C-BE0C-18B4215A90C5}"/>
      </w:docPartPr>
      <w:docPartBody>
        <w:p w:rsidR="00950569" w:rsidRDefault="007B56C8" w:rsidP="007B56C8">
          <w:pPr>
            <w:pStyle w:val="68A199466E574AEBA1BD84537DC4BA2E2"/>
          </w:pPr>
          <w:r w:rsidRPr="00504AF9">
            <w:rPr>
              <w:lang w:bidi="it-IT"/>
            </w:rPr>
            <w:t>[Si è a capo di un'associazione, del consiglio di condominio o di un ente benefico?</w:t>
          </w:r>
          <w:r w:rsidRPr="00504AF9">
            <w:rPr>
              <w:lang w:bidi="it-IT"/>
            </w:rPr>
            <w:br/>
            <w:t>Questo significa avere doti naturali di leadership ed è bene comunicarlo.]</w:t>
          </w:r>
        </w:p>
      </w:docPartBody>
    </w:docPart>
    <w:docPart>
      <w:docPartPr>
        <w:name w:val="40096C4C199C406FA6C8A8E4D20B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EC3D-59A0-4240-9556-AE4933669EB9}"/>
      </w:docPartPr>
      <w:docPartBody>
        <w:p w:rsidR="00950569" w:rsidRDefault="007B56C8" w:rsidP="007B56C8">
          <w:pPr>
            <w:pStyle w:val="40096C4C199C406FA6C8A8E4D20BDC042"/>
          </w:pPr>
          <w:r w:rsidRPr="00504AF9">
            <w:rPr>
              <w:lang w:bidi="it-IT"/>
            </w:rPr>
            <w:t>[Disponibile su richiesta.]</w:t>
          </w:r>
        </w:p>
      </w:docPartBody>
    </w:docPart>
    <w:docPart>
      <w:docPartPr>
        <w:name w:val="8F49972BF7B84786BC8ED885B1E2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6A7C-49C9-4A54-AD4E-79D5D5CD2AE1}"/>
      </w:docPartPr>
      <w:docPartBody>
        <w:p w:rsidR="00950569" w:rsidRDefault="007B56C8" w:rsidP="007B56C8">
          <w:pPr>
            <w:pStyle w:val="8F49972BF7B84786BC8ED885B1E2E5062"/>
          </w:pPr>
          <w:r w:rsidRPr="00504AF9">
            <w:rPr>
              <w:lang w:bidi="it-IT"/>
            </w:rPr>
            <w:t>[CAP città (provincia)]</w:t>
          </w:r>
        </w:p>
      </w:docPartBody>
    </w:docPart>
    <w:docPart>
      <w:docPartPr>
        <w:name w:val="728CA05FECB348E7B4A8BD0B5685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0CA0-D970-4BAB-A1E1-44B9BDA4C256}"/>
      </w:docPartPr>
      <w:docPartBody>
        <w:p w:rsidR="00950569" w:rsidRDefault="007B56C8" w:rsidP="007B56C8">
          <w:pPr>
            <w:pStyle w:val="728CA05FECB348E7B4A8BD0B5685CDF52"/>
          </w:pPr>
          <w:r w:rsidRPr="00504AF9">
            <w:rPr>
              <w:lang w:bidi="it-IT"/>
            </w:rPr>
            <w:t>[Indirizzo]</w:t>
          </w:r>
        </w:p>
      </w:docPartBody>
    </w:docPart>
    <w:docPart>
      <w:docPartPr>
        <w:name w:val="3730AB91965B4C02A1367338B49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91CF-BD23-4309-A38B-3CB4EC0917F1}"/>
      </w:docPartPr>
      <w:docPartBody>
        <w:p w:rsidR="00950569" w:rsidRDefault="007B56C8" w:rsidP="007B56C8">
          <w:pPr>
            <w:pStyle w:val="3730AB91965B4C02A1367338B490369C2"/>
          </w:pPr>
          <w:r w:rsidRPr="00504AF9">
            <w:rPr>
              <w:lang w:bidi="it-IT"/>
            </w:rPr>
            <w:t>[Numero di telefono]</w:t>
          </w:r>
        </w:p>
      </w:docPartBody>
    </w:docPart>
    <w:docPart>
      <w:docPartPr>
        <w:name w:val="B35108CF855D4D939F2A30137650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6501-FE21-4322-9BA8-F4D41961B4D1}"/>
      </w:docPartPr>
      <w:docPartBody>
        <w:p w:rsidR="00950569" w:rsidRDefault="007B56C8" w:rsidP="007B56C8">
          <w:pPr>
            <w:pStyle w:val="B35108CF855D4D939F2A301376501A712"/>
          </w:pPr>
          <w:r w:rsidRPr="00504AF9">
            <w:rPr>
              <w:lang w:bidi="it-IT"/>
            </w:rPr>
            <w:t>[Indirizzo di posta elettronica]</w:t>
          </w:r>
        </w:p>
      </w:docPartBody>
    </w:docPart>
    <w:docPart>
      <w:docPartPr>
        <w:name w:val="FE8691235326483CBCFB8756480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C59C-89BB-477A-A6C1-0450F2FF90F0}"/>
      </w:docPartPr>
      <w:docPartBody>
        <w:p w:rsidR="00950569" w:rsidRDefault="007B56C8" w:rsidP="007B56C8">
          <w:pPr>
            <w:pStyle w:val="FE8691235326483CBCFB8756480DF1BA6"/>
          </w:pPr>
          <w:r w:rsidRPr="00504AF9">
            <w:rPr>
              <w:lang w:bidi="it-IT"/>
            </w:rPr>
            <w:t>[</w:t>
          </w:r>
          <w:r w:rsidRPr="00504AF9">
            <w:rPr>
              <w:rStyle w:val="Testosegnaposto"/>
              <w:lang w:bidi="it-IT"/>
            </w:rPr>
            <w:t>Sito Web</w:t>
          </w:r>
          <w:r w:rsidRPr="00504AF9">
            <w:rPr>
              <w:lang w:bidi="it-IT"/>
            </w:rPr>
            <w:t>]</w:t>
          </w:r>
        </w:p>
      </w:docPartBody>
    </w:docPart>
    <w:docPart>
      <w:docPartPr>
        <w:name w:val="34E8801EE3D14EFBBB2B9DEB7C5E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291C-1711-462E-AA24-2BC78F5FCD33}"/>
      </w:docPartPr>
      <w:docPartBody>
        <w:p w:rsidR="00950569" w:rsidRDefault="007B56C8" w:rsidP="007B56C8">
          <w:pPr>
            <w:pStyle w:val="34E8801EE3D14EFBBB2B9DEB7C5E13FA5"/>
          </w:pPr>
          <w:r w:rsidRPr="00504AF9">
            <w:rPr>
              <w:rStyle w:val="Testosegnaposto"/>
              <w:lang w:bidi="it-IT"/>
            </w:rPr>
            <w:t>[Sostituire questa frase con il proprio obiettivo professionale. Per sostituire il testo del suggerimento, è sufficiente selezionarlo e iniziare a digitare. Per ottenere risultati ideali durante la selezione del testo per la copia o la sostituzione, non inserire spazi a destra dei caratteri nella selezione.]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FA"/>
    <w:rsid w:val="00177AFA"/>
    <w:rsid w:val="00512E8E"/>
    <w:rsid w:val="0052487C"/>
    <w:rsid w:val="0064770D"/>
    <w:rsid w:val="007B56C8"/>
    <w:rsid w:val="00950569"/>
    <w:rsid w:val="00A97E09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F38A98EAB14CB7A6254FFD896A96DA">
    <w:name w:val="B9F38A98EAB14CB7A6254FFD896A96DA"/>
  </w:style>
  <w:style w:type="paragraph" w:customStyle="1" w:styleId="A4A395D343174BD484D1FC89E0542A36">
    <w:name w:val="A4A395D343174BD484D1FC89E0542A36"/>
  </w:style>
  <w:style w:type="paragraph" w:customStyle="1" w:styleId="BF4233F2E1094953A4370EB5AF7FC964">
    <w:name w:val="BF4233F2E1094953A4370EB5AF7FC964"/>
  </w:style>
  <w:style w:type="paragraph" w:customStyle="1" w:styleId="4A98FCB509FB46ECA5B170E49B5F3FF2">
    <w:name w:val="4A98FCB509FB46ECA5B170E49B5F3FF2"/>
  </w:style>
  <w:style w:type="paragraph" w:customStyle="1" w:styleId="50810AC3B71E444EA8FAD295B71600DD">
    <w:name w:val="50810AC3B71E444EA8FAD295B71600DD"/>
  </w:style>
  <w:style w:type="paragraph" w:customStyle="1" w:styleId="4969FE5D74A041E4B473C8803954060E">
    <w:name w:val="4969FE5D74A041E4B473C8803954060E"/>
  </w:style>
  <w:style w:type="paragraph" w:customStyle="1" w:styleId="69FDC79299184D639C78AFE36BA6F1EE">
    <w:name w:val="69FDC79299184D639C78AFE36BA6F1EE"/>
  </w:style>
  <w:style w:type="paragraph" w:customStyle="1" w:styleId="E3DD5F290212450EA0A955C2D17C8478">
    <w:name w:val="E3DD5F290212450EA0A955C2D17C8478"/>
  </w:style>
  <w:style w:type="paragraph" w:customStyle="1" w:styleId="627CD3D37EC448748C109B6984877BA7">
    <w:name w:val="627CD3D37EC448748C109B6984877BA7"/>
  </w:style>
  <w:style w:type="paragraph" w:customStyle="1" w:styleId="1D82CCFD842544658B79233C34E2EF1A">
    <w:name w:val="1D82CCFD842544658B79233C34E2EF1A"/>
  </w:style>
  <w:style w:type="paragraph" w:customStyle="1" w:styleId="19A0247DCF144A26AAB685B8C198DB9C">
    <w:name w:val="19A0247DCF144A26AAB685B8C198DB9C"/>
  </w:style>
  <w:style w:type="paragraph" w:customStyle="1" w:styleId="76FB12637DB54BB2858BB9B3151F7DCD">
    <w:name w:val="76FB12637DB54BB2858BB9B3151F7DCD"/>
  </w:style>
  <w:style w:type="paragraph" w:customStyle="1" w:styleId="3CC8E87E87384B969424B1147DC0012A">
    <w:name w:val="3CC8E87E87384B969424B1147DC0012A"/>
  </w:style>
  <w:style w:type="paragraph" w:customStyle="1" w:styleId="124579CC8BC84DD48E2B165C91B3CCDA">
    <w:name w:val="124579CC8BC84DD48E2B165C91B3CCDA"/>
  </w:style>
  <w:style w:type="paragraph" w:customStyle="1" w:styleId="340D0FEB93CD4AF29FD2902A3BF58C38">
    <w:name w:val="340D0FEB93CD4AF29FD2902A3BF58C38"/>
  </w:style>
  <w:style w:type="paragraph" w:customStyle="1" w:styleId="441125DE0E7341E496DCF73825C32381">
    <w:name w:val="441125DE0E7341E496DCF73825C32381"/>
  </w:style>
  <w:style w:type="paragraph" w:customStyle="1" w:styleId="2CB6215C059348AA98624565573311A9">
    <w:name w:val="2CB6215C059348AA98624565573311A9"/>
  </w:style>
  <w:style w:type="paragraph" w:customStyle="1" w:styleId="36F68C22544C4CD599433C491277528B">
    <w:name w:val="36F68C22544C4CD599433C491277528B"/>
  </w:style>
  <w:style w:type="paragraph" w:customStyle="1" w:styleId="AAF8F80BD3EF4DDB8BEE0FA2504CCF83">
    <w:name w:val="AAF8F80BD3EF4DDB8BEE0FA2504CCF83"/>
  </w:style>
  <w:style w:type="paragraph" w:customStyle="1" w:styleId="FA8660F9C2D64521AC9648A94F407747">
    <w:name w:val="FA8660F9C2D64521AC9648A94F407747"/>
  </w:style>
  <w:style w:type="paragraph" w:customStyle="1" w:styleId="48C5EF28D1F342FEA9036F56B6D06C25">
    <w:name w:val="48C5EF28D1F342FEA9036F56B6D06C25"/>
  </w:style>
  <w:style w:type="paragraph" w:customStyle="1" w:styleId="A8E9EEFC66C14BF48E65D7052D47EACA">
    <w:name w:val="A8E9EEFC66C14BF48E65D7052D47EACA"/>
  </w:style>
  <w:style w:type="paragraph" w:customStyle="1" w:styleId="13C7BF3F82A84B8BB2555C8180D71BF5">
    <w:name w:val="13C7BF3F82A84B8BB2555C8180D71BF5"/>
  </w:style>
  <w:style w:type="paragraph" w:customStyle="1" w:styleId="3311A81B2F5A4C6DB288C10FC4858263">
    <w:name w:val="3311A81B2F5A4C6DB288C10FC4858263"/>
  </w:style>
  <w:style w:type="paragraph" w:customStyle="1" w:styleId="A8FDFE634FA6475B9BBD75A148DDF723">
    <w:name w:val="A8FDFE634FA6475B9BBD75A148DDF723"/>
  </w:style>
  <w:style w:type="paragraph" w:customStyle="1" w:styleId="C22531EB083D42A2B92B2B4F0EED9E32">
    <w:name w:val="C22531EB083D42A2B92B2B4F0EED9E32"/>
  </w:style>
  <w:style w:type="paragraph" w:customStyle="1" w:styleId="A301421E77E040CC8D1C7DDC90B0EFBB">
    <w:name w:val="A301421E77E040CC8D1C7DDC90B0EFBB"/>
  </w:style>
  <w:style w:type="paragraph" w:customStyle="1" w:styleId="2A7D7894274949F79C9FE7BCBD044E2C">
    <w:name w:val="2A7D7894274949F79C9FE7BCBD044E2C"/>
  </w:style>
  <w:style w:type="character" w:styleId="Testosegnaposto">
    <w:name w:val="Placeholder Text"/>
    <w:basedOn w:val="Carpredefinitoparagrafo"/>
    <w:uiPriority w:val="99"/>
    <w:semiHidden/>
    <w:rsid w:val="007B56C8"/>
    <w:rPr>
      <w:rFonts w:ascii="Calibri" w:hAnsi="Calibri"/>
      <w:color w:val="808080"/>
    </w:rPr>
  </w:style>
  <w:style w:type="paragraph" w:customStyle="1" w:styleId="232CDA1EA36D4C20BA4533FA4F7AA868">
    <w:name w:val="232CDA1EA36D4C20BA4533FA4F7AA868"/>
  </w:style>
  <w:style w:type="paragraph" w:customStyle="1" w:styleId="7665D241F33F4EDB9A5A19D0E20C0CF9">
    <w:name w:val="7665D241F33F4EDB9A5A19D0E20C0CF9"/>
    <w:rsid w:val="00177AFA"/>
  </w:style>
  <w:style w:type="paragraph" w:customStyle="1" w:styleId="898510130B52491EAE218295770FD7D5">
    <w:name w:val="898510130B52491EAE218295770FD7D5"/>
    <w:rsid w:val="00177AFA"/>
  </w:style>
  <w:style w:type="paragraph" w:customStyle="1" w:styleId="224B6A4533AF48F5ADBA25C0B11CB437">
    <w:name w:val="224B6A4533AF48F5ADBA25C0B11CB437"/>
    <w:rsid w:val="00177AFA"/>
  </w:style>
  <w:style w:type="paragraph" w:customStyle="1" w:styleId="18A395E186D548D7974275BF1323DD2A">
    <w:name w:val="18A395E186D548D7974275BF1323DD2A"/>
    <w:rsid w:val="00177AFA"/>
  </w:style>
  <w:style w:type="paragraph" w:customStyle="1" w:styleId="58F4F2C3D9004F5092E4CF60D2EE5B27">
    <w:name w:val="58F4F2C3D9004F5092E4CF60D2EE5B27"/>
    <w:rsid w:val="00177AFA"/>
  </w:style>
  <w:style w:type="paragraph" w:customStyle="1" w:styleId="9B34AAF840304ECEA0A98431FA63DF44">
    <w:name w:val="9B34AAF840304ECEA0A98431FA63DF44"/>
    <w:rsid w:val="00177AFA"/>
  </w:style>
  <w:style w:type="paragraph" w:customStyle="1" w:styleId="EE0B06FF9C3B4DAC89B65A5277447B1B">
    <w:name w:val="EE0B06FF9C3B4DAC89B65A5277447B1B"/>
    <w:rsid w:val="00177AFA"/>
  </w:style>
  <w:style w:type="paragraph" w:customStyle="1" w:styleId="45E2733103EB4025A11253D9498767AA">
    <w:name w:val="45E2733103EB4025A11253D9498767AA"/>
    <w:rsid w:val="00177AFA"/>
  </w:style>
  <w:style w:type="paragraph" w:customStyle="1" w:styleId="0C80D65B36EC41899E8C7EC489C643A2">
    <w:name w:val="0C80D65B36EC41899E8C7EC489C643A2"/>
    <w:rsid w:val="00177AFA"/>
  </w:style>
  <w:style w:type="paragraph" w:customStyle="1" w:styleId="08325103F612467997F2B1C915F02995">
    <w:name w:val="08325103F612467997F2B1C915F02995"/>
    <w:rsid w:val="00177AFA"/>
  </w:style>
  <w:style w:type="paragraph" w:customStyle="1" w:styleId="9A3814D3C3844A669CD2FF1FE55EEE37">
    <w:name w:val="9A3814D3C3844A669CD2FF1FE55EEE37"/>
    <w:rsid w:val="00177AFA"/>
  </w:style>
  <w:style w:type="paragraph" w:customStyle="1" w:styleId="98F4E91A0CE744FDBA019C23D697256C">
    <w:name w:val="98F4E91A0CE744FDBA019C23D697256C"/>
    <w:rsid w:val="00177AFA"/>
  </w:style>
  <w:style w:type="paragraph" w:customStyle="1" w:styleId="86053516C02B408BB91511633BAAE750">
    <w:name w:val="86053516C02B408BB91511633BAAE750"/>
    <w:rsid w:val="00177AFA"/>
  </w:style>
  <w:style w:type="paragraph" w:customStyle="1" w:styleId="0DA029CB46B24F7E9B7231B989302823">
    <w:name w:val="0DA029CB46B24F7E9B7231B989302823"/>
    <w:rsid w:val="00177AFA"/>
  </w:style>
  <w:style w:type="paragraph" w:customStyle="1" w:styleId="B276B2757A0C4685ACB37C6927364CAE">
    <w:name w:val="B276B2757A0C4685ACB37C6927364CAE"/>
    <w:rsid w:val="00177AFA"/>
  </w:style>
  <w:style w:type="paragraph" w:customStyle="1" w:styleId="A6D3C9F672514269B3848BEF70D718C8">
    <w:name w:val="A6D3C9F672514269B3848BEF70D718C8"/>
    <w:rsid w:val="00177AFA"/>
  </w:style>
  <w:style w:type="paragraph" w:customStyle="1" w:styleId="1950977F3CB642A98F46D1FF6A2F7C05">
    <w:name w:val="1950977F3CB642A98F46D1FF6A2F7C05"/>
    <w:rsid w:val="00177AFA"/>
  </w:style>
  <w:style w:type="paragraph" w:customStyle="1" w:styleId="9679E4D891F146B49EB6EA46CC76EA9C">
    <w:name w:val="9679E4D891F146B49EB6EA46CC76EA9C"/>
    <w:rsid w:val="00177AFA"/>
  </w:style>
  <w:style w:type="paragraph" w:customStyle="1" w:styleId="02A1344F5E8C471CB907C0076659AB2C">
    <w:name w:val="02A1344F5E8C471CB907C0076659AB2C"/>
    <w:rsid w:val="00177AFA"/>
  </w:style>
  <w:style w:type="paragraph" w:customStyle="1" w:styleId="BAC2D84B046248D4AC7E40420B69336F">
    <w:name w:val="BAC2D84B046248D4AC7E40420B69336F"/>
    <w:rsid w:val="00177AFA"/>
  </w:style>
  <w:style w:type="paragraph" w:customStyle="1" w:styleId="6915F0B7330248338D25779DE994914C">
    <w:name w:val="6915F0B7330248338D25779DE994914C"/>
    <w:rsid w:val="00177AFA"/>
  </w:style>
  <w:style w:type="paragraph" w:customStyle="1" w:styleId="CC93D507E28A4108A760F61F9FEA4968">
    <w:name w:val="CC93D507E28A4108A760F61F9FEA4968"/>
    <w:rsid w:val="00177AFA"/>
  </w:style>
  <w:style w:type="paragraph" w:customStyle="1" w:styleId="CC26F9F8D0EB4CC29FB47DEF841FFEFB">
    <w:name w:val="CC26F9F8D0EB4CC29FB47DEF841FFEFB"/>
    <w:rsid w:val="00177AFA"/>
  </w:style>
  <w:style w:type="paragraph" w:customStyle="1" w:styleId="5056CD3EB2904DA896E0FD798495EFF0">
    <w:name w:val="5056CD3EB2904DA896E0FD798495EFF0"/>
    <w:rsid w:val="00177AFA"/>
  </w:style>
  <w:style w:type="paragraph" w:customStyle="1" w:styleId="9AC73DCB27F1487598393D7A95458C8B">
    <w:name w:val="9AC73DCB27F1487598393D7A95458C8B"/>
    <w:rsid w:val="00177AFA"/>
  </w:style>
  <w:style w:type="paragraph" w:customStyle="1" w:styleId="0CC657ACBB2648A8BCBD093AC179CB6E">
    <w:name w:val="0CC657ACBB2648A8BCBD093AC179CB6E"/>
    <w:rsid w:val="00177AFA"/>
  </w:style>
  <w:style w:type="paragraph" w:customStyle="1" w:styleId="B146F53532A0429BBB47446B9253155E">
    <w:name w:val="B146F53532A0429BBB47446B9253155E"/>
    <w:rsid w:val="00177AFA"/>
  </w:style>
  <w:style w:type="paragraph" w:customStyle="1" w:styleId="29B18B82D7FC4F6A9A473BA2B4415B38">
    <w:name w:val="29B18B82D7FC4F6A9A473BA2B4415B38"/>
    <w:rsid w:val="00177AFA"/>
  </w:style>
  <w:style w:type="paragraph" w:customStyle="1" w:styleId="EDACDF23232B453FBD1F188DDAA4B0BC">
    <w:name w:val="EDACDF23232B453FBD1F188DDAA4B0BC"/>
    <w:rsid w:val="00177AFA"/>
  </w:style>
  <w:style w:type="paragraph" w:customStyle="1" w:styleId="6D4131A23769420589F7B86EF6179698">
    <w:name w:val="6D4131A23769420589F7B86EF6179698"/>
    <w:rsid w:val="00177AFA"/>
  </w:style>
  <w:style w:type="paragraph" w:customStyle="1" w:styleId="94A67D98B53F4B3F9EB5E6ECC39988C4">
    <w:name w:val="94A67D98B53F4B3F9EB5E6ECC39988C4"/>
    <w:rsid w:val="00177AFA"/>
  </w:style>
  <w:style w:type="paragraph" w:customStyle="1" w:styleId="8303009A73024264B1A5DBB62DE98687">
    <w:name w:val="8303009A73024264B1A5DBB62DE98687"/>
    <w:rsid w:val="00177AFA"/>
  </w:style>
  <w:style w:type="paragraph" w:customStyle="1" w:styleId="F047E6BCFF6E4471825DE1AC64C7F46C">
    <w:name w:val="F047E6BCFF6E4471825DE1AC64C7F46C"/>
    <w:rsid w:val="00177AFA"/>
  </w:style>
  <w:style w:type="paragraph" w:customStyle="1" w:styleId="968E45EFF4F94AA29C3035B0A13E0AEB">
    <w:name w:val="968E45EFF4F94AA29C3035B0A13E0AEB"/>
    <w:rsid w:val="00177AFA"/>
  </w:style>
  <w:style w:type="paragraph" w:customStyle="1" w:styleId="8ADDD2BCC9DD4B099C904D20BB90F8C7">
    <w:name w:val="8ADDD2BCC9DD4B099C904D20BB90F8C7"/>
    <w:rsid w:val="00177AFA"/>
  </w:style>
  <w:style w:type="paragraph" w:customStyle="1" w:styleId="3E924BCEF7E64A83B8A89FAD5CEA4973">
    <w:name w:val="3E924BCEF7E64A83B8A89FAD5CEA4973"/>
    <w:rsid w:val="00177AFA"/>
  </w:style>
  <w:style w:type="paragraph" w:customStyle="1" w:styleId="78C33DAB4D2E49EC9C2771E677C6E335">
    <w:name w:val="78C33DAB4D2E49EC9C2771E677C6E335"/>
    <w:rsid w:val="00177AFA"/>
  </w:style>
  <w:style w:type="paragraph" w:customStyle="1" w:styleId="062A1D5E7BD64B46A6E5CEEE2803BE52">
    <w:name w:val="062A1D5E7BD64B46A6E5CEEE2803BE52"/>
    <w:rsid w:val="00177AFA"/>
  </w:style>
  <w:style w:type="paragraph" w:customStyle="1" w:styleId="5568EFA445A448E2A060C212DA35B9DF">
    <w:name w:val="5568EFA445A448E2A060C212DA35B9DF"/>
    <w:rsid w:val="00177AFA"/>
  </w:style>
  <w:style w:type="paragraph" w:customStyle="1" w:styleId="6C76519BAF67495FAE20F7DE92B5C0F5">
    <w:name w:val="6C76519BAF67495FAE20F7DE92B5C0F5"/>
    <w:rsid w:val="00177AFA"/>
  </w:style>
  <w:style w:type="paragraph" w:customStyle="1" w:styleId="AFD0BA7A461249D3AEC68AC1F4060391">
    <w:name w:val="AFD0BA7A461249D3AEC68AC1F4060391"/>
    <w:rsid w:val="00177AFA"/>
  </w:style>
  <w:style w:type="paragraph" w:customStyle="1" w:styleId="A80FAFE061AC4AB48BC8EE70FC110E3A">
    <w:name w:val="A80FAFE061AC4AB48BC8EE70FC110E3A"/>
    <w:rsid w:val="00177AFA"/>
  </w:style>
  <w:style w:type="paragraph" w:customStyle="1" w:styleId="F7F83086B20B4E7A8105B5505BD772AF">
    <w:name w:val="F7F83086B20B4E7A8105B5505BD772AF"/>
    <w:rsid w:val="00177AFA"/>
  </w:style>
  <w:style w:type="paragraph" w:customStyle="1" w:styleId="1164D2DA714845F0888C31DBFA36E66F">
    <w:name w:val="1164D2DA714845F0888C31DBFA36E66F"/>
    <w:rsid w:val="00177AFA"/>
  </w:style>
  <w:style w:type="paragraph" w:customStyle="1" w:styleId="378421ACBFEA40779BA2DB0B662BBE0E">
    <w:name w:val="378421ACBFEA40779BA2DB0B662BBE0E"/>
    <w:rsid w:val="00177AFA"/>
  </w:style>
  <w:style w:type="paragraph" w:customStyle="1" w:styleId="4369617877DB474987127F34A4E2D00B">
    <w:name w:val="4369617877DB474987127F34A4E2D00B"/>
    <w:rsid w:val="00177AFA"/>
  </w:style>
  <w:style w:type="paragraph" w:customStyle="1" w:styleId="0311B645863741F395D58675E41ED33E">
    <w:name w:val="0311B645863741F395D58675E41ED33E"/>
    <w:rsid w:val="00177AFA"/>
  </w:style>
  <w:style w:type="paragraph" w:customStyle="1" w:styleId="2DF0AEF7FA2B492BB8E47692B912929B">
    <w:name w:val="2DF0AEF7FA2B492BB8E47692B912929B"/>
    <w:rsid w:val="00177AFA"/>
  </w:style>
  <w:style w:type="paragraph" w:customStyle="1" w:styleId="E39DEBE4632F4434BEAE6FD3CAA2541D">
    <w:name w:val="E39DEBE4632F4434BEAE6FD3CAA2541D"/>
    <w:rsid w:val="00177AFA"/>
  </w:style>
  <w:style w:type="paragraph" w:customStyle="1" w:styleId="68A199466E574AEBA1BD84537DC4BA2E">
    <w:name w:val="68A199466E574AEBA1BD84537DC4BA2E"/>
    <w:rsid w:val="00177AFA"/>
  </w:style>
  <w:style w:type="paragraph" w:customStyle="1" w:styleId="40096C4C199C406FA6C8A8E4D20BDC04">
    <w:name w:val="40096C4C199C406FA6C8A8E4D20BDC04"/>
    <w:rsid w:val="00177AFA"/>
  </w:style>
  <w:style w:type="paragraph" w:customStyle="1" w:styleId="5FA3B983DCD14FAAB8941516285A0844">
    <w:name w:val="5FA3B983DCD14FAAB8941516285A0844"/>
    <w:rsid w:val="00177AFA"/>
  </w:style>
  <w:style w:type="paragraph" w:customStyle="1" w:styleId="D750718AD0DD496786E4099AECDAAA9F">
    <w:name w:val="D750718AD0DD496786E4099AECDAAA9F"/>
    <w:rsid w:val="00177AFA"/>
  </w:style>
  <w:style w:type="paragraph" w:customStyle="1" w:styleId="C9179E13315F406D8E8E87F215B7043F">
    <w:name w:val="C9179E13315F406D8E8E87F215B7043F"/>
    <w:rsid w:val="00177AFA"/>
  </w:style>
  <w:style w:type="paragraph" w:customStyle="1" w:styleId="FBD6D45AFA7F4DB3B20CCE8FEF462EE7">
    <w:name w:val="FBD6D45AFA7F4DB3B20CCE8FEF462EE7"/>
    <w:rsid w:val="00177AFA"/>
  </w:style>
  <w:style w:type="paragraph" w:customStyle="1" w:styleId="214A3B9031B34A958FCDF73CBAFAA6FA">
    <w:name w:val="214A3B9031B34A958FCDF73CBAFAA6FA"/>
    <w:rsid w:val="00177AFA"/>
  </w:style>
  <w:style w:type="paragraph" w:customStyle="1" w:styleId="68839882F47D4CFBAB98F8E9D8125781">
    <w:name w:val="68839882F47D4CFBAB98F8E9D8125781"/>
    <w:rsid w:val="00177AFA"/>
  </w:style>
  <w:style w:type="paragraph" w:customStyle="1" w:styleId="8F49972BF7B84786BC8ED885B1E2E506">
    <w:name w:val="8F49972BF7B84786BC8ED885B1E2E506"/>
    <w:rsid w:val="00177AFA"/>
  </w:style>
  <w:style w:type="paragraph" w:customStyle="1" w:styleId="728CA05FECB348E7B4A8BD0B5685CDF5">
    <w:name w:val="728CA05FECB348E7B4A8BD0B5685CDF5"/>
    <w:rsid w:val="00177AFA"/>
  </w:style>
  <w:style w:type="paragraph" w:customStyle="1" w:styleId="8508D6B82A4A4D5589A1B146859FBA9A">
    <w:name w:val="8508D6B82A4A4D5589A1B146859FBA9A"/>
    <w:rsid w:val="00177AFA"/>
  </w:style>
  <w:style w:type="paragraph" w:customStyle="1" w:styleId="8A47CFD5BA954614BE540085AED330EF">
    <w:name w:val="8A47CFD5BA954614BE540085AED330EF"/>
    <w:rsid w:val="00177AFA"/>
  </w:style>
  <w:style w:type="paragraph" w:customStyle="1" w:styleId="A5E5B1CB2B3E4AAA921B3CBDD4114FF6">
    <w:name w:val="A5E5B1CB2B3E4AAA921B3CBDD4114FF6"/>
    <w:rsid w:val="00177AFA"/>
  </w:style>
  <w:style w:type="paragraph" w:customStyle="1" w:styleId="3730AB91965B4C02A1367338B490369C">
    <w:name w:val="3730AB91965B4C02A1367338B490369C"/>
    <w:rsid w:val="00177AFA"/>
  </w:style>
  <w:style w:type="paragraph" w:customStyle="1" w:styleId="B35108CF855D4D939F2A301376501A71">
    <w:name w:val="B35108CF855D4D939F2A301376501A71"/>
    <w:rsid w:val="00177AFA"/>
  </w:style>
  <w:style w:type="paragraph" w:customStyle="1" w:styleId="FE8691235326483CBCFB8756480DF1BA">
    <w:name w:val="FE8691235326483CBCFB8756480DF1BA"/>
    <w:rsid w:val="00177AFA"/>
  </w:style>
  <w:style w:type="paragraph" w:customStyle="1" w:styleId="092BCD8A81FB4230A87DF256DA5222B5">
    <w:name w:val="092BCD8A81FB4230A87DF256DA5222B5"/>
    <w:rsid w:val="00177AFA"/>
  </w:style>
  <w:style w:type="paragraph" w:customStyle="1" w:styleId="7E07643BC7184D94B3D2E8A40E05D810">
    <w:name w:val="7E07643BC7184D94B3D2E8A40E05D810"/>
    <w:rsid w:val="00177AFA"/>
  </w:style>
  <w:style w:type="paragraph" w:customStyle="1" w:styleId="B4FC7D26D1534523870047D9C3F24E4A">
    <w:name w:val="B4FC7D26D1534523870047D9C3F24E4A"/>
    <w:rsid w:val="00177AFA"/>
  </w:style>
  <w:style w:type="paragraph" w:customStyle="1" w:styleId="9621D204895A483294CA3480FB613654">
    <w:name w:val="9621D204895A483294CA3480FB613654"/>
    <w:rsid w:val="00177AFA"/>
  </w:style>
  <w:style w:type="paragraph" w:customStyle="1" w:styleId="6086CF1A2A1946008C4B17E00CF4FD84">
    <w:name w:val="6086CF1A2A1946008C4B17E00CF4FD84"/>
    <w:rsid w:val="00177AFA"/>
  </w:style>
  <w:style w:type="paragraph" w:customStyle="1" w:styleId="61447E6F9268409D95B445744DBEBBA8">
    <w:name w:val="61447E6F9268409D95B445744DBEBBA8"/>
    <w:rsid w:val="00177AFA"/>
  </w:style>
  <w:style w:type="paragraph" w:customStyle="1" w:styleId="8B4755B63B484B53A9C09BBD52708088">
    <w:name w:val="8B4755B63B484B53A9C09BBD52708088"/>
    <w:rsid w:val="00177AFA"/>
  </w:style>
  <w:style w:type="paragraph" w:customStyle="1" w:styleId="5BC807D5F3934E85A2B0E84A9EC4805E">
    <w:name w:val="5BC807D5F3934E85A2B0E84A9EC4805E"/>
    <w:rsid w:val="00177AFA"/>
  </w:style>
  <w:style w:type="paragraph" w:customStyle="1" w:styleId="0F69C431609A4E68A304B4735AF9828B">
    <w:name w:val="0F69C431609A4E68A304B4735AF9828B"/>
    <w:rsid w:val="00177AFA"/>
  </w:style>
  <w:style w:type="paragraph" w:customStyle="1" w:styleId="45ED00E82641466EB8F33EC41A075403">
    <w:name w:val="45ED00E82641466EB8F33EC41A075403"/>
    <w:rsid w:val="00177AFA"/>
  </w:style>
  <w:style w:type="paragraph" w:customStyle="1" w:styleId="D66830B6C9D140548A03477DF284302A">
    <w:name w:val="D66830B6C9D140548A03477DF284302A"/>
    <w:rsid w:val="00177AFA"/>
  </w:style>
  <w:style w:type="paragraph" w:customStyle="1" w:styleId="FB75DA5C124943F1903702777F25B2FF">
    <w:name w:val="FB75DA5C124943F1903702777F25B2FF"/>
    <w:rsid w:val="00177AFA"/>
  </w:style>
  <w:style w:type="paragraph" w:customStyle="1" w:styleId="3D5517D4EDE9443CA55B3D5054DDDBE7">
    <w:name w:val="3D5517D4EDE9443CA55B3D5054DDDBE7"/>
    <w:rsid w:val="00177AFA"/>
  </w:style>
  <w:style w:type="paragraph" w:customStyle="1" w:styleId="5DE05B9B7FC041A9A6235487FF616D41">
    <w:name w:val="5DE05B9B7FC041A9A6235487FF616D41"/>
    <w:rsid w:val="00177AFA"/>
  </w:style>
  <w:style w:type="paragraph" w:customStyle="1" w:styleId="484A7C31719B42F781703A8220C46403">
    <w:name w:val="484A7C31719B42F781703A8220C46403"/>
    <w:rsid w:val="00177AFA"/>
  </w:style>
  <w:style w:type="paragraph" w:customStyle="1" w:styleId="AD458050933B44D5B23DD8CC402FD1F2">
    <w:name w:val="AD458050933B44D5B23DD8CC402FD1F2"/>
    <w:rsid w:val="00177AFA"/>
  </w:style>
  <w:style w:type="paragraph" w:customStyle="1" w:styleId="4940FCA949E749DB85A6740BFA35C0CB">
    <w:name w:val="4940FCA949E749DB85A6740BFA35C0CB"/>
    <w:rsid w:val="00177AFA"/>
  </w:style>
  <w:style w:type="paragraph" w:customStyle="1" w:styleId="56CE830D6D5B4597B386CD5324A224EE">
    <w:name w:val="56CE830D6D5B4597B386CD5324A224EE"/>
    <w:rsid w:val="00177AFA"/>
  </w:style>
  <w:style w:type="paragraph" w:customStyle="1" w:styleId="3DC45FEF08774F6BBFEA8CFE887706B1">
    <w:name w:val="3DC45FEF08774F6BBFEA8CFE887706B1"/>
    <w:rsid w:val="00177AFA"/>
  </w:style>
  <w:style w:type="paragraph" w:customStyle="1" w:styleId="7598A3F5A411419DA0AF7B9C627FC4EA">
    <w:name w:val="7598A3F5A411419DA0AF7B9C627FC4EA"/>
    <w:rsid w:val="00177AFA"/>
  </w:style>
  <w:style w:type="paragraph" w:customStyle="1" w:styleId="B929F01EEDFB42B1A4A10EA523C490CF">
    <w:name w:val="B929F01EEDFB42B1A4A10EA523C490CF"/>
    <w:rsid w:val="00177AFA"/>
  </w:style>
  <w:style w:type="paragraph" w:customStyle="1" w:styleId="34A7BA2D78D7407EBC903EBEA034E98D">
    <w:name w:val="34A7BA2D78D7407EBC903EBEA034E98D"/>
    <w:rsid w:val="00177AFA"/>
  </w:style>
  <w:style w:type="paragraph" w:customStyle="1" w:styleId="EB4D774F95A14723BF7E723EF5538515">
    <w:name w:val="EB4D774F95A14723BF7E723EF5538515"/>
    <w:rsid w:val="00177AFA"/>
  </w:style>
  <w:style w:type="paragraph" w:customStyle="1" w:styleId="6DD42F9EEA2446299ADE17BEB464E70F">
    <w:name w:val="6DD42F9EEA2446299ADE17BEB464E70F"/>
    <w:rsid w:val="00177AFA"/>
  </w:style>
  <w:style w:type="paragraph" w:customStyle="1" w:styleId="CAA1DCEB6404489289DC4EADD3B21B08">
    <w:name w:val="CAA1DCEB6404489289DC4EADD3B21B08"/>
    <w:rsid w:val="00177AFA"/>
  </w:style>
  <w:style w:type="paragraph" w:customStyle="1" w:styleId="A2B6533F10B740689B48E54EFB74725A">
    <w:name w:val="A2B6533F10B740689B48E54EFB74725A"/>
    <w:rsid w:val="00177AFA"/>
  </w:style>
  <w:style w:type="paragraph" w:customStyle="1" w:styleId="0E15D2A3F509490DB3951CF6BD570E29">
    <w:name w:val="0E15D2A3F509490DB3951CF6BD570E29"/>
    <w:rsid w:val="00177AFA"/>
  </w:style>
  <w:style w:type="paragraph" w:customStyle="1" w:styleId="BE0B746F51FF41E0BF6281E60CB8D88F">
    <w:name w:val="BE0B746F51FF41E0BF6281E60CB8D88F"/>
    <w:rsid w:val="00177AFA"/>
  </w:style>
  <w:style w:type="paragraph" w:customStyle="1" w:styleId="BEB14747F24E4001A5EF0EE050FE19CB">
    <w:name w:val="BEB14747F24E4001A5EF0EE050FE19CB"/>
    <w:rsid w:val="00177AFA"/>
  </w:style>
  <w:style w:type="character" w:customStyle="1" w:styleId="Titolo2Carattere">
    <w:name w:val="Titolo 2 Carattere"/>
    <w:basedOn w:val="Carpredefinitoparagrafo"/>
    <w:link w:val="Titolo2"/>
    <w:uiPriority w:val="9"/>
    <w:rsid w:val="007B56C8"/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4369617877DB474987127F34A4E2D00B1">
    <w:name w:val="4369617877DB474987127F34A4E2D00B1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1">
    <w:name w:val="FE8691235326483CBCFB8756480DF1BA1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">
    <w:name w:val="34E8801EE3D14EFBBB2B9DEB7C5E13FA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369617877DB474987127F34A4E2D00B2">
    <w:name w:val="4369617877DB474987127F34A4E2D00B2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2">
    <w:name w:val="FE8691235326483CBCFB8756480DF1BA2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1">
    <w:name w:val="34E8801EE3D14EFBBB2B9DEB7C5E13FA1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369617877DB474987127F34A4E2D00B3">
    <w:name w:val="4369617877DB474987127F34A4E2D00B3"/>
    <w:rsid w:val="00177AFA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3">
    <w:name w:val="FE8691235326483CBCFB8756480DF1BA3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2">
    <w:name w:val="34E8801EE3D14EFBBB2B9DEB7C5E13FA2"/>
    <w:rsid w:val="00177AFA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4FE455E1116E405493A95CFB82524971">
    <w:name w:val="4FE455E1116E405493A95CFB82524971"/>
    <w:rsid w:val="00177AFA"/>
    <w:pPr>
      <w:spacing w:after="220" w:line="240" w:lineRule="auto"/>
    </w:pPr>
    <w:rPr>
      <w:rFonts w:eastAsia="Times New Roman" w:cs="Times New Roman"/>
      <w:lang w:val="en-US" w:eastAsia="en-US"/>
    </w:rPr>
  </w:style>
  <w:style w:type="paragraph" w:customStyle="1" w:styleId="4369617877DB474987127F34A4E2D00B4">
    <w:name w:val="4369617877DB474987127F34A4E2D00B4"/>
    <w:rsid w:val="00F90E07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FE8691235326483CBCFB8756480DF1BA4">
    <w:name w:val="FE8691235326483CBCFB8756480DF1BA4"/>
    <w:rsid w:val="00F90E07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34E8801EE3D14EFBBB2B9DEB7C5E13FA3">
    <w:name w:val="34E8801EE3D14EFBBB2B9DEB7C5E13FA3"/>
    <w:rsid w:val="00F90E07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  <w:lang w:val="en-US" w:eastAsia="en-US"/>
    </w:rPr>
  </w:style>
  <w:style w:type="paragraph" w:customStyle="1" w:styleId="29B18B82D7FC4F6A9A473BA2B4415B381">
    <w:name w:val="29B18B82D7FC4F6A9A473BA2B4415B381"/>
    <w:rsid w:val="007B56C8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EDACDF23232B453FBD1F188DDAA4B0BC1">
    <w:name w:val="EDACDF23232B453FBD1F188DDAA4B0BC1"/>
    <w:rsid w:val="007B56C8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6D4131A23769420589F7B86EF61796981">
    <w:name w:val="6D4131A23769420589F7B86EF61796981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94A67D98B53F4B3F9EB5E6ECC39988C41">
    <w:name w:val="94A67D98B53F4B3F9EB5E6ECC39988C41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303009A73024264B1A5DBB62DE986871">
    <w:name w:val="8303009A73024264B1A5DBB62DE98687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47E6BCFF6E4471825DE1AC64C7F46C1">
    <w:name w:val="F047E6BCFF6E4471825DE1AC64C7F46C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68E45EFF4F94AA29C3035B0A13E0AEB1">
    <w:name w:val="968E45EFF4F94AA29C3035B0A13E0AEB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DDD2BCC9DD4B099C904D20BB90F8C71">
    <w:name w:val="8ADDD2BCC9DD4B099C904D20BB90F8C71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3E924BCEF7E64A83B8A89FAD5CEA49731">
    <w:name w:val="3E924BCEF7E64A83B8A89FAD5CEA49731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78C33DAB4D2E49EC9C2771E677C6E3351">
    <w:name w:val="78C33DAB4D2E49EC9C2771E677C6E335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2A1D5E7BD64B46A6E5CEEE2803BE521">
    <w:name w:val="062A1D5E7BD64B46A6E5CEEE2803BE52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568EFA445A448E2A060C212DA35B9DF1">
    <w:name w:val="5568EFA445A448E2A060C212DA35B9DF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76519BAF67495FAE20F7DE92B5C0F51">
    <w:name w:val="6C76519BAF67495FAE20F7DE92B5C0F51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FD0BA7A461249D3AEC68AC1F40603911">
    <w:name w:val="AFD0BA7A461249D3AEC68AC1F40603911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80FAFE061AC4AB48BC8EE70FC110E3A1">
    <w:name w:val="A80FAFE061AC4AB48BC8EE70FC110E3A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7F83086B20B4E7A8105B5505BD772AF1">
    <w:name w:val="F7F83086B20B4E7A8105B5505BD772AF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64D2DA714845F0888C31DBFA36E66F1">
    <w:name w:val="1164D2DA714845F0888C31DBFA36E66F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78421ACBFEA40779BA2DB0B662BBE0E1">
    <w:name w:val="378421ACBFEA40779BA2DB0B662BBE0E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69617877DB474987127F34A4E2D00B5">
    <w:name w:val="4369617877DB474987127F34A4E2D00B5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0311B645863741F395D58675E41ED33E1">
    <w:name w:val="0311B645863741F395D58675E41ED33E1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2DF0AEF7FA2B492BB8E47692B912929B1">
    <w:name w:val="2DF0AEF7FA2B492BB8E47692B912929B1"/>
    <w:rsid w:val="007B56C8"/>
    <w:pPr>
      <w:numPr>
        <w:numId w:val="5"/>
      </w:numPr>
      <w:spacing w:after="220" w:line="240" w:lineRule="auto"/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39DEBE4632F4434BEAE6FD3CAA2541D1">
    <w:name w:val="E39DEBE4632F4434BEAE6FD3CAA2541D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8A199466E574AEBA1BD84537DC4BA2E1">
    <w:name w:val="68A199466E574AEBA1BD84537DC4BA2E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096C4C199C406FA6C8A8E4D20BDC041">
    <w:name w:val="40096C4C199C406FA6C8A8E4D20BDC041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8CA05FECB348E7B4A8BD0B5685CDF51">
    <w:name w:val="728CA05FECB348E7B4A8BD0B5685CDF51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8F49972BF7B84786BC8ED885B1E2E5061">
    <w:name w:val="8F49972BF7B84786BC8ED885B1E2E5061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730AB91965B4C02A1367338B490369C1">
    <w:name w:val="3730AB91965B4C02A1367338B490369C1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B35108CF855D4D939F2A301376501A711">
    <w:name w:val="B35108CF855D4D939F2A301376501A711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FE8691235326483CBCFB8756480DF1BA5">
    <w:name w:val="FE8691235326483CBCFB8756480DF1BA5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4E8801EE3D14EFBBB2B9DEB7C5E13FA4">
    <w:name w:val="34E8801EE3D14EFBBB2B9DEB7C5E13FA4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29B18B82D7FC4F6A9A473BA2B4415B382">
    <w:name w:val="29B18B82D7FC4F6A9A473BA2B4415B382"/>
    <w:rsid w:val="007B56C8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EDACDF23232B453FBD1F188DDAA4B0BC2">
    <w:name w:val="EDACDF23232B453FBD1F188DDAA4B0BC2"/>
    <w:rsid w:val="007B56C8"/>
    <w:pPr>
      <w:kinsoku w:val="0"/>
      <w:overflowPunct w:val="0"/>
      <w:spacing w:before="240" w:after="480" w:line="240" w:lineRule="auto"/>
    </w:pPr>
    <w:rPr>
      <w:rFonts w:ascii="Calibri" w:eastAsia="Times New Roman" w:hAnsi="Calibri" w:cs="Times New Roman"/>
      <w:bCs/>
      <w:caps/>
      <w:color w:val="4472C4" w:themeColor="accent1"/>
      <w:sz w:val="52"/>
      <w:szCs w:val="42"/>
      <w:lang w:eastAsia="en-US"/>
    </w:rPr>
  </w:style>
  <w:style w:type="paragraph" w:customStyle="1" w:styleId="6D4131A23769420589F7B86EF61796982">
    <w:name w:val="6D4131A23769420589F7B86EF61796982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94A67D98B53F4B3F9EB5E6ECC39988C42">
    <w:name w:val="94A67D98B53F4B3F9EB5E6ECC39988C42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8303009A73024264B1A5DBB62DE986872">
    <w:name w:val="8303009A73024264B1A5DBB62DE98687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47E6BCFF6E4471825DE1AC64C7F46C2">
    <w:name w:val="F047E6BCFF6E4471825DE1AC64C7F46C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68E45EFF4F94AA29C3035B0A13E0AEB2">
    <w:name w:val="968E45EFF4F94AA29C3035B0A13E0AEB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ADDD2BCC9DD4B099C904D20BB90F8C72">
    <w:name w:val="8ADDD2BCC9DD4B099C904D20BB90F8C72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3E924BCEF7E64A83B8A89FAD5CEA49732">
    <w:name w:val="3E924BCEF7E64A83B8A89FAD5CEA49732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78C33DAB4D2E49EC9C2771E677C6E3352">
    <w:name w:val="78C33DAB4D2E49EC9C2771E677C6E335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2A1D5E7BD64B46A6E5CEEE2803BE522">
    <w:name w:val="062A1D5E7BD64B46A6E5CEEE2803BE52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568EFA445A448E2A060C212DA35B9DF2">
    <w:name w:val="5568EFA445A448E2A060C212DA35B9DF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76519BAF67495FAE20F7DE92B5C0F52">
    <w:name w:val="6C76519BAF67495FAE20F7DE92B5C0F52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FD0BA7A461249D3AEC68AC1F40603912">
    <w:name w:val="AFD0BA7A461249D3AEC68AC1F40603912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A80FAFE061AC4AB48BC8EE70FC110E3A2">
    <w:name w:val="A80FAFE061AC4AB48BC8EE70FC110E3A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7F83086B20B4E7A8105B5505BD772AF2">
    <w:name w:val="F7F83086B20B4E7A8105B5505BD772AF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64D2DA714845F0888C31DBFA36E66F2">
    <w:name w:val="1164D2DA714845F0888C31DBFA36E66F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78421ACBFEA40779BA2DB0B662BBE0E2">
    <w:name w:val="378421ACBFEA40779BA2DB0B662BBE0E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69617877DB474987127F34A4E2D00B6">
    <w:name w:val="4369617877DB474987127F34A4E2D00B6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0311B645863741F395D58675E41ED33E2">
    <w:name w:val="0311B645863741F395D58675E41ED33E2"/>
    <w:rsid w:val="007B56C8"/>
    <w:pPr>
      <w:keepNext/>
      <w:kinsoku w:val="0"/>
      <w:overflowPunct w:val="0"/>
      <w:spacing w:after="0" w:line="240" w:lineRule="auto"/>
      <w:outlineLvl w:val="1"/>
    </w:pPr>
    <w:rPr>
      <w:rFonts w:ascii="Calibri" w:eastAsia="Times New Roman" w:hAnsi="Calibri" w:cs="Times New Roman"/>
      <w:b/>
      <w:bCs/>
      <w:szCs w:val="20"/>
      <w:lang w:eastAsia="en-US"/>
    </w:rPr>
  </w:style>
  <w:style w:type="paragraph" w:customStyle="1" w:styleId="2DF0AEF7FA2B492BB8E47692B912929B2">
    <w:name w:val="2DF0AEF7FA2B492BB8E47692B912929B2"/>
    <w:rsid w:val="007B56C8"/>
    <w:pPr>
      <w:numPr>
        <w:numId w:val="5"/>
      </w:numPr>
      <w:spacing w:after="220" w:line="240" w:lineRule="auto"/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39DEBE4632F4434BEAE6FD3CAA2541D2">
    <w:name w:val="E39DEBE4632F4434BEAE6FD3CAA2541D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8A199466E574AEBA1BD84537DC4BA2E2">
    <w:name w:val="68A199466E574AEBA1BD84537DC4BA2E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096C4C199C406FA6C8A8E4D20BDC042">
    <w:name w:val="40096C4C199C406FA6C8A8E4D20BDC042"/>
    <w:rsid w:val="007B56C8"/>
    <w:pPr>
      <w:spacing w:after="2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28CA05FECB348E7B4A8BD0B5685CDF52">
    <w:name w:val="728CA05FECB348E7B4A8BD0B5685CDF52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8F49972BF7B84786BC8ED885B1E2E5062">
    <w:name w:val="8F49972BF7B84786BC8ED885B1E2E5062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730AB91965B4C02A1367338B490369C2">
    <w:name w:val="3730AB91965B4C02A1367338B490369C2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B35108CF855D4D939F2A301376501A712">
    <w:name w:val="B35108CF855D4D939F2A301376501A712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FE8691235326483CBCFB8756480DF1BA6">
    <w:name w:val="FE8691235326483CBCFB8756480DF1BA6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  <w:style w:type="paragraph" w:customStyle="1" w:styleId="34E8801EE3D14EFBBB2B9DEB7C5E13FA5">
    <w:name w:val="34E8801EE3D14EFBBB2B9DEB7C5E13FA5"/>
    <w:rsid w:val="007B56C8"/>
    <w:pPr>
      <w:kinsoku w:val="0"/>
      <w:overflowPunct w:val="0"/>
      <w:spacing w:before="4" w:after="220" w:line="240" w:lineRule="auto"/>
      <w:contextualSpacing/>
    </w:pPr>
    <w:rPr>
      <w:rFonts w:ascii="Calibri" w:eastAsia="Times New Roman" w:hAnsi="Calibri" w:cs="Times New Roman"/>
      <w:color w:val="FFFFFF" w:themeColor="background1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Office_30081716_TF44864860</Template>
  <TotalTime>3</TotalTime>
  <Pages>1</Pages>
  <Words>230</Words>
  <Characters>1312</Characters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2019-02-25T20:32:00Z</dcterms:created>
  <dcterms:modified xsi:type="dcterms:W3CDTF">2019-03-01T06:01:00Z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