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7578" w14:textId="3EA14F71" w:rsidR="004E644B" w:rsidRDefault="00511CBA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4553025" wp14:editId="51778357">
                <wp:simplePos x="0" y="0"/>
                <wp:positionH relativeFrom="column">
                  <wp:posOffset>-276365</wp:posOffset>
                </wp:positionH>
                <wp:positionV relativeFrom="page">
                  <wp:posOffset>790344</wp:posOffset>
                </wp:positionV>
                <wp:extent cx="2092068" cy="302895"/>
                <wp:effectExtent l="0" t="0" r="3810" b="1905"/>
                <wp:wrapNone/>
                <wp:docPr id="135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068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AF5D2A" w14:textId="77777777" w:rsidR="00F7159A" w:rsidRPr="008B041D" w:rsidRDefault="00F7159A" w:rsidP="00F7159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</w:rPr>
                            </w:pPr>
                            <w:r w:rsidRPr="008B041D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2"/>
                                <w:szCs w:val="22"/>
                                <w:lang w:bidi="it-IT"/>
                              </w:rPr>
                              <w:t>S</w:t>
                            </w:r>
                            <w:r w:rsidRPr="008B041D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lang w:bidi="it-IT"/>
                              </w:rPr>
                              <w:t xml:space="preserve">ERVIZI </w:t>
                            </w:r>
                            <w:r w:rsidRPr="008B041D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2"/>
                                <w:szCs w:val="22"/>
                                <w:lang w:bidi="it-IT"/>
                              </w:rPr>
                              <w:t>I</w:t>
                            </w:r>
                            <w:r w:rsidRPr="008B041D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lang w:bidi="it-IT"/>
                              </w:rPr>
                              <w:t>MMOBILIARI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53025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margin-left:-21.75pt;margin-top:62.25pt;width:164.75pt;height:23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62AF5D2A" w14:textId="77777777" w:rsidR="00F7159A" w:rsidRPr="008B041D" w:rsidRDefault="00F7159A" w:rsidP="00F7159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</w:rPr>
                      </w:pPr>
                      <w:r w:rsidRPr="008B041D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2"/>
                          <w:szCs w:val="22"/>
                          <w:lang w:bidi="it-IT"/>
                        </w:rPr>
                        <w:t>S</w:t>
                      </w:r>
                      <w:r w:rsidRPr="008B041D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lang w:bidi="it-IT"/>
                        </w:rPr>
                        <w:t xml:space="preserve">ERVIZI </w:t>
                      </w:r>
                      <w:r w:rsidRPr="008B041D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2"/>
                          <w:szCs w:val="22"/>
                          <w:lang w:bidi="it-IT"/>
                        </w:rPr>
                        <w:t>I</w:t>
                      </w:r>
                      <w:r w:rsidRPr="008B041D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lang w:bidi="it-IT"/>
                        </w:rPr>
                        <w:t>MMOBILIARI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E8FEE5" wp14:editId="7EEE4DF1">
                <wp:simplePos x="0" y="0"/>
                <wp:positionH relativeFrom="column">
                  <wp:posOffset>487680</wp:posOffset>
                </wp:positionH>
                <wp:positionV relativeFrom="page">
                  <wp:posOffset>128905</wp:posOffset>
                </wp:positionV>
                <wp:extent cx="567055" cy="662305"/>
                <wp:effectExtent l="11430" t="14605" r="12065" b="27940"/>
                <wp:wrapNone/>
                <wp:docPr id="18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19" name="Figura a mano libera 22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igura a mano libera 23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igura a mano libera 24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igura a mano libera 25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igura a mano libera 26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igura a mano libera 27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igura a mano libera 28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igura a mano libera 29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igura a mano libera 30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igura a mano libera 31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igura a mano libera 32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igura a mano libera 33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igura a mano libera 34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igura a mano libera 35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igura a mano libera 36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igura a mano libera 37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igura a mano libera 38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igura a mano libera 39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igura a mano libera 40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igura a mano libera 41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igura a mano libera 42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igura a mano libera 43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igura a mano libera 44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igura a mano libera 45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igura a mano libera 46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igura a mano libera 47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igura a mano libera 48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igura a mano libera 49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igura a mano libera 50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igura a mano libera 51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igura a mano libera 52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igura a mano libera 53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igura a mano libera 54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igura a mano libera 55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igura a mano libera 56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igura a mano libera 57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igura a mano libera 58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igura a mano libera 59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igura a mano libera 60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igura a mano libera 61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igura a mano libera 62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igura a mano libera 63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igura a mano libera 64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igura a mano libera 65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igura a mano libera 66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igura a mano libera 67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igura a mano libera 68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igura a mano libera 69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igura a mano libera 70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igura a mano libera 71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igura a mano libera 72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igura a mano libera 73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igura a mano libera 74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igura a mano libera 75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igura a mano libera 76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igura a mano libera 77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igura a mano libera 78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igura a mano libera 79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igura a mano libera 80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igura a mano libera 81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igura a mano libera 82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igura a mano libera 83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igura a mano libera 84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igura a mano libera 85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igura a mano libera 86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igura a mano libera 87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igura a mano libera 88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igura a mano libera 89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igura a mano libera 90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igura a mano libera 91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igura a mano libera 92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igura a mano libera 93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igura a mano libera 94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igura a mano libera 95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igura a mano libera 96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igura a mano libera 97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igura a mano libera 98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igura a mano libera 99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igura a mano libera 100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igura a mano libera 101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igura a mano libera 102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igura a mano libera 103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igura a mano libera 104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igura a mano libera 105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igura a mano libera 106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igura a mano libera 107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igura a mano libera 108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igura a mano libera 109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igura a mano libera 110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igura a mano libera 111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igura a mano libera 112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igura a mano libera 113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igura a mano libera 114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igura a mano libera 115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igura a mano libera 116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igura a mano libera 117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igura a mano libera 118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igura a mano libera 119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igura a mano libera 120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igura a mano libera 121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igura a mano libera 122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igura a mano libera 123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igura a mano libera 124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igura a mano libera 125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igura a mano libera 126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igura a mano libera 127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igura a mano libera 128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igura a mano libera 129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igura a mano libera 130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igura a mano libera 131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igura a mano libera 132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igura a mano libera 133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igura a mano libera 134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igura a mano libera 135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igura a mano libera 136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igura a mano libera 137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CE3F5" id="Gruppo 21" o:spid="_x0000_s1026" style="position:absolute;margin-left:38.4pt;margin-top:10.15pt;width:44.65pt;height:52.15pt;z-index:251666944;mso-position-vertical-relative:page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">
                <v:shape id="Figura a mano libera 22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igura a mano libera 23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igura a mano libera 24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igura a mano libera 25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igura a mano libera 26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igura a mano libera 27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igura a mano libera 28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igura a mano libera 29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igura a mano libera 30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igura a mano libera 31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igura a mano libera 32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igura a mano libera 33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igura a mano libera 34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wpvxAAAANsAAAAPAAAAZHJzL2Rvd25yZXYueG1sRI9BawIx&#10;FITvgv8hPMGbZlUs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APbCm/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igura a mano libera 35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igura a mano libera 36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igura a mano libera 37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igura a mano libera 38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/P/xgAAANsAAAAPAAAAZHJzL2Rvd25yZXYueG1sRI9BS8NA&#10;FITvgv9heQUvxW5UUm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EePz/8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igura a mano libera 39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9JXxQAAANsAAAAPAAAAZHJzL2Rvd25yZXYueG1sRI9Ba8JA&#10;FITvhf6H5RW86aYW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A/i9JX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igura a mano libera 40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igura a mano libera 41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lIvgAAANsAAAAPAAAAZHJzL2Rvd25yZXYueG1sRE/LisIw&#10;FN0L/kO4wuxsqsK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LLfaUi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igura a mano libera 42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LtwwAAANsAAAAPAAAAZHJzL2Rvd25yZXYueG1sRI/BasMw&#10;EETvhfyD2EBvjZwG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vY6C7c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igura a mano libera 43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igura a mano libera 44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sIwwAAANsAAAAPAAAAZHJzL2Rvd25yZXYueG1sRI9Ba8JA&#10;FITvBf/D8gre6iZFpE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XBuLCM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igura a mano libera 45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igura a mano libera 46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igura a mano libera 47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igura a mano libera 48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igura a mano libera 49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76xgAAANsAAAAPAAAAZHJzL2Rvd25yZXYueG1sRI9Bi8Iw&#10;FITvgv8hvAUvi6bKIt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MOmO+s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igura a mano libera 50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igura a mano libera 51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sKwAAAANsAAAAPAAAAZHJzL2Rvd25yZXYueG1sRE/NisIw&#10;EL4LvkMYYW82dR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Uy+LCs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igura a mano libera 52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igura a mano libera 53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igura a mano libera 54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igura a mano libera 55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igura a mano libera 56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igura a mano libera 57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igura a mano libera 58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igura a mano libera 59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igura a mano libera 60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igura a mano libera 61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igura a mano libera 62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igura a mano libera 63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igura a mano libera 64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igura a mano libera 65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igura a mano libera 66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igura a mano libera 67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igura a mano libera 68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igura a mano libera 69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igura a mano libera 70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igura a mano libera 71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igura a mano libera 72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igura a mano libera 73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igura a mano libera 74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igura a mano libera 75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igura a mano libera 76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igura a mano libera 77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igura a mano libera 78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igura a mano libera 79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igura a mano libera 80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igura a mano libera 81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igura a mano libera 82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igura a mano libera 83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igura a mano libera 84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igura a mano libera 85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igura a mano libera 86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igura a mano libera 87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igura a mano libera 88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igura a mano libera 89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igura a mano libera 90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igura a mano libera 91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db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yjA1fwg+Q6QMAAP//AwBQSwECLQAUAAYACAAAACEA2+H2y+4AAACFAQAAEwAAAAAAAAAAAAAA&#10;AAAAAAAAW0NvbnRlbnRfVHlwZXNdLnhtbFBLAQItABQABgAIAAAAIQBa9CxbvwAAABUBAAALAAAA&#10;AAAAAAAAAAAAAB8BAABfcmVscy8ucmVsc1BLAQItABQABgAIAAAAIQDtTcdb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igura a mano libera 92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igura a mano libera 93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igura a mano libera 94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igura a mano libera 95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igura a mano libera 96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igura a mano libera 97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igura a mano libera 98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igura a mano libera 99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igura a mano libera 100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igura a mano libera 101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igura a mano libera 102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igura a mano libera 103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igura a mano libera 104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igura a mano libera 105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igura a mano libera 106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igura a mano libera 107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igura a mano libera 108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igura a mano libera 109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igura a mano libera 110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igura a mano libera 111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igura a mano libera 112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igura a mano libera 113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igura a mano libera 114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igura a mano libera 115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igura a mano libera 116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igura a mano libera 117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igura a mano libera 118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igura a mano libera 119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igura a mano libera 120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igura a mano libera 121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igura a mano libera 122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igura a mano libera 123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igura a mano libera 124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igura a mano libera 125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igura a mano libera 126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igura a mano libera 127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igura a mano libera 128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igura a mano libera 129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igura a mano libera 130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igura a mano libera 131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igura a mano libera 132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igura a mano libera 133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9U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CBzv9U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igura a mano libera 134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igura a mano libera 135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HqwwAAANwAAAAPAAAAZHJzL2Rvd25yZXYueG1sRE9LawIx&#10;EL4L/ocwhd40qwV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BVhR6s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igura a mano libera 136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igura a mano libera 137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218A2D6" wp14:editId="38D00635">
                <wp:simplePos x="0" y="0"/>
                <wp:positionH relativeFrom="column">
                  <wp:posOffset>442595</wp:posOffset>
                </wp:positionH>
                <wp:positionV relativeFrom="page">
                  <wp:posOffset>981075</wp:posOffset>
                </wp:positionV>
                <wp:extent cx="657225" cy="200025"/>
                <wp:effectExtent l="4445" t="0" r="0" b="0"/>
                <wp:wrapNone/>
                <wp:docPr id="17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46A4E" w14:textId="77777777" w:rsidR="00F7159A" w:rsidRPr="0076153B" w:rsidRDefault="00F7159A" w:rsidP="00F7159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4"/>
                                <w:szCs w:val="16"/>
                              </w:rPr>
                            </w:pPr>
                            <w:r w:rsidRPr="0076153B"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4"/>
                                <w:szCs w:val="16"/>
                                <w:lang w:bidi="it-IT"/>
                              </w:rPr>
                              <w:t>SOCIETÀ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A2D6" id="Casella di testo 19" o:spid="_x0000_s1027" type="#_x0000_t202" style="position:absolute;margin-left:34.85pt;margin-top:77.25pt;width:51.75pt;height:15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" filled="f" fillcolor="#fffffe" stroked="f" strokecolor="#212120" insetpen="t">
                <v:textbox inset="2.88pt,2.88pt,2.88pt,2.88pt">
                  <w:txbxContent>
                    <w:p w14:paraId="21546A4E" w14:textId="77777777" w:rsidR="00F7159A" w:rsidRPr="0076153B" w:rsidRDefault="00F7159A" w:rsidP="00F7159A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4"/>
                          <w:szCs w:val="16"/>
                        </w:rPr>
                      </w:pPr>
                      <w:r w:rsidRPr="0076153B"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4"/>
                          <w:szCs w:val="16"/>
                          <w:lang w:bidi="it-IT"/>
                        </w:rPr>
                        <w:t>SOCIETÀ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9E8840D" wp14:editId="281EAA03">
                <wp:simplePos x="0" y="0"/>
                <wp:positionH relativeFrom="column">
                  <wp:posOffset>349885</wp:posOffset>
                </wp:positionH>
                <wp:positionV relativeFrom="page">
                  <wp:posOffset>1266825</wp:posOffset>
                </wp:positionV>
                <wp:extent cx="1372235" cy="381000"/>
                <wp:effectExtent l="0" t="0" r="1905" b="0"/>
                <wp:wrapNone/>
                <wp:docPr id="16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541671" w14:textId="77777777" w:rsidR="00F7159A" w:rsidRDefault="00F7159A" w:rsidP="00F7159A">
                            <w:pPr>
                              <w:widowControl w:val="0"/>
                              <w:spacing w:line="26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bidi="it-IT"/>
                              </w:rPr>
                              <w:t>Via e numero civico</w:t>
                            </w:r>
                          </w:p>
                          <w:p w14:paraId="5FEDA911" w14:textId="77777777" w:rsidR="00F7159A" w:rsidRDefault="00F7159A" w:rsidP="00F7159A">
                            <w:pPr>
                              <w:widowControl w:val="0"/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bidi="it-IT"/>
                              </w:rPr>
                              <w:t>Città, CAP e provincia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840D" id="Casella di testo 18" o:spid="_x0000_s1028" type="#_x0000_t202" style="position:absolute;margin-left:27.55pt;margin-top:99.75pt;width:108.05pt;height:3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27541671" w14:textId="77777777" w:rsidR="00F7159A" w:rsidRDefault="00F7159A" w:rsidP="00F7159A">
                      <w:pPr>
                        <w:widowControl w:val="0"/>
                        <w:spacing w:line="26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bidi="it-IT"/>
                        </w:rPr>
                        <w:t>Via e numero civico</w:t>
                      </w:r>
                    </w:p>
                    <w:p w14:paraId="5FEDA911" w14:textId="77777777" w:rsidR="00F7159A" w:rsidRDefault="00F7159A" w:rsidP="00F7159A">
                      <w:pPr>
                        <w:widowControl w:val="0"/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bidi="it-IT"/>
                        </w:rPr>
                        <w:t>Città, CAP e provincia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B6CECE9" wp14:editId="5CC98CD8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0"/>
                <wp:effectExtent l="9525" t="9525" r="9525" b="9525"/>
                <wp:wrapNone/>
                <wp:docPr id="15" name="Line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9CED7" id="Linea 17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94.5pt" to="68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B2D3161" wp14:editId="4FCC3A31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0"/>
                <wp:effectExtent l="9525" t="9525" r="9525" b="9525"/>
                <wp:wrapNone/>
                <wp:docPr id="14" name="Line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7ADF3" id="Linea 16" o:spid="_x0000_s1026" style="position:absolute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81pt" to="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8E14F7A" wp14:editId="26B2E7D1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0"/>
                <wp:effectExtent l="9525" t="9525" r="9525" b="9525"/>
                <wp:wrapNone/>
                <wp:docPr id="13" name="Line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054A" id="Linea 15" o:spid="_x0000_s1026" style="position:absolute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13.5pt" to="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874175D" wp14:editId="58B12DD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14300" cy="170180"/>
                <wp:effectExtent l="0" t="0" r="0" b="1270"/>
                <wp:wrapNone/>
                <wp:docPr id="12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3B354" id="Rettangolo 14" o:spid="_x0000_s1026" style="position:absolute;margin-left:0;margin-top:0;width:9pt;height:13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20386FE4" wp14:editId="30294F0D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0"/>
                <wp:effectExtent l="9525" t="9525" r="9525" b="9525"/>
                <wp:wrapNone/>
                <wp:docPr id="11" name="Line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78FE0" id="Linea 13" o:spid="_x0000_s1026" style="position:absolute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.5pt" to="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BCA7BAA" wp14:editId="61F70FB5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0"/>
                <wp:effectExtent l="9525" t="9525" r="9525" b="9525"/>
                <wp:wrapNone/>
                <wp:docPr id="10" name="Line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82F8" id="Linea 12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54pt" to="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E22829F" wp14:editId="6CF9EEDE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0"/>
                <wp:effectExtent l="9525" t="9525" r="9525" b="9525"/>
                <wp:wrapNone/>
                <wp:docPr id="9" name="Line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100C7" id="Linea 11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40.5pt" to="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B4DA412" wp14:editId="7C9C3641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0"/>
                <wp:effectExtent l="9525" t="9525" r="9525" b="9525"/>
                <wp:wrapNone/>
                <wp:docPr id="8" name="Line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3987C" id="Linea 10" o:spid="_x0000_s1026" style="position:absolute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7pt" to="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FDA5526" wp14:editId="46015E42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170180"/>
                <wp:effectExtent l="0" t="0" r="0" b="1270"/>
                <wp:wrapNone/>
                <wp:docPr id="7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BC68" id="Rettangolo 9" o:spid="_x0000_s1026" style="position:absolute;margin-left:0;margin-top:81pt;width:9pt;height:13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D89E072" wp14:editId="6D74406A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170180"/>
                <wp:effectExtent l="0" t="0" r="0" b="1270"/>
                <wp:wrapNone/>
                <wp:docPr id="6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3FCBA" id="Rettangolo 8" o:spid="_x0000_s1026" style="position:absolute;margin-left:0;margin-top:67.5pt;width:9pt;height:13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FD81BE5" wp14:editId="40B2DD8F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170180"/>
                <wp:effectExtent l="0" t="0" r="0" b="1270"/>
                <wp:wrapNone/>
                <wp:docPr id="5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225D" id="Rettangolo 7" o:spid="_x0000_s1026" style="position:absolute;margin-left:0;margin-top:54pt;width:9pt;height:13.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8EA87B9" wp14:editId="486596B4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170180"/>
                <wp:effectExtent l="0" t="0" r="0" b="1270"/>
                <wp:wrapNone/>
                <wp:docPr id="4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7C43" id="Rettangolo 6" o:spid="_x0000_s1026" style="position:absolute;margin-left:0;margin-top:40.5pt;width:9pt;height:13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5350B4" wp14:editId="234BF703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170180"/>
                <wp:effectExtent l="0" t="0" r="0" b="1270"/>
                <wp:wrapNone/>
                <wp:docPr id="3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2329F" id="Rettangolo 5" o:spid="_x0000_s1026" style="position:absolute;margin-left:0;margin-top:27pt;width:9pt;height:13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44FFE0A" wp14:editId="7BD19833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170180"/>
                <wp:effectExtent l="0" t="0" r="0" b="1270"/>
                <wp:wrapNone/>
                <wp:docPr id="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CB6CA" id="Rettangolo 4" o:spid="_x0000_s1026" style="position:absolute;margin-left:0;margin-top:13.5pt;width:9pt;height:13.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2C8E32D" wp14:editId="5FBFF88F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2571750"/>
                <wp:effectExtent l="0" t="0" r="0" b="0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25717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0CB09" id="Rettangolo 3" o:spid="_x0000_s1026" style="position:absolute;margin-left:0;margin-top:94.5pt;width:684pt;height:202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" fillcolor="#f4ede2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Sect="00F7159A">
      <w:pgSz w:w="13680" w:h="5940" w:orient="landscape" w:code="2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4AB2" w14:textId="77777777" w:rsidR="0042046E" w:rsidRDefault="0042046E" w:rsidP="008F6686">
      <w:r>
        <w:separator/>
      </w:r>
    </w:p>
  </w:endnote>
  <w:endnote w:type="continuationSeparator" w:id="0">
    <w:p w14:paraId="182A380D" w14:textId="77777777" w:rsidR="0042046E" w:rsidRDefault="0042046E" w:rsidP="008F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3C779" w14:textId="77777777" w:rsidR="0042046E" w:rsidRDefault="0042046E" w:rsidP="008F6686">
      <w:r>
        <w:separator/>
      </w:r>
    </w:p>
  </w:footnote>
  <w:footnote w:type="continuationSeparator" w:id="0">
    <w:p w14:paraId="7B55B3B8" w14:textId="77777777" w:rsidR="0042046E" w:rsidRDefault="0042046E" w:rsidP="008F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9A"/>
    <w:rsid w:val="000416BE"/>
    <w:rsid w:val="003D6424"/>
    <w:rsid w:val="0042046E"/>
    <w:rsid w:val="004E644B"/>
    <w:rsid w:val="00511CBA"/>
    <w:rsid w:val="006C30CB"/>
    <w:rsid w:val="0076153B"/>
    <w:rsid w:val="007B46E6"/>
    <w:rsid w:val="008752AB"/>
    <w:rsid w:val="008B041D"/>
    <w:rsid w:val="008F6686"/>
    <w:rsid w:val="00970FCF"/>
    <w:rsid w:val="0098341B"/>
    <w:rsid w:val="00E02054"/>
    <w:rsid w:val="00F42F50"/>
    <w:rsid w:val="00F7159A"/>
    <w:rsid w:val="00F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A9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59A"/>
    <w:rPr>
      <w:rFonts w:ascii="Times New Roman" w:eastAsia="Times New Roman" w:hAnsi="Times New Roman"/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686"/>
    <w:rPr>
      <w:rFonts w:ascii="Times New Roman" w:eastAsia="Times New Roman" w:hAnsi="Times New Roman"/>
      <w:color w:val="212120"/>
      <w:kern w:val="28"/>
    </w:rPr>
  </w:style>
  <w:style w:type="paragraph" w:styleId="Pidipagina">
    <w:name w:val="footer"/>
    <w:basedOn w:val="Normale"/>
    <w:link w:val="PidipaginaCarattere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686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Office_30265225_TF16402923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4</cp:revision>
  <dcterms:created xsi:type="dcterms:W3CDTF">2019-02-26T12:59:00Z</dcterms:created>
  <dcterms:modified xsi:type="dcterms:W3CDTF">2019-03-09T12:12:00Z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