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2798" w14:textId="7482C421" w:rsidR="00C32E9A" w:rsidRDefault="006109CB" w:rsidP="00C23E0B">
      <w:pPr>
        <w:tabs>
          <w:tab w:val="left" w:pos="6086"/>
        </w:tabs>
      </w:pP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74B9685" wp14:editId="29DA5452">
                <wp:simplePos x="0" y="0"/>
                <wp:positionH relativeFrom="column">
                  <wp:posOffset>8255635</wp:posOffset>
                </wp:positionH>
                <wp:positionV relativeFrom="page">
                  <wp:posOffset>6514465</wp:posOffset>
                </wp:positionV>
                <wp:extent cx="1019810" cy="400050"/>
                <wp:effectExtent l="0" t="0" r="8890" b="0"/>
                <wp:wrapNone/>
                <wp:docPr id="39" name="Casella di tes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D3611" w14:textId="77777777" w:rsidR="0021799C" w:rsidRDefault="0021799C" w:rsidP="0021799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it-IT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9685" id="_x0000_t202" coordsize="21600,21600" o:spt="202" path="m,l,21600r21600,l21600,xe">
                <v:stroke joinstyle="miter"/>
                <v:path gradientshapeok="t" o:connecttype="rect"/>
              </v:shapetype>
              <v:shape id="Casella di testo 100" o:spid="_x0000_s1026" type="#_x0000_t202" style="position:absolute;margin-left:650.05pt;margin-top:512.95pt;width:80.3pt;height:31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256D3611" w14:textId="77777777" w:rsidR="0021799C" w:rsidRDefault="0021799C" w:rsidP="0021799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it-IT"/>
                        </w:rPr>
                        <w:t>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7E185C3" wp14:editId="61D5579D">
                <wp:simplePos x="0" y="0"/>
                <wp:positionH relativeFrom="column">
                  <wp:posOffset>8816340</wp:posOffset>
                </wp:positionH>
                <wp:positionV relativeFrom="page">
                  <wp:posOffset>6746240</wp:posOffset>
                </wp:positionV>
                <wp:extent cx="375920" cy="285750"/>
                <wp:effectExtent l="0" t="0" r="5080" b="0"/>
                <wp:wrapNone/>
                <wp:docPr id="40" name="Casella di tes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19784" w14:textId="77777777" w:rsidR="0021799C" w:rsidRDefault="0021799C" w:rsidP="0021799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it-IT"/>
                              </w:rPr>
                              <w:t>café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85C3" id="Casella di testo 101" o:spid="_x0000_s1027" type="#_x0000_t202" style="position:absolute;margin-left:694.2pt;margin-top:531.2pt;width:29.6pt;height:22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1819784" w14:textId="77777777" w:rsidR="0021799C" w:rsidRDefault="0021799C" w:rsidP="0021799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w w:val="90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it-IT"/>
                        </w:rPr>
                        <w:t>café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08F10B4" wp14:editId="1B80AE19">
                <wp:simplePos x="0" y="0"/>
                <wp:positionH relativeFrom="column">
                  <wp:posOffset>1327785</wp:posOffset>
                </wp:positionH>
                <wp:positionV relativeFrom="page">
                  <wp:posOffset>648970</wp:posOffset>
                </wp:positionV>
                <wp:extent cx="1028700" cy="514350"/>
                <wp:effectExtent l="0" t="0" r="0" b="0"/>
                <wp:wrapNone/>
                <wp:docPr id="52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63D746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bidi="it-IT"/>
                              </w:rPr>
                              <w:t>Rimani</w:t>
                            </w:r>
                          </w:p>
                          <w:p w14:paraId="5046708B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bidi="it-IT"/>
                              </w:rPr>
                              <w:t>connesso.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10B4" id="Casella di testo 113" o:spid="_x0000_s1028" type="#_x0000_t202" style="position:absolute;margin-left:104.55pt;margin-top:51.1pt;width:81pt;height:4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4B63D746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2"/>
                          <w:szCs w:val="32"/>
                          <w:lang w:bidi="it-IT"/>
                        </w:rPr>
                        <w:t>Rimani</w:t>
                      </w:r>
                    </w:p>
                    <w:p w14:paraId="5046708B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32"/>
                          <w:szCs w:val="32"/>
                          <w:lang w:bidi="it-IT"/>
                        </w:rPr>
                        <w:t>connesso.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36224" behindDoc="0" locked="0" layoutInCell="1" allowOverlap="1" wp14:anchorId="32A3AD5B" wp14:editId="4C3E3F58">
            <wp:simplePos x="0" y="0"/>
            <wp:positionH relativeFrom="column">
              <wp:posOffset>0</wp:posOffset>
            </wp:positionH>
            <wp:positionV relativeFrom="page">
              <wp:posOffset>118745</wp:posOffset>
            </wp:positionV>
            <wp:extent cx="3028950" cy="2863850"/>
            <wp:effectExtent l="0" t="0" r="0" b="0"/>
            <wp:wrapNone/>
            <wp:docPr id="77" name="Immagine 77" descr="Donna con i capelli rossi che porta occhiali seduta davanti a tre pers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7" descr="C:\Documents and Settings\tamic\Desktop\TC9990801-PB\TC9990801-IMG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3474" r="1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10F128" wp14:editId="24004B5F">
                <wp:simplePos x="0" y="0"/>
                <wp:positionH relativeFrom="column">
                  <wp:posOffset>0</wp:posOffset>
                </wp:positionH>
                <wp:positionV relativeFrom="page">
                  <wp:posOffset>5141595</wp:posOffset>
                </wp:positionV>
                <wp:extent cx="9601200" cy="2296795"/>
                <wp:effectExtent l="0" t="0" r="0" b="8255"/>
                <wp:wrapNone/>
                <wp:docPr id="1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2296795"/>
                        </a:xfrm>
                        <a:custGeom>
                          <a:avLst/>
                          <a:gdLst>
                            <a:gd name="T0" fmla="*/ 3168 w 3168"/>
                            <a:gd name="T1" fmla="*/ 754 h 754"/>
                            <a:gd name="T2" fmla="*/ 3168 w 3168"/>
                            <a:gd name="T3" fmla="*/ 0 h 754"/>
                            <a:gd name="T4" fmla="*/ 985 w 3168"/>
                            <a:gd name="T5" fmla="*/ 355 h 754"/>
                            <a:gd name="T6" fmla="*/ 0 w 3168"/>
                            <a:gd name="T7" fmla="*/ 389 h 754"/>
                            <a:gd name="T8" fmla="*/ 0 w 3168"/>
                            <a:gd name="T9" fmla="*/ 754 h 754"/>
                            <a:gd name="T10" fmla="*/ 3168 w 3168"/>
                            <a:gd name="T11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754">
                              <a:moveTo>
                                <a:pt x="3168" y="754"/>
                              </a:move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cubicBezTo>
                                <a:pt x="2438" y="221"/>
                                <a:pt x="1302" y="335"/>
                                <a:pt x="985" y="355"/>
                              </a:cubicBezTo>
                              <a:cubicBezTo>
                                <a:pt x="553" y="382"/>
                                <a:pt x="218" y="387"/>
                                <a:pt x="0" y="389"/>
                              </a:cubicBezTo>
                              <a:cubicBezTo>
                                <a:pt x="0" y="754"/>
                                <a:pt x="0" y="754"/>
                                <a:pt x="0" y="754"/>
                              </a:cubicBezTo>
                              <a:lnTo>
                                <a:pt x="3168" y="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ABB6" id="Figura a mano libera 60" o:spid="_x0000_s1026" style="position:absolute;margin-left:0;margin-top:404.85pt;width:756pt;height:180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" path="m3168,754c3168,,3168,,3168,,2438,221,1302,335,985,355,553,382,218,387,,389,,754,,754,,754r3168,xe" fillcolor="#2e3640" stroked="f" strokecolor="#212120">
                <v:shadow color="#8c8682"/>
                <v:path arrowok="t" o:connecttype="custom" o:connectlocs="9601200,2296795;9601200,0;2985222,1081382;0,1184951;0,2296795;9601200,2296795" o:connectangles="0,0,0,0,0,0"/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33152" behindDoc="0" locked="0" layoutInCell="1" allowOverlap="1" wp14:anchorId="3A584C0F" wp14:editId="686ABF67">
            <wp:simplePos x="0" y="0"/>
            <wp:positionH relativeFrom="column">
              <wp:posOffset>6431280</wp:posOffset>
            </wp:positionH>
            <wp:positionV relativeFrom="page">
              <wp:posOffset>122555</wp:posOffset>
            </wp:positionV>
            <wp:extent cx="3169920" cy="6852920"/>
            <wp:effectExtent l="0" t="0" r="0" b="5080"/>
            <wp:wrapNone/>
            <wp:docPr id="59" name="Immagine 59" descr="Primo piano di un'insalata verde con avaca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9" descr="C:\Documents and Settings\tamic\Desktop\TC9990801-PB\TC9990801-IMG1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13194" r="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20E16B" wp14:editId="311FB244">
                <wp:simplePos x="0" y="0"/>
                <wp:positionH relativeFrom="column">
                  <wp:posOffset>-8255</wp:posOffset>
                </wp:positionH>
                <wp:positionV relativeFrom="page">
                  <wp:posOffset>1893570</wp:posOffset>
                </wp:positionV>
                <wp:extent cx="3037840" cy="1090930"/>
                <wp:effectExtent l="0" t="0" r="0" b="0"/>
                <wp:wrapNone/>
                <wp:docPr id="53" name="Figura a mano liber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1090930"/>
                        </a:xfrm>
                        <a:custGeom>
                          <a:avLst/>
                          <a:gdLst>
                            <a:gd name="T0" fmla="*/ 1026 w 1026"/>
                            <a:gd name="T1" fmla="*/ 368 h 368"/>
                            <a:gd name="T2" fmla="*/ 1026 w 1026"/>
                            <a:gd name="T3" fmla="*/ 234 h 368"/>
                            <a:gd name="T4" fmla="*/ 0 w 1026"/>
                            <a:gd name="T5" fmla="*/ 0 h 368"/>
                            <a:gd name="T6" fmla="*/ 0 w 1026"/>
                            <a:gd name="T7" fmla="*/ 368 h 368"/>
                            <a:gd name="T8" fmla="*/ 1026 w 1026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368">
                              <a:moveTo>
                                <a:pt x="1026" y="368"/>
                              </a:moveTo>
                              <a:cubicBezTo>
                                <a:pt x="1026" y="234"/>
                                <a:pt x="1026" y="234"/>
                                <a:pt x="1026" y="234"/>
                              </a:cubicBezTo>
                              <a:cubicBezTo>
                                <a:pt x="665" y="175"/>
                                <a:pt x="291" y="97"/>
                                <a:pt x="0" y="0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lnTo>
                                <a:pt x="1026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297D" id="Figura a mano libera 78" o:spid="_x0000_s1026" style="position:absolute;margin-left:-.65pt;margin-top:149.1pt;width:239.2pt;height:8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" path="m1026,368v,-134,,-134,,-134c665,175,291,97,,,,368,,368,,368r1026,xe" fillcolor="#fffffe" stroked="f" strokecolor="#212120">
                <v:shadow color="#8c8682"/>
                <v:path arrowok="t" o:connecttype="custom" o:connectlocs="3037840,1090930;3037840,693689;0,0;0,1090930;3037840,1090930" o:connectangles="0,0,0,0,0"/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5844AC1" wp14:editId="0F349B38">
                <wp:simplePos x="0" y="0"/>
                <wp:positionH relativeFrom="column">
                  <wp:posOffset>7130415</wp:posOffset>
                </wp:positionH>
                <wp:positionV relativeFrom="page">
                  <wp:posOffset>481965</wp:posOffset>
                </wp:positionV>
                <wp:extent cx="1771650" cy="514350"/>
                <wp:effectExtent l="0" t="0" r="0" b="0"/>
                <wp:wrapNone/>
                <wp:docPr id="51" name="Casella di tes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AA8FF" w14:textId="77777777" w:rsidR="0021799C" w:rsidRDefault="0021799C" w:rsidP="0021799C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8"/>
                                <w:szCs w:val="48"/>
                                <w:lang w:bidi="it-IT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4AC1" id="Casella di testo 112" o:spid="_x0000_s1029" type="#_x0000_t202" style="position:absolute;margin-left:561.45pt;margin-top:37.95pt;width:139.5pt;height:40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4E5AA8FF" w14:textId="77777777" w:rsidR="0021799C" w:rsidRDefault="0021799C" w:rsidP="0021799C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color w:val="789842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8"/>
                          <w:szCs w:val="48"/>
                          <w:lang w:bidi="it-IT"/>
                        </w:rPr>
                        <w:t>Menu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2D9E0F8" wp14:editId="24A4B825">
                <wp:simplePos x="0" y="0"/>
                <wp:positionH relativeFrom="column">
                  <wp:posOffset>4128135</wp:posOffset>
                </wp:positionH>
                <wp:positionV relativeFrom="page">
                  <wp:posOffset>6719570</wp:posOffset>
                </wp:positionV>
                <wp:extent cx="285750" cy="198120"/>
                <wp:effectExtent l="0" t="0" r="0" b="0"/>
                <wp:wrapNone/>
                <wp:docPr id="49" name="Casella di tes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E0EDD1" w14:textId="77777777" w:rsidR="0021799C" w:rsidRDefault="0021799C" w:rsidP="0021799C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café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E0F8" id="Casella di testo 110" o:spid="_x0000_s1030" type="#_x0000_t202" style="position:absolute;margin-left:325.05pt;margin-top:529.1pt;width:22.5pt;height:15.6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3FE0EDD1" w14:textId="77777777" w:rsidR="0021799C" w:rsidRDefault="0021799C" w:rsidP="0021799C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it-IT"/>
                        </w:rPr>
                        <w:t>café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12AB7DA4" wp14:editId="57FFAEC7">
                <wp:simplePos x="0" y="0"/>
                <wp:positionH relativeFrom="column">
                  <wp:posOffset>3785235</wp:posOffset>
                </wp:positionH>
                <wp:positionV relativeFrom="page">
                  <wp:posOffset>6549390</wp:posOffset>
                </wp:positionV>
                <wp:extent cx="672465" cy="257810"/>
                <wp:effectExtent l="0" t="0" r="0" b="8890"/>
                <wp:wrapNone/>
                <wp:docPr id="48" name="Casella di tes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81590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7DA4" id="Casella di testo 109" o:spid="_x0000_s1031" type="#_x0000_t202" style="position:absolute;margin-left:298.05pt;margin-top:515.7pt;width:52.95pt;height:20.3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10B81590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4"/>
                          <w:szCs w:val="24"/>
                          <w:lang w:bidi="it-IT"/>
                        </w:rPr>
                        <w:t>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6E0FCF6" wp14:editId="005515BB">
                <wp:simplePos x="0" y="0"/>
                <wp:positionH relativeFrom="column">
                  <wp:posOffset>3448050</wp:posOffset>
                </wp:positionH>
                <wp:positionV relativeFrom="page">
                  <wp:posOffset>6483985</wp:posOffset>
                </wp:positionV>
                <wp:extent cx="315595" cy="340995"/>
                <wp:effectExtent l="0" t="0" r="8255" b="0"/>
                <wp:wrapNone/>
                <wp:docPr id="41" name="Grup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42" name="Figura a mano libera 10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igura a mano libera 10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igura a mano libera 10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igura a mano libera 10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igura a mano libera 10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igura a mano libera 10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0CDA" id="Gruppo 102" o:spid="_x0000_s1026" style="position:absolute;margin-left:271.5pt;margin-top:510.55pt;width:24.85pt;height:26.85pt;z-index:2516444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">
                <v:shape id="Figura a mano libera 10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0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hJ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KG65f4A+TyAgAA//8DAFBLAQItABQABgAIAAAAIQDb4fbL7gAAAIUBAAATAAAAAAAAAAAA&#10;AAAAAAAAAABbQ29udGVudF9UeXBlc10ueG1sUEsBAi0AFAAGAAgAAAAhAFr0LFu/AAAAFQEAAAsA&#10;AAAAAAAAAAAAAAAAHwEAAF9yZWxzLy5yZWxzUEsBAi0AFAAGAAgAAAAhAMxvaEn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0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0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0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0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vKxgAAANsAAAAPAAAAZHJzL2Rvd25yZXYueG1sRI/dasJA&#10;FITvC32H5Qje1Y0i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pvZry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B2F486D" wp14:editId="3FFA5EDB">
                <wp:simplePos x="0" y="0"/>
                <wp:positionH relativeFrom="column">
                  <wp:posOffset>7858125</wp:posOffset>
                </wp:positionH>
                <wp:positionV relativeFrom="page">
                  <wp:posOffset>6405880</wp:posOffset>
                </wp:positionV>
                <wp:extent cx="360680" cy="390525"/>
                <wp:effectExtent l="0" t="0" r="1270" b="0"/>
                <wp:wrapNone/>
                <wp:docPr id="32" name="Grup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390525"/>
                          <a:chOff x="114379548" y="106280986"/>
                          <a:chExt cx="450000" cy="487500"/>
                        </a:xfrm>
                      </wpg:grpSpPr>
                      <wps:wsp>
                        <wps:cNvPr id="33" name="Figura a mano libera 94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igura a mano libera 95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igura a mano libera 96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igura a mano libera 97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igura a mano libera 98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igura a mano libera 99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86A1C" id="Gruppo 93" o:spid="_x0000_s1026" style="position:absolute;margin-left:618.75pt;margin-top:504.4pt;width:28.4pt;height:30.75pt;z-index:25164134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">
                <v:shape id="Figura a mano libera 94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95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NA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yB65f4A+TyAgAA//8DAFBLAQItABQABgAIAAAAIQDb4fbL7gAAAIUBAAATAAAAAAAAAAAA&#10;AAAAAAAAAABbQ29udGVudF9UeXBlc10ueG1sUEsBAi0AFAAGAAgAAAAhAFr0LFu/AAAAFQEAAAsA&#10;AAAAAAAAAAAAAAAAHwEAAF9yZWxzLy5yZWxzUEsBAi0AFAAGAAgAAAAhABuAg0D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96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97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98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99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0315D6F2" wp14:editId="77E3BE27">
                <wp:simplePos x="0" y="0"/>
                <wp:positionH relativeFrom="column">
                  <wp:posOffset>4758055</wp:posOffset>
                </wp:positionH>
                <wp:positionV relativeFrom="page">
                  <wp:posOffset>6510020</wp:posOffset>
                </wp:positionV>
                <wp:extent cx="1257300" cy="800735"/>
                <wp:effectExtent l="0" t="0" r="0" b="0"/>
                <wp:wrapNone/>
                <wp:docPr id="31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F4946" w14:textId="77777777" w:rsidR="0021799C" w:rsidRPr="004F771A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Via e numero civico</w:t>
                            </w:r>
                          </w:p>
                          <w:p w14:paraId="5FBAC81D" w14:textId="77777777" w:rsidR="0021799C" w:rsidRPr="004F771A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Città, CAP e provincia</w:t>
                            </w:r>
                          </w:p>
                          <w:p w14:paraId="1B9BE2FE" w14:textId="77777777" w:rsidR="0021799C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555-543-5432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tel.</w:t>
                            </w:r>
                          </w:p>
                          <w:p w14:paraId="465FF7AD" w14:textId="77777777" w:rsidR="0021799C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D6F2" id="Casella di testo 92" o:spid="_x0000_s1032" type="#_x0000_t202" style="position:absolute;margin-left:374.65pt;margin-top:512.6pt;width:99pt;height:63.0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3F4F4946" w14:textId="77777777" w:rsidR="0021799C" w:rsidRPr="004F771A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bidi="it-IT"/>
                        </w:rPr>
                        <w:t>Via e numero civico</w:t>
                      </w:r>
                    </w:p>
                    <w:p w14:paraId="5FBAC81D" w14:textId="77777777" w:rsidR="0021799C" w:rsidRPr="004F771A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bidi="it-IT"/>
                        </w:rPr>
                        <w:t>Città, CAP e provincia</w:t>
                      </w:r>
                    </w:p>
                    <w:p w14:paraId="1B9BE2FE" w14:textId="77777777" w:rsidR="0021799C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bidi="it-IT"/>
                        </w:rPr>
                        <w:t xml:space="preserve">555-543-5432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2"/>
                          <w:szCs w:val="12"/>
                          <w:lang w:bidi="it-IT"/>
                        </w:rPr>
                        <w:t>tel.</w:t>
                      </w:r>
                    </w:p>
                    <w:p w14:paraId="465FF7AD" w14:textId="77777777" w:rsidR="0021799C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2"/>
                          <w:szCs w:val="12"/>
                          <w:lang w:bidi="it-IT"/>
                        </w:rPr>
                        <w:t>www.sitoweb.com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702DFDE" wp14:editId="4453489A">
                <wp:simplePos x="0" y="0"/>
                <wp:positionH relativeFrom="column">
                  <wp:posOffset>0</wp:posOffset>
                </wp:positionH>
                <wp:positionV relativeFrom="page">
                  <wp:posOffset>1723390</wp:posOffset>
                </wp:positionV>
                <wp:extent cx="3029585" cy="1016635"/>
                <wp:effectExtent l="0" t="0" r="0" b="0"/>
                <wp:wrapNone/>
                <wp:docPr id="18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016635"/>
                          <a:chOff x="105159112" y="108033915"/>
                          <a:chExt cx="3269707" cy="1093090"/>
                        </a:xfrm>
                      </wpg:grpSpPr>
                      <wps:wsp>
                        <wps:cNvPr id="19" name="Figura a mano libera 80"/>
                        <wps:cNvSpPr>
                          <a:spLocks/>
                        </wps:cNvSpPr>
                        <wps:spPr bwMode="auto">
                          <a:xfrm>
                            <a:off x="105159112" y="108164576"/>
                            <a:ext cx="624623" cy="194398"/>
                          </a:xfrm>
                          <a:custGeom>
                            <a:avLst/>
                            <a:gdLst>
                              <a:gd name="T0" fmla="*/ 104 w 196"/>
                              <a:gd name="T1" fmla="*/ 32 h 61"/>
                              <a:gd name="T2" fmla="*/ 0 w 196"/>
                              <a:gd name="T3" fmla="*/ 0 h 61"/>
                              <a:gd name="T4" fmla="*/ 0 w 196"/>
                              <a:gd name="T5" fmla="*/ 2 h 61"/>
                              <a:gd name="T6" fmla="*/ 196 w 196"/>
                              <a:gd name="T7" fmla="*/ 61 h 61"/>
                              <a:gd name="T8" fmla="*/ 104 w 196"/>
                              <a:gd name="T9" fmla="*/ 3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1">
                                <a:moveTo>
                                  <a:pt x="104" y="32"/>
                                </a:moveTo>
                                <a:cubicBezTo>
                                  <a:pt x="69" y="22"/>
                                  <a:pt x="35" y="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65" y="23"/>
                                  <a:pt x="130" y="42"/>
                                  <a:pt x="196" y="61"/>
                                </a:cubicBezTo>
                                <a:cubicBezTo>
                                  <a:pt x="165" y="52"/>
                                  <a:pt x="135" y="42"/>
                                  <a:pt x="10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81"/>
                        <wps:cNvSpPr>
                          <a:spLocks/>
                        </wps:cNvSpPr>
                        <wps:spPr bwMode="auto">
                          <a:xfrm>
                            <a:off x="105783735" y="108352600"/>
                            <a:ext cx="1775075" cy="446159"/>
                          </a:xfrm>
                          <a:custGeom>
                            <a:avLst/>
                            <a:gdLst>
                              <a:gd name="T0" fmla="*/ 490 w 557"/>
                              <a:gd name="T1" fmla="*/ 124 h 140"/>
                              <a:gd name="T2" fmla="*/ 0 w 557"/>
                              <a:gd name="T3" fmla="*/ 0 h 140"/>
                              <a:gd name="T4" fmla="*/ 92 w 557"/>
                              <a:gd name="T5" fmla="*/ 28 h 140"/>
                              <a:gd name="T6" fmla="*/ 557 w 557"/>
                              <a:gd name="T7" fmla="*/ 140 h 140"/>
                              <a:gd name="T8" fmla="*/ 490 w 557"/>
                              <a:gd name="T9" fmla="*/ 12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7" h="140">
                                <a:moveTo>
                                  <a:pt x="490" y="124"/>
                                </a:moveTo>
                                <a:cubicBezTo>
                                  <a:pt x="323" y="87"/>
                                  <a:pt x="159" y="46"/>
                                  <a:pt x="0" y="0"/>
                                </a:cubicBezTo>
                                <a:cubicBezTo>
                                  <a:pt x="31" y="10"/>
                                  <a:pt x="61" y="19"/>
                                  <a:pt x="92" y="28"/>
                                </a:cubicBezTo>
                                <a:cubicBezTo>
                                  <a:pt x="243" y="70"/>
                                  <a:pt x="398" y="107"/>
                                  <a:pt x="557" y="140"/>
                                </a:cubicBezTo>
                                <a:cubicBezTo>
                                  <a:pt x="534" y="135"/>
                                  <a:pt x="512" y="129"/>
                                  <a:pt x="49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82"/>
                        <wps:cNvSpPr>
                          <a:spLocks/>
                        </wps:cNvSpPr>
                        <wps:spPr bwMode="auto">
                          <a:xfrm>
                            <a:off x="107558810" y="108792385"/>
                            <a:ext cx="870009" cy="175277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62 w 273"/>
                              <a:gd name="T3" fmla="*/ 15 h 55"/>
                              <a:gd name="T4" fmla="*/ 273 w 273"/>
                              <a:gd name="T5" fmla="*/ 55 h 55"/>
                              <a:gd name="T6" fmla="*/ 273 w 273"/>
                              <a:gd name="T7" fmla="*/ 53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32" y="29"/>
                                  <a:pt x="202" y="43"/>
                                  <a:pt x="273" y="55"/>
                                </a:cubicBezTo>
                                <a:cubicBezTo>
                                  <a:pt x="273" y="53"/>
                                  <a:pt x="273" y="53"/>
                                  <a:pt x="273" y="53"/>
                                </a:cubicBezTo>
                                <a:cubicBezTo>
                                  <a:pt x="181" y="37"/>
                                  <a:pt x="90" y="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igura a mano libera 83"/>
                        <wps:cNvSpPr>
                          <a:spLocks/>
                        </wps:cNvSpPr>
                        <wps:spPr bwMode="auto">
                          <a:xfrm>
                            <a:off x="107558810" y="108798759"/>
                            <a:ext cx="870009" cy="19758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62"/>
                              <a:gd name="T2" fmla="*/ 273 w 273"/>
                              <a:gd name="T3" fmla="*/ 62 h 62"/>
                              <a:gd name="T4" fmla="*/ 273 w 273"/>
                              <a:gd name="T5" fmla="*/ 60 h 62"/>
                              <a:gd name="T6" fmla="*/ 62 w 273"/>
                              <a:gd name="T7" fmla="*/ 13 h 62"/>
                              <a:gd name="T8" fmla="*/ 0 w 27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62">
                                <a:moveTo>
                                  <a:pt x="0" y="0"/>
                                </a:moveTo>
                                <a:cubicBezTo>
                                  <a:pt x="90" y="22"/>
                                  <a:pt x="181" y="43"/>
                                  <a:pt x="273" y="62"/>
                                </a:cubicBezTo>
                                <a:cubicBezTo>
                                  <a:pt x="273" y="60"/>
                                  <a:pt x="273" y="60"/>
                                  <a:pt x="273" y="60"/>
                                </a:cubicBezTo>
                                <a:cubicBezTo>
                                  <a:pt x="202" y="45"/>
                                  <a:pt x="132" y="29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igura a mano libera 84"/>
                        <wps:cNvSpPr>
                          <a:spLocks/>
                        </wps:cNvSpPr>
                        <wps:spPr bwMode="auto">
                          <a:xfrm>
                            <a:off x="105159112" y="108081718"/>
                            <a:ext cx="2399698" cy="710667"/>
                          </a:xfrm>
                          <a:custGeom>
                            <a:avLst/>
                            <a:gdLst>
                              <a:gd name="T0" fmla="*/ 753 w 753"/>
                              <a:gd name="T1" fmla="*/ 223 h 223"/>
                              <a:gd name="T2" fmla="*/ 0 w 753"/>
                              <a:gd name="T3" fmla="*/ 0 h 223"/>
                              <a:gd name="T4" fmla="*/ 0 w 753"/>
                              <a:gd name="T5" fmla="*/ 2 h 223"/>
                              <a:gd name="T6" fmla="*/ 686 w 753"/>
                              <a:gd name="T7" fmla="*/ 209 h 223"/>
                              <a:gd name="T8" fmla="*/ 753 w 753"/>
                              <a:gd name="T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3" h="223">
                                <a:moveTo>
                                  <a:pt x="753" y="223"/>
                                </a:moveTo>
                                <a:cubicBezTo>
                                  <a:pt x="492" y="160"/>
                                  <a:pt x="240" y="85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219" y="80"/>
                                  <a:pt x="448" y="149"/>
                                  <a:pt x="686" y="209"/>
                                </a:cubicBezTo>
                                <a:cubicBezTo>
                                  <a:pt x="708" y="214"/>
                                  <a:pt x="730" y="219"/>
                                  <a:pt x="75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85"/>
                        <wps:cNvSpPr>
                          <a:spLocks/>
                        </wps:cNvSpPr>
                        <wps:spPr bwMode="auto">
                          <a:xfrm>
                            <a:off x="107345291" y="108747769"/>
                            <a:ext cx="411103" cy="92419"/>
                          </a:xfrm>
                          <a:custGeom>
                            <a:avLst/>
                            <a:gdLst>
                              <a:gd name="T0" fmla="*/ 129 w 129"/>
                              <a:gd name="T1" fmla="*/ 29 h 29"/>
                              <a:gd name="T2" fmla="*/ 67 w 129"/>
                              <a:gd name="T3" fmla="*/ 14 h 29"/>
                              <a:gd name="T4" fmla="*/ 0 w 129"/>
                              <a:gd name="T5" fmla="*/ 0 h 29"/>
                              <a:gd name="T6" fmla="*/ 67 w 129"/>
                              <a:gd name="T7" fmla="*/ 16 h 29"/>
                              <a:gd name="T8" fmla="*/ 129 w 12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129" y="29"/>
                                </a:move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86"/>
                        <wps:cNvSpPr>
                          <a:spLocks/>
                        </wps:cNvSpPr>
                        <wps:spPr bwMode="auto">
                          <a:xfrm>
                            <a:off x="105159112" y="108250621"/>
                            <a:ext cx="3269707" cy="876384"/>
                          </a:xfrm>
                          <a:custGeom>
                            <a:avLst/>
                            <a:gdLst>
                              <a:gd name="T0" fmla="*/ 0 w 1026"/>
                              <a:gd name="T1" fmla="*/ 2 h 275"/>
                              <a:gd name="T2" fmla="*/ 1026 w 1026"/>
                              <a:gd name="T3" fmla="*/ 275 h 275"/>
                              <a:gd name="T4" fmla="*/ 1026 w 1026"/>
                              <a:gd name="T5" fmla="*/ 273 h 275"/>
                              <a:gd name="T6" fmla="*/ 0 w 1026"/>
                              <a:gd name="T7" fmla="*/ 0 h 275"/>
                              <a:gd name="T8" fmla="*/ 0 w 1026"/>
                              <a:gd name="T9" fmla="*/ 2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5">
                                <a:moveTo>
                                  <a:pt x="0" y="2"/>
                                </a:moveTo>
                                <a:cubicBezTo>
                                  <a:pt x="323" y="112"/>
                                  <a:pt x="667" y="204"/>
                                  <a:pt x="1026" y="275"/>
                                </a:cubicBezTo>
                                <a:cubicBezTo>
                                  <a:pt x="1026" y="273"/>
                                  <a:pt x="1026" y="273"/>
                                  <a:pt x="1026" y="273"/>
                                </a:cubicBezTo>
                                <a:cubicBezTo>
                                  <a:pt x="667" y="202"/>
                                  <a:pt x="323" y="110"/>
                                  <a:pt x="0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87"/>
                        <wps:cNvSpPr>
                          <a:spLocks/>
                        </wps:cNvSpPr>
                        <wps:spPr bwMode="auto">
                          <a:xfrm>
                            <a:off x="105783735" y="108358974"/>
                            <a:ext cx="2645084" cy="662865"/>
                          </a:xfrm>
                          <a:custGeom>
                            <a:avLst/>
                            <a:gdLst>
                              <a:gd name="T0" fmla="*/ 92 w 830"/>
                              <a:gd name="T1" fmla="*/ 26 h 208"/>
                              <a:gd name="T2" fmla="*/ 0 w 830"/>
                              <a:gd name="T3" fmla="*/ 0 h 208"/>
                              <a:gd name="T4" fmla="*/ 830 w 830"/>
                              <a:gd name="T5" fmla="*/ 208 h 208"/>
                              <a:gd name="T6" fmla="*/ 830 w 830"/>
                              <a:gd name="T7" fmla="*/ 206 h 208"/>
                              <a:gd name="T8" fmla="*/ 92 w 830"/>
                              <a:gd name="T9" fmla="*/ 2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208">
                                <a:moveTo>
                                  <a:pt x="92" y="26"/>
                                </a:moveTo>
                                <a:cubicBezTo>
                                  <a:pt x="61" y="18"/>
                                  <a:pt x="30" y="9"/>
                                  <a:pt x="0" y="0"/>
                                </a:cubicBezTo>
                                <a:cubicBezTo>
                                  <a:pt x="265" y="82"/>
                                  <a:pt x="542" y="152"/>
                                  <a:pt x="830" y="208"/>
                                </a:cubicBezTo>
                                <a:cubicBezTo>
                                  <a:pt x="830" y="206"/>
                                  <a:pt x="830" y="206"/>
                                  <a:pt x="830" y="206"/>
                                </a:cubicBezTo>
                                <a:cubicBezTo>
                                  <a:pt x="576" y="156"/>
                                  <a:pt x="329" y="96"/>
                                  <a:pt x="92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88"/>
                        <wps:cNvSpPr>
                          <a:spLocks/>
                        </wps:cNvSpPr>
                        <wps:spPr bwMode="auto">
                          <a:xfrm>
                            <a:off x="105159112" y="108151828"/>
                            <a:ext cx="624623" cy="200772"/>
                          </a:xfrm>
                          <a:custGeom>
                            <a:avLst/>
                            <a:gdLst>
                              <a:gd name="T0" fmla="*/ 196 w 196"/>
                              <a:gd name="T1" fmla="*/ 63 h 63"/>
                              <a:gd name="T2" fmla="*/ 0 w 196"/>
                              <a:gd name="T3" fmla="*/ 0 h 63"/>
                              <a:gd name="T4" fmla="*/ 0 w 196"/>
                              <a:gd name="T5" fmla="*/ 2 h 63"/>
                              <a:gd name="T6" fmla="*/ 104 w 196"/>
                              <a:gd name="T7" fmla="*/ 36 h 63"/>
                              <a:gd name="T8" fmla="*/ 196 w 196"/>
                              <a:gd name="T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3">
                                <a:moveTo>
                                  <a:pt x="196" y="63"/>
                                </a:moveTo>
                                <a:cubicBezTo>
                                  <a:pt x="130" y="43"/>
                                  <a:pt x="65" y="22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5" y="13"/>
                                  <a:pt x="69" y="25"/>
                                  <a:pt x="104" y="36"/>
                                </a:cubicBezTo>
                                <a:cubicBezTo>
                                  <a:pt x="135" y="46"/>
                                  <a:pt x="165" y="55"/>
                                  <a:pt x="196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89"/>
                        <wps:cNvSpPr>
                          <a:spLocks/>
                        </wps:cNvSpPr>
                        <wps:spPr bwMode="auto">
                          <a:xfrm>
                            <a:off x="105490544" y="108266555"/>
                            <a:ext cx="586381" cy="175277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55"/>
                              <a:gd name="T2" fmla="*/ 92 w 184"/>
                              <a:gd name="T3" fmla="*/ 29 h 55"/>
                              <a:gd name="T4" fmla="*/ 184 w 184"/>
                              <a:gd name="T5" fmla="*/ 55 h 55"/>
                              <a:gd name="T6" fmla="*/ 92 w 184"/>
                              <a:gd name="T7" fmla="*/ 27 h 55"/>
                              <a:gd name="T8" fmla="*/ 0 w 184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55">
                                <a:moveTo>
                                  <a:pt x="0" y="0"/>
                                </a:moveTo>
                                <a:cubicBezTo>
                                  <a:pt x="31" y="10"/>
                                  <a:pt x="61" y="20"/>
                                  <a:pt x="92" y="29"/>
                                </a:cubicBezTo>
                                <a:cubicBezTo>
                                  <a:pt x="122" y="38"/>
                                  <a:pt x="153" y="47"/>
                                  <a:pt x="184" y="55"/>
                                </a:cubicBezTo>
                                <a:cubicBezTo>
                                  <a:pt x="153" y="46"/>
                                  <a:pt x="123" y="37"/>
                                  <a:pt x="92" y="27"/>
                                </a:cubicBezTo>
                                <a:cubicBezTo>
                                  <a:pt x="61" y="19"/>
                                  <a:pt x="31" y="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90"/>
                        <wps:cNvSpPr>
                          <a:spLocks/>
                        </wps:cNvSpPr>
                        <wps:spPr bwMode="auto">
                          <a:xfrm>
                            <a:off x="105159112" y="108033915"/>
                            <a:ext cx="3269707" cy="879571"/>
                          </a:xfrm>
                          <a:custGeom>
                            <a:avLst/>
                            <a:gdLst>
                              <a:gd name="T0" fmla="*/ 1026 w 1026"/>
                              <a:gd name="T1" fmla="*/ 274 h 276"/>
                              <a:gd name="T2" fmla="*/ 0 w 1026"/>
                              <a:gd name="T3" fmla="*/ 0 h 276"/>
                              <a:gd name="T4" fmla="*/ 0 w 1026"/>
                              <a:gd name="T5" fmla="*/ 2 h 276"/>
                              <a:gd name="T6" fmla="*/ 1026 w 1026"/>
                              <a:gd name="T7" fmla="*/ 276 h 276"/>
                              <a:gd name="T8" fmla="*/ 1026 w 1026"/>
                              <a:gd name="T9" fmla="*/ 27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6">
                                <a:moveTo>
                                  <a:pt x="1026" y="274"/>
                                </a:moveTo>
                                <a:cubicBezTo>
                                  <a:pt x="666" y="203"/>
                                  <a:pt x="322" y="1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22" y="113"/>
                                  <a:pt x="666" y="205"/>
                                  <a:pt x="1026" y="276"/>
                                </a:cubicBezTo>
                                <a:lnTo>
                                  <a:pt x="102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F59E3" id="Gruppo 79" o:spid="_x0000_s1026" style="position:absolute;margin-left:0;margin-top:135.7pt;width:238.55pt;height:80.05pt;z-index:251638272;mso-position-vertical-relative:page" coordorigin="1051591,1080339" coordsize="32697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">
                <v:shape id="Figura a mano libera 80" o:spid="_x0000_s1027" style="position:absolute;left:1051591;top:1081645;width:6246;height:1944;visibility:visible;mso-wrap-style:square;v-text-anchor:top" coordsize="19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" path="m104,32c69,22,35,11,,,,2,,2,,2,65,23,130,42,196,61,165,52,135,42,104,32xe" fillcolor="#fffffe" stroked="f" strokecolor="#212120">
                  <v:shadow color="#8c8682"/>
                  <v:path arrowok="t" o:connecttype="custom" o:connectlocs="331433,101979;0,0;0,6374;624623,194398;331433,101979" o:connectangles="0,0,0,0,0"/>
                </v:shape>
                <v:shape id="Figura a mano libera 81" o:spid="_x0000_s1028" style="position:absolute;left:1057837;top:1083526;width:17751;height:4461;visibility:visible;mso-wrap-style:square;v-text-anchor:top" coordsize="5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" path="m490,124c323,87,159,46,,,31,10,61,19,92,28v151,42,306,79,465,112c534,135,512,129,490,124xe" fillcolor="#fffffe" stroked="f" strokecolor="#212120">
                  <v:shadow color="#8c8682"/>
                  <v:path arrowok="t" o:connecttype="custom" o:connectlocs="1561556,395169;0,0;293190,89232;1775075,446159;1561556,395169" o:connectangles="0,0,0,0,0"/>
                </v:shape>
                <v:shape id="Figura a mano libera 82" o:spid="_x0000_s1029" style="position:absolute;left:1075588;top:1087923;width:8700;height:1753;visibility:visible;mso-wrap-style:square;v-text-anchor:top" coordsize="2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" path="m,c21,5,41,10,62,15v70,14,140,28,211,40c273,53,273,53,273,53,181,37,90,19,,xe" fillcolor="#fffffe" stroked="f" strokecolor="#212120">
                  <v:shadow color="#8c8682"/>
                  <v:path arrowok="t" o:connecttype="custom" o:connectlocs="0,0;197584,47803;870009,175277;870009,168903;0,0" o:connectangles="0,0,0,0,0"/>
                </v:shape>
                <v:shape id="Figura a mano libera 83" o:spid="_x0000_s1030" style="position:absolute;left:1075588;top:1087987;width:8700;height:1976;visibility:visible;mso-wrap-style:square;v-text-anchor:top" coordsize="2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" path="m,c90,22,181,43,273,62v,-2,,-2,,-2c202,45,132,29,62,13,41,9,20,5,,xe" fillcolor="#fffffe" stroked="f" strokecolor="#212120">
                  <v:shadow color="#8c8682"/>
                  <v:path arrowok="t" o:connecttype="custom" o:connectlocs="0,0;870009,197585;870009,191211;197584,41429;0,0" o:connectangles="0,0,0,0,0"/>
                </v:shape>
                <v:shape id="Figura a mano libera 84" o:spid="_x0000_s1031" style="position:absolute;left:1051591;top:1080817;width:23997;height:7106;visibility:visible;mso-wrap-style:square;v-text-anchor:top" coordsize="7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" path="m753,223c492,160,240,85,,,,2,,2,,2,219,80,448,149,686,209v22,5,44,10,67,14xe" fillcolor="#fffffe" stroked="f" strokecolor="#212120">
                  <v:shadow color="#8c8682"/>
                  <v:path arrowok="t" o:connecttype="custom" o:connectlocs="2399698,710667;0,0;0,6374;2186179,666051;2399698,710667" o:connectangles="0,0,0,0,0"/>
                </v:shape>
                <v:shape id="Figura a mano libera 85" o:spid="_x0000_s1032" style="position:absolute;left:1073452;top:1087477;width:4111;height:924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" path="m129,29c108,24,88,19,67,14,44,10,22,5,,,22,5,44,11,67,16v20,5,41,9,62,13xe" fillcolor="#fffffe" stroked="f" strokecolor="#212120">
                  <v:shadow color="#8c8682"/>
                  <v:path arrowok="t" o:connecttype="custom" o:connectlocs="411103,92419;213519,44616;0,0;213519,50990;411103,92419" o:connectangles="0,0,0,0,0"/>
                </v:shape>
                <v:shape id="Figura a mano libera 86" o:spid="_x0000_s1033" style="position:absolute;left:1051591;top:1082506;width:32697;height:8764;visibility:visible;mso-wrap-style:square;v-text-anchor:top" coordsize="102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" path="m,2c323,112,667,204,1026,275v,-2,,-2,,-2c667,202,323,110,,l,2xe" fillcolor="#f4b631" stroked="f" strokecolor="#212120">
                  <v:shadow color="#8c8682"/>
                  <v:path arrowok="t" o:connecttype="custom" o:connectlocs="0,6374;3269707,876384;3269707,870010;0,0;0,6374" o:connectangles="0,0,0,0,0"/>
                </v:shape>
                <v:shape id="Figura a mano libera 87" o:spid="_x0000_s1034" style="position:absolute;left:1057837;top:1083589;width:26451;height:6629;visibility:visible;mso-wrap-style:square;v-text-anchor:top" coordsize="83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" path="m92,26c61,18,30,9,,,265,82,542,152,830,208v,-2,,-2,,-2c576,156,329,96,92,26xe" fillcolor="#fffffe" stroked="f" strokecolor="#212120">
                  <v:shadow color="#8c8682"/>
                  <v:path arrowok="t" o:connecttype="custom" o:connectlocs="293190,82858;0,0;2645084,662865;2645084,656491;293190,82858" o:connectangles="0,0,0,0,0"/>
                </v:shape>
                <v:shape id="Figura a mano libera 88" o:spid="_x0000_s1035" style="position:absolute;left:1051591;top:1081518;width:6246;height:2008;visibility:visible;mso-wrap-style:square;v-text-anchor:top" coordsize="19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" path="m196,63c130,43,65,22,,,,2,,2,,2,35,13,69,25,104,36v31,10,61,19,92,27xe" fillcolor="#fffffe" stroked="f" strokecolor="#212120">
                  <v:shadow color="#8c8682"/>
                  <v:path arrowok="t" o:connecttype="custom" o:connectlocs="624623,200772;0,0;0,6374;331433,114727;624623,200772" o:connectangles="0,0,0,0,0"/>
                </v:shape>
                <v:shape id="Figura a mano libera 89" o:spid="_x0000_s1036" style="position:absolute;left:1054905;top:1082665;width:5864;height:1753;visibility:visible;mso-wrap-style:square;v-text-anchor:top" coordsize="18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" path="m,c31,10,61,20,92,29v30,9,61,18,92,26c153,46,123,37,92,27,61,19,31,10,,xe" fillcolor="#fffffe" stroked="f" strokecolor="#212120">
                  <v:shadow color="#8c8682"/>
                  <v:path arrowok="t" o:connecttype="custom" o:connectlocs="0,0;293191,92419;586381,175277;293191,86045;0,0" o:connectangles="0,0,0,0,0"/>
                </v:shape>
                <v:shape id="Figura a mano libera 90" o:spid="_x0000_s1037" style="position:absolute;left:1051591;top:1080339;width:32697;height:8795;visibility:visible;mso-wrap-style:square;v-text-anchor:top" coordsize="10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" path="m1026,274c666,203,322,111,,,,2,,2,,2,322,113,666,205,1026,276r,-2xe" fillcolor="#f4b631" stroked="f" strokecolor="#212120">
                  <v:shadow color="#8c8682"/>
                  <v:path arrowok="t" o:connecttype="custom" o:connectlocs="3269707,873197;0,0;0,6374;3269707,879571;3269707,87319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A1506A6" wp14:editId="23ACEBD1">
                <wp:simplePos x="0" y="0"/>
                <wp:positionH relativeFrom="column">
                  <wp:posOffset>0</wp:posOffset>
                </wp:positionH>
                <wp:positionV relativeFrom="page">
                  <wp:posOffset>5027930</wp:posOffset>
                </wp:positionV>
                <wp:extent cx="9601200" cy="1378585"/>
                <wp:effectExtent l="0" t="0" r="0" b="0"/>
                <wp:wrapNone/>
                <wp:docPr id="2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378585"/>
                          <a:chOff x="105162302" y="111563253"/>
                          <a:chExt cx="10101031" cy="1444371"/>
                        </a:xfrm>
                      </wpg:grpSpPr>
                      <wps:wsp>
                        <wps:cNvPr id="4" name="Figura a mano libera 62"/>
                        <wps:cNvSpPr>
                          <a:spLocks/>
                        </wps:cNvSpPr>
                        <wps:spPr bwMode="auto">
                          <a:xfrm>
                            <a:off x="113618090" y="111674849"/>
                            <a:ext cx="1645243" cy="408123"/>
                          </a:xfrm>
                          <a:custGeom>
                            <a:avLst/>
                            <a:gdLst>
                              <a:gd name="T0" fmla="*/ 0 w 516"/>
                              <a:gd name="T1" fmla="*/ 128 h 128"/>
                              <a:gd name="T2" fmla="*/ 464 w 516"/>
                              <a:gd name="T3" fmla="*/ 16 h 128"/>
                              <a:gd name="T4" fmla="*/ 516 w 516"/>
                              <a:gd name="T5" fmla="*/ 1 h 128"/>
                              <a:gd name="T6" fmla="*/ 516 w 516"/>
                              <a:gd name="T7" fmla="*/ 0 h 128"/>
                              <a:gd name="T8" fmla="*/ 67 w 516"/>
                              <a:gd name="T9" fmla="*/ 112 h 128"/>
                              <a:gd name="T10" fmla="*/ 0 w 516"/>
                              <a:gd name="T1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6" h="128">
                                <a:moveTo>
                                  <a:pt x="0" y="128"/>
                                </a:moveTo>
                                <a:cubicBezTo>
                                  <a:pt x="158" y="95"/>
                                  <a:pt x="313" y="58"/>
                                  <a:pt x="464" y="16"/>
                                </a:cubicBezTo>
                                <a:cubicBezTo>
                                  <a:pt x="481" y="11"/>
                                  <a:pt x="499" y="6"/>
                                  <a:pt x="516" y="1"/>
                                </a:cubicBezTo>
                                <a:cubicBezTo>
                                  <a:pt x="516" y="0"/>
                                  <a:pt x="516" y="0"/>
                                  <a:pt x="516" y="0"/>
                                </a:cubicBezTo>
                                <a:cubicBezTo>
                                  <a:pt x="370" y="41"/>
                                  <a:pt x="220" y="78"/>
                                  <a:pt x="67" y="112"/>
                                </a:cubicBezTo>
                                <a:cubicBezTo>
                                  <a:pt x="44" y="117"/>
                                  <a:pt x="22" y="123"/>
                                  <a:pt x="0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igura a mano libera 63"/>
                        <wps:cNvSpPr>
                          <a:spLocks/>
                        </wps:cNvSpPr>
                        <wps:spPr bwMode="auto">
                          <a:xfrm>
                            <a:off x="110155426" y="112076595"/>
                            <a:ext cx="3459475" cy="513341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92 h 161"/>
                              <a:gd name="T2" fmla="*/ 100 w 1085"/>
                              <a:gd name="T3" fmla="*/ 150 h 161"/>
                              <a:gd name="T4" fmla="*/ 0 w 1085"/>
                              <a:gd name="T5" fmla="*/ 161 h 161"/>
                              <a:gd name="T6" fmla="*/ 576 w 1085"/>
                              <a:gd name="T7" fmla="*/ 94 h 161"/>
                              <a:gd name="T8" fmla="*/ 1023 w 1085"/>
                              <a:gd name="T9" fmla="*/ 15 h 161"/>
                              <a:gd name="T10" fmla="*/ 1085 w 1085"/>
                              <a:gd name="T11" fmla="*/ 0 h 161"/>
                              <a:gd name="T12" fmla="*/ 576 w 1085"/>
                              <a:gd name="T13" fmla="*/ 9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92"/>
                                </a:moveTo>
                                <a:cubicBezTo>
                                  <a:pt x="419" y="115"/>
                                  <a:pt x="261" y="134"/>
                                  <a:pt x="100" y="150"/>
                                </a:cubicBezTo>
                                <a:cubicBezTo>
                                  <a:pt x="67" y="154"/>
                                  <a:pt x="33" y="158"/>
                                  <a:pt x="0" y="161"/>
                                </a:cubicBezTo>
                                <a:cubicBezTo>
                                  <a:pt x="195" y="144"/>
                                  <a:pt x="387" y="122"/>
                                  <a:pt x="576" y="94"/>
                                </a:cubicBezTo>
                                <a:cubicBezTo>
                                  <a:pt x="727" y="71"/>
                                  <a:pt x="877" y="45"/>
                                  <a:pt x="1023" y="15"/>
                                </a:cubicBezTo>
                                <a:cubicBezTo>
                                  <a:pt x="1044" y="10"/>
                                  <a:pt x="1065" y="5"/>
                                  <a:pt x="1085" y="0"/>
                                </a:cubicBezTo>
                                <a:cubicBezTo>
                                  <a:pt x="919" y="35"/>
                                  <a:pt x="749" y="66"/>
                                  <a:pt x="576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igura a mano libera 64"/>
                        <wps:cNvSpPr>
                          <a:spLocks/>
                        </wps:cNvSpPr>
                        <wps:spPr bwMode="auto">
                          <a:xfrm>
                            <a:off x="105162302" y="112583559"/>
                            <a:ext cx="4993124" cy="156234"/>
                          </a:xfrm>
                          <a:custGeom>
                            <a:avLst/>
                            <a:gdLst>
                              <a:gd name="T0" fmla="*/ 999 w 1566"/>
                              <a:gd name="T1" fmla="*/ 35 h 49"/>
                              <a:gd name="T2" fmla="*/ 1469 w 1566"/>
                              <a:gd name="T3" fmla="*/ 10 h 49"/>
                              <a:gd name="T4" fmla="*/ 1566 w 1566"/>
                              <a:gd name="T5" fmla="*/ 0 h 49"/>
                              <a:gd name="T6" fmla="*/ 999 w 1566"/>
                              <a:gd name="T7" fmla="*/ 33 h 49"/>
                              <a:gd name="T8" fmla="*/ 0 w 1566"/>
                              <a:gd name="T9" fmla="*/ 11 h 49"/>
                              <a:gd name="T10" fmla="*/ 0 w 1566"/>
                              <a:gd name="T11" fmla="*/ 13 h 49"/>
                              <a:gd name="T12" fmla="*/ 999 w 1566"/>
                              <a:gd name="T13" fmla="*/ 3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49">
                                <a:moveTo>
                                  <a:pt x="999" y="35"/>
                                </a:moveTo>
                                <a:cubicBezTo>
                                  <a:pt x="1157" y="31"/>
                                  <a:pt x="1314" y="22"/>
                                  <a:pt x="1469" y="10"/>
                                </a:cubicBezTo>
                                <a:cubicBezTo>
                                  <a:pt x="1502" y="7"/>
                                  <a:pt x="1534" y="4"/>
                                  <a:pt x="1566" y="0"/>
                                </a:cubicBezTo>
                                <a:cubicBezTo>
                                  <a:pt x="1379" y="16"/>
                                  <a:pt x="1189" y="28"/>
                                  <a:pt x="999" y="33"/>
                                </a:cubicBezTo>
                                <a:cubicBezTo>
                                  <a:pt x="533" y="47"/>
                                  <a:pt x="173" y="26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73" y="28"/>
                                  <a:pt x="534" y="49"/>
                                  <a:pt x="999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igura a mano libera 65"/>
                        <wps:cNvSpPr>
                          <a:spLocks/>
                        </wps:cNvSpPr>
                        <wps:spPr bwMode="auto">
                          <a:xfrm>
                            <a:off x="105162302" y="112647328"/>
                            <a:ext cx="5385304" cy="290150"/>
                          </a:xfrm>
                          <a:custGeom>
                            <a:avLst/>
                            <a:gdLst>
                              <a:gd name="T0" fmla="*/ 980 w 1689"/>
                              <a:gd name="T1" fmla="*/ 66 h 91"/>
                              <a:gd name="T2" fmla="*/ 1689 w 1689"/>
                              <a:gd name="T3" fmla="*/ 0 h 91"/>
                              <a:gd name="T4" fmla="*/ 1513 w 1689"/>
                              <a:gd name="T5" fmla="*/ 19 h 91"/>
                              <a:gd name="T6" fmla="*/ 980 w 1689"/>
                              <a:gd name="T7" fmla="*/ 64 h 91"/>
                              <a:gd name="T8" fmla="*/ 0 w 1689"/>
                              <a:gd name="T9" fmla="*/ 69 h 91"/>
                              <a:gd name="T10" fmla="*/ 0 w 1689"/>
                              <a:gd name="T11" fmla="*/ 71 h 91"/>
                              <a:gd name="T12" fmla="*/ 980 w 1689"/>
                              <a:gd name="T13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91">
                                <a:moveTo>
                                  <a:pt x="980" y="66"/>
                                </a:moveTo>
                                <a:cubicBezTo>
                                  <a:pt x="1219" y="52"/>
                                  <a:pt x="1456" y="30"/>
                                  <a:pt x="1689" y="0"/>
                                </a:cubicBezTo>
                                <a:cubicBezTo>
                                  <a:pt x="1630" y="7"/>
                                  <a:pt x="1572" y="13"/>
                                  <a:pt x="1513" y="19"/>
                                </a:cubicBezTo>
                                <a:cubicBezTo>
                                  <a:pt x="1337" y="39"/>
                                  <a:pt x="1159" y="53"/>
                                  <a:pt x="980" y="64"/>
                                </a:cubicBezTo>
                                <a:cubicBezTo>
                                  <a:pt x="532" y="89"/>
                                  <a:pt x="180" y="79"/>
                                  <a:pt x="0" y="69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80" y="81"/>
                                  <a:pt x="532" y="91"/>
                                  <a:pt x="980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igura a mano libera 66"/>
                        <wps:cNvSpPr>
                          <a:spLocks/>
                        </wps:cNvSpPr>
                        <wps:spPr bwMode="auto">
                          <a:xfrm>
                            <a:off x="110547606" y="112082972"/>
                            <a:ext cx="3070484" cy="5579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112 h 175"/>
                              <a:gd name="T2" fmla="*/ 963 w 963"/>
                              <a:gd name="T3" fmla="*/ 0 h 175"/>
                              <a:gd name="T4" fmla="*/ 900 w 963"/>
                              <a:gd name="T5" fmla="*/ 13 h 175"/>
                              <a:gd name="T6" fmla="*/ 428 w 963"/>
                              <a:gd name="T7" fmla="*/ 110 h 175"/>
                              <a:gd name="T8" fmla="*/ 0 w 963"/>
                              <a:gd name="T9" fmla="*/ 175 h 175"/>
                              <a:gd name="T10" fmla="*/ 177 w 963"/>
                              <a:gd name="T11" fmla="*/ 153 h 175"/>
                              <a:gd name="T12" fmla="*/ 429 w 963"/>
                              <a:gd name="T13" fmla="*/ 1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112"/>
                                </a:moveTo>
                                <a:cubicBezTo>
                                  <a:pt x="610" y="80"/>
                                  <a:pt x="789" y="43"/>
                                  <a:pt x="963" y="0"/>
                                </a:cubicBezTo>
                                <a:cubicBezTo>
                                  <a:pt x="942" y="5"/>
                                  <a:pt x="921" y="9"/>
                                  <a:pt x="900" y="13"/>
                                </a:cubicBezTo>
                                <a:cubicBezTo>
                                  <a:pt x="746" y="49"/>
                                  <a:pt x="589" y="82"/>
                                  <a:pt x="428" y="110"/>
                                </a:cubicBezTo>
                                <a:cubicBezTo>
                                  <a:pt x="288" y="135"/>
                                  <a:pt x="145" y="156"/>
                                  <a:pt x="0" y="175"/>
                                </a:cubicBezTo>
                                <a:cubicBezTo>
                                  <a:pt x="59" y="168"/>
                                  <a:pt x="118" y="161"/>
                                  <a:pt x="177" y="153"/>
                                </a:cubicBezTo>
                                <a:cubicBezTo>
                                  <a:pt x="261" y="140"/>
                                  <a:pt x="345" y="127"/>
                                  <a:pt x="429" y="1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67"/>
                        <wps:cNvSpPr>
                          <a:spLocks/>
                        </wps:cNvSpPr>
                        <wps:spPr bwMode="auto">
                          <a:xfrm>
                            <a:off x="113614901" y="111620645"/>
                            <a:ext cx="1648432" cy="455950"/>
                          </a:xfrm>
                          <a:custGeom>
                            <a:avLst/>
                            <a:gdLst>
                              <a:gd name="T0" fmla="*/ 68 w 517"/>
                              <a:gd name="T1" fmla="*/ 129 h 143"/>
                              <a:gd name="T2" fmla="*/ 517 w 517"/>
                              <a:gd name="T3" fmla="*/ 2 h 143"/>
                              <a:gd name="T4" fmla="*/ 517 w 517"/>
                              <a:gd name="T5" fmla="*/ 0 h 143"/>
                              <a:gd name="T6" fmla="*/ 0 w 517"/>
                              <a:gd name="T7" fmla="*/ 143 h 143"/>
                              <a:gd name="T8" fmla="*/ 68 w 517"/>
                              <a:gd name="T9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143">
                                <a:moveTo>
                                  <a:pt x="68" y="129"/>
                                </a:moveTo>
                                <a:cubicBezTo>
                                  <a:pt x="221" y="90"/>
                                  <a:pt x="371" y="48"/>
                                  <a:pt x="517" y="2"/>
                                </a:cubicBezTo>
                                <a:cubicBezTo>
                                  <a:pt x="517" y="0"/>
                                  <a:pt x="517" y="0"/>
                                  <a:pt x="517" y="0"/>
                                </a:cubicBezTo>
                                <a:cubicBezTo>
                                  <a:pt x="350" y="53"/>
                                  <a:pt x="177" y="101"/>
                                  <a:pt x="0" y="143"/>
                                </a:cubicBezTo>
                                <a:cubicBezTo>
                                  <a:pt x="23" y="139"/>
                                  <a:pt x="45" y="134"/>
                                  <a:pt x="68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68"/>
                        <wps:cNvSpPr>
                          <a:spLocks/>
                        </wps:cNvSpPr>
                        <wps:spPr bwMode="auto">
                          <a:xfrm>
                            <a:off x="113417217" y="112031956"/>
                            <a:ext cx="414499" cy="9246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9"/>
                              <a:gd name="T2" fmla="*/ 62 w 130"/>
                              <a:gd name="T3" fmla="*/ 14 h 29"/>
                              <a:gd name="T4" fmla="*/ 0 w 130"/>
                              <a:gd name="T5" fmla="*/ 29 h 29"/>
                              <a:gd name="T6" fmla="*/ 63 w 130"/>
                              <a:gd name="T7" fmla="*/ 16 h 29"/>
                              <a:gd name="T8" fmla="*/ 13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130" y="0"/>
                                </a:moveTo>
                                <a:cubicBezTo>
                                  <a:pt x="107" y="5"/>
                                  <a:pt x="85" y="10"/>
                                  <a:pt x="62" y="14"/>
                                </a:cubicBezTo>
                                <a:cubicBezTo>
                                  <a:pt x="42" y="19"/>
                                  <a:pt x="21" y="24"/>
                                  <a:pt x="0" y="29"/>
                                </a:cubicBezTo>
                                <a:cubicBezTo>
                                  <a:pt x="21" y="25"/>
                                  <a:pt x="42" y="21"/>
                                  <a:pt x="63" y="16"/>
                                </a:cubicBezTo>
                                <a:cubicBezTo>
                                  <a:pt x="85" y="11"/>
                                  <a:pt x="107" y="5"/>
                                  <a:pt x="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69"/>
                        <wps:cNvSpPr>
                          <a:spLocks/>
                        </wps:cNvSpPr>
                        <wps:spPr bwMode="auto">
                          <a:xfrm>
                            <a:off x="105162302" y="111776880"/>
                            <a:ext cx="10101031" cy="1230744"/>
                          </a:xfrm>
                          <a:custGeom>
                            <a:avLst/>
                            <a:gdLst>
                              <a:gd name="T0" fmla="*/ 2121 w 3168"/>
                              <a:gd name="T1" fmla="*/ 243 h 386"/>
                              <a:gd name="T2" fmla="*/ 981 w 3168"/>
                              <a:gd name="T3" fmla="*/ 363 h 386"/>
                              <a:gd name="T4" fmla="*/ 0 w 3168"/>
                              <a:gd name="T5" fmla="*/ 359 h 386"/>
                              <a:gd name="T6" fmla="*/ 0 w 3168"/>
                              <a:gd name="T7" fmla="*/ 361 h 386"/>
                              <a:gd name="T8" fmla="*/ 981 w 3168"/>
                              <a:gd name="T9" fmla="*/ 365 h 386"/>
                              <a:gd name="T10" fmla="*/ 2121 w 3168"/>
                              <a:gd name="T11" fmla="*/ 245 h 386"/>
                              <a:gd name="T12" fmla="*/ 3168 w 3168"/>
                              <a:gd name="T13" fmla="*/ 2 h 386"/>
                              <a:gd name="T14" fmla="*/ 3168 w 3168"/>
                              <a:gd name="T15" fmla="*/ 0 h 386"/>
                              <a:gd name="T16" fmla="*/ 2121 w 3168"/>
                              <a:gd name="T17" fmla="*/ 24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68" h="386">
                                <a:moveTo>
                                  <a:pt x="2121" y="243"/>
                                </a:moveTo>
                                <a:cubicBezTo>
                                  <a:pt x="1752" y="304"/>
                                  <a:pt x="1369" y="345"/>
                                  <a:pt x="981" y="363"/>
                                </a:cubicBezTo>
                                <a:cubicBezTo>
                                  <a:pt x="532" y="384"/>
                                  <a:pt x="180" y="370"/>
                                  <a:pt x="0" y="359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180" y="372"/>
                                  <a:pt x="532" y="386"/>
                                  <a:pt x="981" y="365"/>
                                </a:cubicBezTo>
                                <a:cubicBezTo>
                                  <a:pt x="1369" y="347"/>
                                  <a:pt x="1753" y="306"/>
                                  <a:pt x="2121" y="245"/>
                                </a:cubicBezTo>
                                <a:cubicBezTo>
                                  <a:pt x="2486" y="185"/>
                                  <a:pt x="2837" y="103"/>
                                  <a:pt x="3168" y="2"/>
                                </a:cubicBezTo>
                                <a:cubicBezTo>
                                  <a:pt x="3168" y="0"/>
                                  <a:pt x="3168" y="0"/>
                                  <a:pt x="3168" y="0"/>
                                </a:cubicBezTo>
                                <a:cubicBezTo>
                                  <a:pt x="2837" y="101"/>
                                  <a:pt x="2486" y="183"/>
                                  <a:pt x="2121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70"/>
                        <wps:cNvSpPr>
                          <a:spLocks/>
                        </wps:cNvSpPr>
                        <wps:spPr bwMode="auto">
                          <a:xfrm>
                            <a:off x="105162302" y="112640951"/>
                            <a:ext cx="5385304" cy="255077"/>
                          </a:xfrm>
                          <a:custGeom>
                            <a:avLst/>
                            <a:gdLst>
                              <a:gd name="T0" fmla="*/ 976 w 1689"/>
                              <a:gd name="T1" fmla="*/ 60 h 80"/>
                              <a:gd name="T2" fmla="*/ 1513 w 1689"/>
                              <a:gd name="T3" fmla="*/ 21 h 80"/>
                              <a:gd name="T4" fmla="*/ 1689 w 1689"/>
                              <a:gd name="T5" fmla="*/ 0 h 80"/>
                              <a:gd name="T6" fmla="*/ 976 w 1689"/>
                              <a:gd name="T7" fmla="*/ 58 h 80"/>
                              <a:gd name="T8" fmla="*/ 0 w 1689"/>
                              <a:gd name="T9" fmla="*/ 52 h 80"/>
                              <a:gd name="T10" fmla="*/ 0 w 1689"/>
                              <a:gd name="T11" fmla="*/ 54 h 80"/>
                              <a:gd name="T12" fmla="*/ 976 w 1689"/>
                              <a:gd name="T13" fmla="*/ 6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80">
                                <a:moveTo>
                                  <a:pt x="976" y="60"/>
                                </a:moveTo>
                                <a:cubicBezTo>
                                  <a:pt x="1156" y="52"/>
                                  <a:pt x="1336" y="39"/>
                                  <a:pt x="1513" y="21"/>
                                </a:cubicBezTo>
                                <a:cubicBezTo>
                                  <a:pt x="1572" y="15"/>
                                  <a:pt x="1630" y="8"/>
                                  <a:pt x="1689" y="0"/>
                                </a:cubicBezTo>
                                <a:cubicBezTo>
                                  <a:pt x="1455" y="28"/>
                                  <a:pt x="1216" y="47"/>
                                  <a:pt x="976" y="58"/>
                                </a:cubicBezTo>
                                <a:cubicBezTo>
                                  <a:pt x="531" y="78"/>
                                  <a:pt x="181" y="64"/>
                                  <a:pt x="0" y="52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181" y="66"/>
                                  <a:pt x="531" y="80"/>
                                  <a:pt x="976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71"/>
                        <wps:cNvSpPr>
                          <a:spLocks/>
                        </wps:cNvSpPr>
                        <wps:spPr bwMode="auto">
                          <a:xfrm>
                            <a:off x="110547606" y="111681226"/>
                            <a:ext cx="4715727" cy="966102"/>
                          </a:xfrm>
                          <a:custGeom>
                            <a:avLst/>
                            <a:gdLst>
                              <a:gd name="T0" fmla="*/ 1427 w 1479"/>
                              <a:gd name="T1" fmla="*/ 14 h 303"/>
                              <a:gd name="T2" fmla="*/ 427 w 1479"/>
                              <a:gd name="T3" fmla="*/ 241 h 303"/>
                              <a:gd name="T4" fmla="*/ 177 w 1479"/>
                              <a:gd name="T5" fmla="*/ 279 h 303"/>
                              <a:gd name="T6" fmla="*/ 0 w 1479"/>
                              <a:gd name="T7" fmla="*/ 303 h 303"/>
                              <a:gd name="T8" fmla="*/ 427 w 1479"/>
                              <a:gd name="T9" fmla="*/ 243 h 303"/>
                              <a:gd name="T10" fmla="*/ 1479 w 1479"/>
                              <a:gd name="T11" fmla="*/ 1 h 303"/>
                              <a:gd name="T12" fmla="*/ 1479 w 1479"/>
                              <a:gd name="T13" fmla="*/ 0 h 303"/>
                              <a:gd name="T14" fmla="*/ 1427 w 1479"/>
                              <a:gd name="T15" fmla="*/ 14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9" h="303">
                                <a:moveTo>
                                  <a:pt x="1427" y="14"/>
                                </a:moveTo>
                                <a:cubicBezTo>
                                  <a:pt x="1110" y="108"/>
                                  <a:pt x="775" y="184"/>
                                  <a:pt x="427" y="241"/>
                                </a:cubicBezTo>
                                <a:cubicBezTo>
                                  <a:pt x="344" y="255"/>
                                  <a:pt x="261" y="267"/>
                                  <a:pt x="177" y="279"/>
                                </a:cubicBezTo>
                                <a:cubicBezTo>
                                  <a:pt x="118" y="287"/>
                                  <a:pt x="59" y="295"/>
                                  <a:pt x="0" y="303"/>
                                </a:cubicBezTo>
                                <a:cubicBezTo>
                                  <a:pt x="144" y="286"/>
                                  <a:pt x="287" y="266"/>
                                  <a:pt x="427" y="243"/>
                                </a:cubicBezTo>
                                <a:cubicBezTo>
                                  <a:pt x="794" y="183"/>
                                  <a:pt x="1146" y="101"/>
                                  <a:pt x="1479" y="1"/>
                                </a:cubicBezTo>
                                <a:cubicBezTo>
                                  <a:pt x="1479" y="0"/>
                                  <a:pt x="1479" y="0"/>
                                  <a:pt x="1479" y="0"/>
                                </a:cubicBezTo>
                                <a:cubicBezTo>
                                  <a:pt x="1462" y="5"/>
                                  <a:pt x="1444" y="9"/>
                                  <a:pt x="142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igura a mano libera 72"/>
                        <wps:cNvSpPr>
                          <a:spLocks/>
                        </wps:cNvSpPr>
                        <wps:spPr bwMode="auto">
                          <a:xfrm>
                            <a:off x="115097534" y="111678038"/>
                            <a:ext cx="165799" cy="47826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5"/>
                              <a:gd name="T2" fmla="*/ 0 w 52"/>
                              <a:gd name="T3" fmla="*/ 15 h 15"/>
                              <a:gd name="T4" fmla="*/ 52 w 52"/>
                              <a:gd name="T5" fmla="*/ 1 h 15"/>
                              <a:gd name="T6" fmla="*/ 52 w 5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15">
                                <a:moveTo>
                                  <a:pt x="52" y="0"/>
                                </a:moveTo>
                                <a:cubicBezTo>
                                  <a:pt x="35" y="5"/>
                                  <a:pt x="17" y="10"/>
                                  <a:pt x="0" y="15"/>
                                </a:cubicBezTo>
                                <a:cubicBezTo>
                                  <a:pt x="17" y="10"/>
                                  <a:pt x="35" y="6"/>
                                  <a:pt x="52" y="1"/>
                                </a:cubicBez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igura a mano libera 73"/>
                        <wps:cNvSpPr>
                          <a:spLocks/>
                        </wps:cNvSpPr>
                        <wps:spPr bwMode="auto">
                          <a:xfrm>
                            <a:off x="109986437" y="112570805"/>
                            <a:ext cx="1125526" cy="137104"/>
                          </a:xfrm>
                          <a:custGeom>
                            <a:avLst/>
                            <a:gdLst>
                              <a:gd name="T0" fmla="*/ 176 w 353"/>
                              <a:gd name="T1" fmla="*/ 22 h 43"/>
                              <a:gd name="T2" fmla="*/ 0 w 353"/>
                              <a:gd name="T3" fmla="*/ 43 h 43"/>
                              <a:gd name="T4" fmla="*/ 176 w 353"/>
                              <a:gd name="T5" fmla="*/ 24 h 43"/>
                              <a:gd name="T6" fmla="*/ 353 w 353"/>
                              <a:gd name="T7" fmla="*/ 0 h 43"/>
                              <a:gd name="T8" fmla="*/ 176 w 353"/>
                              <a:gd name="T9" fmla="*/ 2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" h="43">
                                <a:moveTo>
                                  <a:pt x="176" y="22"/>
                                </a:moveTo>
                                <a:cubicBezTo>
                                  <a:pt x="117" y="30"/>
                                  <a:pt x="59" y="37"/>
                                  <a:pt x="0" y="43"/>
                                </a:cubicBezTo>
                                <a:cubicBezTo>
                                  <a:pt x="59" y="37"/>
                                  <a:pt x="117" y="31"/>
                                  <a:pt x="176" y="24"/>
                                </a:cubicBezTo>
                                <a:cubicBezTo>
                                  <a:pt x="235" y="16"/>
                                  <a:pt x="294" y="8"/>
                                  <a:pt x="353" y="0"/>
                                </a:cubicBezTo>
                                <a:cubicBezTo>
                                  <a:pt x="294" y="8"/>
                                  <a:pt x="235" y="15"/>
                                  <a:pt x="176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74"/>
                        <wps:cNvSpPr>
                          <a:spLocks/>
                        </wps:cNvSpPr>
                        <wps:spPr bwMode="auto">
                          <a:xfrm>
                            <a:off x="105162302" y="112589936"/>
                            <a:ext cx="4993124" cy="213627"/>
                          </a:xfrm>
                          <a:custGeom>
                            <a:avLst/>
                            <a:gdLst>
                              <a:gd name="T0" fmla="*/ 968 w 1566"/>
                              <a:gd name="T1" fmla="*/ 46 h 67"/>
                              <a:gd name="T2" fmla="*/ 1566 w 1566"/>
                              <a:gd name="T3" fmla="*/ 0 h 67"/>
                              <a:gd name="T4" fmla="*/ 1469 w 1566"/>
                              <a:gd name="T5" fmla="*/ 8 h 67"/>
                              <a:gd name="T6" fmla="*/ 968 w 1566"/>
                              <a:gd name="T7" fmla="*/ 44 h 67"/>
                              <a:gd name="T8" fmla="*/ 0 w 1566"/>
                              <a:gd name="T9" fmla="*/ 41 h 67"/>
                              <a:gd name="T10" fmla="*/ 0 w 1566"/>
                              <a:gd name="T11" fmla="*/ 43 h 67"/>
                              <a:gd name="T12" fmla="*/ 968 w 1566"/>
                              <a:gd name="T13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67">
                                <a:moveTo>
                                  <a:pt x="968" y="46"/>
                                </a:moveTo>
                                <a:cubicBezTo>
                                  <a:pt x="1169" y="37"/>
                                  <a:pt x="1369" y="21"/>
                                  <a:pt x="1566" y="0"/>
                                </a:cubicBezTo>
                                <a:cubicBezTo>
                                  <a:pt x="1534" y="3"/>
                                  <a:pt x="1502" y="6"/>
                                  <a:pt x="1469" y="8"/>
                                </a:cubicBezTo>
                                <a:cubicBezTo>
                                  <a:pt x="1304" y="24"/>
                                  <a:pt x="1136" y="36"/>
                                  <a:pt x="968" y="44"/>
                                </a:cubicBezTo>
                                <a:cubicBezTo>
                                  <a:pt x="529" y="65"/>
                                  <a:pt x="183" y="52"/>
                                  <a:pt x="0" y="41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183" y="54"/>
                                  <a:pt x="529" y="67"/>
                                  <a:pt x="968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75"/>
                        <wps:cNvSpPr>
                          <a:spLocks/>
                        </wps:cNvSpPr>
                        <wps:spPr bwMode="auto">
                          <a:xfrm>
                            <a:off x="110155426" y="111563253"/>
                            <a:ext cx="5107907" cy="1020306"/>
                          </a:xfrm>
                          <a:custGeom>
                            <a:avLst/>
                            <a:gdLst>
                              <a:gd name="T0" fmla="*/ 0 w 1602"/>
                              <a:gd name="T1" fmla="*/ 320 h 320"/>
                              <a:gd name="T2" fmla="*/ 100 w 1602"/>
                              <a:gd name="T3" fmla="*/ 311 h 320"/>
                              <a:gd name="T4" fmla="*/ 542 w 1602"/>
                              <a:gd name="T5" fmla="*/ 248 h 320"/>
                              <a:gd name="T6" fmla="*/ 1602 w 1602"/>
                              <a:gd name="T7" fmla="*/ 2 h 320"/>
                              <a:gd name="T8" fmla="*/ 1602 w 1602"/>
                              <a:gd name="T9" fmla="*/ 0 h 320"/>
                              <a:gd name="T10" fmla="*/ 542 w 1602"/>
                              <a:gd name="T11" fmla="*/ 247 h 320"/>
                              <a:gd name="T12" fmla="*/ 0 w 1602"/>
                              <a:gd name="T1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2" h="320">
                                <a:moveTo>
                                  <a:pt x="0" y="320"/>
                                </a:moveTo>
                                <a:cubicBezTo>
                                  <a:pt x="33" y="317"/>
                                  <a:pt x="67" y="314"/>
                                  <a:pt x="100" y="311"/>
                                </a:cubicBezTo>
                                <a:cubicBezTo>
                                  <a:pt x="249" y="293"/>
                                  <a:pt x="397" y="273"/>
                                  <a:pt x="542" y="248"/>
                                </a:cubicBezTo>
                                <a:cubicBezTo>
                                  <a:pt x="912" y="187"/>
                                  <a:pt x="1267" y="104"/>
                                  <a:pt x="1602" y="2"/>
                                </a:cubicBezTo>
                                <a:cubicBezTo>
                                  <a:pt x="1602" y="0"/>
                                  <a:pt x="1602" y="0"/>
                                  <a:pt x="1602" y="0"/>
                                </a:cubicBezTo>
                                <a:cubicBezTo>
                                  <a:pt x="1267" y="102"/>
                                  <a:pt x="912" y="185"/>
                                  <a:pt x="542" y="247"/>
                                </a:cubicBezTo>
                                <a:cubicBezTo>
                                  <a:pt x="364" y="276"/>
                                  <a:pt x="183" y="301"/>
                                  <a:pt x="0" y="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igura a mano libera 76"/>
                        <wps:cNvSpPr>
                          <a:spLocks/>
                        </wps:cNvSpPr>
                        <wps:spPr bwMode="auto">
                          <a:xfrm>
                            <a:off x="109846145" y="112554863"/>
                            <a:ext cx="628126" cy="60581"/>
                          </a:xfrm>
                          <a:custGeom>
                            <a:avLst/>
                            <a:gdLst>
                              <a:gd name="T0" fmla="*/ 97 w 197"/>
                              <a:gd name="T1" fmla="*/ 9 h 19"/>
                              <a:gd name="T2" fmla="*/ 0 w 197"/>
                              <a:gd name="T3" fmla="*/ 19 h 19"/>
                              <a:gd name="T4" fmla="*/ 97 w 197"/>
                              <a:gd name="T5" fmla="*/ 11 h 19"/>
                              <a:gd name="T6" fmla="*/ 197 w 197"/>
                              <a:gd name="T7" fmla="*/ 0 h 19"/>
                              <a:gd name="T8" fmla="*/ 97 w 197"/>
                              <a:gd name="T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97" y="9"/>
                                </a:moveTo>
                                <a:cubicBezTo>
                                  <a:pt x="65" y="13"/>
                                  <a:pt x="33" y="16"/>
                                  <a:pt x="0" y="19"/>
                                </a:cubicBezTo>
                                <a:cubicBezTo>
                                  <a:pt x="33" y="17"/>
                                  <a:pt x="65" y="14"/>
                                  <a:pt x="97" y="11"/>
                                </a:cubicBezTo>
                                <a:cubicBezTo>
                                  <a:pt x="130" y="8"/>
                                  <a:pt x="164" y="4"/>
                                  <a:pt x="197" y="0"/>
                                </a:cubicBezTo>
                                <a:cubicBezTo>
                                  <a:pt x="164" y="3"/>
                                  <a:pt x="130" y="6"/>
                                  <a:pt x="9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0687D" id="Gruppo 61" o:spid="_x0000_s1026" style="position:absolute;margin-left:0;margin-top:395.9pt;width:756pt;height:108.55pt;z-index:251635200;mso-position-vertical-relative:page" coordorigin="1051623,1115632" coordsize="101010,1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">
                <v:shape id="Figura a mano libera 62" o:spid="_x0000_s1027" style="position:absolute;left:1136180;top:1116748;width:16453;height:4081;visibility:visible;mso-wrap-style:square;v-text-anchor:top" coordsize="5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" path="m,128c158,95,313,58,464,16,481,11,499,6,516,1v,-1,,-1,,-1c370,41,220,78,67,112,44,117,22,123,,128xe" fillcolor="#fffffe" stroked="f" strokecolor="#212120">
                  <v:shadow color="#8c8682"/>
                  <v:path arrowok="t" o:connecttype="custom" o:connectlocs="0,408123;1479443,51015;1645243,3188;1645243,0;213627,357108;0,408123" o:connectangles="0,0,0,0,0,0"/>
                </v:shape>
                <v:shape id="Figura a mano libera 63" o:spid="_x0000_s1028" style="position:absolute;left:1101554;top:1120765;width:34595;height:5134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" path="m576,92c419,115,261,134,100,150,67,154,33,158,,161,195,144,387,122,576,94,727,71,877,45,1023,15v21,-5,42,-10,62,-15c919,35,749,66,576,92xe" fillcolor="#fffffe" stroked="f" strokecolor="#212120">
                  <v:shadow color="#8c8682"/>
                  <v:path arrowok="t" o:connecttype="custom" o:connectlocs="1836551,293338;318846,478268;0,513341;1836551,299715;3261791,47827;3459475,0;1836551,293338" o:connectangles="0,0,0,0,0,0,0"/>
                </v:shape>
                <v:shape id="Figura a mano libera 64" o:spid="_x0000_s1029" style="position:absolute;left:1051623;top:1125835;width:49931;height:1562;visibility:visible;mso-wrap-style:square;v-text-anchor:top" coordsize="15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" path="m999,35v158,-4,315,-13,470,-25c1502,7,1534,4,1566,,1379,16,1189,28,999,33,533,47,173,26,,11v,2,,2,,2c173,28,534,49,999,35xe" fillcolor="#fffffe" stroked="f" strokecolor="#212120">
                  <v:shadow color="#8c8682"/>
                  <v:path arrowok="t" o:connecttype="custom" o:connectlocs="3185269,111596;4683844,31884;4993124,0;3185269,105219;0,35073;0,41450;3185269,111596" o:connectangles="0,0,0,0,0,0,0"/>
                </v:shape>
                <v:shape id="Figura a mano libera 65" o:spid="_x0000_s1030" style="position:absolute;left:1051623;top:1126473;width:53853;height:2901;visibility:visible;mso-wrap-style:square;v-text-anchor:top" coordsize="16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" path="m980,66c1219,52,1456,30,1689,v-59,7,-117,13,-176,19c1337,39,1159,53,980,64,532,89,180,79,,69v,2,,2,,2c180,81,532,91,980,66xe" fillcolor="#fffffe" stroked="f" strokecolor="#212120">
                  <v:shadow color="#8c8682"/>
                  <v:path arrowok="t" o:connecttype="custom" o:connectlocs="3124688,210438;5385304,0;4824136,60581;3124688,204062;0,220004;0,226381;3124688,210438" o:connectangles="0,0,0,0,0,0,0"/>
                </v:shape>
                <v:shape id="Figura a mano libera 66" o:spid="_x0000_s1031" style="position:absolute;left:1105476;top:1120829;width:30704;height:5580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" path="m429,112c610,80,789,43,963,,942,5,921,9,900,13,746,49,589,82,428,110,288,135,145,156,,175v59,-7,118,-14,177,-22c261,140,345,127,429,112xe" fillcolor="#fffffe" stroked="f" strokecolor="#212120">
                  <v:shadow color="#8c8682"/>
                  <v:path arrowok="t" o:connecttype="custom" o:connectlocs="1367848,357107;3070484,0;2869611,41450;1364660,350730;0,557979;564357,487833;1367848,357107" o:connectangles="0,0,0,0,0,0,0"/>
                </v:shape>
                <v:shape id="Figura a mano libera 67" o:spid="_x0000_s1032" style="position:absolute;left:1136149;top:1116206;width:16484;height:4559;visibility:visible;mso-wrap-style:square;v-text-anchor:top" coordsize="51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" path="m68,129c221,90,371,48,517,2v,-2,,-2,,-2c350,53,177,101,,143v23,-4,45,-9,68,-14xe" fillcolor="#fffffe" stroked="f" strokecolor="#212120">
                  <v:shadow color="#8c8682"/>
                  <v:path arrowok="t" o:connecttype="custom" o:connectlocs="216815,411312;1648432,6377;1648432,0;0,455950;216815,411312" o:connectangles="0,0,0,0,0"/>
                </v:shape>
                <v:shape id="Figura a mano libera 68" o:spid="_x0000_s1033" style="position:absolute;left:1134172;top:1120319;width:4145;height:925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" path="m130,c107,5,85,10,62,14,42,19,21,24,,29,21,25,42,21,63,16,85,11,107,5,130,xe" fillcolor="#fffffe" stroked="f" strokecolor="#212120">
                  <v:shadow color="#8c8682"/>
                  <v:path arrowok="t" o:connecttype="custom" o:connectlocs="414499,0;197684,44638;0,92465;200873,51015;414499,0" o:connectangles="0,0,0,0,0"/>
                </v:shape>
                <v:shape id="Figura a mano libera 69" o:spid="_x0000_s1034" style="position:absolute;left:1051623;top:1117768;width:101010;height:12308;visibility:visible;mso-wrap-style:square;v-text-anchor:top" coordsize="316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" path="m2121,243c1752,304,1369,345,981,363,532,384,180,370,,359v,2,,2,,2c180,372,532,386,981,365v388,-18,772,-59,1140,-120c2486,185,2837,103,3168,2v,-2,,-2,,-2c2837,101,2486,183,2121,243xe" fillcolor="#f4b631" stroked="f" strokecolor="#212120">
                  <v:shadow color="#8c8682"/>
                  <v:path arrowok="t" o:connecttype="custom" o:connectlocs="6762717,774795;3127876,1157410;0,1144656;0,1151033;3127876,1163786;6762717,781172;10101031,6377;10101031,0;6762717,774795" o:connectangles="0,0,0,0,0,0,0,0,0"/>
                </v:shape>
                <v:shape id="Figura a mano libera 70" o:spid="_x0000_s1035" style="position:absolute;left:1051623;top:1126409;width:53853;height:2551;visibility:visible;mso-wrap-style:square;v-text-anchor:top" coordsize="168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" path="m976,60v180,-8,360,-21,537,-39c1572,15,1630,8,1689,,1455,28,1216,47,976,58,531,78,181,64,,52v,2,,2,,2c181,66,531,80,976,60xe" fillcolor="#fffffe" stroked="f" strokecolor="#212120">
                  <v:shadow color="#8c8682"/>
                  <v:path arrowok="t" o:connecttype="custom" o:connectlocs="3111934,191308;4824136,66958;5385304,0;3111934,184931;0,165800;0,172177;3111934,191308" o:connectangles="0,0,0,0,0,0,0"/>
                </v:shape>
                <v:shape id="Figura a mano libera 71" o:spid="_x0000_s1036" style="position:absolute;left:1105476;top:1116812;width:47157;height:9661;visibility:visible;mso-wrap-style:square;v-text-anchor:top" coordsize="147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" path="m1427,14c1110,108,775,184,427,241v-83,14,-166,26,-250,38c118,287,59,295,,303,144,286,287,266,427,243,794,183,1146,101,1479,1v,-1,,-1,,-1c1462,5,1444,9,1427,14xe" fillcolor="#fffffe" stroked="f" strokecolor="#212120">
                  <v:shadow color="#8c8682"/>
                  <v:path arrowok="t" o:connecttype="custom" o:connectlocs="4549927,44638;1361471,768418;564357,889579;0,966102;1361471,774795;4715727,3188;4715727,0;4549927,44638" o:connectangles="0,0,0,0,0,0,0,0"/>
                </v:shape>
                <v:shape id="Figura a mano libera 72" o:spid="_x0000_s1037" style="position:absolute;left:1150975;top:1116780;width:1658;height:478;visibility:visible;mso-wrap-style:square;v-text-anchor:top" coordsize="5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" path="m52,c35,5,17,10,,15,17,10,35,6,52,1l52,xe" fillcolor="#fffffe" stroked="f" strokecolor="#212120">
                  <v:shadow color="#8c8682"/>
                  <v:path arrowok="t" o:connecttype="custom" o:connectlocs="165799,0;0,47826;165799,3188;165799,0" o:connectangles="0,0,0,0"/>
                </v:shape>
                <v:shape id="Figura a mano libera 73" o:spid="_x0000_s1038" style="position:absolute;left:1099864;top:1125708;width:11255;height:1371;visibility:visible;mso-wrap-style:square;v-text-anchor:top" coordsize="3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" path="m176,22c117,30,59,37,,43,59,37,117,31,176,24,235,16,294,8,353,,294,8,235,15,176,22xe" fillcolor="#fffffe" stroked="f" strokecolor="#212120">
                  <v:shadow color="#8c8682"/>
                  <v:path arrowok="t" o:connecttype="custom" o:connectlocs="561169,70146;0,137104;561169,76523;1125526,0;561169,70146" o:connectangles="0,0,0,0,0"/>
                </v:shape>
                <v:shape id="Figura a mano libera 74" o:spid="_x0000_s1039" style="position:absolute;left:1051623;top:1125899;width:49931;height:2136;visibility:visible;mso-wrap-style:square;v-text-anchor:top" coordsize="15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" path="m968,46c1169,37,1369,21,1566,v-32,3,-64,6,-97,8c1304,24,1136,36,968,44,529,65,183,52,,41v,2,,2,,2c183,54,529,67,968,46xe" fillcolor="#f4b631" stroked="f" strokecolor="#212120">
                  <v:shadow color="#8c8682"/>
                  <v:path arrowok="t" o:connecttype="custom" o:connectlocs="3086427,146669;4993124,0;4683844,25508;3086427,140292;0,130727;0,137104;3086427,146669" o:connectangles="0,0,0,0,0,0,0"/>
                </v:shape>
                <v:shape id="Figura a mano libera 75" o:spid="_x0000_s1040" style="position:absolute;left:1101554;top:1115632;width:51079;height:10203;visibility:visible;mso-wrap-style:square;v-text-anchor:top" coordsize="160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" path="m,320v33,-3,67,-6,100,-9c249,293,397,273,542,248,912,187,1267,104,1602,2v,-2,,-2,,-2c1267,102,912,185,542,247,364,276,183,301,,320xe" fillcolor="#f4b631" stroked="f" strokecolor="#212120">
                  <v:shadow color="#8c8682"/>
                  <v:path arrowok="t" o:connecttype="custom" o:connectlocs="0,1020306;318846,991610;1728143,790737;5107907,6377;5107907,0;1728143,787549;0,1020306" o:connectangles="0,0,0,0,0,0,0"/>
                </v:shape>
                <v:shape id="Figura a mano libera 76" o:spid="_x0000_s1041" style="position:absolute;left:1098461;top:1125548;width:6281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" path="m97,9c65,13,33,16,,19,33,17,65,14,97,11,130,8,164,4,197,,164,3,130,6,97,9xe" fillcolor="#f4b631" stroked="f" strokecolor="#212120">
                  <v:shadow color="#8c8682"/>
                  <v:path arrowok="t" o:connecttype="custom" o:connectlocs="309280,28696;0,60581;309280,35073;628126,0;309280,28696" o:connectangles="0,0,0,0,0"/>
                </v:shape>
                <w10:wrap anchory="page"/>
              </v:group>
            </w:pict>
          </mc:Fallback>
        </mc:AlternateContent>
      </w:r>
      <w:r w:rsidR="00C23E0B">
        <w:tab/>
      </w:r>
    </w:p>
    <w:p w14:paraId="11AFC1DF" w14:textId="69A033D1" w:rsidR="00C32E9A" w:rsidRDefault="004F771A"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033634C" wp14:editId="1E9AB803">
                <wp:simplePos x="0" y="0"/>
                <wp:positionH relativeFrom="column">
                  <wp:posOffset>175607</wp:posOffset>
                </wp:positionH>
                <wp:positionV relativeFrom="page">
                  <wp:posOffset>2596550</wp:posOffset>
                </wp:positionV>
                <wp:extent cx="2743200" cy="3338423"/>
                <wp:effectExtent l="0" t="0" r="0" b="0"/>
                <wp:wrapNone/>
                <wp:docPr id="50" name="Casella di tes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3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365282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Primi 30 minuti GRATIS con un acquisto</w:t>
                            </w:r>
                          </w:p>
                          <w:p w14:paraId="2B082F1A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Accesso a Internet ad alta velocità</w:t>
                            </w:r>
                          </w:p>
                          <w:p w14:paraId="7403C52B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Accesso ai computer e porte dei laptop</w:t>
                            </w:r>
                          </w:p>
                          <w:p w14:paraId="4FB002D3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Hotspot Internet senza fili con WiFi</w:t>
                            </w:r>
                          </w:p>
                          <w:p w14:paraId="2E692A67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38C6B6A" w14:textId="339C945F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Postazioni di lavoro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00,00 al minuto</w:t>
                            </w:r>
                          </w:p>
                          <w:p w14:paraId="0D018B9E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quad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eumeum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sidu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antan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0F55D22A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6A6C5DB6" w14:textId="37C90CBA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Postazioni di carica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00,00 per dispositivo</w:t>
                            </w:r>
                          </w:p>
                          <w:p w14:paraId="5A5401C2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 </w:t>
                            </w:r>
                          </w:p>
                          <w:p w14:paraId="63D445DE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euismo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toure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6189400B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696AE380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Software disponibile nelle postazioni</w:t>
                            </w:r>
                          </w:p>
                          <w:p w14:paraId="44A688DB" w14:textId="77777777" w:rsidR="0021799C" w:rsidRPr="004F771A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iace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43DD0DDA" w14:textId="77777777" w:rsidR="0021799C" w:rsidRPr="00D92F09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Volutpat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mara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12694B4D" w14:textId="77777777" w:rsidR="0021799C" w:rsidRPr="00D92F09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Accumsan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nutus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. </w:t>
                            </w:r>
                          </w:p>
                          <w:p w14:paraId="6C7A7A0C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Aliquip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exputo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abluo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634C" id="Casella di testo 111" o:spid="_x0000_s1033" type="#_x0000_t202" style="position:absolute;margin-left:13.85pt;margin-top:204.45pt;width:3in;height:262.8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5C365282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Primi 30 minuti GRATIS con un acquisto</w:t>
                      </w:r>
                    </w:p>
                    <w:p w14:paraId="2B082F1A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Accesso a Internet ad alta velocità</w:t>
                      </w:r>
                    </w:p>
                    <w:p w14:paraId="7403C52B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Accesso ai computer e porte dei laptop</w:t>
                      </w:r>
                    </w:p>
                    <w:p w14:paraId="4FB002D3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Hotspot Internet senza fili con WiFi</w:t>
                      </w:r>
                    </w:p>
                    <w:p w14:paraId="2E692A67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138C6B6A" w14:textId="339C945F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 xml:space="preserve">Postazioni di lavoro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00,00 al minuto</w:t>
                      </w:r>
                    </w:p>
                    <w:p w14:paraId="0D018B9E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quad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eumeum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sidu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antan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0F55D22A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6A6C5DB6" w14:textId="37C90CBA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 xml:space="preserve">Postazioni di carica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00,00 per dispositivo</w:t>
                      </w:r>
                    </w:p>
                    <w:p w14:paraId="5A5401C2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 </w:t>
                      </w:r>
                    </w:p>
                    <w:p w14:paraId="63D445DE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euismo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toure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siustum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6189400B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696AE380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Software disponibile nelle postazioni</w:t>
                      </w:r>
                    </w:p>
                    <w:p w14:paraId="44A688DB" w14:textId="77777777" w:rsidR="0021799C" w:rsidRPr="004F771A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iace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43DD0DDA" w14:textId="77777777" w:rsidR="0021799C" w:rsidRPr="00D92F09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Volutpat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mara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12694B4D" w14:textId="77777777" w:rsidR="0021799C" w:rsidRPr="00D92F09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Accumsan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nutus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. </w:t>
                      </w:r>
                    </w:p>
                    <w:p w14:paraId="6C7A7A0C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Aliquip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exputo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abluo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23DB818" wp14:editId="4BAAA2CD">
                <wp:simplePos x="0" y="0"/>
                <wp:positionH relativeFrom="column">
                  <wp:posOffset>3445018</wp:posOffset>
                </wp:positionH>
                <wp:positionV relativeFrom="page">
                  <wp:posOffset>3053751</wp:posOffset>
                </wp:positionV>
                <wp:extent cx="1802921" cy="2516505"/>
                <wp:effectExtent l="0" t="0" r="6985" b="0"/>
                <wp:wrapNone/>
                <wp:docPr id="30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8B291" w14:textId="77777777" w:rsidR="0021799C" w:rsidRPr="004F771A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Orario di apertura:</w:t>
                            </w:r>
                          </w:p>
                          <w:p w14:paraId="0FD72A4A" w14:textId="77777777" w:rsidR="0021799C" w:rsidRPr="004F771A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07:00-21.00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Lun-Sab</w:t>
                            </w:r>
                            <w:proofErr w:type="spellEnd"/>
                          </w:p>
                          <w:p w14:paraId="4C7E028B" w14:textId="77777777" w:rsidR="0021799C" w:rsidRPr="004F771A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09:00-18:00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Domenica</w:t>
                            </w:r>
                            <w:proofErr w:type="gramEnd"/>
                          </w:p>
                          <w:p w14:paraId="1934680A" w14:textId="77777777" w:rsidR="0021799C" w:rsidRPr="004F771A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3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0A87FD6F" w14:textId="77777777" w:rsidR="0021799C" w:rsidRPr="004F771A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1E124ED6" w14:textId="77777777" w:rsidR="0021799C" w:rsidRPr="00D92F09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Tation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humo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iusto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at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valde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nulla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</w:p>
                          <w:p w14:paraId="3F673478" w14:textId="77777777" w:rsidR="0021799C" w:rsidRPr="00D92F09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delenit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at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paratus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duis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tincidunt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eros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minim.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Praesent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populus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captosecundum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autem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vulpes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gemino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.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Quae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comis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ludus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multo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at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consectetuer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reprobo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aliquam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,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consequat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torqueo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patria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ludus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bene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iustum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imputo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.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Erat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brevitas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pagus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ea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gilvus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augue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it-IT"/>
                              </w:rPr>
                              <w:t xml:space="preserve">, vel.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B818" id="Casella di testo 91" o:spid="_x0000_s1034" type="#_x0000_t202" style="position:absolute;margin-left:271.25pt;margin-top:240.45pt;width:141.95pt;height:198.1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11A8B291" w14:textId="77777777" w:rsidR="0021799C" w:rsidRPr="004F771A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EF792F"/>
                          <w:spacing w:val="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8"/>
                          <w:w w:val="90"/>
                          <w:sz w:val="18"/>
                          <w:szCs w:val="18"/>
                          <w:lang w:bidi="it-IT"/>
                        </w:rPr>
                        <w:t>Orario di apertura:</w:t>
                      </w:r>
                    </w:p>
                    <w:p w14:paraId="0FD72A4A" w14:textId="77777777" w:rsidR="0021799C" w:rsidRPr="004F771A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it-IT"/>
                        </w:rPr>
                        <w:t xml:space="preserve">07:00-21.00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it-IT"/>
                        </w:rPr>
                        <w:t>Lun-Sab</w:t>
                      </w:r>
                      <w:proofErr w:type="spellEnd"/>
                    </w:p>
                    <w:p w14:paraId="4C7E028B" w14:textId="77777777" w:rsidR="0021799C" w:rsidRPr="004F771A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78984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it-IT"/>
                        </w:rPr>
                        <w:t xml:space="preserve">09:00-18:00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it-IT"/>
                        </w:rPr>
                        <w:t>Domenica</w:t>
                      </w:r>
                      <w:proofErr w:type="gramEnd"/>
                    </w:p>
                    <w:p w14:paraId="1934680A" w14:textId="77777777" w:rsidR="0021799C" w:rsidRPr="004F771A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3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0A87FD6F" w14:textId="77777777" w:rsidR="0021799C" w:rsidRPr="004F771A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1E124ED6" w14:textId="77777777" w:rsidR="0021799C" w:rsidRPr="00D92F09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Tation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humo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iusto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at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ut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valde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nulla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</w:p>
                    <w:p w14:paraId="3F673478" w14:textId="77777777" w:rsidR="0021799C" w:rsidRPr="00D92F09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delenit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at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paratus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duis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tincidunt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eros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minim.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Praesent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populus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captosecundum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autem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vulpes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ut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gemino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.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Quae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comis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ludus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multo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at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consectetuer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reprobo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aliquam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,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consequat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torqueo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patria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ludus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bene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iustum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imputo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.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Erat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brevitas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ut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pagus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ea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ut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gilvus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augue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>ut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it-IT"/>
                        </w:rPr>
                        <w:t xml:space="preserve">, vel.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2E9A">
        <w:rPr>
          <w:lang w:bidi="it-IT"/>
        </w:rPr>
        <w:br w:type="page"/>
      </w:r>
    </w:p>
    <w:p w14:paraId="1EAD3EB6" w14:textId="087E9619" w:rsidR="005F70E4" w:rsidRDefault="00A23E30">
      <w:r>
        <w:rPr>
          <w:lang w:bidi="it-IT"/>
        </w:rPr>
        <w:lastRenderedPageBreak/>
        <w:drawing>
          <wp:anchor distT="0" distB="0" distL="114300" distR="114300" simplePos="0" relativeHeight="251673088" behindDoc="0" locked="0" layoutInCell="1" allowOverlap="1" wp14:anchorId="3BDF7EC7" wp14:editId="63C415BC">
            <wp:simplePos x="0" y="0"/>
            <wp:positionH relativeFrom="margin">
              <wp:posOffset>12892</wp:posOffset>
            </wp:positionH>
            <wp:positionV relativeFrom="margin">
              <wp:posOffset>6266971</wp:posOffset>
            </wp:positionV>
            <wp:extent cx="9600085" cy="1074420"/>
            <wp:effectExtent l="0" t="0" r="1270" b="0"/>
            <wp:wrapNone/>
            <wp:docPr id="99" name="Immagine 99" descr="Inserzione LayoutReady.com con collegamento al sito Web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magine 92" descr="Inserzione LayoutReady.com con collegamento al sito Web.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B1079A" wp14:editId="7EA995DD">
                <wp:simplePos x="0" y="0"/>
                <wp:positionH relativeFrom="column">
                  <wp:posOffset>2513366</wp:posOffset>
                </wp:positionH>
                <wp:positionV relativeFrom="paragraph">
                  <wp:posOffset>6197959</wp:posOffset>
                </wp:positionV>
                <wp:extent cx="1224951" cy="1024890"/>
                <wp:effectExtent l="0" t="0" r="0" b="3810"/>
                <wp:wrapNone/>
                <wp:docPr id="68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51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591B2" w14:textId="326EA930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Scone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39530B7E" w14:textId="493C986B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Rotoli alla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cannella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41ECB298" w14:textId="684E456F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Banana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bread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308C588C" w14:textId="7FC70838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Muffin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079A" id="Casella di testo 14" o:spid="_x0000_s1035" type="#_x0000_t202" style="position:absolute;margin-left:197.9pt;margin-top:488.05pt;width:96.45pt;height:8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212591B2" w14:textId="326EA930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Scone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39530B7E" w14:textId="493C986B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Rotoli alla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cannella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41ECB298" w14:textId="684E456F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Banana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bread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308C588C" w14:textId="7FC70838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Muffin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5E73C3" wp14:editId="3AD0705B">
                <wp:simplePos x="0" y="0"/>
                <wp:positionH relativeFrom="column">
                  <wp:posOffset>5299698</wp:posOffset>
                </wp:positionH>
                <wp:positionV relativeFrom="paragraph">
                  <wp:posOffset>6206586</wp:posOffset>
                </wp:positionV>
                <wp:extent cx="1067435" cy="1016803"/>
                <wp:effectExtent l="0" t="0" r="0" b="0"/>
                <wp:wrapNone/>
                <wp:docPr id="70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016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18CCB" w14:textId="20041A0E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Torte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60233477" w14:textId="340C56C7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Crostate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41A0A893" w14:textId="6EAA55AA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Madeleine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4B6FE618" w14:textId="3B327D0D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Brioche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danese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73C3" id="Casella di testo 16" o:spid="_x0000_s1036" type="#_x0000_t202" style="position:absolute;margin-left:417.3pt;margin-top:488.7pt;width:84.05pt;height:80.0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" filled="f" fillcolor="#fffffe" stroked="f" strokecolor="#212120" insetpen="t">
                <v:textbox inset="2.88pt,2.88pt,2.88pt,2.88pt">
                  <w:txbxContent>
                    <w:p w14:paraId="56218CCB" w14:textId="20041A0E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Torte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60233477" w14:textId="340C56C7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Crostate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41A0A893" w14:textId="6EAA55AA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Madeleine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4B6FE618" w14:textId="3B327D0D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Brioche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danese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E8D031" wp14:editId="7B50E4DE">
                <wp:simplePos x="0" y="0"/>
                <wp:positionH relativeFrom="column">
                  <wp:posOffset>3833207</wp:posOffset>
                </wp:positionH>
                <wp:positionV relativeFrom="paragraph">
                  <wp:posOffset>6215212</wp:posOffset>
                </wp:positionV>
                <wp:extent cx="1302385" cy="1007625"/>
                <wp:effectExtent l="0" t="0" r="0" b="2540"/>
                <wp:wrapNone/>
                <wp:docPr id="69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0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902F8" w14:textId="58A202FD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Crêpe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4693CF64" w14:textId="36B59ADD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Pane alla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cannella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2F880D5D" w14:textId="373C2912" w:rsidR="00C32E9A" w:rsidRPr="004F771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Cookie allo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zucchero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1175810E" w14:textId="1C3E7C9B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Cookie 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cioccolato  </w:t>
                            </w:r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A23E3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D031" id="Casella di testo 15" o:spid="_x0000_s1037" type="#_x0000_t202" style="position:absolute;margin-left:301.85pt;margin-top:489.4pt;width:102.55pt;height:7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5C1902F8" w14:textId="58A202FD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Crêpe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4693CF64" w14:textId="36B59ADD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Pane alla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cannella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2F880D5D" w14:textId="373C2912" w:rsidR="00C32E9A" w:rsidRPr="004F771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Cookie allo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zucchero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1175810E" w14:textId="1C3E7C9B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Cookie 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cioccolato  </w:t>
                      </w:r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A23E3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w:drawing>
          <wp:anchor distT="0" distB="0" distL="114300" distR="114300" simplePos="0" relativeHeight="251671040" behindDoc="0" locked="0" layoutInCell="1" allowOverlap="1" wp14:anchorId="52050642" wp14:editId="25CDF0FD">
            <wp:simplePos x="0" y="0"/>
            <wp:positionH relativeFrom="column">
              <wp:posOffset>5391150</wp:posOffset>
            </wp:positionH>
            <wp:positionV relativeFrom="paragraph">
              <wp:posOffset>1905000</wp:posOffset>
            </wp:positionV>
            <wp:extent cx="1143000" cy="754380"/>
            <wp:effectExtent l="0" t="0" r="0" b="7620"/>
            <wp:wrapNone/>
            <wp:docPr id="56" name="Immagine 56" descr="Insalata verde su piatto con indivia, limone e salm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magine 56" descr="C:\Documents and Settings\tamic\Desktop\TC9990801-PB\TC9990801-IMG09.png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9A">
        <w:rPr>
          <w:lang w:bidi="it-IT"/>
        </w:rPr>
        <w:drawing>
          <wp:anchor distT="0" distB="0" distL="114300" distR="114300" simplePos="0" relativeHeight="251653632" behindDoc="0" locked="0" layoutInCell="1" allowOverlap="1" wp14:anchorId="68A2D9AC" wp14:editId="4A858B6D">
            <wp:simplePos x="0" y="0"/>
            <wp:positionH relativeFrom="column">
              <wp:posOffset>0</wp:posOffset>
            </wp:positionH>
            <wp:positionV relativeFrom="paragraph">
              <wp:posOffset>4800600</wp:posOffset>
            </wp:positionV>
            <wp:extent cx="2331720" cy="2331720"/>
            <wp:effectExtent l="0" t="0" r="0" b="0"/>
            <wp:wrapNone/>
            <wp:docPr id="57" name="Immagine 57" descr="Primo piano di una fetta di cheesecake alle frag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magine 57" descr="C:\Documents and Settings\tamic\Desktop\TC9990801-PB\TC9990801-IMG10.jpg"/>
                    <pic:cNvPicPr>
                      <a:picLocks noChangeAspect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2BCAD" wp14:editId="1B4CF7CA">
                <wp:simplePos x="0" y="0"/>
                <wp:positionH relativeFrom="column">
                  <wp:posOffset>66675</wp:posOffset>
                </wp:positionH>
                <wp:positionV relativeFrom="paragraph">
                  <wp:posOffset>447675</wp:posOffset>
                </wp:positionV>
                <wp:extent cx="7258050" cy="474345"/>
                <wp:effectExtent l="0" t="0" r="0" b="1905"/>
                <wp:wrapNone/>
                <wp:docPr id="5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3B86CC" w14:textId="77777777" w:rsidR="00C32E9A" w:rsidRPr="004F771A" w:rsidRDefault="00C32E9A" w:rsidP="00C32E9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 xml:space="preserve">Freschi e deliziosi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Panini gourmet, insalate e dolci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BCAD" id="Casella di testo 5" o:spid="_x0000_s1038" type="#_x0000_t202" style="position:absolute;margin-left:5.25pt;margin-top:35.25pt;width:571.5pt;height:37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" filled="f" fillcolor="#fffffe" stroked="f" strokecolor="#212120" insetpen="t">
                <v:textbox inset="2.88pt,2.88pt,2.88pt,2.88pt">
                  <w:txbxContent>
                    <w:p w14:paraId="1B3B86CC" w14:textId="77777777" w:rsidR="00C32E9A" w:rsidRPr="004F771A" w:rsidRDefault="00C32E9A" w:rsidP="00C32E9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EF792F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bidi="it-IT"/>
                        </w:rPr>
                        <w:t xml:space="preserve">Freschi e deliziosi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4"/>
                          <w:szCs w:val="44"/>
                          <w:lang w:bidi="it-IT"/>
                        </w:rPr>
                        <w:t>Panini gourmet, insalate e dolci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ACA09" wp14:editId="68B5B8B3">
                <wp:simplePos x="0" y="0"/>
                <wp:positionH relativeFrom="column">
                  <wp:posOffset>1085850</wp:posOffset>
                </wp:positionH>
                <wp:positionV relativeFrom="paragraph">
                  <wp:posOffset>1095375</wp:posOffset>
                </wp:positionV>
                <wp:extent cx="2171700" cy="4229100"/>
                <wp:effectExtent l="0" t="0" r="0" b="0"/>
                <wp:wrapNone/>
                <wp:docPr id="60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3AE1F" w14:textId="77777777" w:rsidR="00C32E9A" w:rsidRPr="004F771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Bevande calde</w:t>
                            </w:r>
                          </w:p>
                          <w:p w14:paraId="3DABAD62" w14:textId="77777777" w:rsidR="00C32E9A" w:rsidRPr="004F771A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E27656F" w14:textId="5ACB63CF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Caffè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486B558D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8BDD05F" w14:textId="24031118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Caffè americano 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04EFB7AA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B659E7D" w14:textId="7CA181E3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Cappuccino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047E2849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6DC2A32" w14:textId="0C855251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Espresso         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proofErr w:type="gram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proofErr w:type="gram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774BAA69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2CD56DDD" w14:textId="22E85AE5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Caffellatte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ab/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s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proofErr w:type="gram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m</w:t>
                            </w:r>
                            <w:proofErr w:type="gram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l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00</w:t>
                            </w:r>
                          </w:p>
                          <w:p w14:paraId="12E48A89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4A355AD" w14:textId="0A1EA42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Caffé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Mocha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ab/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s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proofErr w:type="gram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m</w:t>
                            </w:r>
                            <w:proofErr w:type="gram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l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00</w:t>
                            </w:r>
                          </w:p>
                          <w:p w14:paraId="691AB89E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1297F62" w14:textId="5D8FFEAA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Chai latte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ab/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s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proofErr w:type="gram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m</w:t>
                            </w:r>
                            <w:proofErr w:type="gram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l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00</w:t>
                            </w:r>
                          </w:p>
                          <w:p w14:paraId="7008A159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622CFDE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08D26ED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21B438A" w14:textId="77777777" w:rsidR="00C32E9A" w:rsidRPr="004F771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Bevande fredde</w:t>
                            </w:r>
                          </w:p>
                          <w:p w14:paraId="7AFADF1E" w14:textId="77777777" w:rsidR="00C32E9A" w:rsidRPr="004F771A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54E87E0" w14:textId="5A2D37A4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Caffè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shakerato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ab/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s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proofErr w:type="gram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m</w:t>
                            </w:r>
                            <w:proofErr w:type="gram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00 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l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it-IT"/>
                              </w:rPr>
                              <w:t>00</w:t>
                            </w:r>
                          </w:p>
                          <w:p w14:paraId="30BF4729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19BEDF" w14:textId="7BC88CBA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Tè freddo     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37BC35B9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A65C356" w14:textId="6998E33B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Succhi di frutta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3D039EDF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EF2A8AD" w14:textId="6F359D93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Acqua frizzante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00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l </w:t>
                            </w:r>
                            <w:r w:rsid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ACA09" id="Casella di testo 6" o:spid="_x0000_s1039" type="#_x0000_t202" style="position:absolute;margin-left:85.5pt;margin-top:86.25pt;width:171pt;height:33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433AE1F" w14:textId="77777777" w:rsidR="00C32E9A" w:rsidRPr="004F771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it-IT"/>
                        </w:rPr>
                        <w:t>Bevande calde</w:t>
                      </w:r>
                    </w:p>
                    <w:p w14:paraId="3DABAD62" w14:textId="77777777" w:rsidR="00C32E9A" w:rsidRPr="004F771A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E27656F" w14:textId="5ACB63CF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Caffè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486B558D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58BDD05F" w14:textId="24031118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Caffè americano 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04EFB7AA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B659E7D" w14:textId="7CA181E3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Cappuccino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047E2849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6DC2A32" w14:textId="0C855251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Espresso          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proofErr w:type="gram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proofErr w:type="gram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l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774BAA69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2CD56DDD" w14:textId="22E85AE5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Caffellatte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ab/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s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proofErr w:type="gram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m</w:t>
                      </w:r>
                      <w:proofErr w:type="gram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l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00</w:t>
                      </w:r>
                    </w:p>
                    <w:p w14:paraId="12E48A89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64A355AD" w14:textId="0A1EA42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Caffé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Mocha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ab/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s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proofErr w:type="gram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m</w:t>
                      </w:r>
                      <w:proofErr w:type="gram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l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00</w:t>
                      </w:r>
                    </w:p>
                    <w:p w14:paraId="691AB89E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41297F62" w14:textId="5D8FFEAA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Chai latte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ab/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s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proofErr w:type="gram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m</w:t>
                      </w:r>
                      <w:proofErr w:type="gram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l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00</w:t>
                      </w:r>
                    </w:p>
                    <w:p w14:paraId="7008A159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1622CFDE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508D26ED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521B438A" w14:textId="77777777" w:rsidR="00C32E9A" w:rsidRPr="004F771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it-IT"/>
                        </w:rPr>
                        <w:t>Bevande fredde</w:t>
                      </w:r>
                    </w:p>
                    <w:p w14:paraId="7AFADF1E" w14:textId="77777777" w:rsidR="00C32E9A" w:rsidRPr="004F771A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54E87E0" w14:textId="5A2D37A4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Caffè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shakerato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ab/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s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proofErr w:type="gramStart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m</w:t>
                      </w:r>
                      <w:proofErr w:type="gramEnd"/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00  </w:t>
                      </w:r>
                      <w:r w:rsidRPr="004F771A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it-IT"/>
                        </w:rPr>
                        <w:t>l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it-IT"/>
                        </w:rPr>
                        <w:t>00</w:t>
                      </w:r>
                    </w:p>
                    <w:p w14:paraId="30BF4729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3519BEDF" w14:textId="7BC88CBA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Tè freddo     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37BC35B9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4A65C356" w14:textId="6998E33B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Succhi di frutta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3D039EDF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4EF2A8AD" w14:textId="6F359D93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Acqua frizzante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00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it-IT"/>
                        </w:rPr>
                        <w:t xml:space="preserve">l </w:t>
                      </w:r>
                      <w:r w:rsid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w:drawing>
          <wp:anchor distT="0" distB="0" distL="114300" distR="114300" simplePos="0" relativeHeight="251656704" behindDoc="0" locked="0" layoutInCell="1" allowOverlap="1" wp14:anchorId="1E7B8791" wp14:editId="040C85AB">
            <wp:simplePos x="0" y="0"/>
            <wp:positionH relativeFrom="column">
              <wp:posOffset>6543675</wp:posOffset>
            </wp:positionH>
            <wp:positionV relativeFrom="paragraph">
              <wp:posOffset>4800600</wp:posOffset>
            </wp:positionV>
            <wp:extent cx="3057525" cy="2517775"/>
            <wp:effectExtent l="0" t="0" r="9525" b="0"/>
            <wp:wrapNone/>
            <wp:docPr id="61" name="Immagine 61" descr="Ciabatta con petto di tacchi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 descr="C:\Documents and Settings\tamic\Desktop\TC9990801-PB\TC9990801-IMG11.jpg"/>
                    <pic:cNvPicPr>
                      <a:picLocks noChangeAspect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063" r="7025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lang w:bidi="it-IT"/>
        </w:rPr>
        <w:drawing>
          <wp:anchor distT="0" distB="0" distL="114300" distR="114300" simplePos="0" relativeHeight="251657728" behindDoc="0" locked="0" layoutInCell="1" allowOverlap="1" wp14:anchorId="6F70A93D" wp14:editId="50198B3C">
            <wp:simplePos x="0" y="0"/>
            <wp:positionH relativeFrom="column">
              <wp:posOffset>142875</wp:posOffset>
            </wp:positionH>
            <wp:positionV relativeFrom="paragraph">
              <wp:posOffset>1466850</wp:posOffset>
            </wp:positionV>
            <wp:extent cx="617220" cy="661035"/>
            <wp:effectExtent l="0" t="0" r="0" b="0"/>
            <wp:wrapNone/>
            <wp:docPr id="62" name="Immagine 62" descr="Tazza di caffè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magine 62" descr="C:\Documents and Settings\tamic\Desktop\TC9990801-PB\TC9990801-IMG08.png"/>
                    <pic:cNvPicPr>
                      <a:picLocks noChangeAspect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F6338" wp14:editId="268E6729">
                <wp:simplePos x="0" y="0"/>
                <wp:positionH relativeFrom="column">
                  <wp:posOffset>3438525</wp:posOffset>
                </wp:positionH>
                <wp:positionV relativeFrom="paragraph">
                  <wp:posOffset>1095375</wp:posOffset>
                </wp:positionV>
                <wp:extent cx="2475230" cy="4800600"/>
                <wp:effectExtent l="0" t="0" r="1270" b="0"/>
                <wp:wrapNone/>
                <wp:docPr id="6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BA536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Insalate</w:t>
                            </w:r>
                          </w:p>
                          <w:p w14:paraId="206DCBFB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F371AFA" w14:textId="1C97CD16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ipsium</w:t>
                            </w:r>
                            <w:proofErr w:type="spellEnd"/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7012A489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Dolus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et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eros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eros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consequat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uxor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dignissim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,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lobortis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ugue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olim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olim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lucidus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zelus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obruo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velit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pala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pecus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 xml:space="preserve"> </w:t>
                            </w:r>
                            <w:proofErr w:type="spellStart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iriure</w:t>
                            </w:r>
                            <w:proofErr w:type="spellEnd"/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" w:bidi="it-IT"/>
                              </w:rPr>
                              <w:t>.</w:t>
                            </w:r>
                          </w:p>
                          <w:p w14:paraId="163F130F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CCAE086" w14:textId="06A38044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Dolo </w:t>
                            </w:r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meta </w:t>
                            </w:r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5E141F63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facilisi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feugiat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ad,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mara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qui pala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rusticus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</w:p>
                          <w:p w14:paraId="45050756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valetudo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luctus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velit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loquor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scisco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</w:p>
                          <w:p w14:paraId="6CF73712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3089CA8" w14:textId="497C57D1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Feuguiat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rusticus</w:t>
                            </w:r>
                            <w:proofErr w:type="spellEnd"/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5C6EC141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incassum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ex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acsi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acilisi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feugiat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ad, </w:t>
                            </w:r>
                          </w:p>
                          <w:p w14:paraId="1FF8CDDB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nobis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utinam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irure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26FE0BF9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B1E18E2" w14:textId="4241BFB9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Delenit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alspar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4CAD969A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vicis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eros melia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mestan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</w:p>
                          <w:p w14:paraId="3A777F91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diam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transverbero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nobis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facto.</w:t>
                            </w:r>
                          </w:p>
                          <w:p w14:paraId="1565AD8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8BFC5D2" w14:textId="6F64EB0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utinam</w:t>
                            </w:r>
                            <w:proofErr w:type="spellEnd"/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7015140E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verto,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ventosus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gemino </w:t>
                            </w:r>
                          </w:p>
                          <w:p w14:paraId="73AF4635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26255977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1E5E79A" w14:textId="0D996F0C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utinam</w:t>
                            </w:r>
                            <w:proofErr w:type="spellEnd"/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6BF2A95A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verto,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ventosus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factona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</w:p>
                          <w:p w14:paraId="5757DA8E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demoveo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iustum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gemino.</w:t>
                            </w:r>
                          </w:p>
                          <w:p w14:paraId="606869E7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0B3A779" w14:textId="5245CA71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 xml:space="preserve">Abluo utinam </w:t>
                            </w:r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>00</w:t>
                            </w:r>
                          </w:p>
                          <w:p w14:paraId="272C9DA8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it-IT"/>
                              </w:rPr>
                              <w:t xml:space="preserve">Wisi consequat enim vicis eros vulputate consequat, diam </w:t>
                            </w:r>
                          </w:p>
                          <w:p w14:paraId="75A9018E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it-IT"/>
                              </w:rPr>
                              <w:t xml:space="preserve">transverbero delenit dolor tincidunt. </w:t>
                            </w:r>
                          </w:p>
                          <w:p w14:paraId="6FADA862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421A4EB" w14:textId="5A743BE6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 xml:space="preserve">Abluo utinam </w:t>
                            </w:r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 xml:space="preserve"> </w:t>
                            </w:r>
                            <w:r w:rsidR="004F771A" w:rsidRP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 xml:space="preserve">€ </w:t>
                            </w:r>
                            <w:r w:rsidRP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it-IT"/>
                              </w:rPr>
                              <w:t>00</w:t>
                            </w:r>
                          </w:p>
                          <w:p w14:paraId="49C0CC2C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it-IT"/>
                              </w:rPr>
                              <w:t xml:space="preserve">Tum nisl verto, ventosus paratus inhibeo, duis gemino </w:t>
                            </w:r>
                          </w:p>
                          <w:p w14:paraId="0465971E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F771A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it-IT"/>
                              </w:rPr>
                              <w:t>ullamcorper dolor haero consequat. demoveo iustum gemini.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F6338" id="Casella di testo 9" o:spid="_x0000_s1040" type="#_x0000_t202" style="position:absolute;margin-left:270.75pt;margin-top:86.25pt;width:194.9pt;height:37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372BA536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it-IT"/>
                        </w:rPr>
                        <w:t>Insalate</w:t>
                      </w:r>
                    </w:p>
                    <w:p w14:paraId="206DCBFB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2F371AFA" w14:textId="1C97CD16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ipsium</w:t>
                      </w:r>
                      <w:proofErr w:type="spellEnd"/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7012A489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Dolus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et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eros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eros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consequat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uxor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dignissim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,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lobortis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ugue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olim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olim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lucidus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zelus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obruo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velit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pala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pecus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 xml:space="preserve"> </w:t>
                      </w:r>
                      <w:proofErr w:type="spellStart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iriure</w:t>
                      </w:r>
                      <w:proofErr w:type="spellEnd"/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" w:bidi="it-IT"/>
                        </w:rPr>
                        <w:t>.</w:t>
                      </w:r>
                    </w:p>
                    <w:p w14:paraId="163F130F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0CCAE086" w14:textId="06A38044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Dolo </w:t>
                      </w:r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meta </w:t>
                      </w:r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5E141F63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facilisi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feugiat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ad,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mara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qui pala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rusticus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</w:p>
                    <w:p w14:paraId="45050756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valetudo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luctus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velit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ut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loquor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scisco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</w:p>
                    <w:p w14:paraId="6CF73712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63089CA8" w14:textId="497C57D1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Feuguiat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rusticus</w:t>
                      </w:r>
                      <w:proofErr w:type="spellEnd"/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5C6EC141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incassum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lobortis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ex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acsi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nulla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acilisi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feugiat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ad, </w:t>
                      </w:r>
                    </w:p>
                    <w:p w14:paraId="1FF8CDDB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nobis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utinam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lorem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ipsum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irure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26FE0BF9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B1E18E2" w14:textId="4241BFB9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Delenit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alspar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4CAD969A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Wisi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enim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vicis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eros melia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mestan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</w:p>
                    <w:p w14:paraId="3A777F91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diam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transverbero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nobis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facto.</w:t>
                      </w:r>
                    </w:p>
                    <w:p w14:paraId="1565AD8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8BFC5D2" w14:textId="6F64EB0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utinam</w:t>
                      </w:r>
                      <w:proofErr w:type="spellEnd"/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7015140E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nisl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verto,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ventosus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duis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gemino </w:t>
                      </w:r>
                    </w:p>
                    <w:p w14:paraId="73AF4635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dolor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26255977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1E5E79A" w14:textId="0D996F0C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utinam</w:t>
                      </w:r>
                      <w:proofErr w:type="spellEnd"/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6BF2A95A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nisl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verto,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ventosus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duis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factona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</w:p>
                    <w:p w14:paraId="5757DA8E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dolor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demoveo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iustum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gemino.</w:t>
                      </w:r>
                    </w:p>
                    <w:p w14:paraId="606869E7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s-ES"/>
                        </w:rPr>
                      </w:pPr>
                    </w:p>
                    <w:p w14:paraId="20B3A779" w14:textId="5245CA71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s-ES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it-IT"/>
                        </w:rPr>
                        <w:t xml:space="preserve">Abluo utinam </w:t>
                      </w:r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it-IT"/>
                        </w:rPr>
                        <w:t>00</w:t>
                      </w:r>
                    </w:p>
                    <w:p w14:paraId="272C9DA8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it-IT"/>
                        </w:rPr>
                        <w:t xml:space="preserve">Wisi consequat enim vicis eros vulputate consequat, diam </w:t>
                      </w:r>
                    </w:p>
                    <w:p w14:paraId="75A9018E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it-IT"/>
                        </w:rPr>
                        <w:t xml:space="preserve">transverbero delenit dolor tincidunt. </w:t>
                      </w:r>
                    </w:p>
                    <w:p w14:paraId="6FADA862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s-ES"/>
                        </w:rPr>
                      </w:pPr>
                    </w:p>
                    <w:p w14:paraId="7421A4EB" w14:textId="5A743BE6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s-ES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it-IT"/>
                        </w:rPr>
                        <w:t xml:space="preserve">Abluo utinam </w:t>
                      </w:r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it-IT"/>
                        </w:rPr>
                        <w:t xml:space="preserve"> </w:t>
                      </w:r>
                      <w:r w:rsidR="004F771A" w:rsidRP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it-IT"/>
                        </w:rPr>
                        <w:t xml:space="preserve">€ </w:t>
                      </w:r>
                      <w:r w:rsidRP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it-IT"/>
                        </w:rPr>
                        <w:t>00</w:t>
                      </w:r>
                    </w:p>
                    <w:p w14:paraId="49C0CC2C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it-IT"/>
                        </w:rPr>
                        <w:t xml:space="preserve">Tum nisl verto, ventosus paratus inhibeo, duis gemino </w:t>
                      </w:r>
                    </w:p>
                    <w:p w14:paraId="0465971E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r w:rsidRPr="004F771A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it-IT"/>
                        </w:rPr>
                        <w:t>ullamcorper dolor haero consequat. demoveo iustum gemini.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867A3" wp14:editId="034CA698">
                <wp:simplePos x="0" y="0"/>
                <wp:positionH relativeFrom="column">
                  <wp:posOffset>6753225</wp:posOffset>
                </wp:positionH>
                <wp:positionV relativeFrom="paragraph">
                  <wp:posOffset>1095375</wp:posOffset>
                </wp:positionV>
                <wp:extent cx="2844165" cy="3714750"/>
                <wp:effectExtent l="0" t="0" r="0" b="0"/>
                <wp:wrapNone/>
                <wp:docPr id="64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CDF8FD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Panini</w:t>
                            </w:r>
                          </w:p>
                          <w:p w14:paraId="24D5B1DE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5154EB7" w14:textId="280C6DD9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ipsium</w:t>
                            </w:r>
                            <w:proofErr w:type="spellEnd"/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0D799DBF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et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uxor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trolim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zelus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mistan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qui pro.</w:t>
                            </w:r>
                          </w:p>
                          <w:p w14:paraId="0DA56502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D20AF2F" w14:textId="65A033E5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Dolo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meta 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09ED4D0F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ad,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qui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6FB1E7A7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710DC25" w14:textId="1CF5810F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Feuguiat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7CDA2F42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pro quid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5954038A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718BC0C" w14:textId="648C3D21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alspar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5AF2D5F3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ellam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mestan</w:t>
                            </w:r>
                            <w:proofErr w:type="spellEnd"/>
                          </w:p>
                          <w:p w14:paraId="3106B0F5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transverbero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</w:p>
                          <w:p w14:paraId="68BF6D22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12CAB228" w14:textId="7FDEDB92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A23E3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0521653A" w14:textId="77777777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verto,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relan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gitan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mesta </w:t>
                            </w:r>
                          </w:p>
                          <w:p w14:paraId="6D351A7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haero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.</w:t>
                            </w:r>
                          </w:p>
                          <w:p w14:paraId="294624FF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3062095" w14:textId="7471C4BC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Abluo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utinam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1D1CB4B8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vicis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eros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diam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</w:p>
                          <w:p w14:paraId="714DC059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4ED90E71" w14:textId="38FACA68" w:rsidR="00C32E9A" w:rsidRPr="004F771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 </w:t>
                            </w:r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€</w:t>
                            </w:r>
                            <w:proofErr w:type="gramEnd"/>
                            <w:r w:rsidR="004F771A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00</w:t>
                            </w:r>
                          </w:p>
                          <w:p w14:paraId="780BE57B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verto,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ventosus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gemino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pro quid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facto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ips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867A3" id="Casella di testo 10" o:spid="_x0000_s1041" type="#_x0000_t202" style="position:absolute;margin-left:531.75pt;margin-top:86.25pt;width:223.95pt;height:29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" filled="f" fillcolor="#fffffe" stroked="f" strokecolor="#212120" insetpen="t">
                <v:textbox inset="2.88pt,2.88pt,2.88pt,2.88pt">
                  <w:txbxContent>
                    <w:p w14:paraId="1CCDF8FD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it-IT"/>
                        </w:rPr>
                        <w:t>Panini</w:t>
                      </w:r>
                    </w:p>
                    <w:p w14:paraId="24D5B1DE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35154EB7" w14:textId="280C6DD9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ipsium</w:t>
                      </w:r>
                      <w:proofErr w:type="spellEnd"/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0D799DBF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Dolus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et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uxor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trolim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lucidus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zelus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pecus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mistan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qui pro.</w:t>
                      </w:r>
                    </w:p>
                    <w:p w14:paraId="0DA56502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1D20AF2F" w14:textId="65A033E5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Dolo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meta 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09ED4D0F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ad,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qui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6FB1E7A7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1710DC25" w14:textId="1CF5810F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Feuguiat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7CDA2F42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incassum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pro quid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5954038A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718BC0C" w14:textId="648C3D21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alspar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5AF2D5F3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ellam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mestan</w:t>
                      </w:r>
                      <w:proofErr w:type="spellEnd"/>
                    </w:p>
                    <w:p w14:paraId="3106B0F5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transverbero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</w:p>
                    <w:p w14:paraId="68BF6D22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12CAB228" w14:textId="7FDEDB92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A23E3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0521653A" w14:textId="77777777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verto,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relan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gitan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mesta </w:t>
                      </w:r>
                    </w:p>
                    <w:p w14:paraId="6D351A7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dolor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haero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.</w:t>
                      </w:r>
                    </w:p>
                    <w:p w14:paraId="294624FF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3062095" w14:textId="7471C4BC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Abluo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utinam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1D1CB4B8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Wisi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enim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vicis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eros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vulputate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consequat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diam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lorem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ipsum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</w:p>
                    <w:p w14:paraId="714DC059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4ED90E71" w14:textId="38FACA68" w:rsidR="00C32E9A" w:rsidRPr="004F771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it-IT"/>
                        </w:rPr>
                        <w:t xml:space="preserve">  </w:t>
                      </w:r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€</w:t>
                      </w:r>
                      <w:proofErr w:type="gramEnd"/>
                      <w:r w:rsidR="004F771A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it-IT"/>
                        </w:rPr>
                        <w:t>00</w:t>
                      </w:r>
                    </w:p>
                    <w:p w14:paraId="780BE57B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verto,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ventosus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gemino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pro quid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 facto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>ips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it-IT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9FC88C" wp14:editId="42DD6699">
                <wp:simplePos x="0" y="0"/>
                <wp:positionH relativeFrom="column">
                  <wp:posOffset>104775</wp:posOffset>
                </wp:positionH>
                <wp:positionV relativeFrom="paragraph">
                  <wp:posOffset>2143125</wp:posOffset>
                </wp:positionV>
                <wp:extent cx="800100" cy="1708785"/>
                <wp:effectExtent l="0" t="0" r="0" b="5715"/>
                <wp:wrapNone/>
                <wp:docPr id="65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05486C" w14:textId="77777777" w:rsidR="00C32E9A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Aum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nislan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iverto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venton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susa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haeroeta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demon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iveo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tiustum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mas.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FC88C" id="Casella di testo 11" o:spid="_x0000_s1042" type="#_x0000_t202" style="position:absolute;margin-left:8.25pt;margin-top:168.75pt;width:63pt;height:13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" filled="f" fillcolor="#fffffe" stroked="f" strokecolor="#212120" insetpen="t">
                <v:textbox inset="2.88pt,2.88pt,2.88pt,2.88pt">
                  <w:txbxContent>
                    <w:p w14:paraId="0305486C" w14:textId="77777777" w:rsidR="00C32E9A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12"/>
                          <w:szCs w:val="1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Aum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nislan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iverto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venton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susa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haeroeta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demon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iveo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tiustum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mas.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B5CDDA" wp14:editId="53A70EF8">
                <wp:simplePos x="0" y="0"/>
                <wp:positionH relativeFrom="column">
                  <wp:posOffset>5619750</wp:posOffset>
                </wp:positionH>
                <wp:positionV relativeFrom="paragraph">
                  <wp:posOffset>2600325</wp:posOffset>
                </wp:positionV>
                <wp:extent cx="800100" cy="971550"/>
                <wp:effectExtent l="0" t="0" r="0" b="0"/>
                <wp:wrapNone/>
                <wp:docPr id="66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0CBEF7" w14:textId="77777777" w:rsidR="00C32E9A" w:rsidRPr="00D92F09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Aum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nislan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iverto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venton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susa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gemino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 en dolo.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5CDDA" id="Casella di testo 12" o:spid="_x0000_s1043" type="#_x0000_t202" style="position:absolute;margin-left:442.5pt;margin-top:204.75pt;width:63pt;height:7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3B0CBEF7" w14:textId="77777777" w:rsidR="00C32E9A" w:rsidRPr="00D92F09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12"/>
                          <w:szCs w:val="12"/>
                          <w:lang w:val="es-ES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Aum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nislan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iverto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venton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susa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duis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gemino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it-IT"/>
                        </w:rPr>
                        <w:t xml:space="preserve"> en dolo.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F613B7" wp14:editId="7D062B46">
                <wp:simplePos x="0" y="0"/>
                <wp:positionH relativeFrom="column">
                  <wp:posOffset>2628900</wp:posOffset>
                </wp:positionH>
                <wp:positionV relativeFrom="paragraph">
                  <wp:posOffset>6019800</wp:posOffset>
                </wp:positionV>
                <wp:extent cx="685800" cy="285750"/>
                <wp:effectExtent l="0" t="0" r="0" b="0"/>
                <wp:wrapNone/>
                <wp:docPr id="67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AE7136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it-IT"/>
                              </w:rPr>
                              <w:t>Dolci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613B7" id="Casella di testo 13" o:spid="_x0000_s1044" type="#_x0000_t202" style="position:absolute;margin-left:207pt;margin-top:474pt;width:54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69AE7136" w14:textId="77777777" w:rsidR="00C32E9A" w:rsidRDefault="00C32E9A" w:rsidP="00C32E9A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it-IT"/>
                        </w:rPr>
                        <w:t>Dolci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lang w:bidi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7AB3A96" wp14:editId="0EF37ACA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6348095" cy="1181735"/>
                <wp:effectExtent l="0" t="0" r="0" b="0"/>
                <wp:wrapNone/>
                <wp:docPr id="71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181735"/>
                          <a:chOff x="108019718" y="104530544"/>
                          <a:chExt cx="6576491" cy="1224125"/>
                        </a:xfrm>
                      </wpg:grpSpPr>
                      <wps:wsp>
                        <wps:cNvPr id="72" name="Figura a mano libera 18"/>
                        <wps:cNvSpPr>
                          <a:spLocks/>
                        </wps:cNvSpPr>
                        <wps:spPr bwMode="auto">
                          <a:xfrm>
                            <a:off x="109081265" y="104597489"/>
                            <a:ext cx="3458795" cy="513239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igura a mano libera 19"/>
                        <wps:cNvSpPr>
                          <a:spLocks/>
                        </wps:cNvSpPr>
                        <wps:spPr bwMode="auto">
                          <a:xfrm>
                            <a:off x="112543248" y="105104353"/>
                            <a:ext cx="1772432" cy="446295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igura a mano libera 20"/>
                        <wps:cNvSpPr>
                          <a:spLocks/>
                        </wps:cNvSpPr>
                        <wps:spPr bwMode="auto">
                          <a:xfrm>
                            <a:off x="108019718" y="104530544"/>
                            <a:ext cx="1061547" cy="73320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igura a mano libera 21"/>
                        <wps:cNvSpPr>
                          <a:spLocks/>
                        </wps:cNvSpPr>
                        <wps:spPr bwMode="auto">
                          <a:xfrm>
                            <a:off x="114315680" y="105544273"/>
                            <a:ext cx="280529" cy="89259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igura a mano libera 22"/>
                        <wps:cNvSpPr>
                          <a:spLocks/>
                        </wps:cNvSpPr>
                        <wps:spPr bwMode="auto">
                          <a:xfrm>
                            <a:off x="109473368" y="104546483"/>
                            <a:ext cx="3069880" cy="557870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igura a mano libera 23"/>
                        <wps:cNvSpPr>
                          <a:spLocks/>
                        </wps:cNvSpPr>
                        <wps:spPr bwMode="auto">
                          <a:xfrm>
                            <a:off x="112540060" y="105110728"/>
                            <a:ext cx="2056149" cy="589748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igura a mano libera 24"/>
                        <wps:cNvSpPr>
                          <a:spLocks/>
                        </wps:cNvSpPr>
                        <wps:spPr bwMode="auto">
                          <a:xfrm>
                            <a:off x="109377733" y="104530544"/>
                            <a:ext cx="95635" cy="9564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igura a mano libera 25"/>
                        <wps:cNvSpPr>
                          <a:spLocks/>
                        </wps:cNvSpPr>
                        <wps:spPr bwMode="auto">
                          <a:xfrm>
                            <a:off x="112342414" y="105062911"/>
                            <a:ext cx="414418" cy="92447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igura a mano libera 26"/>
                        <wps:cNvSpPr>
                          <a:spLocks/>
                        </wps:cNvSpPr>
                        <wps:spPr bwMode="auto">
                          <a:xfrm>
                            <a:off x="110158751" y="104530544"/>
                            <a:ext cx="4437458" cy="100735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igura a mano libera 27"/>
                        <wps:cNvSpPr>
                          <a:spLocks/>
                        </wps:cNvSpPr>
                        <wps:spPr bwMode="auto">
                          <a:xfrm>
                            <a:off x="109323540" y="104530544"/>
                            <a:ext cx="149828" cy="1593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igura a mano libera 28"/>
                        <wps:cNvSpPr>
                          <a:spLocks/>
                        </wps:cNvSpPr>
                        <wps:spPr bwMode="auto">
                          <a:xfrm>
                            <a:off x="109473368" y="104540108"/>
                            <a:ext cx="4842312" cy="1004165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igura a mano libera 29"/>
                        <wps:cNvSpPr>
                          <a:spLocks/>
                        </wps:cNvSpPr>
                        <wps:spPr bwMode="auto">
                          <a:xfrm>
                            <a:off x="114315680" y="105550648"/>
                            <a:ext cx="280529" cy="892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igura a mano libera 30"/>
                        <wps:cNvSpPr>
                          <a:spLocks/>
                        </wps:cNvSpPr>
                        <wps:spPr bwMode="auto">
                          <a:xfrm>
                            <a:off x="114022400" y="105461389"/>
                            <a:ext cx="573809" cy="172143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igura a mano libera 31"/>
                        <wps:cNvSpPr>
                          <a:spLocks/>
                        </wps:cNvSpPr>
                        <wps:spPr bwMode="auto">
                          <a:xfrm>
                            <a:off x="109336291" y="104530544"/>
                            <a:ext cx="701323" cy="89259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32"/>
                        <wps:cNvSpPr>
                          <a:spLocks/>
                        </wps:cNvSpPr>
                        <wps:spPr bwMode="auto">
                          <a:xfrm>
                            <a:off x="109081265" y="104603864"/>
                            <a:ext cx="5514944" cy="1150805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33"/>
                        <wps:cNvSpPr>
                          <a:spLocks/>
                        </wps:cNvSpPr>
                        <wps:spPr bwMode="auto">
                          <a:xfrm>
                            <a:off x="108293871" y="104530544"/>
                            <a:ext cx="787394" cy="6694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34"/>
                        <wps:cNvSpPr>
                          <a:spLocks/>
                        </wps:cNvSpPr>
                        <wps:spPr bwMode="auto">
                          <a:xfrm>
                            <a:off x="108772046" y="104571986"/>
                            <a:ext cx="628002" cy="60569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791A4" id="Gruppo 17" o:spid="_x0000_s1026" style="position:absolute;margin-left:256.5pt;margin-top:0;width:499.85pt;height:93.05pt;z-index:251666944" coordorigin="1080197,1045305" coordsize="65764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">
                <v:shape id="Figura a mano libera 18" o:spid="_x0000_s1027" style="position:absolute;left:1090812;top:1045974;width:34588;height:5133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190,216772;0,0;318783,35066;1836190,223147;3458795,513239;3261150,465422;1836190,216772" o:connectangles="0,0,0,0,0,0,0"/>
                </v:shape>
                <v:shape id="Figura a mano libera 19" o:spid="_x0000_s1028" style="position:absolute;left:1125432;top:1051043;width:17724;height:4463;visibility:visible;mso-wrap-style:square;v-text-anchor:top" coordsize="55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584,51005;1772432,446295;1479152,357036;0,0" o:connectangles="0,0,0,0,0"/>
                </v:shape>
                <v:shape id="Figura a mano libera 20" o:spid="_x0000_s1029" style="position:absolute;left:1080197;top:1045305;width:10615;height:733;visibility:visible;mso-wrap-style:square;v-text-anchor:top" coordsize="3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" path="m236,13c170,8,103,3,36,,,,,,,,111,6,222,13,333,23,301,20,269,16,236,13xe" fillcolor="#f4b631" stroked="f" strokecolor="#212120">
                  <v:shadow color="#8c8682"/>
                  <v:path arrowok="t" o:connecttype="custom" o:connectlocs="752328,41442;114762,0;0,0;1061547,73320;752328,41442" o:connectangles="0,0,0,0,0"/>
                </v:shape>
                <v:shape id="Figura a mano libera 21" o:spid="_x0000_s1030" style="position:absolute;left:1143156;top:1055442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" path="m88,28v,-2,,-2,,-2c59,17,30,8,,,30,9,59,18,88,28xe" fillcolor="#f4b631" stroked="f" strokecolor="#212120">
                  <v:shadow color="#8c8682"/>
                  <v:path arrowok="t" o:connecttype="custom" o:connectlocs="280529,89259;280529,82883;0,0;280529,89259" o:connectangles="0,0,0,0"/>
                </v:shape>
                <v:shape id="Figura a mano libera 22" o:spid="_x0000_s1031" style="position:absolute;left:1094733;top:1045464;width:30699;height:5579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579,200833;564246,73320;0,0;1364391,207209;2869047,516428;3069880,557870;1367579,200833" o:connectangles="0,0,0,0,0,0,0"/>
                </v:shape>
                <v:shape id="Figura a mano libera 23" o:spid="_x0000_s1032" style="position:absolute;left:1125400;top:1051107;width:20562;height:5897;visibility:visible;mso-wrap-style:square;v-text-anchor:top" coordsize="6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" path="m,c223,54,438,116,645,185v,-2,,-2,,-2c459,121,266,64,68,14,45,9,23,4,,xe" fillcolor="#f4b631" stroked="f" strokecolor="#212120">
                  <v:shadow color="#8c8682"/>
                  <v:path arrowok="t" o:connecttype="custom" o:connectlocs="0,0;2056149,589748;2056149,583372;216772,44630;0,0" o:connectangles="0,0,0,0,0"/>
                </v:shape>
                <v:shape id="Figura a mano libera 24" o:spid="_x0000_s1033" style="position:absolute;left:1093777;top:1045305;width:956;height:96;visibility:visible;mso-wrap-style:square;v-text-anchor:top" coordsize="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" path="m30,3c21,2,12,1,3,,,,,,,,10,1,20,2,30,3xe" fillcolor="#f4b631" stroked="f" strokecolor="#212120">
                  <v:shadow color="#8c8682"/>
                  <v:path arrowok="t" o:connecttype="custom" o:connectlocs="95635,9564;9564,0;0,0;95635,9564" o:connectangles="0,0,0,0"/>
                </v:shape>
                <v:shape id="Figura a mano libera 25" o:spid="_x0000_s1034" style="position:absolute;left:1123424;top:1050629;width:4144;height:924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" path="m,c21,5,42,10,62,15v23,4,45,9,68,14c107,24,85,18,63,13,42,8,21,4,,xe" fillcolor="#f4b631" stroked="f" strokecolor="#212120">
                  <v:shadow color="#8c8682"/>
                  <v:path arrowok="t" o:connecttype="custom" o:connectlocs="0,0;197646,47817;414418,92447;200833,41442;0,0" o:connectangles="0,0,0,0,0"/>
                </v:shape>
                <v:shape id="Figura a mano libera 26" o:spid="_x0000_s1035" style="position:absolute;left:1101587;top:1045305;width:44375;height:10073;visibility:visible;mso-wrap-style:square;v-text-anchor:top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458,1007353;4437458,1000977;691759,98823;44630,0;0,0;691759,105198;4437458,1007353" o:connectangles="0,0,0,0,0,0,0"/>
                </v:shape>
                <v:shape id="Figura a mano libera 27" o:spid="_x0000_s1036" style="position:absolute;left:1093235;top:1045305;width:1498;height:159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" path="m4,c,,,,,,15,1,31,3,47,5,33,3,18,1,4,xe" fillcolor="#b7c134" stroked="f" strokecolor="#212120">
                  <v:shadow color="#8c8682"/>
                  <v:path arrowok="t" o:connecttype="custom" o:connectlocs="12751,0;0,0;149828,15939;12751,0" o:connectangles="0,0,0,0"/>
                </v:shape>
                <v:shape id="Figura a mano libera 28" o:spid="_x0000_s1037" style="position:absolute;left:1094733;top:1045401;width:48423;height:10041;visibility:visible;mso-wrap-style:square;v-text-anchor:top" coordsize="151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03,197645;4549032,921282;4842312,1004165;1361203,191270;0,0;564246,79696;1361203,197645" o:connectangles="0,0,0,0,0,0,0"/>
                </v:shape>
                <v:shape id="Figura a mano libera 29" o:spid="_x0000_s1038" style="position:absolute;left:1143156;top:1055506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" path="m,c29,9,59,18,88,28v,-2,,-2,,-2c59,17,29,8,,xe" fillcolor="#b7c134" stroked="f" strokecolor="#212120">
                  <v:shadow color="#8c8682"/>
                  <v:path arrowok="t" o:connecttype="custom" o:connectlocs="0,0;280529,89260;280529,82884;0,0" o:connectangles="0,0,0,0"/>
                </v:shape>
                <v:shape id="Figura a mano libera 30" o:spid="_x0000_s1039" style="position:absolute;left:1140224;top:1054613;width:5738;height:1722;visibility:visible;mso-wrap-style:square;v-text-anchor:top" coordsize="1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280,89259;573809,172143;573809,172143;293280,82884;0,0" o:connectangles="0,0,0,0,0,0"/>
                </v:shape>
                <v:shape id="Figura a mano libera 31" o:spid="_x0000_s1040" style="position:absolute;left:1093362;top:1045305;width:7014;height:893;visibility:visible;mso-wrap-style:square;v-text-anchor:top" coordsize="2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" path="m43,3c33,2,23,1,13,,,,,,,,14,1,29,3,43,5v59,7,118,15,177,23c161,19,102,11,43,3xe" fillcolor="#b7c134" stroked="f" strokecolor="#212120">
                  <v:shadow color="#8c8682"/>
                  <v:path arrowok="t" o:connecttype="custom" o:connectlocs="137077,9563;41442,0;0,0;137077,15939;701323,89259;137077,9563" o:connectangles="0,0,0,0,0,0"/>
                </v:shape>
                <v:shape id="Figura a mano libera 32" o:spid="_x0000_s1041" style="position:absolute;left:1090812;top:1046038;width:55150;height:11508;visibility:visible;mso-wrap-style:square;v-text-anchor:top" coordsize="17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783,28690;0,0;1727803,235899;5514944,1150805;5514944,1144429;1727803,229523;318783,28690" o:connectangles="0,0,0,0,0,0,0"/>
                </v:shape>
                <v:shape id="Figura a mano libera 33" o:spid="_x0000_s1042" style="position:absolute;left:1082938;top:1045305;width:7874;height:669;visibility:visible;mso-wrap-style:square;v-text-anchor:top" coordsize="24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" path="m247,21c173,13,99,6,24,,,,,,,,50,4,100,8,150,13v33,3,65,5,97,8xe" fillcolor="#b7c134" stroked="f" strokecolor="#212120">
                  <v:shadow color="#8c8682"/>
                  <v:path arrowok="t" o:connecttype="custom" o:connectlocs="787394,66945;76508,0;0,0;478174,41442;787394,66945" o:connectangles="0,0,0,0,0"/>
                </v:shape>
                <v:shape id="Figura a mano libera 34" o:spid="_x0000_s1043" style="position:absolute;left:1087720;top:1045719;width:6280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" path="m,c33,3,65,7,97,10v33,3,67,6,100,9c164,15,130,12,97,8,65,5,33,3,,xe" fillcolor="#b7c134" stroked="f" strokecolor="#212120">
                  <v:shadow color="#8c8682"/>
                  <v:path arrowok="t" o:connecttype="custom" o:connectlocs="0,0;309219,31878;628002,60569;309219,25503;0,0" o:connectangles="0,0,0,0,0"/>
                </v:shape>
              </v:group>
            </w:pict>
          </mc:Fallback>
        </mc:AlternateContent>
      </w:r>
      <w:r w:rsidR="00C32E9A">
        <w:rPr>
          <w:lang w:bidi="it-IT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DBA593F" wp14:editId="60FE92C3">
                <wp:simplePos x="0" y="0"/>
                <wp:positionH relativeFrom="column">
                  <wp:posOffset>7010400</wp:posOffset>
                </wp:positionH>
                <wp:positionV relativeFrom="paragraph">
                  <wp:posOffset>0</wp:posOffset>
                </wp:positionV>
                <wp:extent cx="2594610" cy="603250"/>
                <wp:effectExtent l="0" t="0" r="0" b="6350"/>
                <wp:wrapNone/>
                <wp:docPr id="90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603250"/>
                          <a:chOff x="112526141" y="106308644"/>
                          <a:chExt cx="2685223" cy="625064"/>
                        </a:xfrm>
                      </wpg:grpSpPr>
                      <wps:wsp>
                        <wps:cNvPr id="91" name="Figura a mano libera 36"/>
                        <wps:cNvSpPr>
                          <a:spLocks/>
                        </wps:cNvSpPr>
                        <wps:spPr bwMode="auto">
                          <a:xfrm>
                            <a:off x="113878320" y="106512747"/>
                            <a:ext cx="1333044" cy="25512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80"/>
                              <a:gd name="T2" fmla="*/ 62 w 418"/>
                              <a:gd name="T3" fmla="*/ 15 h 80"/>
                              <a:gd name="T4" fmla="*/ 418 w 418"/>
                              <a:gd name="T5" fmla="*/ 80 h 80"/>
                              <a:gd name="T6" fmla="*/ 418 w 418"/>
                              <a:gd name="T7" fmla="*/ 78 h 80"/>
                              <a:gd name="T8" fmla="*/ 0 w 418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80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79" y="39"/>
                                  <a:pt x="298" y="60"/>
                                  <a:pt x="418" y="80"/>
                                </a:cubicBezTo>
                                <a:cubicBezTo>
                                  <a:pt x="418" y="78"/>
                                  <a:pt x="418" y="78"/>
                                  <a:pt x="418" y="78"/>
                                </a:cubicBezTo>
                                <a:cubicBezTo>
                                  <a:pt x="277" y="55"/>
                                  <a:pt x="137" y="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igura a mano libera 37"/>
                        <wps:cNvSpPr>
                          <a:spLocks/>
                        </wps:cNvSpPr>
                        <wps:spPr bwMode="auto">
                          <a:xfrm>
                            <a:off x="112956669" y="106308644"/>
                            <a:ext cx="921651" cy="210481"/>
                          </a:xfrm>
                          <a:custGeom>
                            <a:avLst/>
                            <a:gdLst>
                              <a:gd name="T0" fmla="*/ 289 w 289"/>
                              <a:gd name="T1" fmla="*/ 66 h 66"/>
                              <a:gd name="T2" fmla="*/ 222 w 289"/>
                              <a:gd name="T3" fmla="*/ 50 h 66"/>
                              <a:gd name="T4" fmla="*/ 8 w 289"/>
                              <a:gd name="T5" fmla="*/ 0 h 66"/>
                              <a:gd name="T6" fmla="*/ 0 w 289"/>
                              <a:gd name="T7" fmla="*/ 0 h 66"/>
                              <a:gd name="T8" fmla="*/ 289 w 289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66">
                                <a:moveTo>
                                  <a:pt x="289" y="66"/>
                                </a:moveTo>
                                <a:cubicBezTo>
                                  <a:pt x="266" y="61"/>
                                  <a:pt x="244" y="55"/>
                                  <a:pt x="222" y="50"/>
                                </a:cubicBezTo>
                                <a:cubicBezTo>
                                  <a:pt x="150" y="34"/>
                                  <a:pt x="78" y="17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5" y="24"/>
                                  <a:pt x="191" y="46"/>
                                  <a:pt x="28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igura a mano libera 38"/>
                        <wps:cNvSpPr>
                          <a:spLocks/>
                        </wps:cNvSpPr>
                        <wps:spPr bwMode="auto">
                          <a:xfrm>
                            <a:off x="113061910" y="106308644"/>
                            <a:ext cx="816410" cy="204103"/>
                          </a:xfrm>
                          <a:custGeom>
                            <a:avLst/>
                            <a:gdLst>
                              <a:gd name="T0" fmla="*/ 256 w 256"/>
                              <a:gd name="T1" fmla="*/ 64 h 64"/>
                              <a:gd name="T2" fmla="*/ 8 w 256"/>
                              <a:gd name="T3" fmla="*/ 0 h 64"/>
                              <a:gd name="T4" fmla="*/ 0 w 256"/>
                              <a:gd name="T5" fmla="*/ 0 h 64"/>
                              <a:gd name="T6" fmla="*/ 189 w 256"/>
                              <a:gd name="T7" fmla="*/ 50 h 64"/>
                              <a:gd name="T8" fmla="*/ 256 w 256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64">
                                <a:moveTo>
                                  <a:pt x="256" y="64"/>
                                </a:moveTo>
                                <a:cubicBezTo>
                                  <a:pt x="172" y="44"/>
                                  <a:pt x="89" y="23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2" y="17"/>
                                  <a:pt x="125" y="34"/>
                                  <a:pt x="189" y="50"/>
                                </a:cubicBezTo>
                                <a:cubicBezTo>
                                  <a:pt x="211" y="55"/>
                                  <a:pt x="233" y="60"/>
                                  <a:pt x="25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igura a mano libera 39"/>
                        <wps:cNvSpPr>
                          <a:spLocks/>
                        </wps:cNvSpPr>
                        <wps:spPr bwMode="auto">
                          <a:xfrm>
                            <a:off x="113878320" y="106519125"/>
                            <a:ext cx="1333044" cy="29020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91"/>
                              <a:gd name="T2" fmla="*/ 418 w 418"/>
                              <a:gd name="T3" fmla="*/ 91 h 91"/>
                              <a:gd name="T4" fmla="*/ 418 w 418"/>
                              <a:gd name="T5" fmla="*/ 89 h 91"/>
                              <a:gd name="T6" fmla="*/ 62 w 418"/>
                              <a:gd name="T7" fmla="*/ 13 h 91"/>
                              <a:gd name="T8" fmla="*/ 0 w 418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91">
                                <a:moveTo>
                                  <a:pt x="0" y="0"/>
                                </a:moveTo>
                                <a:cubicBezTo>
                                  <a:pt x="137" y="34"/>
                                  <a:pt x="276" y="64"/>
                                  <a:pt x="418" y="91"/>
                                </a:cubicBezTo>
                                <a:cubicBezTo>
                                  <a:pt x="418" y="89"/>
                                  <a:pt x="418" y="89"/>
                                  <a:pt x="418" y="89"/>
                                </a:cubicBezTo>
                                <a:cubicBezTo>
                                  <a:pt x="298" y="66"/>
                                  <a:pt x="179" y="41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igura a mano libera 40"/>
                        <wps:cNvSpPr>
                          <a:spLocks/>
                        </wps:cNvSpPr>
                        <wps:spPr bwMode="auto">
                          <a:xfrm>
                            <a:off x="113664650" y="106468099"/>
                            <a:ext cx="411394" cy="92484"/>
                          </a:xfrm>
                          <a:custGeom>
                            <a:avLst/>
                            <a:gdLst>
                              <a:gd name="T0" fmla="*/ 67 w 129"/>
                              <a:gd name="T1" fmla="*/ 14 h 29"/>
                              <a:gd name="T2" fmla="*/ 0 w 129"/>
                              <a:gd name="T3" fmla="*/ 0 h 29"/>
                              <a:gd name="T4" fmla="*/ 67 w 129"/>
                              <a:gd name="T5" fmla="*/ 16 h 29"/>
                              <a:gd name="T6" fmla="*/ 129 w 129"/>
                              <a:gd name="T7" fmla="*/ 29 h 29"/>
                              <a:gd name="T8" fmla="*/ 67 w 129"/>
                              <a:gd name="T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67" y="14"/>
                                </a:move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igura a mano libera 41"/>
                        <wps:cNvSpPr>
                          <a:spLocks/>
                        </wps:cNvSpPr>
                        <wps:spPr bwMode="auto">
                          <a:xfrm>
                            <a:off x="112526141" y="106308644"/>
                            <a:ext cx="2685223" cy="625064"/>
                          </a:xfrm>
                          <a:custGeom>
                            <a:avLst/>
                            <a:gdLst>
                              <a:gd name="T0" fmla="*/ 0 w 842"/>
                              <a:gd name="T1" fmla="*/ 0 h 196"/>
                              <a:gd name="T2" fmla="*/ 842 w 842"/>
                              <a:gd name="T3" fmla="*/ 196 h 196"/>
                              <a:gd name="T4" fmla="*/ 842 w 842"/>
                              <a:gd name="T5" fmla="*/ 194 h 196"/>
                              <a:gd name="T6" fmla="*/ 8 w 842"/>
                              <a:gd name="T7" fmla="*/ 0 h 196"/>
                              <a:gd name="T8" fmla="*/ 0 w 84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" h="196">
                                <a:moveTo>
                                  <a:pt x="0" y="0"/>
                                </a:moveTo>
                                <a:cubicBezTo>
                                  <a:pt x="270" y="78"/>
                                  <a:pt x="551" y="144"/>
                                  <a:pt x="842" y="196"/>
                                </a:cubicBezTo>
                                <a:cubicBezTo>
                                  <a:pt x="842" y="194"/>
                                  <a:pt x="842" y="194"/>
                                  <a:pt x="842" y="194"/>
                                </a:cubicBezTo>
                                <a:cubicBezTo>
                                  <a:pt x="554" y="142"/>
                                  <a:pt x="275" y="77"/>
                                  <a:pt x="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igura a mano libera 42"/>
                        <wps:cNvSpPr>
                          <a:spLocks/>
                        </wps:cNvSpPr>
                        <wps:spPr bwMode="auto">
                          <a:xfrm>
                            <a:off x="112886509" y="106308644"/>
                            <a:ext cx="2324855" cy="519824"/>
                          </a:xfrm>
                          <a:custGeom>
                            <a:avLst/>
                            <a:gdLst>
                              <a:gd name="T0" fmla="*/ 8 w 729"/>
                              <a:gd name="T1" fmla="*/ 0 h 163"/>
                              <a:gd name="T2" fmla="*/ 0 w 729"/>
                              <a:gd name="T3" fmla="*/ 0 h 163"/>
                              <a:gd name="T4" fmla="*/ 729 w 729"/>
                              <a:gd name="T5" fmla="*/ 163 h 163"/>
                              <a:gd name="T6" fmla="*/ 729 w 729"/>
                              <a:gd name="T7" fmla="*/ 161 h 163"/>
                              <a:gd name="T8" fmla="*/ 8 w 729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9" h="163">
                                <a:moveTo>
                                  <a:pt x="8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5" y="64"/>
                                  <a:pt x="479" y="118"/>
                                  <a:pt x="729" y="163"/>
                                </a:cubicBezTo>
                                <a:cubicBezTo>
                                  <a:pt x="729" y="161"/>
                                  <a:pt x="729" y="161"/>
                                  <a:pt x="729" y="161"/>
                                </a:cubicBezTo>
                                <a:cubicBezTo>
                                  <a:pt x="481" y="117"/>
                                  <a:pt x="240" y="63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igura a mano libera 43"/>
                        <wps:cNvSpPr>
                          <a:spLocks/>
                        </wps:cNvSpPr>
                        <wps:spPr bwMode="auto">
                          <a:xfrm>
                            <a:off x="113310660" y="106308644"/>
                            <a:ext cx="1900704" cy="414583"/>
                          </a:xfrm>
                          <a:custGeom>
                            <a:avLst/>
                            <a:gdLst>
                              <a:gd name="T0" fmla="*/ 596 w 596"/>
                              <a:gd name="T1" fmla="*/ 128 h 130"/>
                              <a:gd name="T2" fmla="*/ 8 w 596"/>
                              <a:gd name="T3" fmla="*/ 0 h 130"/>
                              <a:gd name="T4" fmla="*/ 0 w 596"/>
                              <a:gd name="T5" fmla="*/ 0 h 130"/>
                              <a:gd name="T6" fmla="*/ 596 w 596"/>
                              <a:gd name="T7" fmla="*/ 130 h 130"/>
                              <a:gd name="T8" fmla="*/ 596 w 596"/>
                              <a:gd name="T9" fmla="*/ 12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130">
                                <a:moveTo>
                                  <a:pt x="596" y="128"/>
                                </a:moveTo>
                                <a:cubicBezTo>
                                  <a:pt x="396" y="91"/>
                                  <a:pt x="199" y="49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94" y="50"/>
                                  <a:pt x="393" y="93"/>
                                  <a:pt x="596" y="130"/>
                                </a:cubicBezTo>
                                <a:lnTo>
                                  <a:pt x="59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80346" id="Gruppo 35" o:spid="_x0000_s1026" style="position:absolute;margin-left:552pt;margin-top:0;width:204.3pt;height:47.5pt;z-index:251667968" coordorigin="1125261,1063086" coordsize="26852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">
                <v:shape id="Figura a mano libera 36" o:spid="_x0000_s1027" style="position:absolute;left:1138783;top:1065127;width:13330;height:2551;visibility:visible;mso-wrap-style:square;v-text-anchor:top" coordsize="41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" path="m,c21,5,41,10,62,15,179,39,298,60,418,80v,-2,,-2,,-2c277,55,137,29,,xe" fillcolor="#f4b631" stroked="f" strokecolor="#212120">
                  <v:shadow color="#8c8682"/>
                  <v:path arrowok="t" o:connecttype="custom" o:connectlocs="0,0;197724,47837;1333044,255128;1333044,248750;0,0" o:connectangles="0,0,0,0,0"/>
                </v:shape>
                <v:shape id="Figura a mano libera 37" o:spid="_x0000_s1028" style="position:absolute;left:1129566;top:1063086;width:9217;height:2105;visibility:visible;mso-wrap-style:square;v-text-anchor:top" coordsize="28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" path="m289,66c266,61,244,55,222,50,150,34,78,17,8,,,,,,,,95,24,191,46,289,66xe" fillcolor="#f4b631" stroked="f" strokecolor="#212120">
                  <v:shadow color="#8c8682"/>
                  <v:path arrowok="t" o:connecttype="custom" o:connectlocs="921651,210481;707981,159455;25513,0;0,0;921651,210481" o:connectangles="0,0,0,0,0"/>
                </v:shape>
                <v:shape id="Figura a mano libera 38" o:spid="_x0000_s1029" style="position:absolute;left:1130619;top:1063086;width:8164;height:2041;visibility:visible;mso-wrap-style:square;v-text-anchor:top" coordsize="2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" path="m256,64c172,44,89,23,8,,,,,,,,62,17,125,34,189,50v22,5,44,10,67,14xe" fillcolor="#f4b631" stroked="f" strokecolor="#212120">
                  <v:shadow color="#8c8682"/>
                  <v:path arrowok="t" o:connecttype="custom" o:connectlocs="816410,204103;25513,0;0,0;602740,159455;816410,204103" o:connectangles="0,0,0,0,0"/>
                </v:shape>
                <v:shape id="Figura a mano libera 39" o:spid="_x0000_s1030" style="position:absolute;left:1138783;top:1065191;width:13330;height:2902;visibility:visible;mso-wrap-style:square;v-text-anchor:top" coordsize="41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" path="m,c137,34,276,64,418,91v,-2,,-2,,-2c298,66,179,41,62,13,41,9,20,5,,xe" fillcolor="#f4b631" stroked="f" strokecolor="#212120">
                  <v:shadow color="#8c8682"/>
                  <v:path arrowok="t" o:connecttype="custom" o:connectlocs="0,0;1333044,290208;1333044,283830;197724,41458;0,0" o:connectangles="0,0,0,0,0"/>
                </v:shape>
                <v:shape id="Figura a mano libera 40" o:spid="_x0000_s1031" style="position:absolute;left:1136646;top:1064680;width:4114;height:925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" path="m67,14c44,10,22,5,,,22,5,44,11,67,16v20,5,41,9,62,13c108,24,88,19,67,14xe" fillcolor="#f4b631" stroked="f" strokecolor="#212120">
                  <v:shadow color="#8c8682"/>
                  <v:path arrowok="t" o:connecttype="custom" o:connectlocs="213670,44647;0,0;213670,51026;411394,92484;213670,44647" o:connectangles="0,0,0,0,0"/>
                </v:shape>
                <v:shape id="Figura a mano libera 41" o:spid="_x0000_s1032" style="position:absolute;left:1125261;top:1063086;width:26852;height:6251;visibility:visible;mso-wrap-style:square;v-text-anchor:top" coordsize="8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" path="m,c270,78,551,144,842,196v,-2,,-2,,-2c554,142,275,77,8,l,xe" fillcolor="#f4b631" stroked="f" strokecolor="#212120">
                  <v:shadow color="#8c8682"/>
                  <v:path arrowok="t" o:connecttype="custom" o:connectlocs="0,0;2685223,625064;2685223,618686;25513,0;0,0" o:connectangles="0,0,0,0,0"/>
                </v:shape>
                <v:shape id="Figura a mano libera 42" o:spid="_x0000_s1033" style="position:absolute;left:1128865;top:1063086;width:23248;height:5198;visibility:visible;mso-wrap-style:square;v-text-anchor:top" coordsize="7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" path="m8,c,,,,,,235,64,479,118,729,163v,-2,,-2,,-2c481,117,240,63,8,xe" fillcolor="#b7c134" stroked="f" strokecolor="#212120">
                  <v:shadow color="#8c8682"/>
                  <v:path arrowok="t" o:connecttype="custom" o:connectlocs="25513,0;0,0;2324855,519824;2324855,513446;25513,0" o:connectangles="0,0,0,0,0"/>
                </v:shape>
                <v:shape id="Figura a mano libera 43" o:spid="_x0000_s1034" style="position:absolute;left:1133106;top:1063086;width:19007;height:4146;visibility:visible;mso-wrap-style:square;v-text-anchor:top" coordsize="59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" path="m596,128c396,91,199,49,8,,,,,,,,194,50,393,93,596,130r,-2xe" fillcolor="#b7c134" stroked="f" strokecolor="#212120">
                  <v:shadow color="#8c8682"/>
                  <v:path arrowok="t" o:connecttype="custom" o:connectlocs="1900704,408205;25513,0;0,0;1900704,414583;1900704,408205" o:connectangles="0,0,0,0,0"/>
                </v:shape>
              </v:group>
            </w:pict>
          </mc:Fallback>
        </mc:AlternateContent>
      </w:r>
      <w:r w:rsidR="001B793B">
        <w:rPr>
          <w:lang w:bidi="it-IT"/>
        </w:rPr>
        <w:t>.</w:t>
      </w:r>
      <w:bookmarkStart w:id="0" w:name="_GoBack"/>
      <w:bookmarkEnd w:id="0"/>
    </w:p>
    <w:sectPr w:rsidR="005F70E4" w:rsidSect="006109CB">
      <w:pgSz w:w="16838" w:h="11906" w:orient="landscape" w:code="9"/>
      <w:pgMar w:top="170" w:right="851" w:bottom="170" w:left="85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01D0" w14:textId="77777777" w:rsidR="00BB0490" w:rsidRDefault="00BB0490" w:rsidP="00084081">
      <w:r>
        <w:separator/>
      </w:r>
    </w:p>
  </w:endnote>
  <w:endnote w:type="continuationSeparator" w:id="0">
    <w:p w14:paraId="70AC47FB" w14:textId="77777777" w:rsidR="00BB0490" w:rsidRDefault="00BB0490" w:rsidP="000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67ED" w14:textId="77777777" w:rsidR="00BB0490" w:rsidRDefault="00BB0490" w:rsidP="00084081">
      <w:r>
        <w:separator/>
      </w:r>
    </w:p>
  </w:footnote>
  <w:footnote w:type="continuationSeparator" w:id="0">
    <w:p w14:paraId="1875FFE4" w14:textId="77777777" w:rsidR="00BB0490" w:rsidRDefault="00BB0490" w:rsidP="000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C"/>
    <w:rsid w:val="00084081"/>
    <w:rsid w:val="000D247E"/>
    <w:rsid w:val="00115185"/>
    <w:rsid w:val="0015125A"/>
    <w:rsid w:val="00194B1B"/>
    <w:rsid w:val="001B326D"/>
    <w:rsid w:val="001B793B"/>
    <w:rsid w:val="0021799C"/>
    <w:rsid w:val="002232D5"/>
    <w:rsid w:val="00257E01"/>
    <w:rsid w:val="002955B1"/>
    <w:rsid w:val="00394102"/>
    <w:rsid w:val="003B7DE5"/>
    <w:rsid w:val="004F35B0"/>
    <w:rsid w:val="004F771A"/>
    <w:rsid w:val="005346C7"/>
    <w:rsid w:val="005F70E4"/>
    <w:rsid w:val="005F7D08"/>
    <w:rsid w:val="0060295E"/>
    <w:rsid w:val="00606D3B"/>
    <w:rsid w:val="006109CB"/>
    <w:rsid w:val="00625E20"/>
    <w:rsid w:val="00626238"/>
    <w:rsid w:val="006E4F6D"/>
    <w:rsid w:val="007F6748"/>
    <w:rsid w:val="0085545F"/>
    <w:rsid w:val="00904EDB"/>
    <w:rsid w:val="009C6D16"/>
    <w:rsid w:val="00A23E30"/>
    <w:rsid w:val="00B024DE"/>
    <w:rsid w:val="00B90275"/>
    <w:rsid w:val="00BB0490"/>
    <w:rsid w:val="00C1427F"/>
    <w:rsid w:val="00C23E0B"/>
    <w:rsid w:val="00C32E9A"/>
    <w:rsid w:val="00C4400C"/>
    <w:rsid w:val="00C50DA3"/>
    <w:rsid w:val="00CD4475"/>
    <w:rsid w:val="00D21265"/>
    <w:rsid w:val="00D92F09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65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799C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408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4081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08408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084081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0801-PB\TC9990801-IMG12.jp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Documents%20and%20Settings\tamic\Desktop\TC9990801-PB\TC9990801-IMG1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Documents%20and%20Settings\tamic\Desktop\TC9990801-PB\TC9990801-IMG10.jpg" TargetMode="External"/><Relationship Id="rId20" Type="http://schemas.openxmlformats.org/officeDocument/2006/relationships/image" Target="file:///C:\Documents%20and%20Settings\tamic\Desktop\TC9990801-PB\TC9990801-IMG08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Documents%20and%20Settings\tamic\Desktop\TC9990801-PB\TC9990801-IMG13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nts%20and%20Settings\tamic\Desktop\TC9990801-PB\TC9990801-IMG09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C95E-98D1-4D19-BAF3-B0693F2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Office_37483439_TF16402913</Template>
  <TotalTime>24</TotalTime>
  <Pages>2</Pages>
  <Words>5</Words>
  <Characters>35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Links>
    <vt:vector size="12" baseType="variant">
      <vt:variant>
        <vt:i4>2883611</vt:i4>
      </vt:variant>
      <vt:variant>
        <vt:i4>-1</vt:i4>
      </vt:variant>
      <vt:variant>
        <vt:i4>1083</vt:i4>
      </vt:variant>
      <vt:variant>
        <vt:i4>1</vt:i4>
      </vt:variant>
      <vt:variant>
        <vt:lpwstr>C:\Documents and Settings\tamic\Desktop\TC9990801-PB\TC9990801-IMG13.jpg</vt:lpwstr>
      </vt:variant>
      <vt:variant>
        <vt:lpwstr/>
      </vt:variant>
      <vt:variant>
        <vt:i4>2949147</vt:i4>
      </vt:variant>
      <vt:variant>
        <vt:i4>-1</vt:i4>
      </vt:variant>
      <vt:variant>
        <vt:i4>1101</vt:i4>
      </vt:variant>
      <vt:variant>
        <vt:i4>1</vt:i4>
      </vt:variant>
      <vt:variant>
        <vt:lpwstr>C:\Documents and Settings\tamic\Desktop\TC9990801-PB\TC9990801-IMG12.jpg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2019-10-15T19:46:00Z</dcterms:created>
  <dcterms:modified xsi:type="dcterms:W3CDTF">2019-10-18T02:57:00Z</dcterms:modified>
</cp:coreProperties>
</file>