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9C91" w14:textId="77777777" w:rsidR="005F70E4" w:rsidRDefault="00991DD4">
      <w:bookmarkStart w:id="0" w:name="_GoBack"/>
      <w:bookmarkEnd w:id="0"/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9FC672E" wp14:editId="030F16F9">
                <wp:simplePos x="0" y="0"/>
                <wp:positionH relativeFrom="column">
                  <wp:posOffset>646430</wp:posOffset>
                </wp:positionH>
                <wp:positionV relativeFrom="page">
                  <wp:posOffset>1138555</wp:posOffset>
                </wp:positionV>
                <wp:extent cx="1243330" cy="290195"/>
                <wp:effectExtent l="0" t="0" r="0" b="0"/>
                <wp:wrapNone/>
                <wp:docPr id="17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73BF22" w14:textId="77777777" w:rsidR="00A956C0" w:rsidRDefault="00A956C0" w:rsidP="00A956C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C672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0.9pt;margin-top:89.65pt;width:97.9pt;height:22.8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3573BF22" w14:textId="77777777" w:rsidR="00A956C0" w:rsidRDefault="00A956C0" w:rsidP="00A956C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it-IT"/>
                        </w:rPr>
                        <w:t>tecnologia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4F0F7F7" wp14:editId="5B65B0B3">
                <wp:simplePos x="0" y="0"/>
                <wp:positionH relativeFrom="column">
                  <wp:posOffset>895350</wp:posOffset>
                </wp:positionH>
                <wp:positionV relativeFrom="page">
                  <wp:posOffset>1315720</wp:posOffset>
                </wp:positionV>
                <wp:extent cx="685165" cy="291465"/>
                <wp:effectExtent l="0" t="0" r="635" b="0"/>
                <wp:wrapNone/>
                <wp:docPr id="9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5B461" w14:textId="77777777" w:rsidR="00A956C0" w:rsidRDefault="00A956C0" w:rsidP="00A956C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F7F7" id="Casella di testo 12" o:spid="_x0000_s1027" type="#_x0000_t202" style="position:absolute;margin-left:70.5pt;margin-top:103.6pt;width:53.95pt;height:22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03C5B461" w14:textId="77777777" w:rsidR="00A956C0" w:rsidRDefault="00A956C0" w:rsidP="00A956C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t>consulenza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7389812" wp14:editId="012ECA9A">
                <wp:simplePos x="0" y="0"/>
                <wp:positionH relativeFrom="column">
                  <wp:posOffset>280035</wp:posOffset>
                </wp:positionH>
                <wp:positionV relativeFrom="page">
                  <wp:posOffset>1073150</wp:posOffset>
                </wp:positionV>
                <wp:extent cx="362585" cy="392430"/>
                <wp:effectExtent l="0" t="0" r="0" b="0"/>
                <wp:wrapNone/>
                <wp:docPr id="2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18" name="Figura a mano libera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igura a mano libera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igura a mano libera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igura a mano libera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igura a mano libera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igura a mano libera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F0C37" id="Gruppo 5" o:spid="_x0000_s1026" style="position:absolute;margin-left:22.05pt;margin-top:84.5pt;width:28.55pt;height:30.9pt;z-index:251653632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">
                <v:shape id="Figura a mano libera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B1F242C" wp14:editId="74BBAEF5">
                <wp:simplePos x="0" y="0"/>
                <wp:positionH relativeFrom="column">
                  <wp:posOffset>646430</wp:posOffset>
                </wp:positionH>
                <wp:positionV relativeFrom="page">
                  <wp:posOffset>1538605</wp:posOffset>
                </wp:positionV>
                <wp:extent cx="1070610" cy="361950"/>
                <wp:effectExtent l="0" t="0" r="0" b="0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E2ABDD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Via e numero civico</w:t>
                            </w:r>
                          </w:p>
                          <w:p w14:paraId="53E7FF25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Città, CAP e provincia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242C" id="Casella di testo 3" o:spid="_x0000_s1028" type="#_x0000_t202" style="position:absolute;margin-left:50.9pt;margin-top:121.15pt;width:84.3pt;height:2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35E2ABDD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it-IT"/>
                        </w:rPr>
                        <w:t>Via e numero civico</w:t>
                      </w:r>
                    </w:p>
                    <w:p w14:paraId="53E7FF25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it-IT"/>
                        </w:rPr>
                        <w:t>Città, CAP e provincia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4751">
        <w:rPr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F33E5DD" wp14:editId="650628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86800" cy="1054100"/>
                <wp:effectExtent l="0" t="0" r="19050" b="0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1054100"/>
                          <a:chOff x="0" y="0"/>
                          <a:chExt cx="8686800" cy="1054100"/>
                        </a:xfrm>
                      </wpg:grpSpPr>
                      <wps:wsp>
                        <wps:cNvPr id="11" name="Figura a mano libera 14"/>
                        <wps:cNvSpPr>
                          <a:spLocks/>
                        </wps:cNvSpPr>
                        <wps:spPr bwMode="auto">
                          <a:xfrm>
                            <a:off x="28575" y="9525"/>
                            <a:ext cx="7836535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igura a mano libera 15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7882890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igura a mano libera 16"/>
                        <wps:cNvSpPr>
                          <a:spLocks/>
                        </wps:cNvSpPr>
                        <wps:spPr bwMode="auto">
                          <a:xfrm>
                            <a:off x="0" y="133350"/>
                            <a:ext cx="8686800" cy="800100"/>
                          </a:xfrm>
                          <a:custGeom>
                            <a:avLst/>
                            <a:gdLst>
                              <a:gd name="T0" fmla="*/ 0 w 2734"/>
                              <a:gd name="T1" fmla="*/ 5 h 251"/>
                              <a:gd name="T2" fmla="*/ 2734 w 2734"/>
                              <a:gd name="T3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51">
                                <a:moveTo>
                                  <a:pt x="0" y="5"/>
                                </a:moveTo>
                                <a:cubicBezTo>
                                  <a:pt x="1297" y="251"/>
                                  <a:pt x="2436" y="59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igura a mano libera 17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8686800" cy="854075"/>
                          </a:xfrm>
                          <a:custGeom>
                            <a:avLst/>
                            <a:gdLst>
                              <a:gd name="T0" fmla="*/ 2734 w 2734"/>
                              <a:gd name="T1" fmla="*/ 0 h 268"/>
                              <a:gd name="T2" fmla="*/ 0 w 2734"/>
                              <a:gd name="T3" fmla="*/ 3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68">
                                <a:moveTo>
                                  <a:pt x="2734" y="0"/>
                                </a:moveTo>
                                <a:cubicBezTo>
                                  <a:pt x="2435" y="63"/>
                                  <a:pt x="1299" y="268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igura a mano libera 1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8686800" cy="864235"/>
                          </a:xfrm>
                          <a:custGeom>
                            <a:avLst/>
                            <a:gdLst>
                              <a:gd name="T0" fmla="*/ 0 w 2734"/>
                              <a:gd name="T1" fmla="*/ 43 h 271"/>
                              <a:gd name="T2" fmla="*/ 2734 w 2734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71">
                                <a:moveTo>
                                  <a:pt x="0" y="43"/>
                                </a:moveTo>
                                <a:cubicBezTo>
                                  <a:pt x="1300" y="271"/>
                                  <a:pt x="2435" y="64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igura a mano libera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3600" cy="765175"/>
                          </a:xfrm>
                          <a:custGeom>
                            <a:avLst/>
                            <a:gdLst>
                              <a:gd name="T0" fmla="*/ 0 w 2670"/>
                              <a:gd name="T1" fmla="*/ 23 h 240"/>
                              <a:gd name="T2" fmla="*/ 2670 w 267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" h="240">
                                <a:moveTo>
                                  <a:pt x="0" y="23"/>
                                </a:moveTo>
                                <a:cubicBezTo>
                                  <a:pt x="1217" y="240"/>
                                  <a:pt x="2292" y="74"/>
                                  <a:pt x="2670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C0D28" id="Gruppo 25" o:spid="_x0000_s1026" style="position:absolute;margin-left:0;margin-top:0;width:684pt;height:83pt;z-index:251662848" coordsize="8686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">
                <v:shape id="Figura a mano libera 14" o:spid="_x0000_s1027" style="position:absolute;left:285;top:95;width:78366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" path="m,51c1069,213,2018,87,2481,e" filled="f" fillcolor="#fffffe" strokecolor="#fffffe" strokeweight=".176mm">
                  <v:stroke joinstyle="miter"/>
                  <v:shadow color="#8c8682"/>
                  <v:path arrowok="t" o:connecttype="custom" o:connectlocs="0,162533;7836535,0" o:connectangles="0,0"/>
                </v:shape>
                <v:shape id="Figura a mano libera 15" o:spid="_x0000_s1028" style="position:absolute;top:95;width:78828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" path="m,51c1069,213,2018,87,2481,e" filled="f" fillcolor="#fffffe" strokecolor="#fffffe" strokeweight=".17706mm">
                  <v:stroke joinstyle="miter"/>
                  <v:shadow color="#8c8682"/>
                  <v:path arrowok="t" o:connecttype="custom" o:connectlocs="0,162533;7882890,0" o:connectangles="0,0"/>
                </v:shape>
                <v:shape id="Figura a mano libera 16" o:spid="_x0000_s1029" style="position:absolute;top:1333;width:86868;height:8001;visibility:visible;mso-wrap-style:square;v-text-anchor:top" coordsize="273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" path="m,5c1297,251,2436,59,2734,e" filled="f" fillcolor="#fffffe" strokecolor="#fffffe" strokeweight=".17706mm">
                  <v:stroke joinstyle="miter"/>
                  <v:shadow color="#8c8682"/>
                  <v:path arrowok="t" o:connecttype="custom" o:connectlocs="0,15938;8686800,0" o:connectangles="0,0"/>
                </v:shape>
                <v:shape id="Figura a mano libera 17" o:spid="_x0000_s1030" style="position:absolute;top:2000;width:86868;height:8541;visibility:visible;mso-wrap-style:square;v-text-anchor:top" coordsize="27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" path="m2734,c2435,63,1299,268,,37e" filled="f" fillcolor="#fffffe" strokecolor="#efb32f" strokeweight=".17706mm">
                  <v:stroke joinstyle="miter"/>
                  <v:shadow color="#8c8682"/>
                  <v:path arrowok="t" o:connecttype="custom" o:connectlocs="8686800,0;0,117913" o:connectangles="0,0"/>
                </v:shape>
                <v:shape id="Figura a mano libera 18" o:spid="_x0000_s1031" style="position:absolute;top:666;width:86868;height:8643;visibility:visible;mso-wrap-style:square;v-text-anchor:top" coordsize="27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" path="m,43c1300,271,2435,64,2734,e" filled="f" fillcolor="#fffffe" strokecolor="#fffffe" strokeweight=".17706mm">
                  <v:stroke joinstyle="miter"/>
                  <v:shadow color="#8c8682"/>
                  <v:path arrowok="t" o:connecttype="custom" o:connectlocs="0,137130;8686800,0" o:connectangles="0,0"/>
                </v:shape>
                <v:shape id="Figura a mano libera 19" o:spid="_x0000_s1032" style="position:absolute;width:84836;height:7651;visibility:visible;mso-wrap-style:square;v-text-anchor:top" coordsize="26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" path="m,23c1217,240,2292,74,2670,e" filled="f" fillcolor="#fffffe" strokecolor="#efb32f" strokeweight=".17706mm">
                  <v:stroke joinstyle="miter"/>
                  <v:shadow color="#8c8682"/>
                  <v:path arrowok="t" o:connecttype="custom" o:connectlocs="0,73329;8483600,0" o:connectangles="0,0"/>
                </v:shape>
              </v:group>
            </w:pict>
          </mc:Fallback>
        </mc:AlternateContent>
      </w:r>
      <w:r w:rsidR="00AE1A6E"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534313" wp14:editId="6D40FBA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8686800" cy="797560"/>
                <wp:effectExtent l="0" t="0" r="0" b="2540"/>
                <wp:wrapNone/>
                <wp:docPr id="10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0" cy="797560"/>
                        </a:xfrm>
                        <a:custGeom>
                          <a:avLst/>
                          <a:gdLst>
                            <a:gd name="T0" fmla="*/ 0 w 2736"/>
                            <a:gd name="T1" fmla="*/ 0 h 250"/>
                            <a:gd name="T2" fmla="*/ 0 w 2736"/>
                            <a:gd name="T3" fmla="*/ 111 h 250"/>
                            <a:gd name="T4" fmla="*/ 2736 w 2736"/>
                            <a:gd name="T5" fmla="*/ 46 h 250"/>
                            <a:gd name="T6" fmla="*/ 2736 w 2736"/>
                            <a:gd name="T7" fmla="*/ 0 h 250"/>
                            <a:gd name="T8" fmla="*/ 0 w 2736"/>
                            <a:gd name="T9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6" h="250">
                              <a:moveTo>
                                <a:pt x="0" y="0"/>
                              </a:move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492" y="177"/>
                                <a:pt x="1406" y="250"/>
                                <a:pt x="2736" y="46"/>
                              </a:cubicBezTo>
                              <a:cubicBezTo>
                                <a:pt x="2736" y="0"/>
                                <a:pt x="2736" y="0"/>
                                <a:pt x="273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9EB7" id="Figura a mano libera 13" o:spid="_x0000_s1026" style="position:absolute;margin-left:0;margin-top:0;width:684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73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" path="m,c,111,,111,,111,492,177,1406,250,2736,46v,-46,,-46,,-46l,xe" fillcolor="#2e3640" stroked="f" strokecolor="#212120">
                <v:shadow color="#8c8682"/>
                <v:path arrowok="t" o:connecttype="custom" o:connectlocs="0,0;0,354117;8686800,146751;8686800,0;0,0" o:connectangles="0,0,0,0,0"/>
                <w10:wrap anchory="page"/>
              </v:shape>
            </w:pict>
          </mc:Fallback>
        </mc:AlternateContent>
      </w:r>
    </w:p>
    <w:sectPr w:rsidR="005F70E4" w:rsidSect="00A956C0">
      <w:pgSz w:w="13680" w:h="5947" w:orient="landscape" w:code="20"/>
      <w:pgMar w:top="0" w:right="0" w:bottom="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2E17" w14:textId="77777777" w:rsidR="009965AB" w:rsidRDefault="009965AB" w:rsidP="002642F8">
      <w:r>
        <w:separator/>
      </w:r>
    </w:p>
  </w:endnote>
  <w:endnote w:type="continuationSeparator" w:id="0">
    <w:p w14:paraId="675C76C0" w14:textId="77777777" w:rsidR="009965AB" w:rsidRDefault="009965AB" w:rsidP="002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B89D" w14:textId="77777777" w:rsidR="009965AB" w:rsidRDefault="009965AB" w:rsidP="002642F8">
      <w:r>
        <w:separator/>
      </w:r>
    </w:p>
  </w:footnote>
  <w:footnote w:type="continuationSeparator" w:id="0">
    <w:p w14:paraId="3B04E46F" w14:textId="77777777" w:rsidR="009965AB" w:rsidRDefault="009965AB" w:rsidP="0026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0"/>
    <w:rsid w:val="000D247E"/>
    <w:rsid w:val="00194B1B"/>
    <w:rsid w:val="001B326D"/>
    <w:rsid w:val="001D771E"/>
    <w:rsid w:val="002642F8"/>
    <w:rsid w:val="002C6F12"/>
    <w:rsid w:val="002D4751"/>
    <w:rsid w:val="003B7DE5"/>
    <w:rsid w:val="005F70E4"/>
    <w:rsid w:val="00606D3B"/>
    <w:rsid w:val="008C2F4F"/>
    <w:rsid w:val="00904EDB"/>
    <w:rsid w:val="00991DD4"/>
    <w:rsid w:val="009965AB"/>
    <w:rsid w:val="00A956C0"/>
    <w:rsid w:val="00AE1A6E"/>
    <w:rsid w:val="00B024DE"/>
    <w:rsid w:val="00C02AF1"/>
    <w:rsid w:val="00CD3DFA"/>
    <w:rsid w:val="00E560FC"/>
    <w:rsid w:val="00E65CBA"/>
    <w:rsid w:val="00F601C7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FD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C0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42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42F8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2642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2642F8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Office_34405582_TF16402909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2</cp:revision>
  <dcterms:created xsi:type="dcterms:W3CDTF">2019-05-29T15:51:00Z</dcterms:created>
  <dcterms:modified xsi:type="dcterms:W3CDTF">2019-05-29T15:51:00Z</dcterms:modified>
</cp:coreProperties>
</file>