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7505" w14:textId="77777777" w:rsidR="005F70E4" w:rsidRDefault="00AB0FCE">
      <w:bookmarkStart w:id="0" w:name="_GoBack"/>
      <w:bookmarkEnd w:id="0"/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6AFABC" wp14:editId="0F21E7CD">
                <wp:simplePos x="0" y="0"/>
                <wp:positionH relativeFrom="column">
                  <wp:posOffset>5568950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79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02EB1" w14:textId="77777777" w:rsidR="00F50F84" w:rsidRPr="001377C6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 xml:space="preserve">Via e numero civico, Città, CAP e provincia     </w:t>
                            </w:r>
                          </w:p>
                          <w:p w14:paraId="4A0C24D3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Tel 555.543.5432   Fax 555.543.5431</w:t>
                            </w:r>
                          </w:p>
                          <w:p w14:paraId="4EED9B67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AFABC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38.5pt;margin-top:709.7pt;width:117pt;height:32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48002EB1" w14:textId="77777777" w:rsidR="00F50F84" w:rsidRPr="001377C6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 xml:space="preserve">Via e numero civico, Città, CAP e provincia     </w:t>
                      </w:r>
                    </w:p>
                    <w:p w14:paraId="4A0C24D3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Tel 555.543.5432   Fax 555.543.5431</w:t>
                      </w:r>
                    </w:p>
                    <w:p w14:paraId="4EED9B67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C64D5C" wp14:editId="2C928A81">
                <wp:simplePos x="0" y="0"/>
                <wp:positionH relativeFrom="column">
                  <wp:posOffset>1693545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57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CF320C" w14:textId="77777777" w:rsidR="00F50F84" w:rsidRPr="001377C6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 xml:space="preserve">Via e numero civico, Città, CAP e provincia     </w:t>
                            </w:r>
                          </w:p>
                          <w:p w14:paraId="3ABFC26A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Tel 555.543.5432   Fax 555.543.5431</w:t>
                            </w:r>
                          </w:p>
                          <w:p w14:paraId="69921DFE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64D5C" id="_x0000_s1027" type="#_x0000_t202" style="position:absolute;margin-left:133.35pt;margin-top:709.7pt;width:117pt;height:32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2FCF320C" w14:textId="77777777" w:rsidR="00F50F84" w:rsidRPr="001377C6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 xml:space="preserve">Via e numero civico, Città, CAP e provincia     </w:t>
                      </w:r>
                    </w:p>
                    <w:p w14:paraId="3ABFC26A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Tel 555.543.5432   Fax 555.543.5431</w:t>
                      </w:r>
                    </w:p>
                    <w:p w14:paraId="69921DFE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D846AA" wp14:editId="601BAC64">
                <wp:simplePos x="0" y="0"/>
                <wp:positionH relativeFrom="column">
                  <wp:posOffset>5568950</wp:posOffset>
                </wp:positionH>
                <wp:positionV relativeFrom="paragraph">
                  <wp:posOffset>3973195</wp:posOffset>
                </wp:positionV>
                <wp:extent cx="1485900" cy="418465"/>
                <wp:effectExtent l="0" t="0" r="0" b="635"/>
                <wp:wrapNone/>
                <wp:docPr id="3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C37F49" w14:textId="77777777" w:rsidR="00F50F84" w:rsidRPr="001377C6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 xml:space="preserve">Via e numero civico, Città, CAP e provincia     </w:t>
                            </w:r>
                          </w:p>
                          <w:p w14:paraId="67F70170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Tel 555.543.5432   Fax 555.543.5431</w:t>
                            </w:r>
                          </w:p>
                          <w:p w14:paraId="09FF1183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846AA" id="_x0000_s1028" type="#_x0000_t202" style="position:absolute;margin-left:438.5pt;margin-top:312.85pt;width:117pt;height:32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75C37F49" w14:textId="77777777" w:rsidR="00F50F84" w:rsidRPr="001377C6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 xml:space="preserve">Via e numero civico, Città, CAP e provincia     </w:t>
                      </w:r>
                    </w:p>
                    <w:p w14:paraId="67F70170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Tel 555.543.5432   Fax 555.543.5431</w:t>
                      </w:r>
                    </w:p>
                    <w:p w14:paraId="09FF1183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B160DB" wp14:editId="4FDD73F2">
                <wp:simplePos x="0" y="0"/>
                <wp:positionH relativeFrom="column">
                  <wp:posOffset>1693545</wp:posOffset>
                </wp:positionH>
                <wp:positionV relativeFrom="paragraph">
                  <wp:posOffset>3973195</wp:posOffset>
                </wp:positionV>
                <wp:extent cx="1485900" cy="418465"/>
                <wp:effectExtent l="0" t="0" r="0" b="635"/>
                <wp:wrapNone/>
                <wp:docPr id="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E1EA2" w14:textId="77777777" w:rsidR="008904A8" w:rsidRPr="001377C6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 xml:space="preserve">Via e numero civico, Città, CAP e provincia     </w:t>
                            </w:r>
                          </w:p>
                          <w:p w14:paraId="4799E1E7" w14:textId="77777777" w:rsidR="008904A8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Tel 555.543.5432   Fax 555.543.5431</w:t>
                            </w:r>
                          </w:p>
                          <w:p w14:paraId="757C2578" w14:textId="77777777" w:rsidR="008904A8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60DB" id="_x0000_s1029" type="#_x0000_t202" style="position:absolute;margin-left:133.35pt;margin-top:312.85pt;width:117pt;height:32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1C6E1EA2" w14:textId="77777777" w:rsidR="008904A8" w:rsidRPr="001377C6" w:rsidRDefault="008904A8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 xml:space="preserve">Via e numero civico, Città, CAP e provincia     </w:t>
                      </w:r>
                    </w:p>
                    <w:p w14:paraId="4799E1E7" w14:textId="77777777" w:rsidR="008904A8" w:rsidRDefault="008904A8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Tel 555.543.5432   Fax 555.543.5431</w:t>
                      </w:r>
                    </w:p>
                    <w:p w14:paraId="757C2578" w14:textId="77777777" w:rsidR="008904A8" w:rsidRDefault="008904A8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w:drawing>
          <wp:anchor distT="0" distB="0" distL="114300" distR="114300" simplePos="0" relativeHeight="251623936" behindDoc="0" locked="0" layoutInCell="1" allowOverlap="1" wp14:anchorId="7DB5E234" wp14:editId="45B3D62F">
            <wp:simplePos x="0" y="0"/>
            <wp:positionH relativeFrom="column">
              <wp:posOffset>163286</wp:posOffset>
            </wp:positionH>
            <wp:positionV relativeFrom="paragraph">
              <wp:posOffset>65314</wp:posOffset>
            </wp:positionV>
            <wp:extent cx="3074035" cy="4457610"/>
            <wp:effectExtent l="0" t="0" r="0" b="635"/>
            <wp:wrapNone/>
            <wp:docPr id="3" name="Immagine 3" descr="Donna a lavoro seduta a un tavolo davanti al monitor di un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F2C9521" wp14:editId="0C61D47B">
                <wp:simplePos x="0" y="0"/>
                <wp:positionH relativeFrom="column">
                  <wp:posOffset>163286</wp:posOffset>
                </wp:positionH>
                <wp:positionV relativeFrom="paragraph">
                  <wp:posOffset>3483360</wp:posOffset>
                </wp:positionV>
                <wp:extent cx="3086100" cy="1032489"/>
                <wp:effectExtent l="0" t="0" r="0" b="0"/>
                <wp:wrapNone/>
                <wp:docPr id="1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DE53" id="Figura a mano libera 4" o:spid="_x0000_s1026" style="position:absolute;margin-left:12.85pt;margin-top:274.3pt;width:243pt;height:81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211CB8" wp14:editId="315794DD">
                <wp:simplePos x="0" y="0"/>
                <wp:positionH relativeFrom="column">
                  <wp:posOffset>163286</wp:posOffset>
                </wp:positionH>
                <wp:positionV relativeFrom="paragraph">
                  <wp:posOffset>54429</wp:posOffset>
                </wp:positionV>
                <wp:extent cx="3086100" cy="791194"/>
                <wp:effectExtent l="0" t="0" r="0" b="9525"/>
                <wp:wrapNone/>
                <wp:docPr id="2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49F43" id="Figura a mano libera 5" o:spid="_x0000_s1026" style="position:absolute;margin-left:12.85pt;margin-top:4.3pt;width:243pt;height:62.3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7F6A9D8" wp14:editId="57FF09BC">
                <wp:simplePos x="0" y="0"/>
                <wp:positionH relativeFrom="column">
                  <wp:posOffset>2216426</wp:posOffset>
                </wp:positionH>
                <wp:positionV relativeFrom="paragraph">
                  <wp:posOffset>858741</wp:posOffset>
                </wp:positionV>
                <wp:extent cx="906075" cy="862744"/>
                <wp:effectExtent l="0" t="0" r="8890" b="0"/>
                <wp:wrapNone/>
                <wp:docPr id="4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75" cy="862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ED1A7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  <w:p w14:paraId="1DEDA9C5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VENDITE</w:t>
                            </w:r>
                          </w:p>
                          <w:p w14:paraId="4196A396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PERSONALE</w:t>
                            </w:r>
                          </w:p>
                          <w:p w14:paraId="4B0E9419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SUPPORTO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A9D8" id="Casella di testo 6" o:spid="_x0000_s1030" type="#_x0000_t202" style="position:absolute;margin-left:174.5pt;margin-top:67.6pt;width:71.35pt;height:67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0DEED1A7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  <w:p w14:paraId="1DEDA9C5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VENDITE</w:t>
                      </w:r>
                    </w:p>
                    <w:p w14:paraId="4196A396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PERSONALE</w:t>
                      </w:r>
                    </w:p>
                    <w:p w14:paraId="4B0E9419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SUPPORTO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34F4AE" wp14:editId="5F27B335">
                <wp:simplePos x="0" y="0"/>
                <wp:positionH relativeFrom="column">
                  <wp:posOffset>1029652</wp:posOffset>
                </wp:positionH>
                <wp:positionV relativeFrom="paragraph">
                  <wp:posOffset>175755</wp:posOffset>
                </wp:positionV>
                <wp:extent cx="2091109" cy="520055"/>
                <wp:effectExtent l="0" t="0" r="4445" b="0"/>
                <wp:wrapNone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09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718D3" w14:textId="77777777" w:rsidR="008904A8" w:rsidRDefault="008904A8" w:rsidP="008904A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semplificazione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F4AE" id="Casella di testo 7" o:spid="_x0000_s1031" type="#_x0000_t202" style="position:absolute;margin-left:81.05pt;margin-top:13.85pt;width:164.65pt;height:40.9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04B718D3" w14:textId="77777777" w:rsidR="008904A8" w:rsidRDefault="008904A8" w:rsidP="008904A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it-IT"/>
                        </w:rPr>
                        <w:t>semplificazione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it-IT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29277ECA" wp14:editId="1112EABF">
                <wp:simplePos x="0" y="0"/>
                <wp:positionH relativeFrom="column">
                  <wp:posOffset>326571</wp:posOffset>
                </wp:positionH>
                <wp:positionV relativeFrom="paragraph">
                  <wp:posOffset>4016749</wp:posOffset>
                </wp:positionV>
                <wp:extent cx="284480" cy="307334"/>
                <wp:effectExtent l="0" t="0" r="1270" b="0"/>
                <wp:wrapNone/>
                <wp:docPr id="7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27D4A" id="Gruppo 9" o:spid="_x0000_s1026" style="position:absolute;margin-left:25.7pt;margin-top:316.3pt;width:22.4pt;height:24.2pt;z-index:2516300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89E41AF" wp14:editId="1DC469D8">
                <wp:simplePos x="0" y="0"/>
                <wp:positionH relativeFrom="column">
                  <wp:posOffset>631371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21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5B044" w14:textId="77777777" w:rsidR="008904A8" w:rsidRDefault="008904A8" w:rsidP="008904A8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41AF" id="Casella di testo 16" o:spid="_x0000_s1032" type="#_x0000_t202" style="position:absolute;margin-left:49.7pt;margin-top:319.7pt;width:75.65pt;height:31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55E5B044" w14:textId="77777777" w:rsidR="008904A8" w:rsidRDefault="008904A8" w:rsidP="008904A8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89EDC0" wp14:editId="131D4FC0">
                <wp:simplePos x="0" y="0"/>
                <wp:positionH relativeFrom="column">
                  <wp:posOffset>838200</wp:posOffset>
                </wp:positionH>
                <wp:positionV relativeFrom="paragraph">
                  <wp:posOffset>4212687</wp:posOffset>
                </wp:positionV>
                <wp:extent cx="545465" cy="198116"/>
                <wp:effectExtent l="0" t="0" r="6985" b="0"/>
                <wp:wrapNone/>
                <wp:docPr id="14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18859E" w14:textId="77777777" w:rsidR="008904A8" w:rsidRDefault="008904A8" w:rsidP="008904A8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9EDC0" id="Casella di testo 17" o:spid="_x0000_s1033" type="#_x0000_t202" style="position:absolute;margin-left:66pt;margin-top:331.7pt;width:42.95pt;height:15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3118859E" w14:textId="77777777" w:rsidR="008904A8" w:rsidRDefault="008904A8" w:rsidP="008904A8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EC44EAB" wp14:editId="668928C7">
                <wp:simplePos x="0" y="0"/>
                <wp:positionH relativeFrom="column">
                  <wp:posOffset>174171</wp:posOffset>
                </wp:positionH>
                <wp:positionV relativeFrom="paragraph">
                  <wp:posOffset>3363619</wp:posOffset>
                </wp:positionV>
                <wp:extent cx="3067050" cy="498828"/>
                <wp:effectExtent l="0" t="0" r="19050" b="1587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15" name="Figura a mano libera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igura a mano libera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igura a mano libera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0F90E" id="Gruppo 26" o:spid="_x0000_s1026" style="position:absolute;margin-left:13.7pt;margin-top:264.85pt;width:241.5pt;height:39.3pt;z-index:251633152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">
                <v:shape id="Figura a mano libera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igura a mano libera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igura a mano libera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igura a mano libera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igura a mano libera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w:drawing>
          <wp:anchor distT="0" distB="0" distL="114300" distR="114300" simplePos="0" relativeHeight="251636224" behindDoc="0" locked="0" layoutInCell="1" allowOverlap="1" wp14:anchorId="628BC80F" wp14:editId="36EE44B1">
            <wp:simplePos x="0" y="0"/>
            <wp:positionH relativeFrom="column">
              <wp:posOffset>4038600</wp:posOffset>
            </wp:positionH>
            <wp:positionV relativeFrom="paragraph">
              <wp:posOffset>65314</wp:posOffset>
            </wp:positionV>
            <wp:extent cx="3074035" cy="4457610"/>
            <wp:effectExtent l="0" t="0" r="0" b="635"/>
            <wp:wrapNone/>
            <wp:docPr id="29" name="Immagine 29" descr="Donna a lavoro seduta a un tavolo davanti al monitor di un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F95FCA" wp14:editId="6DCE1171">
                <wp:simplePos x="0" y="0"/>
                <wp:positionH relativeFrom="column">
                  <wp:posOffset>4038600</wp:posOffset>
                </wp:positionH>
                <wp:positionV relativeFrom="paragraph">
                  <wp:posOffset>3483360</wp:posOffset>
                </wp:positionV>
                <wp:extent cx="3086100" cy="1032489"/>
                <wp:effectExtent l="0" t="0" r="0" b="0"/>
                <wp:wrapNone/>
                <wp:docPr id="30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52C9" id="Figura a mano libera 4" o:spid="_x0000_s1026" style="position:absolute;margin-left:318pt;margin-top:274.3pt;width:243pt;height:81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DA4D53" wp14:editId="157FFF69">
                <wp:simplePos x="0" y="0"/>
                <wp:positionH relativeFrom="column">
                  <wp:posOffset>4038600</wp:posOffset>
                </wp:positionH>
                <wp:positionV relativeFrom="paragraph">
                  <wp:posOffset>54429</wp:posOffset>
                </wp:positionV>
                <wp:extent cx="3086100" cy="791194"/>
                <wp:effectExtent l="0" t="0" r="0" b="9525"/>
                <wp:wrapNone/>
                <wp:docPr id="31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74904" id="Figura a mano libera 5" o:spid="_x0000_s1026" style="position:absolute;margin-left:318pt;margin-top:4.3pt;width:243pt;height:62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45F916" wp14:editId="6E255B9E">
                <wp:simplePos x="0" y="0"/>
                <wp:positionH relativeFrom="column">
                  <wp:posOffset>6088711</wp:posOffset>
                </wp:positionH>
                <wp:positionV relativeFrom="paragraph">
                  <wp:posOffset>858741</wp:posOffset>
                </wp:positionV>
                <wp:extent cx="906075" cy="862744"/>
                <wp:effectExtent l="0" t="0" r="8890" b="0"/>
                <wp:wrapNone/>
                <wp:docPr id="32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75" cy="862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C2233A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  <w:p w14:paraId="43CE48CE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VENDITE</w:t>
                            </w:r>
                          </w:p>
                          <w:p w14:paraId="5BCBCD6B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PERSONALE</w:t>
                            </w:r>
                          </w:p>
                          <w:p w14:paraId="34945FC2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SUPPORTO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F916" id="_x0000_s1034" type="#_x0000_t202" style="position:absolute;margin-left:479.45pt;margin-top:67.6pt;width:71.35pt;height:67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45C2233A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  <w:p w14:paraId="43CE48CE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VENDITE</w:t>
                      </w:r>
                    </w:p>
                    <w:p w14:paraId="5BCBCD6B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PERSONALE</w:t>
                      </w:r>
                    </w:p>
                    <w:p w14:paraId="34945FC2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SUPPORTO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28D343" wp14:editId="4DE638BF">
                <wp:simplePos x="0" y="0"/>
                <wp:positionH relativeFrom="column">
                  <wp:posOffset>4901008</wp:posOffset>
                </wp:positionH>
                <wp:positionV relativeFrom="paragraph">
                  <wp:posOffset>175755</wp:posOffset>
                </wp:positionV>
                <wp:extent cx="2091109" cy="520055"/>
                <wp:effectExtent l="0" t="0" r="4445" b="0"/>
                <wp:wrapNone/>
                <wp:docPr id="33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09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A42DE" w14:textId="77777777" w:rsidR="00F50F84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semplificazione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8D343" id="_x0000_s1035" type="#_x0000_t202" style="position:absolute;margin-left:385.9pt;margin-top:13.85pt;width:164.65pt;height:40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63AA42DE" w14:textId="77777777" w:rsidR="00F50F84" w:rsidRDefault="00F50F84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it-IT"/>
                        </w:rPr>
                        <w:t>semplificazione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it-IT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272F0FD" wp14:editId="141BC697">
                <wp:simplePos x="0" y="0"/>
                <wp:positionH relativeFrom="column">
                  <wp:posOffset>4201885</wp:posOffset>
                </wp:positionH>
                <wp:positionV relativeFrom="paragraph">
                  <wp:posOffset>4016749</wp:posOffset>
                </wp:positionV>
                <wp:extent cx="284480" cy="307334"/>
                <wp:effectExtent l="0" t="0" r="1270" b="0"/>
                <wp:wrapNone/>
                <wp:docPr id="35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36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195F3" id="Gruppo 9" o:spid="_x0000_s1026" style="position:absolute;margin-left:330.85pt;margin-top:316.3pt;width:22.4pt;height:24.2pt;z-index:25164236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d7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7HhS/gBcv0HAAD//wMAUEsBAi0AFAAGAAgAAAAhANvh9svuAAAAhQEAABMAAAAAAAAAAAAAAAAA&#10;AAAAAFtDb250ZW50X1R5cGVzXS54bWxQSwECLQAUAAYACAAAACEAWvQsW78AAAAVAQAACwAAAAAA&#10;AAAAAAAAAAAfAQAAX3JlbHMvLnJlbHNQSwECLQAUAAYACAAAACEAiK/ne8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298A64" wp14:editId="089E421C">
                <wp:simplePos x="0" y="0"/>
                <wp:positionH relativeFrom="column">
                  <wp:posOffset>4506685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4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06D637" w14:textId="77777777" w:rsidR="00F50F84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98A64" id="_x0000_s1036" type="#_x0000_t202" style="position:absolute;margin-left:354.85pt;margin-top:319.7pt;width:75.65pt;height:31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0606D637" w14:textId="77777777" w:rsidR="00F50F84" w:rsidRDefault="00F50F84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64797C" wp14:editId="3A5AE8F0">
                <wp:simplePos x="0" y="0"/>
                <wp:positionH relativeFrom="column">
                  <wp:posOffset>4713514</wp:posOffset>
                </wp:positionH>
                <wp:positionV relativeFrom="paragraph">
                  <wp:posOffset>4212687</wp:posOffset>
                </wp:positionV>
                <wp:extent cx="545465" cy="198116"/>
                <wp:effectExtent l="0" t="0" r="6985" b="0"/>
                <wp:wrapNone/>
                <wp:docPr id="43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C2655B" w14:textId="77777777" w:rsidR="00F50F84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4797C" id="_x0000_s1037" type="#_x0000_t202" style="position:absolute;margin-left:371.15pt;margin-top:331.7pt;width:42.95pt;height:15.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CC2655B" w14:textId="77777777" w:rsidR="00F50F84" w:rsidRDefault="00F50F84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64B2B74" wp14:editId="4CA724F1">
                <wp:simplePos x="0" y="0"/>
                <wp:positionH relativeFrom="column">
                  <wp:posOffset>4049485</wp:posOffset>
                </wp:positionH>
                <wp:positionV relativeFrom="paragraph">
                  <wp:posOffset>3363619</wp:posOffset>
                </wp:positionV>
                <wp:extent cx="3067050" cy="498828"/>
                <wp:effectExtent l="0" t="0" r="19050" b="15875"/>
                <wp:wrapNone/>
                <wp:docPr id="44" name="Grup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45" name="Figura a mano libera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igura a mano libera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igura a mano libera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igura a mano libera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igura a mano libera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967A0" id="Gruppo 44" o:spid="_x0000_s1026" style="position:absolute;margin-left:318.85pt;margin-top:264.85pt;width:241.5pt;height:39.3pt;z-index:251645440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">
                <v:shape id="Figura a mano libera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igura a mano libera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igura a mano libera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igura a mano libera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igura a mano libera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w:drawing>
          <wp:anchor distT="0" distB="0" distL="114300" distR="114300" simplePos="0" relativeHeight="251649536" behindDoc="0" locked="0" layoutInCell="1" allowOverlap="1" wp14:anchorId="4A1A99AB" wp14:editId="4340FEA7">
            <wp:simplePos x="0" y="0"/>
            <wp:positionH relativeFrom="column">
              <wp:posOffset>163286</wp:posOffset>
            </wp:positionH>
            <wp:positionV relativeFrom="paragraph">
              <wp:posOffset>5105399</wp:posOffset>
            </wp:positionV>
            <wp:extent cx="3074035" cy="4457610"/>
            <wp:effectExtent l="0" t="0" r="0" b="635"/>
            <wp:wrapNone/>
            <wp:docPr id="52" name="Immagine 52" descr="Donna a lavoro seduta a un tavolo davanti al monitor di un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2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7F87F1" wp14:editId="2F7622FD">
                <wp:simplePos x="0" y="0"/>
                <wp:positionH relativeFrom="column">
                  <wp:posOffset>163286</wp:posOffset>
                </wp:positionH>
                <wp:positionV relativeFrom="paragraph">
                  <wp:posOffset>8523445</wp:posOffset>
                </wp:positionV>
                <wp:extent cx="3086100" cy="1032489"/>
                <wp:effectExtent l="0" t="0" r="0" b="0"/>
                <wp:wrapNone/>
                <wp:docPr id="53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F5C1E" id="Figura a mano libera 4" o:spid="_x0000_s1026" style="position:absolute;margin-left:12.85pt;margin-top:671.15pt;width:243pt;height:81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5313E6" wp14:editId="622900FA">
                <wp:simplePos x="0" y="0"/>
                <wp:positionH relativeFrom="column">
                  <wp:posOffset>163286</wp:posOffset>
                </wp:positionH>
                <wp:positionV relativeFrom="paragraph">
                  <wp:posOffset>5094514</wp:posOffset>
                </wp:positionV>
                <wp:extent cx="3086100" cy="791194"/>
                <wp:effectExtent l="0" t="0" r="0" b="9525"/>
                <wp:wrapNone/>
                <wp:docPr id="54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DC328" id="Figura a mano libera 5" o:spid="_x0000_s1026" style="position:absolute;margin-left:12.85pt;margin-top:401.15pt;width:243pt;height:62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D594E7" wp14:editId="2A38B2F0">
                <wp:simplePos x="0" y="0"/>
                <wp:positionH relativeFrom="column">
                  <wp:posOffset>2216426</wp:posOffset>
                </wp:positionH>
                <wp:positionV relativeFrom="paragraph">
                  <wp:posOffset>5899868</wp:posOffset>
                </wp:positionV>
                <wp:extent cx="906075" cy="862744"/>
                <wp:effectExtent l="0" t="0" r="8890" b="0"/>
                <wp:wrapNone/>
                <wp:docPr id="55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75" cy="862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87B1E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  <w:p w14:paraId="40B80DF5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VENDITE</w:t>
                            </w:r>
                          </w:p>
                          <w:p w14:paraId="6FFC4498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PERSONALE</w:t>
                            </w:r>
                          </w:p>
                          <w:p w14:paraId="3BE07E32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SUPPORTO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94E7" id="_x0000_s1038" type="#_x0000_t202" style="position:absolute;margin-left:174.5pt;margin-top:464.55pt;width:71.35pt;height:6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3C987B1E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  <w:p w14:paraId="40B80DF5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VENDITE</w:t>
                      </w:r>
                    </w:p>
                    <w:p w14:paraId="6FFC4498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PERSONALE</w:t>
                      </w:r>
                    </w:p>
                    <w:p w14:paraId="3BE07E32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SUPPORTO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BA9030" wp14:editId="4BB4D29C">
                <wp:simplePos x="0" y="0"/>
                <wp:positionH relativeFrom="column">
                  <wp:posOffset>1029652</wp:posOffset>
                </wp:positionH>
                <wp:positionV relativeFrom="paragraph">
                  <wp:posOffset>5210892</wp:posOffset>
                </wp:positionV>
                <wp:extent cx="2091109" cy="520055"/>
                <wp:effectExtent l="0" t="0" r="4445" b="0"/>
                <wp:wrapNone/>
                <wp:docPr id="5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09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F57EA0" w14:textId="77777777" w:rsidR="00F50F84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semplificazione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A9030" id="_x0000_s1039" type="#_x0000_t202" style="position:absolute;margin-left:81.05pt;margin-top:410.3pt;width:164.65pt;height:40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5F57EA0" w14:textId="77777777" w:rsidR="00F50F84" w:rsidRDefault="00F50F84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it-IT"/>
                        </w:rPr>
                        <w:t>semplificazione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it-IT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FCBD66E" wp14:editId="7300827C">
                <wp:simplePos x="0" y="0"/>
                <wp:positionH relativeFrom="column">
                  <wp:posOffset>326571</wp:posOffset>
                </wp:positionH>
                <wp:positionV relativeFrom="paragraph">
                  <wp:posOffset>9056834</wp:posOffset>
                </wp:positionV>
                <wp:extent cx="284480" cy="307334"/>
                <wp:effectExtent l="0" t="0" r="1270" b="0"/>
                <wp:wrapNone/>
                <wp:docPr id="58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59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229BF" id="Gruppo 9" o:spid="_x0000_s1026" style="position:absolute;margin-left:25.7pt;margin-top:713.15pt;width:22.4pt;height:24.2pt;z-index:2516556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fAFxAAAANs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2Rx+v8QfoJd3AAAA//8DAFBLAQItABQABgAIAAAAIQDb4fbL7gAAAIUBAAATAAAAAAAAAAAA&#10;AAAAAAAAAABbQ29udGVudF9UeXBlc10ueG1sUEsBAi0AFAAGAAgAAAAhAFr0LFu/AAAAFQEAAAsA&#10;AAAAAAAAAAAAAAAAHwEAAF9yZWxzLy5yZWxzUEsBAi0AFAAGAAgAAAAhAOL98AX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45042C" wp14:editId="759ACAC0">
                <wp:simplePos x="0" y="0"/>
                <wp:positionH relativeFrom="column">
                  <wp:posOffset>631371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6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0A687" w14:textId="77777777" w:rsidR="00F50F84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5042C" id="_x0000_s1040" type="#_x0000_t202" style="position:absolute;margin-left:49.7pt;margin-top:716.55pt;width:75.65pt;height:3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" filled="f" fillcolor="#fffffe" stroked="f" strokecolor="#212120" insetpen="t">
                <v:textbox inset="2.88pt,2.88pt,2.88pt,2.88pt">
                  <w:txbxContent>
                    <w:p w14:paraId="0D00A687" w14:textId="77777777" w:rsidR="00F50F84" w:rsidRDefault="00F50F84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1A46D" wp14:editId="4E6123C1">
                <wp:simplePos x="0" y="0"/>
                <wp:positionH relativeFrom="column">
                  <wp:posOffset>838200</wp:posOffset>
                </wp:positionH>
                <wp:positionV relativeFrom="paragraph">
                  <wp:posOffset>9252772</wp:posOffset>
                </wp:positionV>
                <wp:extent cx="545465" cy="198116"/>
                <wp:effectExtent l="0" t="0" r="6985" b="0"/>
                <wp:wrapNone/>
                <wp:docPr id="66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29B81" w14:textId="77777777" w:rsidR="00F50F84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1A46D" id="_x0000_s1041" type="#_x0000_t202" style="position:absolute;margin-left:66pt;margin-top:728.55pt;width:42.95pt;height:1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62229B81" w14:textId="77777777" w:rsidR="00F50F84" w:rsidRDefault="00F50F84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310BEE" wp14:editId="7FA594A0">
                <wp:simplePos x="0" y="0"/>
                <wp:positionH relativeFrom="column">
                  <wp:posOffset>174171</wp:posOffset>
                </wp:positionH>
                <wp:positionV relativeFrom="paragraph">
                  <wp:posOffset>8403704</wp:posOffset>
                </wp:positionV>
                <wp:extent cx="3067050" cy="498828"/>
                <wp:effectExtent l="0" t="0" r="19050" b="15875"/>
                <wp:wrapNone/>
                <wp:docPr id="67" name="Grup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68" name="Figura a mano libera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igura a mano libera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igura a mano libera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igura a mano libera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igura a mano libera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D9EC2" id="Gruppo 67" o:spid="_x0000_s1026" style="position:absolute;margin-left:13.7pt;margin-top:661.7pt;width:241.5pt;height:39.3pt;z-index:251658752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">
                <v:shape id="Figura a mano libera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igura a mano libera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igura a mano libera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igura a mano libera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igura a mano libera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w:drawing>
          <wp:anchor distT="0" distB="0" distL="114300" distR="114300" simplePos="0" relativeHeight="251660800" behindDoc="0" locked="0" layoutInCell="1" allowOverlap="1" wp14:anchorId="5F0AD17B" wp14:editId="0E43C573">
            <wp:simplePos x="0" y="0"/>
            <wp:positionH relativeFrom="column">
              <wp:posOffset>4038600</wp:posOffset>
            </wp:positionH>
            <wp:positionV relativeFrom="paragraph">
              <wp:posOffset>5105399</wp:posOffset>
            </wp:positionV>
            <wp:extent cx="3074035" cy="4457610"/>
            <wp:effectExtent l="0" t="0" r="0" b="635"/>
            <wp:wrapNone/>
            <wp:docPr id="74" name="Immagine 74" descr="Donna a lavoro seduta a un tavolo davanti al monitor di un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magine 74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8C5EE" wp14:editId="58FA820D">
                <wp:simplePos x="0" y="0"/>
                <wp:positionH relativeFrom="column">
                  <wp:posOffset>4038600</wp:posOffset>
                </wp:positionH>
                <wp:positionV relativeFrom="paragraph">
                  <wp:posOffset>8523445</wp:posOffset>
                </wp:positionV>
                <wp:extent cx="3086100" cy="1032489"/>
                <wp:effectExtent l="0" t="0" r="0" b="0"/>
                <wp:wrapNone/>
                <wp:docPr id="75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91871" id="Figura a mano libera 4" o:spid="_x0000_s1026" style="position:absolute;margin-left:318pt;margin-top:671.15pt;width:243pt;height:81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176973" wp14:editId="1D5C0C2F">
                <wp:simplePos x="0" y="0"/>
                <wp:positionH relativeFrom="column">
                  <wp:posOffset>4038600</wp:posOffset>
                </wp:positionH>
                <wp:positionV relativeFrom="paragraph">
                  <wp:posOffset>5094514</wp:posOffset>
                </wp:positionV>
                <wp:extent cx="3086100" cy="791194"/>
                <wp:effectExtent l="0" t="0" r="0" b="9525"/>
                <wp:wrapNone/>
                <wp:docPr id="76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C034" id="Figura a mano libera 5" o:spid="_x0000_s1026" style="position:absolute;margin-left:318pt;margin-top:401.15pt;width:243pt;height:62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EBCA09" wp14:editId="5C356273">
                <wp:simplePos x="0" y="0"/>
                <wp:positionH relativeFrom="column">
                  <wp:posOffset>6088711</wp:posOffset>
                </wp:positionH>
                <wp:positionV relativeFrom="paragraph">
                  <wp:posOffset>5899868</wp:posOffset>
                </wp:positionV>
                <wp:extent cx="906075" cy="862744"/>
                <wp:effectExtent l="0" t="0" r="8890" b="0"/>
                <wp:wrapNone/>
                <wp:docPr id="77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75" cy="862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5A799D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  <w:p w14:paraId="29F819C9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VENDITE</w:t>
                            </w:r>
                          </w:p>
                          <w:p w14:paraId="2E01EBC5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PERSONALE</w:t>
                            </w:r>
                          </w:p>
                          <w:p w14:paraId="1ABEABD3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SUPPORTO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CA09" id="_x0000_s1042" type="#_x0000_t202" style="position:absolute;margin-left:479.45pt;margin-top:464.55pt;width:71.35pt;height:6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005A799D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  <w:p w14:paraId="29F819C9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VENDITE</w:t>
                      </w:r>
                    </w:p>
                    <w:p w14:paraId="2E01EBC5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PERSONALE</w:t>
                      </w:r>
                    </w:p>
                    <w:p w14:paraId="1ABEABD3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SUPPORTO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B4598D" wp14:editId="24D300DF">
                <wp:simplePos x="0" y="0"/>
                <wp:positionH relativeFrom="column">
                  <wp:posOffset>4901008</wp:posOffset>
                </wp:positionH>
                <wp:positionV relativeFrom="paragraph">
                  <wp:posOffset>5210892</wp:posOffset>
                </wp:positionV>
                <wp:extent cx="2091109" cy="520055"/>
                <wp:effectExtent l="0" t="0" r="4445" b="0"/>
                <wp:wrapNone/>
                <wp:docPr id="78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09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C3FA5" w14:textId="77777777" w:rsidR="00F50F84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semplificazione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4598D" id="_x0000_s1043" type="#_x0000_t202" style="position:absolute;margin-left:385.9pt;margin-top:410.3pt;width:164.65pt;height:40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6B8C3FA5" w14:textId="77777777" w:rsidR="00F50F84" w:rsidRDefault="00F50F84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it-IT"/>
                        </w:rPr>
                        <w:t>semplificazione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it-IT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9FAD056" wp14:editId="661743F0">
                <wp:simplePos x="0" y="0"/>
                <wp:positionH relativeFrom="column">
                  <wp:posOffset>4201885</wp:posOffset>
                </wp:positionH>
                <wp:positionV relativeFrom="paragraph">
                  <wp:posOffset>9056834</wp:posOffset>
                </wp:positionV>
                <wp:extent cx="284480" cy="307334"/>
                <wp:effectExtent l="0" t="0" r="1270" b="0"/>
                <wp:wrapNone/>
                <wp:docPr id="80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81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D287D" id="Gruppo 9" o:spid="_x0000_s1026" style="position:absolute;margin-left:330.85pt;margin-top:713.15pt;width:22.4pt;height:24.2pt;z-index:25166694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64015" wp14:editId="10251CB4">
                <wp:simplePos x="0" y="0"/>
                <wp:positionH relativeFrom="column">
                  <wp:posOffset>4506685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87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D8F619" w14:textId="77777777" w:rsidR="00F50F84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64015" id="_x0000_s1044" type="#_x0000_t202" style="position:absolute;margin-left:354.85pt;margin-top:716.55pt;width:75.65pt;height:3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9D8F619" w14:textId="77777777" w:rsidR="00F50F84" w:rsidRDefault="00F50F84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CAEC45" wp14:editId="55D70CD3">
                <wp:simplePos x="0" y="0"/>
                <wp:positionH relativeFrom="column">
                  <wp:posOffset>4713514</wp:posOffset>
                </wp:positionH>
                <wp:positionV relativeFrom="paragraph">
                  <wp:posOffset>9252772</wp:posOffset>
                </wp:positionV>
                <wp:extent cx="545465" cy="198116"/>
                <wp:effectExtent l="0" t="0" r="6985" b="0"/>
                <wp:wrapNone/>
                <wp:docPr id="88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8D9F7" w14:textId="77777777" w:rsidR="00F50F84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AEC45" id="_x0000_s1045" type="#_x0000_t202" style="position:absolute;margin-left:371.15pt;margin-top:728.55pt;width:42.95pt;height:15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" filled="f" fillcolor="#fffffe" stroked="f" strokecolor="#212120" insetpen="t">
                <v:textbox inset="2.88pt,2.88pt,2.88pt,2.88pt">
                  <w:txbxContent>
                    <w:p w14:paraId="5318D9F7" w14:textId="77777777" w:rsidR="00F50F84" w:rsidRDefault="00F50F84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613DAF0" wp14:editId="32C2EC53">
                <wp:simplePos x="0" y="0"/>
                <wp:positionH relativeFrom="column">
                  <wp:posOffset>4049485</wp:posOffset>
                </wp:positionH>
                <wp:positionV relativeFrom="paragraph">
                  <wp:posOffset>8403704</wp:posOffset>
                </wp:positionV>
                <wp:extent cx="3067050" cy="498828"/>
                <wp:effectExtent l="0" t="0" r="19050" b="15875"/>
                <wp:wrapNone/>
                <wp:docPr id="89" name="Grup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90" name="Figura a mano libera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igura a mano libera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igura a mano libera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igura a mano libera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igura a mano libera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32AA7" id="Gruppo 89" o:spid="_x0000_s1026" style="position:absolute;margin-left:318.85pt;margin-top:661.7pt;width:241.5pt;height:39.3pt;z-index:251670016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">
                <v:shape id="Figura a mano libera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igura a mano libera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igura a mano libera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igura a mano libera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igura a mano libera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</w:p>
    <w:sectPr w:rsidR="005F70E4" w:rsidSect="00790C40">
      <w:pgSz w:w="11906" w:h="16838" w:code="9"/>
      <w:pgMar w:top="864" w:right="216" w:bottom="864" w:left="21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23C5" w14:textId="77777777" w:rsidR="00F36D10" w:rsidRDefault="00F36D10" w:rsidP="00035CE2">
      <w:r>
        <w:separator/>
      </w:r>
    </w:p>
  </w:endnote>
  <w:endnote w:type="continuationSeparator" w:id="0">
    <w:p w14:paraId="267D35A3" w14:textId="77777777" w:rsidR="00F36D10" w:rsidRDefault="00F36D10" w:rsidP="000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28F6" w14:textId="77777777" w:rsidR="00F36D10" w:rsidRDefault="00F36D10" w:rsidP="00035CE2">
      <w:r>
        <w:separator/>
      </w:r>
    </w:p>
  </w:footnote>
  <w:footnote w:type="continuationSeparator" w:id="0">
    <w:p w14:paraId="2B297A79" w14:textId="77777777" w:rsidR="00F36D10" w:rsidRDefault="00F36D10" w:rsidP="0003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A8"/>
    <w:rsid w:val="00035CE2"/>
    <w:rsid w:val="000D247E"/>
    <w:rsid w:val="001377C6"/>
    <w:rsid w:val="00191DB8"/>
    <w:rsid w:val="00192771"/>
    <w:rsid w:val="00194B1B"/>
    <w:rsid w:val="001B326D"/>
    <w:rsid w:val="002915C4"/>
    <w:rsid w:val="00293AB1"/>
    <w:rsid w:val="002E1033"/>
    <w:rsid w:val="003B7DE5"/>
    <w:rsid w:val="005F70E4"/>
    <w:rsid w:val="00606D3B"/>
    <w:rsid w:val="007755F2"/>
    <w:rsid w:val="00790C40"/>
    <w:rsid w:val="008904A8"/>
    <w:rsid w:val="00904EDB"/>
    <w:rsid w:val="00A24D79"/>
    <w:rsid w:val="00AB0FCE"/>
    <w:rsid w:val="00AF6C13"/>
    <w:rsid w:val="00B024DE"/>
    <w:rsid w:val="00BD41F2"/>
    <w:rsid w:val="00CF2B46"/>
    <w:rsid w:val="00D454AA"/>
    <w:rsid w:val="00E65CBA"/>
    <w:rsid w:val="00F36D10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42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904A8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5CE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5CE2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035CE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035CE2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Office_30238206_TF16402902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dcterms:created xsi:type="dcterms:W3CDTF">2019-03-01T14:45:00Z</dcterms:created>
  <dcterms:modified xsi:type="dcterms:W3CDTF">2019-03-01T14:45:00Z</dcterms:modified>
</cp:coreProperties>
</file>