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3CFDA" w14:textId="77777777" w:rsidR="005F70E4" w:rsidRDefault="00725786">
      <w:bookmarkStart w:id="0" w:name="_GoBack"/>
      <w:bookmarkEnd w:id="0"/>
      <w:r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20099B30" wp14:editId="2B9354BC">
                <wp:simplePos x="0" y="0"/>
                <wp:positionH relativeFrom="column">
                  <wp:posOffset>340995</wp:posOffset>
                </wp:positionH>
                <wp:positionV relativeFrom="paragraph">
                  <wp:posOffset>3597275</wp:posOffset>
                </wp:positionV>
                <wp:extent cx="6391275" cy="650240"/>
                <wp:effectExtent l="0" t="0" r="28575" b="16510"/>
                <wp:wrapNone/>
                <wp:docPr id="14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650240"/>
                          <a:chOff x="106994219" y="111164347"/>
                          <a:chExt cx="6381958" cy="650684"/>
                        </a:xfrm>
                      </wpg:grpSpPr>
                      <wps:wsp>
                        <wps:cNvPr id="16" name="Figura a mano libera 19"/>
                        <wps:cNvSpPr>
                          <a:spLocks/>
                        </wps:cNvSpPr>
                        <wps:spPr bwMode="auto">
                          <a:xfrm>
                            <a:off x="106994219" y="111327018"/>
                            <a:ext cx="6381958" cy="382755"/>
                          </a:xfrm>
                          <a:custGeom>
                            <a:avLst/>
                            <a:gdLst>
                              <a:gd name="T0" fmla="*/ 0 w 2016"/>
                              <a:gd name="T1" fmla="*/ 111 h 120"/>
                              <a:gd name="T2" fmla="*/ 2016 w 2016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0">
                                <a:moveTo>
                                  <a:pt x="0" y="111"/>
                                </a:moveTo>
                                <a:cubicBezTo>
                                  <a:pt x="746" y="0"/>
                                  <a:pt x="1452" y="39"/>
                                  <a:pt x="2016" y="1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igura a mano libera 20"/>
                        <wps:cNvSpPr>
                          <a:spLocks/>
                        </wps:cNvSpPr>
                        <wps:spPr bwMode="auto">
                          <a:xfrm>
                            <a:off x="106994219" y="111317449"/>
                            <a:ext cx="6381958" cy="440169"/>
                          </a:xfrm>
                          <a:custGeom>
                            <a:avLst/>
                            <a:gdLst>
                              <a:gd name="T0" fmla="*/ 0 w 2016"/>
                              <a:gd name="T1" fmla="*/ 138 h 138"/>
                              <a:gd name="T2" fmla="*/ 2016 w 2016"/>
                              <a:gd name="T3" fmla="*/ 73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38">
                                <a:moveTo>
                                  <a:pt x="0" y="138"/>
                                </a:moveTo>
                                <a:cubicBezTo>
                                  <a:pt x="741" y="0"/>
                                  <a:pt x="1447" y="13"/>
                                  <a:pt x="2016" y="7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igura a mano libera 21"/>
                        <wps:cNvSpPr>
                          <a:spLocks/>
                        </wps:cNvSpPr>
                        <wps:spPr bwMode="auto">
                          <a:xfrm>
                            <a:off x="106994219" y="111164347"/>
                            <a:ext cx="6381958" cy="411462"/>
                          </a:xfrm>
                          <a:custGeom>
                            <a:avLst/>
                            <a:gdLst>
                              <a:gd name="T0" fmla="*/ 2016 w 2016"/>
                              <a:gd name="T1" fmla="*/ 88 h 129"/>
                              <a:gd name="T2" fmla="*/ 0 w 2016"/>
                              <a:gd name="T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2016" y="88"/>
                                </a:moveTo>
                                <a:cubicBezTo>
                                  <a:pt x="1448" y="20"/>
                                  <a:pt x="742" y="0"/>
                                  <a:pt x="0" y="12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igura a mano libera 22"/>
                        <wps:cNvSpPr>
                          <a:spLocks/>
                        </wps:cNvSpPr>
                        <wps:spPr bwMode="auto">
                          <a:xfrm>
                            <a:off x="106994219" y="111279174"/>
                            <a:ext cx="6381958" cy="40827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8 h 128"/>
                              <a:gd name="T2" fmla="*/ 2016 w 2016"/>
                              <a:gd name="T3" fmla="*/ 91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8">
                                <a:moveTo>
                                  <a:pt x="0" y="128"/>
                                </a:moveTo>
                                <a:cubicBezTo>
                                  <a:pt x="742" y="0"/>
                                  <a:pt x="1448" y="23"/>
                                  <a:pt x="2016" y="9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igura a mano libera 23"/>
                        <wps:cNvSpPr>
                          <a:spLocks/>
                        </wps:cNvSpPr>
                        <wps:spPr bwMode="auto">
                          <a:xfrm>
                            <a:off x="106994219" y="111403569"/>
                            <a:ext cx="6381958" cy="41146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9 h 129"/>
                              <a:gd name="T2" fmla="*/ 2016 w 2016"/>
                              <a:gd name="T3" fmla="*/ 8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0" y="129"/>
                                </a:moveTo>
                                <a:cubicBezTo>
                                  <a:pt x="742" y="0"/>
                                  <a:pt x="1448" y="21"/>
                                  <a:pt x="2016" y="8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58725" id="Gruppo 18" o:spid="_x0000_s1026" style="position:absolute;margin-left:26.85pt;margin-top:283.25pt;width:503.25pt;height:51.2pt;z-index:251640320" coordorigin="1069942,1111643" coordsize="63819,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">
                <v:shape id="Figura a mano libera 19" o:spid="_x0000_s1027" style="position:absolute;left:1069942;top:1113270;width:63819;height:3827;visibility:visible;mso-wrap-style:square;v-text-anchor:top" coordsize="20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" path="m,111c746,,1452,39,2016,120e" filled="f" fillcolor="#fffffe" strokecolor="#fffffe" strokeweight=".5pt">
                  <v:stroke joinstyle="miter"/>
                  <v:shadow color="#8c8682"/>
                  <v:path arrowok="t" o:connecttype="custom" o:connectlocs="0,354048;6381958,382755" o:connectangles="0,0"/>
                </v:shape>
                <v:shape id="Figura a mano libera 20" o:spid="_x0000_s1028" style="position:absolute;left:1069942;top:1113174;width:63819;height:4402;visibility:visible;mso-wrap-style:square;v-text-anchor:top" coordsize="201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" path="m,138c741,,1447,13,2016,73e" filled="f" fillcolor="#fffffe" strokecolor="#fffffe" strokeweight=".5pt">
                  <v:stroke joinstyle="miter"/>
                  <v:shadow color="#8c8682"/>
                  <v:path arrowok="t" o:connecttype="custom" o:connectlocs="0,440169;6381958,232843" o:connectangles="0,0"/>
                </v:shape>
                <v:shape id="Figura a mano libera 21" o:spid="_x0000_s1029" style="position:absolute;left:1069942;top:1111643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" path="m2016,88c1448,20,742,,,129e" filled="f" fillcolor="#fffffe" strokecolor="#efb32f" strokeweight=".5pt">
                  <v:stroke joinstyle="miter"/>
                  <v:shadow color="#8c8682"/>
                  <v:path arrowok="t" o:connecttype="custom" o:connectlocs="6381958,280687;0,411462" o:connectangles="0,0"/>
                </v:shape>
                <v:shape id="Figura a mano libera 22" o:spid="_x0000_s1030" style="position:absolute;left:1069942;top:1112791;width:63819;height:4083;visibility:visible;mso-wrap-style:square;v-text-anchor:top" coordsize="201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" path="m,128c742,,1448,23,2016,91e" filled="f" fillcolor="#fffffe" strokecolor="#fffffe" strokeweight=".5pt">
                  <v:stroke joinstyle="miter"/>
                  <v:shadow color="#8c8682"/>
                  <v:path arrowok="t" o:connecttype="custom" o:connectlocs="0,408272;6381958,290256" o:connectangles="0,0"/>
                </v:shape>
                <v:shape id="Figura a mano libera 23" o:spid="_x0000_s1031" style="position:absolute;left:1069942;top:1114035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" path="m,129c742,,1448,21,2016,88e" filled="f" fillcolor="#fffffe" strokecolor="#efb32f" strokeweight=".5pt">
                  <v:stroke joinstyle="miter"/>
                  <v:shadow color="#8c8682"/>
                  <v:path arrowok="t" o:connecttype="custom" o:connectlocs="0,411462;6381958,280687" o:connectangles="0,0"/>
                </v:shape>
              </v:group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E267109" wp14:editId="33CB3DB6">
                <wp:simplePos x="0" y="0"/>
                <wp:positionH relativeFrom="column">
                  <wp:posOffset>2247900</wp:posOffset>
                </wp:positionH>
                <wp:positionV relativeFrom="paragraph">
                  <wp:posOffset>4121785</wp:posOffset>
                </wp:positionV>
                <wp:extent cx="2114550" cy="685165"/>
                <wp:effectExtent l="0" t="0" r="0" b="635"/>
                <wp:wrapNone/>
                <wp:docPr id="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4A203B" w14:textId="767BC51C" w:rsidR="00311472" w:rsidRPr="00B927ED" w:rsidRDefault="00311472" w:rsidP="00311472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Via e numero civico, Città, CAP e provincia</w:t>
                            </w:r>
                          </w:p>
                          <w:p w14:paraId="3BC35F23" w14:textId="77777777" w:rsidR="00311472" w:rsidRDefault="00311472" w:rsidP="00311472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Tel 555.543.5432   Fax 555.543.5431</w:t>
                            </w:r>
                          </w:p>
                          <w:p w14:paraId="5125842D" w14:textId="77777777" w:rsidR="00311472" w:rsidRDefault="00311472" w:rsidP="00311472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WWW.SITOWEB.COM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267109" id="_x0000_t202" coordsize="21600,21600" o:spt="202" path="m,l,21600r21600,l21600,xe">
                <v:stroke joinstyle="miter"/>
                <v:path gradientshapeok="t" o:connecttype="rect"/>
              </v:shapetype>
              <v:shape id="Casella di testo 17" o:spid="_x0000_s1026" type="#_x0000_t202" style="position:absolute;margin-left:177pt;margin-top:324.55pt;width:166.5pt;height:53.9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494A203B" w14:textId="767BC51C" w:rsidR="00311472" w:rsidRPr="00B927ED" w:rsidRDefault="00311472" w:rsidP="00311472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bidi="it-IT"/>
                        </w:rPr>
                        <w:t>Via e numero civico, Città, CAP e provincia</w:t>
                      </w:r>
                    </w:p>
                    <w:p w14:paraId="3BC35F23" w14:textId="77777777" w:rsidR="00311472" w:rsidRDefault="00311472" w:rsidP="00311472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bidi="it-IT"/>
                        </w:rPr>
                        <w:t>Tel 555.543.5432   Fax 555.543.5431</w:t>
                      </w:r>
                    </w:p>
                    <w:p w14:paraId="5125842D" w14:textId="77777777" w:rsidR="00311472" w:rsidRDefault="00311472" w:rsidP="00311472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it-IT"/>
                        </w:rPr>
                        <w:t>WWW.SITOWEB.COM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70B47FC" wp14:editId="26D5525C">
                <wp:simplePos x="0" y="0"/>
                <wp:positionH relativeFrom="column">
                  <wp:posOffset>5493385</wp:posOffset>
                </wp:positionH>
                <wp:positionV relativeFrom="paragraph">
                  <wp:posOffset>4467225</wp:posOffset>
                </wp:positionV>
                <wp:extent cx="685165" cy="217805"/>
                <wp:effectExtent l="0" t="0" r="635" b="0"/>
                <wp:wrapNone/>
                <wp:docPr id="21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54777B" w14:textId="77777777" w:rsidR="00311472" w:rsidRDefault="00311472" w:rsidP="00311472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consulenza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B47FC" id="Casella di testo 16" o:spid="_x0000_s1027" type="#_x0000_t202" style="position:absolute;margin-left:432.55pt;margin-top:351.75pt;width:53.95pt;height:17.1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3F54777B" w14:textId="77777777" w:rsidR="00311472" w:rsidRDefault="00311472" w:rsidP="00311472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bidi="it-IT"/>
                        </w:rPr>
                        <w:t>consulenza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60C555A8" wp14:editId="0D73FDC1">
                <wp:simplePos x="0" y="0"/>
                <wp:positionH relativeFrom="column">
                  <wp:posOffset>4868545</wp:posOffset>
                </wp:positionH>
                <wp:positionV relativeFrom="paragraph">
                  <wp:posOffset>4232910</wp:posOffset>
                </wp:positionV>
                <wp:extent cx="326390" cy="352425"/>
                <wp:effectExtent l="0" t="0" r="0" b="0"/>
                <wp:wrapNone/>
                <wp:docPr id="6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352425"/>
                          <a:chOff x="114379548" y="106280986"/>
                          <a:chExt cx="450000" cy="487500"/>
                        </a:xfrm>
                      </wpg:grpSpPr>
                      <wps:wsp>
                        <wps:cNvPr id="8" name="Figura a mano libera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igura a mano libera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igura a mano libera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igura a mano libera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igura a mano libera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igura a mano libera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209A5A" id="Gruppo 9" o:spid="_x0000_s1026" style="position:absolute;margin-left:383.35pt;margin-top:333.3pt;width:25.7pt;height:27.75pt;z-index:251637248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">
                <v:shape id="Figura a mano libera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igura a mano libera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igura a mano libera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igura a mano libera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igura a mano libera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igura a mano libera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5DA81EC" wp14:editId="1AB7060A">
                <wp:simplePos x="0" y="0"/>
                <wp:positionH relativeFrom="column">
                  <wp:posOffset>5225415</wp:posOffset>
                </wp:positionH>
                <wp:positionV relativeFrom="paragraph">
                  <wp:posOffset>4266565</wp:posOffset>
                </wp:positionV>
                <wp:extent cx="957580" cy="415290"/>
                <wp:effectExtent l="0" t="0" r="0" b="3810"/>
                <wp:wrapNone/>
                <wp:docPr id="22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57F47F" w14:textId="77777777" w:rsidR="00311472" w:rsidRDefault="00311472" w:rsidP="0031147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6"/>
                                <w:szCs w:val="26"/>
                                <w:lang w:bidi="it-IT"/>
                              </w:rPr>
                              <w:t>tecnologia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A81EC" id="Casella di testo 8" o:spid="_x0000_s1028" type="#_x0000_t202" style="position:absolute;margin-left:411.45pt;margin-top:335.95pt;width:75.4pt;height:32.7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7657F47F" w14:textId="77777777" w:rsidR="00311472" w:rsidRDefault="00311472" w:rsidP="0031147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6"/>
                          <w:szCs w:val="26"/>
                          <w:lang w:bidi="it-IT"/>
                        </w:rPr>
                        <w:t>tecnologia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A6F7629" wp14:editId="2114FC81">
                <wp:simplePos x="0" y="0"/>
                <wp:positionH relativeFrom="column">
                  <wp:posOffset>2393315</wp:posOffset>
                </wp:positionH>
                <wp:positionV relativeFrom="paragraph">
                  <wp:posOffset>1991360</wp:posOffset>
                </wp:positionV>
                <wp:extent cx="1714500" cy="519430"/>
                <wp:effectExtent l="0" t="0" r="0" b="0"/>
                <wp:wrapNone/>
                <wp:docPr id="5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5E6913" w14:textId="77777777" w:rsidR="00311472" w:rsidRPr="00B927ED" w:rsidRDefault="00311472" w:rsidP="00311472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it-IT"/>
                              </w:rPr>
                              <w:t xml:space="preserve">Soluzioni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28"/>
                                <w:szCs w:val="28"/>
                                <w:lang w:bidi="it-IT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it-IT"/>
                              </w:rPr>
                              <w:t xml:space="preserve"> efficaci</w:t>
                            </w:r>
                          </w:p>
                          <w:p w14:paraId="26F1C1CA" w14:textId="77777777" w:rsidR="00311472" w:rsidRPr="00B927ED" w:rsidRDefault="00311472" w:rsidP="00311472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it-IT"/>
                              </w:rPr>
                              <w:t>per la tua azienda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F7629" id="Casella di testo 7" o:spid="_x0000_s1029" type="#_x0000_t202" style="position:absolute;margin-left:188.45pt;margin-top:156.8pt;width:135pt;height:40.9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1E5E6913" w14:textId="77777777" w:rsidR="00311472" w:rsidRPr="00B927ED" w:rsidRDefault="00311472" w:rsidP="00311472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it-IT"/>
                        </w:rPr>
                        <w:t xml:space="preserve">Soluzioni </w:t>
                      </w: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28"/>
                          <w:szCs w:val="28"/>
                          <w:lang w:bidi="it-IT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it-IT"/>
                        </w:rPr>
                        <w:t xml:space="preserve"> efficaci</w:t>
                      </w:r>
                    </w:p>
                    <w:p w14:paraId="26F1C1CA" w14:textId="77777777" w:rsidR="00311472" w:rsidRPr="00B927ED" w:rsidRDefault="00311472" w:rsidP="00311472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it-IT"/>
                        </w:rPr>
                        <w:t>per la tua azienda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D27B336" wp14:editId="3712E9FF">
                <wp:simplePos x="0" y="0"/>
                <wp:positionH relativeFrom="column">
                  <wp:posOffset>4890770</wp:posOffset>
                </wp:positionH>
                <wp:positionV relativeFrom="paragraph">
                  <wp:posOffset>765175</wp:posOffset>
                </wp:positionV>
                <wp:extent cx="1657350" cy="2856865"/>
                <wp:effectExtent l="0" t="0" r="0" b="635"/>
                <wp:wrapNone/>
                <wp:docPr id="4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5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290516" w14:textId="77777777" w:rsidR="00311472" w:rsidRPr="00B927ED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SERVIZI DISPONIBILI</w:t>
                            </w:r>
                          </w:p>
                          <w:p w14:paraId="7CB516E6" w14:textId="77777777" w:rsidR="00311472" w:rsidRPr="00B927ED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13"/>
                                <w:szCs w:val="13"/>
                              </w:rPr>
                            </w:pPr>
                          </w:p>
                          <w:p w14:paraId="4A3C63C6" w14:textId="77777777" w:rsidR="00D74B73" w:rsidRPr="00B927ED" w:rsidRDefault="00D74B73" w:rsidP="00D74B7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</w:rPr>
                            </w:pP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it-IT"/>
                              </w:rPr>
                              <w:t>SVILUPPO DI APPLICAZIONI</w:t>
                            </w:r>
                          </w:p>
                          <w:p w14:paraId="09CC8444" w14:textId="77777777" w:rsidR="00311472" w:rsidRPr="00B927ED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Justo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odio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.</w:t>
                            </w:r>
                          </w:p>
                          <w:p w14:paraId="05FAD64F" w14:textId="77777777" w:rsidR="00311472" w:rsidRPr="00B927ED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</w:p>
                          <w:p w14:paraId="02FC519F" w14:textId="77777777" w:rsidR="00311472" w:rsidRPr="00B927ED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</w:rPr>
                            </w:pP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it-IT"/>
                              </w:rPr>
                              <w:t>GESTIONE DI DATABASE</w:t>
                            </w:r>
                          </w:p>
                          <w:p w14:paraId="24D3E7BA" w14:textId="77777777" w:rsidR="00311472" w:rsidRPr="00B927ED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nonum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.</w:t>
                            </w:r>
                          </w:p>
                          <w:p w14:paraId="706D8F6E" w14:textId="77777777" w:rsidR="00311472" w:rsidRPr="00B927ED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</w:p>
                          <w:p w14:paraId="36245D08" w14:textId="77777777" w:rsidR="00311472" w:rsidRPr="00B927ED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</w:rPr>
                            </w:pP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it-IT"/>
                              </w:rPr>
                              <w:t>AMMINISTRAZIONE DELLA RETE</w:t>
                            </w:r>
                          </w:p>
                          <w:p w14:paraId="2C11CF4E" w14:textId="77777777" w:rsidR="00311472" w:rsidRPr="00B927ED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nulla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.</w:t>
                            </w:r>
                          </w:p>
                          <w:p w14:paraId="424A9D2E" w14:textId="77777777" w:rsidR="00311472" w:rsidRPr="00B927ED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</w:p>
                          <w:p w14:paraId="437CD03E" w14:textId="77777777" w:rsidR="00311472" w:rsidRPr="00B927ED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</w:rPr>
                            </w:pP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it-IT"/>
                              </w:rPr>
                              <w:t>GESTIONE DI PROGETTI</w:t>
                            </w:r>
                          </w:p>
                          <w:p w14:paraId="264DAEE5" w14:textId="77777777" w:rsidR="0031147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Nulla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dolorsit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7B336" id="Casella di testo 6" o:spid="_x0000_s1030" type="#_x0000_t202" style="position:absolute;margin-left:385.1pt;margin-top:60.25pt;width:130.5pt;height:224.9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6C290516" w14:textId="77777777" w:rsidR="00311472" w:rsidRPr="00B927ED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EF792F"/>
                          <w:spacing w:val="16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EF792F"/>
                          <w:spacing w:val="16"/>
                          <w:w w:val="90"/>
                          <w:sz w:val="18"/>
                          <w:szCs w:val="18"/>
                          <w:lang w:bidi="it-IT"/>
                        </w:rPr>
                        <w:t>SERVIZI DISPONIBILI</w:t>
                      </w:r>
                    </w:p>
                    <w:p w14:paraId="7CB516E6" w14:textId="77777777" w:rsidR="00311472" w:rsidRPr="00B927ED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13"/>
                          <w:szCs w:val="13"/>
                        </w:rPr>
                      </w:pPr>
                    </w:p>
                    <w:p w14:paraId="4A3C63C6" w14:textId="77777777" w:rsidR="00D74B73" w:rsidRPr="00B927ED" w:rsidRDefault="00D74B73" w:rsidP="00D74B7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</w:rPr>
                      </w:pP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it-IT"/>
                        </w:rPr>
                        <w:t>SVILUPPO DI APPLICAZIONI</w:t>
                      </w:r>
                    </w:p>
                    <w:p w14:paraId="09CC8444" w14:textId="77777777" w:rsidR="00311472" w:rsidRPr="00B927ED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Justo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odio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zzril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.</w:t>
                      </w:r>
                    </w:p>
                    <w:p w14:paraId="05FAD64F" w14:textId="77777777" w:rsidR="00311472" w:rsidRPr="00B927ED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</w:p>
                    <w:p w14:paraId="02FC519F" w14:textId="77777777" w:rsidR="00311472" w:rsidRPr="00B927ED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</w:rPr>
                      </w:pP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it-IT"/>
                        </w:rPr>
                        <w:t>GESTIONE DI DATABASE</w:t>
                      </w:r>
                    </w:p>
                    <w:p w14:paraId="24D3E7BA" w14:textId="77777777" w:rsidR="00311472" w:rsidRPr="00B927ED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ipsum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nonum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.</w:t>
                      </w:r>
                    </w:p>
                    <w:p w14:paraId="706D8F6E" w14:textId="77777777" w:rsidR="00311472" w:rsidRPr="00B927ED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</w:p>
                    <w:p w14:paraId="36245D08" w14:textId="77777777" w:rsidR="00311472" w:rsidRPr="00B927ED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</w:rPr>
                      </w:pP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it-IT"/>
                        </w:rPr>
                        <w:t>AMMINISTRAZIONE DELLA RETE</w:t>
                      </w:r>
                    </w:p>
                    <w:p w14:paraId="2C11CF4E" w14:textId="77777777" w:rsidR="00311472" w:rsidRPr="00B927ED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nulla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ipsum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.</w:t>
                      </w:r>
                    </w:p>
                    <w:p w14:paraId="424A9D2E" w14:textId="77777777" w:rsidR="00311472" w:rsidRPr="00B927ED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</w:p>
                    <w:p w14:paraId="437CD03E" w14:textId="77777777" w:rsidR="00311472" w:rsidRPr="00B927ED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</w:rPr>
                      </w:pP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it-IT"/>
                        </w:rPr>
                        <w:t>GESTIONE DI PROGETTI</w:t>
                      </w:r>
                    </w:p>
                    <w:p w14:paraId="264DAEE5" w14:textId="77777777" w:rsidR="0031147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Nulla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ipsum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dolorsit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BA7AB22" wp14:editId="1A5D2CD7">
                <wp:simplePos x="0" y="0"/>
                <wp:positionH relativeFrom="column">
                  <wp:posOffset>4500880</wp:posOffset>
                </wp:positionH>
                <wp:positionV relativeFrom="paragraph">
                  <wp:posOffset>396875</wp:posOffset>
                </wp:positionV>
                <wp:extent cx="2240915" cy="4457065"/>
                <wp:effectExtent l="0" t="0" r="6985" b="635"/>
                <wp:wrapNone/>
                <wp:docPr id="2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445706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9345A" id="Rettangolo 5" o:spid="_x0000_s1026" style="position:absolute;margin-left:354.4pt;margin-top:31.25pt;width:176.45pt;height:350.9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38E06C1" wp14:editId="7AA5DAFF">
                <wp:simplePos x="0" y="0"/>
                <wp:positionH relativeFrom="column">
                  <wp:posOffset>340995</wp:posOffset>
                </wp:positionH>
                <wp:positionV relativeFrom="paragraph">
                  <wp:posOffset>3697605</wp:posOffset>
                </wp:positionV>
                <wp:extent cx="6400800" cy="1156335"/>
                <wp:effectExtent l="0" t="0" r="0" b="5715"/>
                <wp:wrapNone/>
                <wp:docPr id="1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156335"/>
                        </a:xfrm>
                        <a:custGeom>
                          <a:avLst/>
                          <a:gdLst>
                            <a:gd name="T0" fmla="*/ 2016 w 2016"/>
                            <a:gd name="T1" fmla="*/ 363 h 363"/>
                            <a:gd name="T2" fmla="*/ 2016 w 2016"/>
                            <a:gd name="T3" fmla="*/ 77 h 363"/>
                            <a:gd name="T4" fmla="*/ 0 w 2016"/>
                            <a:gd name="T5" fmla="*/ 137 h 363"/>
                            <a:gd name="T6" fmla="*/ 0 w 2016"/>
                            <a:gd name="T7" fmla="*/ 363 h 363"/>
                            <a:gd name="T8" fmla="*/ 2016 w 2016"/>
                            <a:gd name="T9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16" h="363">
                              <a:moveTo>
                                <a:pt x="2016" y="363"/>
                              </a:moveTo>
                              <a:cubicBezTo>
                                <a:pt x="2016" y="77"/>
                                <a:pt x="2016" y="77"/>
                                <a:pt x="2016" y="77"/>
                              </a:cubicBezTo>
                              <a:cubicBezTo>
                                <a:pt x="1019" y="0"/>
                                <a:pt x="345" y="84"/>
                                <a:pt x="0" y="137"/>
                              </a:cubicBezTo>
                              <a:cubicBezTo>
                                <a:pt x="0" y="363"/>
                                <a:pt x="0" y="363"/>
                                <a:pt x="0" y="363"/>
                              </a:cubicBezTo>
                              <a:lnTo>
                                <a:pt x="2016" y="3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4D6C9" id="Figura a mano libera 4" o:spid="_x0000_s1026" style="position:absolute;margin-left:26.85pt;margin-top:291.15pt;width:7in;height:91.0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" path="m2016,363v,-286,,-286,,-286c1019,,345,84,,137,,363,,363,,363r2016,xe" fillcolor="#b7c134" stroked="f" strokecolor="#212120">
                <v:shadow color="#8c8682"/>
                <v:path arrowok="t" o:connecttype="custom" o:connectlocs="6400800,1156335;6400800,245283;0,436413;0,1156335;6400800,1156335" o:connectangles="0,0,0,0,0"/>
              </v:shape>
            </w:pict>
          </mc:Fallback>
        </mc:AlternateContent>
      </w:r>
      <w:r>
        <w:rPr>
          <w:noProof/>
          <w:lang w:bidi="it-IT"/>
        </w:rPr>
        <w:drawing>
          <wp:anchor distT="0" distB="0" distL="114300" distR="114300" simplePos="0" relativeHeight="251631104" behindDoc="0" locked="0" layoutInCell="1" allowOverlap="1" wp14:anchorId="47CF7461" wp14:editId="7CB07DEF">
            <wp:simplePos x="0" y="0"/>
            <wp:positionH relativeFrom="column">
              <wp:posOffset>340995</wp:posOffset>
            </wp:positionH>
            <wp:positionV relativeFrom="paragraph">
              <wp:posOffset>396875</wp:posOffset>
            </wp:positionV>
            <wp:extent cx="4171950" cy="4457065"/>
            <wp:effectExtent l="0" t="0" r="0" b="635"/>
            <wp:wrapNone/>
            <wp:docPr id="3" name="Immagine 3" descr="Donna sorridente su uno sfondo blu sfoca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C:\Documents and Settings\tamic\Desktop\TC999D\TC9990701D-PB\TC9990701-IMG04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2" t="10686" r="2608" b="1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9DC2BB8" wp14:editId="2E85E8EB">
                <wp:simplePos x="0" y="0"/>
                <wp:positionH relativeFrom="column">
                  <wp:posOffset>340995</wp:posOffset>
                </wp:positionH>
                <wp:positionV relativeFrom="paragraph">
                  <wp:posOffset>8626475</wp:posOffset>
                </wp:positionV>
                <wp:extent cx="6391275" cy="650240"/>
                <wp:effectExtent l="0" t="0" r="28575" b="16510"/>
                <wp:wrapNone/>
                <wp:docPr id="85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650240"/>
                          <a:chOff x="106994219" y="111164347"/>
                          <a:chExt cx="6381958" cy="650684"/>
                        </a:xfrm>
                      </wpg:grpSpPr>
                      <wps:wsp>
                        <wps:cNvPr id="86" name="Figura a mano libera 19"/>
                        <wps:cNvSpPr>
                          <a:spLocks/>
                        </wps:cNvSpPr>
                        <wps:spPr bwMode="auto">
                          <a:xfrm>
                            <a:off x="106994219" y="111327018"/>
                            <a:ext cx="6381958" cy="382755"/>
                          </a:xfrm>
                          <a:custGeom>
                            <a:avLst/>
                            <a:gdLst>
                              <a:gd name="T0" fmla="*/ 0 w 2016"/>
                              <a:gd name="T1" fmla="*/ 111 h 120"/>
                              <a:gd name="T2" fmla="*/ 2016 w 2016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0">
                                <a:moveTo>
                                  <a:pt x="0" y="111"/>
                                </a:moveTo>
                                <a:cubicBezTo>
                                  <a:pt x="746" y="0"/>
                                  <a:pt x="1452" y="39"/>
                                  <a:pt x="2016" y="1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igura a mano libera 20"/>
                        <wps:cNvSpPr>
                          <a:spLocks/>
                        </wps:cNvSpPr>
                        <wps:spPr bwMode="auto">
                          <a:xfrm>
                            <a:off x="106994219" y="111317449"/>
                            <a:ext cx="6381958" cy="440169"/>
                          </a:xfrm>
                          <a:custGeom>
                            <a:avLst/>
                            <a:gdLst>
                              <a:gd name="T0" fmla="*/ 0 w 2016"/>
                              <a:gd name="T1" fmla="*/ 138 h 138"/>
                              <a:gd name="T2" fmla="*/ 2016 w 2016"/>
                              <a:gd name="T3" fmla="*/ 73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38">
                                <a:moveTo>
                                  <a:pt x="0" y="138"/>
                                </a:moveTo>
                                <a:cubicBezTo>
                                  <a:pt x="741" y="0"/>
                                  <a:pt x="1447" y="13"/>
                                  <a:pt x="2016" y="7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igura a mano libera 21"/>
                        <wps:cNvSpPr>
                          <a:spLocks/>
                        </wps:cNvSpPr>
                        <wps:spPr bwMode="auto">
                          <a:xfrm>
                            <a:off x="106994219" y="111164347"/>
                            <a:ext cx="6381958" cy="411462"/>
                          </a:xfrm>
                          <a:custGeom>
                            <a:avLst/>
                            <a:gdLst>
                              <a:gd name="T0" fmla="*/ 2016 w 2016"/>
                              <a:gd name="T1" fmla="*/ 88 h 129"/>
                              <a:gd name="T2" fmla="*/ 0 w 2016"/>
                              <a:gd name="T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2016" y="88"/>
                                </a:moveTo>
                                <a:cubicBezTo>
                                  <a:pt x="1448" y="20"/>
                                  <a:pt x="742" y="0"/>
                                  <a:pt x="0" y="12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igura a mano libera 22"/>
                        <wps:cNvSpPr>
                          <a:spLocks/>
                        </wps:cNvSpPr>
                        <wps:spPr bwMode="auto">
                          <a:xfrm>
                            <a:off x="106994219" y="111279174"/>
                            <a:ext cx="6381958" cy="40827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8 h 128"/>
                              <a:gd name="T2" fmla="*/ 2016 w 2016"/>
                              <a:gd name="T3" fmla="*/ 91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8">
                                <a:moveTo>
                                  <a:pt x="0" y="128"/>
                                </a:moveTo>
                                <a:cubicBezTo>
                                  <a:pt x="742" y="0"/>
                                  <a:pt x="1448" y="23"/>
                                  <a:pt x="2016" y="9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igura a mano libera 23"/>
                        <wps:cNvSpPr>
                          <a:spLocks/>
                        </wps:cNvSpPr>
                        <wps:spPr bwMode="auto">
                          <a:xfrm>
                            <a:off x="106994219" y="111403569"/>
                            <a:ext cx="6381958" cy="41146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9 h 129"/>
                              <a:gd name="T2" fmla="*/ 2016 w 2016"/>
                              <a:gd name="T3" fmla="*/ 8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0" y="129"/>
                                </a:moveTo>
                                <a:cubicBezTo>
                                  <a:pt x="742" y="0"/>
                                  <a:pt x="1448" y="21"/>
                                  <a:pt x="2016" y="8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3D351" id="Gruppo 18" o:spid="_x0000_s1026" style="position:absolute;margin-left:26.85pt;margin-top:679.25pt;width:503.25pt;height:51.2pt;z-index:251664896" coordorigin="1069942,1111643" coordsize="63819,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">
                <v:shape id="Figura a mano libera 19" o:spid="_x0000_s1027" style="position:absolute;left:1069942;top:1113270;width:63819;height:3827;visibility:visible;mso-wrap-style:square;v-text-anchor:top" coordsize="20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" path="m,111c746,,1452,39,2016,120e" filled="f" fillcolor="#fffffe" strokecolor="#fffffe" strokeweight=".5pt">
                  <v:stroke joinstyle="miter"/>
                  <v:shadow color="#8c8682"/>
                  <v:path arrowok="t" o:connecttype="custom" o:connectlocs="0,354048;6381958,382755" o:connectangles="0,0"/>
                </v:shape>
                <v:shape id="Figura a mano libera 20" o:spid="_x0000_s1028" style="position:absolute;left:1069942;top:1113174;width:63819;height:4402;visibility:visible;mso-wrap-style:square;v-text-anchor:top" coordsize="201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" path="m,138c741,,1447,13,2016,73e" filled="f" fillcolor="#fffffe" strokecolor="#fffffe" strokeweight=".5pt">
                  <v:stroke joinstyle="miter"/>
                  <v:shadow color="#8c8682"/>
                  <v:path arrowok="t" o:connecttype="custom" o:connectlocs="0,440169;6381958,232843" o:connectangles="0,0"/>
                </v:shape>
                <v:shape id="Figura a mano libera 21" o:spid="_x0000_s1029" style="position:absolute;left:1069942;top:1111643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" path="m2016,88c1448,20,742,,,129e" filled="f" fillcolor="#fffffe" strokecolor="#efb32f" strokeweight=".5pt">
                  <v:stroke joinstyle="miter"/>
                  <v:shadow color="#8c8682"/>
                  <v:path arrowok="t" o:connecttype="custom" o:connectlocs="6381958,280687;0,411462" o:connectangles="0,0"/>
                </v:shape>
                <v:shape id="Figura a mano libera 22" o:spid="_x0000_s1030" style="position:absolute;left:1069942;top:1112791;width:63819;height:4083;visibility:visible;mso-wrap-style:square;v-text-anchor:top" coordsize="201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" path="m,128c742,,1448,23,2016,91e" filled="f" fillcolor="#fffffe" strokecolor="#fffffe" strokeweight=".5pt">
                  <v:stroke joinstyle="miter"/>
                  <v:shadow color="#8c8682"/>
                  <v:path arrowok="t" o:connecttype="custom" o:connectlocs="0,408272;6381958,290256" o:connectangles="0,0"/>
                </v:shape>
                <v:shape id="Figura a mano libera 23" o:spid="_x0000_s1031" style="position:absolute;left:1069942;top:1114035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" path="m,129c742,,1448,21,2016,88e" filled="f" fillcolor="#fffffe" strokecolor="#efb32f" strokeweight=".5pt">
                  <v:stroke joinstyle="miter"/>
                  <v:shadow color="#8c8682"/>
                  <v:path arrowok="t" o:connecttype="custom" o:connectlocs="0,411462;6381958,280687" o:connectangles="0,0"/>
                </v:shape>
              </v:group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454640" wp14:editId="16A4FF03">
                <wp:simplePos x="0" y="0"/>
                <wp:positionH relativeFrom="column">
                  <wp:posOffset>2247900</wp:posOffset>
                </wp:positionH>
                <wp:positionV relativeFrom="paragraph">
                  <wp:posOffset>9150985</wp:posOffset>
                </wp:positionV>
                <wp:extent cx="2114550" cy="685165"/>
                <wp:effectExtent l="0" t="0" r="0" b="635"/>
                <wp:wrapNone/>
                <wp:docPr id="84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4EA0E0" w14:textId="7022BA16" w:rsidR="002A256B" w:rsidRPr="00B927ED" w:rsidRDefault="002A256B" w:rsidP="002A256B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Via e numero civico, Città, CAP e provincia</w:t>
                            </w:r>
                          </w:p>
                          <w:p w14:paraId="5E7E8A9D" w14:textId="77777777" w:rsidR="002A256B" w:rsidRDefault="002A256B" w:rsidP="002A256B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 xml:space="preserve"> 555.543.5432   Fax 555.543.5431</w:t>
                            </w:r>
                          </w:p>
                          <w:p w14:paraId="37988FB0" w14:textId="77777777" w:rsidR="002A256B" w:rsidRDefault="002A256B" w:rsidP="002A256B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WWW.SITOWEB.COM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54640" id="_x0000_s1031" type="#_x0000_t202" style="position:absolute;margin-left:177pt;margin-top:720.55pt;width:166.5pt;height:53.9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374EA0E0" w14:textId="7022BA16" w:rsidR="002A256B" w:rsidRPr="00B927ED" w:rsidRDefault="002A256B" w:rsidP="002A256B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bidi="it-IT"/>
                        </w:rPr>
                        <w:t>Via e numero civico, Città, CAP e provincia</w:t>
                      </w:r>
                    </w:p>
                    <w:p w14:paraId="5E7E8A9D" w14:textId="77777777" w:rsidR="002A256B" w:rsidRDefault="002A256B" w:rsidP="002A256B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bidi="it-IT"/>
                        </w:rPr>
                        <w:t>Tel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bidi="it-IT"/>
                        </w:rPr>
                        <w:t xml:space="preserve"> 555.543.5432   Fax 555.543.5431</w:t>
                      </w:r>
                    </w:p>
                    <w:p w14:paraId="37988FB0" w14:textId="77777777" w:rsidR="002A256B" w:rsidRDefault="002A256B" w:rsidP="002A256B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it-IT"/>
                        </w:rPr>
                        <w:t>WWW.SITOWEB.COM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D7CFEF" wp14:editId="3C50E65B">
                <wp:simplePos x="0" y="0"/>
                <wp:positionH relativeFrom="column">
                  <wp:posOffset>5493385</wp:posOffset>
                </wp:positionH>
                <wp:positionV relativeFrom="paragraph">
                  <wp:posOffset>9496425</wp:posOffset>
                </wp:positionV>
                <wp:extent cx="685165" cy="217805"/>
                <wp:effectExtent l="0" t="0" r="635" b="0"/>
                <wp:wrapNone/>
                <wp:docPr id="83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5B6A0D" w14:textId="77777777" w:rsidR="002A256B" w:rsidRDefault="002A256B" w:rsidP="002A256B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bidi="it-IT"/>
                              </w:rPr>
                              <w:t>consulenza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7CFEF" id="_x0000_s1032" type="#_x0000_t202" style="position:absolute;margin-left:432.55pt;margin-top:747.75pt;width:53.95pt;height:17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" filled="f" fillcolor="#fffffe" stroked="f" strokecolor="#212120" insetpen="t">
                <v:textbox inset="2.88pt,2.88pt,2.88pt,2.88pt">
                  <w:txbxContent>
                    <w:p w14:paraId="435B6A0D" w14:textId="77777777" w:rsidR="002A256B" w:rsidRDefault="002A256B" w:rsidP="002A256B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bidi="it-IT"/>
                        </w:rPr>
                        <w:t>consulenza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6A2056F" wp14:editId="10B714AC">
                <wp:simplePos x="0" y="0"/>
                <wp:positionH relativeFrom="column">
                  <wp:posOffset>4868545</wp:posOffset>
                </wp:positionH>
                <wp:positionV relativeFrom="paragraph">
                  <wp:posOffset>9262110</wp:posOffset>
                </wp:positionV>
                <wp:extent cx="326390" cy="352425"/>
                <wp:effectExtent l="0" t="0" r="0" b="0"/>
                <wp:wrapNone/>
                <wp:docPr id="76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352425"/>
                          <a:chOff x="114379548" y="106280986"/>
                          <a:chExt cx="450000" cy="487500"/>
                        </a:xfrm>
                      </wpg:grpSpPr>
                      <wps:wsp>
                        <wps:cNvPr id="77" name="Figura a mano libera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igura a mano libera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igura a mano libera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igura a mano libera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igura a mano libera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igura a mano libera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96FBF" id="Gruppo 9" o:spid="_x0000_s1026" style="position:absolute;margin-left:383.35pt;margin-top:729.3pt;width:25.7pt;height:27.75pt;z-index:251661824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">
                <v:shape id="Figura a mano libera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igura a mano libera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igura a mano libera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igura a mano libera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igura a mano libera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igura a mano libera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A0B771" wp14:editId="62AA434A">
                <wp:simplePos x="0" y="0"/>
                <wp:positionH relativeFrom="column">
                  <wp:posOffset>5225415</wp:posOffset>
                </wp:positionH>
                <wp:positionV relativeFrom="paragraph">
                  <wp:posOffset>9295765</wp:posOffset>
                </wp:positionV>
                <wp:extent cx="957580" cy="415290"/>
                <wp:effectExtent l="0" t="0" r="0" b="3810"/>
                <wp:wrapNone/>
                <wp:docPr id="75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EF23AC" w14:textId="77777777" w:rsidR="002A256B" w:rsidRDefault="002A256B" w:rsidP="002A256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6"/>
                                <w:szCs w:val="26"/>
                                <w:lang w:bidi="it-IT"/>
                              </w:rPr>
                              <w:t>tecnologia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0B771" id="_x0000_s1033" type="#_x0000_t202" style="position:absolute;margin-left:411.45pt;margin-top:731.95pt;width:75.4pt;height:32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" filled="f" fillcolor="#fffffe" stroked="f" strokecolor="#212120" insetpen="t">
                <v:textbox inset="2.88pt,2.88pt,2.88pt,2.88pt">
                  <w:txbxContent>
                    <w:p w14:paraId="19EF23AC" w14:textId="77777777" w:rsidR="002A256B" w:rsidRDefault="002A256B" w:rsidP="002A256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6"/>
                          <w:szCs w:val="26"/>
                          <w:lang w:bidi="it-IT"/>
                        </w:rPr>
                        <w:t>tecnologia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E45489" wp14:editId="2A8BDFC4">
                <wp:simplePos x="0" y="0"/>
                <wp:positionH relativeFrom="column">
                  <wp:posOffset>2393315</wp:posOffset>
                </wp:positionH>
                <wp:positionV relativeFrom="paragraph">
                  <wp:posOffset>7020560</wp:posOffset>
                </wp:positionV>
                <wp:extent cx="1714500" cy="519430"/>
                <wp:effectExtent l="0" t="0" r="0" b="0"/>
                <wp:wrapNone/>
                <wp:docPr id="74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4A2A89" w14:textId="77777777" w:rsidR="002A256B" w:rsidRPr="00B927ED" w:rsidRDefault="002A256B" w:rsidP="002A256B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it-IT"/>
                              </w:rPr>
                              <w:t xml:space="preserve">Soluzioni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28"/>
                                <w:szCs w:val="28"/>
                                <w:lang w:bidi="it-IT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it-IT"/>
                              </w:rPr>
                              <w:t xml:space="preserve"> efficaci</w:t>
                            </w:r>
                          </w:p>
                          <w:p w14:paraId="6D4E8BA1" w14:textId="77777777" w:rsidR="002A256B" w:rsidRPr="00B927ED" w:rsidRDefault="002A256B" w:rsidP="002A256B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it-IT"/>
                              </w:rPr>
                              <w:t>per la tua azienda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45489" id="_x0000_s1034" type="#_x0000_t202" style="position:absolute;margin-left:188.45pt;margin-top:552.8pt;width:135pt;height:40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394A2A89" w14:textId="77777777" w:rsidR="002A256B" w:rsidRPr="00B927ED" w:rsidRDefault="002A256B" w:rsidP="002A256B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it-IT"/>
                        </w:rPr>
                        <w:t xml:space="preserve">Soluzioni </w:t>
                      </w: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28"/>
                          <w:szCs w:val="28"/>
                          <w:lang w:bidi="it-IT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it-IT"/>
                        </w:rPr>
                        <w:t xml:space="preserve"> efficaci</w:t>
                      </w:r>
                    </w:p>
                    <w:p w14:paraId="6D4E8BA1" w14:textId="77777777" w:rsidR="002A256B" w:rsidRPr="00B927ED" w:rsidRDefault="002A256B" w:rsidP="002A256B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it-IT"/>
                        </w:rPr>
                        <w:t>per la tua azienda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142D6E" wp14:editId="481FBCE3">
                <wp:simplePos x="0" y="0"/>
                <wp:positionH relativeFrom="column">
                  <wp:posOffset>4890770</wp:posOffset>
                </wp:positionH>
                <wp:positionV relativeFrom="paragraph">
                  <wp:posOffset>5794375</wp:posOffset>
                </wp:positionV>
                <wp:extent cx="1657350" cy="2856865"/>
                <wp:effectExtent l="0" t="0" r="0" b="635"/>
                <wp:wrapNone/>
                <wp:docPr id="73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5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BCD17E" w14:textId="77777777" w:rsidR="002A256B" w:rsidRPr="00B927ED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  <w:lang w:bidi="it-IT"/>
                              </w:rPr>
                              <w:t>SERVIZI DISPONIBILI</w:t>
                            </w:r>
                          </w:p>
                          <w:p w14:paraId="72BDCC93" w14:textId="77777777" w:rsidR="002A256B" w:rsidRPr="00B927ED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13"/>
                                <w:szCs w:val="13"/>
                              </w:rPr>
                            </w:pPr>
                          </w:p>
                          <w:p w14:paraId="765E22B4" w14:textId="77777777" w:rsidR="002A256B" w:rsidRPr="00B927ED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</w:rPr>
                            </w:pP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it-IT"/>
                              </w:rPr>
                              <w:t>SVILUPPO DI APPLICAZIONI</w:t>
                            </w:r>
                          </w:p>
                          <w:p w14:paraId="1466449C" w14:textId="77777777" w:rsidR="002A256B" w:rsidRPr="00B927ED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Justo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odio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.</w:t>
                            </w:r>
                          </w:p>
                          <w:p w14:paraId="3262D9D5" w14:textId="77777777" w:rsidR="002A256B" w:rsidRPr="00B927ED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</w:p>
                          <w:p w14:paraId="154B8CF5" w14:textId="77777777" w:rsidR="002A256B" w:rsidRPr="00B927ED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</w:rPr>
                            </w:pP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it-IT"/>
                              </w:rPr>
                              <w:t>GESTIONE DI DATABASE</w:t>
                            </w:r>
                          </w:p>
                          <w:p w14:paraId="0E6B5EE9" w14:textId="77777777" w:rsidR="002A256B" w:rsidRPr="00B927ED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nonum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.</w:t>
                            </w:r>
                          </w:p>
                          <w:p w14:paraId="4824C432" w14:textId="77777777" w:rsidR="002A256B" w:rsidRPr="00B927ED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</w:p>
                          <w:p w14:paraId="45878ACE" w14:textId="77777777" w:rsidR="002A256B" w:rsidRPr="00B927ED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</w:rPr>
                            </w:pP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it-IT"/>
                              </w:rPr>
                              <w:t>AMMINISTRAZIONE DELLA RETE</w:t>
                            </w:r>
                          </w:p>
                          <w:p w14:paraId="7BE4D61A" w14:textId="77777777" w:rsidR="002A256B" w:rsidRPr="00B927ED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nulla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.</w:t>
                            </w:r>
                          </w:p>
                          <w:p w14:paraId="14F69869" w14:textId="77777777" w:rsidR="002A256B" w:rsidRPr="00B927ED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</w:p>
                          <w:p w14:paraId="5341BC73" w14:textId="77777777" w:rsidR="002A256B" w:rsidRPr="00B927ED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</w:rPr>
                            </w:pP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it-IT"/>
                              </w:rPr>
                              <w:t>GESTIONE DI PROGETTI</w:t>
                            </w:r>
                          </w:p>
                          <w:p w14:paraId="1BE76C7C" w14:textId="77777777" w:rsidR="002A256B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Nulla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dolorsit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42D6E" id="_x0000_s1035" type="#_x0000_t202" style="position:absolute;margin-left:385.1pt;margin-top:456.25pt;width:130.5pt;height:224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" filled="f" fillcolor="#fffffe" stroked="f" strokecolor="#212120" insetpen="t">
                <v:textbox inset="2.88pt,2.88pt,2.88pt,2.88pt">
                  <w:txbxContent>
                    <w:p w14:paraId="7CBCD17E" w14:textId="77777777" w:rsidR="002A256B" w:rsidRPr="00B927ED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EF792F"/>
                          <w:spacing w:val="16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EF792F"/>
                          <w:spacing w:val="16"/>
                          <w:w w:val="90"/>
                          <w:sz w:val="18"/>
                          <w:szCs w:val="18"/>
                          <w:lang w:bidi="it-IT"/>
                        </w:rPr>
                        <w:t>SERVIZI DISPONIBILI</w:t>
                      </w:r>
                    </w:p>
                    <w:p w14:paraId="72BDCC93" w14:textId="77777777" w:rsidR="002A256B" w:rsidRPr="00B927ED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13"/>
                          <w:szCs w:val="13"/>
                        </w:rPr>
                      </w:pPr>
                    </w:p>
                    <w:p w14:paraId="765E22B4" w14:textId="77777777" w:rsidR="002A256B" w:rsidRPr="00B927ED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</w:rPr>
                      </w:pP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it-IT"/>
                        </w:rPr>
                        <w:t>SVILUPPO DI APPLICAZIONI</w:t>
                      </w:r>
                    </w:p>
                    <w:p w14:paraId="1466449C" w14:textId="77777777" w:rsidR="002A256B" w:rsidRPr="00B927ED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Justo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odio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zzril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.</w:t>
                      </w:r>
                    </w:p>
                    <w:p w14:paraId="3262D9D5" w14:textId="77777777" w:rsidR="002A256B" w:rsidRPr="00B927ED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</w:p>
                    <w:p w14:paraId="154B8CF5" w14:textId="77777777" w:rsidR="002A256B" w:rsidRPr="00B927ED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</w:rPr>
                      </w:pP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it-IT"/>
                        </w:rPr>
                        <w:t>GESTIONE DI DATABASE</w:t>
                      </w:r>
                    </w:p>
                    <w:p w14:paraId="0E6B5EE9" w14:textId="77777777" w:rsidR="002A256B" w:rsidRPr="00B927ED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ipsum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nonum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.</w:t>
                      </w:r>
                    </w:p>
                    <w:p w14:paraId="4824C432" w14:textId="77777777" w:rsidR="002A256B" w:rsidRPr="00B927ED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</w:p>
                    <w:p w14:paraId="45878ACE" w14:textId="77777777" w:rsidR="002A256B" w:rsidRPr="00B927ED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</w:rPr>
                      </w:pP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it-IT"/>
                        </w:rPr>
                        <w:t>AMMINISTRAZIONE DELLA RETE</w:t>
                      </w:r>
                    </w:p>
                    <w:p w14:paraId="7BE4D61A" w14:textId="77777777" w:rsidR="002A256B" w:rsidRPr="00B927ED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nulla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ipsum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.</w:t>
                      </w:r>
                    </w:p>
                    <w:p w14:paraId="14F69869" w14:textId="77777777" w:rsidR="002A256B" w:rsidRPr="00B927ED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</w:p>
                    <w:p w14:paraId="5341BC73" w14:textId="77777777" w:rsidR="002A256B" w:rsidRPr="00B927ED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</w:rPr>
                      </w:pP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it-IT"/>
                        </w:rPr>
                        <w:t>GESTIONE DI PROGETTI</w:t>
                      </w:r>
                    </w:p>
                    <w:p w14:paraId="1BE76C7C" w14:textId="77777777" w:rsidR="002A256B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Nulla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ipsum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dolorsit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it-I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9E27D6" wp14:editId="426AE847">
                <wp:simplePos x="0" y="0"/>
                <wp:positionH relativeFrom="column">
                  <wp:posOffset>4500880</wp:posOffset>
                </wp:positionH>
                <wp:positionV relativeFrom="paragraph">
                  <wp:posOffset>5426075</wp:posOffset>
                </wp:positionV>
                <wp:extent cx="2240915" cy="4457065"/>
                <wp:effectExtent l="0" t="0" r="6985" b="635"/>
                <wp:wrapNone/>
                <wp:docPr id="72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445706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DE228" id="Rettangolo 5" o:spid="_x0000_s1026" style="position:absolute;margin-left:354.4pt;margin-top:427.25pt;width:176.45pt;height:350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5DB3BA" wp14:editId="17C4A86F">
                <wp:simplePos x="0" y="0"/>
                <wp:positionH relativeFrom="column">
                  <wp:posOffset>340995</wp:posOffset>
                </wp:positionH>
                <wp:positionV relativeFrom="paragraph">
                  <wp:posOffset>8726805</wp:posOffset>
                </wp:positionV>
                <wp:extent cx="6400800" cy="1156335"/>
                <wp:effectExtent l="0" t="0" r="0" b="5715"/>
                <wp:wrapNone/>
                <wp:docPr id="71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156335"/>
                        </a:xfrm>
                        <a:custGeom>
                          <a:avLst/>
                          <a:gdLst>
                            <a:gd name="T0" fmla="*/ 2016 w 2016"/>
                            <a:gd name="T1" fmla="*/ 363 h 363"/>
                            <a:gd name="T2" fmla="*/ 2016 w 2016"/>
                            <a:gd name="T3" fmla="*/ 77 h 363"/>
                            <a:gd name="T4" fmla="*/ 0 w 2016"/>
                            <a:gd name="T5" fmla="*/ 137 h 363"/>
                            <a:gd name="T6" fmla="*/ 0 w 2016"/>
                            <a:gd name="T7" fmla="*/ 363 h 363"/>
                            <a:gd name="T8" fmla="*/ 2016 w 2016"/>
                            <a:gd name="T9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16" h="363">
                              <a:moveTo>
                                <a:pt x="2016" y="363"/>
                              </a:moveTo>
                              <a:cubicBezTo>
                                <a:pt x="2016" y="77"/>
                                <a:pt x="2016" y="77"/>
                                <a:pt x="2016" y="77"/>
                              </a:cubicBezTo>
                              <a:cubicBezTo>
                                <a:pt x="1019" y="0"/>
                                <a:pt x="345" y="84"/>
                                <a:pt x="0" y="137"/>
                              </a:cubicBezTo>
                              <a:cubicBezTo>
                                <a:pt x="0" y="363"/>
                                <a:pt x="0" y="363"/>
                                <a:pt x="0" y="363"/>
                              </a:cubicBezTo>
                              <a:lnTo>
                                <a:pt x="2016" y="3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60469" id="Figura a mano libera 4" o:spid="_x0000_s1026" style="position:absolute;margin-left:26.85pt;margin-top:687.15pt;width:7in;height:91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" path="m2016,363v,-286,,-286,,-286c1019,,345,84,,137,,363,,363,,363r2016,xe" fillcolor="#b7c134" stroked="f" strokecolor="#212120">
                <v:shadow color="#8c8682"/>
                <v:path arrowok="t" o:connecttype="custom" o:connectlocs="6400800,1156335;6400800,245283;0,436413;0,1156335;6400800,1156335" o:connectangles="0,0,0,0,0"/>
              </v:shape>
            </w:pict>
          </mc:Fallback>
        </mc:AlternateContent>
      </w:r>
      <w:r>
        <w:rPr>
          <w:noProof/>
          <w:lang w:bidi="it-IT"/>
        </w:rPr>
        <w:drawing>
          <wp:anchor distT="0" distB="0" distL="114300" distR="114300" simplePos="0" relativeHeight="251655680" behindDoc="0" locked="0" layoutInCell="1" allowOverlap="1" wp14:anchorId="6E7E7733" wp14:editId="04AFC74F">
            <wp:simplePos x="0" y="0"/>
            <wp:positionH relativeFrom="column">
              <wp:posOffset>340995</wp:posOffset>
            </wp:positionH>
            <wp:positionV relativeFrom="paragraph">
              <wp:posOffset>5426075</wp:posOffset>
            </wp:positionV>
            <wp:extent cx="4171950" cy="4457065"/>
            <wp:effectExtent l="0" t="0" r="0" b="635"/>
            <wp:wrapNone/>
            <wp:docPr id="70" name="Immagine 70" descr="Donna sorridente su uno sfondo blu sfoca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magine 70" descr="C:\Documents and Settings\tamic\Desktop\TC999D\TC9990701D-PB\TC9990701-IMG04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2" t="10686" r="2608" b="1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5F70E4" w:rsidSect="00725786">
      <w:pgSz w:w="11906" w:h="16838" w:code="9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2B026" w14:textId="77777777" w:rsidR="005B27C4" w:rsidRDefault="005B27C4" w:rsidP="00C12F40">
      <w:r>
        <w:separator/>
      </w:r>
    </w:p>
  </w:endnote>
  <w:endnote w:type="continuationSeparator" w:id="0">
    <w:p w14:paraId="7289C894" w14:textId="77777777" w:rsidR="005B27C4" w:rsidRDefault="005B27C4" w:rsidP="00C1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50668" w14:textId="77777777" w:rsidR="005B27C4" w:rsidRDefault="005B27C4" w:rsidP="00C12F40">
      <w:r>
        <w:separator/>
      </w:r>
    </w:p>
  </w:footnote>
  <w:footnote w:type="continuationSeparator" w:id="0">
    <w:p w14:paraId="2E1F11DF" w14:textId="77777777" w:rsidR="005B27C4" w:rsidRDefault="005B27C4" w:rsidP="00C1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72"/>
    <w:rsid w:val="000D247E"/>
    <w:rsid w:val="00184022"/>
    <w:rsid w:val="00194B1B"/>
    <w:rsid w:val="001B326D"/>
    <w:rsid w:val="002802ED"/>
    <w:rsid w:val="002A256B"/>
    <w:rsid w:val="00311472"/>
    <w:rsid w:val="003A591E"/>
    <w:rsid w:val="003B7DE5"/>
    <w:rsid w:val="00441C30"/>
    <w:rsid w:val="0047207A"/>
    <w:rsid w:val="00535DFE"/>
    <w:rsid w:val="005B27C4"/>
    <w:rsid w:val="005E4588"/>
    <w:rsid w:val="005F70E4"/>
    <w:rsid w:val="00606D3B"/>
    <w:rsid w:val="006E6861"/>
    <w:rsid w:val="00725786"/>
    <w:rsid w:val="0076254F"/>
    <w:rsid w:val="00770380"/>
    <w:rsid w:val="00885620"/>
    <w:rsid w:val="00904EDB"/>
    <w:rsid w:val="0091124A"/>
    <w:rsid w:val="00B024DE"/>
    <w:rsid w:val="00B927ED"/>
    <w:rsid w:val="00C12F40"/>
    <w:rsid w:val="00D74B73"/>
    <w:rsid w:val="00E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5B8F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11472"/>
    <w:rPr>
      <w:color w:val="21212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12F40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12F40"/>
    <w:rPr>
      <w:color w:val="212120"/>
      <w:kern w:val="28"/>
    </w:rPr>
  </w:style>
  <w:style w:type="paragraph" w:styleId="Pidipagina">
    <w:name w:val="footer"/>
    <w:basedOn w:val="Normale"/>
    <w:link w:val="PidipaginaCarattere"/>
    <w:rsid w:val="00C12F40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rsid w:val="00C12F40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701D-PB\TC9990701-IMG0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Office_34524271_TF16402901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Links>
    <vt:vector size="6" baseType="variant">
      <vt:variant>
        <vt:i4>3276913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Settings\tamic\Desktop\TC999D\TC9990701D-PB\TC9990701-IMG04.jpg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it-IT</cp:lastModifiedBy>
  <cp:revision>3</cp:revision>
  <dcterms:created xsi:type="dcterms:W3CDTF">2019-05-31T16:24:00Z</dcterms:created>
  <dcterms:modified xsi:type="dcterms:W3CDTF">2019-06-03T10:40:00Z</dcterms:modified>
</cp:coreProperties>
</file>