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4829"/>
        <w:gridCol w:w="4197"/>
      </w:tblGrid>
      <w:tr w:rsidR="00D92B95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Default="00A826A1" w:rsidP="00C84833">
            <w:pPr>
              <w:pStyle w:val="Titolo"/>
            </w:pPr>
            <w:sdt>
              <w:sdtPr>
                <w:alias w:val="Immettere il nome:"/>
                <w:tag w:val="Immettere il nome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it-IT"/>
                  </w:rPr>
                  <w:t>Nome</w:t>
                </w:r>
                <w:r w:rsidR="00D92B95">
                  <w:rPr>
                    <w:lang w:bidi="it-IT"/>
                  </w:rPr>
                  <w:t xml:space="preserve"> </w:t>
                </w:r>
              </w:sdtContent>
            </w:sdt>
            <w:r w:rsidR="00D92B95">
              <w:rPr>
                <w:lang w:bidi="it-IT"/>
              </w:rPr>
              <w:br/>
            </w:r>
            <w:sdt>
              <w:sdtPr>
                <w:alias w:val="Immettere il cognome:"/>
                <w:tag w:val="Immettere il cognome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>
                  <w:rPr>
                    <w:lang w:bidi="it-IT"/>
                  </w:rPr>
                  <w:t>Cognome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Grigliatabella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informazioni di contatto"/>
            </w:tblPr>
            <w:tblGrid>
              <w:gridCol w:w="3791"/>
              <w:gridCol w:w="406"/>
            </w:tblGrid>
            <w:tr w:rsidR="00932D92" w:rsidRPr="009D087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9D0878" w:rsidRDefault="00A826A1" w:rsidP="004E2970">
                  <w:pPr>
                    <w:pStyle w:val="Informazionicontatto"/>
                  </w:pPr>
                  <w:sdt>
                    <w:sdtPr>
                      <w:alias w:val="Immettere l'indirizzo:"/>
                      <w:tag w:val="Immettere l'indirizzo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it-IT"/>
                        </w:rPr>
                        <w:t>Indirizzo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Icona indirizzo" descr="Icona indirizz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6F9029" id="Icona indirizzo" o:spid="_x0000_s1026" alt="Icona indirizz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2D4138" w14:textId="77777777" w:rsidTr="00972024">
              <w:sdt>
                <w:sdtPr>
                  <w:alias w:val="Immettere il numero di telefono:"/>
                  <w:tag w:val="Immettere il numero di telefono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Telefono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Icona del telefono" descr="Icona telefon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826AEDD" id="Icona del telefono" o:spid="_x0000_s1026" alt="Icona tele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AA9E4A1" w14:textId="77777777" w:rsidTr="00972024">
              <w:sdt>
                <w:sdtPr>
                  <w:alias w:val="Immettere l'indirizzo di posta elettronica:"/>
                  <w:tag w:val="Immettere l'indirizzo di posta elettronica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Posta elettronica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9D0878" w:rsidRDefault="007307A3" w:rsidP="00932D92">
                  <w:pPr>
                    <w:pStyle w:val="Icone"/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igura a mano libera 5" descr="Icona posta elettro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321082B" id="Figura a mano libera 5" o:spid="_x0000_s1026" alt="Icona posta elettronica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661C439" w14:textId="77777777" w:rsidTr="00972024">
              <w:sdt>
                <w:sdtPr>
                  <w:alias w:val="Immettere il profilo LinkedIn:"/>
                  <w:tag w:val="Immettere il profilo LinkedIn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Profilo LinkedIn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Icona di LinkedIn" descr="Icona di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ED9E833" id="Icona di LinkedIn" o:spid="_x0000_s1026" alt="Icona di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7A749A5" w14:textId="77777777" w:rsidTr="00972024">
              <w:sdt>
                <w:sdtPr>
                  <w:alias w:val="Immettere Twitter/blog/portfolio:"/>
                  <w:tag w:val="Immettere Twitter/blog/portfolio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9D0878" w:rsidRDefault="00932D92" w:rsidP="00932D92">
                      <w:pPr>
                        <w:pStyle w:val="Informazionicontatto"/>
                      </w:pPr>
                      <w:r w:rsidRPr="009D0878">
                        <w:rPr>
                          <w:lang w:bidi="it-IT"/>
                        </w:rPr>
                        <w:t>Twitter/Blog/Portfolio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9D0878" w:rsidRDefault="00932D92" w:rsidP="00932D92">
                  <w:pPr>
                    <w:pStyle w:val="Icone"/>
                  </w:pPr>
                  <w:r w:rsidRPr="009D0878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Icona sito Web" descr="Icona Twitter/Blog/Portfoli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8695EA" id="Icona sito Web" o:spid="_x0000_s1026" alt="Icona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Default="00D92B95" w:rsidP="009D3336">
            <w:pPr>
              <w:pStyle w:val="Intestazione"/>
            </w:pPr>
          </w:p>
        </w:tc>
      </w:tr>
    </w:tbl>
    <w:p w14:paraId="59CCD477" w14:textId="53271599" w:rsidR="00C43D65" w:rsidRDefault="00A826A1">
      <w:sdt>
        <w:sdtPr>
          <w:alias w:val="Immettere il testo del curriculum:"/>
          <w:tag w:val="Immettere il testo del curriculum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9F6DA0">
            <w:rPr>
              <w:lang w:bidi="it-IT"/>
            </w:rPr>
            <w:t>Per sostituire questo testo, è sufficiente fare clic e iniziare a digitare. Indicare brevemente l'obiettivo di carriera o riepilogare le caratteristiche più importanti del proprio profilo. Usare i termini tratti dalla descrizione dell'impiego come parole chiave.</w:t>
          </w:r>
        </w:sdtContent>
      </w:sdt>
    </w:p>
    <w:p w14:paraId="21FFB0AD" w14:textId="07BC428B" w:rsidR="00AD13CB" w:rsidRDefault="00A826A1" w:rsidP="00AD13CB">
      <w:pPr>
        <w:pStyle w:val="Titolo1"/>
      </w:pPr>
      <w:sdt>
        <w:sdtPr>
          <w:alias w:val="Competenze:"/>
          <w:tag w:val="Competenze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>
            <w:rPr>
              <w:lang w:bidi="it-IT"/>
            </w:rPr>
            <w:t>Competenze</w:t>
          </w:r>
        </w:sdtContent>
      </w:sdt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competenze "/>
      </w:tblPr>
      <w:tblGrid>
        <w:gridCol w:w="4504"/>
        <w:gridCol w:w="4522"/>
      </w:tblGrid>
      <w:tr w:rsidR="005B1D68" w14:paraId="7ECB00E8" w14:textId="77777777" w:rsidTr="00564951">
        <w:tc>
          <w:tcPr>
            <w:tcW w:w="4680" w:type="dxa"/>
          </w:tcPr>
          <w:sdt>
            <w:sdtPr>
              <w:alias w:val="Immettere le competenze 1:"/>
              <w:tag w:val="Immettere le competenze 1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Default="004937AE" w:rsidP="00BC7376">
                <w:pPr>
                  <w:pStyle w:val="Puntoelenco"/>
                  <w:numPr>
                    <w:ilvl w:val="0"/>
                    <w:numId w:val="4"/>
                  </w:numPr>
                </w:pPr>
                <w:r>
                  <w:rPr>
                    <w:lang w:bidi="it-IT"/>
                  </w:rPr>
                  <w:t>Elencare i punti di forza attinenti al ruolo per cui ci si candida</w:t>
                </w:r>
              </w:p>
            </w:sdtContent>
          </w:sdt>
          <w:p w14:paraId="7DDFABCD" w14:textId="24567395" w:rsidR="00752315" w:rsidRPr="004937AE" w:rsidRDefault="00A826A1" w:rsidP="00BC7376">
            <w:pPr>
              <w:pStyle w:val="Puntoelenco"/>
              <w:numPr>
                <w:ilvl w:val="0"/>
                <w:numId w:val="4"/>
              </w:numPr>
            </w:pPr>
            <w:sdt>
              <w:sdtPr>
                <w:alias w:val="Immettere le competenze 2:"/>
                <w:tag w:val="Immettere le competenze 2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>
                  <w:rPr>
                    <w:lang w:bidi="it-IT"/>
                  </w:rPr>
                  <w:t>Elencare uno dei punti di forza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alias w:val="Immettere le competenze 3:"/>
              <w:tag w:val="Immettere le competenze 3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Default="004937AE" w:rsidP="00BC7376">
                <w:pPr>
                  <w:pStyle w:val="Puntoelenco"/>
                </w:pPr>
                <w:r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4:"/>
              <w:tag w:val="Immettere le competenze 4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Default="00752315" w:rsidP="00BC7376">
                <w:pPr>
                  <w:pStyle w:val="Puntoelenco"/>
                </w:pPr>
                <w:r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5:"/>
              <w:tag w:val="Immettere le competenze 5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8CEC0E7" w14:textId="78A5BB62" w:rsidR="00752315" w:rsidRPr="004937AE" w:rsidRDefault="00752315" w:rsidP="00BC7376">
                <w:pPr>
                  <w:pStyle w:val="Puntoelenco"/>
                </w:pPr>
                <w:r>
                  <w:rPr>
                    <w:lang w:bidi="it-IT"/>
                  </w:rPr>
                  <w:t>Elencare uno dei punti di forza</w:t>
                </w:r>
              </w:p>
              <w:bookmarkEnd w:id="0" w:displacedByCustomXml="next"/>
            </w:sdtContent>
          </w:sdt>
        </w:tc>
      </w:tr>
    </w:tbl>
    <w:p w14:paraId="5990E3E8" w14:textId="593D2BAC" w:rsidR="005B1D68" w:rsidRDefault="00A826A1" w:rsidP="004937AE">
      <w:pPr>
        <w:pStyle w:val="Titolo1"/>
      </w:pPr>
      <w:sdt>
        <w:sdtPr>
          <w:alias w:val="Esperienza:"/>
          <w:tag w:val="Esperienza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it-IT"/>
            </w:rPr>
            <w:t>Esperienza</w:t>
          </w:r>
        </w:sdtContent>
      </w:sdt>
    </w:p>
    <w:p w14:paraId="78FA63F6" w14:textId="436DA4DE" w:rsidR="0023705D" w:rsidRPr="00D413F9" w:rsidRDefault="00A826A1" w:rsidP="00D413F9">
      <w:pPr>
        <w:pStyle w:val="Titolo3"/>
      </w:pPr>
      <w:sdt>
        <w:sdtPr>
          <w:alias w:val="Immettere la data di inizio per la società 1: "/>
          <w:tag w:val="Immettere la data di inizio per la società 1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INIZIO</w:t>
          </w:r>
        </w:sdtContent>
      </w:sdt>
      <w:r w:rsidR="00D413F9" w:rsidRPr="00D413F9">
        <w:rPr>
          <w:lang w:bidi="it-IT"/>
        </w:rPr>
        <w:t xml:space="preserve"> - </w:t>
      </w:r>
      <w:sdt>
        <w:sdtPr>
          <w:alias w:val="Immettere la data di fine per la società 1: "/>
          <w:tag w:val="Immettere la data di fine per la società 1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FINE</w:t>
          </w:r>
        </w:sdtContent>
      </w:sdt>
    </w:p>
    <w:p w14:paraId="3A9C9993" w14:textId="3F6CD820" w:rsidR="0023705D" w:rsidRPr="00513EFC" w:rsidRDefault="00A826A1" w:rsidP="00513EFC">
      <w:pPr>
        <w:pStyle w:val="Titolo2"/>
      </w:pPr>
      <w:sdt>
        <w:sdtPr>
          <w:alias w:val="Immettere la posizione/società 1:"/>
          <w:tag w:val="Immettere la posizione/società 1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>
            <w:rPr>
              <w:lang w:bidi="it-IT"/>
            </w:rPr>
            <w:t>Posizione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a società e il luogo del lavoro 1:"/>
          <w:tag w:val="Immettere la società e il luogo del lavoro 1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 xml:space="preserve">Società, </w:t>
          </w:r>
          <w:r w:rsidR="00D413F9" w:rsidRPr="00E154B5">
            <w:rPr>
              <w:rStyle w:val="Enfasicorsivo"/>
              <w:lang w:bidi="it-IT"/>
            </w:rPr>
            <w:t>Luogo</w:t>
          </w:r>
        </w:sdtContent>
      </w:sdt>
    </w:p>
    <w:sdt>
      <w:sdtPr>
        <w:alias w:val="Immettere i dettagli sul lavoro 1:"/>
        <w:tag w:val="Immettere i dettagli sul lavoro 1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D413F9" w:rsidRDefault="00D413F9" w:rsidP="00D413F9">
          <w:r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sdtContent>
    </w:sdt>
    <w:p w14:paraId="33A4A6A3" w14:textId="50A97360" w:rsidR="00D413F9" w:rsidRPr="00D413F9" w:rsidRDefault="00A826A1" w:rsidP="00D413F9">
      <w:pPr>
        <w:pStyle w:val="Titolo3"/>
      </w:pPr>
      <w:sdt>
        <w:sdtPr>
          <w:alias w:val="Immettere la data di inizio per la società 2: "/>
          <w:tag w:val="Immettere la data di inizio per la società 2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INIZIO</w:t>
          </w:r>
        </w:sdtContent>
      </w:sdt>
      <w:r w:rsidR="00D413F9" w:rsidRPr="00D413F9">
        <w:rPr>
          <w:lang w:bidi="it-IT"/>
        </w:rPr>
        <w:t xml:space="preserve"> - </w:t>
      </w:r>
      <w:sdt>
        <w:sdtPr>
          <w:alias w:val="Immettere la data di fine per la società 2: "/>
          <w:tag w:val="Immettere la data di fine per la società 2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DATA DI FINE</w:t>
          </w:r>
        </w:sdtContent>
      </w:sdt>
    </w:p>
    <w:p w14:paraId="4E999C79" w14:textId="76BBADB6" w:rsidR="00D413F9" w:rsidRPr="00513EFC" w:rsidRDefault="00A826A1" w:rsidP="00513EFC">
      <w:pPr>
        <w:pStyle w:val="Titolo2"/>
      </w:pPr>
      <w:sdt>
        <w:sdtPr>
          <w:alias w:val="Immettere la posizione/società 2:"/>
          <w:tag w:val="Immettere la posizione/società 2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>
            <w:rPr>
              <w:lang w:bidi="it-IT"/>
            </w:rPr>
            <w:t>Posizione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a società e il luogo del lavoro 2:"/>
          <w:tag w:val="Immettere la società e il luogo del lavoro 2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>Società, Luogo</w:t>
          </w:r>
        </w:sdtContent>
      </w:sdt>
    </w:p>
    <w:p w14:paraId="76149EF4" w14:textId="3BDA60A9" w:rsidR="00D413F9" w:rsidRPr="00D413F9" w:rsidRDefault="00A826A1" w:rsidP="00D413F9">
      <w:sdt>
        <w:sdtPr>
          <w:alias w:val="Immettere i dettagli sul lavoro 2:"/>
          <w:tag w:val="Immettere i dettagli sul lavoro 2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sdtContent>
      </w:sdt>
    </w:p>
    <w:p w14:paraId="52D6C8E2" w14:textId="545FF29B" w:rsidR="0070237E" w:rsidRDefault="00A826A1" w:rsidP="00725CB5">
      <w:pPr>
        <w:pStyle w:val="Titolo1"/>
      </w:pPr>
      <w:sdt>
        <w:sdtPr>
          <w:alias w:val="Istruzione:"/>
          <w:tag w:val="Istruzione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Istruzione</w:t>
          </w:r>
        </w:sdtContent>
      </w:sdt>
    </w:p>
    <w:p w14:paraId="6FA7BEF9" w14:textId="01B497A3" w:rsidR="0070237E" w:rsidRDefault="00A826A1" w:rsidP="0070237E">
      <w:pPr>
        <w:pStyle w:val="Titolo3"/>
      </w:pPr>
      <w:sdt>
        <w:sdtPr>
          <w:alias w:val="Immettere il mese dell'istituto 1:"/>
          <w:tag w:val="Immettere il mese dell'istituto 1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MESE</w:t>
          </w:r>
        </w:sdtContent>
      </w:sdt>
      <w:r w:rsidR="0070237E">
        <w:rPr>
          <w:lang w:bidi="it-IT"/>
        </w:rPr>
        <w:t xml:space="preserve"> </w:t>
      </w:r>
      <w:sdt>
        <w:sdtPr>
          <w:alias w:val="Immettere l'anno dell'istituto 1:"/>
          <w:tag w:val="Immettere l'anno dell'istituto 1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ANNO</w:t>
          </w:r>
        </w:sdtContent>
      </w:sdt>
    </w:p>
    <w:p w14:paraId="654F1F3A" w14:textId="0DF7EE7D" w:rsidR="0070237E" w:rsidRPr="00513EFC" w:rsidRDefault="00A826A1" w:rsidP="00513EFC">
      <w:pPr>
        <w:pStyle w:val="Titolo2"/>
      </w:pPr>
      <w:sdt>
        <w:sdtPr>
          <w:alias w:val="Immettere il titolo di studio/istituto 1:"/>
          <w:tag w:val="Immettere il titolo di studio/istituto 1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>
            <w:rPr>
              <w:lang w:bidi="it-IT"/>
            </w:rPr>
            <w:t>Titolo di studio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'istituto 1 e il luogo:"/>
          <w:tag w:val="Immettere l'istituto 1 e il luogo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 xml:space="preserve">Istituto, </w:t>
          </w:r>
          <w:r w:rsidR="0070237E" w:rsidRPr="00E154B5">
            <w:rPr>
              <w:rStyle w:val="Enfasicorsivo"/>
              <w:lang w:bidi="it-IT"/>
            </w:rPr>
            <w:t>Luogo</w:t>
          </w:r>
        </w:sdtContent>
      </w:sdt>
    </w:p>
    <w:sdt>
      <w:sdtPr>
        <w:alias w:val="Immettere i dettagli sull'istruzione 1:"/>
        <w:tag w:val="Immettere i dettagli sull'istruzione 1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Default="0070237E" w:rsidP="0070237E"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sdtContent>
    </w:sdt>
    <w:p w14:paraId="5859F8FC" w14:textId="704A7D5C" w:rsidR="0070237E" w:rsidRDefault="00A826A1" w:rsidP="0070237E">
      <w:pPr>
        <w:pStyle w:val="Titolo3"/>
      </w:pPr>
      <w:sdt>
        <w:sdtPr>
          <w:alias w:val="Immettere il mese dell'istituto 2:"/>
          <w:tag w:val="Immettere il mese dell'istituto 2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MESE</w:t>
          </w:r>
        </w:sdtContent>
      </w:sdt>
      <w:r w:rsidR="0070237E">
        <w:rPr>
          <w:lang w:bidi="it-IT"/>
        </w:rPr>
        <w:t xml:space="preserve"> </w:t>
      </w:r>
      <w:sdt>
        <w:sdtPr>
          <w:alias w:val="Immettere l'anno dell'istituto 2:"/>
          <w:tag w:val="Immettere l'anno dell'istituto 2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it-IT"/>
            </w:rPr>
            <w:t>ANNO</w:t>
          </w:r>
        </w:sdtContent>
      </w:sdt>
    </w:p>
    <w:p w14:paraId="0EB1BEAE" w14:textId="1A6CD810" w:rsidR="0070237E" w:rsidRDefault="00A826A1" w:rsidP="0070237E">
      <w:pPr>
        <w:pStyle w:val="Titolo2"/>
      </w:pPr>
      <w:sdt>
        <w:sdtPr>
          <w:alias w:val="Immettere il titolo di studio/istituto 2:"/>
          <w:tag w:val="Immettere il titolo di studio/istituto 2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>
            <w:rPr>
              <w:lang w:bidi="it-IT"/>
            </w:rPr>
            <w:t>Titolo di studio</w:t>
          </w:r>
        </w:sdtContent>
      </w:sdt>
      <w:r w:rsidR="0095272C">
        <w:rPr>
          <w:lang w:bidi="it-IT"/>
        </w:rPr>
        <w:t xml:space="preserve"> / </w:t>
      </w:r>
      <w:sdt>
        <w:sdtPr>
          <w:rPr>
            <w:rStyle w:val="Enfasicorsivo"/>
          </w:rPr>
          <w:alias w:val="Immettere l'istituto 2 e il luogo:"/>
          <w:tag w:val="Immettere l'istituto 2 e il luogo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Carpredefinitoparagrafo"/>
            <w:iCs w:val="0"/>
            <w:color w:val="007FAB" w:themeColor="accent1"/>
          </w:rPr>
        </w:sdtEndPr>
        <w:sdtContent>
          <w:r w:rsidR="005A4A49" w:rsidRPr="00E154B5">
            <w:rPr>
              <w:rStyle w:val="Enfasicorsivo"/>
              <w:lang w:bidi="it-IT"/>
            </w:rPr>
            <w:t>Istituto, Luogo</w:t>
          </w:r>
        </w:sdtContent>
      </w:sdt>
    </w:p>
    <w:sdt>
      <w:sdtPr>
        <w:alias w:val="Immettere i dettagli sull'istruzione 2:"/>
        <w:tag w:val="Immettere i dettagli sull'istruzione 2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70237E" w:rsidRDefault="0070237E" w:rsidP="0070237E"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sdtContent>
    </w:sdt>
    <w:p w14:paraId="3EC1A04A" w14:textId="3181C937" w:rsidR="00434074" w:rsidRDefault="00A826A1" w:rsidP="00434074">
      <w:pPr>
        <w:pStyle w:val="Titolo1"/>
      </w:pPr>
      <w:sdt>
        <w:sdtPr>
          <w:alias w:val="Attività:"/>
          <w:tag w:val="Attività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it-IT"/>
            </w:rPr>
            <w:t>Attività</w:t>
          </w:r>
        </w:sdtContent>
      </w:sdt>
    </w:p>
    <w:p w14:paraId="3A038B54" w14:textId="01432EB1" w:rsidR="00BC7376" w:rsidRPr="00BC7376" w:rsidRDefault="00A826A1" w:rsidP="00BC7376">
      <w:sdt>
        <w:sdtPr>
          <w:alias w:val="Immettere la descrizione delle attività:"/>
          <w:tag w:val="Immettere la descrizione delle attività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it-IT"/>
            </w:rPr>
            <w:t>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</w:t>
          </w:r>
        </w:sdtContent>
      </w:sdt>
    </w:p>
    <w:sectPr w:rsidR="00BC7376" w:rsidRPr="00BC7376" w:rsidSect="00C95A1D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FBB4" w14:textId="77777777" w:rsidR="00A826A1" w:rsidRDefault="00A826A1" w:rsidP="00725803">
      <w:pPr>
        <w:spacing w:after="0"/>
      </w:pPr>
      <w:r>
        <w:separator/>
      </w:r>
    </w:p>
  </w:endnote>
  <w:endnote w:type="continuationSeparator" w:id="0">
    <w:p w14:paraId="55AC21B3" w14:textId="77777777" w:rsidR="00A826A1" w:rsidRDefault="00A826A1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5A165D87" w:rsidR="005A4A49" w:rsidRDefault="005A4A49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B848B2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FE47" w14:textId="77777777" w:rsidR="00A826A1" w:rsidRDefault="00A826A1" w:rsidP="00725803">
      <w:pPr>
        <w:spacing w:after="0"/>
      </w:pPr>
      <w:r>
        <w:separator/>
      </w:r>
    </w:p>
  </w:footnote>
  <w:footnote w:type="continuationSeparator" w:id="0">
    <w:p w14:paraId="246B0541" w14:textId="77777777" w:rsidR="00A826A1" w:rsidRDefault="00A826A1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339B3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826A1"/>
    <w:rsid w:val="00AD13CB"/>
    <w:rsid w:val="00AD3FD8"/>
    <w:rsid w:val="00B370A8"/>
    <w:rsid w:val="00B848B2"/>
    <w:rsid w:val="00BC7376"/>
    <w:rsid w:val="00BD669A"/>
    <w:rsid w:val="00C13F2B"/>
    <w:rsid w:val="00C43D65"/>
    <w:rsid w:val="00C84833"/>
    <w:rsid w:val="00C9044F"/>
    <w:rsid w:val="00C95A1D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970"/>
  </w:style>
  <w:style w:type="paragraph" w:styleId="Titolo1">
    <w:name w:val="heading 1"/>
    <w:basedOn w:val="Normale"/>
    <w:link w:val="Titolo1Carattere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0AE7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AE7"/>
  </w:style>
  <w:style w:type="paragraph" w:styleId="Pidipagina">
    <w:name w:val="footer"/>
    <w:basedOn w:val="Normale"/>
    <w:link w:val="PidipaginaCarattere"/>
    <w:uiPriority w:val="99"/>
    <w:unhideWhenUsed/>
    <w:rsid w:val="00380AE7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AE7"/>
  </w:style>
  <w:style w:type="character" w:customStyle="1" w:styleId="Titolo1Carattere">
    <w:name w:val="Titolo 1 Carattere"/>
    <w:basedOn w:val="Carpredefinitoparagrafo"/>
    <w:link w:val="Tito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Puntoelenco">
    <w:name w:val="List Bullet"/>
    <w:basedOn w:val="Normale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Grigliatabella">
    <w:name w:val="Table Grid"/>
    <w:basedOn w:val="Tabellanormale"/>
    <w:uiPriority w:val="39"/>
    <w:rsid w:val="005B1D68"/>
    <w:pPr>
      <w:spacing w:after="0"/>
    </w:pPr>
    <w:tblPr/>
  </w:style>
  <w:style w:type="paragraph" w:styleId="Puntoelenco2">
    <w:name w:val="List Bullet 2"/>
    <w:basedOn w:val="Normale"/>
    <w:uiPriority w:val="99"/>
    <w:semiHidden/>
    <w:unhideWhenUsed/>
    <w:rsid w:val="00573BF9"/>
    <w:p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3BF9"/>
    <w:p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113B"/>
    <w:rPr>
      <w:rFonts w:eastAsiaTheme="majorEastAsia" w:cstheme="majorBidi"/>
      <w:caps/>
      <w:szCs w:val="24"/>
    </w:rPr>
  </w:style>
  <w:style w:type="paragraph" w:styleId="Titolo">
    <w:name w:val="Title"/>
    <w:basedOn w:val="Normale"/>
    <w:link w:val="TitoloCarattere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zionicontatto">
    <w:name w:val="Informazioni contatto"/>
    <w:basedOn w:val="Normale"/>
    <w:uiPriority w:val="3"/>
    <w:qFormat/>
    <w:rsid w:val="004E2970"/>
    <w:pPr>
      <w:spacing w:before="40" w:after="0"/>
      <w:contextualSpacing/>
      <w:jc w:val="right"/>
    </w:pPr>
  </w:style>
  <w:style w:type="character" w:styleId="Testosegnaposto">
    <w:name w:val="Placeholder Text"/>
    <w:basedOn w:val="Carpredefinitoparagrafo"/>
    <w:uiPriority w:val="99"/>
    <w:semiHidden/>
    <w:rsid w:val="00BD669A"/>
    <w:rPr>
      <w:color w:val="595959" w:themeColor="text1" w:themeTint="A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eroelenco">
    <w:name w:val="List Number"/>
    <w:basedOn w:val="Normale"/>
    <w:uiPriority w:val="11"/>
    <w:qFormat/>
    <w:rsid w:val="00BC7376"/>
    <w:pPr>
      <w:numPr>
        <w:numId w:val="6"/>
      </w:numPr>
      <w:contextualSpacing/>
    </w:pPr>
  </w:style>
  <w:style w:type="character" w:styleId="Enfasicorsivo">
    <w:name w:val="Emphasis"/>
    <w:basedOn w:val="Carpredefinitoparagrafo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922D0"/>
    <w:rPr>
      <w:i/>
      <w:iCs/>
      <w:color w:val="007FAB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2D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22D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22D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2D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2D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2D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2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2D0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922D0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922D0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22D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922D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922D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22D0"/>
    <w:rPr>
      <w:rFonts w:ascii="Consolas" w:hAnsi="Consolas"/>
      <w:szCs w:val="21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C47D8"/>
  </w:style>
  <w:style w:type="paragraph" w:styleId="Testodelblocco">
    <w:name w:val="Block Text"/>
    <w:basedOn w:val="Normale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47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47D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47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C47D8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C47D8"/>
    <w:pPr>
      <w:spacing w:after="2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C47D8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47D8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47D8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C47D8"/>
    <w:pPr>
      <w:spacing w:after="2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C47D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47D8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C47D8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C47D8"/>
  </w:style>
  <w:style w:type="table" w:styleId="Grigliaacolori">
    <w:name w:val="Colorful Grid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C47D8"/>
  </w:style>
  <w:style w:type="character" w:customStyle="1" w:styleId="DataCarattere">
    <w:name w:val="Data Carattere"/>
    <w:basedOn w:val="Carpredefinitoparagrafo"/>
    <w:link w:val="Data"/>
    <w:uiPriority w:val="99"/>
    <w:semiHidden/>
    <w:rsid w:val="006C47D8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C47D8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C47D8"/>
  </w:style>
  <w:style w:type="character" w:styleId="Rimandonotadichiusura">
    <w:name w:val="endnote reference"/>
    <w:basedOn w:val="Carpredefinitoparagrafo"/>
    <w:uiPriority w:val="99"/>
    <w:semiHidden/>
    <w:unhideWhenUsed/>
    <w:rsid w:val="006C47D8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47D8"/>
    <w:rPr>
      <w:vertAlign w:val="superscript"/>
    </w:rPr>
  </w:style>
  <w:style w:type="table" w:styleId="Tabellagriglia1chiara">
    <w:name w:val="Grid Table 1 Light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gliatab3">
    <w:name w:val="Grid Table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6C47D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C47D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C47D8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6C47D8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6C47D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C47D8"/>
    <w:rPr>
      <w:color w:val="03618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igliachiara">
    <w:name w:val="Light Grid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C47D8"/>
  </w:style>
  <w:style w:type="paragraph" w:styleId="Elenco">
    <w:name w:val="List"/>
    <w:basedOn w:val="Normale"/>
    <w:uiPriority w:val="99"/>
    <w:semiHidden/>
    <w:unhideWhenUsed/>
    <w:rsid w:val="006C47D8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C47D8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C47D8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C47D8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C47D8"/>
    <w:pPr>
      <w:ind w:left="1800" w:hanging="360"/>
      <w:contextualSpacing/>
    </w:pPr>
  </w:style>
  <w:style w:type="paragraph" w:styleId="Puntoelenco4">
    <w:name w:val="List Bullet 4"/>
    <w:basedOn w:val="Normale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C47D8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C47D8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C47D8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Elencotab2">
    <w:name w:val="List Table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Elencotab3">
    <w:name w:val="List Table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C47D8"/>
    <w:pPr>
      <w:spacing w:after="0"/>
    </w:pPr>
  </w:style>
  <w:style w:type="paragraph" w:styleId="NormaleWeb">
    <w:name w:val="Normal (Web)"/>
    <w:basedOn w:val="Normale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C47D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C47D8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C47D8"/>
  </w:style>
  <w:style w:type="character" w:styleId="Numeropagina">
    <w:name w:val="page number"/>
    <w:basedOn w:val="Carpredefinitoparagrafo"/>
    <w:uiPriority w:val="99"/>
    <w:semiHidden/>
    <w:unhideWhenUsed/>
    <w:rsid w:val="006C47D8"/>
  </w:style>
  <w:style w:type="table" w:styleId="Tabellasemplice-1">
    <w:name w:val="Plain Table 1"/>
    <w:basedOn w:val="Tabellanormale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C47D8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C47D8"/>
  </w:style>
  <w:style w:type="paragraph" w:styleId="Firma">
    <w:name w:val="Signature"/>
    <w:basedOn w:val="Normale"/>
    <w:link w:val="FirmaCarattere"/>
    <w:uiPriority w:val="99"/>
    <w:semiHidden/>
    <w:unhideWhenUsed/>
    <w:rsid w:val="006C47D8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C47D8"/>
  </w:style>
  <w:style w:type="character" w:styleId="Enfasigrassetto">
    <w:name w:val="Strong"/>
    <w:basedOn w:val="Carpredefinitoparagrafo"/>
    <w:uiPriority w:val="22"/>
    <w:semiHidden/>
    <w:unhideWhenUsed/>
    <w:qFormat/>
    <w:rsid w:val="006C47D8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C47D8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C47D8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C47D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C47D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C47D8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C47D8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C47D8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C47D8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C47D8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C47D8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e">
    <w:name w:val="Icone"/>
    <w:basedOn w:val="Normale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EE1DD7" w:rsidP="00EE1DD7">
          <w:pPr>
            <w:pStyle w:val="B9D0AC76D01D4EA0802CD3A7C55B57AD"/>
          </w:pPr>
          <w:r w:rsidRPr="009F6DA0">
            <w:rPr>
              <w:lang w:bidi="it-IT"/>
            </w:rPr>
            <w:t>Per sostituire questo testo, è sufficiente fare clic e iniziare a digitare. Indicare brevemente l'obiettivo di carriera o riepilogare le caratteristiche più importanti del proprio profilo. Usare i termini tratti dalla descrizione dell'impiego come parole chiave.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EE1DD7" w:rsidP="00EE1DD7">
          <w:pPr>
            <w:pStyle w:val="DE87ED349C4F4A779D043F40F488F785"/>
          </w:pPr>
          <w:r>
            <w:rPr>
              <w:lang w:bidi="it-IT"/>
            </w:rPr>
            <w:t>Competenze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EE1DD7" w:rsidP="00EE1DD7">
          <w:pPr>
            <w:pStyle w:val="CE10497A1A1147B78533CAF02D022995"/>
          </w:pPr>
          <w:r>
            <w:rPr>
              <w:lang w:bidi="it-IT"/>
            </w:rPr>
            <w:t>Elencare i punti di forza attinenti al ruolo per cui ci si candida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EE1DD7" w:rsidP="00EE1DD7">
          <w:pPr>
            <w:pStyle w:val="3A91A0110ED04C46A96F30AF45A60E33"/>
          </w:pPr>
          <w:r>
            <w:rPr>
              <w:lang w:bidi="it-IT"/>
            </w:rPr>
            <w:t>Elencare uno dei punti di forza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EE1DD7" w:rsidP="00EE1DD7">
          <w:pPr>
            <w:pStyle w:val="C4F17D7091324033840D0047AECE18D0"/>
          </w:pPr>
          <w:r w:rsidRPr="00AD3FD8">
            <w:rPr>
              <w:lang w:bidi="it-IT"/>
            </w:rPr>
            <w:t>Esperienza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EE1DD7" w:rsidP="00EE1DD7">
          <w:pPr>
            <w:pStyle w:val="FC24231047FE4229A599F70AFFF62D1A"/>
          </w:pPr>
          <w:r w:rsidRPr="00D413F9">
            <w:rPr>
              <w:lang w:bidi="it-IT"/>
            </w:rPr>
            <w:t>DATA DI INIZIO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EE1DD7" w:rsidP="00EE1DD7">
          <w:pPr>
            <w:pStyle w:val="54355830F7BA40A493D9FB51FA0D5820"/>
          </w:pPr>
          <w:r w:rsidRPr="00D413F9">
            <w:rPr>
              <w:lang w:bidi="it-IT"/>
            </w:rPr>
            <w:t>DATA DI FINE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EE1DD7" w:rsidP="00EE1DD7">
          <w:pPr>
            <w:pStyle w:val="8FA597FE62C5406A848071D7A2D5A9AF"/>
          </w:pPr>
          <w:r>
            <w:rPr>
              <w:lang w:bidi="it-IT"/>
            </w:rPr>
            <w:t>Posizione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EE1DD7" w:rsidP="00EE1DD7">
          <w:pPr>
            <w:pStyle w:val="798869F6341544139DF8687EFB97F39317"/>
          </w:pPr>
          <w:r w:rsidRPr="00E154B5">
            <w:rPr>
              <w:rStyle w:val="Enfasicorsivo"/>
              <w:lang w:bidi="it-IT"/>
            </w:rPr>
            <w:t>Società, Luogo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EE1DD7" w:rsidP="00EE1DD7">
          <w:pPr>
            <w:pStyle w:val="A7D6262F58354356AD9350775E7BC00E"/>
          </w:pPr>
          <w:r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EE1DD7" w:rsidP="00EE1DD7">
          <w:pPr>
            <w:pStyle w:val="B49EF950968B40FC90D06AD707573A0B1"/>
          </w:pPr>
          <w:r w:rsidRPr="00D413F9">
            <w:rPr>
              <w:lang w:bidi="it-IT"/>
            </w:rPr>
            <w:t>DATA DI INIZIO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EE1DD7" w:rsidP="00EE1DD7">
          <w:pPr>
            <w:pStyle w:val="FE4E25E16E4D44CFA8818422A3B0A6E01"/>
          </w:pPr>
          <w:r w:rsidRPr="00D413F9">
            <w:rPr>
              <w:lang w:bidi="it-IT"/>
            </w:rPr>
            <w:t>DATA DI FINE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EE1DD7" w:rsidP="00EE1DD7">
          <w:pPr>
            <w:pStyle w:val="D9DB237A8DCC42FF8EC7BA383A4A550E1"/>
          </w:pPr>
          <w:r>
            <w:rPr>
              <w:lang w:bidi="it-IT"/>
            </w:rPr>
            <w:t>Posizione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EE1DD7" w:rsidP="00EE1DD7">
          <w:pPr>
            <w:pStyle w:val="DF68063A2D7A499FB0CEB2E494EACE4118"/>
          </w:pPr>
          <w:r w:rsidRPr="00E154B5">
            <w:rPr>
              <w:rStyle w:val="Enfasicorsivo"/>
              <w:lang w:bidi="it-IT"/>
            </w:rPr>
            <w:t>Società, Luogo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EE1DD7" w:rsidP="00EE1DD7">
          <w:pPr>
            <w:pStyle w:val="09D03224633943C79C2CC6CEDE95EDC01"/>
          </w:pPr>
          <w:r w:rsidRPr="00D413F9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EE1DD7" w:rsidP="00EE1DD7">
          <w:pPr>
            <w:pStyle w:val="95345C90EBBA4E259E0A902E28D10159"/>
          </w:pPr>
          <w:r w:rsidRPr="0070237E">
            <w:rPr>
              <w:lang w:bidi="it-IT"/>
            </w:rPr>
            <w:t>Istruzione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EE1DD7" w:rsidP="00EE1DD7">
          <w:pPr>
            <w:pStyle w:val="415E40EB6B724A1DAD9CD1FD955E713F"/>
          </w:pPr>
          <w:r w:rsidRPr="0070237E">
            <w:rPr>
              <w:lang w:bidi="it-IT"/>
            </w:rPr>
            <w:t>MESE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EE1DD7" w:rsidP="00EE1DD7">
          <w:pPr>
            <w:pStyle w:val="426D03E7AB4E47D5B63DFB158A4BE4F6"/>
          </w:pPr>
          <w:r w:rsidRPr="0070237E">
            <w:rPr>
              <w:lang w:bidi="it-IT"/>
            </w:rPr>
            <w:t>ANNO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EE1DD7" w:rsidP="00EE1DD7">
          <w:pPr>
            <w:pStyle w:val="78B60B2333994A298B6A6C083139ACD8"/>
          </w:pPr>
          <w:r>
            <w:rPr>
              <w:lang w:bidi="it-IT"/>
            </w:rPr>
            <w:t>Titolo di studio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EE1DD7" w:rsidP="00EE1DD7">
          <w:pPr>
            <w:pStyle w:val="8D1C99AC3CE04AA9ADD88E1D1EA0B82714"/>
          </w:pPr>
          <w:r w:rsidRPr="00E154B5">
            <w:rPr>
              <w:rStyle w:val="Enfasicorsivo"/>
              <w:lang w:bidi="it-IT"/>
            </w:rPr>
            <w:t>Istituto, Luogo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EE1DD7" w:rsidP="00EE1DD7">
          <w:pPr>
            <w:pStyle w:val="82F59D825C8847DC8153FBDD8CD790E6"/>
          </w:pPr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EE1DD7" w:rsidP="00EE1DD7">
          <w:pPr>
            <w:pStyle w:val="1ADA57E96001433A9084AB70DD34BD951"/>
          </w:pPr>
          <w:r w:rsidRPr="0070237E">
            <w:rPr>
              <w:lang w:bidi="it-IT"/>
            </w:rPr>
            <w:t>MESE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EE1DD7" w:rsidP="00EE1DD7">
          <w:pPr>
            <w:pStyle w:val="4C4395F38E1C4034B30E35E1976EAAA51"/>
          </w:pPr>
          <w:r w:rsidRPr="0070237E">
            <w:rPr>
              <w:lang w:bidi="it-IT"/>
            </w:rPr>
            <w:t>ANNO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EE1DD7" w:rsidP="00EE1DD7">
          <w:pPr>
            <w:pStyle w:val="FF1FD5446CFA434FA6DDCB604A18CDFB1"/>
          </w:pPr>
          <w:r>
            <w:rPr>
              <w:lang w:bidi="it-IT"/>
            </w:rPr>
            <w:t>Titolo di studio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EE1DD7" w:rsidP="00EE1DD7">
          <w:pPr>
            <w:pStyle w:val="1C737F608F604ED2B9EA4501D11CDF441"/>
          </w:pPr>
          <w:r w:rsidRPr="0070237E">
            <w:rPr>
              <w:lang w:bidi="it-IT"/>
            </w:rPr>
            <w:t>Qui si possono sfoggiare la media dei voti, i premi e le lodi. Inserire anche un riepilogo dei corsi frequentati.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EE1DD7" w:rsidP="00EE1DD7">
          <w:pPr>
            <w:pStyle w:val="15123DF709404BDBBD7F931120ABA2D5"/>
          </w:pPr>
          <w:r w:rsidRPr="00434074">
            <w:rPr>
              <w:lang w:bidi="it-IT"/>
            </w:rPr>
            <w:t>Attività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EE1DD7" w:rsidP="00EE1DD7">
          <w:pPr>
            <w:pStyle w:val="8D7CF0A371D34CA5A3BED34A28285A79"/>
          </w:pPr>
          <w:r w:rsidRPr="00434074">
            <w:rPr>
              <w:lang w:bidi="it-IT"/>
            </w:rPr>
            <w:t>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EE1DD7" w:rsidP="00EE1DD7">
          <w:pPr>
            <w:pStyle w:val="CD5248F9B3BF4DBA9091A34E826F458C15"/>
          </w:pPr>
          <w:r w:rsidRPr="00E154B5">
            <w:rPr>
              <w:rStyle w:val="Enfasicorsivo"/>
              <w:lang w:bidi="it-IT"/>
            </w:rPr>
            <w:t>Istituto, Luogo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EE1DD7" w:rsidP="00EE1DD7">
          <w:pPr>
            <w:pStyle w:val="A6D5122AC8EC48BF93F738EAF858A7381"/>
          </w:pPr>
          <w:r>
            <w:rPr>
              <w:lang w:bidi="it-IT"/>
            </w:rPr>
            <w:t xml:space="preserve">Nome 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EE1DD7" w:rsidP="00EE1DD7">
          <w:pPr>
            <w:pStyle w:val="229C8EF7BBAB4F9E98052BF8C7AE48E31"/>
          </w:pPr>
          <w:r>
            <w:rPr>
              <w:lang w:bidi="it-IT"/>
            </w:rPr>
            <w:t>Cognome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EE1DD7" w:rsidP="00EE1DD7">
          <w:pPr>
            <w:pStyle w:val="A5B427D3F1954CBA87208208A9AE413E1"/>
          </w:pPr>
          <w:r w:rsidRPr="009D0878">
            <w:rPr>
              <w:lang w:bidi="it-IT"/>
            </w:rPr>
            <w:t>Indirizzo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EE1DD7" w:rsidP="00EE1DD7">
          <w:pPr>
            <w:pStyle w:val="671BC2C5A7214ED895B3ED3BB28791151"/>
          </w:pPr>
          <w:r w:rsidRPr="009D0878">
            <w:rPr>
              <w:lang w:bidi="it-IT"/>
            </w:rPr>
            <w:t>Telefono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EE1DD7" w:rsidP="00EE1DD7">
          <w:pPr>
            <w:pStyle w:val="5615371D2D344F88B995CB6B0823725D1"/>
          </w:pPr>
          <w:r w:rsidRPr="009D0878">
            <w:rPr>
              <w:lang w:bidi="it-IT"/>
            </w:rPr>
            <w:t>Posta elettronica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EE1DD7" w:rsidP="00EE1DD7">
          <w:pPr>
            <w:pStyle w:val="4E25B58C1FF3427192F275C62B46F7191"/>
          </w:pPr>
          <w:r w:rsidRPr="009D0878">
            <w:rPr>
              <w:lang w:bidi="it-IT"/>
            </w:rPr>
            <w:t>Profilo LinkedIn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EE1DD7" w:rsidP="00EE1DD7">
          <w:pPr>
            <w:pStyle w:val="A2EC7D098DF840A692CCE7C106230EFE1"/>
          </w:pPr>
          <w:r w:rsidRPr="009D0878">
            <w:rPr>
              <w:lang w:bidi="it-IT"/>
            </w:rPr>
            <w:t>Twitter/Blog/Portfolio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EE1DD7" w:rsidP="00EE1DD7">
          <w:pPr>
            <w:pStyle w:val="D96767DD62904D85AC17C8497D0D56B01"/>
          </w:pPr>
          <w:r>
            <w:rPr>
              <w:lang w:bidi="it-IT"/>
            </w:rPr>
            <w:t>Elencare uno dei punti di forza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EE1DD7" w:rsidP="00EE1DD7">
          <w:pPr>
            <w:pStyle w:val="DD1BBFA59825435D940B831CF1EC4B231"/>
          </w:pPr>
          <w:r>
            <w:rPr>
              <w:lang w:bidi="it-IT"/>
            </w:rPr>
            <w:t>Elencare uno dei punti di forza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EE1DD7" w:rsidP="00EE1DD7">
          <w:pPr>
            <w:pStyle w:val="E2911A21A86D4D0A999467AC9846281B1"/>
          </w:pPr>
          <w:r>
            <w:rPr>
              <w:lang w:bidi="it-IT"/>
            </w:rPr>
            <w:t>Elencare uno dei punti di forza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Puntoelenco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Puntoelenco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Puntoelenco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6E23CE"/>
    <w:rsid w:val="00746853"/>
    <w:rsid w:val="007B5E67"/>
    <w:rsid w:val="00955385"/>
    <w:rsid w:val="00963B05"/>
    <w:rsid w:val="0097760C"/>
    <w:rsid w:val="00A738F6"/>
    <w:rsid w:val="00B115CC"/>
    <w:rsid w:val="00BF5A87"/>
    <w:rsid w:val="00E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0C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1DD7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Puntoelenco">
    <w:name w:val="List Bullet"/>
    <w:basedOn w:val="Normale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Enfasigrassetto">
    <w:name w:val="Strong"/>
    <w:basedOn w:val="Carpredefinitoparagrafo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Enfasicorsivo">
    <w:name w:val="Emphasis"/>
    <w:basedOn w:val="Carpredefinitoparagrafo"/>
    <w:uiPriority w:val="20"/>
    <w:qFormat/>
    <w:rsid w:val="00EE1DD7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EE1DD7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EE1DD7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EE1DD7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EE1DD7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EE1DD7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EE1DD7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EE1DD7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EE1DD7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EE1DD7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B94A3-0C4A-41B0-AA4C-56702AA4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Office_16433935_TF16402467.dotx</Template>
  <TotalTime>168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dcterms:created xsi:type="dcterms:W3CDTF">2017-03-30T18:40:00Z</dcterms:created>
  <dcterms:modified xsi:type="dcterms:W3CDTF">2017-10-30T07:35:00Z</dcterms:modified>
  <cp:category/>
</cp:coreProperties>
</file>