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FF2177">
      <w:pPr>
        <w:pStyle w:val="Titolo1"/>
      </w:pPr>
      <w:sdt>
        <w:sdtPr>
          <w:alias w:val="Immettere il titolo 1:"/>
          <w:tag w:val="Immettere il titolo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bidi="it-IT"/>
            </w:rPr>
            <w:t>titolo 1</w:t>
          </w:r>
        </w:sdtContent>
      </w:sdt>
    </w:p>
    <w:sdt>
      <w:sdtPr>
        <w:alias w:val="Immettere il testo del paragrafo:"/>
        <w:tag w:val="Immettere il testo del paragrafo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it-IT"/>
            </w:rPr>
            <w:t>Per iniziare immediatamente, fare clic su un testo segnaposto, come questo, e iniziare a digitare.</w:t>
          </w:r>
        </w:p>
      </w:sdtContent>
    </w:sdt>
    <w:sdt>
      <w:sdtPr>
        <w:alias w:val="Immettere il titolo 2:"/>
        <w:tag w:val="Immettere il titolo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Titolo2"/>
          </w:pPr>
          <w:r>
            <w:rPr>
              <w:lang w:bidi="it-IT"/>
            </w:rPr>
            <w:t>Titolo 2</w:t>
          </w:r>
        </w:p>
      </w:sdtContent>
    </w:sdt>
    <w:sdt>
      <w:sdtPr>
        <w:alias w:val="Immettere il testo del paragrafo:"/>
        <w:tag w:val="Immettere il testo del paragrafo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it-IT"/>
            </w:rPr>
            <w:t>Visualizzare e modificare questo documento in Word nel computer, nel tablet o nel telefono. È possibile modificare il testo, inserire contenuti come immagini, forme e tabelle, quindi salvare facilmente il documento nel cloud da Word nei dispositivi Windows, Mac, Android o iOS.</w:t>
          </w:r>
        </w:p>
      </w:sdtContent>
    </w:sdt>
    <w:sdt>
      <w:sdtPr>
        <w:alias w:val="Immettere la citazione:"/>
        <w:tag w:val="Immettere la citazione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Citazione"/>
          </w:pPr>
          <w:r>
            <w:rPr>
              <w:lang w:bidi="it-IT"/>
            </w:rPr>
            <w:t>"Citazione"</w:t>
          </w:r>
        </w:p>
      </w:sdtContent>
    </w:sdt>
    <w:sdt>
      <w:sdtPr>
        <w:alias w:val="Immettere il testo del paragrafo:"/>
        <w:tag w:val="Immettere il testo del paragrafo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it-IT"/>
            </w:rPr>
            <w:t>Usare gli stili per formattare i documenti di Word in modo rapido e immediato:</w:t>
          </w:r>
        </w:p>
      </w:sdtContent>
    </w:sdt>
    <w:sdt>
      <w:sdtPr>
        <w:alias w:val="Immettere il testo dei punti elenco:"/>
        <w:tag w:val="Immettere il testo dei punti elenco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Puntoelenco"/>
          </w:pPr>
          <w:r>
            <w:rPr>
              <w:lang w:bidi="it-IT"/>
            </w:rPr>
            <w:t>Ad esempio, per questo testo si usa lo stile Elenco puntato.</w:t>
          </w:r>
        </w:p>
        <w:p w:rsidR="009F5E2B" w:rsidRDefault="00D651B9" w:rsidP="009F5E2B">
          <w:pPr>
            <w:pStyle w:val="Puntoelenco"/>
          </w:pPr>
          <w:r>
            <w:rPr>
              <w:lang w:bidi="it-IT"/>
            </w:rPr>
            <w:t>Per applicare una formattazione con un semplice clic del mouse, esaminare la sezione Stili nella scheda Home della barra multifunzione.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FF2177">
          <w:rPr>
            <w:noProof/>
            <w:lang w:bidi="it-IT"/>
          </w:rPr>
          <w:t>0</w:t>
        </w:r>
        <w:r>
          <w:rPr>
            <w:noProof/>
            <w:lang w:bidi="it-I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FF2177">
    <w:pPr>
      <w:pStyle w:val="Pidipagina"/>
    </w:pPr>
    <w:sdt>
      <w:sdtPr>
        <w:alias w:val="Indirizzo | CAP città (provincia):"/>
        <w:tag w:val="Indirizzo | CAP città (provincia)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>
          <w:rPr>
            <w:lang w:bidi="it-IT"/>
          </w:rPr>
          <w:t>Indirizzo | CAP città (provincia)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Numeroelenco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Puntoelenco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efaultTableStyle w:val="Documentoazienda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227DF5"/>
    <w:rsid w:val="002D22E0"/>
    <w:rsid w:val="003008EC"/>
    <w:rsid w:val="003112E5"/>
    <w:rsid w:val="0075279C"/>
    <w:rsid w:val="009F5E2B"/>
    <w:rsid w:val="00B71C13"/>
    <w:rsid w:val="00C52FC2"/>
    <w:rsid w:val="00D4304F"/>
    <w:rsid w:val="00D651B9"/>
    <w:rsid w:val="00E53907"/>
    <w:rsid w:val="00EC0F68"/>
    <w:rsid w:val="00EC5313"/>
    <w:rsid w:val="00FB431B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it-IT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C5313"/>
    <w:rPr>
      <w:color w:val="595959" w:themeColor="text1" w:themeTint="A6"/>
    </w:rPr>
  </w:style>
  <w:style w:type="paragraph" w:styleId="Titolo1">
    <w:name w:val="heading 1"/>
    <w:basedOn w:val="Normale"/>
    <w:link w:val="Titolo1Carattere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elenco3-colore1">
    <w:name w:val="List Table 3 Accent 1"/>
    <w:basedOn w:val="Tabellanorma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Puntoelenco">
    <w:name w:val="List Bullet"/>
    <w:basedOn w:val="Normale"/>
    <w:uiPriority w:val="31"/>
    <w:qFormat/>
    <w:pPr>
      <w:numPr>
        <w:numId w:val="8"/>
      </w:num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cumentoaziendale">
    <w:name w:val="Documento aziendale"/>
    <w:basedOn w:val="Tabellanorma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0072C6" w:themeColor="accent1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0072C6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stosegnaposto">
    <w:name w:val="Placeholder Text"/>
    <w:basedOn w:val="Carpredefinitoparagrafo"/>
    <w:uiPriority w:val="99"/>
    <w:semiHidden/>
    <w:rsid w:val="00EC0F68"/>
    <w:rPr>
      <w:color w:val="595959" w:themeColor="text1" w:themeTint="A6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FFFFFF" w:themeColor="background1"/>
      <w:shd w:val="clear" w:color="auto" w:fill="0072C6" w:themeFill="accent1"/>
    </w:rPr>
  </w:style>
  <w:style w:type="paragraph" w:styleId="Citazione">
    <w:name w:val="Quote"/>
    <w:basedOn w:val="Normale"/>
    <w:next w:val="Normale"/>
    <w:link w:val="CitazioneCarattere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umeroelenco">
    <w:name w:val="List Number"/>
    <w:basedOn w:val="Normale"/>
    <w:uiPriority w:val="32"/>
    <w:qFormat/>
    <w:pPr>
      <w:numPr>
        <w:numId w:val="7"/>
      </w:numPr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B431B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43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897AE8" w:rsidP="00897AE8">
          <w:pPr>
            <w:pStyle w:val="AF433146970D42F4A6741580C1F68224"/>
          </w:pPr>
          <w:r>
            <w:rPr>
              <w:lang w:bidi="it-IT"/>
            </w:rPr>
            <w:t>titolo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897AE8" w:rsidP="00897AE8">
          <w:pPr>
            <w:pStyle w:val="58A88614616A4A4B95BFFDDF36F565788"/>
          </w:pPr>
          <w:r>
            <w:rPr>
              <w:lang w:bidi="it-IT"/>
            </w:rPr>
            <w:t>Per iniziare immediatamente, fare clic su un testo segnaposto, come questo, e iniziare a digitare.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897AE8" w:rsidP="00897AE8">
          <w:pPr>
            <w:pStyle w:val="BCED6041CF4843C396572012B9EB46AA"/>
          </w:pPr>
          <w:r>
            <w:rPr>
              <w:lang w:bidi="it-IT"/>
            </w:rPr>
            <w:t>Titolo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897AE8" w:rsidP="00897AE8">
          <w:pPr>
            <w:pStyle w:val="679385A8D2FA4A74944629FC985C97D46"/>
          </w:pPr>
          <w:r>
            <w:rPr>
              <w:lang w:bidi="it-IT"/>
            </w:rPr>
            <w:t>Visualizzare e modificare questo documento in Word nel computer, nel tablet o nel telefono. È possibile modificare il testo, inserire contenuti come immagini, forme e tabelle, quindi salvare facilmente il documento nel cloud da Word nei dispositivi Windows, Mac, Android o iOS.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897AE8" w:rsidP="00897AE8">
          <w:pPr>
            <w:pStyle w:val="E07C8E2A88164F95A0E6829191B5447B"/>
          </w:pPr>
          <w:r>
            <w:rPr>
              <w:lang w:bidi="it-IT"/>
            </w:rPr>
            <w:t>"Citazione"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897AE8" w:rsidP="00897AE8">
          <w:pPr>
            <w:pStyle w:val="7F82626190FC4BDC993B1B1FD6B1C14D4"/>
          </w:pPr>
          <w:r>
            <w:rPr>
              <w:lang w:bidi="it-IT"/>
            </w:rPr>
            <w:t>Usare gli stili per formattare i documenti di Word in modo rapido e immediato: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897AE8" w:rsidRDefault="00897AE8">
          <w:pPr>
            <w:pStyle w:val="Puntoelenco"/>
          </w:pPr>
          <w:r>
            <w:rPr>
              <w:lang w:bidi="it-IT"/>
            </w:rPr>
            <w:t>Ad esempio, per questo testo si usa lo stile Elenco puntato.</w:t>
          </w:r>
        </w:p>
        <w:p w:rsidR="0004701F" w:rsidRDefault="00897AE8" w:rsidP="00897AE8">
          <w:pPr>
            <w:pStyle w:val="E2C37B83421E4D318575DE3A298778327"/>
          </w:pPr>
          <w:r>
            <w:rPr>
              <w:lang w:bidi="it-IT"/>
            </w:rPr>
            <w:t>Per applicare una formattazione con un semplice clic del mouse, esaminare la sezione Stili nella scheda Home della barra multifunzione.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897AE8" w:rsidP="00897AE8">
          <w:pPr>
            <w:pStyle w:val="11953A667201402A8EBF75AF5AC7E6881"/>
          </w:pPr>
          <w:r>
            <w:rPr>
              <w:lang w:bidi="it-IT"/>
            </w:rPr>
            <w:t>Indirizzo | CAP città (provincia)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Puntoelenco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87489D"/>
    <w:rsid w:val="00897AE8"/>
    <w:rsid w:val="008F7DCF"/>
    <w:rsid w:val="00B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7AE8"/>
    <w:rPr>
      <w:color w:val="595959" w:themeColor="text1" w:themeTint="A6"/>
    </w:rPr>
  </w:style>
  <w:style w:type="paragraph" w:styleId="Puntoelenco">
    <w:name w:val="List Bullet"/>
    <w:basedOn w:val="Normale"/>
    <w:uiPriority w:val="31"/>
    <w:qFormat/>
    <w:rsid w:val="00897AE8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897AE8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  <w:lang w:eastAsia="ja-JP"/>
    </w:rPr>
  </w:style>
  <w:style w:type="paragraph" w:customStyle="1" w:styleId="58A88614616A4A4B95BFFDDF36F565788">
    <w:name w:val="58A88614616A4A4B95BFFDDF36F565788"/>
    <w:rsid w:val="00897AE8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">
    <w:name w:val="BCED6041CF4843C396572012B9EB46AA"/>
    <w:rsid w:val="00897AE8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/>
    </w:rPr>
  </w:style>
  <w:style w:type="paragraph" w:customStyle="1" w:styleId="679385A8D2FA4A74944629FC985C97D46">
    <w:name w:val="679385A8D2FA4A74944629FC985C97D46"/>
    <w:rsid w:val="00897AE8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">
    <w:name w:val="E07C8E2A88164F95A0E6829191B5447B"/>
    <w:rsid w:val="00897AE8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4472C4" w:themeColor="accent1"/>
      <w:sz w:val="40"/>
      <w:szCs w:val="24"/>
      <w:lang w:eastAsia="ja-JP"/>
    </w:rPr>
  </w:style>
  <w:style w:type="paragraph" w:customStyle="1" w:styleId="7F82626190FC4BDC993B1B1FD6B1C14D4">
    <w:name w:val="7F82626190FC4BDC993B1B1FD6B1C14D4"/>
    <w:rsid w:val="00897AE8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7">
    <w:name w:val="E2C37B83421E4D318575DE3A298778327"/>
    <w:rsid w:val="00897AE8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1">
    <w:name w:val="11953A667201402A8EBF75AF5AC7E6881"/>
    <w:rsid w:val="00897AE8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Office_10456621_TF16392933_TF16392933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2016-09-08T21:27:00Z</dcterms:created>
  <dcterms:modified xsi:type="dcterms:W3CDTF">2016-11-30T09:57:00Z</dcterms:modified>
</cp:coreProperties>
</file>