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Immettere il titolo dell'elenco:"/>
        <w:tag w:val="Immettere il titolo dell'elenco:"/>
        <w:id w:val="1582108915"/>
        <w:placeholder>
          <w:docPart w:val="175D2BE256254702A8120EC400264DDA"/>
        </w:placeholder>
        <w:temporary/>
        <w:showingPlcHdr/>
        <w15:appearance w15:val="hidden"/>
      </w:sdtPr>
      <w:sdtEndPr/>
      <w:sdtContent>
        <w:p w:rsidR="009225CF" w:rsidRPr="00CD666D" w:rsidRDefault="00CD666D">
          <w:pPr>
            <w:pStyle w:val="Titolo1"/>
          </w:pPr>
          <w:r w:rsidRPr="00B75702">
            <w:rPr>
              <w:lang w:bidi="it-IT"/>
            </w:rPr>
            <w:t>Titol</w:t>
          </w:r>
          <w:bookmarkStart w:id="0" w:name="_GoBack"/>
          <w:bookmarkEnd w:id="0"/>
          <w:r w:rsidRPr="00B75702">
            <w:rPr>
              <w:lang w:bidi="it-IT"/>
            </w:rPr>
            <w:t>o elenco</w:t>
          </w:r>
        </w:p>
      </w:sdtContent>
    </w:sdt>
    <w:sdt>
      <w:sdtPr>
        <w:alias w:val="Immettere il corpo del testo:"/>
        <w:tag w:val="Immettere il corpo del testo:"/>
        <w:id w:val="-626401705"/>
        <w:placeholder>
          <w:docPart w:val="87E5DBF3AA36404685E661A6A74B0B9C"/>
        </w:placeholder>
        <w:temporary/>
        <w:showingPlcHdr/>
        <w15:appearance w15:val="hidden"/>
      </w:sdtPr>
      <w:sdtEndPr/>
      <w:sdtContent>
        <w:p w:rsidR="009225CF" w:rsidRDefault="00CD666D">
          <w:r w:rsidRPr="00B75702">
            <w:rPr>
              <w:lang w:bidi="it-IT"/>
            </w:rPr>
            <w:t>Se si è già pronti per scrivere, è sufficiente selezionare una riga di testo e iniziare a digitare per sostituirla con testo personalizzato.</w:t>
          </w:r>
        </w:p>
      </w:sdtContent>
    </w:sdt>
    <w:sdt>
      <w:sdtPr>
        <w:alias w:val="Immettere il contenuto dell'elenco:"/>
        <w:tag w:val="Immettere il contenuto dell'elenco:"/>
        <w:id w:val="-1269779917"/>
        <w:placeholder>
          <w:docPart w:val="A6C5EAD44A6E4858925D61A362B40D57"/>
        </w:placeholder>
        <w:temporary/>
        <w:showingPlcHdr/>
        <w15:appearance w15:val="hidden"/>
      </w:sdtPr>
      <w:sdtEndPr/>
      <w:sdtContent>
        <w:p w:rsidR="00CD666D" w:rsidRPr="00CD666D" w:rsidRDefault="00CD666D" w:rsidP="00CD666D">
          <w:pPr>
            <w:pStyle w:val="Puntoelenco"/>
          </w:pPr>
          <w:r w:rsidRPr="00CD666D">
            <w:rPr>
              <w:lang w:bidi="it-IT"/>
            </w:rPr>
            <w:t>Serve un titolo? Nella scheda Home fare clic sullo stile del titolo preferito nella raccolta Stili.</w:t>
          </w:r>
        </w:p>
        <w:p w:rsidR="00CD666D" w:rsidRPr="00CD666D" w:rsidRDefault="00CD666D" w:rsidP="00CD666D">
          <w:pPr>
            <w:pStyle w:val="Puntoelenco"/>
          </w:pPr>
          <w:r w:rsidRPr="00CD666D">
            <w:rPr>
              <w:lang w:bidi="it-IT"/>
            </w:rPr>
            <w:t>Questo stile si chiama Punto elenco.</w:t>
          </w:r>
        </w:p>
      </w:sdtContent>
    </w:sdt>
    <w:sectPr w:rsidR="00CD666D" w:rsidRPr="00CD6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59" w:rsidRDefault="00B12859">
      <w:r>
        <w:separator/>
      </w:r>
    </w:p>
    <w:p w:rsidR="00B12859" w:rsidRDefault="00B12859"/>
  </w:endnote>
  <w:endnote w:type="continuationSeparator" w:id="0">
    <w:p w:rsidR="00B12859" w:rsidRDefault="00B12859">
      <w:r>
        <w:continuationSeparator/>
      </w:r>
    </w:p>
    <w:p w:rsidR="00B12859" w:rsidRDefault="00B128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la layout numero di pagina piè di pagina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9225CF">
          <w:tc>
            <w:tcPr>
              <w:tcW w:w="3116" w:type="dxa"/>
            </w:tcPr>
            <w:p w:rsidR="009225CF" w:rsidRDefault="00176DD5">
              <w:pPr>
                <w:pStyle w:val="Pidipagina"/>
              </w:pPr>
              <w:r>
                <w:rPr>
                  <w:lang w:bidi="it-IT"/>
                </w:rPr>
                <w:fldChar w:fldCharType="begin"/>
              </w:r>
              <w:r>
                <w:rPr>
                  <w:lang w:bidi="it-IT"/>
                </w:rPr>
                <w:instrText xml:space="preserve"> PAGE   \* MERGEFORMAT </w:instrText>
              </w:r>
              <w:r>
                <w:rPr>
                  <w:lang w:bidi="it-IT"/>
                </w:rPr>
                <w:fldChar w:fldCharType="separate"/>
              </w:r>
              <w:r w:rsidR="00CD666D">
                <w:rPr>
                  <w:noProof/>
                  <w:lang w:bidi="it-IT"/>
                </w:rPr>
                <w:t>2</w:t>
              </w:r>
              <w:r>
                <w:rPr>
                  <w:noProof/>
                  <w:lang w:bidi="it-IT"/>
                </w:rPr>
                <w:fldChar w:fldCharType="end"/>
              </w:r>
            </w:p>
          </w:tc>
          <w:tc>
            <w:tcPr>
              <w:tcW w:w="3117" w:type="dxa"/>
            </w:tcPr>
            <w:p w:rsidR="009225CF" w:rsidRDefault="009225CF">
              <w:pPr>
                <w:pStyle w:val="Pidipagina"/>
                <w:jc w:val="center"/>
              </w:pPr>
            </w:p>
          </w:tc>
          <w:tc>
            <w:tcPr>
              <w:tcW w:w="3117" w:type="dxa"/>
            </w:tcPr>
            <w:p w:rsidR="009225CF" w:rsidRDefault="009225CF">
              <w:pPr>
                <w:pStyle w:val="Pidipagina"/>
                <w:jc w:val="right"/>
              </w:pPr>
            </w:p>
          </w:tc>
        </w:tr>
      </w:sdtContent>
    </w:sdt>
  </w:tbl>
  <w:p w:rsidR="009225CF" w:rsidRDefault="009225C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59" w:rsidRDefault="00B12859">
      <w:r>
        <w:separator/>
      </w:r>
    </w:p>
    <w:p w:rsidR="00B12859" w:rsidRDefault="00B12859"/>
  </w:footnote>
  <w:footnote w:type="continuationSeparator" w:id="0">
    <w:p w:rsidR="00B12859" w:rsidRDefault="00B12859">
      <w:r>
        <w:continuationSeparator/>
      </w:r>
    </w:p>
    <w:p w:rsidR="00B12859" w:rsidRDefault="00B128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FE94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E"/>
    <w:multiLevelType w:val="singleLevel"/>
    <w:tmpl w:val="1EF299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80"/>
    <w:multiLevelType w:val="singleLevel"/>
    <w:tmpl w:val="D36C90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92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5E86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FC0322"/>
    <w:multiLevelType w:val="multilevel"/>
    <w:tmpl w:val="015ED804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D6774B8"/>
    <w:multiLevelType w:val="multilevel"/>
    <w:tmpl w:val="10D6289E"/>
    <w:lvl w:ilvl="0">
      <w:start w:val="1"/>
      <w:numFmt w:val="bullet"/>
      <w:pStyle w:val="Puntoelenco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CF"/>
    <w:rsid w:val="000F74F0"/>
    <w:rsid w:val="00104A26"/>
    <w:rsid w:val="00176DD5"/>
    <w:rsid w:val="00263DFE"/>
    <w:rsid w:val="005D08CF"/>
    <w:rsid w:val="006F22E5"/>
    <w:rsid w:val="007B01B5"/>
    <w:rsid w:val="008F0388"/>
    <w:rsid w:val="00907B60"/>
    <w:rsid w:val="009225CF"/>
    <w:rsid w:val="00B12859"/>
    <w:rsid w:val="00B75702"/>
    <w:rsid w:val="00B75EE5"/>
    <w:rsid w:val="00BE379B"/>
    <w:rsid w:val="00BF1205"/>
    <w:rsid w:val="00C279D4"/>
    <w:rsid w:val="00CB496D"/>
    <w:rsid w:val="00CD666D"/>
    <w:rsid w:val="00D42563"/>
    <w:rsid w:val="00E056BF"/>
    <w:rsid w:val="00ED09CD"/>
    <w:rsid w:val="00F4775B"/>
    <w:rsid w:val="00F7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it-IT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D42563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uiPriority w:val="9"/>
    <w:qFormat/>
    <w:pPr>
      <w:numPr>
        <w:numId w:val="1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umeroelenco">
    <w:name w:val="List Number"/>
    <w:basedOn w:val="Normale"/>
    <w:uiPriority w:val="9"/>
    <w:qFormat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styleId="Testosegnaposto">
    <w:name w:val="Placeholder Text"/>
    <w:basedOn w:val="Carpredefinitoparagrafo"/>
    <w:uiPriority w:val="99"/>
    <w:semiHidden/>
    <w:rsid w:val="00D42563"/>
    <w:rPr>
      <w:color w:val="595959" w:themeColor="text1" w:themeTint="A6"/>
    </w:rPr>
  </w:style>
  <w:style w:type="paragraph" w:styleId="Titolo">
    <w:name w:val="Title"/>
    <w:basedOn w:val="Normale"/>
    <w:link w:val="TitoloCarattere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caps/>
      <w:sz w:val="4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olodellibro">
    <w:name w:val="Book Title"/>
    <w:basedOn w:val="Carpredefinitoparagrafo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semiHidden/>
    <w:unhideWhenUsed/>
    <w:qFormat/>
    <w:rPr>
      <w:b/>
      <w:iCs/>
      <w:color w:val="262626" w:themeColor="text1" w:themeTint="D9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  <w:sz w:val="36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sz w:val="36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79B"/>
    <w:rPr>
      <w:rFonts w:ascii="Segoe UI" w:hAnsi="Segoe UI" w:cs="Segoe UI"/>
      <w:sz w:val="22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E379B"/>
    <w:rPr>
      <w:sz w:val="22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E379B"/>
    <w:rPr>
      <w:sz w:val="22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E379B"/>
    <w:pPr>
      <w:ind w:left="360"/>
    </w:pPr>
    <w:rPr>
      <w:sz w:val="22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E379B"/>
    <w:rPr>
      <w:sz w:val="22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E379B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E379B"/>
    <w:pPr>
      <w:spacing w:line="240" w:lineRule="auto"/>
    </w:pPr>
    <w:rPr>
      <w:sz w:val="22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E379B"/>
    <w:rPr>
      <w:sz w:val="22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37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379B"/>
    <w:rPr>
      <w:b/>
      <w:bCs/>
      <w:sz w:val="22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E379B"/>
    <w:rPr>
      <w:rFonts w:ascii="Segoe UI" w:hAnsi="Segoe UI" w:cs="Segoe UI"/>
      <w:sz w:val="22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E379B"/>
    <w:rPr>
      <w:sz w:val="22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BE379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379B"/>
    <w:rPr>
      <w:sz w:val="22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BE379B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E379B"/>
    <w:rPr>
      <w:rFonts w:ascii="Consolas" w:hAnsi="Consolas"/>
      <w:sz w:val="22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BE37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BE379B"/>
    <w:rPr>
      <w:rFonts w:ascii="Consolas" w:hAnsi="Consolas"/>
      <w:sz w:val="22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E379B"/>
    <w:rPr>
      <w:rFonts w:ascii="Consolas" w:hAnsi="Consolas"/>
      <w:sz w:val="22"/>
      <w:szCs w:val="21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D425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D4256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D425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5D2BE256254702A8120EC40026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D91C-D55D-4965-9DEF-74FAFF505466}"/>
      </w:docPartPr>
      <w:docPartBody>
        <w:p w:rsidR="00070FA1" w:rsidRDefault="008033CC">
          <w:r w:rsidRPr="00B75702">
            <w:rPr>
              <w:lang w:bidi="it-IT"/>
            </w:rPr>
            <w:t>Titolo elenco</w:t>
          </w:r>
        </w:p>
      </w:docPartBody>
    </w:docPart>
    <w:docPart>
      <w:docPartPr>
        <w:name w:val="87E5DBF3AA36404685E661A6A74B0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0AC2-4711-4714-857D-0725D4EDBE0A}"/>
      </w:docPartPr>
      <w:docPartBody>
        <w:p w:rsidR="00070FA1" w:rsidRDefault="008033CC">
          <w:r w:rsidRPr="00B75702">
            <w:rPr>
              <w:lang w:bidi="it-IT"/>
            </w:rPr>
            <w:t>Se si è già pronti per scrivere, è sufficiente selezionare una riga di testo e iniziare a digitare per sostituirla con testo personalizzato.</w:t>
          </w:r>
        </w:p>
      </w:docPartBody>
    </w:docPart>
    <w:docPart>
      <w:docPartPr>
        <w:name w:val="A6C5EAD44A6E4858925D61A362B40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8A977-2D61-42E1-ABA1-F29935F6619D}"/>
      </w:docPartPr>
      <w:docPartBody>
        <w:p w:rsidR="008033CC" w:rsidRPr="00CD666D" w:rsidRDefault="008033CC" w:rsidP="00CD666D">
          <w:pPr>
            <w:pStyle w:val="Puntoelenco"/>
          </w:pPr>
          <w:r w:rsidRPr="00CD666D">
            <w:rPr>
              <w:lang w:bidi="it-IT"/>
            </w:rPr>
            <w:t>Serve un titolo? Nella scheda Home fare clic sullo stile del titolo preferito nella raccolta Stili.</w:t>
          </w:r>
        </w:p>
        <w:p w:rsidR="00070FA1" w:rsidRDefault="008033CC">
          <w:r w:rsidRPr="00CD666D">
            <w:rPr>
              <w:lang w:bidi="it-IT"/>
            </w:rPr>
            <w:t>Questo stile si chiama Punto elenco.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774B8"/>
    <w:multiLevelType w:val="multilevel"/>
    <w:tmpl w:val="10D6289E"/>
    <w:lvl w:ilvl="0">
      <w:start w:val="1"/>
      <w:numFmt w:val="bullet"/>
      <w:pStyle w:val="Puntoelenco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76"/>
    <w:rsid w:val="00052476"/>
    <w:rsid w:val="00070FA1"/>
    <w:rsid w:val="006030B2"/>
    <w:rsid w:val="008033CC"/>
    <w:rsid w:val="00B9441C"/>
    <w:rsid w:val="00C03EFE"/>
    <w:rsid w:val="00F2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52476"/>
    <w:rPr>
      <w:color w:val="595959" w:themeColor="text1" w:themeTint="A6"/>
    </w:rPr>
  </w:style>
  <w:style w:type="paragraph" w:styleId="Puntoelenco">
    <w:name w:val="List Bullet"/>
    <w:basedOn w:val="Normale"/>
    <w:uiPriority w:val="9"/>
    <w:qFormat/>
    <w:rsid w:val="008033CC"/>
    <w:pPr>
      <w:numPr>
        <w:numId w:val="1"/>
      </w:numPr>
      <w:spacing w:after="120"/>
    </w:pPr>
    <w:rPr>
      <w:rFonts w:eastAsiaTheme="minorHAnsi"/>
      <w:color w:val="595959" w:themeColor="text1" w:themeTint="A6"/>
      <w:sz w:val="30"/>
      <w:szCs w:val="3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Office_9527107_TF16392903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2016-07-22T10:24:00Z</dcterms:created>
  <dcterms:modified xsi:type="dcterms:W3CDTF">2017-01-25T14:04:00Z</dcterms:modified>
</cp:coreProperties>
</file>