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23409B">
      <w:pPr>
        <w:pStyle w:val="Titolo"/>
      </w:pPr>
      <w:sdt>
        <w:sdtPr>
          <w:alias w:val="Immettere il titolo:"/>
          <w:tag w:val="Immettere il titolo:"/>
          <w:id w:val="-1297677176"/>
          <w:placeholder>
            <w:docPart w:val="D567948DA615478388AD899B1A7FB650"/>
          </w:placeholder>
          <w:temporary/>
          <w:showingPlcHdr/>
          <w15:appearance w15:val="hidden"/>
        </w:sdtPr>
        <w:sdtEndPr/>
        <w:sdtContent>
          <w:r w:rsidR="00A4757D">
            <w:rPr>
              <w:lang w:bidi="it-IT"/>
            </w:rPr>
            <w:t>Aggiungere qui il titolo, fino a 12 parole, su una o due righe</w:t>
          </w:r>
        </w:sdtContent>
      </w:sdt>
    </w:p>
    <w:p w:rsidR="004D6B86" w:rsidRDefault="0023409B">
      <w:pPr>
        <w:pStyle w:val="Titolo21"/>
      </w:pPr>
      <w:sdt>
        <w:sdtPr>
          <w:alias w:val="Immettere i nomi degli autori, nome e cognome, omettere titoli e titoli di studio:"/>
          <w:tag w:val="Immettere i nomi degli autori, nome e cognome, omettere titoli e titoli di studio:"/>
          <w:id w:val="-523712377"/>
          <w:placeholder>
            <w:docPart w:val="75C00747E3794007AE56F21EF236E85D"/>
          </w:placeholder>
          <w:temporary/>
          <w:showingPlcHdr/>
          <w15:appearance w15:val="hidden"/>
        </w:sdtPr>
        <w:sdtEndPr/>
        <w:sdtContent>
          <w:r w:rsidR="00A4757D">
            <w:rPr>
              <w:lang w:bidi="it-IT"/>
            </w:rPr>
            <w:t>Nome autori, nome e cognome, omettere titoli e titoli di studio</w:t>
          </w:r>
        </w:sdtContent>
      </w:sdt>
    </w:p>
    <w:p w:rsidR="004D6B86" w:rsidRDefault="0023409B">
      <w:pPr>
        <w:pStyle w:val="Titolo21"/>
      </w:pPr>
      <w:sdt>
        <w:sdtPr>
          <w:alias w:val="Immettere le affiliazioni istituzionali"/>
          <w:tag w:val="Immettere le affiliazioni istituzionali"/>
          <w:id w:val="2102991146"/>
          <w:placeholder>
            <w:docPart w:val="A5F979FCFE2C41009BC2FFDE8CE95671"/>
          </w:placeholder>
          <w:temporary/>
          <w:showingPlcHdr/>
          <w15:appearance w15:val="hidden"/>
        </w:sdtPr>
        <w:sdtEndPr/>
        <w:sdtContent>
          <w:r w:rsidR="00A4757D">
            <w:rPr>
              <w:lang w:bidi="it-IT"/>
            </w:rPr>
            <w:t>Affiliazioni istituzionali</w:t>
          </w:r>
        </w:sdtContent>
      </w:sdt>
    </w:p>
    <w:p w:rsidR="004D6B86" w:rsidRDefault="00345333">
      <w:pPr>
        <w:pStyle w:val="Titolo"/>
      </w:pPr>
      <w:r>
        <w:rPr>
          <w:lang w:bidi="it-IT"/>
        </w:rPr>
        <w:t>Nota autore</w:t>
      </w:r>
    </w:p>
    <w:sdt>
      <w:sdtPr>
        <w:alias w:val="Immettere eventuali informazioni su sovvenzioni/finanziamenti e un indirizzo postale completo:"/>
        <w:tag w:val="Immettere eventuali informazioni su sovvenzioni/finanziamenti e un indirizzo postale completo:"/>
        <w:id w:val="-1343462672"/>
        <w:placeholder>
          <w:docPart w:val="B7B2064CEC7B4C158DB5C945CEE9D28E"/>
        </w:placeholder>
        <w:temporary/>
        <w:showingPlcHdr/>
        <w15:appearance w15:val="hidden"/>
      </w:sdtPr>
      <w:sdtEndPr/>
      <w:sdtContent>
        <w:p w:rsidR="004D6B86" w:rsidRPr="00A4757D" w:rsidRDefault="00A4757D">
          <w:r>
            <w:rPr>
              <w:lang w:bidi="it-IT"/>
            </w:rPr>
            <w:t>Includere eventuali informazioni su sovvenzioni/finanziamenti e un indirizzo postale completo.</w:t>
          </w:r>
        </w:p>
      </w:sdtContent>
    </w:sdt>
    <w:p w:rsidR="004D6B86" w:rsidRDefault="00345333">
      <w:pPr>
        <w:pStyle w:val="Titolosezione"/>
      </w:pPr>
      <w:r>
        <w:rPr>
          <w:lang w:bidi="it-IT"/>
        </w:rPr>
        <w:lastRenderedPageBreak/>
        <w:t>Sunto</w:t>
      </w:r>
    </w:p>
    <w:sdt>
      <w:sdtPr>
        <w:alias w:val="Immettere il contenuto del sunto:"/>
        <w:tag w:val="Immettere il contenuto del sunto:"/>
        <w:id w:val="1605225004"/>
        <w:placeholder>
          <w:docPart w:val="9A3B440A283E4E17A129EB6E96E4AE29"/>
        </w:placeholder>
        <w:temporary/>
        <w:showingPlcHdr/>
        <w15:appearance w15:val="hidden"/>
      </w:sdtPr>
      <w:sdtEndPr/>
      <w:sdtContent>
        <w:p w:rsidR="004D6B86" w:rsidRPr="004D4F8C" w:rsidRDefault="004D4F8C">
          <w:pPr>
            <w:pStyle w:val="Nessunaspaziatura"/>
          </w:pPr>
          <w:r>
            <w:rPr>
              <w:lang w:bidi="it-IT"/>
            </w:rPr>
            <w:t xml:space="preserve">Il sunto dovrebbe essere composto da un unico paragrafo di 150-250 parole. Non è rientrato. I titoli di sezione, come </w:t>
          </w:r>
          <w:r>
            <w:rPr>
              <w:rStyle w:val="Enfasicorsivo"/>
              <w:lang w:bidi="it-IT"/>
            </w:rPr>
            <w:t>Sunto</w:t>
          </w:r>
          <w:r>
            <w:rPr>
              <w:lang w:bidi="it-IT"/>
            </w:rPr>
            <w:t>, non vengono considerati titoli, quindi non hanno il formato del titolo in grassetto ma lo stile Titolo sezione. Questo stile inizia automaticamente la sezione in una nuova pagina, quindi non è necessario aggiungere interruzioni di pagina. Per visualizzare il documento con l'impaginazione, nella scheda Visualizza fare clic su Visualizzazione di lettura. Si noti che tutti gli stili di testo per questo modello sono disponibili nella raccolta Stili della scheda Home sulla barra multifunzione.</w:t>
          </w:r>
        </w:p>
      </w:sdtContent>
    </w:sdt>
    <w:p w:rsidR="004D6B86" w:rsidRDefault="00345333">
      <w:r>
        <w:rPr>
          <w:rStyle w:val="Enfasicorsivo"/>
          <w:lang w:bidi="it-IT"/>
        </w:rPr>
        <w:t>Parole chiave</w:t>
      </w:r>
      <w:r w:rsidR="004D4F8C">
        <w:rPr>
          <w:lang w:bidi="it-IT"/>
        </w:rPr>
        <w:t xml:space="preserve">: </w:t>
      </w:r>
      <w:sdt>
        <w:sdtPr>
          <w:alias w:val="Immettere le parole chiave:"/>
          <w:tag w:val="Immettere le parole chiave:"/>
          <w:id w:val="1402711190"/>
          <w:placeholder>
            <w:docPart w:val="BA80090C7230490FAE092729CE0A0514"/>
          </w:placeholder>
          <w:temporary/>
          <w:showingPlcHdr/>
          <w15:appearance w15:val="hidden"/>
        </w:sdtPr>
        <w:sdtEndPr/>
        <w:sdtContent>
          <w:r w:rsidR="004D4F8C">
            <w:rPr>
              <w:lang w:bidi="it-IT"/>
            </w:rPr>
            <w:t xml:space="preserve">Aggiungere qui le parole chiave. Per sostituire questo o qualsiasi testo di suggerimento, è sufficiente selezionarlo e iniziare a digitare. </w:t>
          </w:r>
          <w:r w:rsidR="004D4F8C">
            <w:rPr>
              <w:color w:val="auto"/>
              <w:lang w:bidi="it-IT"/>
            </w:rPr>
            <w:t>Non includere spazi a destra o a sinistra dei caratteri nella selezione.</w:t>
          </w:r>
        </w:sdtContent>
      </w:sdt>
    </w:p>
    <w:p w:rsidR="006D7EE9" w:rsidRDefault="0023409B" w:rsidP="006D7EE9">
      <w:pPr>
        <w:pStyle w:val="Titolosezione"/>
      </w:pPr>
      <w:sdt>
        <w:sdtPr>
          <w:alias w:val="Immettere il titolo della sezione:"/>
          <w:tag w:val="Immettere il titolo della sezione:"/>
          <w:id w:val="542870367"/>
          <w:placeholder>
            <w:docPart w:val="1B0F6D7A7AE14E06862DE86614FBAB42"/>
          </w:placeholder>
          <w:temporary/>
          <w:showingPlcHdr/>
          <w15:appearance w15:val="hidden"/>
        </w:sdtPr>
        <w:sdtEndPr/>
        <w:sdtContent>
          <w:r w:rsidR="006D7EE9">
            <w:rPr>
              <w:lang w:bidi="it-IT"/>
            </w:rPr>
            <w:t>Aggiungere qui il titolo, fino a 12 parole, su una o due righe</w:t>
          </w:r>
        </w:sdtContent>
      </w:sdt>
    </w:p>
    <w:p w:rsidR="004D6B86" w:rsidRPr="00E7305D" w:rsidRDefault="0023409B" w:rsidP="006D7EE9">
      <w:sdt>
        <w:sdtPr>
          <w:alias w:val="Immettere il testo del paragrafo:"/>
          <w:tag w:val="Immettere il testo del paragrafo:"/>
          <w:id w:val="-1802684116"/>
          <w:placeholder>
            <w:docPart w:val="447C8DDABDF34611B59FA7865FD352E0"/>
          </w:placeholder>
          <w:temporary/>
          <w:showingPlcHdr/>
          <w15:appearance w15:val="hidden"/>
        </w:sdtPr>
        <w:sdtEndPr/>
        <w:sdtContent>
          <w:r w:rsidR="00E7305D">
            <w:rPr>
              <w:lang w:bidi="it-IT"/>
            </w:rPr>
            <w:t xml:space="preserve">Il corpo del documento è impostato con un rientro della prima riga di 1,27 cm e una spaziatura doppia. Lo stile APA fornisce fino a cinque livelli di titolo, mostrati nei paragrafi seguenti. Si noti che la parola </w:t>
          </w:r>
          <w:r w:rsidR="00E7305D">
            <w:rPr>
              <w:rStyle w:val="Enfasicorsivo"/>
              <w:lang w:bidi="it-IT"/>
            </w:rPr>
            <w:t>Introduzione</w:t>
          </w:r>
          <w:r w:rsidR="00E7305D">
            <w:rPr>
              <w:lang w:bidi="it-IT"/>
            </w:rPr>
            <w:t xml:space="preserve"> non deve essere usata come titolo iniziale perché si presuppone che il documento inizi con un'introduzione.</w:t>
          </w:r>
        </w:sdtContent>
      </w:sdt>
    </w:p>
    <w:sdt>
      <w:sdtPr>
        <w:alias w:val="Immettere il titolo 1:"/>
        <w:tag w:val="Immettere il titolo 1:"/>
        <w:id w:val="-1638413289"/>
        <w:placeholder>
          <w:docPart w:val="46AEB4B47D6F428585FB5A899F9259BE"/>
        </w:placeholder>
        <w:temporary/>
        <w:showingPlcHdr/>
        <w15:appearance w15:val="hidden"/>
      </w:sdtPr>
      <w:sdtEndPr/>
      <w:sdtContent>
        <w:p w:rsidR="004D6B86" w:rsidRPr="00C5686B" w:rsidRDefault="00C5686B">
          <w:pPr>
            <w:pStyle w:val="Titolo1"/>
          </w:pPr>
          <w:r>
            <w:rPr>
              <w:lang w:bidi="it-IT"/>
            </w:rPr>
            <w:t>Titolo 1</w:t>
          </w:r>
        </w:p>
      </w:sdtContent>
    </w:sdt>
    <w:p w:rsidR="004D6B86" w:rsidRDefault="0023409B">
      <w:sdt>
        <w:sdtPr>
          <w:alias w:val="Immettere il testo del paragrafo:"/>
          <w:tag w:val="Immettere il testo del paragrafo:"/>
          <w:id w:val="-1032563305"/>
          <w:placeholder>
            <w:docPart w:val="E05E02E671CF42268937103416CF3015"/>
          </w:placeholder>
          <w:temporary/>
          <w:showingPlcHdr/>
          <w15:appearance w15:val="hidden"/>
        </w:sdtPr>
        <w:sdtEndPr/>
        <w:sdtContent>
          <w:r w:rsidR="00C5686B">
            <w:rPr>
              <w:lang w:bidi="it-IT"/>
            </w:rPr>
            <w:t>I primi due livelli di titolo hanno un paragrafo specifico, come mostrato qui. I titoli 3, 4 e 5 sono titoli normali all'inizio del paragrafo.</w:t>
          </w:r>
        </w:sdtContent>
      </w:sdt>
    </w:p>
    <w:sdt>
      <w:sdtPr>
        <w:alias w:val="Immettere il titolo 2:"/>
        <w:tag w:val="Immettere il titolo 2:"/>
        <w:id w:val="1808819929"/>
        <w:placeholder>
          <w:docPart w:val="527BB78F60E348CFA14DF53400E8E241"/>
        </w:placeholder>
        <w:temporary/>
        <w:showingPlcHdr/>
        <w15:appearance w15:val="hidden"/>
      </w:sdtPr>
      <w:sdtEndPr/>
      <w:sdtContent>
        <w:p w:rsidR="004D6B86" w:rsidRPr="00C5686B" w:rsidRDefault="00C5686B">
          <w:pPr>
            <w:pStyle w:val="Titolo2"/>
          </w:pPr>
          <w:r>
            <w:rPr>
              <w:lang w:bidi="it-IT"/>
            </w:rPr>
            <w:t>Titolo 2</w:t>
          </w:r>
          <w:r>
            <w:rPr>
              <w:rStyle w:val="Rimandonotaapidipagina"/>
              <w:lang w:bidi="it-IT"/>
            </w:rPr>
            <w:t>1</w:t>
          </w:r>
        </w:p>
      </w:sdtContent>
    </w:sdt>
    <w:p w:rsidR="004D6B86" w:rsidRDefault="0023409B">
      <w:sdt>
        <w:sdtPr>
          <w:alias w:val="Immettere il testo del paragrafo:"/>
          <w:tag w:val="Immettere il testo del paragrafo:"/>
          <w:id w:val="409048861"/>
          <w:placeholder>
            <w:docPart w:val="006C12C5B64A4177BDB44081806DDC06"/>
          </w:placeholder>
          <w:temporary/>
          <w:showingPlcHdr/>
          <w15:appearance w15:val="hidden"/>
        </w:sdtPr>
        <w:sdtEndPr/>
        <w:sdtContent>
          <w:r w:rsidR="00C5686B">
            <w:rPr>
              <w:lang w:bidi="it-IT"/>
            </w:rPr>
            <w:t>Per i requisiti di formattazione APA, è facile digitare note e rimandi alle note a piè di pagina personalizzati. Per formattare un rimando a una nota a piè di pagina, selezionare il numero e quindi, nella raccolta Stili della scheda Home, fare clic su Rimando nota a piè di pagina.</w:t>
          </w:r>
        </w:sdtContent>
      </w:sdt>
    </w:p>
    <w:p w:rsidR="003F7CBD" w:rsidRPr="003F7CBD" w:rsidRDefault="0023409B" w:rsidP="003F7CBD">
      <w:pPr>
        <w:pStyle w:val="Titolo3"/>
      </w:pPr>
      <w:sdt>
        <w:sdtPr>
          <w:rPr>
            <w:rStyle w:val="Titolo3Carattere"/>
            <w:b/>
            <w:bCs/>
          </w:rPr>
          <w:alias w:val="Immettere il titolo 3:"/>
          <w:tag w:val="Immettere il titolo 3:"/>
          <w:id w:val="540102573"/>
          <w:placeholder>
            <w:docPart w:val="33AED0E9D49945F18CD02352DCF51B76"/>
          </w:placeholder>
          <w:temporary/>
          <w:showingPlcHdr/>
          <w15:appearance w15:val="hidden"/>
        </w:sdtPr>
        <w:sdtEndPr>
          <w:rPr>
            <w:rStyle w:val="Titolo3Carattere"/>
          </w:rPr>
        </w:sdtEndPr>
        <w:sdtContent>
          <w:r w:rsidR="00C5686B" w:rsidRPr="003F7CBD">
            <w:rPr>
              <w:rStyle w:val="Titolo3Carattere"/>
              <w:b/>
              <w:lang w:bidi="it-IT"/>
            </w:rPr>
            <w:t>Titolo 3</w:t>
          </w:r>
        </w:sdtContent>
      </w:sdt>
      <w:r w:rsidR="00E7305D" w:rsidRPr="003F7CBD">
        <w:rPr>
          <w:rStyle w:val="Titolo3Carattere"/>
          <w:b/>
          <w:lang w:bidi="it-IT"/>
        </w:rPr>
        <w:t>.</w:t>
      </w:r>
    </w:p>
    <w:p w:rsidR="00C5686B" w:rsidRDefault="0023409B">
      <w:sdt>
        <w:sdtPr>
          <w:alias w:val="Immettere il testo del paragrafo:"/>
          <w:tag w:val="Immettere il testo del paragrafo:"/>
          <w:id w:val="448216597"/>
          <w:placeholder>
            <w:docPart w:val="5A27A43C5DC04B4F9C6A45AF76A35F32"/>
          </w:placeholder>
          <w:temporary/>
          <w:showingPlcHdr/>
          <w15:appearance w15:val="hidden"/>
        </w:sdtPr>
        <w:sdtEndPr/>
        <w:sdtContent>
          <w:r w:rsidR="00E7305D">
            <w:rPr>
              <w:lang w:bidi="it-IT"/>
            </w:rPr>
            <w:t xml:space="preserve">Includere un punto alla fine di un titolo normale. Si noti che è possibile includere paragrafi consecutivi con titoli specifici, se appropriato. </w:t>
          </w:r>
        </w:sdtContent>
      </w:sdt>
    </w:p>
    <w:p w:rsidR="003F7CBD" w:rsidRPr="003F7CBD" w:rsidRDefault="0023409B" w:rsidP="003F7CBD">
      <w:pPr>
        <w:pStyle w:val="Titolo4"/>
      </w:pPr>
      <w:sdt>
        <w:sdtPr>
          <w:alias w:val="Immettere il titolo 4:"/>
          <w:tag w:val="Immettere il titolo 4:"/>
          <w:id w:val="901412898"/>
          <w:placeholder>
            <w:docPart w:val="664A405D15194A3DB4592F8662C6AD3B"/>
          </w:placeholder>
          <w:temporary/>
          <w:showingPlcHdr/>
          <w15:appearance w15:val="hidden"/>
        </w:sdtPr>
        <w:sdtEndPr/>
        <w:sdtContent>
          <w:r w:rsidR="00E7305D" w:rsidRPr="003F7CBD">
            <w:rPr>
              <w:rStyle w:val="Titolo4Carattere"/>
              <w:b/>
              <w:i/>
              <w:lang w:bidi="it-IT"/>
            </w:rPr>
            <w:t>Titolo 4</w:t>
          </w:r>
        </w:sdtContent>
      </w:sdt>
      <w:r w:rsidR="00E7305D" w:rsidRPr="003F7CBD">
        <w:rPr>
          <w:rStyle w:val="Titolo4Carattere"/>
          <w:b/>
          <w:i/>
          <w:lang w:bidi="it-IT"/>
        </w:rPr>
        <w:t>.</w:t>
      </w:r>
    </w:p>
    <w:p w:rsidR="004D6B86" w:rsidRDefault="0023409B">
      <w:pPr>
        <w:rPr>
          <w:b/>
          <w:bCs/>
        </w:rPr>
      </w:pPr>
      <w:sdt>
        <w:sdtPr>
          <w:alias w:val="Immettere il testo del paragrafo:"/>
          <w:tag w:val="Immettere il testo del paragrafo:"/>
          <w:id w:val="418754097"/>
          <w:placeholder>
            <w:docPart w:val="9666AAE7710D4CF18EF474176C4C7B4F"/>
          </w:placeholder>
          <w:temporary/>
          <w:showingPlcHdr/>
          <w15:appearance w15:val="hidden"/>
        </w:sdtPr>
        <w:sdtEndPr/>
        <w:sdtContent>
          <w:r w:rsidR="00E7305D">
            <w:rPr>
              <w:lang w:bidi="it-IT"/>
            </w:rPr>
            <w:t>Quando si usano i titoli, non saltare i livelli. Se è necessario un titolo 3, 4 o 5 senza testo a seguire prima del titolo successivo, aggiungere un punto alla fine del titolo e quindi iniziare un nuovo paragrafo per il sottotitolo e il relativo testo.</w:t>
          </w:r>
        </w:sdtContent>
      </w:sdt>
      <w:r w:rsidR="00345333">
        <w:rPr>
          <w:lang w:bidi="it-IT"/>
        </w:rPr>
        <w:t xml:space="preserve"> (Cognome, Anno)</w:t>
      </w:r>
    </w:p>
    <w:p w:rsidR="003F7CBD" w:rsidRPr="003F7CBD" w:rsidRDefault="0023409B" w:rsidP="003F7CBD">
      <w:pPr>
        <w:pStyle w:val="Titolo5"/>
      </w:pPr>
      <w:sdt>
        <w:sdtPr>
          <w:alias w:val="Immettere il titolo 5:"/>
          <w:tag w:val="Immettere il titolo 5:"/>
          <w:id w:val="-1713950659"/>
          <w:placeholder>
            <w:docPart w:val="B1C6368E4A24400BBA9C86F46AD6CC34"/>
          </w:placeholder>
          <w:temporary/>
          <w:showingPlcHdr/>
          <w15:appearance w15:val="hidden"/>
        </w:sdtPr>
        <w:sdtEndPr/>
        <w:sdtContent>
          <w:r w:rsidR="00E7305D" w:rsidRPr="003F7CBD">
            <w:rPr>
              <w:rStyle w:val="Titolo5Carattere"/>
              <w:i/>
              <w:lang w:bidi="it-IT"/>
            </w:rPr>
            <w:t>Titolo 5</w:t>
          </w:r>
        </w:sdtContent>
      </w:sdt>
      <w:r w:rsidR="00345333" w:rsidRPr="003F7CBD">
        <w:rPr>
          <w:rStyle w:val="Titolo5Carattere"/>
          <w:i/>
          <w:lang w:bidi="it-IT"/>
        </w:rPr>
        <w:t>.</w:t>
      </w:r>
    </w:p>
    <w:p w:rsidR="004D6B86" w:rsidRDefault="0023409B">
      <w:sdt>
        <w:sdtPr>
          <w:alias w:val="Immettere il testo del paragrafo:"/>
          <w:tag w:val="Immettere il testo del paragrafo:"/>
          <w:id w:val="1500621651"/>
          <w:placeholder>
            <w:docPart w:val="FB684A8CB2CE43E79B62B400B918A08A"/>
          </w:placeholder>
          <w:temporary/>
          <w:showingPlcHdr/>
          <w15:appearance w15:val="hidden"/>
        </w:sdtPr>
        <w:sdtEndPr/>
        <w:sdtContent>
          <w:r w:rsidR="00E7305D">
            <w:rPr>
              <w:lang w:bidi="it-IT"/>
            </w:rPr>
            <w:t>Come tutte le sezioni del documento, i riferimenti iniziano in una pagina specifica, come mostrato nella pagina seguente. Digitare semplicemente le citazioni nel testo come qualsiasi altro testo del documento, come mostrato alla fine di questo paragrafo e nel paragrafo precedente.</w:t>
          </w:r>
        </w:sdtContent>
      </w:sdt>
      <w:r w:rsidR="00345333">
        <w:rPr>
          <w:lang w:bidi="it-IT"/>
        </w:rPr>
        <w:t xml:space="preserve"> (Cognome, Anno)</w:t>
      </w:r>
    </w:p>
    <w:p w:rsidR="004D6B86" w:rsidRDefault="0023409B">
      <w:sdt>
        <w:sdtPr>
          <w:alias w:val="Immettere il testo del paragrafo:"/>
          <w:tag w:val="Immettere il testo del paragrafo:"/>
          <w:id w:val="-771783512"/>
          <w:placeholder>
            <w:docPart w:val="E506CAFABE994339A0A488207C7B469A"/>
          </w:placeholder>
          <w:temporary/>
          <w:showingPlcHdr/>
          <w15:appearance w15:val="hidden"/>
        </w:sdtPr>
        <w:sdtEndPr/>
        <w:sdtContent>
          <w:r w:rsidR="0061747E">
            <w:rPr>
              <w:lang w:bidi="it-IT"/>
            </w:rPr>
            <w:t>Per visualizzare il documento con il layout e la formattazione, ad esempio i rientri sporgenti, fare clic su Visualizzazione di lettura nella scheda Visualizza sulla barra multifunzione.</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itolosezione"/>
          </w:pPr>
          <w:r>
            <w:rPr>
              <w:lang w:bidi="it-IT"/>
            </w:rPr>
            <w:t>Riferimenti</w:t>
          </w:r>
        </w:p>
        <w:sdt>
          <w:sdtPr>
            <w:id w:val="-573587230"/>
            <w:bibliography/>
          </w:sdtPr>
          <w:sdtEndPr/>
          <w:sdtContent>
            <w:sdt>
              <w:sdtPr>
                <w:alias w:val="Immettere il riferimento dell'articolo:"/>
                <w:tag w:val="Immettere il riferimento dell'articolo:"/>
                <w:id w:val="281390320"/>
                <w:placeholder>
                  <w:docPart w:val="135D8F96126147CD935F9D9DA8A5C528"/>
                </w:placeholder>
                <w:temporary/>
                <w:showingPlcHdr/>
                <w15:appearance w15:val="hidden"/>
              </w:sdtPr>
              <w:sdtEndPr/>
              <w:sdtContent>
                <w:p w:rsidR="00097169" w:rsidRDefault="00097169" w:rsidP="00097169">
                  <w:pPr>
                    <w:pStyle w:val="Bibliografia"/>
                    <w:rPr>
                      <w:noProof/>
                    </w:rPr>
                  </w:pPr>
                  <w:r>
                    <w:rPr>
                      <w:noProof/>
                      <w:lang w:bidi="it-IT"/>
                    </w:rPr>
                    <w:t xml:space="preserve">Cognome, F. M. (Anno). Titolo articolo. </w:t>
                  </w:r>
                  <w:r>
                    <w:rPr>
                      <w:i/>
                      <w:noProof/>
                      <w:lang w:bidi="it-IT"/>
                    </w:rPr>
                    <w:t>Titolo rivista</w:t>
                  </w:r>
                  <w:r>
                    <w:rPr>
                      <w:noProof/>
                      <w:lang w:bidi="it-IT"/>
                    </w:rPr>
                    <w:t>, Pagine da-a.</w:t>
                  </w:r>
                </w:p>
              </w:sdtContent>
            </w:sdt>
            <w:sdt>
              <w:sdtPr>
                <w:alias w:val="Immettere il riferimento del libro:"/>
                <w:tag w:val="Immettere il riferimento del libro:"/>
                <w:id w:val="-1926867146"/>
                <w:placeholder>
                  <w:docPart w:val="DC49F08B89354B5489D3BB58207CA13F"/>
                </w:placeholder>
                <w:temporary/>
                <w:showingPlcHdr/>
                <w15:appearance w15:val="hidden"/>
              </w:sdtPr>
              <w:sdtEndPr/>
              <w:sdtContent>
                <w:p w:rsidR="00097169" w:rsidRDefault="00097169" w:rsidP="00097169">
                  <w:pPr>
                    <w:pStyle w:val="Bibliografia"/>
                  </w:pPr>
                  <w:r>
                    <w:rPr>
                      <w:noProof/>
                      <w:lang w:bidi="it-IT"/>
                    </w:rPr>
                    <w:t xml:space="preserve">Cognome, F. M. (Anno). </w:t>
                  </w:r>
                  <w:r>
                    <w:rPr>
                      <w:i/>
                      <w:noProof/>
                      <w:lang w:bidi="it-IT"/>
                    </w:rPr>
                    <w:t xml:space="preserve">Titolo libro. </w:t>
                  </w:r>
                  <w:r>
                    <w:rPr>
                      <w:noProof/>
                      <w:lang w:bidi="it-IT"/>
                    </w:rPr>
                    <w:t>Città: Nome editore</w:t>
                  </w:r>
                </w:p>
              </w:sdtContent>
            </w:sdt>
            <w:p w:rsidR="00097169" w:rsidRDefault="0023409B"/>
          </w:sdtContent>
        </w:sdt>
      </w:sdtContent>
    </w:sdt>
    <w:p w:rsidR="004D6B86" w:rsidRDefault="00345333">
      <w:pPr>
        <w:pStyle w:val="Titolosezione"/>
      </w:pPr>
      <w:r>
        <w:rPr>
          <w:lang w:bidi="it-IT"/>
        </w:rPr>
        <w:lastRenderedPageBreak/>
        <w:t>Note a piè di pagina</w:t>
      </w:r>
    </w:p>
    <w:sdt>
      <w:sdtPr>
        <w:alias w:val="Immettere le note a piè di pagina:"/>
        <w:tag w:val="Immettere le note a piè di pagina:"/>
        <w:id w:val="1383603944"/>
        <w:placeholder>
          <w:docPart w:val="0A139F623F1742B7BA6AA2AAD4DB95B9"/>
        </w:placeholder>
        <w:temporary/>
        <w:showingPlcHdr/>
        <w15:appearance w15:val="hidden"/>
      </w:sdtPr>
      <w:sdtEndPr/>
      <w:sdtContent>
        <w:p w:rsidR="0061747E" w:rsidRPr="0061747E" w:rsidRDefault="0061747E" w:rsidP="0061747E">
          <w:r>
            <w:rPr>
              <w:rStyle w:val="Rimandonotaapidipagina"/>
              <w:lang w:bidi="it-IT"/>
            </w:rPr>
            <w:t>1</w:t>
          </w:r>
          <w:r>
            <w:rPr>
              <w:lang w:bidi="it-IT"/>
            </w:rPr>
            <w:t xml:space="preserve">Aggiungere le eventuali note a piè di pagina nella pagina appropriata dopo i riferimenti. Per il corpo di una nota a piè di pagina, come in questo esempio, si usa lo stile del testo Normale. </w:t>
          </w:r>
          <w:r>
            <w:rPr>
              <w:rStyle w:val="Enfasicorsivo"/>
              <w:lang w:bidi="it-IT"/>
            </w:rPr>
            <w:t>(Nota: se si elimina una nota a piè di pagina di esempio, ricordarsi di eliminare anche il rimando nel testo. Si trova alla fine del paragrafo con il Titolo 2 di esempio nella prima pagina del contenuto del corpo in questo modello.)</w:t>
          </w:r>
        </w:p>
      </w:sdtContent>
    </w:sdt>
    <w:p w:rsidR="004D6B86" w:rsidRDefault="00345333">
      <w:pPr>
        <w:pStyle w:val="Titolosezione"/>
      </w:pPr>
      <w:r>
        <w:rPr>
          <w:lang w:bidi="it-IT"/>
        </w:rPr>
        <w:lastRenderedPageBreak/>
        <w:t>Tabelle</w:t>
      </w:r>
    </w:p>
    <w:p w:rsidR="004D6B86" w:rsidRDefault="00345333">
      <w:pPr>
        <w:pStyle w:val="Nessunaspaziatura"/>
      </w:pPr>
      <w:r>
        <w:rPr>
          <w:lang w:bidi="it-IT"/>
        </w:rPr>
        <w:t>Tabella 1</w:t>
      </w:r>
    </w:p>
    <w:sdt>
      <w:sdtPr>
        <w:alias w:val="Immettere il titolo della tabella:"/>
        <w:tag w:val="Immettere il titolo della tabella:"/>
        <w:id w:val="189722865"/>
        <w:placeholder>
          <w:docPart w:val="CC42A5297F6C4BF395530F55D27DB5E8"/>
        </w:placeholder>
        <w:temporary/>
        <w:showingPlcHdr/>
        <w15:appearance w15:val="hidden"/>
      </w:sdtPr>
      <w:sdtEndPr/>
      <w:sdtContent>
        <w:p w:rsidR="004D6B86" w:rsidRPr="0061747E" w:rsidRDefault="0061747E">
          <w:pPr>
            <w:pStyle w:val="Nessunaspaziatura"/>
          </w:pPr>
          <w:r>
            <w:rPr>
              <w:rStyle w:val="Enfasicorsivo"/>
              <w:lang w:bidi="it-IT"/>
            </w:rPr>
            <w:t>Titolo tabella</w:t>
          </w:r>
        </w:p>
      </w:sdtContent>
    </w:sdt>
    <w:tbl>
      <w:tblPr>
        <w:tblStyle w:val="ReportAPA"/>
        <w:tblW w:w="5000" w:type="pct"/>
        <w:tblLook w:val="04A0" w:firstRow="1" w:lastRow="0" w:firstColumn="1" w:lastColumn="0" w:noHBand="0" w:noVBand="1"/>
        <w:tblDescription w:val="Sommario"/>
      </w:tblPr>
      <w:tblGrid>
        <w:gridCol w:w="2113"/>
        <w:gridCol w:w="1729"/>
        <w:gridCol w:w="1728"/>
        <w:gridCol w:w="1728"/>
        <w:gridCol w:w="1728"/>
      </w:tblGrid>
      <w:tr w:rsidR="004D6B86" w:rsidRPr="003F7CBD" w:rsidTr="00DA7E1B">
        <w:trPr>
          <w:cnfStyle w:val="100000000000" w:firstRow="1" w:lastRow="0" w:firstColumn="0" w:lastColumn="0" w:oddVBand="0" w:evenVBand="0" w:oddHBand="0" w:evenHBand="0" w:firstRowFirstColumn="0" w:firstRowLastColumn="0" w:lastRowFirstColumn="0" w:lastRowLastColumn="0"/>
          <w:tblHeader/>
        </w:trPr>
        <w:sdt>
          <w:sdtPr>
            <w:alias w:val="Immettere l'intestazione di colonna:"/>
            <w:tag w:val="Immettere l'intestazione di colonna:"/>
            <w:id w:val="1432168878"/>
            <w:placeholder>
              <w:docPart w:val="840E5BF276964A15BBDF655BB137A602"/>
            </w:placeholder>
            <w:temporary/>
            <w:showingPlcHdr/>
            <w15:appearance w15:val="hidden"/>
          </w:sdtPr>
          <w:sdtEndPr/>
          <w:sdtContent>
            <w:tc>
              <w:tcPr>
                <w:tcW w:w="1100" w:type="pct"/>
              </w:tcPr>
              <w:p w:rsidR="004D6B86" w:rsidRPr="003F7CBD" w:rsidRDefault="000217F5" w:rsidP="003F7CBD">
                <w:r w:rsidRPr="003F7CBD">
                  <w:rPr>
                    <w:lang w:bidi="it-IT"/>
                  </w:rPr>
                  <w:t>Intestazione colonna</w:t>
                </w:r>
              </w:p>
            </w:tc>
          </w:sdtContent>
        </w:sdt>
        <w:sdt>
          <w:sdtPr>
            <w:alias w:val="Immettere l'intestazione di colonna:"/>
            <w:tag w:val="Immettere l'intestazione di colonna:"/>
            <w:id w:val="-1276717647"/>
            <w:placeholder>
              <w:docPart w:val="A50D51FB8E28470EA90AC3D6DFE077A1"/>
            </w:placeholder>
            <w:temporary/>
            <w:showingPlcHdr/>
            <w15:appearance w15:val="hidden"/>
          </w:sdtPr>
          <w:sdtEndPr/>
          <w:sdtContent>
            <w:tc>
              <w:tcPr>
                <w:tcW w:w="900" w:type="pct"/>
              </w:tcPr>
              <w:p w:rsidR="004D6B86" w:rsidRPr="003F7CBD" w:rsidRDefault="000217F5" w:rsidP="003F7CBD">
                <w:r w:rsidRPr="003F7CBD">
                  <w:rPr>
                    <w:lang w:bidi="it-IT"/>
                  </w:rPr>
                  <w:t>Intestazione colonna</w:t>
                </w:r>
              </w:p>
            </w:tc>
          </w:sdtContent>
        </w:sdt>
        <w:sdt>
          <w:sdtPr>
            <w:alias w:val="Immettere l'intestazione di colonna:"/>
            <w:tag w:val="Immettere l'intestazione di colonna:"/>
            <w:id w:val="1625803293"/>
            <w:placeholder>
              <w:docPart w:val="6BE195B9F7C44A279C642F587FA2B7C3"/>
            </w:placeholder>
            <w:temporary/>
            <w:showingPlcHdr/>
            <w15:appearance w15:val="hidden"/>
          </w:sdtPr>
          <w:sdtEndPr/>
          <w:sdtContent>
            <w:tc>
              <w:tcPr>
                <w:tcW w:w="900" w:type="pct"/>
              </w:tcPr>
              <w:p w:rsidR="004D6B86" w:rsidRPr="003F7CBD" w:rsidRDefault="000217F5" w:rsidP="003F7CBD">
                <w:r w:rsidRPr="003F7CBD">
                  <w:rPr>
                    <w:lang w:bidi="it-IT"/>
                  </w:rPr>
                  <w:t>Intestazione colonna</w:t>
                </w:r>
              </w:p>
            </w:tc>
          </w:sdtContent>
        </w:sdt>
        <w:sdt>
          <w:sdtPr>
            <w:alias w:val="Immettere l'intestazione di colonna:"/>
            <w:tag w:val="Immettere l'intestazione di colonna:"/>
            <w:id w:val="-785037230"/>
            <w:placeholder>
              <w:docPart w:val="031F26F0A39D426B943B4BA726409A81"/>
            </w:placeholder>
            <w:temporary/>
            <w:showingPlcHdr/>
            <w15:appearance w15:val="hidden"/>
          </w:sdtPr>
          <w:sdtEndPr/>
          <w:sdtContent>
            <w:tc>
              <w:tcPr>
                <w:tcW w:w="900" w:type="pct"/>
              </w:tcPr>
              <w:p w:rsidR="004D6B86" w:rsidRPr="003F7CBD" w:rsidRDefault="000217F5" w:rsidP="003F7CBD">
                <w:r w:rsidRPr="003F7CBD">
                  <w:rPr>
                    <w:lang w:bidi="it-IT"/>
                  </w:rPr>
                  <w:t>Intestazione colonna</w:t>
                </w:r>
              </w:p>
            </w:tc>
          </w:sdtContent>
        </w:sdt>
        <w:sdt>
          <w:sdtPr>
            <w:alias w:val="Immettere l'intestazione di colonna:"/>
            <w:tag w:val="Immettere l'intestazione di colonna:"/>
            <w:id w:val="1625421796"/>
            <w:placeholder>
              <w:docPart w:val="4DE23196057A4F9C96E88E4BB32626FD"/>
            </w:placeholder>
            <w:temporary/>
            <w:showingPlcHdr/>
            <w15:appearance w15:val="hidden"/>
          </w:sdtPr>
          <w:sdtEndPr/>
          <w:sdtContent>
            <w:tc>
              <w:tcPr>
                <w:tcW w:w="900" w:type="pct"/>
              </w:tcPr>
              <w:p w:rsidR="004D6B86" w:rsidRPr="003F7CBD" w:rsidRDefault="000217F5" w:rsidP="003F7CBD">
                <w:r w:rsidRPr="003F7CBD">
                  <w:rPr>
                    <w:lang w:bidi="it-IT"/>
                  </w:rPr>
                  <w:t>Intestazione colonna</w:t>
                </w:r>
              </w:p>
            </w:tc>
          </w:sdtContent>
        </w:sdt>
      </w:tr>
      <w:tr w:rsidR="004D6B86" w:rsidRPr="003F7CBD" w:rsidTr="00DA7E1B">
        <w:sdt>
          <w:sdtPr>
            <w:alias w:val="Immettere l'intestazione di riga:"/>
            <w:tag w:val="Immettere l'intestazione di riga:"/>
            <w:id w:val="-776103256"/>
            <w:placeholder>
              <w:docPart w:val="BFA569C92982482088511924B2F6D6B8"/>
            </w:placeholder>
            <w:temporary/>
            <w:showingPlcHdr/>
            <w15:appearance w15:val="hidden"/>
          </w:sdtPr>
          <w:sdtEndPr/>
          <w:sdtContent>
            <w:tc>
              <w:tcPr>
                <w:tcW w:w="1100" w:type="pct"/>
              </w:tcPr>
              <w:p w:rsidR="004D6B86" w:rsidRPr="003F7CBD" w:rsidRDefault="000217F5" w:rsidP="003F7CBD">
                <w:r w:rsidRPr="003F7CBD">
                  <w:rPr>
                    <w:lang w:bidi="it-IT"/>
                  </w:rPr>
                  <w:t>Intestazione riga</w:t>
                </w:r>
              </w:p>
            </w:tc>
          </w:sdtContent>
        </w:sdt>
        <w:sdt>
          <w:sdtPr>
            <w:alias w:val="Immettere il contenuto della tabella:"/>
            <w:tag w:val="Immettere il contenuto della tabella:"/>
            <w:id w:val="-807554352"/>
            <w:placeholder>
              <w:docPart w:val="114A9A0AEDA64514807784D5F84D6F1F"/>
            </w:placeholder>
            <w:temporary/>
            <w:showingPlcHdr/>
            <w15:appearance w15:val="hidden"/>
          </w:sdtPr>
          <w:sdtEndPr/>
          <w:sdtContent>
            <w:tc>
              <w:tcPr>
                <w:tcW w:w="900" w:type="pct"/>
              </w:tcPr>
              <w:p w:rsidR="004D6B86" w:rsidRPr="003F7CBD" w:rsidRDefault="000217F5" w:rsidP="003F7CBD">
                <w:r w:rsidRPr="003F7CBD">
                  <w:rPr>
                    <w:lang w:bidi="it-IT"/>
                  </w:rPr>
                  <w:t>123</w:t>
                </w:r>
              </w:p>
            </w:tc>
          </w:sdtContent>
        </w:sdt>
        <w:sdt>
          <w:sdtPr>
            <w:alias w:val="Immettere il contenuto della tabella:"/>
            <w:tag w:val="Immettere il contenuto della tabella:"/>
            <w:id w:val="280231353"/>
            <w:placeholder>
              <w:docPart w:val="BB370D2CA875472EAC17F7B59D0DB98B"/>
            </w:placeholder>
            <w:temporary/>
            <w:showingPlcHdr/>
            <w15:appearance w15:val="hidden"/>
          </w:sdtPr>
          <w:sdtEndPr/>
          <w:sdtContent>
            <w:tc>
              <w:tcPr>
                <w:tcW w:w="900" w:type="pct"/>
              </w:tcPr>
              <w:p w:rsidR="004D6B86" w:rsidRPr="003F7CBD" w:rsidRDefault="000217F5" w:rsidP="003F7CBD">
                <w:r w:rsidRPr="003F7CBD">
                  <w:rPr>
                    <w:lang w:bidi="it-IT"/>
                  </w:rPr>
                  <w:t>123</w:t>
                </w:r>
              </w:p>
            </w:tc>
          </w:sdtContent>
        </w:sdt>
        <w:sdt>
          <w:sdtPr>
            <w:alias w:val="Immettere il contenuto della tabella:"/>
            <w:tag w:val="Immettere il contenuto della tabella:"/>
            <w:id w:val="1112399134"/>
            <w:placeholder>
              <w:docPart w:val="834C8243546A456A986B6B11B5F40D05"/>
            </w:placeholder>
            <w:temporary/>
            <w:showingPlcHdr/>
            <w15:appearance w15:val="hidden"/>
          </w:sdtPr>
          <w:sdtEndPr/>
          <w:sdtContent>
            <w:tc>
              <w:tcPr>
                <w:tcW w:w="900" w:type="pct"/>
              </w:tcPr>
              <w:p w:rsidR="004D6B86" w:rsidRPr="003F7CBD" w:rsidRDefault="000217F5" w:rsidP="003F7CBD">
                <w:r w:rsidRPr="003F7CBD">
                  <w:rPr>
                    <w:lang w:bidi="it-IT"/>
                  </w:rPr>
                  <w:t>123</w:t>
                </w:r>
              </w:p>
            </w:tc>
          </w:sdtContent>
        </w:sdt>
        <w:sdt>
          <w:sdtPr>
            <w:alias w:val="Immettere il contenuto della tabella:"/>
            <w:tag w:val="Immettere il contenuto della tabella:"/>
            <w:id w:val="657579400"/>
            <w:placeholder>
              <w:docPart w:val="57C8A75D7AE840C492FD5309A5A92A6F"/>
            </w:placeholder>
            <w:temporary/>
            <w:showingPlcHdr/>
            <w15:appearance w15:val="hidden"/>
          </w:sdtPr>
          <w:sdtEndPr/>
          <w:sdtContent>
            <w:tc>
              <w:tcPr>
                <w:tcW w:w="900" w:type="pct"/>
              </w:tcPr>
              <w:p w:rsidR="004D6B86" w:rsidRPr="003F7CBD" w:rsidRDefault="000217F5" w:rsidP="003F7CBD">
                <w:r w:rsidRPr="003F7CBD">
                  <w:rPr>
                    <w:lang w:bidi="it-IT"/>
                  </w:rPr>
                  <w:t>123</w:t>
                </w:r>
              </w:p>
            </w:tc>
          </w:sdtContent>
        </w:sdt>
      </w:tr>
      <w:tr w:rsidR="004D6B86" w:rsidRPr="003F7CBD" w:rsidTr="00DA7E1B">
        <w:sdt>
          <w:sdtPr>
            <w:alias w:val="Immettere l'intestazione di riga:"/>
            <w:tag w:val="Immettere l'intestazione di riga:"/>
            <w:id w:val="1647709309"/>
            <w:placeholder>
              <w:docPart w:val="14DA4B7DDB954A6280486CF8261913A5"/>
            </w:placeholder>
            <w:temporary/>
            <w:showingPlcHdr/>
            <w15:appearance w15:val="hidden"/>
          </w:sdtPr>
          <w:sdtEndPr/>
          <w:sdtContent>
            <w:tc>
              <w:tcPr>
                <w:tcW w:w="1100" w:type="pct"/>
              </w:tcPr>
              <w:p w:rsidR="004D6B86" w:rsidRPr="003F7CBD" w:rsidRDefault="000217F5" w:rsidP="003F7CBD">
                <w:r w:rsidRPr="003F7CBD">
                  <w:rPr>
                    <w:lang w:bidi="it-IT"/>
                  </w:rPr>
                  <w:t>Intestazione riga</w:t>
                </w:r>
              </w:p>
            </w:tc>
          </w:sdtContent>
        </w:sdt>
        <w:sdt>
          <w:sdtPr>
            <w:alias w:val="Immettere il contenuto della tabella:"/>
            <w:tag w:val="Immettere il contenuto della tabella:"/>
            <w:id w:val="318473272"/>
            <w:placeholder>
              <w:docPart w:val="D5B4B8807DAB4F2D93B79B0E01A96D19"/>
            </w:placeholder>
            <w:temporary/>
            <w:showingPlcHdr/>
            <w15:appearance w15:val="hidden"/>
          </w:sdtPr>
          <w:sdtEndPr/>
          <w:sdtContent>
            <w:tc>
              <w:tcPr>
                <w:tcW w:w="900" w:type="pct"/>
              </w:tcPr>
              <w:p w:rsidR="004D6B86" w:rsidRPr="003F7CBD" w:rsidRDefault="000217F5" w:rsidP="003F7CBD">
                <w:r w:rsidRPr="003F7CBD">
                  <w:rPr>
                    <w:lang w:bidi="it-IT"/>
                  </w:rPr>
                  <w:t>456</w:t>
                </w:r>
              </w:p>
            </w:tc>
          </w:sdtContent>
        </w:sdt>
        <w:sdt>
          <w:sdtPr>
            <w:alias w:val="Immettere il contenuto della tabella:"/>
            <w:tag w:val="Immettere il contenuto della tabella:"/>
            <w:id w:val="692734143"/>
            <w:placeholder>
              <w:docPart w:val="2D101AC57B9340B6875610D3725E7306"/>
            </w:placeholder>
            <w:temporary/>
            <w:showingPlcHdr/>
            <w15:appearance w15:val="hidden"/>
          </w:sdtPr>
          <w:sdtEndPr/>
          <w:sdtContent>
            <w:tc>
              <w:tcPr>
                <w:tcW w:w="900" w:type="pct"/>
              </w:tcPr>
              <w:p w:rsidR="004D6B86" w:rsidRPr="003F7CBD" w:rsidRDefault="000217F5" w:rsidP="003F7CBD">
                <w:r w:rsidRPr="003F7CBD">
                  <w:rPr>
                    <w:lang w:bidi="it-IT"/>
                  </w:rPr>
                  <w:t>456</w:t>
                </w:r>
              </w:p>
            </w:tc>
          </w:sdtContent>
        </w:sdt>
        <w:sdt>
          <w:sdtPr>
            <w:alias w:val="Immettere il contenuto della tabella:"/>
            <w:tag w:val="Immettere il contenuto della tabella:"/>
            <w:id w:val="-741952228"/>
            <w:placeholder>
              <w:docPart w:val="A63A61A7740A44B68B906A126DD15A6F"/>
            </w:placeholder>
            <w:temporary/>
            <w:showingPlcHdr/>
            <w15:appearance w15:val="hidden"/>
          </w:sdtPr>
          <w:sdtEndPr/>
          <w:sdtContent>
            <w:tc>
              <w:tcPr>
                <w:tcW w:w="900" w:type="pct"/>
              </w:tcPr>
              <w:p w:rsidR="004D6B86" w:rsidRPr="003F7CBD" w:rsidRDefault="000217F5" w:rsidP="003F7CBD">
                <w:r w:rsidRPr="003F7CBD">
                  <w:rPr>
                    <w:lang w:bidi="it-IT"/>
                  </w:rPr>
                  <w:t>456</w:t>
                </w:r>
              </w:p>
            </w:tc>
          </w:sdtContent>
        </w:sdt>
        <w:sdt>
          <w:sdtPr>
            <w:alias w:val="Immettere il contenuto della tabella:"/>
            <w:tag w:val="Immettere il contenuto della tabella:"/>
            <w:id w:val="-1942911871"/>
            <w:placeholder>
              <w:docPart w:val="FE2450ED25B64CD9B8EEFD54F916630D"/>
            </w:placeholder>
            <w:temporary/>
            <w:showingPlcHdr/>
            <w15:appearance w15:val="hidden"/>
          </w:sdtPr>
          <w:sdtEndPr/>
          <w:sdtContent>
            <w:tc>
              <w:tcPr>
                <w:tcW w:w="900" w:type="pct"/>
              </w:tcPr>
              <w:p w:rsidR="004D6B86" w:rsidRPr="003F7CBD" w:rsidRDefault="000217F5" w:rsidP="003F7CBD">
                <w:r w:rsidRPr="003F7CBD">
                  <w:rPr>
                    <w:lang w:bidi="it-IT"/>
                  </w:rPr>
                  <w:t>456</w:t>
                </w:r>
              </w:p>
            </w:tc>
          </w:sdtContent>
        </w:sdt>
      </w:tr>
      <w:tr w:rsidR="004D6B86" w:rsidRPr="003F7CBD" w:rsidTr="00DA7E1B">
        <w:sdt>
          <w:sdtPr>
            <w:alias w:val="Immettere l'intestazione di riga:"/>
            <w:tag w:val="Immettere l'intestazione di riga:"/>
            <w:id w:val="-140496545"/>
            <w:placeholder>
              <w:docPart w:val="0B0195F02C244FB48A07351EDB795962"/>
            </w:placeholder>
            <w:temporary/>
            <w:showingPlcHdr/>
            <w15:appearance w15:val="hidden"/>
          </w:sdtPr>
          <w:sdtEndPr/>
          <w:sdtContent>
            <w:tc>
              <w:tcPr>
                <w:tcW w:w="1100" w:type="pct"/>
              </w:tcPr>
              <w:p w:rsidR="004D6B86" w:rsidRPr="003F7CBD" w:rsidRDefault="000217F5" w:rsidP="003F7CBD">
                <w:r w:rsidRPr="003F7CBD">
                  <w:rPr>
                    <w:lang w:bidi="it-IT"/>
                  </w:rPr>
                  <w:t>Intestazione riga</w:t>
                </w:r>
              </w:p>
            </w:tc>
          </w:sdtContent>
        </w:sdt>
        <w:sdt>
          <w:sdtPr>
            <w:alias w:val="Immettere il contenuto della tabella:"/>
            <w:tag w:val="Immettere il contenuto della tabella:"/>
            <w:id w:val="-1788885857"/>
            <w:placeholder>
              <w:docPart w:val="E0117CD664094DF18D5D2A92EC4BE18C"/>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sdt>
          <w:sdtPr>
            <w:alias w:val="Immettere il contenuto della tabella:"/>
            <w:tag w:val="Immettere il contenuto della tabella:"/>
            <w:id w:val="43103909"/>
            <w:placeholder>
              <w:docPart w:val="21B80D5901F941969107A2AEA0920957"/>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sdt>
          <w:sdtPr>
            <w:alias w:val="Immettere il contenuto della tabella:"/>
            <w:tag w:val="Immettere il contenuto della tabella:"/>
            <w:id w:val="1629900970"/>
            <w:placeholder>
              <w:docPart w:val="26CF896B69E64853863311942C25A8D6"/>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sdt>
          <w:sdtPr>
            <w:alias w:val="Immettere il contenuto della tabella:"/>
            <w:tag w:val="Immettere il contenuto della tabella:"/>
            <w:id w:val="1352995704"/>
            <w:placeholder>
              <w:docPart w:val="2ABE968A6D7F46DB86C834A85963622B"/>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tr>
      <w:tr w:rsidR="004D6B86" w:rsidRPr="003F7CBD" w:rsidTr="00DA7E1B">
        <w:sdt>
          <w:sdtPr>
            <w:alias w:val="Immettere l'intestazione di riga:"/>
            <w:tag w:val="Immettere l'intestazione di riga:"/>
            <w:id w:val="-507442647"/>
            <w:placeholder>
              <w:docPart w:val="B0E81B131F314A27A68062FB7B94C1C9"/>
            </w:placeholder>
            <w:temporary/>
            <w:showingPlcHdr/>
            <w15:appearance w15:val="hidden"/>
          </w:sdtPr>
          <w:sdtEndPr/>
          <w:sdtContent>
            <w:tc>
              <w:tcPr>
                <w:tcW w:w="1100" w:type="pct"/>
              </w:tcPr>
              <w:p w:rsidR="004D6B86" w:rsidRPr="003F7CBD" w:rsidRDefault="000217F5" w:rsidP="003F7CBD">
                <w:r w:rsidRPr="003F7CBD">
                  <w:rPr>
                    <w:lang w:bidi="it-IT"/>
                  </w:rPr>
                  <w:t>Intestazione riga</w:t>
                </w:r>
              </w:p>
            </w:tc>
          </w:sdtContent>
        </w:sdt>
        <w:sdt>
          <w:sdtPr>
            <w:alias w:val="Immettere il contenuto della tabella:"/>
            <w:tag w:val="Immettere il contenuto della tabella:"/>
            <w:id w:val="-2032324542"/>
            <w:placeholder>
              <w:docPart w:val="FA6901BF19B54A2EB4AAADD1A1DB0FA6"/>
            </w:placeholder>
            <w:temporary/>
            <w:showingPlcHdr/>
            <w15:appearance w15:val="hidden"/>
          </w:sdtPr>
          <w:sdtEndPr/>
          <w:sdtContent>
            <w:tc>
              <w:tcPr>
                <w:tcW w:w="900" w:type="pct"/>
              </w:tcPr>
              <w:p w:rsidR="004D6B86" w:rsidRPr="003F7CBD" w:rsidRDefault="001664A2" w:rsidP="003F7CBD">
                <w:r w:rsidRPr="003F7CBD">
                  <w:rPr>
                    <w:lang w:bidi="it-IT"/>
                  </w:rPr>
                  <w:t>123</w:t>
                </w:r>
              </w:p>
            </w:tc>
          </w:sdtContent>
        </w:sdt>
        <w:sdt>
          <w:sdtPr>
            <w:alias w:val="Immettere il contenuto della tabella:"/>
            <w:tag w:val="Immettere il contenuto della tabella:"/>
            <w:id w:val="79960624"/>
            <w:placeholder>
              <w:docPart w:val="E77CEF1FCBA84FD4BC60077FA45B8544"/>
            </w:placeholder>
            <w:temporary/>
            <w:showingPlcHdr/>
            <w15:appearance w15:val="hidden"/>
          </w:sdtPr>
          <w:sdtEndPr/>
          <w:sdtContent>
            <w:tc>
              <w:tcPr>
                <w:tcW w:w="900" w:type="pct"/>
              </w:tcPr>
              <w:p w:rsidR="004D6B86" w:rsidRPr="003F7CBD" w:rsidRDefault="001664A2" w:rsidP="003F7CBD">
                <w:r w:rsidRPr="003F7CBD">
                  <w:rPr>
                    <w:lang w:bidi="it-IT"/>
                  </w:rPr>
                  <w:t>123</w:t>
                </w:r>
              </w:p>
            </w:tc>
          </w:sdtContent>
        </w:sdt>
        <w:sdt>
          <w:sdtPr>
            <w:alias w:val="Immettere il contenuto della tabella:"/>
            <w:tag w:val="Immettere il contenuto della tabella:"/>
            <w:id w:val="1841045655"/>
            <w:placeholder>
              <w:docPart w:val="224D3B05E06B466F92A9E1E313DE6870"/>
            </w:placeholder>
            <w:temporary/>
            <w:showingPlcHdr/>
            <w15:appearance w15:val="hidden"/>
          </w:sdtPr>
          <w:sdtEndPr/>
          <w:sdtContent>
            <w:tc>
              <w:tcPr>
                <w:tcW w:w="900" w:type="pct"/>
              </w:tcPr>
              <w:p w:rsidR="004D6B86" w:rsidRPr="003F7CBD" w:rsidRDefault="001664A2" w:rsidP="003F7CBD">
                <w:r w:rsidRPr="003F7CBD">
                  <w:rPr>
                    <w:lang w:bidi="it-IT"/>
                  </w:rPr>
                  <w:t>123</w:t>
                </w:r>
              </w:p>
            </w:tc>
          </w:sdtContent>
        </w:sdt>
        <w:sdt>
          <w:sdtPr>
            <w:alias w:val="Immettere il contenuto della tabella:"/>
            <w:tag w:val="Immettere il contenuto della tabella:"/>
            <w:id w:val="-1718190026"/>
            <w:placeholder>
              <w:docPart w:val="0D115CAA219B44DDA973FCB9C806D295"/>
            </w:placeholder>
            <w:temporary/>
            <w:showingPlcHdr/>
            <w15:appearance w15:val="hidden"/>
          </w:sdtPr>
          <w:sdtEndPr/>
          <w:sdtContent>
            <w:tc>
              <w:tcPr>
                <w:tcW w:w="900" w:type="pct"/>
              </w:tcPr>
              <w:p w:rsidR="004D6B86" w:rsidRPr="003F7CBD" w:rsidRDefault="001664A2" w:rsidP="003F7CBD">
                <w:r w:rsidRPr="003F7CBD">
                  <w:rPr>
                    <w:lang w:bidi="it-IT"/>
                  </w:rPr>
                  <w:t>123</w:t>
                </w:r>
              </w:p>
            </w:tc>
          </w:sdtContent>
        </w:sdt>
      </w:tr>
      <w:tr w:rsidR="004D6B86" w:rsidRPr="003F7CBD" w:rsidTr="00DA7E1B">
        <w:sdt>
          <w:sdtPr>
            <w:alias w:val="Immettere l'intestazione di riga:"/>
            <w:tag w:val="Immettere l'intestazione di riga:"/>
            <w:id w:val="-1752881268"/>
            <w:placeholder>
              <w:docPart w:val="916D3BD8373B46248AD1606B4B2057A2"/>
            </w:placeholder>
            <w:temporary/>
            <w:showingPlcHdr/>
            <w15:appearance w15:val="hidden"/>
          </w:sdtPr>
          <w:sdtEndPr/>
          <w:sdtContent>
            <w:tc>
              <w:tcPr>
                <w:tcW w:w="1100" w:type="pct"/>
              </w:tcPr>
              <w:p w:rsidR="004D6B86" w:rsidRPr="003F7CBD" w:rsidRDefault="000217F5" w:rsidP="003F7CBD">
                <w:r w:rsidRPr="003F7CBD">
                  <w:rPr>
                    <w:lang w:bidi="it-IT"/>
                  </w:rPr>
                  <w:t>Intestazione riga</w:t>
                </w:r>
              </w:p>
            </w:tc>
          </w:sdtContent>
        </w:sdt>
        <w:sdt>
          <w:sdtPr>
            <w:alias w:val="Immettere il contenuto della tabella:"/>
            <w:tag w:val="Immettere il contenuto della tabella:"/>
            <w:id w:val="-784184485"/>
            <w:placeholder>
              <w:docPart w:val="94A45CB0075743878A8A4ACB62196E11"/>
            </w:placeholder>
            <w:temporary/>
            <w:showingPlcHdr/>
            <w15:appearance w15:val="hidden"/>
          </w:sdtPr>
          <w:sdtEndPr/>
          <w:sdtContent>
            <w:tc>
              <w:tcPr>
                <w:tcW w:w="900" w:type="pct"/>
              </w:tcPr>
              <w:p w:rsidR="004D6B86" w:rsidRPr="003F7CBD" w:rsidRDefault="001664A2" w:rsidP="003F7CBD">
                <w:r w:rsidRPr="003F7CBD">
                  <w:rPr>
                    <w:lang w:bidi="it-IT"/>
                  </w:rPr>
                  <w:t>456</w:t>
                </w:r>
              </w:p>
            </w:tc>
          </w:sdtContent>
        </w:sdt>
        <w:sdt>
          <w:sdtPr>
            <w:alias w:val="Immettere il contenuto della tabella:"/>
            <w:tag w:val="Immettere il contenuto della tabella:"/>
            <w:id w:val="555897741"/>
            <w:placeholder>
              <w:docPart w:val="B4CFF5B265EF4664AA4F5B89D3EDBBFE"/>
            </w:placeholder>
            <w:temporary/>
            <w:showingPlcHdr/>
            <w15:appearance w15:val="hidden"/>
          </w:sdtPr>
          <w:sdtEndPr/>
          <w:sdtContent>
            <w:tc>
              <w:tcPr>
                <w:tcW w:w="900" w:type="pct"/>
              </w:tcPr>
              <w:p w:rsidR="004D6B86" w:rsidRPr="003F7CBD" w:rsidRDefault="001664A2" w:rsidP="003F7CBD">
                <w:r w:rsidRPr="003F7CBD">
                  <w:rPr>
                    <w:lang w:bidi="it-IT"/>
                  </w:rPr>
                  <w:t>456</w:t>
                </w:r>
              </w:p>
            </w:tc>
          </w:sdtContent>
        </w:sdt>
        <w:sdt>
          <w:sdtPr>
            <w:alias w:val="Immettere il contenuto della tabella:"/>
            <w:tag w:val="Immettere il contenuto della tabella:"/>
            <w:id w:val="1565367243"/>
            <w:placeholder>
              <w:docPart w:val="F40827D9ABB84C029866225460D48837"/>
            </w:placeholder>
            <w:temporary/>
            <w:showingPlcHdr/>
            <w15:appearance w15:val="hidden"/>
          </w:sdtPr>
          <w:sdtEndPr/>
          <w:sdtContent>
            <w:tc>
              <w:tcPr>
                <w:tcW w:w="900" w:type="pct"/>
              </w:tcPr>
              <w:p w:rsidR="004D6B86" w:rsidRPr="003F7CBD" w:rsidRDefault="001664A2" w:rsidP="003F7CBD">
                <w:r w:rsidRPr="003F7CBD">
                  <w:rPr>
                    <w:lang w:bidi="it-IT"/>
                  </w:rPr>
                  <w:t>456</w:t>
                </w:r>
              </w:p>
            </w:tc>
          </w:sdtContent>
        </w:sdt>
        <w:sdt>
          <w:sdtPr>
            <w:alias w:val="Immettere il contenuto della tabella:"/>
            <w:tag w:val="Immettere il contenuto della tabella:"/>
            <w:id w:val="482120616"/>
            <w:placeholder>
              <w:docPart w:val="5B0113A50D9E4A36871C4B0D92398AE6"/>
            </w:placeholder>
            <w:temporary/>
            <w:showingPlcHdr/>
            <w15:appearance w15:val="hidden"/>
          </w:sdtPr>
          <w:sdtEndPr/>
          <w:sdtContent>
            <w:tc>
              <w:tcPr>
                <w:tcW w:w="900" w:type="pct"/>
              </w:tcPr>
              <w:p w:rsidR="004D6B86" w:rsidRPr="003F7CBD" w:rsidRDefault="001664A2" w:rsidP="003F7CBD">
                <w:r w:rsidRPr="003F7CBD">
                  <w:rPr>
                    <w:lang w:bidi="it-IT"/>
                  </w:rPr>
                  <w:t>456</w:t>
                </w:r>
              </w:p>
            </w:tc>
          </w:sdtContent>
        </w:sdt>
      </w:tr>
      <w:tr w:rsidR="004D6B86" w:rsidRPr="003F7CBD" w:rsidTr="00DA7E1B">
        <w:sdt>
          <w:sdtPr>
            <w:alias w:val="Immettere l'intestazione di riga:"/>
            <w:tag w:val="Immettere l'intestazione di riga:"/>
            <w:id w:val="1541240633"/>
            <w:placeholder>
              <w:docPart w:val="5F7615B07C5848D09F4E4FFD2A5C5DC7"/>
            </w:placeholder>
            <w:temporary/>
            <w:showingPlcHdr/>
            <w15:appearance w15:val="hidden"/>
          </w:sdtPr>
          <w:sdtEndPr/>
          <w:sdtContent>
            <w:tc>
              <w:tcPr>
                <w:tcW w:w="1100" w:type="pct"/>
              </w:tcPr>
              <w:p w:rsidR="004D6B86" w:rsidRPr="003F7CBD" w:rsidRDefault="000217F5" w:rsidP="003F7CBD">
                <w:r w:rsidRPr="003F7CBD">
                  <w:rPr>
                    <w:lang w:bidi="it-IT"/>
                  </w:rPr>
                  <w:t>Intestazione riga</w:t>
                </w:r>
              </w:p>
            </w:tc>
          </w:sdtContent>
        </w:sdt>
        <w:sdt>
          <w:sdtPr>
            <w:alias w:val="Immettere il contenuto della tabella:"/>
            <w:tag w:val="Immettere il contenuto della tabella:"/>
            <w:id w:val="866266036"/>
            <w:placeholder>
              <w:docPart w:val="3588321339944B29B4718A87DD006D25"/>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sdt>
          <w:sdtPr>
            <w:alias w:val="Immettere il contenuto della tabella:"/>
            <w:tag w:val="Immettere il contenuto della tabella:"/>
            <w:id w:val="858242133"/>
            <w:placeholder>
              <w:docPart w:val="1FFC3AE63AD44728976BB5167138D6AC"/>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sdt>
          <w:sdtPr>
            <w:alias w:val="Immettere il contenuto della tabella:"/>
            <w:tag w:val="Immettere il contenuto della tabella:"/>
            <w:id w:val="1397173803"/>
            <w:placeholder>
              <w:docPart w:val="4FED90513906427097A872E317F82F4C"/>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sdt>
          <w:sdtPr>
            <w:alias w:val="Immettere il contenuto della tabella:"/>
            <w:tag w:val="Immettere il contenuto della tabella:"/>
            <w:id w:val="-1628540116"/>
            <w:placeholder>
              <w:docPart w:val="661BBA4DAA09440E90EAE23B2F3ACC45"/>
            </w:placeholder>
            <w:temporary/>
            <w:showingPlcHdr/>
            <w15:appearance w15:val="hidden"/>
          </w:sdtPr>
          <w:sdtEndPr/>
          <w:sdtContent>
            <w:tc>
              <w:tcPr>
                <w:tcW w:w="900" w:type="pct"/>
              </w:tcPr>
              <w:p w:rsidR="004D6B86" w:rsidRPr="003F7CBD" w:rsidRDefault="001664A2" w:rsidP="003F7CBD">
                <w:r w:rsidRPr="003F7CBD">
                  <w:rPr>
                    <w:lang w:bidi="it-IT"/>
                  </w:rPr>
                  <w:t>789</w:t>
                </w:r>
              </w:p>
            </w:tc>
          </w:sdtContent>
        </w:sdt>
      </w:tr>
    </w:tbl>
    <w:p w:rsidR="004D6B86" w:rsidRDefault="00345333">
      <w:pPr>
        <w:pStyle w:val="TabellaFigura"/>
      </w:pPr>
      <w:r>
        <w:rPr>
          <w:rStyle w:val="Enfasicorsivo"/>
          <w:lang w:bidi="it-IT"/>
        </w:rPr>
        <w:t>Nota</w:t>
      </w:r>
      <w:r w:rsidR="001664A2">
        <w:rPr>
          <w:lang w:bidi="it-IT"/>
        </w:rPr>
        <w:t xml:space="preserve">: </w:t>
      </w:r>
      <w:sdt>
        <w:sdtPr>
          <w:alias w:val="Immettere le note:"/>
          <w:tag w:val="Immettere le note:"/>
          <w:id w:val="-2013831125"/>
          <w:placeholder>
            <w:docPart w:val="EB1AFCE5419C4AB69CEF6D30A781AE17"/>
          </w:placeholder>
          <w:temporary/>
          <w:showingPlcHdr/>
          <w15:appearance w15:val="hidden"/>
        </w:sdtPr>
        <w:sdtEndPr/>
        <w:sdtContent>
          <w:r w:rsidR="001664A2">
            <w:rPr>
              <w:lang w:bidi="it-IT"/>
            </w:rPr>
            <w:t>posizionare tutte le tabelle del documento nell'apposita sezione, dopo i riferimenti e, se applicabile, le note a piè di pagina. Iniziare una nuova pagina per ogni tabella e includere un numero e un titolo per ognuna, come illustrato in questa pagina. Tutto il testo descrittivo visualizzato in una nota dopo la tabella, come in questo caso. Usare lo stile Tabella/Figura disponibile nella raccolta Stili della scheda Home per ottenere la spaziatura tra la tabella e la nota. Per le tabelle in formato APA si può usare l'interlinea singola o di 1,5 righe. Includere un'intestazione per ogni riga e colonna, anche se il contenuto sembra ovvio. Per questo modello è stato configurato uno stile di tabella che soddisfa le linee guida APA. Per inserire una tabella, fare clic su Tabella nella scheda Inserisci.</w:t>
          </w:r>
        </w:sdtContent>
      </w:sdt>
    </w:p>
    <w:p w:rsidR="004D6B86" w:rsidRDefault="00345333">
      <w:pPr>
        <w:pStyle w:val="Titolosezione"/>
      </w:pPr>
      <w:r>
        <w:rPr>
          <w:lang w:bidi="it-IT"/>
        </w:rPr>
        <w:lastRenderedPageBreak/>
        <w:t>Figure</w:t>
      </w:r>
    </w:p>
    <w:p w:rsidR="004D6B86" w:rsidRDefault="00345333">
      <w:pPr>
        <w:pStyle w:val="Nessunaspaziatura"/>
      </w:pPr>
      <w:r>
        <w:rPr>
          <w:noProof/>
          <w:lang w:eastAsia="it-IT"/>
        </w:rPr>
        <w:drawing>
          <wp:inline distT="0" distB="0" distL="0" distR="0">
            <wp:extent cx="5742432" cy="3096319"/>
            <wp:effectExtent l="0" t="0" r="0" b="8890"/>
            <wp:docPr id="1" name="Immagine 1" descr="Colonne di marmo di un edificio, in prospettiva da terra in direzione del soff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69" cy="3103133"/>
                    </a:xfrm>
                    <a:prstGeom prst="rect">
                      <a:avLst/>
                    </a:prstGeom>
                    <a:noFill/>
                    <a:ln>
                      <a:noFill/>
                    </a:ln>
                  </pic:spPr>
                </pic:pic>
              </a:graphicData>
            </a:graphic>
          </wp:inline>
        </w:drawing>
      </w:r>
    </w:p>
    <w:p w:rsidR="004D6B86" w:rsidRDefault="00345333" w:rsidP="00C41E29">
      <w:pPr>
        <w:pStyle w:val="TabellaFigura"/>
      </w:pPr>
      <w:r>
        <w:rPr>
          <w:rStyle w:val="Enfasicorsivo"/>
          <w:lang w:bidi="it-IT"/>
        </w:rPr>
        <w:t>Figura 1</w:t>
      </w:r>
      <w:r w:rsidR="001664A2">
        <w:rPr>
          <w:lang w:bidi="it-IT"/>
        </w:rPr>
        <w:t xml:space="preserve">. </w:t>
      </w:r>
      <w:sdt>
        <w:sdtPr>
          <w:alias w:val="Immettere i dettagli della figura:"/>
          <w:tag w:val="Immettere i dettagli della figura:"/>
          <w:id w:val="-879932865"/>
          <w:placeholder>
            <w:docPart w:val="1BCEEE5C0E1B4BB081FC87D19BD9288E"/>
          </w:placeholder>
          <w:temporary/>
          <w:showingPlcHdr/>
          <w15:appearance w15:val="hidden"/>
        </w:sdtPr>
        <w:sdtEndPr/>
        <w:sdtContent>
          <w:r w:rsidR="001664A2">
            <w:rPr>
              <w:lang w:bidi="it-IT"/>
            </w:rPr>
            <w:t>Includere tutte le figure in specifiche sezioni, dopo i riferimenti e, se applicabile, le note a piè di pagina e le tabelle. Includere una didascalia numerata per ogni figura. Usare lo stile Tabella/Figura per semplificare la spaziatura tra la figura e la didascalia.</w:t>
          </w:r>
        </w:sdtContent>
      </w:sdt>
    </w:p>
    <w:p w:rsidR="004D6B86" w:rsidRDefault="00345333">
      <w:pPr>
        <w:pStyle w:val="TabellaFigura"/>
      </w:pPr>
      <w:r>
        <w:rPr>
          <w:lang w:bidi="it-IT"/>
        </w:rPr>
        <w:t xml:space="preserve">Per altre informazioni su tutti gli elementi della formattazione APA, consultare il </w:t>
      </w:r>
      <w:r>
        <w:rPr>
          <w:rStyle w:val="Enfasicorsivo"/>
          <w:lang w:bidi="it-IT"/>
        </w:rPr>
        <w:t>manuale dello stile APA, sesta edizione</w:t>
      </w:r>
      <w:r>
        <w:rPr>
          <w:lang w:bidi="it-IT"/>
        </w:rPr>
        <w:t>.</w:t>
      </w:r>
    </w:p>
    <w:sectPr w:rsidR="004D6B86" w:rsidSect="002E79B8">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C0" w:rsidRDefault="00EA22C0">
      <w:pPr>
        <w:spacing w:line="240" w:lineRule="auto"/>
      </w:pPr>
      <w:r>
        <w:separator/>
      </w:r>
    </w:p>
    <w:p w:rsidR="00EA22C0" w:rsidRDefault="00EA22C0"/>
  </w:endnote>
  <w:endnote w:type="continuationSeparator" w:id="0">
    <w:p w:rsidR="00EA22C0" w:rsidRDefault="00EA22C0">
      <w:pPr>
        <w:spacing w:line="240" w:lineRule="auto"/>
      </w:pPr>
      <w:r>
        <w:continuationSeparator/>
      </w:r>
    </w:p>
    <w:p w:rsidR="00EA22C0" w:rsidRDefault="00EA2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C0" w:rsidRDefault="00EA22C0">
      <w:pPr>
        <w:spacing w:line="240" w:lineRule="auto"/>
      </w:pPr>
      <w:r>
        <w:separator/>
      </w:r>
    </w:p>
    <w:p w:rsidR="00EA22C0" w:rsidRDefault="00EA22C0"/>
  </w:footnote>
  <w:footnote w:type="continuationSeparator" w:id="0">
    <w:p w:rsidR="00EA22C0" w:rsidRDefault="00EA22C0">
      <w:pPr>
        <w:spacing w:line="240" w:lineRule="auto"/>
      </w:pPr>
      <w:r>
        <w:continuationSeparator/>
      </w:r>
    </w:p>
    <w:p w:rsidR="00EA22C0" w:rsidRDefault="00EA2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la layout intestazione"/>
    </w:tblPr>
    <w:tblGrid>
      <w:gridCol w:w="7988"/>
      <w:gridCol w:w="1038"/>
    </w:tblGrid>
    <w:tr w:rsidR="004D6B86">
      <w:tc>
        <w:tcPr>
          <w:tcW w:w="8280" w:type="dxa"/>
        </w:tcPr>
        <w:p w:rsidR="004D6B86" w:rsidRPr="00170521" w:rsidRDefault="0023409B" w:rsidP="00170521">
          <w:pPr>
            <w:pStyle w:val="Intestazione"/>
          </w:pPr>
          <w:sdt>
            <w:sdtPr>
              <w:alias w:val="Immettere il titolo abbreviato:"/>
              <w:tag w:val="Immettere il titolo abbreviato:"/>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it-IT"/>
                </w:rPr>
                <w:t>TITOLO ABBREVIATO FINO A 50 CARATTERI</w:t>
              </w:r>
            </w:sdtContent>
          </w:sdt>
        </w:p>
      </w:tc>
      <w:tc>
        <w:tcPr>
          <w:tcW w:w="1080" w:type="dxa"/>
        </w:tcPr>
        <w:p w:rsidR="004D6B86" w:rsidRDefault="00345333">
          <w:pPr>
            <w:pStyle w:val="Intestazione"/>
            <w:jc w:val="right"/>
          </w:pPr>
          <w:r>
            <w:rPr>
              <w:lang w:bidi="it-IT"/>
            </w:rPr>
            <w:fldChar w:fldCharType="begin"/>
          </w:r>
          <w:r>
            <w:rPr>
              <w:lang w:bidi="it-IT"/>
            </w:rPr>
            <w:instrText xml:space="preserve"> PAGE   \* MERGEFORMAT </w:instrText>
          </w:r>
          <w:r>
            <w:rPr>
              <w:lang w:bidi="it-IT"/>
            </w:rPr>
            <w:fldChar w:fldCharType="separate"/>
          </w:r>
          <w:r w:rsidR="0023409B">
            <w:rPr>
              <w:noProof/>
              <w:lang w:bidi="it-IT"/>
            </w:rPr>
            <w:t>2</w:t>
          </w:r>
          <w:r>
            <w:rPr>
              <w:noProof/>
              <w:lang w:bidi="it-IT"/>
            </w:rPr>
            <w:fldChar w:fldCharType="end"/>
          </w:r>
        </w:p>
      </w:tc>
    </w:tr>
  </w:tbl>
  <w:p w:rsidR="004D6B86" w:rsidRDefault="004D6B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la layout intestazione"/>
    </w:tblPr>
    <w:tblGrid>
      <w:gridCol w:w="7988"/>
      <w:gridCol w:w="1038"/>
    </w:tblGrid>
    <w:tr w:rsidR="004D6B86">
      <w:tc>
        <w:tcPr>
          <w:tcW w:w="8280" w:type="dxa"/>
        </w:tcPr>
        <w:p w:rsidR="004D6B86" w:rsidRPr="009F0414" w:rsidRDefault="00961AE5" w:rsidP="00504F88">
          <w:pPr>
            <w:pStyle w:val="Intestazione"/>
          </w:pPr>
          <w:r>
            <w:rPr>
              <w:lang w:bidi="it-IT"/>
            </w:rPr>
            <w:t xml:space="preserve">Intestazione pagina: </w:t>
          </w:r>
          <w:sdt>
            <w:sdtPr>
              <w:alias w:val="Immettere il titolo abbreviato:"/>
              <w:tag w:val="Immettere il titolo abbreviato:"/>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23409B" w:rsidRPr="00170521">
                <w:rPr>
                  <w:lang w:bidi="it-IT"/>
                </w:rPr>
                <w:t>TITOLO ABBREVIATO FINO A 50 CARATTERI</w:t>
              </w:r>
            </w:sdtContent>
          </w:sdt>
        </w:p>
      </w:tc>
      <w:tc>
        <w:tcPr>
          <w:tcW w:w="1080" w:type="dxa"/>
        </w:tcPr>
        <w:p w:rsidR="004D6B86" w:rsidRDefault="00345333">
          <w:pPr>
            <w:pStyle w:val="Intestazione"/>
            <w:jc w:val="right"/>
          </w:pPr>
          <w:r>
            <w:rPr>
              <w:lang w:bidi="it-IT"/>
            </w:rPr>
            <w:fldChar w:fldCharType="begin"/>
          </w:r>
          <w:r>
            <w:rPr>
              <w:lang w:bidi="it-IT"/>
            </w:rPr>
            <w:instrText xml:space="preserve"> PAGE   \* MERGEFORMAT </w:instrText>
          </w:r>
          <w:r>
            <w:rPr>
              <w:lang w:bidi="it-IT"/>
            </w:rPr>
            <w:fldChar w:fldCharType="separate"/>
          </w:r>
          <w:r w:rsidR="0023409B">
            <w:rPr>
              <w:noProof/>
              <w:lang w:bidi="it-IT"/>
            </w:rPr>
            <w:t>1</w:t>
          </w:r>
          <w:r>
            <w:rPr>
              <w:noProof/>
              <w:lang w:bidi="it-IT"/>
            </w:rPr>
            <w:fldChar w:fldCharType="end"/>
          </w:r>
        </w:p>
      </w:tc>
    </w:tr>
  </w:tbl>
  <w:p w:rsidR="004D6B86" w:rsidRDefault="004D6B86" w:rsidP="002C62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oelenco"/>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Puntoelenco"/>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6087A"/>
    <w:rsid w:val="00097169"/>
    <w:rsid w:val="00114BFA"/>
    <w:rsid w:val="001602E3"/>
    <w:rsid w:val="00160C0C"/>
    <w:rsid w:val="001664A2"/>
    <w:rsid w:val="00170521"/>
    <w:rsid w:val="001A10ED"/>
    <w:rsid w:val="001B4848"/>
    <w:rsid w:val="001F447A"/>
    <w:rsid w:val="001F7399"/>
    <w:rsid w:val="00200C81"/>
    <w:rsid w:val="00212319"/>
    <w:rsid w:val="00225BE3"/>
    <w:rsid w:val="0023409B"/>
    <w:rsid w:val="00274E0A"/>
    <w:rsid w:val="002B6153"/>
    <w:rsid w:val="002C627C"/>
    <w:rsid w:val="002E79B8"/>
    <w:rsid w:val="00307586"/>
    <w:rsid w:val="00336906"/>
    <w:rsid w:val="00345333"/>
    <w:rsid w:val="003A06C6"/>
    <w:rsid w:val="003E3439"/>
    <w:rsid w:val="003E36B1"/>
    <w:rsid w:val="003E4162"/>
    <w:rsid w:val="003F7CBD"/>
    <w:rsid w:val="0045200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7EE9"/>
    <w:rsid w:val="007244DE"/>
    <w:rsid w:val="007F4CDB"/>
    <w:rsid w:val="0081390C"/>
    <w:rsid w:val="00816831"/>
    <w:rsid w:val="00837D67"/>
    <w:rsid w:val="008747E8"/>
    <w:rsid w:val="008A2A83"/>
    <w:rsid w:val="00910F0E"/>
    <w:rsid w:val="00961AE5"/>
    <w:rsid w:val="009A2C38"/>
    <w:rsid w:val="009F0414"/>
    <w:rsid w:val="00A4757D"/>
    <w:rsid w:val="00A77F6B"/>
    <w:rsid w:val="00A81BB2"/>
    <w:rsid w:val="00AA5C05"/>
    <w:rsid w:val="00C3438C"/>
    <w:rsid w:val="00C41E29"/>
    <w:rsid w:val="00C5686B"/>
    <w:rsid w:val="00C74024"/>
    <w:rsid w:val="00C83B15"/>
    <w:rsid w:val="00C925C8"/>
    <w:rsid w:val="00CB7F84"/>
    <w:rsid w:val="00CF1B55"/>
    <w:rsid w:val="00DA7E1B"/>
    <w:rsid w:val="00DB2E59"/>
    <w:rsid w:val="00DB358F"/>
    <w:rsid w:val="00DC44F1"/>
    <w:rsid w:val="00DF6D26"/>
    <w:rsid w:val="00E7305D"/>
    <w:rsid w:val="00EA22C0"/>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it-IT"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925C8"/>
  </w:style>
  <w:style w:type="paragraph" w:styleId="Titolo1">
    <w:name w:val="heading 1"/>
    <w:basedOn w:val="Normale"/>
    <w:next w:val="Normale"/>
    <w:link w:val="Titolo1Carattere"/>
    <w:uiPriority w:val="5"/>
    <w:qFormat/>
    <w:pPr>
      <w:keepNext/>
      <w:keepLines/>
      <w:ind w:firstLine="0"/>
      <w:jc w:val="center"/>
      <w:outlineLvl w:val="0"/>
    </w:pPr>
    <w:rPr>
      <w:rFonts w:asciiTheme="majorHAnsi" w:eastAsiaTheme="majorEastAsia" w:hAnsiTheme="majorHAnsi" w:cstheme="majorBidi"/>
      <w:b/>
      <w:bCs/>
    </w:rPr>
  </w:style>
  <w:style w:type="paragraph" w:styleId="Titolo2">
    <w:name w:val="heading 2"/>
    <w:basedOn w:val="Normale"/>
    <w:next w:val="Normale"/>
    <w:link w:val="Titolo2Carattere"/>
    <w:uiPriority w:val="5"/>
    <w:qFormat/>
    <w:pPr>
      <w:keepNext/>
      <w:keepLines/>
      <w:ind w:firstLine="0"/>
      <w:outlineLvl w:val="1"/>
    </w:pPr>
    <w:rPr>
      <w:rFonts w:asciiTheme="majorHAnsi" w:eastAsiaTheme="majorEastAsia" w:hAnsiTheme="majorHAnsi" w:cstheme="majorBidi"/>
      <w:b/>
      <w:bCs/>
    </w:rPr>
  </w:style>
  <w:style w:type="paragraph" w:styleId="Titolo3">
    <w:name w:val="heading 3"/>
    <w:basedOn w:val="Normale"/>
    <w:next w:val="Normale"/>
    <w:link w:val="Titolo3Carattere"/>
    <w:uiPriority w:val="5"/>
    <w:qFormat/>
    <w:pPr>
      <w:keepNext/>
      <w:keepLines/>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5"/>
    <w:qFormat/>
    <w:pPr>
      <w:keepNext/>
      <w:keepLines/>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5"/>
    <w:qFormat/>
    <w:pPr>
      <w:keepNext/>
      <w:keepLines/>
      <w:outlineLvl w:val="4"/>
    </w:pPr>
    <w:rPr>
      <w:rFonts w:asciiTheme="majorHAnsi" w:eastAsiaTheme="majorEastAsia" w:hAnsiTheme="majorHAnsi" w:cstheme="majorBidi"/>
      <w:i/>
      <w:iCs/>
    </w:rPr>
  </w:style>
  <w:style w:type="paragraph" w:styleId="Titolo6">
    <w:name w:val="heading 6"/>
    <w:basedOn w:val="Normale"/>
    <w:next w:val="Normale"/>
    <w:link w:val="Titolo6Carattere"/>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zione">
    <w:name w:val="Titolo sezione"/>
    <w:basedOn w:val="Normale"/>
    <w:next w:val="Normale"/>
    <w:uiPriority w:val="2"/>
    <w:qFormat/>
    <w:pPr>
      <w:pageBreakBefore/>
      <w:ind w:firstLine="0"/>
      <w:jc w:val="center"/>
      <w:outlineLvl w:val="0"/>
    </w:pPr>
    <w:rPr>
      <w:rFonts w:asciiTheme="majorHAnsi" w:eastAsiaTheme="majorEastAsia" w:hAnsiTheme="majorHAnsi" w:cstheme="majorBidi"/>
    </w:rPr>
  </w:style>
  <w:style w:type="paragraph" w:styleId="Intestazione">
    <w:name w:val="header"/>
    <w:basedOn w:val="Normale"/>
    <w:link w:val="IntestazioneCarattere"/>
    <w:uiPriority w:val="99"/>
    <w:qFormat/>
    <w:pPr>
      <w:spacing w:line="240" w:lineRule="auto"/>
      <w:ind w:firstLine="0"/>
    </w:pPr>
  </w:style>
  <w:style w:type="character" w:customStyle="1" w:styleId="IntestazioneCarattere">
    <w:name w:val="Intestazione Carattere"/>
    <w:basedOn w:val="Carpredefinitoparagrafo"/>
    <w:link w:val="Intestazione"/>
    <w:uiPriority w:val="99"/>
    <w:rsid w:val="00DB2E59"/>
  </w:style>
  <w:style w:type="character" w:styleId="Testosegnaposto">
    <w:name w:val="Placeholder Text"/>
    <w:basedOn w:val="Carpredefinitoparagrafo"/>
    <w:uiPriority w:val="99"/>
    <w:semiHidden/>
    <w:rsid w:val="00EB69D3"/>
    <w:rPr>
      <w:color w:val="000000" w:themeColor="text1"/>
    </w:rPr>
  </w:style>
  <w:style w:type="paragraph" w:styleId="Nessunaspaziatura">
    <w:name w:val="No Spacing"/>
    <w:aliases w:val="Nessuna spaziatura;Nessun rientro"/>
    <w:uiPriority w:val="3"/>
    <w:qFormat/>
    <w:pPr>
      <w:ind w:firstLine="0"/>
    </w:pPr>
  </w:style>
  <w:style w:type="character" w:customStyle="1" w:styleId="Titolo1Carattere">
    <w:name w:val="Titolo 1 Carattere"/>
    <w:basedOn w:val="Carpredefinitoparagrafo"/>
    <w:link w:val="Titolo1"/>
    <w:uiPriority w:val="5"/>
    <w:rsid w:val="00DB2E59"/>
    <w:rPr>
      <w:rFonts w:asciiTheme="majorHAnsi" w:eastAsiaTheme="majorEastAsia" w:hAnsiTheme="majorHAnsi" w:cstheme="majorBidi"/>
      <w:b/>
      <w:bCs/>
    </w:rPr>
  </w:style>
  <w:style w:type="character" w:customStyle="1" w:styleId="Titolo2Carattere">
    <w:name w:val="Titolo 2 Carattere"/>
    <w:basedOn w:val="Carpredefinitoparagrafo"/>
    <w:link w:val="Titolo2"/>
    <w:uiPriority w:val="5"/>
    <w:rsid w:val="00DB2E59"/>
    <w:rPr>
      <w:rFonts w:asciiTheme="majorHAnsi" w:eastAsiaTheme="majorEastAsia" w:hAnsiTheme="majorHAnsi" w:cstheme="majorBidi"/>
      <w:b/>
      <w:bCs/>
    </w:rPr>
  </w:style>
  <w:style w:type="paragraph" w:styleId="Titolo">
    <w:name w:val="Title"/>
    <w:basedOn w:val="Normale"/>
    <w:next w:val="Normale"/>
    <w:link w:val="TitoloCarattere"/>
    <w:uiPriority w:val="1"/>
    <w:qFormat/>
    <w:pPr>
      <w:spacing w:before="2400"/>
      <w:ind w:firstLine="0"/>
      <w:contextualSpacing/>
      <w:jc w:val="center"/>
    </w:pPr>
    <w:rPr>
      <w:rFonts w:asciiTheme="majorHAnsi" w:eastAsiaTheme="majorEastAsia" w:hAnsiTheme="majorHAnsi" w:cstheme="majorBidi"/>
    </w:rPr>
  </w:style>
  <w:style w:type="character" w:customStyle="1" w:styleId="TitoloCarattere">
    <w:name w:val="Titolo Carattere"/>
    <w:basedOn w:val="Carpredefinitoparagrafo"/>
    <w:link w:val="Titolo"/>
    <w:uiPriority w:val="1"/>
    <w:rPr>
      <w:rFonts w:asciiTheme="majorHAnsi" w:eastAsiaTheme="majorEastAsia" w:hAnsiTheme="majorHAnsi" w:cstheme="majorBidi"/>
    </w:rPr>
  </w:style>
  <w:style w:type="character" w:styleId="Enfasicorsivo">
    <w:name w:val="Emphasis"/>
    <w:basedOn w:val="Carpredefinitoparagrafo"/>
    <w:uiPriority w:val="4"/>
    <w:qFormat/>
    <w:rPr>
      <w:i/>
      <w:iCs/>
    </w:rPr>
  </w:style>
  <w:style w:type="character" w:customStyle="1" w:styleId="Titolo3Carattere">
    <w:name w:val="Titolo 3 Carattere"/>
    <w:basedOn w:val="Carpredefinitoparagrafo"/>
    <w:link w:val="Titolo3"/>
    <w:uiPriority w:val="5"/>
    <w:rsid w:val="00DB2E59"/>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5"/>
    <w:rsid w:val="00DB2E59"/>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5"/>
    <w:rsid w:val="00DB2E59"/>
    <w:rPr>
      <w:rFonts w:asciiTheme="majorHAnsi" w:eastAsiaTheme="majorEastAsia" w:hAnsiTheme="majorHAnsi" w:cstheme="majorBidi"/>
      <w:i/>
      <w:iCs/>
    </w:rPr>
  </w:style>
  <w:style w:type="paragraph" w:styleId="Testofumetto">
    <w:name w:val="Balloon Text"/>
    <w:basedOn w:val="Normale"/>
    <w:link w:val="TestofumettoCarattere"/>
    <w:uiPriority w:val="99"/>
    <w:semiHidden/>
    <w:unhideWhenUsed/>
    <w:rsid w:val="00EB69D3"/>
    <w:pPr>
      <w:spacing w:line="240" w:lineRule="auto"/>
      <w:ind w:firstLine="0"/>
    </w:pPr>
    <w:rPr>
      <w:rFonts w:ascii="Segoe UI" w:hAnsi="Segoe UI" w:cs="Segoe UI"/>
      <w:sz w:val="22"/>
      <w:szCs w:val="18"/>
    </w:rPr>
  </w:style>
  <w:style w:type="character" w:customStyle="1" w:styleId="TestofumettoCarattere">
    <w:name w:val="Testo fumetto Carattere"/>
    <w:basedOn w:val="Carpredefinitoparagrafo"/>
    <w:link w:val="Testofumetto"/>
    <w:uiPriority w:val="99"/>
    <w:semiHidden/>
    <w:rsid w:val="00EB69D3"/>
    <w:rPr>
      <w:rFonts w:ascii="Segoe UI" w:hAnsi="Segoe UI" w:cs="Segoe UI"/>
      <w:sz w:val="22"/>
      <w:szCs w:val="18"/>
    </w:rPr>
  </w:style>
  <w:style w:type="paragraph" w:styleId="Bibliografia">
    <w:name w:val="Bibliography"/>
    <w:basedOn w:val="Normale"/>
    <w:next w:val="Normale"/>
    <w:uiPriority w:val="6"/>
    <w:unhideWhenUsed/>
    <w:qFormat/>
    <w:pPr>
      <w:ind w:left="720" w:hanging="720"/>
    </w:pPr>
  </w:style>
  <w:style w:type="paragraph" w:styleId="Testodelblocco">
    <w:name w:val="Block Text"/>
    <w:basedOn w:val="Normale"/>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otesto">
    <w:name w:val="Body Text"/>
    <w:basedOn w:val="Normale"/>
    <w:link w:val="CorpotestoCarattere"/>
    <w:uiPriority w:val="99"/>
    <w:semiHidden/>
    <w:unhideWhenUsed/>
    <w:pPr>
      <w:spacing w:after="120"/>
      <w:ind w:firstLine="0"/>
    </w:pPr>
  </w:style>
  <w:style w:type="character" w:customStyle="1" w:styleId="CorpotestoCarattere">
    <w:name w:val="Corpo testo Carattere"/>
    <w:basedOn w:val="Carpredefinitoparagrafo"/>
    <w:link w:val="Corpotesto"/>
    <w:uiPriority w:val="99"/>
    <w:semiHidden/>
    <w:rPr>
      <w:kern w:val="24"/>
    </w:rPr>
  </w:style>
  <w:style w:type="paragraph" w:styleId="Corpodeltesto2">
    <w:name w:val="Body Text 2"/>
    <w:basedOn w:val="Normale"/>
    <w:link w:val="Corpodeltesto2Carattere"/>
    <w:uiPriority w:val="99"/>
    <w:semiHidden/>
    <w:unhideWhenUsed/>
    <w:pPr>
      <w:spacing w:after="120"/>
      <w:ind w:firstLine="0"/>
    </w:pPr>
  </w:style>
  <w:style w:type="character" w:customStyle="1" w:styleId="Corpodeltesto2Carattere">
    <w:name w:val="Corpo del testo 2 Carattere"/>
    <w:basedOn w:val="Carpredefinitoparagrafo"/>
    <w:link w:val="Corpodeltesto2"/>
    <w:uiPriority w:val="99"/>
    <w:semiHidden/>
    <w:rPr>
      <w:kern w:val="24"/>
    </w:rPr>
  </w:style>
  <w:style w:type="paragraph" w:styleId="Corpodeltesto3">
    <w:name w:val="Body Text 3"/>
    <w:basedOn w:val="Normale"/>
    <w:link w:val="Corpodeltesto3Carattere"/>
    <w:uiPriority w:val="99"/>
    <w:semiHidden/>
    <w:unhideWhenUsed/>
    <w:rsid w:val="00EB69D3"/>
    <w:pPr>
      <w:spacing w:after="120"/>
      <w:ind w:firstLine="0"/>
    </w:pPr>
    <w:rPr>
      <w:sz w:val="22"/>
      <w:szCs w:val="16"/>
    </w:rPr>
  </w:style>
  <w:style w:type="character" w:customStyle="1" w:styleId="Corpodeltesto3Carattere">
    <w:name w:val="Corpo del testo 3 Carattere"/>
    <w:basedOn w:val="Carpredefinitoparagrafo"/>
    <w:link w:val="Corpodeltesto3"/>
    <w:uiPriority w:val="99"/>
    <w:semiHidden/>
    <w:rsid w:val="00EB69D3"/>
    <w:rPr>
      <w:sz w:val="22"/>
      <w:szCs w:val="16"/>
    </w:rPr>
  </w:style>
  <w:style w:type="paragraph" w:styleId="Primorientrocorpodeltesto">
    <w:name w:val="Body Text First Indent"/>
    <w:basedOn w:val="Corpotesto"/>
    <w:link w:val="PrimorientrocorpodeltestoCarattere"/>
    <w:uiPriority w:val="99"/>
    <w:semiHidden/>
    <w:unhideWhenUsed/>
    <w:pPr>
      <w:spacing w:after="0"/>
    </w:pPr>
  </w:style>
  <w:style w:type="character" w:customStyle="1" w:styleId="PrimorientrocorpodeltestoCarattere">
    <w:name w:val="Primo rientro corpo del testo Carattere"/>
    <w:basedOn w:val="CorpotestoCarattere"/>
    <w:link w:val="Primorientrocorpodeltesto"/>
    <w:uiPriority w:val="99"/>
    <w:semiHidden/>
    <w:rPr>
      <w:kern w:val="24"/>
    </w:rPr>
  </w:style>
  <w:style w:type="paragraph" w:styleId="Rientrocorpodeltesto">
    <w:name w:val="Body Text Indent"/>
    <w:basedOn w:val="Normale"/>
    <w:link w:val="RientrocorpodeltestoCarattere"/>
    <w:uiPriority w:val="99"/>
    <w:semiHidden/>
    <w:unhideWhenUsed/>
    <w:pPr>
      <w:spacing w:after="120"/>
      <w:ind w:left="360" w:firstLine="0"/>
    </w:pPr>
  </w:style>
  <w:style w:type="character" w:customStyle="1" w:styleId="RientrocorpodeltestoCarattere">
    <w:name w:val="Rientro corpo del testo Carattere"/>
    <w:basedOn w:val="Carpredefinitoparagrafo"/>
    <w:link w:val="Rientrocorpodeltesto"/>
    <w:uiPriority w:val="99"/>
    <w:semiHidden/>
    <w:rPr>
      <w:kern w:val="24"/>
    </w:rPr>
  </w:style>
  <w:style w:type="paragraph" w:styleId="Primorientrocorpodeltesto2">
    <w:name w:val="Body Text First Indent 2"/>
    <w:basedOn w:val="Rientrocorpodeltesto"/>
    <w:link w:val="Primorientrocorpodeltesto2Carattere"/>
    <w:uiPriority w:val="99"/>
    <w:semiHidden/>
    <w:unhideWhenUsed/>
    <w:pPr>
      <w:spacing w:after="0"/>
    </w:pPr>
  </w:style>
  <w:style w:type="character" w:customStyle="1" w:styleId="Primorientrocorpodeltesto2Carattere">
    <w:name w:val="Primo rientro corpo del testo 2 Carattere"/>
    <w:basedOn w:val="RientrocorpodeltestoCarattere"/>
    <w:link w:val="Primorientrocorpodeltesto2"/>
    <w:uiPriority w:val="99"/>
    <w:semiHidden/>
    <w:rPr>
      <w:kern w:val="24"/>
    </w:rPr>
  </w:style>
  <w:style w:type="paragraph" w:styleId="Rientrocorpodeltesto2">
    <w:name w:val="Body Text Indent 2"/>
    <w:basedOn w:val="Normale"/>
    <w:link w:val="Rientrocorpodeltesto2Carattere"/>
    <w:uiPriority w:val="99"/>
    <w:semiHidden/>
    <w:unhideWhenUsed/>
    <w:pPr>
      <w:spacing w:after="120"/>
      <w:ind w:left="360" w:firstLine="0"/>
    </w:pPr>
  </w:style>
  <w:style w:type="character" w:customStyle="1" w:styleId="Rientrocorpodeltesto2Carattere">
    <w:name w:val="Rientro corpo del testo 2 Carattere"/>
    <w:basedOn w:val="Carpredefinitoparagrafo"/>
    <w:link w:val="Rientrocorpodeltesto2"/>
    <w:uiPriority w:val="99"/>
    <w:semiHidden/>
    <w:rPr>
      <w:kern w:val="24"/>
    </w:rPr>
  </w:style>
  <w:style w:type="paragraph" w:styleId="Rientrocorpodeltesto3">
    <w:name w:val="Body Text Indent 3"/>
    <w:basedOn w:val="Normale"/>
    <w:link w:val="Rientrocorpodeltesto3Carattere"/>
    <w:uiPriority w:val="99"/>
    <w:semiHidden/>
    <w:unhideWhenUsed/>
    <w:rsid w:val="00EB69D3"/>
    <w:pPr>
      <w:spacing w:after="120"/>
      <w:ind w:left="360" w:firstLine="0"/>
    </w:pPr>
    <w:rPr>
      <w:sz w:val="22"/>
      <w:szCs w:val="16"/>
    </w:rPr>
  </w:style>
  <w:style w:type="character" w:customStyle="1" w:styleId="Rientrocorpodeltesto3Carattere">
    <w:name w:val="Rientro corpo del testo 3 Carattere"/>
    <w:basedOn w:val="Carpredefinitoparagrafo"/>
    <w:link w:val="Rientrocorpodeltesto3"/>
    <w:uiPriority w:val="99"/>
    <w:semiHidden/>
    <w:rsid w:val="00EB69D3"/>
    <w:rPr>
      <w:sz w:val="22"/>
      <w:szCs w:val="16"/>
    </w:rPr>
  </w:style>
  <w:style w:type="paragraph" w:styleId="Didascalia">
    <w:name w:val="caption"/>
    <w:basedOn w:val="Normale"/>
    <w:next w:val="Normale"/>
    <w:uiPriority w:val="35"/>
    <w:semiHidden/>
    <w:unhideWhenUsed/>
    <w:qFormat/>
    <w:rsid w:val="00EB69D3"/>
    <w:pPr>
      <w:spacing w:after="200" w:line="240" w:lineRule="auto"/>
      <w:ind w:firstLine="0"/>
    </w:pPr>
    <w:rPr>
      <w:i/>
      <w:iCs/>
      <w:color w:val="000000" w:themeColor="text2"/>
      <w:sz w:val="22"/>
      <w:szCs w:val="18"/>
    </w:rPr>
  </w:style>
  <w:style w:type="paragraph" w:styleId="Formuladichiusura">
    <w:name w:val="Closing"/>
    <w:basedOn w:val="Normale"/>
    <w:link w:val="FormuladichiusuraCarattere"/>
    <w:uiPriority w:val="99"/>
    <w:semiHidden/>
    <w:unhideWhenUsed/>
    <w:pPr>
      <w:spacing w:line="240" w:lineRule="auto"/>
      <w:ind w:left="4320" w:firstLine="0"/>
    </w:pPr>
  </w:style>
  <w:style w:type="character" w:customStyle="1" w:styleId="FormuladichiusuraCarattere">
    <w:name w:val="Formula di chiusura Carattere"/>
    <w:basedOn w:val="Carpredefinitoparagrafo"/>
    <w:link w:val="Formuladichiusura"/>
    <w:uiPriority w:val="99"/>
    <w:semiHidden/>
    <w:rPr>
      <w:kern w:val="24"/>
    </w:rPr>
  </w:style>
  <w:style w:type="paragraph" w:styleId="Testocommento">
    <w:name w:val="annotation text"/>
    <w:basedOn w:val="Normale"/>
    <w:link w:val="TestocommentoCarattere"/>
    <w:uiPriority w:val="99"/>
    <w:semiHidden/>
    <w:unhideWhenUsed/>
    <w:rsid w:val="00EB69D3"/>
    <w:pPr>
      <w:spacing w:line="240" w:lineRule="auto"/>
      <w:ind w:firstLine="0"/>
    </w:pPr>
    <w:rPr>
      <w:sz w:val="22"/>
      <w:szCs w:val="20"/>
    </w:rPr>
  </w:style>
  <w:style w:type="character" w:customStyle="1" w:styleId="TestocommentoCarattere">
    <w:name w:val="Testo commento Carattere"/>
    <w:basedOn w:val="Carpredefinitoparagrafo"/>
    <w:link w:val="Testocommento"/>
    <w:uiPriority w:val="99"/>
    <w:semiHidden/>
    <w:rsid w:val="00EB69D3"/>
    <w:rPr>
      <w:sz w:val="22"/>
      <w:szCs w:val="20"/>
    </w:rPr>
  </w:style>
  <w:style w:type="paragraph" w:styleId="Soggettocommento">
    <w:name w:val="annotation subject"/>
    <w:basedOn w:val="Testocommento"/>
    <w:next w:val="Testocommento"/>
    <w:link w:val="SoggettocommentoCarattere"/>
    <w:uiPriority w:val="99"/>
    <w:semiHidden/>
    <w:unhideWhenUsed/>
    <w:rsid w:val="00EB69D3"/>
    <w:rPr>
      <w:b/>
      <w:bCs/>
    </w:rPr>
  </w:style>
  <w:style w:type="character" w:customStyle="1" w:styleId="SoggettocommentoCarattere">
    <w:name w:val="Soggetto commento Carattere"/>
    <w:basedOn w:val="TestocommentoCarattere"/>
    <w:link w:val="Soggettocommento"/>
    <w:uiPriority w:val="99"/>
    <w:semiHidden/>
    <w:rsid w:val="00EB69D3"/>
    <w:rPr>
      <w:b/>
      <w:bCs/>
      <w:sz w:val="22"/>
      <w:szCs w:val="20"/>
    </w:rPr>
  </w:style>
  <w:style w:type="paragraph" w:styleId="Data">
    <w:name w:val="Date"/>
    <w:basedOn w:val="Normale"/>
    <w:next w:val="Normale"/>
    <w:link w:val="DataCarattere"/>
    <w:uiPriority w:val="99"/>
    <w:semiHidden/>
    <w:unhideWhenUsed/>
    <w:pPr>
      <w:ind w:firstLine="0"/>
    </w:pPr>
  </w:style>
  <w:style w:type="character" w:customStyle="1" w:styleId="DataCarattere">
    <w:name w:val="Data Carattere"/>
    <w:basedOn w:val="Carpredefinitoparagrafo"/>
    <w:link w:val="Data"/>
    <w:uiPriority w:val="99"/>
    <w:semiHidden/>
    <w:rPr>
      <w:kern w:val="24"/>
    </w:rPr>
  </w:style>
  <w:style w:type="paragraph" w:styleId="Mappadocumento">
    <w:name w:val="Document Map"/>
    <w:basedOn w:val="Normale"/>
    <w:link w:val="MappadocumentoCarattere"/>
    <w:uiPriority w:val="99"/>
    <w:semiHidden/>
    <w:unhideWhenUsed/>
    <w:rsid w:val="00EB69D3"/>
    <w:pPr>
      <w:spacing w:line="240" w:lineRule="auto"/>
      <w:ind w:firstLine="0"/>
    </w:pPr>
    <w:rPr>
      <w:rFonts w:ascii="Segoe UI" w:hAnsi="Segoe UI" w:cs="Segoe UI"/>
      <w:sz w:val="22"/>
      <w:szCs w:val="16"/>
    </w:rPr>
  </w:style>
  <w:style w:type="character" w:customStyle="1" w:styleId="MappadocumentoCarattere">
    <w:name w:val="Mappa documento Carattere"/>
    <w:basedOn w:val="Carpredefinitoparagrafo"/>
    <w:link w:val="Mappadocumento"/>
    <w:uiPriority w:val="99"/>
    <w:semiHidden/>
    <w:rsid w:val="00EB69D3"/>
    <w:rPr>
      <w:rFonts w:ascii="Segoe UI" w:hAnsi="Segoe UI" w:cs="Segoe UI"/>
      <w:sz w:val="22"/>
      <w:szCs w:val="16"/>
    </w:rPr>
  </w:style>
  <w:style w:type="paragraph" w:styleId="Firmadipostaelettronica">
    <w:name w:val="E-mail Signature"/>
    <w:basedOn w:val="Normale"/>
    <w:link w:val="FirmadipostaelettronicaCarattere"/>
    <w:uiPriority w:val="99"/>
    <w:semiHidden/>
    <w:unhideWhenUsed/>
    <w:pPr>
      <w:spacing w:line="240" w:lineRule="auto"/>
      <w:ind w:firstLine="0"/>
    </w:pPr>
  </w:style>
  <w:style w:type="character" w:customStyle="1" w:styleId="FirmadipostaelettronicaCarattere">
    <w:name w:val="Firma di posta elettronica Carattere"/>
    <w:basedOn w:val="Carpredefinitoparagrafo"/>
    <w:link w:val="Firmadipostaelettronica"/>
    <w:uiPriority w:val="99"/>
    <w:semiHidden/>
    <w:rPr>
      <w:kern w:val="24"/>
    </w:rPr>
  </w:style>
  <w:style w:type="paragraph" w:styleId="Testonotaapidipagina">
    <w:name w:val="footnote text"/>
    <w:basedOn w:val="Normale"/>
    <w:link w:val="TestonotaapidipaginaCarattere"/>
    <w:uiPriority w:val="99"/>
    <w:semiHidden/>
    <w:unhideWhenUsed/>
    <w:rsid w:val="00EB69D3"/>
    <w:pPr>
      <w:spacing w:line="240" w:lineRule="auto"/>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EB69D3"/>
    <w:rPr>
      <w:sz w:val="22"/>
      <w:szCs w:val="20"/>
    </w:rPr>
  </w:style>
  <w:style w:type="paragraph" w:styleId="Indirizzodestinatario">
    <w:name w:val="envelope address"/>
    <w:basedOn w:val="Normale"/>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Indirizzomittente">
    <w:name w:val="envelope return"/>
    <w:basedOn w:val="Normale"/>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Grigliatabella">
    <w:name w:val="Table Grid"/>
    <w:basedOn w:val="Tabellanorma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olo6Carattere">
    <w:name w:val="Titolo 6 Carattere"/>
    <w:basedOn w:val="Carpredefinitoparagrafo"/>
    <w:link w:val="Titolo6"/>
    <w:uiPriority w:val="5"/>
    <w:semiHidden/>
    <w:rsid w:val="00336906"/>
    <w:rPr>
      <w:rFonts w:asciiTheme="majorHAnsi" w:eastAsiaTheme="majorEastAsia" w:hAnsiTheme="majorHAnsi" w:cstheme="majorBidi"/>
      <w:color w:val="6E6E6E" w:themeColor="accent1" w:themeShade="7F"/>
    </w:rPr>
  </w:style>
  <w:style w:type="paragraph" w:styleId="IndirizzoHTML">
    <w:name w:val="HTML Address"/>
    <w:basedOn w:val="Normale"/>
    <w:link w:val="IndirizzoHTMLCarattere"/>
    <w:uiPriority w:val="99"/>
    <w:semiHidden/>
    <w:unhideWhenUsed/>
    <w:pPr>
      <w:spacing w:line="240" w:lineRule="auto"/>
      <w:ind w:firstLine="0"/>
    </w:pPr>
    <w:rPr>
      <w:i/>
      <w:iCs/>
    </w:rPr>
  </w:style>
  <w:style w:type="character" w:customStyle="1" w:styleId="IndirizzoHTMLCarattere">
    <w:name w:val="Indirizzo HTML Carattere"/>
    <w:basedOn w:val="Carpredefinitoparagrafo"/>
    <w:link w:val="IndirizzoHTML"/>
    <w:uiPriority w:val="99"/>
    <w:semiHidden/>
    <w:rPr>
      <w:i/>
      <w:iCs/>
      <w:kern w:val="24"/>
    </w:rPr>
  </w:style>
  <w:style w:type="paragraph" w:styleId="PreformattatoHTML">
    <w:name w:val="HTML Preformatted"/>
    <w:basedOn w:val="Normale"/>
    <w:link w:val="PreformattatoHTMLCarattere"/>
    <w:uiPriority w:val="99"/>
    <w:semiHidden/>
    <w:unhideWhenUsed/>
    <w:rsid w:val="00EB69D3"/>
    <w:pPr>
      <w:spacing w:line="240" w:lineRule="auto"/>
      <w:ind w:firstLine="0"/>
    </w:pPr>
    <w:rPr>
      <w:rFonts w:ascii="Consolas" w:hAnsi="Consolas" w:cs="Consolas"/>
      <w:sz w:val="22"/>
      <w:szCs w:val="20"/>
    </w:rPr>
  </w:style>
  <w:style w:type="character" w:customStyle="1" w:styleId="PreformattatoHTMLCarattere">
    <w:name w:val="Preformattato HTML Carattere"/>
    <w:basedOn w:val="Carpredefinitoparagrafo"/>
    <w:link w:val="PreformattatoHTML"/>
    <w:uiPriority w:val="99"/>
    <w:semiHidden/>
    <w:rsid w:val="00EB69D3"/>
    <w:rPr>
      <w:rFonts w:ascii="Consolas" w:hAnsi="Consolas" w:cs="Consolas"/>
      <w:sz w:val="22"/>
      <w:szCs w:val="20"/>
    </w:rPr>
  </w:style>
  <w:style w:type="paragraph" w:styleId="Indice1">
    <w:name w:val="index 1"/>
    <w:basedOn w:val="Normale"/>
    <w:next w:val="Normale"/>
    <w:autoRedefine/>
    <w:uiPriority w:val="99"/>
    <w:semiHidden/>
    <w:unhideWhenUsed/>
    <w:pPr>
      <w:spacing w:line="240" w:lineRule="auto"/>
      <w:ind w:left="240" w:firstLine="0"/>
    </w:pPr>
  </w:style>
  <w:style w:type="paragraph" w:styleId="Indice2">
    <w:name w:val="index 2"/>
    <w:basedOn w:val="Normale"/>
    <w:next w:val="Normale"/>
    <w:autoRedefine/>
    <w:uiPriority w:val="99"/>
    <w:semiHidden/>
    <w:unhideWhenUsed/>
    <w:pPr>
      <w:spacing w:line="240" w:lineRule="auto"/>
      <w:ind w:left="480" w:firstLine="0"/>
    </w:pPr>
  </w:style>
  <w:style w:type="paragraph" w:styleId="Indice3">
    <w:name w:val="index 3"/>
    <w:basedOn w:val="Normale"/>
    <w:next w:val="Normale"/>
    <w:autoRedefine/>
    <w:uiPriority w:val="99"/>
    <w:semiHidden/>
    <w:unhideWhenUsed/>
    <w:pPr>
      <w:spacing w:line="240" w:lineRule="auto"/>
      <w:ind w:left="720" w:firstLine="0"/>
    </w:pPr>
  </w:style>
  <w:style w:type="paragraph" w:styleId="Indice4">
    <w:name w:val="index 4"/>
    <w:basedOn w:val="Normale"/>
    <w:next w:val="Normale"/>
    <w:autoRedefine/>
    <w:uiPriority w:val="99"/>
    <w:semiHidden/>
    <w:unhideWhenUsed/>
    <w:pPr>
      <w:spacing w:line="240" w:lineRule="auto"/>
      <w:ind w:left="960" w:firstLine="0"/>
    </w:pPr>
  </w:style>
  <w:style w:type="paragraph" w:styleId="Indice5">
    <w:name w:val="index 5"/>
    <w:basedOn w:val="Normale"/>
    <w:next w:val="Normale"/>
    <w:autoRedefine/>
    <w:uiPriority w:val="99"/>
    <w:semiHidden/>
    <w:unhideWhenUsed/>
    <w:pPr>
      <w:spacing w:line="240" w:lineRule="auto"/>
      <w:ind w:left="1200" w:firstLine="0"/>
    </w:pPr>
  </w:style>
  <w:style w:type="paragraph" w:styleId="Indice6">
    <w:name w:val="index 6"/>
    <w:basedOn w:val="Normale"/>
    <w:next w:val="Normale"/>
    <w:autoRedefine/>
    <w:uiPriority w:val="99"/>
    <w:semiHidden/>
    <w:unhideWhenUsed/>
    <w:pPr>
      <w:spacing w:line="240" w:lineRule="auto"/>
      <w:ind w:left="1440" w:firstLine="0"/>
    </w:pPr>
  </w:style>
  <w:style w:type="paragraph" w:styleId="Indice7">
    <w:name w:val="index 7"/>
    <w:basedOn w:val="Normale"/>
    <w:next w:val="Normale"/>
    <w:autoRedefine/>
    <w:uiPriority w:val="99"/>
    <w:semiHidden/>
    <w:unhideWhenUsed/>
    <w:pPr>
      <w:spacing w:line="240" w:lineRule="auto"/>
      <w:ind w:left="1680" w:firstLine="0"/>
    </w:pPr>
  </w:style>
  <w:style w:type="paragraph" w:styleId="Indice8">
    <w:name w:val="index 8"/>
    <w:basedOn w:val="Normale"/>
    <w:next w:val="Normale"/>
    <w:autoRedefine/>
    <w:uiPriority w:val="99"/>
    <w:semiHidden/>
    <w:unhideWhenUsed/>
    <w:pPr>
      <w:spacing w:line="240" w:lineRule="auto"/>
      <w:ind w:left="1920" w:firstLine="0"/>
    </w:pPr>
  </w:style>
  <w:style w:type="paragraph" w:styleId="Indice9">
    <w:name w:val="index 9"/>
    <w:basedOn w:val="Normale"/>
    <w:next w:val="Normale"/>
    <w:autoRedefine/>
    <w:uiPriority w:val="99"/>
    <w:semiHidden/>
    <w:unhideWhenUsed/>
    <w:pPr>
      <w:spacing w:line="240" w:lineRule="auto"/>
      <w:ind w:left="2160" w:firstLine="0"/>
    </w:pPr>
  </w:style>
  <w:style w:type="paragraph" w:styleId="Titoloindice">
    <w:name w:val="index heading"/>
    <w:basedOn w:val="Normale"/>
    <w:next w:val="Indice1"/>
    <w:uiPriority w:val="99"/>
    <w:semiHidden/>
    <w:unhideWhenUsed/>
    <w:pPr>
      <w:ind w:firstLine="0"/>
    </w:pPr>
    <w:rPr>
      <w:rFonts w:asciiTheme="majorHAnsi" w:eastAsiaTheme="majorEastAsia" w:hAnsiTheme="majorHAnsi" w:cstheme="majorBidi"/>
      <w:b/>
      <w:bCs/>
    </w:rPr>
  </w:style>
  <w:style w:type="paragraph" w:styleId="Citazioneintensa">
    <w:name w:val="Intense Quote"/>
    <w:basedOn w:val="Normale"/>
    <w:next w:val="Normale"/>
    <w:link w:val="CitazioneintensaCarattere"/>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zioneintensaCarattere">
    <w:name w:val="Citazione intensa Carattere"/>
    <w:basedOn w:val="Carpredefinitoparagrafo"/>
    <w:link w:val="Citazioneintensa"/>
    <w:uiPriority w:val="30"/>
    <w:semiHidden/>
    <w:rsid w:val="00EB69D3"/>
    <w:rPr>
      <w:i/>
      <w:iCs/>
      <w:color w:val="6E6E6E" w:themeColor="accent1" w:themeShade="80"/>
    </w:rPr>
  </w:style>
  <w:style w:type="paragraph" w:styleId="Elenco">
    <w:name w:val="List"/>
    <w:basedOn w:val="Normale"/>
    <w:uiPriority w:val="99"/>
    <w:semiHidden/>
    <w:unhideWhenUsed/>
    <w:pPr>
      <w:ind w:left="360" w:firstLine="0"/>
      <w:contextualSpacing/>
    </w:pPr>
  </w:style>
  <w:style w:type="paragraph" w:styleId="Elenco2">
    <w:name w:val="List 2"/>
    <w:basedOn w:val="Normale"/>
    <w:uiPriority w:val="99"/>
    <w:semiHidden/>
    <w:unhideWhenUsed/>
    <w:pPr>
      <w:ind w:left="720" w:firstLine="0"/>
      <w:contextualSpacing/>
    </w:pPr>
  </w:style>
  <w:style w:type="paragraph" w:styleId="Elenco3">
    <w:name w:val="List 3"/>
    <w:basedOn w:val="Normale"/>
    <w:uiPriority w:val="99"/>
    <w:semiHidden/>
    <w:unhideWhenUsed/>
    <w:pPr>
      <w:ind w:left="1080" w:firstLine="0"/>
      <w:contextualSpacing/>
    </w:pPr>
  </w:style>
  <w:style w:type="paragraph" w:styleId="Elenco4">
    <w:name w:val="List 4"/>
    <w:basedOn w:val="Normale"/>
    <w:uiPriority w:val="99"/>
    <w:semiHidden/>
    <w:unhideWhenUsed/>
    <w:pPr>
      <w:ind w:left="1440" w:firstLine="0"/>
      <w:contextualSpacing/>
    </w:pPr>
  </w:style>
  <w:style w:type="paragraph" w:styleId="Elenco5">
    <w:name w:val="List 5"/>
    <w:basedOn w:val="Normale"/>
    <w:uiPriority w:val="99"/>
    <w:semiHidden/>
    <w:unhideWhenUsed/>
    <w:pPr>
      <w:ind w:left="1800" w:firstLine="0"/>
      <w:contextualSpacing/>
    </w:pPr>
  </w:style>
  <w:style w:type="paragraph" w:styleId="Puntoelenco">
    <w:name w:val="List Bullet"/>
    <w:basedOn w:val="Normale"/>
    <w:uiPriority w:val="8"/>
    <w:unhideWhenUsed/>
    <w:qFormat/>
    <w:pPr>
      <w:numPr>
        <w:numId w:val="1"/>
      </w:numPr>
      <w:contextualSpacing/>
    </w:pPr>
  </w:style>
  <w:style w:type="paragraph" w:styleId="Puntoelenco2">
    <w:name w:val="List Bullet 2"/>
    <w:basedOn w:val="Normale"/>
    <w:uiPriority w:val="99"/>
    <w:semiHidden/>
    <w:unhideWhenUsed/>
    <w:pPr>
      <w:numPr>
        <w:numId w:val="2"/>
      </w:numPr>
      <w:ind w:firstLine="0"/>
      <w:contextualSpacing/>
    </w:pPr>
  </w:style>
  <w:style w:type="paragraph" w:styleId="Puntoelenco3">
    <w:name w:val="List Bullet 3"/>
    <w:basedOn w:val="Normale"/>
    <w:uiPriority w:val="99"/>
    <w:semiHidden/>
    <w:unhideWhenUsed/>
    <w:pPr>
      <w:numPr>
        <w:numId w:val="3"/>
      </w:numPr>
      <w:ind w:firstLine="0"/>
      <w:contextualSpacing/>
    </w:pPr>
  </w:style>
  <w:style w:type="paragraph" w:styleId="Puntoelenco4">
    <w:name w:val="List Bullet 4"/>
    <w:basedOn w:val="Normale"/>
    <w:uiPriority w:val="99"/>
    <w:semiHidden/>
    <w:unhideWhenUsed/>
    <w:pPr>
      <w:numPr>
        <w:numId w:val="4"/>
      </w:numPr>
      <w:ind w:firstLine="0"/>
      <w:contextualSpacing/>
    </w:pPr>
  </w:style>
  <w:style w:type="paragraph" w:styleId="Puntoelenco5">
    <w:name w:val="List Bullet 5"/>
    <w:basedOn w:val="Normale"/>
    <w:uiPriority w:val="99"/>
    <w:semiHidden/>
    <w:unhideWhenUsed/>
    <w:pPr>
      <w:numPr>
        <w:numId w:val="5"/>
      </w:numPr>
      <w:ind w:firstLine="0"/>
      <w:contextualSpacing/>
    </w:pPr>
  </w:style>
  <w:style w:type="paragraph" w:styleId="Elencocontinua">
    <w:name w:val="List Continue"/>
    <w:basedOn w:val="Normale"/>
    <w:uiPriority w:val="99"/>
    <w:semiHidden/>
    <w:unhideWhenUsed/>
    <w:pPr>
      <w:spacing w:after="120"/>
      <w:ind w:left="360" w:firstLine="0"/>
      <w:contextualSpacing/>
    </w:pPr>
  </w:style>
  <w:style w:type="paragraph" w:styleId="Elencocontinua2">
    <w:name w:val="List Continue 2"/>
    <w:basedOn w:val="Normale"/>
    <w:uiPriority w:val="99"/>
    <w:semiHidden/>
    <w:unhideWhenUsed/>
    <w:pPr>
      <w:spacing w:after="120"/>
      <w:ind w:left="720" w:firstLine="0"/>
      <w:contextualSpacing/>
    </w:pPr>
  </w:style>
  <w:style w:type="paragraph" w:styleId="Elencocontinua3">
    <w:name w:val="List Continue 3"/>
    <w:basedOn w:val="Normale"/>
    <w:uiPriority w:val="99"/>
    <w:semiHidden/>
    <w:unhideWhenUsed/>
    <w:pPr>
      <w:spacing w:after="120"/>
      <w:ind w:left="1080" w:firstLine="0"/>
      <w:contextualSpacing/>
    </w:pPr>
  </w:style>
  <w:style w:type="paragraph" w:styleId="Elencocontinua4">
    <w:name w:val="List Continue 4"/>
    <w:basedOn w:val="Normale"/>
    <w:uiPriority w:val="99"/>
    <w:semiHidden/>
    <w:unhideWhenUsed/>
    <w:pPr>
      <w:spacing w:after="120"/>
      <w:ind w:left="1440" w:firstLine="0"/>
      <w:contextualSpacing/>
    </w:pPr>
  </w:style>
  <w:style w:type="paragraph" w:styleId="Elencocontinua5">
    <w:name w:val="List Continue 5"/>
    <w:basedOn w:val="Normale"/>
    <w:uiPriority w:val="99"/>
    <w:semiHidden/>
    <w:unhideWhenUsed/>
    <w:pPr>
      <w:spacing w:after="120"/>
      <w:ind w:left="1800" w:firstLine="0"/>
      <w:contextualSpacing/>
    </w:pPr>
  </w:style>
  <w:style w:type="paragraph" w:styleId="Numeroelenco">
    <w:name w:val="List Number"/>
    <w:basedOn w:val="Normale"/>
    <w:uiPriority w:val="8"/>
    <w:unhideWhenUsed/>
    <w:qFormat/>
    <w:pPr>
      <w:numPr>
        <w:numId w:val="6"/>
      </w:numPr>
      <w:contextualSpacing/>
    </w:pPr>
  </w:style>
  <w:style w:type="paragraph" w:styleId="Numeroelenco2">
    <w:name w:val="List Number 2"/>
    <w:basedOn w:val="Normale"/>
    <w:uiPriority w:val="99"/>
    <w:semiHidden/>
    <w:unhideWhenUsed/>
    <w:pPr>
      <w:numPr>
        <w:numId w:val="7"/>
      </w:numPr>
      <w:ind w:firstLine="0"/>
      <w:contextualSpacing/>
    </w:pPr>
  </w:style>
  <w:style w:type="paragraph" w:styleId="Numeroelenco3">
    <w:name w:val="List Number 3"/>
    <w:basedOn w:val="Normale"/>
    <w:uiPriority w:val="99"/>
    <w:semiHidden/>
    <w:unhideWhenUsed/>
    <w:pPr>
      <w:numPr>
        <w:numId w:val="8"/>
      </w:numPr>
      <w:ind w:firstLine="0"/>
      <w:contextualSpacing/>
    </w:pPr>
  </w:style>
  <w:style w:type="paragraph" w:styleId="Numeroelenco4">
    <w:name w:val="List Number 4"/>
    <w:basedOn w:val="Normale"/>
    <w:uiPriority w:val="99"/>
    <w:semiHidden/>
    <w:unhideWhenUsed/>
    <w:pPr>
      <w:numPr>
        <w:numId w:val="9"/>
      </w:numPr>
      <w:ind w:firstLine="0"/>
      <w:contextualSpacing/>
    </w:pPr>
  </w:style>
  <w:style w:type="paragraph" w:styleId="Numeroelenco5">
    <w:name w:val="List Number 5"/>
    <w:basedOn w:val="Normale"/>
    <w:uiPriority w:val="99"/>
    <w:semiHidden/>
    <w:unhideWhenUsed/>
    <w:pPr>
      <w:numPr>
        <w:numId w:val="10"/>
      </w:numPr>
      <w:ind w:firstLine="0"/>
      <w:contextualSpacing/>
    </w:pPr>
  </w:style>
  <w:style w:type="paragraph" w:styleId="Paragrafoelenco">
    <w:name w:val="List Paragraph"/>
    <w:basedOn w:val="Normale"/>
    <w:uiPriority w:val="34"/>
    <w:semiHidden/>
    <w:unhideWhenUsed/>
    <w:qFormat/>
    <w:pPr>
      <w:ind w:left="720" w:firstLine="0"/>
      <w:contextualSpacing/>
    </w:pPr>
  </w:style>
  <w:style w:type="paragraph" w:styleId="Testomacro">
    <w:name w:val="macro"/>
    <w:link w:val="TestomacroCarattere"/>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stomacroCarattere">
    <w:name w:val="Testo macro Carattere"/>
    <w:basedOn w:val="Carpredefinitoparagrafo"/>
    <w:link w:val="Testomacro"/>
    <w:uiPriority w:val="99"/>
    <w:semiHidden/>
    <w:rsid w:val="00EB69D3"/>
    <w:rPr>
      <w:rFonts w:ascii="Consolas" w:hAnsi="Consolas" w:cs="Consolas"/>
      <w:kern w:val="24"/>
      <w:sz w:val="22"/>
      <w:szCs w:val="20"/>
    </w:rPr>
  </w:style>
  <w:style w:type="paragraph" w:styleId="Intestazionemessaggio">
    <w:name w:val="Message Header"/>
    <w:basedOn w:val="Normale"/>
    <w:link w:val="IntestazionemessaggioCarattere"/>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Pr>
      <w:rFonts w:asciiTheme="majorHAnsi" w:eastAsiaTheme="majorEastAsia" w:hAnsiTheme="majorHAnsi" w:cstheme="majorBidi"/>
      <w:kern w:val="24"/>
      <w:shd w:val="pct20" w:color="auto" w:fill="auto"/>
    </w:rPr>
  </w:style>
  <w:style w:type="paragraph" w:styleId="NormaleWeb">
    <w:name w:val="Normal (Web)"/>
    <w:basedOn w:val="Normale"/>
    <w:uiPriority w:val="99"/>
    <w:semiHidden/>
    <w:unhideWhenUsed/>
    <w:pPr>
      <w:ind w:firstLine="0"/>
    </w:pPr>
    <w:rPr>
      <w:rFonts w:ascii="Times New Roman" w:hAnsi="Times New Roman" w:cs="Times New Roman"/>
    </w:rPr>
  </w:style>
  <w:style w:type="paragraph" w:styleId="Rientronormale">
    <w:name w:val="Normal Indent"/>
    <w:basedOn w:val="Normale"/>
    <w:uiPriority w:val="99"/>
    <w:semiHidden/>
    <w:unhideWhenUsed/>
    <w:pPr>
      <w:ind w:left="720" w:firstLine="0"/>
    </w:pPr>
  </w:style>
  <w:style w:type="paragraph" w:styleId="Intestazionenota">
    <w:name w:val="Note Heading"/>
    <w:basedOn w:val="Normale"/>
    <w:next w:val="Normale"/>
    <w:link w:val="IntestazionenotaCarattere"/>
    <w:uiPriority w:val="99"/>
    <w:semiHidden/>
    <w:unhideWhenUsed/>
    <w:pPr>
      <w:spacing w:line="240" w:lineRule="auto"/>
      <w:ind w:firstLine="0"/>
    </w:pPr>
  </w:style>
  <w:style w:type="character" w:customStyle="1" w:styleId="IntestazionenotaCarattere">
    <w:name w:val="Intestazione nota Carattere"/>
    <w:basedOn w:val="Carpredefinitoparagrafo"/>
    <w:link w:val="Intestazionenota"/>
    <w:uiPriority w:val="99"/>
    <w:semiHidden/>
    <w:rPr>
      <w:kern w:val="24"/>
    </w:rPr>
  </w:style>
  <w:style w:type="paragraph" w:styleId="Testonormale">
    <w:name w:val="Plain Text"/>
    <w:basedOn w:val="Normale"/>
    <w:link w:val="TestonormaleCarattere"/>
    <w:uiPriority w:val="99"/>
    <w:semiHidden/>
    <w:unhideWhenUsed/>
    <w:rsid w:val="00EB69D3"/>
    <w:pPr>
      <w:spacing w:line="240" w:lineRule="auto"/>
      <w:ind w:firstLine="0"/>
    </w:pPr>
    <w:rPr>
      <w:rFonts w:ascii="Consolas" w:hAnsi="Consolas" w:cs="Consolas"/>
      <w:sz w:val="22"/>
      <w:szCs w:val="21"/>
    </w:rPr>
  </w:style>
  <w:style w:type="character" w:customStyle="1" w:styleId="TestonormaleCarattere">
    <w:name w:val="Testo normale Carattere"/>
    <w:basedOn w:val="Carpredefinitoparagrafo"/>
    <w:link w:val="Testonormale"/>
    <w:uiPriority w:val="99"/>
    <w:semiHidden/>
    <w:rsid w:val="00EB69D3"/>
    <w:rPr>
      <w:rFonts w:ascii="Consolas" w:hAnsi="Consolas" w:cs="Consolas"/>
      <w:sz w:val="22"/>
      <w:szCs w:val="21"/>
    </w:rPr>
  </w:style>
  <w:style w:type="paragraph" w:styleId="Citazione">
    <w:name w:val="Quote"/>
    <w:basedOn w:val="Normale"/>
    <w:next w:val="Normale"/>
    <w:link w:val="CitazioneCarattere"/>
    <w:uiPriority w:val="29"/>
    <w:semiHidden/>
    <w:unhideWhenUsed/>
    <w:qFormat/>
    <w:pPr>
      <w:spacing w:before="200" w:after="160"/>
      <w:ind w:left="864" w:right="864" w:firstLine="0"/>
      <w:jc w:val="center"/>
    </w:pPr>
    <w:rPr>
      <w:i/>
      <w:iCs/>
      <w:color w:val="404040" w:themeColor="text1" w:themeTint="BF"/>
    </w:rPr>
  </w:style>
  <w:style w:type="character" w:customStyle="1" w:styleId="CitazioneCarattere">
    <w:name w:val="Citazione Carattere"/>
    <w:basedOn w:val="Carpredefinitoparagrafo"/>
    <w:link w:val="Citazione"/>
    <w:uiPriority w:val="29"/>
    <w:semiHidden/>
    <w:rPr>
      <w:i/>
      <w:iCs/>
      <w:color w:val="404040" w:themeColor="text1" w:themeTint="BF"/>
      <w:kern w:val="24"/>
    </w:rPr>
  </w:style>
  <w:style w:type="paragraph" w:styleId="Formuladiapertura">
    <w:name w:val="Salutation"/>
    <w:basedOn w:val="Normale"/>
    <w:next w:val="Normale"/>
    <w:link w:val="FormuladiaperturaCarattere"/>
    <w:uiPriority w:val="99"/>
    <w:semiHidden/>
    <w:unhideWhenUsed/>
    <w:pPr>
      <w:ind w:firstLine="0"/>
    </w:pPr>
  </w:style>
  <w:style w:type="character" w:customStyle="1" w:styleId="FormuladiaperturaCarattere">
    <w:name w:val="Formula di apertura Carattere"/>
    <w:basedOn w:val="Carpredefinitoparagrafo"/>
    <w:link w:val="Formuladiapertura"/>
    <w:uiPriority w:val="99"/>
    <w:semiHidden/>
    <w:rPr>
      <w:kern w:val="24"/>
    </w:rPr>
  </w:style>
  <w:style w:type="paragraph" w:styleId="Firma">
    <w:name w:val="Signature"/>
    <w:basedOn w:val="Normale"/>
    <w:link w:val="FirmaCarattere"/>
    <w:uiPriority w:val="99"/>
    <w:semiHidden/>
    <w:unhideWhenUsed/>
    <w:pPr>
      <w:spacing w:line="240" w:lineRule="auto"/>
      <w:ind w:left="4320" w:firstLine="0"/>
    </w:pPr>
  </w:style>
  <w:style w:type="character" w:customStyle="1" w:styleId="FirmaCarattere">
    <w:name w:val="Firma Carattere"/>
    <w:basedOn w:val="Carpredefinitoparagrafo"/>
    <w:link w:val="Firma"/>
    <w:uiPriority w:val="99"/>
    <w:semiHidden/>
    <w:rPr>
      <w:kern w:val="24"/>
    </w:rPr>
  </w:style>
  <w:style w:type="paragraph" w:customStyle="1" w:styleId="Titolo21">
    <w:name w:val="Titolo 21"/>
    <w:basedOn w:val="Normale"/>
    <w:uiPriority w:val="1"/>
    <w:qFormat/>
    <w:pPr>
      <w:ind w:firstLine="0"/>
      <w:jc w:val="center"/>
    </w:pPr>
  </w:style>
  <w:style w:type="paragraph" w:styleId="Indicefonti">
    <w:name w:val="table of authorities"/>
    <w:basedOn w:val="Normale"/>
    <w:next w:val="Normale"/>
    <w:uiPriority w:val="99"/>
    <w:semiHidden/>
    <w:unhideWhenUsed/>
    <w:pPr>
      <w:ind w:left="240" w:firstLine="0"/>
    </w:pPr>
  </w:style>
  <w:style w:type="paragraph" w:styleId="Indicedellefigure">
    <w:name w:val="table of figures"/>
    <w:basedOn w:val="Normale"/>
    <w:next w:val="Normale"/>
    <w:uiPriority w:val="99"/>
    <w:semiHidden/>
    <w:unhideWhenUsed/>
    <w:pPr>
      <w:ind w:firstLine="0"/>
    </w:pPr>
  </w:style>
  <w:style w:type="paragraph" w:styleId="Titoloindicefonti">
    <w:name w:val="toa heading"/>
    <w:basedOn w:val="Normale"/>
    <w:next w:val="Normale"/>
    <w:uiPriority w:val="99"/>
    <w:semiHidden/>
    <w:unhideWhenUsed/>
    <w:pPr>
      <w:spacing w:before="120"/>
      <w:ind w:firstLine="0"/>
    </w:pPr>
    <w:rPr>
      <w:rFonts w:asciiTheme="majorHAnsi" w:eastAsiaTheme="majorEastAsia" w:hAnsiTheme="majorHAnsi" w:cstheme="majorBidi"/>
      <w:b/>
      <w:bCs/>
    </w:rPr>
  </w:style>
  <w:style w:type="paragraph" w:styleId="Sommario4">
    <w:name w:val="toc 4"/>
    <w:basedOn w:val="Normale"/>
    <w:next w:val="Normale"/>
    <w:autoRedefine/>
    <w:uiPriority w:val="39"/>
    <w:semiHidden/>
    <w:unhideWhenUsed/>
    <w:pPr>
      <w:spacing w:after="100"/>
      <w:ind w:left="720" w:firstLine="0"/>
    </w:pPr>
  </w:style>
  <w:style w:type="paragraph" w:styleId="Sommario5">
    <w:name w:val="toc 5"/>
    <w:basedOn w:val="Normale"/>
    <w:next w:val="Normale"/>
    <w:autoRedefine/>
    <w:uiPriority w:val="39"/>
    <w:semiHidden/>
    <w:unhideWhenUsed/>
    <w:pPr>
      <w:spacing w:after="100"/>
      <w:ind w:left="960" w:firstLine="0"/>
    </w:pPr>
  </w:style>
  <w:style w:type="paragraph" w:styleId="Sommario6">
    <w:name w:val="toc 6"/>
    <w:basedOn w:val="Normale"/>
    <w:next w:val="Normale"/>
    <w:autoRedefine/>
    <w:uiPriority w:val="39"/>
    <w:semiHidden/>
    <w:unhideWhenUsed/>
    <w:pPr>
      <w:spacing w:after="100"/>
      <w:ind w:left="1200" w:firstLine="0"/>
    </w:pPr>
  </w:style>
  <w:style w:type="paragraph" w:styleId="Sommario7">
    <w:name w:val="toc 7"/>
    <w:basedOn w:val="Normale"/>
    <w:next w:val="Normale"/>
    <w:autoRedefine/>
    <w:uiPriority w:val="39"/>
    <w:semiHidden/>
    <w:unhideWhenUsed/>
    <w:pPr>
      <w:spacing w:after="100"/>
      <w:ind w:left="1440" w:firstLine="0"/>
    </w:pPr>
  </w:style>
  <w:style w:type="paragraph" w:styleId="Sommario8">
    <w:name w:val="toc 8"/>
    <w:basedOn w:val="Normale"/>
    <w:next w:val="Normale"/>
    <w:autoRedefine/>
    <w:uiPriority w:val="39"/>
    <w:semiHidden/>
    <w:unhideWhenUsed/>
    <w:pPr>
      <w:spacing w:after="100"/>
      <w:ind w:left="1680" w:firstLine="0"/>
    </w:pPr>
  </w:style>
  <w:style w:type="paragraph" w:styleId="Sommario9">
    <w:name w:val="toc 9"/>
    <w:basedOn w:val="Normale"/>
    <w:next w:val="Normale"/>
    <w:autoRedefine/>
    <w:uiPriority w:val="39"/>
    <w:semiHidden/>
    <w:unhideWhenUsed/>
    <w:pPr>
      <w:spacing w:after="100"/>
      <w:ind w:left="1920" w:firstLine="0"/>
    </w:pPr>
  </w:style>
  <w:style w:type="character" w:styleId="Rimandonotadichiusura">
    <w:name w:val="endnote reference"/>
    <w:basedOn w:val="Carpredefinitoparagrafo"/>
    <w:uiPriority w:val="99"/>
    <w:semiHidden/>
    <w:unhideWhenUsed/>
    <w:rPr>
      <w:vertAlign w:val="superscript"/>
    </w:rPr>
  </w:style>
  <w:style w:type="character" w:styleId="Rimandonotaapidipagina">
    <w:name w:val="footnote reference"/>
    <w:basedOn w:val="Carpredefinitoparagrafo"/>
    <w:uiPriority w:val="99"/>
    <w:qFormat/>
    <w:rPr>
      <w:vertAlign w:val="superscript"/>
    </w:rPr>
  </w:style>
  <w:style w:type="table" w:customStyle="1" w:styleId="ReportAPA">
    <w:name w:val="Report APA"/>
    <w:basedOn w:val="Tabellanormale"/>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laFigura">
    <w:name w:val="Tabella/Figura"/>
    <w:basedOn w:val="Normale"/>
    <w:uiPriority w:val="7"/>
    <w:qFormat/>
    <w:pPr>
      <w:spacing w:before="240"/>
      <w:ind w:firstLine="0"/>
      <w:contextualSpacing/>
    </w:pPr>
  </w:style>
  <w:style w:type="paragraph" w:styleId="Pidipagina">
    <w:name w:val="footer"/>
    <w:basedOn w:val="Normale"/>
    <w:link w:val="PidipaginaCarattere"/>
    <w:uiPriority w:val="99"/>
    <w:qFormat/>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DB2E59"/>
  </w:style>
  <w:style w:type="character" w:styleId="Rimandocommento">
    <w:name w:val="annotation reference"/>
    <w:basedOn w:val="Carpredefinitoparagrafo"/>
    <w:uiPriority w:val="99"/>
    <w:semiHidden/>
    <w:unhideWhenUsed/>
    <w:rsid w:val="00EB69D3"/>
    <w:rPr>
      <w:sz w:val="22"/>
      <w:szCs w:val="16"/>
    </w:rPr>
  </w:style>
  <w:style w:type="paragraph" w:styleId="Testonotadichiusura">
    <w:name w:val="endnote text"/>
    <w:basedOn w:val="Normale"/>
    <w:link w:val="TestonotadichiusuraCarattere"/>
    <w:uiPriority w:val="99"/>
    <w:semiHidden/>
    <w:unhideWhenUsed/>
    <w:qFormat/>
    <w:rsid w:val="00EB69D3"/>
    <w:pPr>
      <w:spacing w:line="240" w:lineRule="auto"/>
    </w:pPr>
    <w:rPr>
      <w:sz w:val="22"/>
      <w:szCs w:val="20"/>
    </w:rPr>
  </w:style>
  <w:style w:type="character" w:customStyle="1" w:styleId="TestonotadichiusuraCarattere">
    <w:name w:val="Testo nota di chiusura Carattere"/>
    <w:basedOn w:val="Carpredefinitoparagrafo"/>
    <w:link w:val="Testonotadichiusura"/>
    <w:uiPriority w:val="99"/>
    <w:semiHidden/>
    <w:rsid w:val="00EB69D3"/>
    <w:rPr>
      <w:sz w:val="22"/>
      <w:szCs w:val="20"/>
    </w:rPr>
  </w:style>
  <w:style w:type="character" w:styleId="CodiceHTML">
    <w:name w:val="HTML Code"/>
    <w:basedOn w:val="Carpredefinitoparagrafo"/>
    <w:uiPriority w:val="99"/>
    <w:semiHidden/>
    <w:unhideWhenUsed/>
    <w:rsid w:val="00EB69D3"/>
    <w:rPr>
      <w:rFonts w:ascii="Consolas" w:hAnsi="Consolas"/>
      <w:sz w:val="22"/>
      <w:szCs w:val="20"/>
    </w:rPr>
  </w:style>
  <w:style w:type="character" w:styleId="TastieraHTML">
    <w:name w:val="HTML Keyboard"/>
    <w:basedOn w:val="Carpredefinitoparagrafo"/>
    <w:uiPriority w:val="99"/>
    <w:semiHidden/>
    <w:unhideWhenUsed/>
    <w:rsid w:val="00EB69D3"/>
    <w:rPr>
      <w:rFonts w:ascii="Consolas" w:hAnsi="Consolas"/>
      <w:sz w:val="22"/>
      <w:szCs w:val="20"/>
    </w:rPr>
  </w:style>
  <w:style w:type="character" w:styleId="MacchinadascrivereHTML">
    <w:name w:val="HTML Typewriter"/>
    <w:basedOn w:val="Carpredefinitoparagrafo"/>
    <w:uiPriority w:val="99"/>
    <w:semiHidden/>
    <w:unhideWhenUsed/>
    <w:rsid w:val="00EB69D3"/>
    <w:rPr>
      <w:rFonts w:ascii="Consolas" w:hAnsi="Consolas"/>
      <w:sz w:val="22"/>
      <w:szCs w:val="20"/>
    </w:rPr>
  </w:style>
  <w:style w:type="paragraph" w:styleId="Titolosommario">
    <w:name w:val="TOC Heading"/>
    <w:basedOn w:val="Titolo1"/>
    <w:next w:val="Normale"/>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iferimentointenso">
    <w:name w:val="Intense Reference"/>
    <w:basedOn w:val="Carpredefinitoparagrafo"/>
    <w:uiPriority w:val="32"/>
    <w:semiHidden/>
    <w:unhideWhenUsed/>
    <w:qFormat/>
    <w:rsid w:val="00EB69D3"/>
    <w:rPr>
      <w:b/>
      <w:bCs/>
      <w:caps w:val="0"/>
      <w:smallCaps/>
      <w:color w:val="6E6E6E" w:themeColor="accent1" w:themeShade="80"/>
      <w:spacing w:val="5"/>
    </w:rPr>
  </w:style>
  <w:style w:type="character" w:styleId="Enfasiintensa">
    <w:name w:val="Intense Emphasis"/>
    <w:basedOn w:val="Carpredefinitoparagrafo"/>
    <w:uiPriority w:val="21"/>
    <w:semiHidden/>
    <w:unhideWhenUsed/>
    <w:qFormat/>
    <w:rsid w:val="00EB69D3"/>
    <w:rPr>
      <w:i/>
      <w:iCs/>
      <w:color w:val="6E6E6E" w:themeColor="accent1" w:themeShade="80"/>
    </w:rPr>
  </w:style>
  <w:style w:type="table" w:styleId="Tabellagriglia4-colore4">
    <w:name w:val="Grid Table 4 Accent 4"/>
    <w:basedOn w:val="Tabellanormale"/>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5A7702" w:rsidP="005A7702">
          <w:pPr>
            <w:pStyle w:val="D567948DA615478388AD899B1A7FB6504"/>
          </w:pPr>
          <w:r>
            <w:rPr>
              <w:lang w:bidi="it-IT"/>
            </w:rPr>
            <w:t>Aggiungere qui il titolo, fino a 12 parole, su una o due righe</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5A7702" w:rsidP="005A7702">
          <w:pPr>
            <w:pStyle w:val="75C00747E3794007AE56F21EF236E85D4"/>
          </w:pPr>
          <w:r>
            <w:rPr>
              <w:lang w:bidi="it-IT"/>
            </w:rPr>
            <w:t>Nome autori, nome e cognome, omettere titoli e titoli di studio</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5A7702" w:rsidP="005A7702">
          <w:pPr>
            <w:pStyle w:val="A5F979FCFE2C41009BC2FFDE8CE956714"/>
          </w:pPr>
          <w:r>
            <w:rPr>
              <w:lang w:bidi="it-IT"/>
            </w:rPr>
            <w:t>Affiliazioni istituzionali</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5A7702" w:rsidP="005A7702">
          <w:pPr>
            <w:pStyle w:val="B7B2064CEC7B4C158DB5C945CEE9D28E4"/>
          </w:pPr>
          <w:r>
            <w:rPr>
              <w:lang w:bidi="it-IT"/>
            </w:rPr>
            <w:t>Includere eventuali informazioni su sovvenzioni/finanziamenti e un indirizzo postale completo.</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5A7702" w:rsidP="005A7702">
          <w:pPr>
            <w:pStyle w:val="9A3B440A283E4E17A129EB6E96E4AE297"/>
          </w:pPr>
          <w:r>
            <w:rPr>
              <w:lang w:bidi="it-IT"/>
            </w:rPr>
            <w:t xml:space="preserve">Il sunto dovrebbe essere composto da un unico paragrafo di 150-250 parole. Non è rientrato. I titoli di sezione, come </w:t>
          </w:r>
          <w:r>
            <w:rPr>
              <w:rStyle w:val="Enfasicorsivo"/>
              <w:lang w:bidi="it-IT"/>
            </w:rPr>
            <w:t>Sunto</w:t>
          </w:r>
          <w:r>
            <w:rPr>
              <w:lang w:bidi="it-IT"/>
            </w:rPr>
            <w:t>, non vengono considerati titoli, quindi non hanno il formato del titolo in grassetto ma lo stile Titolo sezione. Questo stile inizia automaticamente la sezione in una nuova pagina, quindi non è necessario aggiungere interruzioni di pagina. Per visualizzare il documento con l'impaginazione, nella scheda Visualizza fare clic su Visualizzazione di lettura. Si noti che tutti gli stili di testo per questo modello sono disponibili nella raccolta Stili della scheda Home sulla barra multifunzione.</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5A7702" w:rsidP="005A7702">
          <w:pPr>
            <w:pStyle w:val="BA80090C7230490FAE092729CE0A05147"/>
          </w:pPr>
          <w:r>
            <w:rPr>
              <w:lang w:bidi="it-IT"/>
            </w:rPr>
            <w:t xml:space="preserve">Aggiungere qui le parole chiave. Per sostituire questo o qualsiasi testo di suggerimento, è sufficiente selezionarlo e iniziare a digitare. </w:t>
          </w:r>
          <w:r>
            <w:rPr>
              <w:color w:val="auto"/>
              <w:lang w:bidi="it-IT"/>
            </w:rPr>
            <w:t>Non includere spazi a destra o a sinistra dei caratteri nella selezione.</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5A7702" w:rsidP="005A7702">
          <w:pPr>
            <w:pStyle w:val="1B0F6D7A7AE14E06862DE86614FBAB424"/>
          </w:pPr>
          <w:r>
            <w:rPr>
              <w:lang w:bidi="it-IT"/>
            </w:rPr>
            <w:t>Aggiungere qui il titolo, fino a 12 parole, su una o due righe</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5A7702" w:rsidP="005A7702">
          <w:pPr>
            <w:pStyle w:val="447C8DDABDF34611B59FA7865FD352E07"/>
          </w:pPr>
          <w:r>
            <w:rPr>
              <w:lang w:bidi="it-IT"/>
            </w:rPr>
            <w:t xml:space="preserve">Il corpo del documento è impostato con un rientro della prima riga di 1,27 cm e una spaziatura doppia. Lo stile APA fornisce fino a cinque livelli di titolo, mostrati nei paragrafi seguenti. Si noti che la parola </w:t>
          </w:r>
          <w:r>
            <w:rPr>
              <w:rStyle w:val="Enfasicorsivo"/>
              <w:lang w:bidi="it-IT"/>
            </w:rPr>
            <w:t>Introduzione</w:t>
          </w:r>
          <w:r>
            <w:rPr>
              <w:lang w:bidi="it-IT"/>
            </w:rPr>
            <w:t xml:space="preserve"> non deve essere usata come titolo iniziale perché si presuppone che il documento inizi con un'introduzione.</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5A7702" w:rsidP="005A7702">
          <w:pPr>
            <w:pStyle w:val="46AEB4B47D6F428585FB5A899F9259BE4"/>
          </w:pPr>
          <w:r>
            <w:rPr>
              <w:lang w:bidi="it-IT"/>
            </w:rPr>
            <w:t>Titolo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5A7702" w:rsidP="005A7702">
          <w:pPr>
            <w:pStyle w:val="E05E02E671CF42268937103416CF30154"/>
          </w:pPr>
          <w:r>
            <w:rPr>
              <w:lang w:bidi="it-IT"/>
            </w:rPr>
            <w:t>I primi due livelli di titolo hanno un paragrafo specifico, come mostrato qui. I titoli 3, 4 e 5 sono titoli normali all'inizio del paragrafo.</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5A7702" w:rsidP="005A7702">
          <w:pPr>
            <w:pStyle w:val="527BB78F60E348CFA14DF53400E8E2417"/>
          </w:pPr>
          <w:r>
            <w:rPr>
              <w:lang w:bidi="it-IT"/>
            </w:rPr>
            <w:t>Titolo 2</w:t>
          </w:r>
          <w:r>
            <w:rPr>
              <w:rStyle w:val="Rimandonotaapidipagina"/>
              <w:lang w:bidi="it-IT"/>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5A7702" w:rsidP="005A7702">
          <w:pPr>
            <w:pStyle w:val="006C12C5B64A4177BDB44081806DDC064"/>
          </w:pPr>
          <w:r>
            <w:rPr>
              <w:lang w:bidi="it-IT"/>
            </w:rPr>
            <w:t>Per i requisiti di formattazione APA, è facile digitare note e rimandi alle note a piè di pagina personalizzati. Per formattare un rimando a una nota a piè di pagina, selezionare il numero e quindi, nella raccolta Stili della scheda Home, fare clic su Rimando nota a piè di pagina.</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5A7702" w:rsidP="005A7702">
          <w:pPr>
            <w:pStyle w:val="33AED0E9D49945F18CD02352DCF51B767"/>
          </w:pPr>
          <w:r w:rsidRPr="003F7CBD">
            <w:rPr>
              <w:rStyle w:val="Titolo3Carattere"/>
              <w:lang w:bidi="it-IT"/>
            </w:rPr>
            <w:t>Titolo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5A7702" w:rsidP="005A7702">
          <w:pPr>
            <w:pStyle w:val="5A27A43C5DC04B4F9C6A45AF76A35F324"/>
          </w:pPr>
          <w:r>
            <w:rPr>
              <w:lang w:bidi="it-IT"/>
            </w:rPr>
            <w:t xml:space="preserve">Includere un punto alla fine di un titolo normale. Si noti che è possibile includere paragrafi consecutivi con titoli specifici, se appropriato.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5A7702" w:rsidP="005A7702">
          <w:pPr>
            <w:pStyle w:val="664A405D15194A3DB4592F8662C6AD3B7"/>
          </w:pPr>
          <w:r w:rsidRPr="003F7CBD">
            <w:rPr>
              <w:rStyle w:val="Titolo4Carattere"/>
              <w:lang w:bidi="it-IT"/>
            </w:rPr>
            <w:t>Titolo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5A7702" w:rsidP="005A7702">
          <w:pPr>
            <w:pStyle w:val="9666AAE7710D4CF18EF474176C4C7B4F4"/>
          </w:pPr>
          <w:r>
            <w:rPr>
              <w:lang w:bidi="it-IT"/>
            </w:rPr>
            <w:t>Quando si usano i titoli, non saltare i livelli. Se è necessario un titolo 3, 4 o 5 senza testo a seguire prima del titolo successivo, aggiungere un punto alla fine del titolo e quindi iniziare un nuovo paragrafo per il sottotitolo e il relativo testo.</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5A7702" w:rsidP="005A7702">
          <w:pPr>
            <w:pStyle w:val="B1C6368E4A24400BBA9C86F46AD6CC347"/>
          </w:pPr>
          <w:r w:rsidRPr="003F7CBD">
            <w:rPr>
              <w:rStyle w:val="Titolo5Carattere"/>
              <w:lang w:bidi="it-IT"/>
            </w:rPr>
            <w:t>Titolo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5A7702" w:rsidP="005A7702">
          <w:pPr>
            <w:pStyle w:val="FB684A8CB2CE43E79B62B400B918A08A4"/>
          </w:pPr>
          <w:r>
            <w:rPr>
              <w:lang w:bidi="it-IT"/>
            </w:rPr>
            <w:t>Come tutte le sezioni del documento, i riferimenti iniziano in una pagina specifica, come mostrato nella pagina seguente. Digitare semplicemente le citazioni nel testo come qualsiasi altro testo del documento, come mostrato alla fine di questo paragrafo e nel paragrafo precedente.</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5A7702" w:rsidP="005A7702">
          <w:pPr>
            <w:pStyle w:val="E506CAFABE994339A0A488207C7B469A4"/>
          </w:pPr>
          <w:r>
            <w:rPr>
              <w:lang w:bidi="it-IT"/>
            </w:rPr>
            <w:t>Per visualizzare il documento con il layout e la formattazione, ad esempio i rientri sporgenti, fare clic su Visualizzazione di lettura nella scheda Visualizza sulla barra multifunzione.</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5A7702" w:rsidP="005A7702">
          <w:pPr>
            <w:pStyle w:val="135D8F96126147CD935F9D9DA8A5C5287"/>
          </w:pPr>
          <w:r>
            <w:rPr>
              <w:noProof/>
              <w:lang w:bidi="it-IT"/>
            </w:rPr>
            <w:t xml:space="preserve">Cognome, F. M. (Anno). Titolo articolo. </w:t>
          </w:r>
          <w:r>
            <w:rPr>
              <w:i/>
              <w:noProof/>
              <w:lang w:bidi="it-IT"/>
            </w:rPr>
            <w:t>Titolo rivista</w:t>
          </w:r>
          <w:r>
            <w:rPr>
              <w:noProof/>
              <w:lang w:bidi="it-IT"/>
            </w:rPr>
            <w:t>, Pagine da-a.</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5A7702" w:rsidP="005A7702">
          <w:pPr>
            <w:pStyle w:val="DC49F08B89354B5489D3BB58207CA13F7"/>
          </w:pPr>
          <w:r>
            <w:rPr>
              <w:noProof/>
              <w:lang w:bidi="it-IT"/>
            </w:rPr>
            <w:t xml:space="preserve">Cognome, F. M. (Anno). </w:t>
          </w:r>
          <w:r>
            <w:rPr>
              <w:i/>
              <w:noProof/>
              <w:lang w:bidi="it-IT"/>
            </w:rPr>
            <w:t xml:space="preserve">Titolo libro. </w:t>
          </w:r>
          <w:r>
            <w:rPr>
              <w:noProof/>
              <w:lang w:bidi="it-IT"/>
            </w:rPr>
            <w:t>Città: Nome editore</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5A7702" w:rsidP="005A7702">
          <w:pPr>
            <w:pStyle w:val="0A139F623F1742B7BA6AA2AAD4DB95B97"/>
          </w:pPr>
          <w:r>
            <w:rPr>
              <w:rStyle w:val="Rimandonotaapidipagina"/>
              <w:lang w:bidi="it-IT"/>
            </w:rPr>
            <w:t>1</w:t>
          </w:r>
          <w:r>
            <w:rPr>
              <w:lang w:bidi="it-IT"/>
            </w:rPr>
            <w:t xml:space="preserve">Aggiungere le eventuali note a piè di pagina nella pagina appropriata dopo i riferimenti. Per il corpo di una nota a piè di pagina, come in questo esempio, si usa lo stile del testo Normale. </w:t>
          </w:r>
          <w:r>
            <w:rPr>
              <w:rStyle w:val="Enfasicorsivo"/>
              <w:lang w:bidi="it-IT"/>
            </w:rPr>
            <w:t>(Nota: se si elimina una nota a piè di pagina di esempio, ricordarsi di eliminare anche il rimando nel testo. Si trova alla fine del paragrafo con il Titolo 2 di esempio nella prima pagina del contenuto del corpo in questo modello.)</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5A7702" w:rsidP="005A7702">
          <w:pPr>
            <w:pStyle w:val="CC42A5297F6C4BF395530F55D27DB5E87"/>
          </w:pPr>
          <w:r>
            <w:rPr>
              <w:rStyle w:val="Enfasicorsivo"/>
              <w:lang w:bidi="it-IT"/>
            </w:rPr>
            <w:t>Titolo tabella</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5A7702" w:rsidP="005A7702">
          <w:pPr>
            <w:pStyle w:val="840E5BF276964A15BBDF655BB137A6027"/>
          </w:pPr>
          <w:r w:rsidRPr="003F7CBD">
            <w:rPr>
              <w:lang w:bidi="it-IT"/>
            </w:rPr>
            <w:t>Intestazione colonna</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5A7702" w:rsidP="005A7702">
          <w:pPr>
            <w:pStyle w:val="A50D51FB8E28470EA90AC3D6DFE077A17"/>
          </w:pPr>
          <w:r w:rsidRPr="003F7CBD">
            <w:rPr>
              <w:lang w:bidi="it-IT"/>
            </w:rPr>
            <w:t>Intestazione colonna</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5A7702" w:rsidP="005A7702">
          <w:pPr>
            <w:pStyle w:val="6BE195B9F7C44A279C642F587FA2B7C37"/>
          </w:pPr>
          <w:r w:rsidRPr="003F7CBD">
            <w:rPr>
              <w:lang w:bidi="it-IT"/>
            </w:rPr>
            <w:t>Intestazione colonna</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5A7702" w:rsidP="005A7702">
          <w:pPr>
            <w:pStyle w:val="031F26F0A39D426B943B4BA726409A817"/>
          </w:pPr>
          <w:r w:rsidRPr="003F7CBD">
            <w:rPr>
              <w:lang w:bidi="it-IT"/>
            </w:rPr>
            <w:t>Intestazione colonna</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5A7702" w:rsidP="005A7702">
          <w:pPr>
            <w:pStyle w:val="4DE23196057A4F9C96E88E4BB32626FD7"/>
          </w:pPr>
          <w:r w:rsidRPr="003F7CBD">
            <w:rPr>
              <w:lang w:bidi="it-IT"/>
            </w:rPr>
            <w:t>Intestazione colonna</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5A7702" w:rsidP="005A7702">
          <w:pPr>
            <w:pStyle w:val="BFA569C92982482088511924B2F6D6B84"/>
          </w:pPr>
          <w:r w:rsidRPr="003F7CBD">
            <w:rPr>
              <w:lang w:bidi="it-IT"/>
            </w:rPr>
            <w:t>Intestazione riga</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5A7702" w:rsidP="005A7702">
          <w:pPr>
            <w:pStyle w:val="114A9A0AEDA64514807784D5F84D6F1F4"/>
          </w:pPr>
          <w:r w:rsidRPr="003F7CBD">
            <w:rPr>
              <w:lang w:bidi="it-IT"/>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5A7702" w:rsidP="005A7702">
          <w:pPr>
            <w:pStyle w:val="BB370D2CA875472EAC17F7B59D0DB98B4"/>
          </w:pPr>
          <w:r w:rsidRPr="003F7CBD">
            <w:rPr>
              <w:lang w:bidi="it-IT"/>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5A7702" w:rsidP="005A7702">
          <w:pPr>
            <w:pStyle w:val="834C8243546A456A986B6B11B5F40D054"/>
          </w:pPr>
          <w:r w:rsidRPr="003F7CBD">
            <w:rPr>
              <w:lang w:bidi="it-IT"/>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5A7702" w:rsidP="005A7702">
          <w:pPr>
            <w:pStyle w:val="57C8A75D7AE840C492FD5309A5A92A6F4"/>
          </w:pPr>
          <w:r w:rsidRPr="003F7CBD">
            <w:rPr>
              <w:lang w:bidi="it-IT"/>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5A7702" w:rsidP="005A7702">
          <w:pPr>
            <w:pStyle w:val="14DA4B7DDB954A6280486CF8261913A54"/>
          </w:pPr>
          <w:r w:rsidRPr="003F7CBD">
            <w:rPr>
              <w:lang w:bidi="it-IT"/>
            </w:rPr>
            <w:t>Intestazione riga</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5A7702" w:rsidP="005A7702">
          <w:pPr>
            <w:pStyle w:val="D5B4B8807DAB4F2D93B79B0E01A96D194"/>
          </w:pPr>
          <w:r w:rsidRPr="003F7CBD">
            <w:rPr>
              <w:lang w:bidi="it-IT"/>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5A7702" w:rsidP="005A7702">
          <w:pPr>
            <w:pStyle w:val="2D101AC57B9340B6875610D3725E73064"/>
          </w:pPr>
          <w:r w:rsidRPr="003F7CBD">
            <w:rPr>
              <w:lang w:bidi="it-IT"/>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5A7702" w:rsidP="005A7702">
          <w:pPr>
            <w:pStyle w:val="A63A61A7740A44B68B906A126DD15A6F4"/>
          </w:pPr>
          <w:r w:rsidRPr="003F7CBD">
            <w:rPr>
              <w:lang w:bidi="it-IT"/>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5A7702" w:rsidP="005A7702">
          <w:pPr>
            <w:pStyle w:val="FE2450ED25B64CD9B8EEFD54F916630D4"/>
          </w:pPr>
          <w:r w:rsidRPr="003F7CBD">
            <w:rPr>
              <w:lang w:bidi="it-IT"/>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5A7702" w:rsidP="005A7702">
          <w:pPr>
            <w:pStyle w:val="0B0195F02C244FB48A07351EDB7959624"/>
          </w:pPr>
          <w:r w:rsidRPr="003F7CBD">
            <w:rPr>
              <w:lang w:bidi="it-IT"/>
            </w:rPr>
            <w:t>Intestazione riga</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5A7702" w:rsidP="005A7702">
          <w:pPr>
            <w:pStyle w:val="E0117CD664094DF18D5D2A92EC4BE18C4"/>
          </w:pPr>
          <w:r w:rsidRPr="003F7CBD">
            <w:rPr>
              <w:lang w:bidi="it-IT"/>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5A7702" w:rsidP="005A7702">
          <w:pPr>
            <w:pStyle w:val="21B80D5901F941969107A2AEA09209574"/>
          </w:pPr>
          <w:r w:rsidRPr="003F7CBD">
            <w:rPr>
              <w:lang w:bidi="it-IT"/>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5A7702" w:rsidP="005A7702">
          <w:pPr>
            <w:pStyle w:val="26CF896B69E64853863311942C25A8D64"/>
          </w:pPr>
          <w:r w:rsidRPr="003F7CBD">
            <w:rPr>
              <w:lang w:bidi="it-IT"/>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5A7702" w:rsidP="005A7702">
          <w:pPr>
            <w:pStyle w:val="2ABE968A6D7F46DB86C834A85963622B4"/>
          </w:pPr>
          <w:r w:rsidRPr="003F7CBD">
            <w:rPr>
              <w:lang w:bidi="it-IT"/>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5A7702" w:rsidP="005A7702">
          <w:pPr>
            <w:pStyle w:val="B0E81B131F314A27A68062FB7B94C1C94"/>
          </w:pPr>
          <w:r w:rsidRPr="003F7CBD">
            <w:rPr>
              <w:lang w:bidi="it-IT"/>
            </w:rPr>
            <w:t>Intestazione riga</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5A7702" w:rsidP="005A7702">
          <w:pPr>
            <w:pStyle w:val="FA6901BF19B54A2EB4AAADD1A1DB0FA64"/>
          </w:pPr>
          <w:r w:rsidRPr="003F7CBD">
            <w:rPr>
              <w:lang w:bidi="it-IT"/>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5A7702" w:rsidP="005A7702">
          <w:pPr>
            <w:pStyle w:val="E77CEF1FCBA84FD4BC60077FA45B85444"/>
          </w:pPr>
          <w:r w:rsidRPr="003F7CBD">
            <w:rPr>
              <w:lang w:bidi="it-IT"/>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5A7702" w:rsidP="005A7702">
          <w:pPr>
            <w:pStyle w:val="224D3B05E06B466F92A9E1E313DE68704"/>
          </w:pPr>
          <w:r w:rsidRPr="003F7CBD">
            <w:rPr>
              <w:lang w:bidi="it-IT"/>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5A7702" w:rsidP="005A7702">
          <w:pPr>
            <w:pStyle w:val="0D115CAA219B44DDA973FCB9C806D2954"/>
          </w:pPr>
          <w:r w:rsidRPr="003F7CBD">
            <w:rPr>
              <w:lang w:bidi="it-IT"/>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5A7702" w:rsidP="005A7702">
          <w:pPr>
            <w:pStyle w:val="916D3BD8373B46248AD1606B4B2057A24"/>
          </w:pPr>
          <w:r w:rsidRPr="003F7CBD">
            <w:rPr>
              <w:lang w:bidi="it-IT"/>
            </w:rPr>
            <w:t>Intestazione riga</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5A7702" w:rsidP="005A7702">
          <w:pPr>
            <w:pStyle w:val="94A45CB0075743878A8A4ACB62196E114"/>
          </w:pPr>
          <w:r w:rsidRPr="003F7CBD">
            <w:rPr>
              <w:lang w:bidi="it-IT"/>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5A7702" w:rsidP="005A7702">
          <w:pPr>
            <w:pStyle w:val="B4CFF5B265EF4664AA4F5B89D3EDBBFE4"/>
          </w:pPr>
          <w:r w:rsidRPr="003F7CBD">
            <w:rPr>
              <w:lang w:bidi="it-IT"/>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5A7702" w:rsidP="005A7702">
          <w:pPr>
            <w:pStyle w:val="F40827D9ABB84C029866225460D488374"/>
          </w:pPr>
          <w:r w:rsidRPr="003F7CBD">
            <w:rPr>
              <w:lang w:bidi="it-IT"/>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5A7702" w:rsidP="005A7702">
          <w:pPr>
            <w:pStyle w:val="5B0113A50D9E4A36871C4B0D92398AE64"/>
          </w:pPr>
          <w:r w:rsidRPr="003F7CBD">
            <w:rPr>
              <w:lang w:bidi="it-IT"/>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5A7702" w:rsidP="005A7702">
          <w:pPr>
            <w:pStyle w:val="5F7615B07C5848D09F4E4FFD2A5C5DC74"/>
          </w:pPr>
          <w:r w:rsidRPr="003F7CBD">
            <w:rPr>
              <w:lang w:bidi="it-IT"/>
            </w:rPr>
            <w:t>Intestazione riga</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5A7702" w:rsidP="005A7702">
          <w:pPr>
            <w:pStyle w:val="3588321339944B29B4718A87DD006D254"/>
          </w:pPr>
          <w:r w:rsidRPr="003F7CBD">
            <w:rPr>
              <w:lang w:bidi="it-IT"/>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5A7702" w:rsidP="005A7702">
          <w:pPr>
            <w:pStyle w:val="1FFC3AE63AD44728976BB5167138D6AC4"/>
          </w:pPr>
          <w:r w:rsidRPr="003F7CBD">
            <w:rPr>
              <w:lang w:bidi="it-IT"/>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5A7702" w:rsidP="005A7702">
          <w:pPr>
            <w:pStyle w:val="4FED90513906427097A872E317F82F4C4"/>
          </w:pPr>
          <w:r w:rsidRPr="003F7CBD">
            <w:rPr>
              <w:lang w:bidi="it-IT"/>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5A7702" w:rsidP="005A7702">
          <w:pPr>
            <w:pStyle w:val="661BBA4DAA09440E90EAE23B2F3ACC454"/>
          </w:pPr>
          <w:r w:rsidRPr="003F7CBD">
            <w:rPr>
              <w:lang w:bidi="it-IT"/>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5A7702" w:rsidP="005A7702">
          <w:pPr>
            <w:pStyle w:val="EB1AFCE5419C4AB69CEF6D30A781AE174"/>
          </w:pPr>
          <w:r>
            <w:rPr>
              <w:lang w:bidi="it-IT"/>
            </w:rPr>
            <w:t>posizionare tutte le tabelle del documento nell'apposita sezione, dopo i riferimenti e, se applicabile, le note a piè di pagina. Iniziare una nuova pagina per ogni tabella e includere un numero e un titolo per ognuna, come illustrato in questa pagina. Tutto il testo descrittivo visualizzato in una nota dopo la tabella, come in questo caso. Usare lo stile Tabella/Figura disponibile nella raccolta Stili della scheda Home per ottenere la spaziatura tra la tabella e la nota. Per le tabelle in formato APA si può usare l'interlinea singola o di 1,5 righe. Includere un'intestazione per ogni riga e colonna, anche se il contenuto sembra ovvio. Per questo modello è stato configurato uno stile di tabella che soddisfa le linee guida APA. Per inserire una tabella, fare clic su Tabella nella scheda Inserisci.</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5A7702" w:rsidP="005A7702">
          <w:pPr>
            <w:pStyle w:val="1BCEEE5C0E1B4BB081FC87D19BD9288E4"/>
          </w:pPr>
          <w:r>
            <w:rPr>
              <w:lang w:bidi="it-IT"/>
            </w:rPr>
            <w:t>Includere tutte le figure in specifiche sezioni, dopo i riferimenti e, se applicabile, le note a piè di pagina e le tabelle. Includere una didascalia numerata per ogni figura. Usare lo stile Tabella/Figura per semplificare la spaziatura tra la figura e la didascalia.</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5A7702" w:rsidP="005A7702">
          <w:pPr>
            <w:pStyle w:val="02677F9277AA47E483F166A6BD0F817C3"/>
          </w:pPr>
          <w:r w:rsidRPr="00170521">
            <w:rPr>
              <w:lang w:bidi="it-IT"/>
            </w:rPr>
            <w:t>TITOLO ABBREVIATO FINO A 50 CARATTERI</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5A7702" w:rsidP="005A7702">
          <w:pPr>
            <w:pStyle w:val="AD93EA45708C4506B37919701D66069E4"/>
          </w:pPr>
          <w:r w:rsidRPr="00170521">
            <w:rPr>
              <w:lang w:bidi="it-IT"/>
            </w:rPr>
            <w:t>TITOLO ABBREVIATO FINO A 50 CARATTERI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2B6F51"/>
    <w:rsid w:val="003F6C76"/>
    <w:rsid w:val="005A7702"/>
    <w:rsid w:val="006243A5"/>
    <w:rsid w:val="007329F2"/>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3">
    <w:name w:val="heading 3"/>
    <w:basedOn w:val="Normale"/>
    <w:next w:val="Normale"/>
    <w:link w:val="Titolo3Carattere"/>
    <w:uiPriority w:val="5"/>
    <w:qFormat/>
    <w:rsid w:val="005A770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Titolo4">
    <w:name w:val="heading 4"/>
    <w:basedOn w:val="Normale"/>
    <w:next w:val="Normale"/>
    <w:link w:val="Titolo4Carattere"/>
    <w:uiPriority w:val="5"/>
    <w:qFormat/>
    <w:rsid w:val="005A770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Titolo5">
    <w:name w:val="heading 5"/>
    <w:basedOn w:val="Normale"/>
    <w:next w:val="Normale"/>
    <w:link w:val="Titolo5Carattere"/>
    <w:uiPriority w:val="5"/>
    <w:qFormat/>
    <w:rsid w:val="005A770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Enfasicorsivo">
    <w:name w:val="Emphasis"/>
    <w:basedOn w:val="Carpredefinitoparagrafo"/>
    <w:uiPriority w:val="4"/>
    <w:qFormat/>
    <w:rsid w:val="005A7702"/>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Rimandonotaapidipagina">
    <w:name w:val="footnote reference"/>
    <w:basedOn w:val="Carpredefinitoparagrafo"/>
    <w:uiPriority w:val="99"/>
    <w:qFormat/>
    <w:rsid w:val="005A7702"/>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Titolo3Carattere">
    <w:name w:val="Titolo 3 Carattere"/>
    <w:basedOn w:val="Carpredefinitoparagrafo"/>
    <w:link w:val="Titolo3"/>
    <w:uiPriority w:val="5"/>
    <w:rsid w:val="005A7702"/>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Titolo4Carattere">
    <w:name w:val="Titolo 4 Carattere"/>
    <w:basedOn w:val="Carpredefinitoparagrafo"/>
    <w:link w:val="Titolo4"/>
    <w:uiPriority w:val="5"/>
    <w:rsid w:val="005A7702"/>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Titolo5Carattere">
    <w:name w:val="Titolo 5 Carattere"/>
    <w:basedOn w:val="Carpredefinitoparagrafo"/>
    <w:link w:val="Titolo5"/>
    <w:uiPriority w:val="5"/>
    <w:rsid w:val="005A7702"/>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stosegnaposto">
    <w:name w:val="Placeholder Text"/>
    <w:basedOn w:val="Carpredefinitoparagrafo"/>
    <w:uiPriority w:val="99"/>
    <w:semiHidden/>
    <w:rsid w:val="005A7702"/>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7329F2"/>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7329F2"/>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7329F2"/>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7329F2"/>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7329F2"/>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7329F2"/>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7329F2"/>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7329F2"/>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7329F2"/>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7329F2"/>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7329F2"/>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7329F2"/>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7329F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7329F2"/>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7329F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7329F2"/>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7329F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7329F2"/>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7329F2"/>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7329F2"/>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7329F2"/>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7329F2"/>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7329F2"/>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7329F2"/>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7329F2"/>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7329F2"/>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7329F2"/>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7329F2"/>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7329F2"/>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7329F2"/>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7329F2"/>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7329F2"/>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7329F2"/>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7329F2"/>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7329F2"/>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7329F2"/>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7329F2"/>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7329F2"/>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7329F2"/>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7329F2"/>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7329F2"/>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7329F2"/>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7329F2"/>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7329F2"/>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7329F2"/>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7329F2"/>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7329F2"/>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7329F2"/>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7329F2"/>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7329F2"/>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7329F2"/>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7329F2"/>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7329F2"/>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7329F2"/>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7329F2"/>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7329F2"/>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7329F2"/>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7329F2"/>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7329F2"/>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7329F2"/>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7329F2"/>
    <w:pPr>
      <w:spacing w:after="0" w:line="240" w:lineRule="auto"/>
    </w:pPr>
    <w:rPr>
      <w:color w:val="000000" w:themeColor="text1"/>
      <w:sz w:val="24"/>
      <w:szCs w:val="24"/>
      <w:lang w:eastAsia="ja-JP"/>
    </w:rPr>
  </w:style>
  <w:style w:type="paragraph" w:customStyle="1" w:styleId="02677F9277AA47E483F166A6BD0F817C">
    <w:name w:val="02677F9277AA47E483F166A6BD0F817C"/>
    <w:rsid w:val="007329F2"/>
    <w:pPr>
      <w:spacing w:after="0" w:line="240" w:lineRule="auto"/>
    </w:pPr>
    <w:rPr>
      <w:color w:val="000000" w:themeColor="text1"/>
      <w:sz w:val="24"/>
      <w:szCs w:val="24"/>
      <w:lang w:eastAsia="ja-JP"/>
    </w:rPr>
  </w:style>
  <w:style w:type="paragraph" w:customStyle="1" w:styleId="D567948DA615478388AD899B1A7FB6502">
    <w:name w:val="D567948DA615478388AD899B1A7FB6502"/>
    <w:rsid w:val="007329F2"/>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2">
    <w:name w:val="75C00747E3794007AE56F21EF236E85D2"/>
    <w:rsid w:val="007329F2"/>
    <w:pPr>
      <w:spacing w:after="0" w:line="480" w:lineRule="auto"/>
      <w:jc w:val="center"/>
    </w:pPr>
    <w:rPr>
      <w:color w:val="000000" w:themeColor="text1"/>
      <w:sz w:val="24"/>
      <w:szCs w:val="24"/>
      <w:lang w:eastAsia="ja-JP"/>
    </w:rPr>
  </w:style>
  <w:style w:type="paragraph" w:customStyle="1" w:styleId="A5F979FCFE2C41009BC2FFDE8CE956712">
    <w:name w:val="A5F979FCFE2C41009BC2FFDE8CE956712"/>
    <w:rsid w:val="007329F2"/>
    <w:pPr>
      <w:spacing w:after="0" w:line="480" w:lineRule="auto"/>
      <w:jc w:val="center"/>
    </w:pPr>
    <w:rPr>
      <w:color w:val="000000" w:themeColor="text1"/>
      <w:sz w:val="24"/>
      <w:szCs w:val="24"/>
      <w:lang w:eastAsia="ja-JP"/>
    </w:rPr>
  </w:style>
  <w:style w:type="paragraph" w:customStyle="1" w:styleId="B7B2064CEC7B4C158DB5C945CEE9D28E2">
    <w:name w:val="B7B2064CEC7B4C158DB5C945CEE9D28E2"/>
    <w:rsid w:val="007329F2"/>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7329F2"/>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7329F2"/>
    <w:pPr>
      <w:spacing w:after="0" w:line="480" w:lineRule="auto"/>
      <w:ind w:firstLine="720"/>
    </w:pPr>
    <w:rPr>
      <w:color w:val="000000" w:themeColor="text1"/>
      <w:sz w:val="24"/>
      <w:szCs w:val="24"/>
      <w:lang w:eastAsia="ja-JP"/>
    </w:rPr>
  </w:style>
  <w:style w:type="paragraph" w:customStyle="1" w:styleId="1B0F6D7A7AE14E06862DE86614FBAB422">
    <w:name w:val="1B0F6D7A7AE14E06862DE86614FBAB422"/>
    <w:rsid w:val="007329F2"/>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5">
    <w:name w:val="447C8DDABDF34611B59FA7865FD352E05"/>
    <w:rsid w:val="007329F2"/>
    <w:pPr>
      <w:spacing w:after="0" w:line="480" w:lineRule="auto"/>
      <w:ind w:firstLine="720"/>
    </w:pPr>
    <w:rPr>
      <w:color w:val="000000" w:themeColor="text1"/>
      <w:sz w:val="24"/>
      <w:szCs w:val="24"/>
      <w:lang w:eastAsia="ja-JP"/>
    </w:rPr>
  </w:style>
  <w:style w:type="paragraph" w:customStyle="1" w:styleId="46AEB4B47D6F428585FB5A899F9259BE2">
    <w:name w:val="46AEB4B47D6F428585FB5A899F9259BE2"/>
    <w:rsid w:val="007329F2"/>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2">
    <w:name w:val="E05E02E671CF42268937103416CF30152"/>
    <w:rsid w:val="007329F2"/>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7329F2"/>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2">
    <w:name w:val="006C12C5B64A4177BDB44081806DDC062"/>
    <w:rsid w:val="007329F2"/>
    <w:pPr>
      <w:spacing w:after="0" w:line="480" w:lineRule="auto"/>
      <w:ind w:firstLine="720"/>
    </w:pPr>
    <w:rPr>
      <w:color w:val="000000" w:themeColor="text1"/>
      <w:sz w:val="24"/>
      <w:szCs w:val="24"/>
      <w:lang w:eastAsia="ja-JP"/>
    </w:rPr>
  </w:style>
  <w:style w:type="paragraph" w:customStyle="1" w:styleId="33AED0E9D49945F18CD02352DCF51B765">
    <w:name w:val="33AED0E9D49945F18CD02352DCF51B765"/>
    <w:rsid w:val="007329F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2">
    <w:name w:val="5A27A43C5DC04B4F9C6A45AF76A35F322"/>
    <w:rsid w:val="007329F2"/>
    <w:pPr>
      <w:spacing w:after="0" w:line="480" w:lineRule="auto"/>
      <w:ind w:firstLine="720"/>
    </w:pPr>
    <w:rPr>
      <w:color w:val="000000" w:themeColor="text1"/>
      <w:sz w:val="24"/>
      <w:szCs w:val="24"/>
      <w:lang w:eastAsia="ja-JP"/>
    </w:rPr>
  </w:style>
  <w:style w:type="paragraph" w:customStyle="1" w:styleId="664A405D15194A3DB4592F8662C6AD3B5">
    <w:name w:val="664A405D15194A3DB4592F8662C6AD3B5"/>
    <w:rsid w:val="007329F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2">
    <w:name w:val="9666AAE7710D4CF18EF474176C4C7B4F2"/>
    <w:rsid w:val="007329F2"/>
    <w:pPr>
      <w:spacing w:after="0" w:line="480" w:lineRule="auto"/>
      <w:ind w:firstLine="720"/>
    </w:pPr>
    <w:rPr>
      <w:color w:val="000000" w:themeColor="text1"/>
      <w:sz w:val="24"/>
      <w:szCs w:val="24"/>
      <w:lang w:eastAsia="ja-JP"/>
    </w:rPr>
  </w:style>
  <w:style w:type="paragraph" w:customStyle="1" w:styleId="B1C6368E4A24400BBA9C86F46AD6CC345">
    <w:name w:val="B1C6368E4A24400BBA9C86F46AD6CC345"/>
    <w:rsid w:val="007329F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2">
    <w:name w:val="FB684A8CB2CE43E79B62B400B918A08A2"/>
    <w:rsid w:val="007329F2"/>
    <w:pPr>
      <w:spacing w:after="0" w:line="480" w:lineRule="auto"/>
      <w:ind w:firstLine="720"/>
    </w:pPr>
    <w:rPr>
      <w:color w:val="000000" w:themeColor="text1"/>
      <w:sz w:val="24"/>
      <w:szCs w:val="24"/>
      <w:lang w:eastAsia="ja-JP"/>
    </w:rPr>
  </w:style>
  <w:style w:type="paragraph" w:customStyle="1" w:styleId="E506CAFABE994339A0A488207C7B469A2">
    <w:name w:val="E506CAFABE994339A0A488207C7B469A2"/>
    <w:rsid w:val="007329F2"/>
    <w:pPr>
      <w:spacing w:after="0" w:line="480" w:lineRule="auto"/>
      <w:ind w:firstLine="720"/>
    </w:pPr>
    <w:rPr>
      <w:color w:val="000000" w:themeColor="text1"/>
      <w:sz w:val="24"/>
      <w:szCs w:val="24"/>
      <w:lang w:eastAsia="ja-JP"/>
    </w:rPr>
  </w:style>
  <w:style w:type="paragraph" w:customStyle="1" w:styleId="135D8F96126147CD935F9D9DA8A5C5285">
    <w:name w:val="135D8F96126147CD935F9D9DA8A5C5285"/>
    <w:rsid w:val="007329F2"/>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7329F2"/>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7329F2"/>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7329F2"/>
    <w:pPr>
      <w:spacing w:after="0" w:line="480" w:lineRule="auto"/>
    </w:pPr>
    <w:rPr>
      <w:color w:val="000000" w:themeColor="text1"/>
      <w:sz w:val="24"/>
      <w:szCs w:val="24"/>
      <w:lang w:eastAsia="ja-JP"/>
    </w:rPr>
  </w:style>
  <w:style w:type="paragraph" w:customStyle="1" w:styleId="840E5BF276964A15BBDF655BB137A6025">
    <w:name w:val="840E5BF276964A15BBDF655BB137A6025"/>
    <w:rsid w:val="007329F2"/>
    <w:pPr>
      <w:spacing w:after="0" w:line="480" w:lineRule="auto"/>
      <w:ind w:firstLine="720"/>
    </w:pPr>
    <w:rPr>
      <w:color w:val="000000" w:themeColor="text1"/>
      <w:sz w:val="24"/>
      <w:szCs w:val="24"/>
      <w:lang w:eastAsia="ja-JP"/>
    </w:rPr>
  </w:style>
  <w:style w:type="paragraph" w:customStyle="1" w:styleId="A50D51FB8E28470EA90AC3D6DFE077A15">
    <w:name w:val="A50D51FB8E28470EA90AC3D6DFE077A15"/>
    <w:rsid w:val="007329F2"/>
    <w:pPr>
      <w:spacing w:after="0" w:line="480" w:lineRule="auto"/>
      <w:ind w:firstLine="720"/>
    </w:pPr>
    <w:rPr>
      <w:color w:val="000000" w:themeColor="text1"/>
      <w:sz w:val="24"/>
      <w:szCs w:val="24"/>
      <w:lang w:eastAsia="ja-JP"/>
    </w:rPr>
  </w:style>
  <w:style w:type="paragraph" w:customStyle="1" w:styleId="6BE195B9F7C44A279C642F587FA2B7C35">
    <w:name w:val="6BE195B9F7C44A279C642F587FA2B7C35"/>
    <w:rsid w:val="007329F2"/>
    <w:pPr>
      <w:spacing w:after="0" w:line="480" w:lineRule="auto"/>
      <w:ind w:firstLine="720"/>
    </w:pPr>
    <w:rPr>
      <w:color w:val="000000" w:themeColor="text1"/>
      <w:sz w:val="24"/>
      <w:szCs w:val="24"/>
      <w:lang w:eastAsia="ja-JP"/>
    </w:rPr>
  </w:style>
  <w:style w:type="paragraph" w:customStyle="1" w:styleId="031F26F0A39D426B943B4BA726409A815">
    <w:name w:val="031F26F0A39D426B943B4BA726409A815"/>
    <w:rsid w:val="007329F2"/>
    <w:pPr>
      <w:spacing w:after="0" w:line="480" w:lineRule="auto"/>
      <w:ind w:firstLine="720"/>
    </w:pPr>
    <w:rPr>
      <w:color w:val="000000" w:themeColor="text1"/>
      <w:sz w:val="24"/>
      <w:szCs w:val="24"/>
      <w:lang w:eastAsia="ja-JP"/>
    </w:rPr>
  </w:style>
  <w:style w:type="paragraph" w:customStyle="1" w:styleId="4DE23196057A4F9C96E88E4BB32626FD5">
    <w:name w:val="4DE23196057A4F9C96E88E4BB32626FD5"/>
    <w:rsid w:val="007329F2"/>
    <w:pPr>
      <w:spacing w:after="0" w:line="480" w:lineRule="auto"/>
      <w:ind w:firstLine="720"/>
    </w:pPr>
    <w:rPr>
      <w:color w:val="000000" w:themeColor="text1"/>
      <w:sz w:val="24"/>
      <w:szCs w:val="24"/>
      <w:lang w:eastAsia="ja-JP"/>
    </w:rPr>
  </w:style>
  <w:style w:type="paragraph" w:customStyle="1" w:styleId="BFA569C92982482088511924B2F6D6B82">
    <w:name w:val="BFA569C92982482088511924B2F6D6B82"/>
    <w:rsid w:val="007329F2"/>
    <w:pPr>
      <w:spacing w:after="0" w:line="480" w:lineRule="auto"/>
      <w:ind w:firstLine="720"/>
    </w:pPr>
    <w:rPr>
      <w:color w:val="000000" w:themeColor="text1"/>
      <w:sz w:val="24"/>
      <w:szCs w:val="24"/>
      <w:lang w:eastAsia="ja-JP"/>
    </w:rPr>
  </w:style>
  <w:style w:type="paragraph" w:customStyle="1" w:styleId="114A9A0AEDA64514807784D5F84D6F1F2">
    <w:name w:val="114A9A0AEDA64514807784D5F84D6F1F2"/>
    <w:rsid w:val="007329F2"/>
    <w:pPr>
      <w:spacing w:after="0" w:line="480" w:lineRule="auto"/>
      <w:ind w:firstLine="720"/>
    </w:pPr>
    <w:rPr>
      <w:color w:val="000000" w:themeColor="text1"/>
      <w:sz w:val="24"/>
      <w:szCs w:val="24"/>
      <w:lang w:eastAsia="ja-JP"/>
    </w:rPr>
  </w:style>
  <w:style w:type="paragraph" w:customStyle="1" w:styleId="BB370D2CA875472EAC17F7B59D0DB98B2">
    <w:name w:val="BB370D2CA875472EAC17F7B59D0DB98B2"/>
    <w:rsid w:val="007329F2"/>
    <w:pPr>
      <w:spacing w:after="0" w:line="480" w:lineRule="auto"/>
      <w:ind w:firstLine="720"/>
    </w:pPr>
    <w:rPr>
      <w:color w:val="000000" w:themeColor="text1"/>
      <w:sz w:val="24"/>
      <w:szCs w:val="24"/>
      <w:lang w:eastAsia="ja-JP"/>
    </w:rPr>
  </w:style>
  <w:style w:type="paragraph" w:customStyle="1" w:styleId="834C8243546A456A986B6B11B5F40D052">
    <w:name w:val="834C8243546A456A986B6B11B5F40D052"/>
    <w:rsid w:val="007329F2"/>
    <w:pPr>
      <w:spacing w:after="0" w:line="480" w:lineRule="auto"/>
      <w:ind w:firstLine="720"/>
    </w:pPr>
    <w:rPr>
      <w:color w:val="000000" w:themeColor="text1"/>
      <w:sz w:val="24"/>
      <w:szCs w:val="24"/>
      <w:lang w:eastAsia="ja-JP"/>
    </w:rPr>
  </w:style>
  <w:style w:type="paragraph" w:customStyle="1" w:styleId="57C8A75D7AE840C492FD5309A5A92A6F2">
    <w:name w:val="57C8A75D7AE840C492FD5309A5A92A6F2"/>
    <w:rsid w:val="007329F2"/>
    <w:pPr>
      <w:spacing w:after="0" w:line="480" w:lineRule="auto"/>
      <w:ind w:firstLine="720"/>
    </w:pPr>
    <w:rPr>
      <w:color w:val="000000" w:themeColor="text1"/>
      <w:sz w:val="24"/>
      <w:szCs w:val="24"/>
      <w:lang w:eastAsia="ja-JP"/>
    </w:rPr>
  </w:style>
  <w:style w:type="paragraph" w:customStyle="1" w:styleId="14DA4B7DDB954A6280486CF8261913A52">
    <w:name w:val="14DA4B7DDB954A6280486CF8261913A52"/>
    <w:rsid w:val="007329F2"/>
    <w:pPr>
      <w:spacing w:after="0" w:line="480" w:lineRule="auto"/>
      <w:ind w:firstLine="720"/>
    </w:pPr>
    <w:rPr>
      <w:color w:val="000000" w:themeColor="text1"/>
      <w:sz w:val="24"/>
      <w:szCs w:val="24"/>
      <w:lang w:eastAsia="ja-JP"/>
    </w:rPr>
  </w:style>
  <w:style w:type="paragraph" w:customStyle="1" w:styleId="D5B4B8807DAB4F2D93B79B0E01A96D192">
    <w:name w:val="D5B4B8807DAB4F2D93B79B0E01A96D192"/>
    <w:rsid w:val="007329F2"/>
    <w:pPr>
      <w:spacing w:after="0" w:line="480" w:lineRule="auto"/>
      <w:ind w:firstLine="720"/>
    </w:pPr>
    <w:rPr>
      <w:color w:val="000000" w:themeColor="text1"/>
      <w:sz w:val="24"/>
      <w:szCs w:val="24"/>
      <w:lang w:eastAsia="ja-JP"/>
    </w:rPr>
  </w:style>
  <w:style w:type="paragraph" w:customStyle="1" w:styleId="2D101AC57B9340B6875610D3725E73062">
    <w:name w:val="2D101AC57B9340B6875610D3725E73062"/>
    <w:rsid w:val="007329F2"/>
    <w:pPr>
      <w:spacing w:after="0" w:line="480" w:lineRule="auto"/>
      <w:ind w:firstLine="720"/>
    </w:pPr>
    <w:rPr>
      <w:color w:val="000000" w:themeColor="text1"/>
      <w:sz w:val="24"/>
      <w:szCs w:val="24"/>
      <w:lang w:eastAsia="ja-JP"/>
    </w:rPr>
  </w:style>
  <w:style w:type="paragraph" w:customStyle="1" w:styleId="A63A61A7740A44B68B906A126DD15A6F2">
    <w:name w:val="A63A61A7740A44B68B906A126DD15A6F2"/>
    <w:rsid w:val="007329F2"/>
    <w:pPr>
      <w:spacing w:after="0" w:line="480" w:lineRule="auto"/>
      <w:ind w:firstLine="720"/>
    </w:pPr>
    <w:rPr>
      <w:color w:val="000000" w:themeColor="text1"/>
      <w:sz w:val="24"/>
      <w:szCs w:val="24"/>
      <w:lang w:eastAsia="ja-JP"/>
    </w:rPr>
  </w:style>
  <w:style w:type="paragraph" w:customStyle="1" w:styleId="FE2450ED25B64CD9B8EEFD54F916630D2">
    <w:name w:val="FE2450ED25B64CD9B8EEFD54F916630D2"/>
    <w:rsid w:val="007329F2"/>
    <w:pPr>
      <w:spacing w:after="0" w:line="480" w:lineRule="auto"/>
      <w:ind w:firstLine="720"/>
    </w:pPr>
    <w:rPr>
      <w:color w:val="000000" w:themeColor="text1"/>
      <w:sz w:val="24"/>
      <w:szCs w:val="24"/>
      <w:lang w:eastAsia="ja-JP"/>
    </w:rPr>
  </w:style>
  <w:style w:type="paragraph" w:customStyle="1" w:styleId="0B0195F02C244FB48A07351EDB7959622">
    <w:name w:val="0B0195F02C244FB48A07351EDB7959622"/>
    <w:rsid w:val="007329F2"/>
    <w:pPr>
      <w:spacing w:after="0" w:line="480" w:lineRule="auto"/>
      <w:ind w:firstLine="720"/>
    </w:pPr>
    <w:rPr>
      <w:color w:val="000000" w:themeColor="text1"/>
      <w:sz w:val="24"/>
      <w:szCs w:val="24"/>
      <w:lang w:eastAsia="ja-JP"/>
    </w:rPr>
  </w:style>
  <w:style w:type="paragraph" w:customStyle="1" w:styleId="E0117CD664094DF18D5D2A92EC4BE18C2">
    <w:name w:val="E0117CD664094DF18D5D2A92EC4BE18C2"/>
    <w:rsid w:val="007329F2"/>
    <w:pPr>
      <w:spacing w:after="0" w:line="480" w:lineRule="auto"/>
      <w:ind w:firstLine="720"/>
    </w:pPr>
    <w:rPr>
      <w:color w:val="000000" w:themeColor="text1"/>
      <w:sz w:val="24"/>
      <w:szCs w:val="24"/>
      <w:lang w:eastAsia="ja-JP"/>
    </w:rPr>
  </w:style>
  <w:style w:type="paragraph" w:customStyle="1" w:styleId="21B80D5901F941969107A2AEA09209572">
    <w:name w:val="21B80D5901F941969107A2AEA09209572"/>
    <w:rsid w:val="007329F2"/>
    <w:pPr>
      <w:spacing w:after="0" w:line="480" w:lineRule="auto"/>
      <w:ind w:firstLine="720"/>
    </w:pPr>
    <w:rPr>
      <w:color w:val="000000" w:themeColor="text1"/>
      <w:sz w:val="24"/>
      <w:szCs w:val="24"/>
      <w:lang w:eastAsia="ja-JP"/>
    </w:rPr>
  </w:style>
  <w:style w:type="paragraph" w:customStyle="1" w:styleId="26CF896B69E64853863311942C25A8D62">
    <w:name w:val="26CF896B69E64853863311942C25A8D62"/>
    <w:rsid w:val="007329F2"/>
    <w:pPr>
      <w:spacing w:after="0" w:line="480" w:lineRule="auto"/>
      <w:ind w:firstLine="720"/>
    </w:pPr>
    <w:rPr>
      <w:color w:val="000000" w:themeColor="text1"/>
      <w:sz w:val="24"/>
      <w:szCs w:val="24"/>
      <w:lang w:eastAsia="ja-JP"/>
    </w:rPr>
  </w:style>
  <w:style w:type="paragraph" w:customStyle="1" w:styleId="2ABE968A6D7F46DB86C834A85963622B2">
    <w:name w:val="2ABE968A6D7F46DB86C834A85963622B2"/>
    <w:rsid w:val="007329F2"/>
    <w:pPr>
      <w:spacing w:after="0" w:line="480" w:lineRule="auto"/>
      <w:ind w:firstLine="720"/>
    </w:pPr>
    <w:rPr>
      <w:color w:val="000000" w:themeColor="text1"/>
      <w:sz w:val="24"/>
      <w:szCs w:val="24"/>
      <w:lang w:eastAsia="ja-JP"/>
    </w:rPr>
  </w:style>
  <w:style w:type="paragraph" w:customStyle="1" w:styleId="B0E81B131F314A27A68062FB7B94C1C92">
    <w:name w:val="B0E81B131F314A27A68062FB7B94C1C92"/>
    <w:rsid w:val="007329F2"/>
    <w:pPr>
      <w:spacing w:after="0" w:line="480" w:lineRule="auto"/>
      <w:ind w:firstLine="720"/>
    </w:pPr>
    <w:rPr>
      <w:color w:val="000000" w:themeColor="text1"/>
      <w:sz w:val="24"/>
      <w:szCs w:val="24"/>
      <w:lang w:eastAsia="ja-JP"/>
    </w:rPr>
  </w:style>
  <w:style w:type="paragraph" w:customStyle="1" w:styleId="FA6901BF19B54A2EB4AAADD1A1DB0FA62">
    <w:name w:val="FA6901BF19B54A2EB4AAADD1A1DB0FA62"/>
    <w:rsid w:val="007329F2"/>
    <w:pPr>
      <w:spacing w:after="0" w:line="480" w:lineRule="auto"/>
      <w:ind w:firstLine="720"/>
    </w:pPr>
    <w:rPr>
      <w:color w:val="000000" w:themeColor="text1"/>
      <w:sz w:val="24"/>
      <w:szCs w:val="24"/>
      <w:lang w:eastAsia="ja-JP"/>
    </w:rPr>
  </w:style>
  <w:style w:type="paragraph" w:customStyle="1" w:styleId="E77CEF1FCBA84FD4BC60077FA45B85442">
    <w:name w:val="E77CEF1FCBA84FD4BC60077FA45B85442"/>
    <w:rsid w:val="007329F2"/>
    <w:pPr>
      <w:spacing w:after="0" w:line="480" w:lineRule="auto"/>
      <w:ind w:firstLine="720"/>
    </w:pPr>
    <w:rPr>
      <w:color w:val="000000" w:themeColor="text1"/>
      <w:sz w:val="24"/>
      <w:szCs w:val="24"/>
      <w:lang w:eastAsia="ja-JP"/>
    </w:rPr>
  </w:style>
  <w:style w:type="paragraph" w:customStyle="1" w:styleId="224D3B05E06B466F92A9E1E313DE68702">
    <w:name w:val="224D3B05E06B466F92A9E1E313DE68702"/>
    <w:rsid w:val="007329F2"/>
    <w:pPr>
      <w:spacing w:after="0" w:line="480" w:lineRule="auto"/>
      <w:ind w:firstLine="720"/>
    </w:pPr>
    <w:rPr>
      <w:color w:val="000000" w:themeColor="text1"/>
      <w:sz w:val="24"/>
      <w:szCs w:val="24"/>
      <w:lang w:eastAsia="ja-JP"/>
    </w:rPr>
  </w:style>
  <w:style w:type="paragraph" w:customStyle="1" w:styleId="0D115CAA219B44DDA973FCB9C806D2952">
    <w:name w:val="0D115CAA219B44DDA973FCB9C806D2952"/>
    <w:rsid w:val="007329F2"/>
    <w:pPr>
      <w:spacing w:after="0" w:line="480" w:lineRule="auto"/>
      <w:ind w:firstLine="720"/>
    </w:pPr>
    <w:rPr>
      <w:color w:val="000000" w:themeColor="text1"/>
      <w:sz w:val="24"/>
      <w:szCs w:val="24"/>
      <w:lang w:eastAsia="ja-JP"/>
    </w:rPr>
  </w:style>
  <w:style w:type="paragraph" w:customStyle="1" w:styleId="916D3BD8373B46248AD1606B4B2057A22">
    <w:name w:val="916D3BD8373B46248AD1606B4B2057A22"/>
    <w:rsid w:val="007329F2"/>
    <w:pPr>
      <w:spacing w:after="0" w:line="480" w:lineRule="auto"/>
      <w:ind w:firstLine="720"/>
    </w:pPr>
    <w:rPr>
      <w:color w:val="000000" w:themeColor="text1"/>
      <w:sz w:val="24"/>
      <w:szCs w:val="24"/>
      <w:lang w:eastAsia="ja-JP"/>
    </w:rPr>
  </w:style>
  <w:style w:type="paragraph" w:customStyle="1" w:styleId="94A45CB0075743878A8A4ACB62196E112">
    <w:name w:val="94A45CB0075743878A8A4ACB62196E112"/>
    <w:rsid w:val="007329F2"/>
    <w:pPr>
      <w:spacing w:after="0" w:line="480" w:lineRule="auto"/>
      <w:ind w:firstLine="720"/>
    </w:pPr>
    <w:rPr>
      <w:color w:val="000000" w:themeColor="text1"/>
      <w:sz w:val="24"/>
      <w:szCs w:val="24"/>
      <w:lang w:eastAsia="ja-JP"/>
    </w:rPr>
  </w:style>
  <w:style w:type="paragraph" w:customStyle="1" w:styleId="B4CFF5B265EF4664AA4F5B89D3EDBBFE2">
    <w:name w:val="B4CFF5B265EF4664AA4F5B89D3EDBBFE2"/>
    <w:rsid w:val="007329F2"/>
    <w:pPr>
      <w:spacing w:after="0" w:line="480" w:lineRule="auto"/>
      <w:ind w:firstLine="720"/>
    </w:pPr>
    <w:rPr>
      <w:color w:val="000000" w:themeColor="text1"/>
      <w:sz w:val="24"/>
      <w:szCs w:val="24"/>
      <w:lang w:eastAsia="ja-JP"/>
    </w:rPr>
  </w:style>
  <w:style w:type="paragraph" w:customStyle="1" w:styleId="F40827D9ABB84C029866225460D488372">
    <w:name w:val="F40827D9ABB84C029866225460D488372"/>
    <w:rsid w:val="007329F2"/>
    <w:pPr>
      <w:spacing w:after="0" w:line="480" w:lineRule="auto"/>
      <w:ind w:firstLine="720"/>
    </w:pPr>
    <w:rPr>
      <w:color w:val="000000" w:themeColor="text1"/>
      <w:sz w:val="24"/>
      <w:szCs w:val="24"/>
      <w:lang w:eastAsia="ja-JP"/>
    </w:rPr>
  </w:style>
  <w:style w:type="paragraph" w:customStyle="1" w:styleId="5B0113A50D9E4A36871C4B0D92398AE62">
    <w:name w:val="5B0113A50D9E4A36871C4B0D92398AE62"/>
    <w:rsid w:val="007329F2"/>
    <w:pPr>
      <w:spacing w:after="0" w:line="480" w:lineRule="auto"/>
      <w:ind w:firstLine="720"/>
    </w:pPr>
    <w:rPr>
      <w:color w:val="000000" w:themeColor="text1"/>
      <w:sz w:val="24"/>
      <w:szCs w:val="24"/>
      <w:lang w:eastAsia="ja-JP"/>
    </w:rPr>
  </w:style>
  <w:style w:type="paragraph" w:customStyle="1" w:styleId="5F7615B07C5848D09F4E4FFD2A5C5DC72">
    <w:name w:val="5F7615B07C5848D09F4E4FFD2A5C5DC72"/>
    <w:rsid w:val="007329F2"/>
    <w:pPr>
      <w:spacing w:after="0" w:line="480" w:lineRule="auto"/>
      <w:ind w:firstLine="720"/>
    </w:pPr>
    <w:rPr>
      <w:color w:val="000000" w:themeColor="text1"/>
      <w:sz w:val="24"/>
      <w:szCs w:val="24"/>
      <w:lang w:eastAsia="ja-JP"/>
    </w:rPr>
  </w:style>
  <w:style w:type="paragraph" w:customStyle="1" w:styleId="3588321339944B29B4718A87DD006D252">
    <w:name w:val="3588321339944B29B4718A87DD006D252"/>
    <w:rsid w:val="007329F2"/>
    <w:pPr>
      <w:spacing w:after="0" w:line="480" w:lineRule="auto"/>
      <w:ind w:firstLine="720"/>
    </w:pPr>
    <w:rPr>
      <w:color w:val="000000" w:themeColor="text1"/>
      <w:sz w:val="24"/>
      <w:szCs w:val="24"/>
      <w:lang w:eastAsia="ja-JP"/>
    </w:rPr>
  </w:style>
  <w:style w:type="paragraph" w:customStyle="1" w:styleId="1FFC3AE63AD44728976BB5167138D6AC2">
    <w:name w:val="1FFC3AE63AD44728976BB5167138D6AC2"/>
    <w:rsid w:val="007329F2"/>
    <w:pPr>
      <w:spacing w:after="0" w:line="480" w:lineRule="auto"/>
      <w:ind w:firstLine="720"/>
    </w:pPr>
    <w:rPr>
      <w:color w:val="000000" w:themeColor="text1"/>
      <w:sz w:val="24"/>
      <w:szCs w:val="24"/>
      <w:lang w:eastAsia="ja-JP"/>
    </w:rPr>
  </w:style>
  <w:style w:type="paragraph" w:customStyle="1" w:styleId="4FED90513906427097A872E317F82F4C2">
    <w:name w:val="4FED90513906427097A872E317F82F4C2"/>
    <w:rsid w:val="007329F2"/>
    <w:pPr>
      <w:spacing w:after="0" w:line="480" w:lineRule="auto"/>
      <w:ind w:firstLine="720"/>
    </w:pPr>
    <w:rPr>
      <w:color w:val="000000" w:themeColor="text1"/>
      <w:sz w:val="24"/>
      <w:szCs w:val="24"/>
      <w:lang w:eastAsia="ja-JP"/>
    </w:rPr>
  </w:style>
  <w:style w:type="paragraph" w:customStyle="1" w:styleId="661BBA4DAA09440E90EAE23B2F3ACC452">
    <w:name w:val="661BBA4DAA09440E90EAE23B2F3ACC452"/>
    <w:rsid w:val="007329F2"/>
    <w:pPr>
      <w:spacing w:after="0" w:line="480" w:lineRule="auto"/>
      <w:ind w:firstLine="720"/>
    </w:pPr>
    <w:rPr>
      <w:color w:val="000000" w:themeColor="text1"/>
      <w:sz w:val="24"/>
      <w:szCs w:val="24"/>
      <w:lang w:eastAsia="ja-JP"/>
    </w:rPr>
  </w:style>
  <w:style w:type="paragraph" w:customStyle="1" w:styleId="EB1AFCE5419C4AB69CEF6D30A781AE172">
    <w:name w:val="EB1AFCE5419C4AB69CEF6D30A781AE172"/>
    <w:rsid w:val="007329F2"/>
    <w:pPr>
      <w:spacing w:before="240" w:after="0" w:line="480" w:lineRule="auto"/>
      <w:contextualSpacing/>
    </w:pPr>
    <w:rPr>
      <w:color w:val="000000" w:themeColor="text1"/>
      <w:sz w:val="24"/>
      <w:szCs w:val="24"/>
      <w:lang w:eastAsia="ja-JP"/>
    </w:rPr>
  </w:style>
  <w:style w:type="paragraph" w:customStyle="1" w:styleId="1BCEEE5C0E1B4BB081FC87D19BD9288E2">
    <w:name w:val="1BCEEE5C0E1B4BB081FC87D19BD9288E2"/>
    <w:rsid w:val="007329F2"/>
    <w:pPr>
      <w:spacing w:before="240" w:after="0" w:line="480" w:lineRule="auto"/>
      <w:contextualSpacing/>
    </w:pPr>
    <w:rPr>
      <w:color w:val="000000" w:themeColor="text1"/>
      <w:sz w:val="24"/>
      <w:szCs w:val="24"/>
      <w:lang w:eastAsia="ja-JP"/>
    </w:rPr>
  </w:style>
  <w:style w:type="paragraph" w:customStyle="1" w:styleId="AD93EA45708C4506B37919701D66069E2">
    <w:name w:val="AD93EA45708C4506B37919701D66069E2"/>
    <w:rsid w:val="007329F2"/>
    <w:pPr>
      <w:spacing w:after="0" w:line="240" w:lineRule="auto"/>
    </w:pPr>
    <w:rPr>
      <w:color w:val="000000" w:themeColor="text1"/>
      <w:sz w:val="24"/>
      <w:szCs w:val="24"/>
      <w:lang w:eastAsia="ja-JP"/>
    </w:rPr>
  </w:style>
  <w:style w:type="paragraph" w:customStyle="1" w:styleId="02677F9277AA47E483F166A6BD0F817C1">
    <w:name w:val="02677F9277AA47E483F166A6BD0F817C1"/>
    <w:rsid w:val="007329F2"/>
    <w:pPr>
      <w:spacing w:after="0" w:line="240" w:lineRule="auto"/>
    </w:pPr>
    <w:rPr>
      <w:color w:val="000000" w:themeColor="text1"/>
      <w:sz w:val="24"/>
      <w:szCs w:val="24"/>
      <w:lang w:eastAsia="ja-JP"/>
    </w:rPr>
  </w:style>
  <w:style w:type="paragraph" w:customStyle="1" w:styleId="D567948DA615478388AD899B1A7FB6503">
    <w:name w:val="D567948DA615478388AD899B1A7FB6503"/>
    <w:rsid w:val="007329F2"/>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3">
    <w:name w:val="75C00747E3794007AE56F21EF236E85D3"/>
    <w:rsid w:val="007329F2"/>
    <w:pPr>
      <w:spacing w:after="0" w:line="480" w:lineRule="auto"/>
      <w:jc w:val="center"/>
    </w:pPr>
    <w:rPr>
      <w:color w:val="000000" w:themeColor="text1"/>
      <w:sz w:val="24"/>
      <w:szCs w:val="24"/>
      <w:lang w:eastAsia="ja-JP"/>
    </w:rPr>
  </w:style>
  <w:style w:type="paragraph" w:customStyle="1" w:styleId="A5F979FCFE2C41009BC2FFDE8CE956713">
    <w:name w:val="A5F979FCFE2C41009BC2FFDE8CE956713"/>
    <w:rsid w:val="007329F2"/>
    <w:pPr>
      <w:spacing w:after="0" w:line="480" w:lineRule="auto"/>
      <w:jc w:val="center"/>
    </w:pPr>
    <w:rPr>
      <w:color w:val="000000" w:themeColor="text1"/>
      <w:sz w:val="24"/>
      <w:szCs w:val="24"/>
      <w:lang w:eastAsia="ja-JP"/>
    </w:rPr>
  </w:style>
  <w:style w:type="paragraph" w:customStyle="1" w:styleId="B7B2064CEC7B4C158DB5C945CEE9D28E3">
    <w:name w:val="B7B2064CEC7B4C158DB5C945CEE9D28E3"/>
    <w:rsid w:val="007329F2"/>
    <w:pPr>
      <w:spacing w:after="0" w:line="480" w:lineRule="auto"/>
      <w:ind w:firstLine="720"/>
    </w:pPr>
    <w:rPr>
      <w:color w:val="000000" w:themeColor="text1"/>
      <w:sz w:val="24"/>
      <w:szCs w:val="24"/>
      <w:lang w:eastAsia="ja-JP"/>
    </w:rPr>
  </w:style>
  <w:style w:type="paragraph" w:customStyle="1" w:styleId="9A3B440A283E4E17A129EB6E96E4AE296">
    <w:name w:val="9A3B440A283E4E17A129EB6E96E4AE296"/>
    <w:rsid w:val="007329F2"/>
    <w:pPr>
      <w:spacing w:after="0" w:line="480" w:lineRule="auto"/>
    </w:pPr>
    <w:rPr>
      <w:color w:val="000000" w:themeColor="text1"/>
      <w:sz w:val="24"/>
      <w:szCs w:val="24"/>
      <w:lang w:eastAsia="ja-JP"/>
    </w:rPr>
  </w:style>
  <w:style w:type="paragraph" w:customStyle="1" w:styleId="BA80090C7230490FAE092729CE0A05146">
    <w:name w:val="BA80090C7230490FAE092729CE0A05146"/>
    <w:rsid w:val="007329F2"/>
    <w:pPr>
      <w:spacing w:after="0" w:line="480" w:lineRule="auto"/>
      <w:ind w:firstLine="720"/>
    </w:pPr>
    <w:rPr>
      <w:color w:val="000000" w:themeColor="text1"/>
      <w:sz w:val="24"/>
      <w:szCs w:val="24"/>
      <w:lang w:eastAsia="ja-JP"/>
    </w:rPr>
  </w:style>
  <w:style w:type="paragraph" w:customStyle="1" w:styleId="1B0F6D7A7AE14E06862DE86614FBAB423">
    <w:name w:val="1B0F6D7A7AE14E06862DE86614FBAB423"/>
    <w:rsid w:val="007329F2"/>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6">
    <w:name w:val="447C8DDABDF34611B59FA7865FD352E06"/>
    <w:rsid w:val="007329F2"/>
    <w:pPr>
      <w:spacing w:after="0" w:line="480" w:lineRule="auto"/>
      <w:ind w:firstLine="720"/>
    </w:pPr>
    <w:rPr>
      <w:color w:val="000000" w:themeColor="text1"/>
      <w:sz w:val="24"/>
      <w:szCs w:val="24"/>
      <w:lang w:eastAsia="ja-JP"/>
    </w:rPr>
  </w:style>
  <w:style w:type="paragraph" w:customStyle="1" w:styleId="46AEB4B47D6F428585FB5A899F9259BE3">
    <w:name w:val="46AEB4B47D6F428585FB5A899F9259BE3"/>
    <w:rsid w:val="007329F2"/>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3">
    <w:name w:val="E05E02E671CF42268937103416CF30153"/>
    <w:rsid w:val="007329F2"/>
    <w:pPr>
      <w:spacing w:after="0" w:line="480" w:lineRule="auto"/>
      <w:ind w:firstLine="720"/>
    </w:pPr>
    <w:rPr>
      <w:color w:val="000000" w:themeColor="text1"/>
      <w:sz w:val="24"/>
      <w:szCs w:val="24"/>
      <w:lang w:eastAsia="ja-JP"/>
    </w:rPr>
  </w:style>
  <w:style w:type="paragraph" w:customStyle="1" w:styleId="527BB78F60E348CFA14DF53400E8E2416">
    <w:name w:val="527BB78F60E348CFA14DF53400E8E2416"/>
    <w:rsid w:val="007329F2"/>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3">
    <w:name w:val="006C12C5B64A4177BDB44081806DDC063"/>
    <w:rsid w:val="007329F2"/>
    <w:pPr>
      <w:spacing w:after="0" w:line="480" w:lineRule="auto"/>
      <w:ind w:firstLine="720"/>
    </w:pPr>
    <w:rPr>
      <w:color w:val="000000" w:themeColor="text1"/>
      <w:sz w:val="24"/>
      <w:szCs w:val="24"/>
      <w:lang w:eastAsia="ja-JP"/>
    </w:rPr>
  </w:style>
  <w:style w:type="paragraph" w:customStyle="1" w:styleId="33AED0E9D49945F18CD02352DCF51B766">
    <w:name w:val="33AED0E9D49945F18CD02352DCF51B766"/>
    <w:rsid w:val="007329F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3">
    <w:name w:val="5A27A43C5DC04B4F9C6A45AF76A35F323"/>
    <w:rsid w:val="007329F2"/>
    <w:pPr>
      <w:spacing w:after="0" w:line="480" w:lineRule="auto"/>
      <w:ind w:firstLine="720"/>
    </w:pPr>
    <w:rPr>
      <w:color w:val="000000" w:themeColor="text1"/>
      <w:sz w:val="24"/>
      <w:szCs w:val="24"/>
      <w:lang w:eastAsia="ja-JP"/>
    </w:rPr>
  </w:style>
  <w:style w:type="paragraph" w:customStyle="1" w:styleId="664A405D15194A3DB4592F8662C6AD3B6">
    <w:name w:val="664A405D15194A3DB4592F8662C6AD3B6"/>
    <w:rsid w:val="007329F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3">
    <w:name w:val="9666AAE7710D4CF18EF474176C4C7B4F3"/>
    <w:rsid w:val="007329F2"/>
    <w:pPr>
      <w:spacing w:after="0" w:line="480" w:lineRule="auto"/>
      <w:ind w:firstLine="720"/>
    </w:pPr>
    <w:rPr>
      <w:color w:val="000000" w:themeColor="text1"/>
      <w:sz w:val="24"/>
      <w:szCs w:val="24"/>
      <w:lang w:eastAsia="ja-JP"/>
    </w:rPr>
  </w:style>
  <w:style w:type="paragraph" w:customStyle="1" w:styleId="B1C6368E4A24400BBA9C86F46AD6CC346">
    <w:name w:val="B1C6368E4A24400BBA9C86F46AD6CC346"/>
    <w:rsid w:val="007329F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3">
    <w:name w:val="FB684A8CB2CE43E79B62B400B918A08A3"/>
    <w:rsid w:val="007329F2"/>
    <w:pPr>
      <w:spacing w:after="0" w:line="480" w:lineRule="auto"/>
      <w:ind w:firstLine="720"/>
    </w:pPr>
    <w:rPr>
      <w:color w:val="000000" w:themeColor="text1"/>
      <w:sz w:val="24"/>
      <w:szCs w:val="24"/>
      <w:lang w:eastAsia="ja-JP"/>
    </w:rPr>
  </w:style>
  <w:style w:type="paragraph" w:customStyle="1" w:styleId="E506CAFABE994339A0A488207C7B469A3">
    <w:name w:val="E506CAFABE994339A0A488207C7B469A3"/>
    <w:rsid w:val="007329F2"/>
    <w:pPr>
      <w:spacing w:after="0" w:line="480" w:lineRule="auto"/>
      <w:ind w:firstLine="720"/>
    </w:pPr>
    <w:rPr>
      <w:color w:val="000000" w:themeColor="text1"/>
      <w:sz w:val="24"/>
      <w:szCs w:val="24"/>
      <w:lang w:eastAsia="ja-JP"/>
    </w:rPr>
  </w:style>
  <w:style w:type="paragraph" w:customStyle="1" w:styleId="135D8F96126147CD935F9D9DA8A5C5286">
    <w:name w:val="135D8F96126147CD935F9D9DA8A5C5286"/>
    <w:rsid w:val="007329F2"/>
    <w:pPr>
      <w:spacing w:after="0" w:line="480" w:lineRule="auto"/>
      <w:ind w:left="720" w:hanging="720"/>
    </w:pPr>
    <w:rPr>
      <w:color w:val="000000" w:themeColor="text1"/>
      <w:sz w:val="24"/>
      <w:szCs w:val="24"/>
      <w:lang w:eastAsia="ja-JP"/>
    </w:rPr>
  </w:style>
  <w:style w:type="paragraph" w:customStyle="1" w:styleId="DC49F08B89354B5489D3BB58207CA13F6">
    <w:name w:val="DC49F08B89354B5489D3BB58207CA13F6"/>
    <w:rsid w:val="007329F2"/>
    <w:pPr>
      <w:spacing w:after="0" w:line="480" w:lineRule="auto"/>
      <w:ind w:left="720" w:hanging="720"/>
    </w:pPr>
    <w:rPr>
      <w:color w:val="000000" w:themeColor="text1"/>
      <w:sz w:val="24"/>
      <w:szCs w:val="24"/>
      <w:lang w:eastAsia="ja-JP"/>
    </w:rPr>
  </w:style>
  <w:style w:type="paragraph" w:customStyle="1" w:styleId="0A139F623F1742B7BA6AA2AAD4DB95B96">
    <w:name w:val="0A139F623F1742B7BA6AA2AAD4DB95B96"/>
    <w:rsid w:val="007329F2"/>
    <w:pPr>
      <w:spacing w:after="0" w:line="480" w:lineRule="auto"/>
      <w:ind w:firstLine="720"/>
    </w:pPr>
    <w:rPr>
      <w:color w:val="000000" w:themeColor="text1"/>
      <w:sz w:val="24"/>
      <w:szCs w:val="24"/>
      <w:lang w:eastAsia="ja-JP"/>
    </w:rPr>
  </w:style>
  <w:style w:type="paragraph" w:customStyle="1" w:styleId="CC42A5297F6C4BF395530F55D27DB5E86">
    <w:name w:val="CC42A5297F6C4BF395530F55D27DB5E86"/>
    <w:rsid w:val="007329F2"/>
    <w:pPr>
      <w:spacing w:after="0" w:line="480" w:lineRule="auto"/>
    </w:pPr>
    <w:rPr>
      <w:color w:val="000000" w:themeColor="text1"/>
      <w:sz w:val="24"/>
      <w:szCs w:val="24"/>
      <w:lang w:eastAsia="ja-JP"/>
    </w:rPr>
  </w:style>
  <w:style w:type="paragraph" w:customStyle="1" w:styleId="840E5BF276964A15BBDF655BB137A6026">
    <w:name w:val="840E5BF276964A15BBDF655BB137A6026"/>
    <w:rsid w:val="007329F2"/>
    <w:pPr>
      <w:spacing w:after="0" w:line="480" w:lineRule="auto"/>
      <w:ind w:firstLine="720"/>
    </w:pPr>
    <w:rPr>
      <w:color w:val="000000" w:themeColor="text1"/>
      <w:sz w:val="24"/>
      <w:szCs w:val="24"/>
      <w:lang w:eastAsia="ja-JP"/>
    </w:rPr>
  </w:style>
  <w:style w:type="paragraph" w:customStyle="1" w:styleId="A50D51FB8E28470EA90AC3D6DFE077A16">
    <w:name w:val="A50D51FB8E28470EA90AC3D6DFE077A16"/>
    <w:rsid w:val="007329F2"/>
    <w:pPr>
      <w:spacing w:after="0" w:line="480" w:lineRule="auto"/>
      <w:ind w:firstLine="720"/>
    </w:pPr>
    <w:rPr>
      <w:color w:val="000000" w:themeColor="text1"/>
      <w:sz w:val="24"/>
      <w:szCs w:val="24"/>
      <w:lang w:eastAsia="ja-JP"/>
    </w:rPr>
  </w:style>
  <w:style w:type="paragraph" w:customStyle="1" w:styleId="6BE195B9F7C44A279C642F587FA2B7C36">
    <w:name w:val="6BE195B9F7C44A279C642F587FA2B7C36"/>
    <w:rsid w:val="007329F2"/>
    <w:pPr>
      <w:spacing w:after="0" w:line="480" w:lineRule="auto"/>
      <w:ind w:firstLine="720"/>
    </w:pPr>
    <w:rPr>
      <w:color w:val="000000" w:themeColor="text1"/>
      <w:sz w:val="24"/>
      <w:szCs w:val="24"/>
      <w:lang w:eastAsia="ja-JP"/>
    </w:rPr>
  </w:style>
  <w:style w:type="paragraph" w:customStyle="1" w:styleId="031F26F0A39D426B943B4BA726409A816">
    <w:name w:val="031F26F0A39D426B943B4BA726409A816"/>
    <w:rsid w:val="007329F2"/>
    <w:pPr>
      <w:spacing w:after="0" w:line="480" w:lineRule="auto"/>
      <w:ind w:firstLine="720"/>
    </w:pPr>
    <w:rPr>
      <w:color w:val="000000" w:themeColor="text1"/>
      <w:sz w:val="24"/>
      <w:szCs w:val="24"/>
      <w:lang w:eastAsia="ja-JP"/>
    </w:rPr>
  </w:style>
  <w:style w:type="paragraph" w:customStyle="1" w:styleId="4DE23196057A4F9C96E88E4BB32626FD6">
    <w:name w:val="4DE23196057A4F9C96E88E4BB32626FD6"/>
    <w:rsid w:val="007329F2"/>
    <w:pPr>
      <w:spacing w:after="0" w:line="480" w:lineRule="auto"/>
      <w:ind w:firstLine="720"/>
    </w:pPr>
    <w:rPr>
      <w:color w:val="000000" w:themeColor="text1"/>
      <w:sz w:val="24"/>
      <w:szCs w:val="24"/>
      <w:lang w:eastAsia="ja-JP"/>
    </w:rPr>
  </w:style>
  <w:style w:type="paragraph" w:customStyle="1" w:styleId="BFA569C92982482088511924B2F6D6B83">
    <w:name w:val="BFA569C92982482088511924B2F6D6B83"/>
    <w:rsid w:val="007329F2"/>
    <w:pPr>
      <w:spacing w:after="0" w:line="480" w:lineRule="auto"/>
      <w:ind w:firstLine="720"/>
    </w:pPr>
    <w:rPr>
      <w:color w:val="000000" w:themeColor="text1"/>
      <w:sz w:val="24"/>
      <w:szCs w:val="24"/>
      <w:lang w:eastAsia="ja-JP"/>
    </w:rPr>
  </w:style>
  <w:style w:type="paragraph" w:customStyle="1" w:styleId="114A9A0AEDA64514807784D5F84D6F1F3">
    <w:name w:val="114A9A0AEDA64514807784D5F84D6F1F3"/>
    <w:rsid w:val="007329F2"/>
    <w:pPr>
      <w:spacing w:after="0" w:line="480" w:lineRule="auto"/>
      <w:ind w:firstLine="720"/>
    </w:pPr>
    <w:rPr>
      <w:color w:val="000000" w:themeColor="text1"/>
      <w:sz w:val="24"/>
      <w:szCs w:val="24"/>
      <w:lang w:eastAsia="ja-JP"/>
    </w:rPr>
  </w:style>
  <w:style w:type="paragraph" w:customStyle="1" w:styleId="BB370D2CA875472EAC17F7B59D0DB98B3">
    <w:name w:val="BB370D2CA875472EAC17F7B59D0DB98B3"/>
    <w:rsid w:val="007329F2"/>
    <w:pPr>
      <w:spacing w:after="0" w:line="480" w:lineRule="auto"/>
      <w:ind w:firstLine="720"/>
    </w:pPr>
    <w:rPr>
      <w:color w:val="000000" w:themeColor="text1"/>
      <w:sz w:val="24"/>
      <w:szCs w:val="24"/>
      <w:lang w:eastAsia="ja-JP"/>
    </w:rPr>
  </w:style>
  <w:style w:type="paragraph" w:customStyle="1" w:styleId="834C8243546A456A986B6B11B5F40D053">
    <w:name w:val="834C8243546A456A986B6B11B5F40D053"/>
    <w:rsid w:val="007329F2"/>
    <w:pPr>
      <w:spacing w:after="0" w:line="480" w:lineRule="auto"/>
      <w:ind w:firstLine="720"/>
    </w:pPr>
    <w:rPr>
      <w:color w:val="000000" w:themeColor="text1"/>
      <w:sz w:val="24"/>
      <w:szCs w:val="24"/>
      <w:lang w:eastAsia="ja-JP"/>
    </w:rPr>
  </w:style>
  <w:style w:type="paragraph" w:customStyle="1" w:styleId="57C8A75D7AE840C492FD5309A5A92A6F3">
    <w:name w:val="57C8A75D7AE840C492FD5309A5A92A6F3"/>
    <w:rsid w:val="007329F2"/>
    <w:pPr>
      <w:spacing w:after="0" w:line="480" w:lineRule="auto"/>
      <w:ind w:firstLine="720"/>
    </w:pPr>
    <w:rPr>
      <w:color w:val="000000" w:themeColor="text1"/>
      <w:sz w:val="24"/>
      <w:szCs w:val="24"/>
      <w:lang w:eastAsia="ja-JP"/>
    </w:rPr>
  </w:style>
  <w:style w:type="paragraph" w:customStyle="1" w:styleId="14DA4B7DDB954A6280486CF8261913A53">
    <w:name w:val="14DA4B7DDB954A6280486CF8261913A53"/>
    <w:rsid w:val="007329F2"/>
    <w:pPr>
      <w:spacing w:after="0" w:line="480" w:lineRule="auto"/>
      <w:ind w:firstLine="720"/>
    </w:pPr>
    <w:rPr>
      <w:color w:val="000000" w:themeColor="text1"/>
      <w:sz w:val="24"/>
      <w:szCs w:val="24"/>
      <w:lang w:eastAsia="ja-JP"/>
    </w:rPr>
  </w:style>
  <w:style w:type="paragraph" w:customStyle="1" w:styleId="D5B4B8807DAB4F2D93B79B0E01A96D193">
    <w:name w:val="D5B4B8807DAB4F2D93B79B0E01A96D193"/>
    <w:rsid w:val="007329F2"/>
    <w:pPr>
      <w:spacing w:after="0" w:line="480" w:lineRule="auto"/>
      <w:ind w:firstLine="720"/>
    </w:pPr>
    <w:rPr>
      <w:color w:val="000000" w:themeColor="text1"/>
      <w:sz w:val="24"/>
      <w:szCs w:val="24"/>
      <w:lang w:eastAsia="ja-JP"/>
    </w:rPr>
  </w:style>
  <w:style w:type="paragraph" w:customStyle="1" w:styleId="2D101AC57B9340B6875610D3725E73063">
    <w:name w:val="2D101AC57B9340B6875610D3725E73063"/>
    <w:rsid w:val="007329F2"/>
    <w:pPr>
      <w:spacing w:after="0" w:line="480" w:lineRule="auto"/>
      <w:ind w:firstLine="720"/>
    </w:pPr>
    <w:rPr>
      <w:color w:val="000000" w:themeColor="text1"/>
      <w:sz w:val="24"/>
      <w:szCs w:val="24"/>
      <w:lang w:eastAsia="ja-JP"/>
    </w:rPr>
  </w:style>
  <w:style w:type="paragraph" w:customStyle="1" w:styleId="A63A61A7740A44B68B906A126DD15A6F3">
    <w:name w:val="A63A61A7740A44B68B906A126DD15A6F3"/>
    <w:rsid w:val="007329F2"/>
    <w:pPr>
      <w:spacing w:after="0" w:line="480" w:lineRule="auto"/>
      <w:ind w:firstLine="720"/>
    </w:pPr>
    <w:rPr>
      <w:color w:val="000000" w:themeColor="text1"/>
      <w:sz w:val="24"/>
      <w:szCs w:val="24"/>
      <w:lang w:eastAsia="ja-JP"/>
    </w:rPr>
  </w:style>
  <w:style w:type="paragraph" w:customStyle="1" w:styleId="FE2450ED25B64CD9B8EEFD54F916630D3">
    <w:name w:val="FE2450ED25B64CD9B8EEFD54F916630D3"/>
    <w:rsid w:val="007329F2"/>
    <w:pPr>
      <w:spacing w:after="0" w:line="480" w:lineRule="auto"/>
      <w:ind w:firstLine="720"/>
    </w:pPr>
    <w:rPr>
      <w:color w:val="000000" w:themeColor="text1"/>
      <w:sz w:val="24"/>
      <w:szCs w:val="24"/>
      <w:lang w:eastAsia="ja-JP"/>
    </w:rPr>
  </w:style>
  <w:style w:type="paragraph" w:customStyle="1" w:styleId="0B0195F02C244FB48A07351EDB7959623">
    <w:name w:val="0B0195F02C244FB48A07351EDB7959623"/>
    <w:rsid w:val="007329F2"/>
    <w:pPr>
      <w:spacing w:after="0" w:line="480" w:lineRule="auto"/>
      <w:ind w:firstLine="720"/>
    </w:pPr>
    <w:rPr>
      <w:color w:val="000000" w:themeColor="text1"/>
      <w:sz w:val="24"/>
      <w:szCs w:val="24"/>
      <w:lang w:eastAsia="ja-JP"/>
    </w:rPr>
  </w:style>
  <w:style w:type="paragraph" w:customStyle="1" w:styleId="E0117CD664094DF18D5D2A92EC4BE18C3">
    <w:name w:val="E0117CD664094DF18D5D2A92EC4BE18C3"/>
    <w:rsid w:val="007329F2"/>
    <w:pPr>
      <w:spacing w:after="0" w:line="480" w:lineRule="auto"/>
      <w:ind w:firstLine="720"/>
    </w:pPr>
    <w:rPr>
      <w:color w:val="000000" w:themeColor="text1"/>
      <w:sz w:val="24"/>
      <w:szCs w:val="24"/>
      <w:lang w:eastAsia="ja-JP"/>
    </w:rPr>
  </w:style>
  <w:style w:type="paragraph" w:customStyle="1" w:styleId="21B80D5901F941969107A2AEA09209573">
    <w:name w:val="21B80D5901F941969107A2AEA09209573"/>
    <w:rsid w:val="007329F2"/>
    <w:pPr>
      <w:spacing w:after="0" w:line="480" w:lineRule="auto"/>
      <w:ind w:firstLine="720"/>
    </w:pPr>
    <w:rPr>
      <w:color w:val="000000" w:themeColor="text1"/>
      <w:sz w:val="24"/>
      <w:szCs w:val="24"/>
      <w:lang w:eastAsia="ja-JP"/>
    </w:rPr>
  </w:style>
  <w:style w:type="paragraph" w:customStyle="1" w:styleId="26CF896B69E64853863311942C25A8D63">
    <w:name w:val="26CF896B69E64853863311942C25A8D63"/>
    <w:rsid w:val="007329F2"/>
    <w:pPr>
      <w:spacing w:after="0" w:line="480" w:lineRule="auto"/>
      <w:ind w:firstLine="720"/>
    </w:pPr>
    <w:rPr>
      <w:color w:val="000000" w:themeColor="text1"/>
      <w:sz w:val="24"/>
      <w:szCs w:val="24"/>
      <w:lang w:eastAsia="ja-JP"/>
    </w:rPr>
  </w:style>
  <w:style w:type="paragraph" w:customStyle="1" w:styleId="2ABE968A6D7F46DB86C834A85963622B3">
    <w:name w:val="2ABE968A6D7F46DB86C834A85963622B3"/>
    <w:rsid w:val="007329F2"/>
    <w:pPr>
      <w:spacing w:after="0" w:line="480" w:lineRule="auto"/>
      <w:ind w:firstLine="720"/>
    </w:pPr>
    <w:rPr>
      <w:color w:val="000000" w:themeColor="text1"/>
      <w:sz w:val="24"/>
      <w:szCs w:val="24"/>
      <w:lang w:eastAsia="ja-JP"/>
    </w:rPr>
  </w:style>
  <w:style w:type="paragraph" w:customStyle="1" w:styleId="B0E81B131F314A27A68062FB7B94C1C93">
    <w:name w:val="B0E81B131F314A27A68062FB7B94C1C93"/>
    <w:rsid w:val="007329F2"/>
    <w:pPr>
      <w:spacing w:after="0" w:line="480" w:lineRule="auto"/>
      <w:ind w:firstLine="720"/>
    </w:pPr>
    <w:rPr>
      <w:color w:val="000000" w:themeColor="text1"/>
      <w:sz w:val="24"/>
      <w:szCs w:val="24"/>
      <w:lang w:eastAsia="ja-JP"/>
    </w:rPr>
  </w:style>
  <w:style w:type="paragraph" w:customStyle="1" w:styleId="FA6901BF19B54A2EB4AAADD1A1DB0FA63">
    <w:name w:val="FA6901BF19B54A2EB4AAADD1A1DB0FA63"/>
    <w:rsid w:val="007329F2"/>
    <w:pPr>
      <w:spacing w:after="0" w:line="480" w:lineRule="auto"/>
      <w:ind w:firstLine="720"/>
    </w:pPr>
    <w:rPr>
      <w:color w:val="000000" w:themeColor="text1"/>
      <w:sz w:val="24"/>
      <w:szCs w:val="24"/>
      <w:lang w:eastAsia="ja-JP"/>
    </w:rPr>
  </w:style>
  <w:style w:type="paragraph" w:customStyle="1" w:styleId="E77CEF1FCBA84FD4BC60077FA45B85443">
    <w:name w:val="E77CEF1FCBA84FD4BC60077FA45B85443"/>
    <w:rsid w:val="007329F2"/>
    <w:pPr>
      <w:spacing w:after="0" w:line="480" w:lineRule="auto"/>
      <w:ind w:firstLine="720"/>
    </w:pPr>
    <w:rPr>
      <w:color w:val="000000" w:themeColor="text1"/>
      <w:sz w:val="24"/>
      <w:szCs w:val="24"/>
      <w:lang w:eastAsia="ja-JP"/>
    </w:rPr>
  </w:style>
  <w:style w:type="paragraph" w:customStyle="1" w:styleId="224D3B05E06B466F92A9E1E313DE68703">
    <w:name w:val="224D3B05E06B466F92A9E1E313DE68703"/>
    <w:rsid w:val="007329F2"/>
    <w:pPr>
      <w:spacing w:after="0" w:line="480" w:lineRule="auto"/>
      <w:ind w:firstLine="720"/>
    </w:pPr>
    <w:rPr>
      <w:color w:val="000000" w:themeColor="text1"/>
      <w:sz w:val="24"/>
      <w:szCs w:val="24"/>
      <w:lang w:eastAsia="ja-JP"/>
    </w:rPr>
  </w:style>
  <w:style w:type="paragraph" w:customStyle="1" w:styleId="0D115CAA219B44DDA973FCB9C806D2953">
    <w:name w:val="0D115CAA219B44DDA973FCB9C806D2953"/>
    <w:rsid w:val="007329F2"/>
    <w:pPr>
      <w:spacing w:after="0" w:line="480" w:lineRule="auto"/>
      <w:ind w:firstLine="720"/>
    </w:pPr>
    <w:rPr>
      <w:color w:val="000000" w:themeColor="text1"/>
      <w:sz w:val="24"/>
      <w:szCs w:val="24"/>
      <w:lang w:eastAsia="ja-JP"/>
    </w:rPr>
  </w:style>
  <w:style w:type="paragraph" w:customStyle="1" w:styleId="916D3BD8373B46248AD1606B4B2057A23">
    <w:name w:val="916D3BD8373B46248AD1606B4B2057A23"/>
    <w:rsid w:val="007329F2"/>
    <w:pPr>
      <w:spacing w:after="0" w:line="480" w:lineRule="auto"/>
      <w:ind w:firstLine="720"/>
    </w:pPr>
    <w:rPr>
      <w:color w:val="000000" w:themeColor="text1"/>
      <w:sz w:val="24"/>
      <w:szCs w:val="24"/>
      <w:lang w:eastAsia="ja-JP"/>
    </w:rPr>
  </w:style>
  <w:style w:type="paragraph" w:customStyle="1" w:styleId="94A45CB0075743878A8A4ACB62196E113">
    <w:name w:val="94A45CB0075743878A8A4ACB62196E113"/>
    <w:rsid w:val="007329F2"/>
    <w:pPr>
      <w:spacing w:after="0" w:line="480" w:lineRule="auto"/>
      <w:ind w:firstLine="720"/>
    </w:pPr>
    <w:rPr>
      <w:color w:val="000000" w:themeColor="text1"/>
      <w:sz w:val="24"/>
      <w:szCs w:val="24"/>
      <w:lang w:eastAsia="ja-JP"/>
    </w:rPr>
  </w:style>
  <w:style w:type="paragraph" w:customStyle="1" w:styleId="B4CFF5B265EF4664AA4F5B89D3EDBBFE3">
    <w:name w:val="B4CFF5B265EF4664AA4F5B89D3EDBBFE3"/>
    <w:rsid w:val="007329F2"/>
    <w:pPr>
      <w:spacing w:after="0" w:line="480" w:lineRule="auto"/>
      <w:ind w:firstLine="720"/>
    </w:pPr>
    <w:rPr>
      <w:color w:val="000000" w:themeColor="text1"/>
      <w:sz w:val="24"/>
      <w:szCs w:val="24"/>
      <w:lang w:eastAsia="ja-JP"/>
    </w:rPr>
  </w:style>
  <w:style w:type="paragraph" w:customStyle="1" w:styleId="F40827D9ABB84C029866225460D488373">
    <w:name w:val="F40827D9ABB84C029866225460D488373"/>
    <w:rsid w:val="007329F2"/>
    <w:pPr>
      <w:spacing w:after="0" w:line="480" w:lineRule="auto"/>
      <w:ind w:firstLine="720"/>
    </w:pPr>
    <w:rPr>
      <w:color w:val="000000" w:themeColor="text1"/>
      <w:sz w:val="24"/>
      <w:szCs w:val="24"/>
      <w:lang w:eastAsia="ja-JP"/>
    </w:rPr>
  </w:style>
  <w:style w:type="paragraph" w:customStyle="1" w:styleId="5B0113A50D9E4A36871C4B0D92398AE63">
    <w:name w:val="5B0113A50D9E4A36871C4B0D92398AE63"/>
    <w:rsid w:val="007329F2"/>
    <w:pPr>
      <w:spacing w:after="0" w:line="480" w:lineRule="auto"/>
      <w:ind w:firstLine="720"/>
    </w:pPr>
    <w:rPr>
      <w:color w:val="000000" w:themeColor="text1"/>
      <w:sz w:val="24"/>
      <w:szCs w:val="24"/>
      <w:lang w:eastAsia="ja-JP"/>
    </w:rPr>
  </w:style>
  <w:style w:type="paragraph" w:customStyle="1" w:styleId="5F7615B07C5848D09F4E4FFD2A5C5DC73">
    <w:name w:val="5F7615B07C5848D09F4E4FFD2A5C5DC73"/>
    <w:rsid w:val="007329F2"/>
    <w:pPr>
      <w:spacing w:after="0" w:line="480" w:lineRule="auto"/>
      <w:ind w:firstLine="720"/>
    </w:pPr>
    <w:rPr>
      <w:color w:val="000000" w:themeColor="text1"/>
      <w:sz w:val="24"/>
      <w:szCs w:val="24"/>
      <w:lang w:eastAsia="ja-JP"/>
    </w:rPr>
  </w:style>
  <w:style w:type="paragraph" w:customStyle="1" w:styleId="3588321339944B29B4718A87DD006D253">
    <w:name w:val="3588321339944B29B4718A87DD006D253"/>
    <w:rsid w:val="007329F2"/>
    <w:pPr>
      <w:spacing w:after="0" w:line="480" w:lineRule="auto"/>
      <w:ind w:firstLine="720"/>
    </w:pPr>
    <w:rPr>
      <w:color w:val="000000" w:themeColor="text1"/>
      <w:sz w:val="24"/>
      <w:szCs w:val="24"/>
      <w:lang w:eastAsia="ja-JP"/>
    </w:rPr>
  </w:style>
  <w:style w:type="paragraph" w:customStyle="1" w:styleId="1FFC3AE63AD44728976BB5167138D6AC3">
    <w:name w:val="1FFC3AE63AD44728976BB5167138D6AC3"/>
    <w:rsid w:val="007329F2"/>
    <w:pPr>
      <w:spacing w:after="0" w:line="480" w:lineRule="auto"/>
      <w:ind w:firstLine="720"/>
    </w:pPr>
    <w:rPr>
      <w:color w:val="000000" w:themeColor="text1"/>
      <w:sz w:val="24"/>
      <w:szCs w:val="24"/>
      <w:lang w:eastAsia="ja-JP"/>
    </w:rPr>
  </w:style>
  <w:style w:type="paragraph" w:customStyle="1" w:styleId="4FED90513906427097A872E317F82F4C3">
    <w:name w:val="4FED90513906427097A872E317F82F4C3"/>
    <w:rsid w:val="007329F2"/>
    <w:pPr>
      <w:spacing w:after="0" w:line="480" w:lineRule="auto"/>
      <w:ind w:firstLine="720"/>
    </w:pPr>
    <w:rPr>
      <w:color w:val="000000" w:themeColor="text1"/>
      <w:sz w:val="24"/>
      <w:szCs w:val="24"/>
      <w:lang w:eastAsia="ja-JP"/>
    </w:rPr>
  </w:style>
  <w:style w:type="paragraph" w:customStyle="1" w:styleId="661BBA4DAA09440E90EAE23B2F3ACC453">
    <w:name w:val="661BBA4DAA09440E90EAE23B2F3ACC453"/>
    <w:rsid w:val="007329F2"/>
    <w:pPr>
      <w:spacing w:after="0" w:line="480" w:lineRule="auto"/>
      <w:ind w:firstLine="720"/>
    </w:pPr>
    <w:rPr>
      <w:color w:val="000000" w:themeColor="text1"/>
      <w:sz w:val="24"/>
      <w:szCs w:val="24"/>
      <w:lang w:eastAsia="ja-JP"/>
    </w:rPr>
  </w:style>
  <w:style w:type="paragraph" w:customStyle="1" w:styleId="EB1AFCE5419C4AB69CEF6D30A781AE173">
    <w:name w:val="EB1AFCE5419C4AB69CEF6D30A781AE173"/>
    <w:rsid w:val="007329F2"/>
    <w:pPr>
      <w:spacing w:before="240" w:after="0" w:line="480" w:lineRule="auto"/>
      <w:contextualSpacing/>
    </w:pPr>
    <w:rPr>
      <w:color w:val="000000" w:themeColor="text1"/>
      <w:sz w:val="24"/>
      <w:szCs w:val="24"/>
      <w:lang w:eastAsia="ja-JP"/>
    </w:rPr>
  </w:style>
  <w:style w:type="paragraph" w:customStyle="1" w:styleId="1BCEEE5C0E1B4BB081FC87D19BD9288E3">
    <w:name w:val="1BCEEE5C0E1B4BB081FC87D19BD9288E3"/>
    <w:rsid w:val="007329F2"/>
    <w:pPr>
      <w:spacing w:before="240" w:after="0" w:line="480" w:lineRule="auto"/>
      <w:contextualSpacing/>
    </w:pPr>
    <w:rPr>
      <w:color w:val="000000" w:themeColor="text1"/>
      <w:sz w:val="24"/>
      <w:szCs w:val="24"/>
      <w:lang w:eastAsia="ja-JP"/>
    </w:rPr>
  </w:style>
  <w:style w:type="paragraph" w:customStyle="1" w:styleId="AD93EA45708C4506B37919701D66069E3">
    <w:name w:val="AD93EA45708C4506B37919701D66069E3"/>
    <w:rsid w:val="007329F2"/>
    <w:pPr>
      <w:spacing w:after="0" w:line="240" w:lineRule="auto"/>
    </w:pPr>
    <w:rPr>
      <w:color w:val="000000" w:themeColor="text1"/>
      <w:sz w:val="24"/>
      <w:szCs w:val="24"/>
      <w:lang w:eastAsia="ja-JP"/>
    </w:rPr>
  </w:style>
  <w:style w:type="paragraph" w:customStyle="1" w:styleId="02677F9277AA47E483F166A6BD0F817C2">
    <w:name w:val="02677F9277AA47E483F166A6BD0F817C2"/>
    <w:rsid w:val="007329F2"/>
    <w:pPr>
      <w:spacing w:after="0" w:line="240" w:lineRule="auto"/>
    </w:pPr>
    <w:rPr>
      <w:color w:val="000000" w:themeColor="text1"/>
      <w:sz w:val="24"/>
      <w:szCs w:val="24"/>
      <w:lang w:eastAsia="ja-JP"/>
    </w:rPr>
  </w:style>
  <w:style w:type="paragraph" w:customStyle="1" w:styleId="D567948DA615478388AD899B1A7FB6504">
    <w:name w:val="D567948DA615478388AD899B1A7FB6504"/>
    <w:rsid w:val="005A7702"/>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4">
    <w:name w:val="75C00747E3794007AE56F21EF236E85D4"/>
    <w:rsid w:val="005A7702"/>
    <w:pPr>
      <w:spacing w:after="0" w:line="480" w:lineRule="auto"/>
      <w:jc w:val="center"/>
    </w:pPr>
    <w:rPr>
      <w:color w:val="000000" w:themeColor="text1"/>
      <w:sz w:val="24"/>
      <w:szCs w:val="24"/>
      <w:lang w:eastAsia="ja-JP"/>
    </w:rPr>
  </w:style>
  <w:style w:type="paragraph" w:customStyle="1" w:styleId="A5F979FCFE2C41009BC2FFDE8CE956714">
    <w:name w:val="A5F979FCFE2C41009BC2FFDE8CE956714"/>
    <w:rsid w:val="005A7702"/>
    <w:pPr>
      <w:spacing w:after="0" w:line="480" w:lineRule="auto"/>
      <w:jc w:val="center"/>
    </w:pPr>
    <w:rPr>
      <w:color w:val="000000" w:themeColor="text1"/>
      <w:sz w:val="24"/>
      <w:szCs w:val="24"/>
      <w:lang w:eastAsia="ja-JP"/>
    </w:rPr>
  </w:style>
  <w:style w:type="paragraph" w:customStyle="1" w:styleId="B7B2064CEC7B4C158DB5C945CEE9D28E4">
    <w:name w:val="B7B2064CEC7B4C158DB5C945CEE9D28E4"/>
    <w:rsid w:val="005A7702"/>
    <w:pPr>
      <w:spacing w:after="0" w:line="480" w:lineRule="auto"/>
      <w:ind w:firstLine="720"/>
    </w:pPr>
    <w:rPr>
      <w:color w:val="000000" w:themeColor="text1"/>
      <w:sz w:val="24"/>
      <w:szCs w:val="24"/>
      <w:lang w:eastAsia="ja-JP"/>
    </w:rPr>
  </w:style>
  <w:style w:type="paragraph" w:customStyle="1" w:styleId="9A3B440A283E4E17A129EB6E96E4AE297">
    <w:name w:val="9A3B440A283E4E17A129EB6E96E4AE297"/>
    <w:rsid w:val="005A7702"/>
    <w:pPr>
      <w:spacing w:after="0" w:line="480" w:lineRule="auto"/>
    </w:pPr>
    <w:rPr>
      <w:color w:val="000000" w:themeColor="text1"/>
      <w:sz w:val="24"/>
      <w:szCs w:val="24"/>
      <w:lang w:eastAsia="ja-JP"/>
    </w:rPr>
  </w:style>
  <w:style w:type="paragraph" w:customStyle="1" w:styleId="BA80090C7230490FAE092729CE0A05147">
    <w:name w:val="BA80090C7230490FAE092729CE0A05147"/>
    <w:rsid w:val="005A7702"/>
    <w:pPr>
      <w:spacing w:after="0" w:line="480" w:lineRule="auto"/>
      <w:ind w:firstLine="720"/>
    </w:pPr>
    <w:rPr>
      <w:color w:val="000000" w:themeColor="text1"/>
      <w:sz w:val="24"/>
      <w:szCs w:val="24"/>
      <w:lang w:eastAsia="ja-JP"/>
    </w:rPr>
  </w:style>
  <w:style w:type="paragraph" w:customStyle="1" w:styleId="1B0F6D7A7AE14E06862DE86614FBAB424">
    <w:name w:val="1B0F6D7A7AE14E06862DE86614FBAB424"/>
    <w:rsid w:val="005A7702"/>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7">
    <w:name w:val="447C8DDABDF34611B59FA7865FD352E07"/>
    <w:rsid w:val="005A7702"/>
    <w:pPr>
      <w:spacing w:after="0" w:line="480" w:lineRule="auto"/>
      <w:ind w:firstLine="720"/>
    </w:pPr>
    <w:rPr>
      <w:color w:val="000000" w:themeColor="text1"/>
      <w:sz w:val="24"/>
      <w:szCs w:val="24"/>
      <w:lang w:eastAsia="ja-JP"/>
    </w:rPr>
  </w:style>
  <w:style w:type="paragraph" w:customStyle="1" w:styleId="46AEB4B47D6F428585FB5A899F9259BE4">
    <w:name w:val="46AEB4B47D6F428585FB5A899F9259BE4"/>
    <w:rsid w:val="005A7702"/>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4">
    <w:name w:val="E05E02E671CF42268937103416CF30154"/>
    <w:rsid w:val="005A7702"/>
    <w:pPr>
      <w:spacing w:after="0" w:line="480" w:lineRule="auto"/>
      <w:ind w:firstLine="720"/>
    </w:pPr>
    <w:rPr>
      <w:color w:val="000000" w:themeColor="text1"/>
      <w:sz w:val="24"/>
      <w:szCs w:val="24"/>
      <w:lang w:eastAsia="ja-JP"/>
    </w:rPr>
  </w:style>
  <w:style w:type="paragraph" w:customStyle="1" w:styleId="527BB78F60E348CFA14DF53400E8E2417">
    <w:name w:val="527BB78F60E348CFA14DF53400E8E2417"/>
    <w:rsid w:val="005A7702"/>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4">
    <w:name w:val="006C12C5B64A4177BDB44081806DDC064"/>
    <w:rsid w:val="005A7702"/>
    <w:pPr>
      <w:spacing w:after="0" w:line="480" w:lineRule="auto"/>
      <w:ind w:firstLine="720"/>
    </w:pPr>
    <w:rPr>
      <w:color w:val="000000" w:themeColor="text1"/>
      <w:sz w:val="24"/>
      <w:szCs w:val="24"/>
      <w:lang w:eastAsia="ja-JP"/>
    </w:rPr>
  </w:style>
  <w:style w:type="paragraph" w:customStyle="1" w:styleId="33AED0E9D49945F18CD02352DCF51B767">
    <w:name w:val="33AED0E9D49945F18CD02352DCF51B767"/>
    <w:rsid w:val="005A770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4">
    <w:name w:val="5A27A43C5DC04B4F9C6A45AF76A35F324"/>
    <w:rsid w:val="005A7702"/>
    <w:pPr>
      <w:spacing w:after="0" w:line="480" w:lineRule="auto"/>
      <w:ind w:firstLine="720"/>
    </w:pPr>
    <w:rPr>
      <w:color w:val="000000" w:themeColor="text1"/>
      <w:sz w:val="24"/>
      <w:szCs w:val="24"/>
      <w:lang w:eastAsia="ja-JP"/>
    </w:rPr>
  </w:style>
  <w:style w:type="paragraph" w:customStyle="1" w:styleId="664A405D15194A3DB4592F8662C6AD3B7">
    <w:name w:val="664A405D15194A3DB4592F8662C6AD3B7"/>
    <w:rsid w:val="005A770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4">
    <w:name w:val="9666AAE7710D4CF18EF474176C4C7B4F4"/>
    <w:rsid w:val="005A7702"/>
    <w:pPr>
      <w:spacing w:after="0" w:line="480" w:lineRule="auto"/>
      <w:ind w:firstLine="720"/>
    </w:pPr>
    <w:rPr>
      <w:color w:val="000000" w:themeColor="text1"/>
      <w:sz w:val="24"/>
      <w:szCs w:val="24"/>
      <w:lang w:eastAsia="ja-JP"/>
    </w:rPr>
  </w:style>
  <w:style w:type="paragraph" w:customStyle="1" w:styleId="B1C6368E4A24400BBA9C86F46AD6CC347">
    <w:name w:val="B1C6368E4A24400BBA9C86F46AD6CC347"/>
    <w:rsid w:val="005A770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4">
    <w:name w:val="FB684A8CB2CE43E79B62B400B918A08A4"/>
    <w:rsid w:val="005A7702"/>
    <w:pPr>
      <w:spacing w:after="0" w:line="480" w:lineRule="auto"/>
      <w:ind w:firstLine="720"/>
    </w:pPr>
    <w:rPr>
      <w:color w:val="000000" w:themeColor="text1"/>
      <w:sz w:val="24"/>
      <w:szCs w:val="24"/>
      <w:lang w:eastAsia="ja-JP"/>
    </w:rPr>
  </w:style>
  <w:style w:type="paragraph" w:customStyle="1" w:styleId="E506CAFABE994339A0A488207C7B469A4">
    <w:name w:val="E506CAFABE994339A0A488207C7B469A4"/>
    <w:rsid w:val="005A7702"/>
    <w:pPr>
      <w:spacing w:after="0" w:line="480" w:lineRule="auto"/>
      <w:ind w:firstLine="720"/>
    </w:pPr>
    <w:rPr>
      <w:color w:val="000000" w:themeColor="text1"/>
      <w:sz w:val="24"/>
      <w:szCs w:val="24"/>
      <w:lang w:eastAsia="ja-JP"/>
    </w:rPr>
  </w:style>
  <w:style w:type="paragraph" w:customStyle="1" w:styleId="135D8F96126147CD935F9D9DA8A5C5287">
    <w:name w:val="135D8F96126147CD935F9D9DA8A5C5287"/>
    <w:rsid w:val="005A7702"/>
    <w:pPr>
      <w:spacing w:after="0" w:line="480" w:lineRule="auto"/>
      <w:ind w:left="720" w:hanging="720"/>
    </w:pPr>
    <w:rPr>
      <w:color w:val="000000" w:themeColor="text1"/>
      <w:sz w:val="24"/>
      <w:szCs w:val="24"/>
      <w:lang w:eastAsia="ja-JP"/>
    </w:rPr>
  </w:style>
  <w:style w:type="paragraph" w:customStyle="1" w:styleId="DC49F08B89354B5489D3BB58207CA13F7">
    <w:name w:val="DC49F08B89354B5489D3BB58207CA13F7"/>
    <w:rsid w:val="005A7702"/>
    <w:pPr>
      <w:spacing w:after="0" w:line="480" w:lineRule="auto"/>
      <w:ind w:left="720" w:hanging="720"/>
    </w:pPr>
    <w:rPr>
      <w:color w:val="000000" w:themeColor="text1"/>
      <w:sz w:val="24"/>
      <w:szCs w:val="24"/>
      <w:lang w:eastAsia="ja-JP"/>
    </w:rPr>
  </w:style>
  <w:style w:type="paragraph" w:customStyle="1" w:styleId="0A139F623F1742B7BA6AA2AAD4DB95B97">
    <w:name w:val="0A139F623F1742B7BA6AA2AAD4DB95B97"/>
    <w:rsid w:val="005A7702"/>
    <w:pPr>
      <w:spacing w:after="0" w:line="480" w:lineRule="auto"/>
      <w:ind w:firstLine="720"/>
    </w:pPr>
    <w:rPr>
      <w:color w:val="000000" w:themeColor="text1"/>
      <w:sz w:val="24"/>
      <w:szCs w:val="24"/>
      <w:lang w:eastAsia="ja-JP"/>
    </w:rPr>
  </w:style>
  <w:style w:type="paragraph" w:customStyle="1" w:styleId="CC42A5297F6C4BF395530F55D27DB5E87">
    <w:name w:val="CC42A5297F6C4BF395530F55D27DB5E87"/>
    <w:rsid w:val="005A7702"/>
    <w:pPr>
      <w:spacing w:after="0" w:line="480" w:lineRule="auto"/>
    </w:pPr>
    <w:rPr>
      <w:color w:val="000000" w:themeColor="text1"/>
      <w:sz w:val="24"/>
      <w:szCs w:val="24"/>
      <w:lang w:eastAsia="ja-JP"/>
    </w:rPr>
  </w:style>
  <w:style w:type="paragraph" w:customStyle="1" w:styleId="840E5BF276964A15BBDF655BB137A6027">
    <w:name w:val="840E5BF276964A15BBDF655BB137A6027"/>
    <w:rsid w:val="005A7702"/>
    <w:pPr>
      <w:spacing w:after="0" w:line="480" w:lineRule="auto"/>
      <w:ind w:firstLine="720"/>
    </w:pPr>
    <w:rPr>
      <w:color w:val="000000" w:themeColor="text1"/>
      <w:sz w:val="24"/>
      <w:szCs w:val="24"/>
      <w:lang w:eastAsia="ja-JP"/>
    </w:rPr>
  </w:style>
  <w:style w:type="paragraph" w:customStyle="1" w:styleId="A50D51FB8E28470EA90AC3D6DFE077A17">
    <w:name w:val="A50D51FB8E28470EA90AC3D6DFE077A17"/>
    <w:rsid w:val="005A7702"/>
    <w:pPr>
      <w:spacing w:after="0" w:line="480" w:lineRule="auto"/>
      <w:ind w:firstLine="720"/>
    </w:pPr>
    <w:rPr>
      <w:color w:val="000000" w:themeColor="text1"/>
      <w:sz w:val="24"/>
      <w:szCs w:val="24"/>
      <w:lang w:eastAsia="ja-JP"/>
    </w:rPr>
  </w:style>
  <w:style w:type="paragraph" w:customStyle="1" w:styleId="6BE195B9F7C44A279C642F587FA2B7C37">
    <w:name w:val="6BE195B9F7C44A279C642F587FA2B7C37"/>
    <w:rsid w:val="005A7702"/>
    <w:pPr>
      <w:spacing w:after="0" w:line="480" w:lineRule="auto"/>
      <w:ind w:firstLine="720"/>
    </w:pPr>
    <w:rPr>
      <w:color w:val="000000" w:themeColor="text1"/>
      <w:sz w:val="24"/>
      <w:szCs w:val="24"/>
      <w:lang w:eastAsia="ja-JP"/>
    </w:rPr>
  </w:style>
  <w:style w:type="paragraph" w:customStyle="1" w:styleId="031F26F0A39D426B943B4BA726409A817">
    <w:name w:val="031F26F0A39D426B943B4BA726409A817"/>
    <w:rsid w:val="005A7702"/>
    <w:pPr>
      <w:spacing w:after="0" w:line="480" w:lineRule="auto"/>
      <w:ind w:firstLine="720"/>
    </w:pPr>
    <w:rPr>
      <w:color w:val="000000" w:themeColor="text1"/>
      <w:sz w:val="24"/>
      <w:szCs w:val="24"/>
      <w:lang w:eastAsia="ja-JP"/>
    </w:rPr>
  </w:style>
  <w:style w:type="paragraph" w:customStyle="1" w:styleId="4DE23196057A4F9C96E88E4BB32626FD7">
    <w:name w:val="4DE23196057A4F9C96E88E4BB32626FD7"/>
    <w:rsid w:val="005A7702"/>
    <w:pPr>
      <w:spacing w:after="0" w:line="480" w:lineRule="auto"/>
      <w:ind w:firstLine="720"/>
    </w:pPr>
    <w:rPr>
      <w:color w:val="000000" w:themeColor="text1"/>
      <w:sz w:val="24"/>
      <w:szCs w:val="24"/>
      <w:lang w:eastAsia="ja-JP"/>
    </w:rPr>
  </w:style>
  <w:style w:type="paragraph" w:customStyle="1" w:styleId="BFA569C92982482088511924B2F6D6B84">
    <w:name w:val="BFA569C92982482088511924B2F6D6B84"/>
    <w:rsid w:val="005A7702"/>
    <w:pPr>
      <w:spacing w:after="0" w:line="480" w:lineRule="auto"/>
      <w:ind w:firstLine="720"/>
    </w:pPr>
    <w:rPr>
      <w:color w:val="000000" w:themeColor="text1"/>
      <w:sz w:val="24"/>
      <w:szCs w:val="24"/>
      <w:lang w:eastAsia="ja-JP"/>
    </w:rPr>
  </w:style>
  <w:style w:type="paragraph" w:customStyle="1" w:styleId="114A9A0AEDA64514807784D5F84D6F1F4">
    <w:name w:val="114A9A0AEDA64514807784D5F84D6F1F4"/>
    <w:rsid w:val="005A7702"/>
    <w:pPr>
      <w:spacing w:after="0" w:line="480" w:lineRule="auto"/>
      <w:ind w:firstLine="720"/>
    </w:pPr>
    <w:rPr>
      <w:color w:val="000000" w:themeColor="text1"/>
      <w:sz w:val="24"/>
      <w:szCs w:val="24"/>
      <w:lang w:eastAsia="ja-JP"/>
    </w:rPr>
  </w:style>
  <w:style w:type="paragraph" w:customStyle="1" w:styleId="BB370D2CA875472EAC17F7B59D0DB98B4">
    <w:name w:val="BB370D2CA875472EAC17F7B59D0DB98B4"/>
    <w:rsid w:val="005A7702"/>
    <w:pPr>
      <w:spacing w:after="0" w:line="480" w:lineRule="auto"/>
      <w:ind w:firstLine="720"/>
    </w:pPr>
    <w:rPr>
      <w:color w:val="000000" w:themeColor="text1"/>
      <w:sz w:val="24"/>
      <w:szCs w:val="24"/>
      <w:lang w:eastAsia="ja-JP"/>
    </w:rPr>
  </w:style>
  <w:style w:type="paragraph" w:customStyle="1" w:styleId="834C8243546A456A986B6B11B5F40D054">
    <w:name w:val="834C8243546A456A986B6B11B5F40D054"/>
    <w:rsid w:val="005A7702"/>
    <w:pPr>
      <w:spacing w:after="0" w:line="480" w:lineRule="auto"/>
      <w:ind w:firstLine="720"/>
    </w:pPr>
    <w:rPr>
      <w:color w:val="000000" w:themeColor="text1"/>
      <w:sz w:val="24"/>
      <w:szCs w:val="24"/>
      <w:lang w:eastAsia="ja-JP"/>
    </w:rPr>
  </w:style>
  <w:style w:type="paragraph" w:customStyle="1" w:styleId="57C8A75D7AE840C492FD5309A5A92A6F4">
    <w:name w:val="57C8A75D7AE840C492FD5309A5A92A6F4"/>
    <w:rsid w:val="005A7702"/>
    <w:pPr>
      <w:spacing w:after="0" w:line="480" w:lineRule="auto"/>
      <w:ind w:firstLine="720"/>
    </w:pPr>
    <w:rPr>
      <w:color w:val="000000" w:themeColor="text1"/>
      <w:sz w:val="24"/>
      <w:szCs w:val="24"/>
      <w:lang w:eastAsia="ja-JP"/>
    </w:rPr>
  </w:style>
  <w:style w:type="paragraph" w:customStyle="1" w:styleId="14DA4B7DDB954A6280486CF8261913A54">
    <w:name w:val="14DA4B7DDB954A6280486CF8261913A54"/>
    <w:rsid w:val="005A7702"/>
    <w:pPr>
      <w:spacing w:after="0" w:line="480" w:lineRule="auto"/>
      <w:ind w:firstLine="720"/>
    </w:pPr>
    <w:rPr>
      <w:color w:val="000000" w:themeColor="text1"/>
      <w:sz w:val="24"/>
      <w:szCs w:val="24"/>
      <w:lang w:eastAsia="ja-JP"/>
    </w:rPr>
  </w:style>
  <w:style w:type="paragraph" w:customStyle="1" w:styleId="D5B4B8807DAB4F2D93B79B0E01A96D194">
    <w:name w:val="D5B4B8807DAB4F2D93B79B0E01A96D194"/>
    <w:rsid w:val="005A7702"/>
    <w:pPr>
      <w:spacing w:after="0" w:line="480" w:lineRule="auto"/>
      <w:ind w:firstLine="720"/>
    </w:pPr>
    <w:rPr>
      <w:color w:val="000000" w:themeColor="text1"/>
      <w:sz w:val="24"/>
      <w:szCs w:val="24"/>
      <w:lang w:eastAsia="ja-JP"/>
    </w:rPr>
  </w:style>
  <w:style w:type="paragraph" w:customStyle="1" w:styleId="2D101AC57B9340B6875610D3725E73064">
    <w:name w:val="2D101AC57B9340B6875610D3725E73064"/>
    <w:rsid w:val="005A7702"/>
    <w:pPr>
      <w:spacing w:after="0" w:line="480" w:lineRule="auto"/>
      <w:ind w:firstLine="720"/>
    </w:pPr>
    <w:rPr>
      <w:color w:val="000000" w:themeColor="text1"/>
      <w:sz w:val="24"/>
      <w:szCs w:val="24"/>
      <w:lang w:eastAsia="ja-JP"/>
    </w:rPr>
  </w:style>
  <w:style w:type="paragraph" w:customStyle="1" w:styleId="A63A61A7740A44B68B906A126DD15A6F4">
    <w:name w:val="A63A61A7740A44B68B906A126DD15A6F4"/>
    <w:rsid w:val="005A7702"/>
    <w:pPr>
      <w:spacing w:after="0" w:line="480" w:lineRule="auto"/>
      <w:ind w:firstLine="720"/>
    </w:pPr>
    <w:rPr>
      <w:color w:val="000000" w:themeColor="text1"/>
      <w:sz w:val="24"/>
      <w:szCs w:val="24"/>
      <w:lang w:eastAsia="ja-JP"/>
    </w:rPr>
  </w:style>
  <w:style w:type="paragraph" w:customStyle="1" w:styleId="FE2450ED25B64CD9B8EEFD54F916630D4">
    <w:name w:val="FE2450ED25B64CD9B8EEFD54F916630D4"/>
    <w:rsid w:val="005A7702"/>
    <w:pPr>
      <w:spacing w:after="0" w:line="480" w:lineRule="auto"/>
      <w:ind w:firstLine="720"/>
    </w:pPr>
    <w:rPr>
      <w:color w:val="000000" w:themeColor="text1"/>
      <w:sz w:val="24"/>
      <w:szCs w:val="24"/>
      <w:lang w:eastAsia="ja-JP"/>
    </w:rPr>
  </w:style>
  <w:style w:type="paragraph" w:customStyle="1" w:styleId="0B0195F02C244FB48A07351EDB7959624">
    <w:name w:val="0B0195F02C244FB48A07351EDB7959624"/>
    <w:rsid w:val="005A7702"/>
    <w:pPr>
      <w:spacing w:after="0" w:line="480" w:lineRule="auto"/>
      <w:ind w:firstLine="720"/>
    </w:pPr>
    <w:rPr>
      <w:color w:val="000000" w:themeColor="text1"/>
      <w:sz w:val="24"/>
      <w:szCs w:val="24"/>
      <w:lang w:eastAsia="ja-JP"/>
    </w:rPr>
  </w:style>
  <w:style w:type="paragraph" w:customStyle="1" w:styleId="E0117CD664094DF18D5D2A92EC4BE18C4">
    <w:name w:val="E0117CD664094DF18D5D2A92EC4BE18C4"/>
    <w:rsid w:val="005A7702"/>
    <w:pPr>
      <w:spacing w:after="0" w:line="480" w:lineRule="auto"/>
      <w:ind w:firstLine="720"/>
    </w:pPr>
    <w:rPr>
      <w:color w:val="000000" w:themeColor="text1"/>
      <w:sz w:val="24"/>
      <w:szCs w:val="24"/>
      <w:lang w:eastAsia="ja-JP"/>
    </w:rPr>
  </w:style>
  <w:style w:type="paragraph" w:customStyle="1" w:styleId="21B80D5901F941969107A2AEA09209574">
    <w:name w:val="21B80D5901F941969107A2AEA09209574"/>
    <w:rsid w:val="005A7702"/>
    <w:pPr>
      <w:spacing w:after="0" w:line="480" w:lineRule="auto"/>
      <w:ind w:firstLine="720"/>
    </w:pPr>
    <w:rPr>
      <w:color w:val="000000" w:themeColor="text1"/>
      <w:sz w:val="24"/>
      <w:szCs w:val="24"/>
      <w:lang w:eastAsia="ja-JP"/>
    </w:rPr>
  </w:style>
  <w:style w:type="paragraph" w:customStyle="1" w:styleId="26CF896B69E64853863311942C25A8D64">
    <w:name w:val="26CF896B69E64853863311942C25A8D64"/>
    <w:rsid w:val="005A7702"/>
    <w:pPr>
      <w:spacing w:after="0" w:line="480" w:lineRule="auto"/>
      <w:ind w:firstLine="720"/>
    </w:pPr>
    <w:rPr>
      <w:color w:val="000000" w:themeColor="text1"/>
      <w:sz w:val="24"/>
      <w:szCs w:val="24"/>
      <w:lang w:eastAsia="ja-JP"/>
    </w:rPr>
  </w:style>
  <w:style w:type="paragraph" w:customStyle="1" w:styleId="2ABE968A6D7F46DB86C834A85963622B4">
    <w:name w:val="2ABE968A6D7F46DB86C834A85963622B4"/>
    <w:rsid w:val="005A7702"/>
    <w:pPr>
      <w:spacing w:after="0" w:line="480" w:lineRule="auto"/>
      <w:ind w:firstLine="720"/>
    </w:pPr>
    <w:rPr>
      <w:color w:val="000000" w:themeColor="text1"/>
      <w:sz w:val="24"/>
      <w:szCs w:val="24"/>
      <w:lang w:eastAsia="ja-JP"/>
    </w:rPr>
  </w:style>
  <w:style w:type="paragraph" w:customStyle="1" w:styleId="B0E81B131F314A27A68062FB7B94C1C94">
    <w:name w:val="B0E81B131F314A27A68062FB7B94C1C94"/>
    <w:rsid w:val="005A7702"/>
    <w:pPr>
      <w:spacing w:after="0" w:line="480" w:lineRule="auto"/>
      <w:ind w:firstLine="720"/>
    </w:pPr>
    <w:rPr>
      <w:color w:val="000000" w:themeColor="text1"/>
      <w:sz w:val="24"/>
      <w:szCs w:val="24"/>
      <w:lang w:eastAsia="ja-JP"/>
    </w:rPr>
  </w:style>
  <w:style w:type="paragraph" w:customStyle="1" w:styleId="FA6901BF19B54A2EB4AAADD1A1DB0FA64">
    <w:name w:val="FA6901BF19B54A2EB4AAADD1A1DB0FA64"/>
    <w:rsid w:val="005A7702"/>
    <w:pPr>
      <w:spacing w:after="0" w:line="480" w:lineRule="auto"/>
      <w:ind w:firstLine="720"/>
    </w:pPr>
    <w:rPr>
      <w:color w:val="000000" w:themeColor="text1"/>
      <w:sz w:val="24"/>
      <w:szCs w:val="24"/>
      <w:lang w:eastAsia="ja-JP"/>
    </w:rPr>
  </w:style>
  <w:style w:type="paragraph" w:customStyle="1" w:styleId="E77CEF1FCBA84FD4BC60077FA45B85444">
    <w:name w:val="E77CEF1FCBA84FD4BC60077FA45B85444"/>
    <w:rsid w:val="005A7702"/>
    <w:pPr>
      <w:spacing w:after="0" w:line="480" w:lineRule="auto"/>
      <w:ind w:firstLine="720"/>
    </w:pPr>
    <w:rPr>
      <w:color w:val="000000" w:themeColor="text1"/>
      <w:sz w:val="24"/>
      <w:szCs w:val="24"/>
      <w:lang w:eastAsia="ja-JP"/>
    </w:rPr>
  </w:style>
  <w:style w:type="paragraph" w:customStyle="1" w:styleId="224D3B05E06B466F92A9E1E313DE68704">
    <w:name w:val="224D3B05E06B466F92A9E1E313DE68704"/>
    <w:rsid w:val="005A7702"/>
    <w:pPr>
      <w:spacing w:after="0" w:line="480" w:lineRule="auto"/>
      <w:ind w:firstLine="720"/>
    </w:pPr>
    <w:rPr>
      <w:color w:val="000000" w:themeColor="text1"/>
      <w:sz w:val="24"/>
      <w:szCs w:val="24"/>
      <w:lang w:eastAsia="ja-JP"/>
    </w:rPr>
  </w:style>
  <w:style w:type="paragraph" w:customStyle="1" w:styleId="0D115CAA219B44DDA973FCB9C806D2954">
    <w:name w:val="0D115CAA219B44DDA973FCB9C806D2954"/>
    <w:rsid w:val="005A7702"/>
    <w:pPr>
      <w:spacing w:after="0" w:line="480" w:lineRule="auto"/>
      <w:ind w:firstLine="720"/>
    </w:pPr>
    <w:rPr>
      <w:color w:val="000000" w:themeColor="text1"/>
      <w:sz w:val="24"/>
      <w:szCs w:val="24"/>
      <w:lang w:eastAsia="ja-JP"/>
    </w:rPr>
  </w:style>
  <w:style w:type="paragraph" w:customStyle="1" w:styleId="916D3BD8373B46248AD1606B4B2057A24">
    <w:name w:val="916D3BD8373B46248AD1606B4B2057A24"/>
    <w:rsid w:val="005A7702"/>
    <w:pPr>
      <w:spacing w:after="0" w:line="480" w:lineRule="auto"/>
      <w:ind w:firstLine="720"/>
    </w:pPr>
    <w:rPr>
      <w:color w:val="000000" w:themeColor="text1"/>
      <w:sz w:val="24"/>
      <w:szCs w:val="24"/>
      <w:lang w:eastAsia="ja-JP"/>
    </w:rPr>
  </w:style>
  <w:style w:type="paragraph" w:customStyle="1" w:styleId="94A45CB0075743878A8A4ACB62196E114">
    <w:name w:val="94A45CB0075743878A8A4ACB62196E114"/>
    <w:rsid w:val="005A7702"/>
    <w:pPr>
      <w:spacing w:after="0" w:line="480" w:lineRule="auto"/>
      <w:ind w:firstLine="720"/>
    </w:pPr>
    <w:rPr>
      <w:color w:val="000000" w:themeColor="text1"/>
      <w:sz w:val="24"/>
      <w:szCs w:val="24"/>
      <w:lang w:eastAsia="ja-JP"/>
    </w:rPr>
  </w:style>
  <w:style w:type="paragraph" w:customStyle="1" w:styleId="B4CFF5B265EF4664AA4F5B89D3EDBBFE4">
    <w:name w:val="B4CFF5B265EF4664AA4F5B89D3EDBBFE4"/>
    <w:rsid w:val="005A7702"/>
    <w:pPr>
      <w:spacing w:after="0" w:line="480" w:lineRule="auto"/>
      <w:ind w:firstLine="720"/>
    </w:pPr>
    <w:rPr>
      <w:color w:val="000000" w:themeColor="text1"/>
      <w:sz w:val="24"/>
      <w:szCs w:val="24"/>
      <w:lang w:eastAsia="ja-JP"/>
    </w:rPr>
  </w:style>
  <w:style w:type="paragraph" w:customStyle="1" w:styleId="F40827D9ABB84C029866225460D488374">
    <w:name w:val="F40827D9ABB84C029866225460D488374"/>
    <w:rsid w:val="005A7702"/>
    <w:pPr>
      <w:spacing w:after="0" w:line="480" w:lineRule="auto"/>
      <w:ind w:firstLine="720"/>
    </w:pPr>
    <w:rPr>
      <w:color w:val="000000" w:themeColor="text1"/>
      <w:sz w:val="24"/>
      <w:szCs w:val="24"/>
      <w:lang w:eastAsia="ja-JP"/>
    </w:rPr>
  </w:style>
  <w:style w:type="paragraph" w:customStyle="1" w:styleId="5B0113A50D9E4A36871C4B0D92398AE64">
    <w:name w:val="5B0113A50D9E4A36871C4B0D92398AE64"/>
    <w:rsid w:val="005A7702"/>
    <w:pPr>
      <w:spacing w:after="0" w:line="480" w:lineRule="auto"/>
      <w:ind w:firstLine="720"/>
    </w:pPr>
    <w:rPr>
      <w:color w:val="000000" w:themeColor="text1"/>
      <w:sz w:val="24"/>
      <w:szCs w:val="24"/>
      <w:lang w:eastAsia="ja-JP"/>
    </w:rPr>
  </w:style>
  <w:style w:type="paragraph" w:customStyle="1" w:styleId="5F7615B07C5848D09F4E4FFD2A5C5DC74">
    <w:name w:val="5F7615B07C5848D09F4E4FFD2A5C5DC74"/>
    <w:rsid w:val="005A7702"/>
    <w:pPr>
      <w:spacing w:after="0" w:line="480" w:lineRule="auto"/>
      <w:ind w:firstLine="720"/>
    </w:pPr>
    <w:rPr>
      <w:color w:val="000000" w:themeColor="text1"/>
      <w:sz w:val="24"/>
      <w:szCs w:val="24"/>
      <w:lang w:eastAsia="ja-JP"/>
    </w:rPr>
  </w:style>
  <w:style w:type="paragraph" w:customStyle="1" w:styleId="3588321339944B29B4718A87DD006D254">
    <w:name w:val="3588321339944B29B4718A87DD006D254"/>
    <w:rsid w:val="005A7702"/>
    <w:pPr>
      <w:spacing w:after="0" w:line="480" w:lineRule="auto"/>
      <w:ind w:firstLine="720"/>
    </w:pPr>
    <w:rPr>
      <w:color w:val="000000" w:themeColor="text1"/>
      <w:sz w:val="24"/>
      <w:szCs w:val="24"/>
      <w:lang w:eastAsia="ja-JP"/>
    </w:rPr>
  </w:style>
  <w:style w:type="paragraph" w:customStyle="1" w:styleId="1FFC3AE63AD44728976BB5167138D6AC4">
    <w:name w:val="1FFC3AE63AD44728976BB5167138D6AC4"/>
    <w:rsid w:val="005A7702"/>
    <w:pPr>
      <w:spacing w:after="0" w:line="480" w:lineRule="auto"/>
      <w:ind w:firstLine="720"/>
    </w:pPr>
    <w:rPr>
      <w:color w:val="000000" w:themeColor="text1"/>
      <w:sz w:val="24"/>
      <w:szCs w:val="24"/>
      <w:lang w:eastAsia="ja-JP"/>
    </w:rPr>
  </w:style>
  <w:style w:type="paragraph" w:customStyle="1" w:styleId="4FED90513906427097A872E317F82F4C4">
    <w:name w:val="4FED90513906427097A872E317F82F4C4"/>
    <w:rsid w:val="005A7702"/>
    <w:pPr>
      <w:spacing w:after="0" w:line="480" w:lineRule="auto"/>
      <w:ind w:firstLine="720"/>
    </w:pPr>
    <w:rPr>
      <w:color w:val="000000" w:themeColor="text1"/>
      <w:sz w:val="24"/>
      <w:szCs w:val="24"/>
      <w:lang w:eastAsia="ja-JP"/>
    </w:rPr>
  </w:style>
  <w:style w:type="paragraph" w:customStyle="1" w:styleId="661BBA4DAA09440E90EAE23B2F3ACC454">
    <w:name w:val="661BBA4DAA09440E90EAE23B2F3ACC454"/>
    <w:rsid w:val="005A7702"/>
    <w:pPr>
      <w:spacing w:after="0" w:line="480" w:lineRule="auto"/>
      <w:ind w:firstLine="720"/>
    </w:pPr>
    <w:rPr>
      <w:color w:val="000000" w:themeColor="text1"/>
      <w:sz w:val="24"/>
      <w:szCs w:val="24"/>
      <w:lang w:eastAsia="ja-JP"/>
    </w:rPr>
  </w:style>
  <w:style w:type="paragraph" w:customStyle="1" w:styleId="EB1AFCE5419C4AB69CEF6D30A781AE174">
    <w:name w:val="EB1AFCE5419C4AB69CEF6D30A781AE174"/>
    <w:rsid w:val="005A7702"/>
    <w:pPr>
      <w:spacing w:before="240" w:after="0" w:line="480" w:lineRule="auto"/>
      <w:contextualSpacing/>
    </w:pPr>
    <w:rPr>
      <w:color w:val="000000" w:themeColor="text1"/>
      <w:sz w:val="24"/>
      <w:szCs w:val="24"/>
      <w:lang w:eastAsia="ja-JP"/>
    </w:rPr>
  </w:style>
  <w:style w:type="paragraph" w:customStyle="1" w:styleId="1BCEEE5C0E1B4BB081FC87D19BD9288E4">
    <w:name w:val="1BCEEE5C0E1B4BB081FC87D19BD9288E4"/>
    <w:rsid w:val="005A7702"/>
    <w:pPr>
      <w:spacing w:before="240" w:after="0" w:line="480" w:lineRule="auto"/>
      <w:contextualSpacing/>
    </w:pPr>
    <w:rPr>
      <w:color w:val="000000" w:themeColor="text1"/>
      <w:sz w:val="24"/>
      <w:szCs w:val="24"/>
      <w:lang w:eastAsia="ja-JP"/>
    </w:rPr>
  </w:style>
  <w:style w:type="paragraph" w:customStyle="1" w:styleId="AD93EA45708C4506B37919701D66069E4">
    <w:name w:val="AD93EA45708C4506B37919701D66069E4"/>
    <w:rsid w:val="005A7702"/>
    <w:pPr>
      <w:spacing w:after="0" w:line="240" w:lineRule="auto"/>
    </w:pPr>
    <w:rPr>
      <w:color w:val="000000" w:themeColor="text1"/>
      <w:sz w:val="24"/>
      <w:szCs w:val="24"/>
      <w:lang w:eastAsia="ja-JP"/>
    </w:rPr>
  </w:style>
  <w:style w:type="paragraph" w:customStyle="1" w:styleId="02677F9277AA47E483F166A6BD0F817C3">
    <w:name w:val="02677F9277AA47E483F166A6BD0F817C3"/>
    <w:rsid w:val="005A7702"/>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E0C92F4-323B-414E-A445-BD6CD9CF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Office_9528449_TF16392902_TF16392902</Template>
  <TotalTime>18</TotalTime>
  <Pages>8</Pages>
  <Words>771</Words>
  <Characters>4397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2016-08-31T10:42:00Z</dcterms:created>
  <dcterms:modified xsi:type="dcterms:W3CDTF">2017-01-24T09:58:00Z</dcterms:modified>
</cp:coreProperties>
</file>