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host principale"/>
      </w:tblPr>
      <w:tblGrid>
        <w:gridCol w:w="3786"/>
        <w:gridCol w:w="6736"/>
      </w:tblGrid>
      <w:tr w:rsidR="00125AB1" w:rsidRPr="006658C4" w14:paraId="100577AC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p w14:paraId="4A3C8544" w14:textId="77777777" w:rsidR="00125AB1" w:rsidRPr="006658C4" w:rsidRDefault="006B3DA2" w:rsidP="00E96C92">
            <w:pPr>
              <w:pStyle w:val="Iniziali"/>
              <w:rPr>
                <w:noProof/>
              </w:rPr>
            </w:pPr>
            <w:sdt>
              <w:sdtPr>
                <w:rPr>
                  <w:noProof/>
                </w:rPr>
                <w:alias w:val="Iniziali:"/>
                <w:tag w:val="Iniziali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>
                  <w:rPr>
                    <w:noProof/>
                    <w:lang w:bidi="it-IT"/>
                  </w:rPr>
                  <w:t>NC</w:t>
                </w:r>
              </w:sdtContent>
            </w:sdt>
          </w:p>
          <w:p w14:paraId="0ED154A7" w14:textId="77777777" w:rsidR="00125AB1" w:rsidRPr="006658C4" w:rsidRDefault="006B3DA2" w:rsidP="00125AB1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Contatto:"/>
                <w:tag w:val="Contat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Contatto</w:t>
                </w:r>
              </w:sdtContent>
            </w:sdt>
          </w:p>
          <w:p w14:paraId="0FA94112" w14:textId="77777777" w:rsidR="00125AB1" w:rsidRPr="006658C4" w:rsidRDefault="006B3DA2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Immettere l'indirizzo:"/>
                <w:tag w:val="Immettere l'indirizzo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Indirizzo</w:t>
                </w:r>
              </w:sdtContent>
            </w:sdt>
          </w:p>
          <w:p w14:paraId="6B31FE11" w14:textId="77777777" w:rsidR="00125AB1" w:rsidRPr="006658C4" w:rsidRDefault="006B3DA2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Immettere CAP, città e provincia:"/>
                <w:tag w:val="Immettere CAP, città e provincia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CAP città (provincia)</w:t>
                </w:r>
              </w:sdtContent>
            </w:sdt>
          </w:p>
          <w:p w14:paraId="77ECCAA8" w14:textId="77777777" w:rsidR="00125AB1" w:rsidRPr="006658C4" w:rsidRDefault="006B3DA2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Immettere l'indirizzo di posta elettronica:"/>
                <w:tag w:val="Immettere l'indirizzo di posta elettronica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Posta elettronica</w:t>
                </w:r>
              </w:sdtContent>
            </w:sdt>
          </w:p>
          <w:p w14:paraId="5227923B" w14:textId="77777777" w:rsidR="00125AB1" w:rsidRPr="006658C4" w:rsidRDefault="006B3DA2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Immettere il telefono:"/>
                <w:tag w:val="Immettere il numero di telefono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Telefono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la layout intestazione"/>
            </w:tblPr>
            <w:tblGrid>
              <w:gridCol w:w="6736"/>
            </w:tblGrid>
            <w:tr w:rsidR="00125AB1" w:rsidRPr="006658C4" w14:paraId="2980D9C6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5321BD5F" w14:textId="77777777" w:rsidR="00125AB1" w:rsidRPr="003A05FE" w:rsidRDefault="006B3DA2" w:rsidP="00E96C92">
                  <w:pPr>
                    <w:pStyle w:val="Titolo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Immettere il proprio nome:"/>
                      <w:tag w:val="Immettere il proprio nome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noProof/>
                          <w:lang w:bidi="it-IT"/>
                        </w:rPr>
                        <w:t>Nome</w:t>
                      </w:r>
                    </w:sdtContent>
                  </w:sdt>
                </w:p>
                <w:p w14:paraId="506ABA7B" w14:textId="77777777" w:rsidR="00125AB1" w:rsidRPr="006658C4" w:rsidRDefault="006B3DA2" w:rsidP="00C56A6F">
                  <w:pPr>
                    <w:pStyle w:val="Titolo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Immettere la professione o il settore:"/>
                      <w:tag w:val="Immettere la professione o il settore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noProof/>
                          <w:lang w:bidi="it-IT"/>
                        </w:rPr>
                        <w:t>Professione o settore</w:t>
                      </w:r>
                    </w:sdtContent>
                  </w:sdt>
                  <w:r w:rsidR="00125981">
                    <w:rPr>
                      <w:noProof/>
                      <w:lang w:bidi="it-IT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Collegamento ad altre proprietà online:"/>
                      <w:tag w:val="Collegamento ad altre proprietà online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noProof/>
                          <w:lang w:bidi="it-IT"/>
                        </w:rPr>
                        <w:t>Collegamento ad altre proprietà online: Portfolio/Sito Web/Blog</w:t>
                      </w:r>
                    </w:sdtContent>
                  </w:sdt>
                </w:p>
              </w:tc>
            </w:tr>
          </w:tbl>
          <w:sdt>
            <w:sdtPr>
              <w:rPr>
                <w:noProof/>
              </w:rPr>
              <w:alias w:val="Immettere il nome del destinatario:"/>
              <w:tag w:val="Immettere il nome del destinatario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2F59A5" w14:textId="77777777" w:rsidR="00125AB1" w:rsidRPr="00125981" w:rsidRDefault="00E96C92" w:rsidP="00125981">
                <w:pPr>
                  <w:pStyle w:val="Titolo3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Nome destinatario</w:t>
                </w:r>
              </w:p>
            </w:sdtContent>
          </w:sdt>
          <w:p w14:paraId="668EEB2D" w14:textId="77777777" w:rsidR="00125AB1" w:rsidRPr="006658C4" w:rsidRDefault="005666E8" w:rsidP="00125AB1">
            <w:pPr>
              <w:pStyle w:val="Titolo4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D0420A1" wp14:editId="626490B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tangolo ross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hio ross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hio bi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C66EE" id="Grup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">
                      <v:rect id="Rettangolo ross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hio ross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hio bi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Immettere la posizione:"/>
                <w:tag w:val="Immettere la posizione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Titolo</w:t>
                </w:r>
              </w:sdtContent>
            </w:sdt>
            <w:r w:rsidR="00125AB1" w:rsidRPr="006658C4">
              <w:rPr>
                <w:noProof/>
                <w:lang w:bidi="it-IT"/>
              </w:rPr>
              <w:t xml:space="preserve"> • </w:t>
            </w:r>
            <w:sdt>
              <w:sdtPr>
                <w:rPr>
                  <w:noProof/>
                </w:rPr>
                <w:alias w:val="Immettere la società:"/>
                <w:tag w:val="Immettere la società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Società</w:t>
                </w:r>
              </w:sdtContent>
            </w:sdt>
            <w:r w:rsidR="00125AB1" w:rsidRPr="006658C4">
              <w:rPr>
                <w:noProof/>
                <w:lang w:bidi="it-IT"/>
              </w:rPr>
              <w:t xml:space="preserve"> • </w:t>
            </w:r>
            <w:sdt>
              <w:sdtPr>
                <w:rPr>
                  <w:noProof/>
                </w:rPr>
                <w:alias w:val="Immettere l'indirizzo:"/>
                <w:tag w:val="Immettere l'indirizzo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Indirizzo</w:t>
                </w:r>
              </w:sdtContent>
            </w:sdt>
            <w:r w:rsidR="00125AB1" w:rsidRPr="006658C4">
              <w:rPr>
                <w:noProof/>
                <w:lang w:bidi="it-IT"/>
              </w:rPr>
              <w:t xml:space="preserve"> • </w:t>
            </w:r>
            <w:sdt>
              <w:sdtPr>
                <w:rPr>
                  <w:noProof/>
                </w:rPr>
                <w:alias w:val="Immettere CAP, città e provincia:"/>
                <w:tag w:val="Immettere CAP, città e provincia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CAP città (provincia)</w:t>
                </w:r>
              </w:sdtContent>
            </w:sdt>
          </w:p>
          <w:p w14:paraId="13E10E31" w14:textId="77777777" w:rsidR="00125AB1" w:rsidRPr="006658C4" w:rsidRDefault="006B3DA2" w:rsidP="00125AB1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alias w:val="Immettere la data:"/>
                <w:tag w:val="Immettere la dat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Data</w:t>
                </w:r>
              </w:sdtContent>
            </w:sdt>
          </w:p>
          <w:p w14:paraId="3BEA3668" w14:textId="77777777" w:rsidR="00125AB1" w:rsidRPr="006658C4" w:rsidRDefault="00125AB1" w:rsidP="00125AB1">
            <w:pPr>
              <w:pStyle w:val="Formuladiapertura"/>
              <w:rPr>
                <w:noProof/>
              </w:rPr>
            </w:pPr>
            <w:r w:rsidRPr="006658C4">
              <w:rPr>
                <w:noProof/>
                <w:lang w:bidi="it-IT"/>
              </w:rPr>
              <w:t xml:space="preserve">Gentile </w:t>
            </w:r>
            <w:sdt>
              <w:sdtPr>
                <w:rPr>
                  <w:noProof/>
                </w:rPr>
                <w:alias w:val="Immettere il nome del destinatario:"/>
                <w:tag w:val="Immettere il nome del destinatario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noProof/>
                    <w:lang w:bidi="it-IT"/>
                  </w:rPr>
                  <w:t>Nome destinatario</w:t>
                </w:r>
              </w:sdtContent>
            </w:sdt>
            <w:r w:rsidRPr="006658C4">
              <w:rPr>
                <w:noProof/>
                <w:lang w:bidi="it-IT"/>
              </w:rPr>
              <w:t>,</w:t>
            </w:r>
          </w:p>
          <w:sdt>
            <w:sdtPr>
              <w:rPr>
                <w:noProof/>
              </w:rPr>
              <w:alias w:val="Immettere il corpo del messaggio:"/>
              <w:tag w:val="Immettere il corpo del messaggio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23360DFF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it-IT"/>
                  </w:rPr>
                  <w:t>Per iniziare, fare clic sul testo segnaposto e iniziare a digitare. Fare doppio clic sulle celle della tabella nel piè di pagina per aggiungere le informazioni di contatto (o eliminare le colonne non necessarie).</w:t>
                </w:r>
              </w:p>
              <w:p w14:paraId="6BC3BDC9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it-IT"/>
                  </w:rPr>
                  <w:t>Usare la lettera di presentazione per dimostrare al futuro datore di lavoro in che modo il proprio talento e la propria esperienza potranno essere sfruttati per risolvere problemi o ottenere risultati. Ad esempio, se si dichiara di essere collaborativi, fornire un esempio di come sono state usate le proprie capacità di collaborazione durante l'ultimo tirocinio, quindi illustrare i vantaggi che questa esperienza porterà al nuovo datore di lavoro.</w:t>
                </w:r>
              </w:p>
              <w:p w14:paraId="4F54B32B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it-IT"/>
                  </w:rPr>
                  <w:t>La personalizzazione è fondamentale. Scrivere una lettera di presentazione che metta in luce le proprie caratteristiche e il valore che solo il proprio profilo e la propria personalità potranno portare all'azienda.</w:t>
                </w:r>
              </w:p>
            </w:sdtContent>
          </w:sdt>
          <w:p w14:paraId="7F6A48DE" w14:textId="77777777" w:rsidR="00125AB1" w:rsidRPr="006658C4" w:rsidRDefault="006B3DA2" w:rsidP="00125AB1">
            <w:pPr>
              <w:pStyle w:val="Formuladichiusura"/>
              <w:rPr>
                <w:noProof/>
              </w:rPr>
            </w:pPr>
            <w:sdt>
              <w:sdtPr>
                <w:rPr>
                  <w:noProof/>
                </w:rPr>
                <w:alias w:val="Cordiali saluti:"/>
                <w:tag w:val="Cordiali saluti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it-IT"/>
                  </w:rPr>
                  <w:t>Cordiali saluti</w:t>
                </w:r>
              </w:sdtContent>
            </w:sdt>
            <w:r w:rsidR="00125AB1" w:rsidRPr="006658C4">
              <w:rPr>
                <w:noProof/>
                <w:lang w:bidi="it-IT"/>
              </w:rPr>
              <w:t>,</w:t>
            </w:r>
          </w:p>
          <w:sdt>
            <w:sdtPr>
              <w:rPr>
                <w:noProof/>
              </w:rPr>
              <w:alias w:val="Immettere il proprio nome:"/>
              <w:tag w:val="Immettere il proprio nome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B7A5B18" w14:textId="77777777" w:rsidR="004D7F4E" w:rsidRPr="00EF7109" w:rsidRDefault="003A05FE" w:rsidP="003A05FE">
                <w:pPr>
                  <w:pStyle w:val="Firma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Nome</w:t>
                </w:r>
              </w:p>
            </w:sdtContent>
          </w:sdt>
        </w:tc>
      </w:tr>
      <w:bookmarkEnd w:id="0"/>
    </w:tbl>
    <w:p w14:paraId="3CCCADB1" w14:textId="77777777" w:rsidR="00621FD0" w:rsidRDefault="00621FD0" w:rsidP="00EF7109">
      <w:pPr>
        <w:pStyle w:val="Nessunaspaziatura"/>
        <w:rPr>
          <w:noProof/>
        </w:rPr>
      </w:pPr>
    </w:p>
    <w:p w14:paraId="13303F96" w14:textId="77777777" w:rsidR="00621FD0" w:rsidRDefault="00621FD0" w:rsidP="00FA2A6A">
      <w:pPr>
        <w:rPr>
          <w:noProof/>
        </w:rPr>
      </w:pPr>
    </w:p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8F42" w14:textId="77777777" w:rsidR="006B3DA2" w:rsidRDefault="006B3DA2" w:rsidP="00713050">
      <w:pPr>
        <w:spacing w:line="240" w:lineRule="auto"/>
      </w:pPr>
      <w:r>
        <w:separator/>
      </w:r>
    </w:p>
  </w:endnote>
  <w:endnote w:type="continuationSeparator" w:id="0">
    <w:p w14:paraId="5D745302" w14:textId="77777777" w:rsidR="006B3DA2" w:rsidRDefault="006B3DA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"/>
    </w:tblPr>
    <w:tblGrid>
      <w:gridCol w:w="2630"/>
      <w:gridCol w:w="2630"/>
      <w:gridCol w:w="2631"/>
      <w:gridCol w:w="2631"/>
    </w:tblGrid>
    <w:tr w:rsidR="00C2098A" w14:paraId="4C7C1CC7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B2DF34" w14:textId="77777777" w:rsidR="00C2098A" w:rsidRDefault="00CA3DF1" w:rsidP="00684488">
          <w:pPr>
            <w:pStyle w:val="Pidipagina"/>
          </w:pPr>
          <w:r w:rsidRPr="00CA3DF1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675B2CE4" wp14:editId="2FD613C6">
                    <wp:extent cx="329184" cy="329184"/>
                    <wp:effectExtent l="0" t="0" r="0" b="0"/>
                    <wp:docPr id="16" name="Gruppo 102" title="Icona posta elettron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igura a mano libera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olo isosce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7D890C" id="Gruppo 102" o:spid="_x0000_s1026" alt="Titolo: 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1FjfUD4IAAAzOQAADgAAAAAAAAAAAAAA&#10;AAAuAgAAZHJzL2Uyb0RvYy54bWxQSwECLQAUAAYACAAAACEAaEcb0NgAAAADAQAADwAAAAAAAAAA&#10;AAAAAACYCgAAZHJzL2Rvd25yZXYueG1sUEsFBgAAAAAEAAQA8wAAAJ0LAAAAAA==&#10;">
                    <o:lock v:ext="edit" aspectratio="t"/>
                    <v:oval id="Oval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igura a mano libera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29C639" w14:textId="77777777" w:rsidR="00C2098A" w:rsidRDefault="00C2098A" w:rsidP="00684488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42C170D1" wp14:editId="1211CC42">
                    <wp:extent cx="329184" cy="329184"/>
                    <wp:effectExtent l="0" t="0" r="13970" b="13970"/>
                    <wp:docPr id="8" name="Gruppo 4" title="Icona di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D6E005" id="Gruppo 4" o:spid="_x0000_s1026" alt="Titolo: Icona di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tKhT+awSAAAnZQAADgAAAAAAAAAAAAAAAAAuAgAAZHJz&#10;L2Uyb0RvYy54bWxQSwECLQAUAAYACAAAACEAaEcb0NgAAAADAQAADwAAAAAAAAAAAAAAAAAGFQAA&#10;ZHJzL2Rvd25yZXYueG1sUEsFBgAAAAAEAAQA8wAAAAsWAAAAAA==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A66DF8" w14:textId="77777777" w:rsidR="00C2098A" w:rsidRDefault="00C2098A" w:rsidP="00684488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4FD5BAA5" wp14:editId="55662E65">
                    <wp:extent cx="329184" cy="329184"/>
                    <wp:effectExtent l="0" t="0" r="13970" b="13970"/>
                    <wp:docPr id="9" name="Gruppo 10" title="Icona del tele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15CBC6" id="Gruppo 10" o:spid="_x0000_s1026" alt="Titolo: Icona del tele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DRmafTIRAADDXQAA&#10;DgAAAAAAAAAAAAAAAAAuAgAAZHJzL2Uyb0RvYy54bWxQSwECLQAUAAYACAAAACEAaEcb0NgAAAAD&#10;AQAADwAAAAAAAAAAAAAAAACMEwAAZHJzL2Rvd25yZXYueG1sUEsFBgAAAAAEAAQA8wAAAJEUAAAA&#10;AA==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1D5A733" w14:textId="77777777" w:rsidR="00C2098A" w:rsidRDefault="00C2098A" w:rsidP="00684488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4C0ECC75" wp14:editId="6EC67054">
                    <wp:extent cx="329184" cy="329184"/>
                    <wp:effectExtent l="0" t="0" r="13970" b="13970"/>
                    <wp:docPr id="12" name="Gruppo 16" title="Icona di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imbolo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E33F5A" id="Gruppo 16" o:spid="_x0000_s1026" alt="Titolo: Icona di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U9YEZvhEAAPhjAAAOAAAAAAAAAAAAAAAAAC4CAABkcnMvZTJvRG9jLnht&#10;bFBLAQItABQABgAIAAAAIQBoRxvQ2AAAAAMBAAAPAAAAAAAAAAAAAAAAABgUAABkcnMvZG93bnJl&#10;di54bWxQSwUGAAAAAAQABADzAAAAHRUAAAAA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37760BF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ndirizzo di posta elettronica:"/>
            <w:tag w:val="Indirizzo di posta elettronica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068E28C" w14:textId="77777777" w:rsidR="00684488" w:rsidRPr="00CA3DF1" w:rsidRDefault="00811117" w:rsidP="00811117">
              <w:pPr>
                <w:pStyle w:val="Pidipagina"/>
              </w:pPr>
              <w:r>
                <w:rPr>
                  <w:lang w:bidi="it-IT"/>
                </w:rPr>
                <w:t>Indirizzo di posta elettronica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di Twitter:"/>
            <w:tag w:val="Handle di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2C7F00C" w14:textId="77777777"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Handle di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o:"/>
            <w:tag w:val="Telefono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B50D85F" w14:textId="77777777"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Telefono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i LinkedIn:"/>
            <w:tag w:val="URL di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7899073" w14:textId="77777777"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URL di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7587A" w14:textId="77777777" w:rsidR="00C2098A" w:rsidRDefault="00217980" w:rsidP="00217980">
        <w:pPr>
          <w:pStyle w:val="Pidipagina"/>
          <w:rPr>
            <w:noProof/>
          </w:rPr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A2A6A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 per le informazioni di contatto"/>
    </w:tblPr>
    <w:tblGrid>
      <w:gridCol w:w="2630"/>
      <w:gridCol w:w="2630"/>
      <w:gridCol w:w="2631"/>
      <w:gridCol w:w="2631"/>
    </w:tblGrid>
    <w:tr w:rsidR="00217980" w14:paraId="1C6E6D50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1BF4A82" w14:textId="77777777" w:rsidR="00217980" w:rsidRDefault="00217980" w:rsidP="00217980">
          <w:pPr>
            <w:pStyle w:val="Pidipagina"/>
          </w:pPr>
          <w:r w:rsidRPr="00CA3DF1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4DD03FD3" wp14:editId="492D5E7D">
                    <wp:extent cx="329184" cy="329184"/>
                    <wp:effectExtent l="0" t="0" r="0" b="0"/>
                    <wp:docPr id="27" name="Gruppo 102" title="Icona posta elettron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igura a mano libera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olo isosce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FE0ADB" id="Gruppo 102" o:spid="_x0000_s1026" alt="Titolo: 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Bjc7RC8IAAAzOQAADgAAAAAAAAAAAAAAAAAuAgAAZHJzL2Uyb0Rv&#10;Yy54bWxQSwECLQAUAAYACAAAACEAaEcb0NgAAAADAQAADwAAAAAAAAAAAAAAAACJCgAAZHJzL2Rv&#10;d25yZXYueG1sUEsFBgAAAAAEAAQA8wAAAI4LAAAAAA==&#10;">
                    <o:lock v:ext="edit" aspectratio="t"/>
                    <v:oval id="Oval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igura a mano libera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9A27C7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6C8EBD45" wp14:editId="3AFFF46E">
                    <wp:extent cx="329184" cy="329184"/>
                    <wp:effectExtent l="0" t="0" r="13970" b="13970"/>
                    <wp:docPr id="34" name="Gruppo 4" title="Icona di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986314" id="Gruppo 4" o:spid="_x0000_s1026" alt="Titolo: Icona di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pNgKAK8SAAAqZQAADgAAAAAAAAAAAAAAAAAuAgAA&#10;ZHJzL2Uyb0RvYy54bWxQSwECLQAUAAYACAAAACEAaEcb0NgAAAADAQAADwAAAAAAAAAAAAAAAAAJ&#10;FQAAZHJzL2Rvd25yZXYueG1sUEsFBgAAAAAEAAQA8wAAAA4WAAAAAA==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F4F33C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0850FD40" wp14:editId="26103933">
                    <wp:extent cx="329184" cy="329184"/>
                    <wp:effectExtent l="0" t="0" r="13970" b="13970"/>
                    <wp:docPr id="37" name="Gruppo 10" title="Icona del tele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1FA2B7" id="Gruppo 10" o:spid="_x0000_s1026" alt="Titolo: Icona del tele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GQm8vjURAADE&#10;XQAADgAAAAAAAAAAAAAAAAAuAgAAZHJzL2Uyb0RvYy54bWxQSwECLQAUAAYACAAAACEAaEcb0NgA&#10;AAADAQAADwAAAAAAAAAAAAAAAACPEwAAZHJzL2Rvd25yZXYueG1sUEsFBgAAAAAEAAQA8wAAAJQU&#10;AAAAAA==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623F4AD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576F0ECD" wp14:editId="5A97ADEE">
                    <wp:extent cx="329184" cy="329184"/>
                    <wp:effectExtent l="0" t="0" r="13970" b="13970"/>
                    <wp:docPr id="40" name="Gruppo 16" title="Icona di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imbolo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85DA39" id="Gruppo 16" o:spid="_x0000_s1026" alt="Titolo: Icona di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PuvfDO6EQAA+GMAAA4AAAAAAAAAAAAAAAAALgIAAGRycy9lMm9Eb2MueG1sUEsB&#10;Ai0AFAAGAAgAAAAhAGhHG9DYAAAAAwEAAA8AAAAAAAAAAAAAAAAAFBQAAGRycy9kb3ducmV2Lnht&#10;bFBLBQYAAAAABAAEAPMAAAAZFQAAAAA=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F891FAA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ndirizzo di posta elettronica:"/>
            <w:tag w:val="Indirizzo di posta elettronica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3644F15" w14:textId="77777777" w:rsidR="00811117" w:rsidRPr="00CA3DF1" w:rsidRDefault="00811117" w:rsidP="00811117">
              <w:pPr>
                <w:pStyle w:val="Pidipagina"/>
              </w:pPr>
              <w:r>
                <w:rPr>
                  <w:lang w:bidi="it-IT"/>
                </w:rPr>
                <w:t>Indirizzo di posta elettronica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di Twitter:"/>
            <w:tag w:val="Handle di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A3ABB3C" w14:textId="77777777"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Handle di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o:"/>
            <w:tag w:val="Telefono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A2DC822" w14:textId="77777777"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Telefono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i LinkedIn:"/>
            <w:tag w:val="URL di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963AA4D" w14:textId="77777777"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URL di LinkedIn</w:t>
              </w:r>
            </w:p>
          </w:sdtContent>
        </w:sdt>
      </w:tc>
    </w:tr>
  </w:tbl>
  <w:p w14:paraId="2A90B8D7" w14:textId="77777777" w:rsidR="00217980" w:rsidRDefault="00217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E7F4" w14:textId="77777777" w:rsidR="006B3DA2" w:rsidRDefault="006B3DA2" w:rsidP="00713050">
      <w:pPr>
        <w:spacing w:line="240" w:lineRule="auto"/>
      </w:pPr>
      <w:r>
        <w:separator/>
      </w:r>
    </w:p>
  </w:footnote>
  <w:footnote w:type="continuationSeparator" w:id="0">
    <w:p w14:paraId="79C3EB71" w14:textId="77777777" w:rsidR="006B3DA2" w:rsidRDefault="006B3DA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intestazione pagina di continuazione"/>
    </w:tblPr>
    <w:tblGrid>
      <w:gridCol w:w="3786"/>
      <w:gridCol w:w="6736"/>
    </w:tblGrid>
    <w:tr w:rsidR="00125981" w:rsidRPr="00F207C0" w14:paraId="1CD65887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11C3E954" w14:textId="3953F781" w:rsidR="00125981" w:rsidRPr="00F207C0" w:rsidRDefault="006B3DA2" w:rsidP="00F328B4">
          <w:pPr>
            <w:pStyle w:val="Iniziali"/>
          </w:pPr>
          <w:sdt>
            <w:sdtPr>
              <w:alias w:val="Iniziali:"/>
              <w:tag w:val="Iniziali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182A1A">
                <w:rPr>
                  <w:lang w:bidi="it-IT"/>
                </w:rPr>
                <w:t>NC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Grigliatabel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a layout intestazione"/>
          </w:tblPr>
          <w:tblGrid>
            <w:gridCol w:w="6736"/>
          </w:tblGrid>
          <w:tr w:rsidR="00125981" w14:paraId="1038E935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3DAE627" w14:textId="77777777" w:rsidR="00125981" w:rsidRPr="00EF7109" w:rsidRDefault="006B3DA2" w:rsidP="00EF7109">
                <w:pPr>
                  <w:pStyle w:val="Titolo1"/>
                  <w:outlineLvl w:val="0"/>
                </w:pPr>
                <w:sdt>
                  <w:sdtPr>
                    <w:alias w:val="Immettere il proprio nome:"/>
                    <w:tag w:val="Immettere il proprio nome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lang w:bidi="it-IT"/>
                      </w:rPr>
                      <w:t>Nome</w:t>
                    </w:r>
                  </w:sdtContent>
                </w:sdt>
              </w:p>
              <w:p w14:paraId="1FBC2735" w14:textId="77777777" w:rsidR="00125981" w:rsidRDefault="006B3DA2" w:rsidP="00125981">
                <w:pPr>
                  <w:pStyle w:val="Titolo2"/>
                  <w:outlineLvl w:val="1"/>
                </w:pPr>
                <w:sdt>
                  <w:sdtPr>
                    <w:alias w:val="Professione o settore:"/>
                    <w:tag w:val="Professione o settore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it-IT"/>
                      </w:rPr>
                      <w:t>Professione o settore</w:t>
                    </w:r>
                  </w:sdtContent>
                </w:sdt>
                <w:r w:rsidR="00125981">
                  <w:rPr>
                    <w:lang w:bidi="it-IT"/>
                  </w:rPr>
                  <w:t xml:space="preserve"> | </w:t>
                </w:r>
                <w:sdt>
                  <w:sdtPr>
                    <w:alias w:val="Collegamento ad altre proprietà online:"/>
                    <w:tag w:val="Collegamento ad altre proprietà online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it-IT"/>
                      </w:rPr>
                      <w:t>Collegamento ad altre proprietà online: Portfolio/Sito Web/Blog</w:t>
                    </w:r>
                  </w:sdtContent>
                </w:sdt>
              </w:p>
            </w:tc>
          </w:tr>
        </w:tbl>
        <w:p w14:paraId="72575EA2" w14:textId="77777777" w:rsidR="00125981" w:rsidRPr="00F207C0" w:rsidRDefault="00125981" w:rsidP="00125981"/>
      </w:tc>
    </w:tr>
  </w:tbl>
  <w:p w14:paraId="660EE744" w14:textId="77777777" w:rsidR="00217980" w:rsidRDefault="00FA2A6A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FDE141" wp14:editId="59B7483D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ettangolo ross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hio bi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hio ross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860FB" id="Gruppo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">
              <v:rect id="Rettangolo ross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hio bi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ross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64B0E"/>
    <w:rsid w:val="00182A1A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B3DA2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C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382B"/>
  </w:style>
  <w:style w:type="paragraph" w:styleId="Titolo1">
    <w:name w:val="heading 1"/>
    <w:basedOn w:val="Normale"/>
    <w:link w:val="Titolo1Carattere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Grigliatabella">
    <w:name w:val="Table Grid"/>
    <w:basedOn w:val="Tabellanorma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8"/>
    <w:qFormat/>
    <w:rsid w:val="00E22E87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stosegnaposto">
    <w:name w:val="Placeholder Text"/>
    <w:basedOn w:val="Carpredefinitoparagrafo"/>
    <w:uiPriority w:val="99"/>
    <w:semiHidden/>
    <w:rsid w:val="00D123DB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Intestazione">
    <w:name w:val="header"/>
    <w:basedOn w:val="Normale"/>
    <w:link w:val="IntestazioneCarattere"/>
    <w:uiPriority w:val="99"/>
    <w:unhideWhenUsed/>
    <w:rsid w:val="00151C62"/>
    <w:pPr>
      <w:spacing w:line="240" w:lineRule="auto"/>
    </w:pPr>
  </w:style>
  <w:style w:type="paragraph" w:customStyle="1" w:styleId="Iniziali">
    <w:name w:val="Iniziali"/>
    <w:basedOn w:val="Normale"/>
    <w:next w:val="Tito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62"/>
  </w:style>
  <w:style w:type="paragraph" w:styleId="Pidipagina">
    <w:name w:val="footer"/>
    <w:basedOn w:val="Normale"/>
    <w:link w:val="PidipaginaCarattere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C62"/>
    <w:rPr>
      <w:rFonts w:asciiTheme="majorHAnsi" w:hAnsiTheme="majorHAnsi"/>
      <w:caps/>
    </w:rPr>
  </w:style>
  <w:style w:type="paragraph" w:styleId="Formuladiapertura">
    <w:name w:val="Salutation"/>
    <w:basedOn w:val="Normale"/>
    <w:next w:val="Normale"/>
    <w:link w:val="FormuladiaperturaCarattere"/>
    <w:uiPriority w:val="12"/>
    <w:qFormat/>
    <w:rsid w:val="00AD22CE"/>
  </w:style>
  <w:style w:type="character" w:customStyle="1" w:styleId="FormuladiaperturaCarattere">
    <w:name w:val="Formula di apertura Carattere"/>
    <w:basedOn w:val="Carpredefinitoparagrafo"/>
    <w:link w:val="Formuladiapertura"/>
    <w:uiPriority w:val="12"/>
    <w:rsid w:val="00AD22CE"/>
  </w:style>
  <w:style w:type="paragraph" w:styleId="Formuladichiusura">
    <w:name w:val="Closing"/>
    <w:basedOn w:val="Normale"/>
    <w:next w:val="Firma"/>
    <w:link w:val="FormuladichiusuraCarattere"/>
    <w:uiPriority w:val="13"/>
    <w:qFormat/>
    <w:rsid w:val="00AD22CE"/>
    <w:pPr>
      <w:spacing w:before="3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3"/>
    <w:rsid w:val="00AD22CE"/>
  </w:style>
  <w:style w:type="paragraph" w:styleId="Firma">
    <w:name w:val="Signature"/>
    <w:basedOn w:val="Normale"/>
    <w:next w:val="Normale"/>
    <w:link w:val="FirmaCarattere"/>
    <w:uiPriority w:val="14"/>
    <w:qFormat/>
    <w:rsid w:val="00AD22CE"/>
    <w:pPr>
      <w:spacing w:after="200" w:line="240" w:lineRule="auto"/>
    </w:pPr>
  </w:style>
  <w:style w:type="character" w:customStyle="1" w:styleId="FirmaCarattere">
    <w:name w:val="Firma Carattere"/>
    <w:basedOn w:val="Carpredefinitoparagrafo"/>
    <w:link w:val="Firma"/>
    <w:uiPriority w:val="14"/>
    <w:rsid w:val="007623E5"/>
  </w:style>
  <w:style w:type="paragraph" w:styleId="Data">
    <w:name w:val="Date"/>
    <w:basedOn w:val="Normale"/>
    <w:next w:val="Normale"/>
    <w:link w:val="DataCarattere"/>
    <w:uiPriority w:val="11"/>
    <w:qFormat/>
    <w:rsid w:val="00AD22CE"/>
    <w:pPr>
      <w:spacing w:before="780" w:after="200"/>
    </w:pPr>
  </w:style>
  <w:style w:type="character" w:customStyle="1" w:styleId="DataCarattere">
    <w:name w:val="Data Carattere"/>
    <w:basedOn w:val="Carpredefinitoparagrafo"/>
    <w:link w:val="Data"/>
    <w:uiPriority w:val="11"/>
    <w:rsid w:val="00AD22CE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10578"/>
  </w:style>
  <w:style w:type="paragraph" w:styleId="Testodelblocco">
    <w:name w:val="Block Text"/>
    <w:basedOn w:val="Normale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5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57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105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10578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10578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10578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1057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1057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10578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10578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1057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1057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10578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10578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0578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05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0578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10578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10578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10578"/>
  </w:style>
  <w:style w:type="character" w:styleId="Enfasicorsivo">
    <w:name w:val="Emphasis"/>
    <w:basedOn w:val="Carpredefinitoparagrafo"/>
    <w:uiPriority w:val="10"/>
    <w:semiHidden/>
    <w:unhideWhenUsed/>
    <w:rsid w:val="00610578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057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0578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578"/>
    <w:rPr>
      <w:szCs w:val="20"/>
    </w:rPr>
  </w:style>
  <w:style w:type="table" w:styleId="Tabellagriglia1chiara">
    <w:name w:val="Grid Table 1 Light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61057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1057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10578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10578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0578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1057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10578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123DB"/>
    <w:rPr>
      <w:i/>
      <w:iCs/>
      <w:color w:val="D0181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10578"/>
  </w:style>
  <w:style w:type="paragraph" w:styleId="Elenco">
    <w:name w:val="List"/>
    <w:basedOn w:val="Normale"/>
    <w:uiPriority w:val="99"/>
    <w:semiHidden/>
    <w:unhideWhenUsed/>
    <w:rsid w:val="00610578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10578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10578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10578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10578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10578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10578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1057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10578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1057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10578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10578"/>
  </w:style>
  <w:style w:type="character" w:styleId="Numeropagina">
    <w:name w:val="page number"/>
    <w:basedOn w:val="Carpredefinitoparagrafo"/>
    <w:uiPriority w:val="99"/>
    <w:semiHidden/>
    <w:unhideWhenUsed/>
    <w:rsid w:val="00610578"/>
  </w:style>
  <w:style w:type="table" w:styleId="Tabellasemplice-1">
    <w:name w:val="Plain Table 1"/>
    <w:basedOn w:val="Tabellanormale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10578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10578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10578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10578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10578"/>
  </w:style>
  <w:style w:type="table" w:styleId="Tabellaprofessionale">
    <w:name w:val="Table Professional"/>
    <w:basedOn w:val="Tabellanorma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1057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1057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1057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10578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10578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10578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10578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10578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10578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7E654A" w:rsidP="007E654A">
          <w:pPr>
            <w:pStyle w:val="2261E7A9CE1B4430B971DCF076BC65B6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7E654A" w:rsidP="007E654A">
          <w:pPr>
            <w:pStyle w:val="E91B74E7F30544D594C2B45BCBD910B11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7E654A" w:rsidP="007E654A">
          <w:pPr>
            <w:pStyle w:val="B4FF8A01B52E43118989AA2340ED35C2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7E654A" w:rsidP="007E654A">
          <w:pPr>
            <w:pStyle w:val="FF0C9F4C8A4D45C39D17A233F0A0359B1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7E654A" w:rsidP="007E654A">
          <w:pPr>
            <w:pStyle w:val="170D1E6B65DF4694BD2DC1A1321D9401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7E654A" w:rsidP="007E654A">
          <w:pPr>
            <w:pStyle w:val="78B503A21C0449ABBF5E73A80D72BC061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7E654A" w:rsidP="007E654A">
          <w:pPr>
            <w:pStyle w:val="5A3CAF07940145A997BBD5321C8CA1DB"/>
          </w:pPr>
          <w:r>
            <w:rPr>
              <w:lang w:bidi="it-IT"/>
            </w:rPr>
            <w:t>URL di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7E654A" w:rsidP="007E654A">
          <w:pPr>
            <w:pStyle w:val="D08E6A4762E14234B495CF6A55EA617B1"/>
          </w:pPr>
          <w:r>
            <w:rPr>
              <w:lang w:bidi="it-IT"/>
            </w:rPr>
            <w:t>URL di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7E654A" w:rsidP="007E654A">
          <w:pPr>
            <w:pStyle w:val="34B08BB83FD7439083E997CE8E4400771"/>
          </w:pPr>
          <w:r w:rsidRPr="006658C4">
            <w:rPr>
              <w:noProof/>
              <w:lang w:bidi="it-IT"/>
            </w:rPr>
            <w:t>Collegamento ad altre proprietà online: Portfolio/Sito Web/Blog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7E654A" w:rsidP="007E654A">
          <w:pPr>
            <w:pStyle w:val="187C531306D049238767E3105AAD02861"/>
          </w:pPr>
          <w:r w:rsidRPr="006658C4">
            <w:rPr>
              <w:noProof/>
              <w:lang w:bidi="it-IT"/>
            </w:rPr>
            <w:t>Contatto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7E654A" w:rsidP="007E654A">
          <w:pPr>
            <w:pStyle w:val="DB181360AD78451CB82E6060572EF53B1"/>
          </w:pPr>
          <w:r w:rsidRPr="006658C4">
            <w:rPr>
              <w:noProof/>
              <w:lang w:bidi="it-IT"/>
            </w:rPr>
            <w:t>Indirizzo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7E654A" w:rsidP="007E654A">
          <w:pPr>
            <w:pStyle w:val="CDA6B2CB10E24367AD13104E67CB41E21"/>
          </w:pPr>
          <w:r w:rsidRPr="006658C4">
            <w:rPr>
              <w:noProof/>
              <w:lang w:bidi="it-IT"/>
            </w:rPr>
            <w:t>CAP città (provincia)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7E654A" w:rsidP="007E654A">
          <w:pPr>
            <w:pStyle w:val="90155C14F3374F25BCC6B1C631BA72B31"/>
          </w:pPr>
          <w:r w:rsidRPr="006658C4">
            <w:rPr>
              <w:noProof/>
              <w:lang w:bidi="it-IT"/>
            </w:rPr>
            <w:t>Posta elettronica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7E654A" w:rsidP="007E654A">
          <w:pPr>
            <w:pStyle w:val="F3B26F936226494A986745856D5805661"/>
          </w:pPr>
          <w:r w:rsidRPr="006658C4">
            <w:rPr>
              <w:noProof/>
              <w:lang w:bidi="it-IT"/>
            </w:rPr>
            <w:t>Telefono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7E654A" w:rsidP="007E654A">
          <w:pPr>
            <w:pStyle w:val="EA7C0296F6AC428CB9B455A2D3E40B981"/>
          </w:pPr>
          <w:r w:rsidRPr="006658C4">
            <w:rPr>
              <w:noProof/>
              <w:lang w:bidi="it-IT"/>
            </w:rPr>
            <w:t>Titolo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7E654A" w:rsidP="007E654A">
          <w:pPr>
            <w:pStyle w:val="B4F15C580A15495F808077BE58F409FD1"/>
          </w:pPr>
          <w:r w:rsidRPr="006658C4">
            <w:rPr>
              <w:noProof/>
              <w:lang w:bidi="it-IT"/>
            </w:rPr>
            <w:t>Società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7E654A" w:rsidP="007E654A">
          <w:pPr>
            <w:pStyle w:val="7EE710BCC08045F58341B52C05AE4B541"/>
          </w:pPr>
          <w:r w:rsidRPr="006658C4">
            <w:rPr>
              <w:noProof/>
              <w:lang w:bidi="it-IT"/>
            </w:rPr>
            <w:t>Indirizzo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7E654A" w:rsidP="007E654A">
          <w:pPr>
            <w:pStyle w:val="E8DAB65EA0704AC4831195EEF7052D091"/>
          </w:pPr>
          <w:r w:rsidRPr="006658C4">
            <w:rPr>
              <w:noProof/>
              <w:lang w:bidi="it-IT"/>
            </w:rPr>
            <w:t>CAP città (provincia)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7E654A" w:rsidP="007E654A">
          <w:pPr>
            <w:pStyle w:val="3A64886B76C44223942735DDA2631EBD1"/>
          </w:pPr>
          <w:r w:rsidRPr="006658C4">
            <w:rPr>
              <w:noProof/>
              <w:lang w:bidi="it-IT"/>
            </w:rPr>
            <w:t>Data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7E654A" w:rsidP="007E654A">
          <w:pPr>
            <w:pStyle w:val="6DCA4AC94F4147719011EAD1C3CEF5A31"/>
          </w:pPr>
          <w:r w:rsidRPr="006658C4">
            <w:rPr>
              <w:noProof/>
              <w:lang w:bidi="it-IT"/>
            </w:rPr>
            <w:t>Nome destinatario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7E654A" w:rsidRPr="006658C4" w:rsidRDefault="007E654A" w:rsidP="00125AB1">
          <w:pPr>
            <w:rPr>
              <w:noProof/>
            </w:rPr>
          </w:pPr>
          <w:r w:rsidRPr="006658C4">
            <w:rPr>
              <w:noProof/>
              <w:lang w:bidi="it-IT"/>
            </w:rPr>
            <w:t>Per iniziare, fare clic sul testo segnaposto e iniziare a digitare. Fare doppio clic sulle celle della tabella nel piè di pagina per aggiungere le informazioni di contatto (o eliminare le colonne non necessarie).</w:t>
          </w:r>
        </w:p>
        <w:p w:rsidR="007E654A" w:rsidRPr="006658C4" w:rsidRDefault="007E654A" w:rsidP="00125AB1">
          <w:pPr>
            <w:rPr>
              <w:noProof/>
            </w:rPr>
          </w:pPr>
          <w:r w:rsidRPr="006658C4">
            <w:rPr>
              <w:noProof/>
              <w:lang w:bidi="it-IT"/>
            </w:rPr>
            <w:t>Usare la lettera di presentazione per dimostrare al futuro datore di lavoro in che modo il proprio talento e la propria esperienza potranno essere sfruttati per risolvere problemi o ottenere risultati. Ad esempio, se si dichiara di essere collaborativi, fornire un esempio di come sono state usate le proprie capacità di collaborazione durante l'ultimo tirocinio, quindi illustrare i vantaggi che questa esperienza porterà al nuovo datore di lavoro.</w:t>
          </w:r>
        </w:p>
        <w:p w:rsidR="00CB5785" w:rsidRDefault="007E654A" w:rsidP="007E654A">
          <w:pPr>
            <w:pStyle w:val="217393D803D74F669FAF54FD7914FE081"/>
          </w:pPr>
          <w:r w:rsidRPr="006658C4">
            <w:rPr>
              <w:noProof/>
              <w:lang w:bidi="it-IT"/>
            </w:rPr>
            <w:t>La personalizzazione è fondamentale. Scrivere una lettera di presentazione che metta in luce le proprie caratteristiche e il valore che solo il proprio profilo e la propria personalità potranno portare all'azienda.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7E654A" w:rsidP="007E654A">
          <w:pPr>
            <w:pStyle w:val="A91D889C5CCF42F6BF91D755CCAC898F1"/>
          </w:pPr>
          <w:r w:rsidRPr="006658C4">
            <w:rPr>
              <w:noProof/>
              <w:lang w:bidi="it-IT"/>
            </w:rPr>
            <w:t>Cordiali saluti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7E654A" w:rsidP="007E654A">
          <w:pPr>
            <w:pStyle w:val="BC40EC1FB67D496DB9876EFCCC1C25B51"/>
          </w:pPr>
          <w:r>
            <w:rPr>
              <w:noProof/>
              <w:lang w:bidi="it-IT"/>
            </w:rPr>
            <w:t>Nome destinatario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7E654A" w:rsidP="007E654A">
          <w:pPr>
            <w:pStyle w:val="69539CE095714E0684D4C59F7448107D"/>
          </w:pPr>
          <w:r>
            <w:rPr>
              <w:noProof/>
              <w:lang w:bidi="it-IT"/>
            </w:rPr>
            <w:t>NC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7E654A" w:rsidP="007E654A">
          <w:pPr>
            <w:pStyle w:val="E5655057E2024592873E54DBAB95DB681"/>
          </w:pPr>
          <w:r>
            <w:rPr>
              <w:lang w:bidi="it-IT"/>
            </w:rPr>
            <w:t>Professione o settore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7E654A" w:rsidP="007E654A">
          <w:pPr>
            <w:pStyle w:val="6C8D1F6F2506456D9DDE55186259F72A1"/>
          </w:pPr>
          <w:r w:rsidRPr="009B3C40">
            <w:rPr>
              <w:lang w:bidi="it-IT"/>
            </w:rPr>
            <w:t>Collegamento ad altre proprietà online: Portfolio/Sito Web/Blog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7E654A" w:rsidP="007E654A">
          <w:pPr>
            <w:pStyle w:val="0EC69C374A224205BFBE5C91D69AE3FF1"/>
          </w:pPr>
          <w:r>
            <w:rPr>
              <w:noProof/>
              <w:lang w:bidi="it-IT"/>
            </w:rPr>
            <w:t>Professione o settore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7E654A" w:rsidP="007E654A">
          <w:pPr>
            <w:pStyle w:val="0738FA0743E14A529341E9265B4C34481"/>
          </w:pPr>
          <w:r>
            <w:rPr>
              <w:lang w:bidi="it-IT"/>
            </w:rPr>
            <w:t>NC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7E654A" w:rsidP="007E654A">
          <w:pPr>
            <w:pStyle w:val="378140E36057449887D7F6398B6056C4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7E654A" w:rsidP="007E654A">
          <w:pPr>
            <w:pStyle w:val="1B14CE74856A43AB8CB29B22D58EE3A61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7E654A" w:rsidP="007E654A">
          <w:pPr>
            <w:pStyle w:val="BA03BC5CA1254487A6D8168C96055A221"/>
          </w:pPr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E46EA"/>
    <w:rsid w:val="00203C9F"/>
    <w:rsid w:val="00285E13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7E654A"/>
    <w:rsid w:val="00877E12"/>
    <w:rsid w:val="008B2367"/>
    <w:rsid w:val="008F4264"/>
    <w:rsid w:val="00941B70"/>
    <w:rsid w:val="00A013CC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stosegnaposto">
    <w:name w:val="Placeholder Text"/>
    <w:basedOn w:val="Carpredefinitoparagrafo"/>
    <w:uiPriority w:val="99"/>
    <w:semiHidden/>
    <w:rsid w:val="007E654A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abellagriglia7acolori">
    <w:name w:val="Grid Table 7 Colorful"/>
    <w:basedOn w:val="Tabellanormale"/>
    <w:uiPriority w:val="52"/>
    <w:rsid w:val="007E654A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7E654A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7E654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7E654A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7E654A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7E654A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7E654A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7E654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7E654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7E654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7E654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7E654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7E654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7E654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7E654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7E654A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7E654A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7E654A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7E654A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7E654A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7E654A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7E654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7E654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7E654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7E654A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Office_29666822_TF16392715</Template>
  <TotalTime>4</TotalTime>
  <Pages>1</Pages>
  <Words>180</Words>
  <Characters>1030</Characters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2019-07-10T11:02:00Z</dcterms:created>
  <dcterms:modified xsi:type="dcterms:W3CDTF">2019-07-17T06:51:00Z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