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informazionifax"/>
        <w:tblW w:w="5000" w:type="pct"/>
        <w:tblLayout w:type="fixed"/>
        <w:tblLook w:val="0000" w:firstRow="0" w:lastRow="0" w:firstColumn="0" w:lastColumn="0" w:noHBand="0" w:noVBand="0"/>
        <w:tblDescription w:val="La tabella superiore è la tabella delle informazioni del fax, la tabella inferiore è la tabella dei commenti"/>
      </w:tblPr>
      <w:tblGrid>
        <w:gridCol w:w="3749"/>
        <w:gridCol w:w="5237"/>
      </w:tblGrid>
      <w:tr w:rsidR="00B04CA7" w:rsidRPr="00B9070E" w:rsidTr="00DA4F8F">
        <w:tc>
          <w:tcPr>
            <w:tcW w:w="3884" w:type="dxa"/>
          </w:tcPr>
          <w:bookmarkStart w:id="0" w:name="_GoBack" w:colFirst="0" w:colLast="0"/>
          <w:p w:rsidR="00B04CA7" w:rsidRPr="00B9070E" w:rsidRDefault="00343A43" w:rsidP="00DA4F8F">
            <w:pPr>
              <w:pStyle w:val="Titolo"/>
            </w:pPr>
            <w:sdt>
              <w:sdt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B9070E">
                  <w:rPr>
                    <w:lang w:bidi="it-IT"/>
                  </w:rPr>
                  <w:t>FAX</w:t>
                </w:r>
              </w:sdtContent>
            </w:sdt>
          </w:p>
          <w:sdt>
            <w:sdtPr>
              <w:alias w:val="Immettere il nome della società:"/>
              <w:tag w:val="Immettere il nome della società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B9070E" w:rsidRDefault="00B04CA7" w:rsidP="00DA4F8F">
                <w:pPr>
                  <w:pStyle w:val="Titolo1"/>
                </w:pPr>
                <w:r w:rsidRPr="00B9070E">
                  <w:rPr>
                    <w:lang w:bidi="it-IT"/>
                  </w:rPr>
                  <w:t>Nome società</w:t>
                </w:r>
              </w:p>
            </w:sdtContent>
          </w:sdt>
          <w:sdt>
            <w:sdtPr>
              <w:alias w:val="Immettere via e numero civico, CAP, città e provincia:"/>
              <w:tag w:val="Immettere via e numero civico, CAP, città e provincia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Pr="00B9070E" w:rsidRDefault="00B04CA7" w:rsidP="00DA4F8F">
                <w:pPr>
                  <w:pStyle w:val="Informazionidicontatto"/>
                </w:pPr>
                <w:r w:rsidRPr="00B9070E">
                  <w:rPr>
                    <w:lang w:bidi="it-IT"/>
                  </w:rPr>
                  <w:t>Via e numero civico</w:t>
                </w:r>
              </w:p>
              <w:p w:rsidR="00B04CA7" w:rsidRPr="00B9070E" w:rsidRDefault="00793415" w:rsidP="00DA4F8F">
                <w:pPr>
                  <w:pStyle w:val="Informazionidicontatto"/>
                </w:pPr>
                <w:r w:rsidRPr="00B9070E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numero di telefono:"/>
              <w:tag w:val="Immettere il numero di telefono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B9070E" w:rsidRDefault="00B04CA7" w:rsidP="00DA4F8F">
                <w:pPr>
                  <w:pStyle w:val="Informazionidicontatto"/>
                </w:pPr>
                <w:r w:rsidRPr="00B9070E">
                  <w:rPr>
                    <w:lang w:bidi="it-IT"/>
                  </w:rPr>
                  <w:t>Telefono</w:t>
                </w:r>
              </w:p>
            </w:sdtContent>
          </w:sdt>
          <w:sdt>
            <w:sdtPr>
              <w:alias w:val="Immettere il sito Web:"/>
              <w:tag w:val="Immettere il sito Web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B9070E" w:rsidRDefault="00B04CA7" w:rsidP="00DA4F8F">
                <w:pPr>
                  <w:pStyle w:val="Informazionidicontatto"/>
                </w:pPr>
                <w:r w:rsidRPr="00B9070E">
                  <w:rPr>
                    <w:lang w:bidi="it-IT"/>
                  </w:rPr>
                  <w:t>Sito Web</w:t>
                </w:r>
              </w:p>
            </w:sdtContent>
          </w:sdt>
          <w:p w:rsidR="00B04CA7" w:rsidRPr="00B9070E" w:rsidRDefault="00B04CA7" w:rsidP="00DA4F8F">
            <w:pPr>
              <w:pStyle w:val="Commenti"/>
            </w:pPr>
            <w:r w:rsidRPr="00B9070E">
              <w:rPr>
                <w:noProof/>
                <w:lang w:bidi="it-IT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Immagine 1" descr="Macchina 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acchina 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Tabellainformazionifax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Lato destro della tabella di informazioni del fax con informazioni relative a destinatario, numero di fax del destinatario, mittente, numero di fax del mittente, data, oggetto e numero di telefono per il follow-up"/>
            </w:tblPr>
            <w:tblGrid>
              <w:gridCol w:w="5197"/>
            </w:tblGrid>
            <w:tr w:rsidR="00B04CA7" w:rsidRPr="00B9070E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B9070E" w:rsidRDefault="00343A43" w:rsidP="00DA4F8F">
                  <w:sdt>
                    <w:sdtPr>
                      <w:alias w:val="A:"/>
                      <w:tag w:val="A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A</w:t>
                      </w:r>
                    </w:sdtContent>
                  </w:sdt>
                  <w:r w:rsidR="00B04CA7" w:rsidRPr="00B9070E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il nome del destinatario:"/>
                      <w:tag w:val="Immettere il nome del destinatario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Nome destinatario</w:t>
                      </w:r>
                    </w:sdtContent>
                  </w:sdt>
                </w:p>
                <w:p w:rsidR="00B04CA7" w:rsidRPr="00B9070E" w:rsidRDefault="00343A43" w:rsidP="00DA4F8F">
                  <w:sdt>
                    <w:sdtPr>
                      <w:alias w:val="Numero di fax del destinatario:"/>
                      <w:tag w:val="Numero di fax del destinatario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Numero fax</w:t>
                      </w:r>
                    </w:sdtContent>
                  </w:sdt>
                  <w:r w:rsidR="00B04CA7" w:rsidRPr="00B9070E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il numero di fax del destinatario:"/>
                      <w:tag w:val="Immettere il numero di fax del destinatario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Immettere il numero di fax</w:t>
                      </w:r>
                    </w:sdtContent>
                  </w:sdt>
                </w:p>
              </w:tc>
            </w:tr>
            <w:tr w:rsidR="00B04CA7" w:rsidRPr="00B9070E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B9070E" w:rsidRDefault="00343A43" w:rsidP="00DA4F8F">
                  <w:sdt>
                    <w:sdtPr>
                      <w:alias w:val="Da:"/>
                      <w:tag w:val="Da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Da</w:t>
                      </w:r>
                    </w:sdtContent>
                  </w:sdt>
                  <w:r w:rsidR="00B04CA7" w:rsidRPr="00B9070E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il proprio nome:"/>
                      <w:tag w:val="Immettere il proprio nome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Nome</w:t>
                      </w:r>
                    </w:sdtContent>
                  </w:sdt>
                </w:p>
                <w:p w:rsidR="00B04CA7" w:rsidRPr="00B9070E" w:rsidRDefault="00343A43" w:rsidP="00DA4F8F">
                  <w:sdt>
                    <w:sdtPr>
                      <w:alias w:val="Numero di fax del mittente:"/>
                      <w:tag w:val="Numero di fax del mittente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Numero fax</w:t>
                      </w:r>
                    </w:sdtContent>
                  </w:sdt>
                  <w:r w:rsidR="00B04CA7" w:rsidRPr="00B9070E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il numero di fax del mittente:"/>
                      <w:tag w:val="Immettere il numero di fax del mittente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Immettere il numero di fax</w:t>
                      </w:r>
                    </w:sdtContent>
                  </w:sdt>
                </w:p>
              </w:tc>
            </w:tr>
            <w:tr w:rsidR="00B04CA7" w:rsidRPr="00B9070E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B9070E" w:rsidRDefault="00343A43" w:rsidP="00DA4F8F">
                  <w:sdt>
                    <w:sdtPr>
                      <w:alias w:val="Data:"/>
                      <w:tag w:val="Data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Data</w:t>
                      </w:r>
                    </w:sdtContent>
                  </w:sdt>
                  <w:r w:rsidR="00B04CA7" w:rsidRPr="00B9070E">
                    <w:rPr>
                      <w:lang w:bidi="it-IT"/>
                    </w:rPr>
                    <w:t xml:space="preserve">: </w:t>
                  </w:r>
                  <w:sdt>
                    <w:sdtPr>
                      <w:alias w:val="Immettere la data:"/>
                      <w:tag w:val="Immettere la data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Immettere la data</w:t>
                      </w:r>
                    </w:sdtContent>
                  </w:sdt>
                </w:p>
              </w:tc>
            </w:tr>
            <w:tr w:rsidR="00B04CA7" w:rsidRPr="00B9070E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B9070E" w:rsidRDefault="00343A43" w:rsidP="00DA4F8F">
                  <w:sdt>
                    <w:sdtPr>
                      <w:alias w:val="Oggetto:"/>
                      <w:tag w:val="Oggetto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Oggetto</w:t>
                      </w:r>
                    </w:sdtContent>
                  </w:sdt>
                  <w:r w:rsidR="00B04CA7" w:rsidRPr="00B9070E">
                    <w:rPr>
                      <w:lang w:bidi="it-IT"/>
                    </w:rPr>
                    <w:t>:</w:t>
                  </w:r>
                </w:p>
                <w:sdt>
                  <w:sdtPr>
                    <w:alias w:val="Immettere l'oggetto del fax:"/>
                    <w:tag w:val="Immettere l'oggetto del fax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B9070E" w:rsidRDefault="00B04CA7" w:rsidP="00DA4F8F">
                      <w:r w:rsidRPr="00B9070E">
                        <w:rPr>
                          <w:lang w:bidi="it-IT"/>
                        </w:rPr>
                        <w:t>Materia</w:t>
                      </w:r>
                    </w:p>
                  </w:sdtContent>
                </w:sdt>
              </w:tc>
            </w:tr>
            <w:tr w:rsidR="00B04CA7" w:rsidRPr="00B9070E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B9070E" w:rsidRDefault="00343A43" w:rsidP="00DA4F8F">
                  <w:sdt>
                    <w:sdtPr>
                      <w:alias w:val="Numero di telefono per il follow-up:"/>
                      <w:tag w:val="Numero di telefono per il follow-up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B9070E">
                        <w:rPr>
                          <w:lang w:bidi="it-IT"/>
                        </w:rPr>
                        <w:t>Numero di telefono per il follow-up</w:t>
                      </w:r>
                    </w:sdtContent>
                  </w:sdt>
                  <w:r w:rsidR="00B04CA7" w:rsidRPr="00B9070E">
                    <w:rPr>
                      <w:lang w:bidi="it-IT"/>
                    </w:rPr>
                    <w:t>:</w:t>
                  </w:r>
                </w:p>
                <w:sdt>
                  <w:sdtPr>
                    <w:alias w:val="Immettere il numero di telefono:"/>
                    <w:tag w:val="Immettere il numero di telefono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B9070E" w:rsidRDefault="00B04CA7" w:rsidP="00DA4F8F">
                      <w:r w:rsidRPr="00B9070E">
                        <w:rPr>
                          <w:lang w:bidi="it-IT"/>
                        </w:rPr>
                        <w:t>Telefono</w:t>
                      </w:r>
                    </w:p>
                  </w:sdtContent>
                </w:sdt>
              </w:tc>
            </w:tr>
          </w:tbl>
          <w:p w:rsidR="00B04CA7" w:rsidRPr="00B9070E" w:rsidRDefault="00B04CA7" w:rsidP="00DA4F8F">
            <w:pPr>
              <w:pStyle w:val="Commenti"/>
            </w:pPr>
          </w:p>
        </w:tc>
      </w:tr>
    </w:tbl>
    <w:tbl>
      <w:tblPr>
        <w:tblStyle w:val="Tabellainformazionifax2"/>
        <w:tblW w:w="5000" w:type="pct"/>
        <w:tblLayout w:type="fixed"/>
        <w:tblLook w:val="0000" w:firstRow="0" w:lastRow="0" w:firstColumn="0" w:lastColumn="0" w:noHBand="0" w:noVBand="0"/>
        <w:tblDescription w:val="La tabella superiore è la tabella delle informazioni del fax, la tabella inferiore è la tabella dei commenti"/>
      </w:tblPr>
      <w:tblGrid>
        <w:gridCol w:w="8986"/>
      </w:tblGrid>
      <w:tr w:rsidR="00736797" w:rsidRPr="00B9070E" w:rsidTr="001C770D">
        <w:trPr>
          <w:trHeight w:val="7920"/>
        </w:trPr>
        <w:tc>
          <w:tcPr>
            <w:tcW w:w="9320" w:type="dxa"/>
          </w:tcPr>
          <w:bookmarkEnd w:id="0"/>
          <w:p w:rsidR="00D85AA1" w:rsidRPr="00B9070E" w:rsidRDefault="00343A43" w:rsidP="004C78C3">
            <w:pPr>
              <w:pStyle w:val="Commenti"/>
            </w:pPr>
            <w:sdt>
              <w:sdtPr>
                <w:alias w:val="Immettere i commenti:"/>
                <w:tag w:val="Immettere i commenti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B9070E">
                  <w:rPr>
                    <w:lang w:bidi="it-IT"/>
                  </w:rPr>
                  <w:t>Commenti:</w:t>
                </w:r>
              </w:sdtContent>
            </w:sdt>
          </w:p>
        </w:tc>
      </w:tr>
    </w:tbl>
    <w:p w:rsidR="008C6C1F" w:rsidRPr="00B9070E" w:rsidRDefault="008C6C1F" w:rsidP="00D85AA1"/>
    <w:sectPr w:rsidR="008C6C1F" w:rsidRPr="00B9070E" w:rsidSect="009D5280">
      <w:footerReference w:type="default" r:id="rId8"/>
      <w:pgSz w:w="11906" w:h="16838" w:code="9"/>
      <w:pgMar w:top="1701" w:right="1440" w:bottom="170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43" w:rsidRDefault="00343A43" w:rsidP="00793172">
      <w:pPr>
        <w:spacing w:before="0"/>
      </w:pPr>
      <w:r>
        <w:separator/>
      </w:r>
    </w:p>
  </w:endnote>
  <w:endnote w:type="continuationSeparator" w:id="0">
    <w:p w:rsidR="00343A43" w:rsidRDefault="00343A43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B9070E" w:rsidRDefault="001C770D">
        <w:pPr>
          <w:pStyle w:val="Pidipagina"/>
        </w:pPr>
        <w:r w:rsidRPr="00B9070E">
          <w:rPr>
            <w:lang w:bidi="it-IT"/>
          </w:rPr>
          <w:fldChar w:fldCharType="begin"/>
        </w:r>
        <w:r w:rsidRPr="00B9070E">
          <w:rPr>
            <w:lang w:bidi="it-IT"/>
          </w:rPr>
          <w:instrText xml:space="preserve"> PAGE   \* MERGEFORMAT </w:instrText>
        </w:r>
        <w:r w:rsidRPr="00B9070E">
          <w:rPr>
            <w:lang w:bidi="it-IT"/>
          </w:rPr>
          <w:fldChar w:fldCharType="separate"/>
        </w:r>
        <w:r w:rsidR="00793415" w:rsidRPr="00B9070E">
          <w:rPr>
            <w:noProof/>
            <w:lang w:bidi="it-IT"/>
          </w:rPr>
          <w:t>2</w:t>
        </w:r>
        <w:r w:rsidRPr="00B9070E"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43" w:rsidRDefault="00343A43" w:rsidP="00793172">
      <w:pPr>
        <w:spacing w:before="0"/>
      </w:pPr>
      <w:r>
        <w:separator/>
      </w:r>
    </w:p>
  </w:footnote>
  <w:footnote w:type="continuationSeparator" w:id="0">
    <w:p w:rsidR="00343A43" w:rsidRDefault="00343A43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E0C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B223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8E5177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defaultTableStyle w:val="Tabellainformazionifax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27C65"/>
    <w:rsid w:val="002502A2"/>
    <w:rsid w:val="002758F3"/>
    <w:rsid w:val="002A4209"/>
    <w:rsid w:val="002D2ECE"/>
    <w:rsid w:val="002F41AF"/>
    <w:rsid w:val="003334BB"/>
    <w:rsid w:val="00343A43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56E53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D5280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9070E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it-IT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070E"/>
    <w:rPr>
      <w:rFonts w:ascii="Trebuchet MS" w:hAnsi="Trebuchet MS"/>
    </w:rPr>
  </w:style>
  <w:style w:type="paragraph" w:styleId="Titolo1">
    <w:name w:val="heading 1"/>
    <w:basedOn w:val="Normale"/>
    <w:uiPriority w:val="9"/>
    <w:qFormat/>
    <w:rsid w:val="00B9070E"/>
    <w:pPr>
      <w:keepNext/>
      <w:contextualSpacing/>
      <w:outlineLvl w:val="0"/>
    </w:pPr>
    <w:rPr>
      <w:rFonts w:cs="Arial"/>
      <w:b/>
      <w:bCs/>
      <w:szCs w:val="10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070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070E"/>
    <w:pPr>
      <w:keepNext/>
      <w:keepLines/>
      <w:spacing w:before="40"/>
      <w:outlineLvl w:val="2"/>
    </w:pPr>
    <w:rPr>
      <w:rFonts w:eastAsiaTheme="majorEastAsia" w:cstheme="majorBidi"/>
      <w:i/>
      <w:color w:val="365F91" w:themeColor="accent1" w:themeShade="B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070E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070E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070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070E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070E"/>
    <w:pPr>
      <w:keepNext/>
      <w:keepLines/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070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9070E"/>
    <w:rPr>
      <w:rFonts w:ascii="Tahoma" w:hAnsi="Tahoma" w:cs="Tahoma"/>
      <w:szCs w:val="16"/>
    </w:rPr>
  </w:style>
  <w:style w:type="paragraph" w:customStyle="1" w:styleId="Informazionidicontatto">
    <w:name w:val="Informazioni di contatto"/>
    <w:basedOn w:val="Normale"/>
    <w:uiPriority w:val="10"/>
    <w:qFormat/>
    <w:rsid w:val="00B9070E"/>
    <w:rPr>
      <w:sz w:val="22"/>
      <w:szCs w:val="20"/>
    </w:rPr>
  </w:style>
  <w:style w:type="paragraph" w:customStyle="1" w:styleId="Commenti">
    <w:name w:val="Commenti"/>
    <w:basedOn w:val="Normale"/>
    <w:uiPriority w:val="11"/>
    <w:qFormat/>
    <w:rsid w:val="00B9070E"/>
    <w:pPr>
      <w:spacing w:before="240" w:after="120"/>
    </w:pPr>
  </w:style>
  <w:style w:type="character" w:styleId="Testosegnaposto">
    <w:name w:val="Placeholder Text"/>
    <w:basedOn w:val="Carpredefinitoparagrafo"/>
    <w:uiPriority w:val="99"/>
    <w:semiHidden/>
    <w:rsid w:val="00B9070E"/>
    <w:rPr>
      <w:rFonts w:ascii="Trebuchet MS" w:hAnsi="Trebuchet MS"/>
      <w:color w:val="595959" w:themeColor="text1" w:themeTint="A6"/>
    </w:rPr>
  </w:style>
  <w:style w:type="table" w:styleId="Grigliatabella">
    <w:name w:val="Table Grid"/>
    <w:basedOn w:val="Tabellanormale"/>
    <w:uiPriority w:val="59"/>
    <w:rsid w:val="00B9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informazionifax">
    <w:name w:val="Tabella informazioni fax"/>
    <w:basedOn w:val="Tabellanormale"/>
    <w:uiPriority w:val="99"/>
    <w:rsid w:val="00B9070E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B9070E"/>
  </w:style>
  <w:style w:type="paragraph" w:styleId="Testodelblocco">
    <w:name w:val="Block Text"/>
    <w:basedOn w:val="Normale"/>
    <w:uiPriority w:val="99"/>
    <w:semiHidden/>
    <w:unhideWhenUsed/>
    <w:rsid w:val="00B9070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907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070E"/>
    <w:rPr>
      <w:rFonts w:ascii="Trebuchet MS" w:hAnsi="Trebuchet M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907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9070E"/>
    <w:rPr>
      <w:rFonts w:ascii="Trebuchet MS" w:hAnsi="Trebuchet M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9070E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9070E"/>
    <w:rPr>
      <w:rFonts w:ascii="Trebuchet MS" w:hAnsi="Trebuchet MS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9070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9070E"/>
    <w:rPr>
      <w:rFonts w:ascii="Trebuchet MS" w:hAnsi="Trebuchet M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9070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9070E"/>
    <w:rPr>
      <w:rFonts w:ascii="Trebuchet MS" w:hAnsi="Trebuchet M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9070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9070E"/>
    <w:rPr>
      <w:rFonts w:ascii="Trebuchet MS" w:hAnsi="Trebuchet M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9070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9070E"/>
    <w:rPr>
      <w:rFonts w:ascii="Trebuchet MS" w:hAnsi="Trebuchet M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9070E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9070E"/>
    <w:rPr>
      <w:rFonts w:ascii="Trebuchet MS" w:hAnsi="Trebuchet MS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B9070E"/>
    <w:rPr>
      <w:rFonts w:ascii="Trebuchet MS" w:hAnsi="Trebuchet MS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9070E"/>
    <w:pPr>
      <w:spacing w:before="0" w:after="200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9070E"/>
    <w:pPr>
      <w:spacing w:before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9070E"/>
    <w:rPr>
      <w:rFonts w:ascii="Trebuchet MS" w:hAnsi="Trebuchet MS"/>
    </w:rPr>
  </w:style>
  <w:style w:type="table" w:styleId="Grigliaacolori">
    <w:name w:val="Colorful Grid"/>
    <w:basedOn w:val="Tabellanormale"/>
    <w:uiPriority w:val="73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B907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9070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9070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9070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9070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9070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9070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9070E"/>
    <w:rPr>
      <w:rFonts w:ascii="Trebuchet MS" w:hAnsi="Trebuchet MS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070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070E"/>
    <w:rPr>
      <w:rFonts w:ascii="Trebuchet MS" w:hAnsi="Trebuchet MS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07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070E"/>
    <w:rPr>
      <w:rFonts w:ascii="Trebuchet MS" w:hAnsi="Trebuchet MS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B907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9070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9070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9070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9070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9070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9070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9070E"/>
  </w:style>
  <w:style w:type="character" w:customStyle="1" w:styleId="DataCarattere">
    <w:name w:val="Data Carattere"/>
    <w:basedOn w:val="Carpredefinitoparagrafo"/>
    <w:link w:val="Data"/>
    <w:uiPriority w:val="99"/>
    <w:semiHidden/>
    <w:rsid w:val="00B9070E"/>
    <w:rPr>
      <w:rFonts w:ascii="Trebuchet MS" w:hAnsi="Trebuchet M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9070E"/>
    <w:pPr>
      <w:spacing w:before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9070E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9070E"/>
    <w:pPr>
      <w:spacing w:before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9070E"/>
    <w:rPr>
      <w:rFonts w:ascii="Trebuchet MS" w:hAnsi="Trebuchet MS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B9070E"/>
    <w:rPr>
      <w:rFonts w:ascii="Trebuchet MS" w:hAnsi="Trebuchet MS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9070E"/>
    <w:rPr>
      <w:rFonts w:ascii="Trebuchet MS" w:hAnsi="Trebuchet MS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9070E"/>
    <w:pPr>
      <w:spacing w:before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9070E"/>
    <w:rPr>
      <w:rFonts w:ascii="Trebuchet MS" w:hAnsi="Trebuchet MS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B9070E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B9070E"/>
    <w:pPr>
      <w:spacing w:before="0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070E"/>
    <w:rPr>
      <w:rFonts w:ascii="Trebuchet MS" w:hAnsi="Trebuchet MS"/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9070E"/>
    <w:pPr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70E"/>
    <w:rPr>
      <w:rFonts w:ascii="Trebuchet MS" w:hAnsi="Trebuchet M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070E"/>
    <w:rPr>
      <w:rFonts w:ascii="Trebuchet MS" w:hAnsi="Trebuchet MS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070E"/>
    <w:pPr>
      <w:spacing w:before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070E"/>
    <w:rPr>
      <w:rFonts w:ascii="Trebuchet MS" w:hAnsi="Trebuchet MS"/>
      <w:szCs w:val="20"/>
    </w:rPr>
  </w:style>
  <w:style w:type="table" w:styleId="Tabellagriglia1chiara">
    <w:name w:val="Grid Table 1 Light"/>
    <w:basedOn w:val="Tabellanormale"/>
    <w:uiPriority w:val="46"/>
    <w:rsid w:val="00B907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9070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9070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9070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9070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9070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9070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907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9070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9070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9070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9070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9070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9070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907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907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907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907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907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907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907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907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9070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9070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907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9070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9070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9070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907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9070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9070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907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9070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9070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9070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9070E"/>
    <w:pPr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70E"/>
    <w:rPr>
      <w:rFonts w:ascii="Trebuchet MS" w:hAnsi="Trebuchet M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070E"/>
    <w:rPr>
      <w:rFonts w:ascii="Trebuchet MS" w:eastAsiaTheme="majorEastAsia" w:hAnsi="Trebuchet MS" w:cstheme="majorBidi"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070E"/>
    <w:rPr>
      <w:rFonts w:ascii="Trebuchet MS" w:eastAsiaTheme="majorEastAsia" w:hAnsi="Trebuchet MS" w:cstheme="majorBidi"/>
      <w:i/>
      <w:color w:val="365F91" w:themeColor="accent1" w:themeShade="B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070E"/>
    <w:rPr>
      <w:rFonts w:ascii="Trebuchet MS" w:eastAsiaTheme="majorEastAsia" w:hAnsi="Trebuchet MS" w:cstheme="majorBidi"/>
      <w:b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070E"/>
    <w:rPr>
      <w:rFonts w:ascii="Trebuchet MS" w:eastAsiaTheme="majorEastAsia" w:hAnsi="Trebuchet MS" w:cstheme="majorBidi"/>
      <w:b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070E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070E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070E"/>
    <w:rPr>
      <w:rFonts w:ascii="Trebuchet MS" w:eastAsiaTheme="majorEastAsia" w:hAnsi="Trebuchet MS" w:cstheme="majorBidi"/>
      <w:b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070E"/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B9070E"/>
    <w:rPr>
      <w:rFonts w:ascii="Trebuchet MS" w:hAnsi="Trebuchet M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9070E"/>
    <w:pPr>
      <w:spacing w:before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9070E"/>
    <w:rPr>
      <w:rFonts w:ascii="Trebuchet MS" w:hAnsi="Trebuchet MS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B9070E"/>
    <w:rPr>
      <w:rFonts w:ascii="Trebuchet MS" w:hAnsi="Trebuchet MS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B9070E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B9070E"/>
    <w:rPr>
      <w:rFonts w:ascii="Trebuchet MS" w:hAnsi="Trebuchet MS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B9070E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9070E"/>
    <w:pPr>
      <w:spacing w:before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9070E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9070E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9070E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9070E"/>
    <w:rPr>
      <w:rFonts w:ascii="Trebuchet MS" w:hAnsi="Trebuchet MS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9070E"/>
    <w:rPr>
      <w:rFonts w:ascii="Trebuchet MS" w:hAnsi="Trebuchet MS"/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9070E"/>
    <w:pPr>
      <w:spacing w:before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9070E"/>
    <w:pPr>
      <w:spacing w:before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9070E"/>
    <w:pPr>
      <w:spacing w:before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9070E"/>
    <w:pPr>
      <w:spacing w:before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9070E"/>
    <w:pPr>
      <w:spacing w:before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9070E"/>
    <w:pPr>
      <w:spacing w:before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9070E"/>
    <w:pPr>
      <w:spacing w:before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9070E"/>
    <w:pPr>
      <w:spacing w:before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9070E"/>
    <w:pPr>
      <w:spacing w:before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9070E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9070E"/>
    <w:rPr>
      <w:rFonts w:ascii="Trebuchet MS" w:hAnsi="Trebuchet MS"/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9070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9070E"/>
    <w:rPr>
      <w:rFonts w:ascii="Trebuchet MS" w:hAnsi="Trebuchet MS"/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9070E"/>
    <w:rPr>
      <w:rFonts w:ascii="Trebuchet MS" w:hAnsi="Trebuchet MS"/>
      <w:b/>
      <w:bCs/>
      <w:smallCaps/>
      <w:color w:val="365F91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B907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907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907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907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907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907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907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B907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907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907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907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907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907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907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907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9070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907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907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9070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9070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9070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B9070E"/>
    <w:rPr>
      <w:rFonts w:ascii="Trebuchet MS" w:hAnsi="Trebuchet MS"/>
    </w:rPr>
  </w:style>
  <w:style w:type="paragraph" w:styleId="Elenco">
    <w:name w:val="List"/>
    <w:basedOn w:val="Normale"/>
    <w:uiPriority w:val="99"/>
    <w:semiHidden/>
    <w:unhideWhenUsed/>
    <w:rsid w:val="00B9070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B9070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B9070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B9070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B9070E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B9070E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9070E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9070E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9070E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9070E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9070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9070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9070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9070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9070E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B9070E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9070E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9070E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9070E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9070E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B9070E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B907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907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907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907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907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907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907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B907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9070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9070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9070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9070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9070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9070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9070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9070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907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9070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9070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9070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9070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9070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9070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907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9070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9070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907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9070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9070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9070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907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9070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9070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9070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9070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9070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9070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B90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9070E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B907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907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907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907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907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907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907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907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907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907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907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907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907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907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9070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907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907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907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907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907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907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907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907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907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907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907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907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907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907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907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907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9070E"/>
    <w:rPr>
      <w:rFonts w:ascii="Trebuchet MS" w:eastAsiaTheme="majorEastAsia" w:hAnsi="Trebuchet MS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B9070E"/>
    <w:rPr>
      <w:rFonts w:ascii="Trebuchet MS" w:hAnsi="Trebuchet MS"/>
    </w:rPr>
  </w:style>
  <w:style w:type="paragraph" w:styleId="NormaleWeb">
    <w:name w:val="Normal (Web)"/>
    <w:basedOn w:val="Normale"/>
    <w:uiPriority w:val="99"/>
    <w:semiHidden/>
    <w:unhideWhenUsed/>
    <w:rsid w:val="00B9070E"/>
    <w:rPr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B9070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9070E"/>
    <w:pPr>
      <w:spacing w:before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9070E"/>
    <w:rPr>
      <w:rFonts w:ascii="Trebuchet MS" w:hAnsi="Trebuchet MS"/>
    </w:rPr>
  </w:style>
  <w:style w:type="character" w:styleId="Numeropagina">
    <w:name w:val="page number"/>
    <w:basedOn w:val="Carpredefinitoparagrafo"/>
    <w:uiPriority w:val="99"/>
    <w:semiHidden/>
    <w:unhideWhenUsed/>
    <w:rsid w:val="00B9070E"/>
    <w:rPr>
      <w:rFonts w:ascii="Trebuchet MS" w:hAnsi="Trebuchet MS"/>
    </w:rPr>
  </w:style>
  <w:style w:type="table" w:styleId="Tabellasemplice-1">
    <w:name w:val="Plain Table 1"/>
    <w:basedOn w:val="Tabellanormale"/>
    <w:uiPriority w:val="41"/>
    <w:rsid w:val="00B907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907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907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907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907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9070E"/>
    <w:pPr>
      <w:spacing w:before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9070E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B9070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9070E"/>
    <w:rPr>
      <w:rFonts w:ascii="Trebuchet MS" w:hAnsi="Trebuchet MS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9070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9070E"/>
    <w:rPr>
      <w:rFonts w:ascii="Trebuchet MS" w:hAnsi="Trebuchet MS"/>
    </w:rPr>
  </w:style>
  <w:style w:type="paragraph" w:styleId="Firma">
    <w:name w:val="Signature"/>
    <w:basedOn w:val="Normale"/>
    <w:link w:val="FirmaCarattere"/>
    <w:uiPriority w:val="99"/>
    <w:semiHidden/>
    <w:unhideWhenUsed/>
    <w:rsid w:val="00B9070E"/>
    <w:pPr>
      <w:spacing w:before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9070E"/>
    <w:rPr>
      <w:rFonts w:ascii="Trebuchet MS" w:hAnsi="Trebuchet MS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B9070E"/>
    <w:rPr>
      <w:rFonts w:ascii="Trebuchet MS" w:hAnsi="Trebuchet MS"/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B9070E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9070E"/>
    <w:rPr>
      <w:rFonts w:ascii="Trebuchet MS" w:eastAsiaTheme="minorEastAsia" w:hAnsi="Trebuchet MS" w:cstheme="minorBid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B9070E"/>
    <w:rPr>
      <w:rFonts w:ascii="Trebuchet MS" w:hAnsi="Trebuchet MS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B9070E"/>
    <w:rPr>
      <w:rFonts w:ascii="Trebuchet MS" w:hAnsi="Trebuchet MS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B907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907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907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907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907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907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907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907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907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907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B907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907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907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907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907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B907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B907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B907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907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907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907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907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907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907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907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907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B907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907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907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907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907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907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907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907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B9070E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9070E"/>
  </w:style>
  <w:style w:type="table" w:styleId="Tabellaprofessionale">
    <w:name w:val="Table Professional"/>
    <w:basedOn w:val="Tabellanormale"/>
    <w:uiPriority w:val="99"/>
    <w:semiHidden/>
    <w:unhideWhenUsed/>
    <w:rsid w:val="00B907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B907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907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907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907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907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9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B907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907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907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"/>
    <w:qFormat/>
    <w:rsid w:val="00B9070E"/>
    <w:rPr>
      <w:rFonts w:eastAsiaTheme="majorEastAsia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B9070E"/>
    <w:rPr>
      <w:rFonts w:ascii="Trebuchet MS" w:eastAsiaTheme="majorEastAsia" w:hAnsi="Trebuchet MS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B9070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907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907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9070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9070E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9070E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9070E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9070E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9070E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9070E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070E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Tabellainformazionifax2">
    <w:name w:val="Tabella informazioni fax 2"/>
    <w:basedOn w:val="Tabellanormale"/>
    <w:uiPriority w:val="99"/>
    <w:rsid w:val="00B9070E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Nessunelenco"/>
    <w:uiPriority w:val="99"/>
    <w:semiHidden/>
    <w:unhideWhenUsed/>
    <w:rsid w:val="00B9070E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B9070E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B9070E"/>
    <w:pPr>
      <w:numPr>
        <w:numId w:val="13"/>
      </w:numPr>
    </w:pPr>
  </w:style>
  <w:style w:type="character" w:styleId="Hashtag">
    <w:name w:val="Hashtag"/>
    <w:basedOn w:val="Carpredefinitoparagrafo"/>
    <w:uiPriority w:val="99"/>
    <w:semiHidden/>
    <w:unhideWhenUsed/>
    <w:rsid w:val="00B9070E"/>
    <w:rPr>
      <w:rFonts w:ascii="Trebuchet MS" w:hAnsi="Trebuchet MS"/>
      <w:color w:val="2B579A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B9070E"/>
    <w:rPr>
      <w:rFonts w:ascii="Trebuchet MS" w:hAnsi="Trebuchet MS"/>
      <w:color w:val="2B579A"/>
      <w:shd w:val="clear" w:color="auto" w:fill="E6E6E6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B9070E"/>
    <w:rPr>
      <w:rFonts w:ascii="Trebuchet MS" w:hAnsi="Trebuchet MS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070E"/>
    <w:rPr>
      <w:rFonts w:ascii="Trebuchet MS" w:hAnsi="Trebuchet MS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C5498D" w:rsidP="00C5498D">
          <w:pPr>
            <w:pStyle w:val="B21FA2010E91415A9BB5FB9658EB47C1"/>
          </w:pPr>
          <w:r w:rsidRPr="00B9070E">
            <w:rPr>
              <w:lang w:bidi="it-IT"/>
            </w:rPr>
            <w:t>Commenti: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C5498D" w:rsidP="00C5498D">
          <w:pPr>
            <w:pStyle w:val="2286016F1CEA4648BC4B15868F6E55491"/>
          </w:pPr>
          <w:r w:rsidRPr="00B9070E">
            <w:rPr>
              <w:lang w:bidi="it-IT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C5498D" w:rsidP="00C5498D">
          <w:pPr>
            <w:pStyle w:val="6D8EED9DD90146C89C0BF1383BED581D1"/>
          </w:pPr>
          <w:r w:rsidRPr="00B9070E">
            <w:rPr>
              <w:lang w:bidi="it-IT"/>
            </w:rPr>
            <w:t>Nome società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C5498D" w:rsidRPr="00B9070E" w:rsidRDefault="00C5498D" w:rsidP="00DA4F8F">
          <w:pPr>
            <w:pStyle w:val="Informazionidicontatto"/>
          </w:pPr>
          <w:r w:rsidRPr="00B9070E">
            <w:rPr>
              <w:lang w:bidi="it-IT"/>
            </w:rPr>
            <w:t>Via e numero civico</w:t>
          </w:r>
        </w:p>
        <w:p w:rsidR="00F947D7" w:rsidRDefault="00C5498D" w:rsidP="00C5498D">
          <w:pPr>
            <w:pStyle w:val="0B35EF8253B045C9A46B6987BA53E69C1"/>
          </w:pPr>
          <w:r w:rsidRPr="00B9070E">
            <w:rPr>
              <w:lang w:bidi="it-IT"/>
            </w:rPr>
            <w:t>CAP città (provincia)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C5498D" w:rsidP="00C5498D">
          <w:pPr>
            <w:pStyle w:val="94E129FB693A445E9FC855FE85EEBE5B1"/>
          </w:pPr>
          <w:r w:rsidRPr="00B9070E">
            <w:rPr>
              <w:lang w:bidi="it-IT"/>
            </w:rPr>
            <w:t>Telefono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C5498D" w:rsidP="00C5498D">
          <w:pPr>
            <w:pStyle w:val="6E45036979124D81B0D40F2627486F081"/>
          </w:pPr>
          <w:r w:rsidRPr="00B9070E">
            <w:rPr>
              <w:lang w:bidi="it-IT"/>
            </w:rPr>
            <w:t>Sito Web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C5498D" w:rsidP="00C5498D">
          <w:pPr>
            <w:pStyle w:val="D6593DCE9BE04CD7904EB32F33BD6E0D1"/>
          </w:pPr>
          <w:r w:rsidRPr="00B9070E">
            <w:rPr>
              <w:lang w:bidi="it-IT"/>
            </w:rPr>
            <w:t>A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C5498D" w:rsidP="00C5498D">
          <w:pPr>
            <w:pStyle w:val="66C53A856EA34F1A9E6B22DBD72B89F91"/>
          </w:pPr>
          <w:r w:rsidRPr="00B9070E">
            <w:rPr>
              <w:lang w:bidi="it-IT"/>
            </w:rPr>
            <w:t>Nome destinatario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C5498D" w:rsidP="00C5498D">
          <w:pPr>
            <w:pStyle w:val="555904B54FE843FE9470F5D3A948D3CF1"/>
          </w:pPr>
          <w:r w:rsidRPr="00B9070E">
            <w:rPr>
              <w:lang w:bidi="it-IT"/>
            </w:rPr>
            <w:t>Numero fax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C5498D" w:rsidP="00C5498D">
          <w:pPr>
            <w:pStyle w:val="CC6C79E9CB274103A4619CF3B0B0FE391"/>
          </w:pPr>
          <w:r w:rsidRPr="00B9070E">
            <w:rPr>
              <w:lang w:bidi="it-IT"/>
            </w:rPr>
            <w:t>Immettere il numero di fax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C5498D" w:rsidP="00C5498D">
          <w:pPr>
            <w:pStyle w:val="2479D2D33D5542E48ACF401B0E09ADAE1"/>
          </w:pPr>
          <w:r w:rsidRPr="00B9070E">
            <w:rPr>
              <w:lang w:bidi="it-IT"/>
            </w:rPr>
            <w:t>Da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C5498D" w:rsidP="00C5498D">
          <w:pPr>
            <w:pStyle w:val="F1009462588948E4A665F872105DDA4E1"/>
          </w:pPr>
          <w:r w:rsidRPr="00B9070E">
            <w:rPr>
              <w:lang w:bidi="it-IT"/>
            </w:rPr>
            <w:t>Nome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C5498D" w:rsidP="00C5498D">
          <w:pPr>
            <w:pStyle w:val="5BE9A5E18CBE4A69A427A415903810831"/>
          </w:pPr>
          <w:r w:rsidRPr="00B9070E">
            <w:rPr>
              <w:lang w:bidi="it-IT"/>
            </w:rPr>
            <w:t>Numero fax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C5498D" w:rsidP="00C5498D">
          <w:pPr>
            <w:pStyle w:val="A2429BDE80424317B0B15375A1553F881"/>
          </w:pPr>
          <w:r w:rsidRPr="00B9070E">
            <w:rPr>
              <w:lang w:bidi="it-IT"/>
            </w:rPr>
            <w:t>Immettere il numero di fax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C5498D" w:rsidP="00C5498D">
          <w:pPr>
            <w:pStyle w:val="3540AEFB903B41BA9174538932A0F56B1"/>
          </w:pPr>
          <w:r w:rsidRPr="00B9070E">
            <w:rPr>
              <w:lang w:bidi="it-IT"/>
            </w:rPr>
            <w:t>Data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C5498D" w:rsidP="00C5498D">
          <w:pPr>
            <w:pStyle w:val="DC11EDBD53464A828AAF9F007F78E2B71"/>
          </w:pPr>
          <w:r w:rsidRPr="00B9070E">
            <w:rPr>
              <w:lang w:bidi="it-IT"/>
            </w:rPr>
            <w:t>Immettere la data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C5498D" w:rsidP="00C5498D">
          <w:pPr>
            <w:pStyle w:val="AB6217B498E140848A96DBCCBE2995051"/>
          </w:pPr>
          <w:r w:rsidRPr="00B9070E">
            <w:rPr>
              <w:lang w:bidi="it-IT"/>
            </w:rPr>
            <w:t>Oggetto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C5498D" w:rsidP="00C5498D">
          <w:pPr>
            <w:pStyle w:val="2DA36EC47B734E49A08079BD1F36F8261"/>
          </w:pPr>
          <w:r w:rsidRPr="00B9070E">
            <w:rPr>
              <w:lang w:bidi="it-IT"/>
            </w:rPr>
            <w:t>Materia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C5498D" w:rsidP="00C5498D">
          <w:pPr>
            <w:pStyle w:val="55C6E79AF2AE4FD98B66B17B63456B5E1"/>
          </w:pPr>
          <w:r w:rsidRPr="00B9070E">
            <w:rPr>
              <w:lang w:bidi="it-IT"/>
            </w:rPr>
            <w:t>Numero di telefono per il follow-up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C5498D" w:rsidP="00C5498D">
          <w:pPr>
            <w:pStyle w:val="C9F9E808FC134B3CB11A2FAC228777031"/>
          </w:pPr>
          <w:r w:rsidRPr="00B9070E">
            <w:rPr>
              <w:lang w:bidi="it-IT"/>
            </w:rPr>
            <w:t>Telefono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75192E"/>
    <w:rsid w:val="00772165"/>
    <w:rsid w:val="007D161F"/>
    <w:rsid w:val="00842CC8"/>
    <w:rsid w:val="0088295E"/>
    <w:rsid w:val="00B11CB9"/>
    <w:rsid w:val="00BB3B75"/>
    <w:rsid w:val="00C5498D"/>
    <w:rsid w:val="00C966AC"/>
    <w:rsid w:val="00D27497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5498D"/>
    <w:rPr>
      <w:rFonts w:ascii="Trebuchet MS" w:hAnsi="Trebuchet MS"/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e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5498D"/>
    <w:pPr>
      <w:spacing w:after="0" w:line="240" w:lineRule="auto"/>
      <w:ind w:left="4320"/>
    </w:pPr>
    <w:rPr>
      <w:rFonts w:ascii="Trebuchet MS" w:eastAsia="Times New Roman" w:hAnsi="Trebuchet MS"/>
      <w:sz w:val="26"/>
      <w:szCs w:val="26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5498D"/>
    <w:rPr>
      <w:rFonts w:ascii="Trebuchet MS" w:eastAsia="Times New Roman" w:hAnsi="Trebuchet MS" w:cs="Times New Roman"/>
      <w:sz w:val="26"/>
      <w:szCs w:val="26"/>
    </w:rPr>
  </w:style>
  <w:style w:type="paragraph" w:customStyle="1" w:styleId="2286016F1CEA4648BC4B15868F6E55491">
    <w:name w:val="2286016F1CEA4648BC4B15868F6E55491"/>
    <w:rsid w:val="00C5498D"/>
    <w:pPr>
      <w:spacing w:before="60" w:after="0" w:line="240" w:lineRule="auto"/>
    </w:pPr>
    <w:rPr>
      <w:rFonts w:ascii="Trebuchet MS" w:eastAsiaTheme="majorEastAsia" w:hAnsi="Trebuchet MS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C5498D"/>
    <w:pPr>
      <w:keepNext/>
      <w:spacing w:before="60" w:after="0" w:line="240" w:lineRule="auto"/>
      <w:contextualSpacing/>
      <w:outlineLvl w:val="0"/>
    </w:pPr>
    <w:rPr>
      <w:rFonts w:ascii="Trebuchet MS" w:eastAsia="Times New Roman" w:hAnsi="Trebuchet MS" w:cs="Arial"/>
      <w:b/>
      <w:bCs/>
      <w:sz w:val="26"/>
      <w:szCs w:val="104"/>
    </w:rPr>
  </w:style>
  <w:style w:type="paragraph" w:customStyle="1" w:styleId="Informazionidicontatto">
    <w:name w:val="Informazioni di contatto"/>
    <w:basedOn w:val="Normale"/>
    <w:uiPriority w:val="10"/>
    <w:qFormat/>
    <w:rsid w:val="00C5498D"/>
    <w:pPr>
      <w:spacing w:before="60" w:after="0" w:line="240" w:lineRule="auto"/>
    </w:pPr>
    <w:rPr>
      <w:rFonts w:ascii="Trebuchet MS" w:eastAsia="Times New Roman" w:hAnsi="Trebuchet MS"/>
      <w:sz w:val="22"/>
      <w:szCs w:val="20"/>
    </w:rPr>
  </w:style>
  <w:style w:type="paragraph" w:customStyle="1" w:styleId="0B35EF8253B045C9A46B6987BA53E69C1">
    <w:name w:val="0B35EF8253B045C9A46B6987BA53E69C1"/>
    <w:rsid w:val="00C5498D"/>
    <w:pPr>
      <w:spacing w:before="60"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4E129FB693A445E9FC855FE85EEBE5B1">
    <w:name w:val="94E129FB693A445E9FC855FE85EEBE5B1"/>
    <w:rsid w:val="00C5498D"/>
    <w:pPr>
      <w:spacing w:before="60"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45036979124D81B0D40F2627486F081">
    <w:name w:val="6E45036979124D81B0D40F2627486F081"/>
    <w:rsid w:val="00C5498D"/>
    <w:pPr>
      <w:spacing w:before="60"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593DCE9BE04CD7904EB32F33BD6E0D1">
    <w:name w:val="D6593DCE9BE04CD7904EB32F33BD6E0D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66C53A856EA34F1A9E6B22DBD72B89F91">
    <w:name w:val="66C53A856EA34F1A9E6B22DBD72B89F9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555904B54FE843FE9470F5D3A948D3CF1">
    <w:name w:val="555904B54FE843FE9470F5D3A948D3CF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CC6C79E9CB274103A4619CF3B0B0FE391">
    <w:name w:val="CC6C79E9CB274103A4619CF3B0B0FE39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2479D2D33D5542E48ACF401B0E09ADAE1">
    <w:name w:val="2479D2D33D5542E48ACF401B0E09ADAE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F1009462588948E4A665F872105DDA4E1">
    <w:name w:val="F1009462588948E4A665F872105DDA4E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5BE9A5E18CBE4A69A427A415903810831">
    <w:name w:val="5BE9A5E18CBE4A69A427A41590381083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A2429BDE80424317B0B15375A1553F881">
    <w:name w:val="A2429BDE80424317B0B15375A1553F88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3540AEFB903B41BA9174538932A0F56B1">
    <w:name w:val="3540AEFB903B41BA9174538932A0F56B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DC11EDBD53464A828AAF9F007F78E2B71">
    <w:name w:val="DC11EDBD53464A828AAF9F007F78E2B7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AB6217B498E140848A96DBCCBE2995051">
    <w:name w:val="AB6217B498E140848A96DBCCBE299505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2DA36EC47B734E49A08079BD1F36F8261">
    <w:name w:val="2DA36EC47B734E49A08079BD1F36F826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55C6E79AF2AE4FD98B66B17B63456B5E1">
    <w:name w:val="55C6E79AF2AE4FD98B66B17B63456B5E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C9F9E808FC134B3CB11A2FAC228777031">
    <w:name w:val="C9F9E808FC134B3CB11A2FAC228777031"/>
    <w:rsid w:val="00C5498D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B21FA2010E91415A9BB5FB9658EB47C1">
    <w:name w:val="B21FA2010E91415A9BB5FB9658EB47C1"/>
    <w:rsid w:val="00C5498D"/>
    <w:pPr>
      <w:spacing w:before="240" w:after="120" w:line="240" w:lineRule="auto"/>
    </w:pPr>
    <w:rPr>
      <w:rFonts w:ascii="Trebuchet MS" w:eastAsia="Times New Roman" w:hAnsi="Trebuchet MS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Office_22447151_TF16392560</Template>
  <TotalTime>91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