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Tabella layout"/>
      </w:tblPr>
      <w:tblGrid>
        <w:gridCol w:w="5543"/>
        <w:gridCol w:w="4923"/>
      </w:tblGrid>
      <w:tr w:rsidR="00661028" w:rsidRPr="006F0C8B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53D6CB0C" w:rsidR="00661028" w:rsidRPr="006F0C8B" w:rsidRDefault="0081589D">
            <w:pPr>
              <w:pStyle w:val="Mese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 MonthStart \@ MMMM \* MERGEFORMAT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t>ottobre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6F0C8B" w:rsidRDefault="00661028"/>
        </w:tc>
      </w:tr>
      <w:tr w:rsidR="00661028" w:rsidRPr="006F0C8B" w14:paraId="4F8C1BC7" w14:textId="77777777">
        <w:tc>
          <w:tcPr>
            <w:tcW w:w="5721" w:type="dxa"/>
          </w:tcPr>
          <w:p w14:paraId="1A3B662A" w14:textId="0046219E" w:rsidR="00661028" w:rsidRPr="006F0C8B" w:rsidRDefault="0081589D">
            <w:pPr>
              <w:pStyle w:val="Anno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 MonthStart \@  yyyy   \* MERGEFORMAT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t>2019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6F0C8B" w:rsidRDefault="0081589D">
            <w:r w:rsidRPr="006F0C8B">
              <w:rPr>
                <w:noProof/>
                <w:lang w:bidi="it-IT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Segnaposto" title="Immagine di una bambina nel prato che soffia un dente di l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6F0C8B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6F0C8B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EndPr/>
            <w:sdtContent>
              <w:p w14:paraId="5BDEF86F" w14:textId="77777777" w:rsidR="00661028" w:rsidRPr="006F0C8B" w:rsidRDefault="0081589D">
                <w:pPr>
                  <w:pStyle w:val="Didascalia"/>
                </w:pPr>
                <w:r w:rsidRPr="006F0C8B">
                  <w:rPr>
                    <w:lang w:bidi="it-IT"/>
                  </w:rPr>
                  <w:t>Didascalia immagine</w:t>
                </w:r>
              </w:p>
            </w:sdtContent>
          </w:sdt>
        </w:tc>
      </w:tr>
    </w:tbl>
    <w:tbl>
      <w:tblPr>
        <w:tblStyle w:val="Tabellacalendario"/>
        <w:tblW w:w="5000" w:type="pct"/>
        <w:tblLook w:val="0420" w:firstRow="1" w:lastRow="0" w:firstColumn="0" w:lastColumn="0" w:noHBand="0" w:noVBand="1"/>
        <w:tblCaption w:val="Tabella layout"/>
      </w:tblPr>
      <w:tblGrid>
        <w:gridCol w:w="1477"/>
        <w:gridCol w:w="1489"/>
        <w:gridCol w:w="1505"/>
        <w:gridCol w:w="1506"/>
        <w:gridCol w:w="1395"/>
        <w:gridCol w:w="1572"/>
        <w:gridCol w:w="1512"/>
      </w:tblGrid>
      <w:tr w:rsidR="006F0C8B" w:rsidRPr="006F0C8B" w14:paraId="04D4AF55" w14:textId="77777777" w:rsidTr="006F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BE1265D" w14:textId="2502D3DC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Lunedì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7898472" w14:textId="6FF9A98C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Martedì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1AAC7E7" w14:textId="6DBE7CDD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Mercoledì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FC3D57D" w14:textId="7FE51245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Giovedì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46E1FDD1" w14:textId="72B5C1EF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Venerdì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66D319DC" w14:textId="0BA79FF7" w:rsidR="00661028" w:rsidRPr="006F0C8B" w:rsidRDefault="003A1C15">
            <w:pPr>
              <w:pStyle w:val="Giorni"/>
            </w:pPr>
            <w:r w:rsidRPr="006F0C8B">
              <w:rPr>
                <w:lang w:bidi="it-IT"/>
              </w:rPr>
              <w:t>Sabato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4B93EC15" w14:textId="41C016A2" w:rsidR="00661028" w:rsidRPr="006F0C8B" w:rsidRDefault="0081589D">
            <w:pPr>
              <w:pStyle w:val="Giorni"/>
            </w:pPr>
            <w:r w:rsidRPr="006F0C8B">
              <w:rPr>
                <w:lang w:bidi="it-IT"/>
              </w:rPr>
              <w:t>Domenica</w:t>
            </w:r>
          </w:p>
        </w:tc>
      </w:tr>
      <w:tr w:rsidR="006F0C8B" w:rsidRPr="006F0C8B" w14:paraId="0856C28E" w14:textId="77777777" w:rsidTr="006F0C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4C22B637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lunedì</w:instrText>
            </w:r>
            <w:r w:rsidRPr="006F0C8B">
              <w:rPr>
                <w:lang w:bidi="it-IT"/>
              </w:rPr>
              <w:instrText>" 1 ""</w:instrTex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3C53CF" w14:textId="6C4CDD1E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=A2+1 </w:instrText>
            </w:r>
            <w:r w:rsidRPr="006F0C8B">
              <w:rPr>
                <w:lang w:bidi="it-IT"/>
              </w:rPr>
              <w:fldChar w:fldCharType="separate"/>
            </w:r>
            <w:r w:rsidR="00B80593" w:rsidRPr="006F0C8B">
              <w:rPr>
                <w:noProof/>
                <w:lang w:bidi="it-IT"/>
              </w:rPr>
              <w:instrText>2020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67E42C" w14:textId="3C6B3109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mercoledì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A939C2" w14:textId="1C109582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giovedì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3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7E5EF8D5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>= "</w:instrText>
            </w:r>
            <w:r w:rsidR="00B80593" w:rsidRPr="006F0C8B">
              <w:rPr>
                <w:lang w:bidi="it-IT"/>
              </w:rPr>
              <w:instrText>venerdì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4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4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4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214B21B8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sabato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4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5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5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5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05BDCAF1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MonthStart \@ dddd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martedì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"</w:instrText>
            </w:r>
            <w:r w:rsidR="00B80593" w:rsidRPr="006F0C8B">
              <w:rPr>
                <w:lang w:bidi="it-IT"/>
              </w:rPr>
              <w:instrText>domenica</w:instrText>
            </w:r>
            <w:r w:rsidRPr="006F0C8B">
              <w:rPr>
                <w:lang w:bidi="it-IT"/>
              </w:rPr>
              <w:instrText xml:space="preserve">" 1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5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&lt;&gt; 0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6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6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6</w:t>
            </w:r>
            <w:r w:rsidRPr="006F0C8B">
              <w:rPr>
                <w:lang w:bidi="it-IT"/>
              </w:rPr>
              <w:fldChar w:fldCharType="end"/>
            </w:r>
          </w:p>
        </w:tc>
      </w:tr>
      <w:tr w:rsidR="006F0C8B" w:rsidRPr="006F0C8B" w14:paraId="0E00E543" w14:textId="77777777" w:rsidTr="006F0C8B">
        <w:trPr>
          <w:trHeight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870FB" w14:textId="23130AE9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34419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830AC" w14:textId="77777777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661028" w:rsidRPr="006F0C8B" w:rsidRDefault="00661028"/>
        </w:tc>
      </w:tr>
      <w:tr w:rsidR="003A1C15" w:rsidRPr="006F0C8B" w14:paraId="15D33253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136DC8C4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7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40009F59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8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2A5AD5E7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9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423CE0CE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10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09B57FD6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11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7D425060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12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043A07FB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13</w:t>
            </w:r>
            <w:r w:rsidRPr="006F0C8B">
              <w:rPr>
                <w:lang w:bidi="it-IT"/>
              </w:rPr>
              <w:fldChar w:fldCharType="end"/>
            </w:r>
          </w:p>
        </w:tc>
      </w:tr>
      <w:tr w:rsidR="003A1C15" w:rsidRPr="006F0C8B" w14:paraId="4913CBD9" w14:textId="77777777" w:rsidTr="00CA154B">
        <w:trPr>
          <w:trHeight w:hRule="exact"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661028" w:rsidRPr="006F0C8B" w:rsidRDefault="00661028"/>
        </w:tc>
      </w:tr>
      <w:tr w:rsidR="003A1C15" w:rsidRPr="006F0C8B" w14:paraId="4BE8F7E6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552D3DE5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=G4+1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14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4600BE7E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15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6E098F92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16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46340330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17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2E1183D4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18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6C65913C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19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78F21A21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20</w:t>
            </w:r>
            <w:r w:rsidRPr="006F0C8B">
              <w:rPr>
                <w:lang w:bidi="it-IT"/>
              </w:rPr>
              <w:fldChar w:fldCharType="end"/>
            </w:r>
          </w:p>
        </w:tc>
      </w:tr>
      <w:tr w:rsidR="003A1C15" w:rsidRPr="006F0C8B" w14:paraId="71124689" w14:textId="77777777" w:rsidTr="00CA154B">
        <w:trPr>
          <w:trHeight w:hRule="exact"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661028" w:rsidRPr="006F0C8B" w:rsidRDefault="00661028"/>
        </w:tc>
      </w:tr>
      <w:bookmarkStart w:id="0" w:name="_GoBack"/>
      <w:tr w:rsidR="003A1C15" w:rsidRPr="006F0C8B" w14:paraId="727D40B8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312FBBC2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=G6+1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21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0F582CF8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22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5B62CC1B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23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5B23E48E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24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36467618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25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097EBD68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26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30559E9D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27</w:t>
            </w:r>
            <w:r w:rsidRPr="006F0C8B">
              <w:rPr>
                <w:lang w:bidi="it-IT"/>
              </w:rPr>
              <w:fldChar w:fldCharType="end"/>
            </w:r>
          </w:p>
        </w:tc>
      </w:tr>
      <w:bookmarkEnd w:id="0"/>
      <w:tr w:rsidR="006F0C8B" w:rsidRPr="006F0C8B" w14:paraId="43B78C27" w14:textId="77777777" w:rsidTr="006F0C8B">
        <w:trPr>
          <w:trHeight w:hRule="exact"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661028" w:rsidRPr="006F0C8B" w:rsidRDefault="00661028"/>
        </w:tc>
      </w:tr>
      <w:tr w:rsidR="006F0C8B" w:rsidRPr="006F0C8B" w14:paraId="795C68C7" w14:textId="77777777" w:rsidTr="006F0C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6B8160B0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=G8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27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=G8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27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=G8+1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28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0598F225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29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7AC6A1CB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=B10+1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30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235EB0C3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=C10+1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t>31</w:t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51DCAFA" w14:textId="32F113FF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=D10+1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27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300C9D1" w14:textId="58964745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27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=E10+1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04B071B" w14:textId="1B74090A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28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=F10+1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end"/>
            </w:r>
          </w:p>
        </w:tc>
      </w:tr>
      <w:tr w:rsidR="006F0C8B" w:rsidRPr="006F0C8B" w14:paraId="00EA2C36" w14:textId="77777777" w:rsidTr="006F0C8B">
        <w:trPr>
          <w:trHeight w:hRule="exact"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2D905B7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ABCEF9B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D40FB01" w14:textId="77777777" w:rsidR="00661028" w:rsidRPr="006F0C8B" w:rsidRDefault="00661028"/>
        </w:tc>
      </w:tr>
      <w:tr w:rsidR="006F0C8B" w:rsidRPr="006F0C8B" w14:paraId="48E4C9D2" w14:textId="77777777" w:rsidTr="006F0C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0F7DB8D3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=G10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=G10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29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=G10+1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0C4E1E4C" w:rsidR="00661028" w:rsidRPr="006F0C8B" w:rsidRDefault="0081589D">
            <w:pPr>
              <w:pStyle w:val="Data1"/>
            </w:pP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=A12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= 0,""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IF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=A12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30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&lt;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DocVariable MonthEnd \@ d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 </w:instrText>
            </w:r>
            <w:r w:rsidRPr="006F0C8B">
              <w:rPr>
                <w:lang w:bidi="it-IT"/>
              </w:rPr>
              <w:fldChar w:fldCharType="begin"/>
            </w:r>
            <w:r w:rsidRPr="006F0C8B">
              <w:rPr>
                <w:lang w:bidi="it-IT"/>
              </w:rPr>
              <w:instrText xml:space="preserve"> =A12+1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instrText xml:space="preserve"> "" </w:instrText>
            </w:r>
            <w:r w:rsidRPr="006F0C8B">
              <w:rPr>
                <w:lang w:bidi="it-IT"/>
              </w:rPr>
              <w:fldChar w:fldCharType="separate"/>
            </w:r>
            <w:r w:rsidR="006F0C8B" w:rsidRPr="006F0C8B">
              <w:rPr>
                <w:noProof/>
                <w:lang w:bidi="it-IT"/>
              </w:rPr>
              <w:instrText>31</w:instrText>
            </w:r>
            <w:r w:rsidRPr="006F0C8B">
              <w:rPr>
                <w:lang w:bidi="it-IT"/>
              </w:rPr>
              <w:fldChar w:fldCharType="end"/>
            </w:r>
            <w:r w:rsidRPr="006F0C8B">
              <w:rPr>
                <w:lang w:bidi="it-IT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661028" w:rsidRPr="006F0C8B" w:rsidRDefault="00661028">
            <w:pPr>
              <w:pStyle w:val="Data1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661028" w:rsidRPr="006F0C8B" w:rsidRDefault="00661028">
            <w:pPr>
              <w:pStyle w:val="Data1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661028" w:rsidRPr="006F0C8B" w:rsidRDefault="00661028">
            <w:pPr>
              <w:pStyle w:val="Data1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661028" w:rsidRPr="006F0C8B" w:rsidRDefault="00661028">
            <w:pPr>
              <w:pStyle w:val="Data1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661028" w:rsidRPr="006F0C8B" w:rsidRDefault="00661028">
            <w:pPr>
              <w:pStyle w:val="Data1"/>
            </w:pPr>
          </w:p>
        </w:tc>
      </w:tr>
      <w:tr w:rsidR="006F0C8B" w:rsidRPr="006F0C8B" w14:paraId="2F84FF3C" w14:textId="77777777" w:rsidTr="006F0C8B">
        <w:trPr>
          <w:trHeight w:hRule="exact" w:val="102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661028" w:rsidRPr="006F0C8B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661028" w:rsidRPr="006F0C8B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661028" w:rsidRPr="006F0C8B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661028" w:rsidRPr="006F0C8B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661028" w:rsidRPr="006F0C8B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661028" w:rsidRPr="006F0C8B" w:rsidRDefault="00661028"/>
        </w:tc>
      </w:tr>
    </w:tbl>
    <w:p w14:paraId="1C406F66" w14:textId="77777777" w:rsidR="00661028" w:rsidRPr="006F0C8B" w:rsidRDefault="00661028">
      <w:pPr>
        <w:pStyle w:val="Nessunaspaziatura"/>
      </w:pPr>
    </w:p>
    <w:tbl>
      <w:tblPr>
        <w:tblStyle w:val="Elementidirilievo"/>
        <w:tblW w:w="5000" w:type="pct"/>
        <w:tblLayout w:type="fixed"/>
        <w:tblLook w:val="04A0" w:firstRow="1" w:lastRow="0" w:firstColumn="1" w:lastColumn="0" w:noHBand="0" w:noVBand="1"/>
        <w:tblCaption w:val="Tabella layout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6F0C8B" w14:paraId="09040EAF" w14:textId="77777777">
        <w:tc>
          <w:tcPr>
            <w:tcW w:w="1800" w:type="dxa"/>
          </w:tcPr>
          <w:p w14:paraId="6EFE6448" w14:textId="77777777" w:rsidR="00661028" w:rsidRPr="006F0C8B" w:rsidRDefault="008E77DD" w:rsidP="008E77DD">
            <w:pPr>
              <w:pStyle w:val="Eventi-scuro"/>
              <w:spacing w:before="60" w:after="60"/>
            </w:pPr>
            <w:sdt>
              <w:sdt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Per iniziare immediatamente, è sufficiente fare clic su un testo segnaposto, come questo, e iniziare a digitare per sostituirlo con contenuti personalizzati.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6F0C8B" w:rsidRDefault="008E77DD" w:rsidP="008E77DD">
            <w:pPr>
              <w:pStyle w:val="Eventi"/>
              <w:spacing w:before="60" w:after="60"/>
            </w:pPr>
            <w:sdt>
              <w:sdt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Si vuole inserire un'immagine dai file oppure aggiungere una forma? È facile.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6F0C8B" w:rsidRDefault="008E77DD" w:rsidP="008E77DD">
            <w:pPr>
              <w:pStyle w:val="Eventi-scuro"/>
              <w:spacing w:before="60" w:after="60"/>
            </w:pPr>
            <w:sdt>
              <w:sdt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Basta fare clic sull'opzione desiderata nella scheda Inserisci della barra multifunzione.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6F0C8B" w:rsidRDefault="008E77DD" w:rsidP="008E77DD">
            <w:pPr>
              <w:pStyle w:val="Eventi"/>
              <w:spacing w:before="60" w:after="60"/>
            </w:pPr>
            <w:sdt>
              <w:sdt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Usare gli stili per formattare i documenti di Word in modo semplice e immediato. Ad esempio, per questo testo si usa lo stile Eventi.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6F0C8B" w:rsidRDefault="008E77DD" w:rsidP="008E77DD">
            <w:pPr>
              <w:pStyle w:val="Eventi-scuro"/>
              <w:spacing w:before="60" w:after="60"/>
            </w:pPr>
            <w:sdt>
              <w:sdt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Visualizzare e modificare questo documento in Word nel computer, nel tablet o nel telefono.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6F0C8B" w:rsidRDefault="008E77DD" w:rsidP="008E77DD">
            <w:pPr>
              <w:pStyle w:val="Eventi"/>
              <w:spacing w:before="60" w:after="60"/>
            </w:pPr>
            <w:sdt>
              <w:sdt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6F0C8B">
                  <w:rPr>
                    <w:lang w:bidi="it-IT"/>
                  </w:rPr>
                  <w:t>È possibile modificare e salvare facilmente il documento sul cloud da Word nei dispositivi Windows, Mac, Android o iOS.</w:t>
                </w:r>
              </w:sdtContent>
            </w:sdt>
          </w:p>
        </w:tc>
      </w:tr>
    </w:tbl>
    <w:p w14:paraId="7BB40A2A" w14:textId="77777777" w:rsidR="00661028" w:rsidRPr="006F0C8B" w:rsidRDefault="00661028">
      <w:pPr>
        <w:pStyle w:val="Nessunaspaziatura"/>
      </w:pPr>
    </w:p>
    <w:sectPr w:rsidR="00661028" w:rsidRPr="006F0C8B" w:rsidSect="00CA154B">
      <w:pgSz w:w="11906" w:h="16838" w:code="9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A030" w14:textId="77777777" w:rsidR="002052F5" w:rsidRDefault="002052F5">
      <w:pPr>
        <w:spacing w:before="0" w:after="0"/>
      </w:pPr>
      <w:r>
        <w:separator/>
      </w:r>
    </w:p>
  </w:endnote>
  <w:endnote w:type="continuationSeparator" w:id="0">
    <w:p w14:paraId="07A20947" w14:textId="77777777" w:rsidR="002052F5" w:rsidRDefault="00205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9E0E" w14:textId="77777777" w:rsidR="002052F5" w:rsidRDefault="002052F5">
      <w:pPr>
        <w:spacing w:before="0" w:after="0"/>
      </w:pPr>
      <w:r>
        <w:separator/>
      </w:r>
    </w:p>
  </w:footnote>
  <w:footnote w:type="continuationSeparator" w:id="0">
    <w:p w14:paraId="2DB72234" w14:textId="77777777" w:rsidR="002052F5" w:rsidRDefault="002052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0/2019"/>
    <w:docVar w:name="MonthStart" w:val="01/10/2019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2052F5"/>
    <w:rsid w:val="00334DB9"/>
    <w:rsid w:val="00344E5B"/>
    <w:rsid w:val="003A1C15"/>
    <w:rsid w:val="00412337"/>
    <w:rsid w:val="004D2DF0"/>
    <w:rsid w:val="0051728A"/>
    <w:rsid w:val="00661028"/>
    <w:rsid w:val="00683AD2"/>
    <w:rsid w:val="006F0C8B"/>
    <w:rsid w:val="007A06C1"/>
    <w:rsid w:val="008111A1"/>
    <w:rsid w:val="0081589D"/>
    <w:rsid w:val="008B1CA8"/>
    <w:rsid w:val="008C5E8A"/>
    <w:rsid w:val="008C666A"/>
    <w:rsid w:val="008E77DD"/>
    <w:rsid w:val="00A9066E"/>
    <w:rsid w:val="00B4398C"/>
    <w:rsid w:val="00B80593"/>
    <w:rsid w:val="00BA7574"/>
    <w:rsid w:val="00CA154B"/>
    <w:rsid w:val="00CA1B39"/>
    <w:rsid w:val="00D4237E"/>
    <w:rsid w:val="00DA2E98"/>
    <w:rsid w:val="00E52FF7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se">
    <w:name w:val="Mese"/>
    <w:basedOn w:val="Normale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Anno">
    <w:name w:val="Anno"/>
    <w:basedOn w:val="Normale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Giorni">
    <w:name w:val="Giorni"/>
    <w:basedOn w:val="Normale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ellacalendario">
    <w:name w:val="Tabella calendario"/>
    <w:basedOn w:val="Tabellanormal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1">
    <w:name w:val="Data1"/>
    <w:basedOn w:val="Normale"/>
    <w:uiPriority w:val="5"/>
    <w:qFormat/>
    <w:pPr>
      <w:jc w:val="right"/>
    </w:pPr>
    <w:rPr>
      <w:color w:val="595959" w:themeColor="text1" w:themeTint="A6"/>
    </w:rPr>
  </w:style>
  <w:style w:type="table" w:customStyle="1" w:styleId="Elementidirilievo">
    <w:name w:val="Elementi di rilievo"/>
    <w:basedOn w:val="Tabellanormale"/>
    <w:tblPr/>
    <w:tcPr>
      <w:shd w:val="clear" w:color="auto" w:fill="592057" w:themeFill="accent1"/>
    </w:tcPr>
  </w:style>
  <w:style w:type="paragraph" w:customStyle="1" w:styleId="Eventi">
    <w:name w:val="Eventi"/>
    <w:basedOn w:val="Normale"/>
    <w:uiPriority w:val="6"/>
    <w:qFormat/>
    <w:rsid w:val="008E77DD"/>
    <w:rPr>
      <w:b/>
      <w:color w:val="FFFFFF" w:themeColor="background1"/>
      <w:sz w:val="17"/>
      <w:szCs w:val="16"/>
    </w:rPr>
  </w:style>
  <w:style w:type="paragraph" w:styleId="Testofumetto">
    <w:name w:val="Balloon Text"/>
    <w:basedOn w:val="Normale"/>
    <w:link w:val="TestofumettoCarattere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11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ia">
    <w:name w:val="Bibliography"/>
    <w:basedOn w:val="Normale"/>
    <w:next w:val="Normale"/>
    <w:uiPriority w:val="11"/>
    <w:semiHidden/>
    <w:unhideWhenUsed/>
  </w:style>
  <w:style w:type="paragraph" w:styleId="Testodelblocco">
    <w:name w:val="Block Text"/>
    <w:basedOn w:val="Normale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Corpotesto">
    <w:name w:val="Body Text"/>
    <w:basedOn w:val="Normale"/>
    <w:link w:val="CorpotestoCarattere"/>
    <w:uiPriority w:val="11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1"/>
    <w:semiHidden/>
    <w:rPr>
      <w:sz w:val="20"/>
    </w:rPr>
  </w:style>
  <w:style w:type="paragraph" w:styleId="Corpodeltesto2">
    <w:name w:val="Body Text 2"/>
    <w:basedOn w:val="Normale"/>
    <w:link w:val="Corpodeltesto2Carattere"/>
    <w:uiPriority w:val="11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11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11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11"/>
    <w:semiHidden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11"/>
    <w:semiHidden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11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uiPriority w:val="11"/>
    <w:semiHidden/>
    <w:rPr>
      <w:sz w:val="20"/>
    </w:rPr>
  </w:style>
  <w:style w:type="paragraph" w:styleId="Rientrocorpodeltesto2">
    <w:name w:val="Body Text Indent 2"/>
    <w:basedOn w:val="Normale"/>
    <w:link w:val="Rientrocorpodeltesto2Carattere"/>
    <w:uiPriority w:val="11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11"/>
    <w:semiHidden/>
    <w:rPr>
      <w:sz w:val="20"/>
    </w:rPr>
  </w:style>
  <w:style w:type="paragraph" w:styleId="Rientrocorpodeltesto3">
    <w:name w:val="Body Text Indent 3"/>
    <w:basedOn w:val="Normale"/>
    <w:link w:val="Rientrocorpodeltesto3Carattere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11"/>
    <w:semiHidden/>
    <w:rPr>
      <w:sz w:val="16"/>
      <w:szCs w:val="16"/>
    </w:rPr>
  </w:style>
  <w:style w:type="paragraph" w:styleId="Didascalia">
    <w:name w:val="caption"/>
    <w:basedOn w:val="Normale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Formuladichiusura">
    <w:name w:val="Closing"/>
    <w:basedOn w:val="Normale"/>
    <w:link w:val="FormuladichiusuraCarattere"/>
    <w:uiPriority w:val="11"/>
    <w:semiHidden/>
    <w:unhideWhenUsed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1"/>
    <w:semiHidden/>
    <w:rPr>
      <w:sz w:val="20"/>
    </w:rPr>
  </w:style>
  <w:style w:type="paragraph" w:styleId="Testocommento">
    <w:name w:val="annotation text"/>
    <w:basedOn w:val="Normale"/>
    <w:link w:val="TestocommentoCarattere"/>
    <w:uiPriority w:val="11"/>
    <w:semiHidden/>
    <w:unhideWhenUsed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11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11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11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11"/>
    <w:semiHidden/>
    <w:unhideWhenUsed/>
  </w:style>
  <w:style w:type="character" w:customStyle="1" w:styleId="DataCarattere">
    <w:name w:val="Data Carattere"/>
    <w:basedOn w:val="Carpredefinitoparagrafo"/>
    <w:link w:val="Data"/>
    <w:uiPriority w:val="11"/>
    <w:semiHidden/>
    <w:rPr>
      <w:sz w:val="20"/>
    </w:rPr>
  </w:style>
  <w:style w:type="paragraph" w:styleId="Mappadocumento">
    <w:name w:val="Document Map"/>
    <w:basedOn w:val="Normale"/>
    <w:link w:val="MappadocumentoCarattere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11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11"/>
    <w:semiHidden/>
    <w:unhideWhenUsed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11"/>
    <w:semiHidden/>
    <w:rPr>
      <w:sz w:val="20"/>
    </w:rPr>
  </w:style>
  <w:style w:type="paragraph" w:styleId="Testonotadichiusura">
    <w:name w:val="endnote text"/>
    <w:basedOn w:val="Normale"/>
    <w:link w:val="TestonotadichiusuraCarattere"/>
    <w:uiPriority w:val="11"/>
    <w:semiHidden/>
    <w:unhideWhenUsed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11"/>
    <w:semiHidden/>
    <w:rPr>
      <w:sz w:val="20"/>
      <w:szCs w:val="20"/>
    </w:rPr>
  </w:style>
  <w:style w:type="paragraph" w:styleId="Indirizzodestinatario">
    <w:name w:val="envelope address"/>
    <w:basedOn w:val="Normale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paragraph" w:styleId="Testonotaapidipagina">
    <w:name w:val="footnote text"/>
    <w:basedOn w:val="Normale"/>
    <w:link w:val="TestonotaapidipaginaCarattere"/>
    <w:uiPriority w:val="11"/>
    <w:semiHidden/>
    <w:unhideWhenUsed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1"/>
    <w:semiHidden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IndirizzoHTML">
    <w:name w:val="HTML Address"/>
    <w:basedOn w:val="Normale"/>
    <w:link w:val="IndirizzoHTMLCarattere"/>
    <w:uiPriority w:val="11"/>
    <w:semiHidden/>
    <w:unhideWhenUsed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11"/>
    <w:semiHidden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uiPriority w:val="11"/>
    <w:semiHidden/>
    <w:unhideWhenUsed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11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uiPriority w:val="11"/>
    <w:semiHidden/>
    <w:unhideWhenUsed/>
    <w:pPr>
      <w:ind w:left="200" w:hanging="200"/>
    </w:pPr>
  </w:style>
  <w:style w:type="paragraph" w:styleId="Indice2">
    <w:name w:val="index 2"/>
    <w:basedOn w:val="Normale"/>
    <w:next w:val="Normale"/>
    <w:autoRedefine/>
    <w:uiPriority w:val="11"/>
    <w:semiHidden/>
    <w:unhideWhenUsed/>
    <w:pPr>
      <w:ind w:left="400" w:hanging="200"/>
    </w:pPr>
  </w:style>
  <w:style w:type="paragraph" w:styleId="Indice3">
    <w:name w:val="index 3"/>
    <w:basedOn w:val="Normale"/>
    <w:next w:val="Normale"/>
    <w:autoRedefine/>
    <w:uiPriority w:val="11"/>
    <w:semiHidden/>
    <w:unhideWhenUsed/>
    <w:pPr>
      <w:ind w:left="600" w:hanging="200"/>
    </w:pPr>
  </w:style>
  <w:style w:type="paragraph" w:styleId="Indice4">
    <w:name w:val="index 4"/>
    <w:basedOn w:val="Normale"/>
    <w:next w:val="Normale"/>
    <w:autoRedefine/>
    <w:uiPriority w:val="11"/>
    <w:semiHidden/>
    <w:unhideWhenUsed/>
    <w:pPr>
      <w:ind w:left="800" w:hanging="200"/>
    </w:pPr>
  </w:style>
  <w:style w:type="paragraph" w:styleId="Indice5">
    <w:name w:val="index 5"/>
    <w:basedOn w:val="Normale"/>
    <w:next w:val="Normale"/>
    <w:autoRedefine/>
    <w:uiPriority w:val="11"/>
    <w:semiHidden/>
    <w:unhideWhenUsed/>
    <w:pPr>
      <w:ind w:left="1000" w:hanging="200"/>
    </w:pPr>
  </w:style>
  <w:style w:type="paragraph" w:styleId="Indice6">
    <w:name w:val="index 6"/>
    <w:basedOn w:val="Normale"/>
    <w:next w:val="Normale"/>
    <w:autoRedefine/>
    <w:uiPriority w:val="11"/>
    <w:semiHidden/>
    <w:unhideWhenUsed/>
    <w:pPr>
      <w:ind w:left="1200" w:hanging="200"/>
    </w:pPr>
  </w:style>
  <w:style w:type="paragraph" w:styleId="Indice7">
    <w:name w:val="index 7"/>
    <w:basedOn w:val="Normale"/>
    <w:next w:val="Normale"/>
    <w:autoRedefine/>
    <w:uiPriority w:val="11"/>
    <w:semiHidden/>
    <w:unhideWhenUsed/>
    <w:pPr>
      <w:ind w:left="1400" w:hanging="200"/>
    </w:pPr>
  </w:style>
  <w:style w:type="paragraph" w:styleId="Indice8">
    <w:name w:val="index 8"/>
    <w:basedOn w:val="Normale"/>
    <w:next w:val="Normale"/>
    <w:autoRedefine/>
    <w:uiPriority w:val="11"/>
    <w:semiHidden/>
    <w:unhideWhenUsed/>
    <w:pPr>
      <w:ind w:left="1600" w:hanging="200"/>
    </w:pPr>
  </w:style>
  <w:style w:type="paragraph" w:styleId="Indice9">
    <w:name w:val="index 9"/>
    <w:basedOn w:val="Normale"/>
    <w:next w:val="Normale"/>
    <w:autoRedefine/>
    <w:uiPriority w:val="11"/>
    <w:semiHidden/>
    <w:unhideWhenUsed/>
    <w:pPr>
      <w:ind w:left="1800" w:hanging="200"/>
    </w:pPr>
  </w:style>
  <w:style w:type="paragraph" w:styleId="Titoloindice">
    <w:name w:val="index heading"/>
    <w:basedOn w:val="Normale"/>
    <w:next w:val="Indice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11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11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11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11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11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11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1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11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11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11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11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1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11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11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11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11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11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11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11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11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11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11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11"/>
    <w:semiHidden/>
    <w:rPr>
      <w:sz w:val="20"/>
    </w:rPr>
  </w:style>
  <w:style w:type="paragraph" w:styleId="Testonormale">
    <w:name w:val="Plain Text"/>
    <w:basedOn w:val="Normale"/>
    <w:link w:val="TestonormaleCarattere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11"/>
    <w:semiHidden/>
    <w:rPr>
      <w:rFonts w:ascii="Consolas" w:hAnsi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11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uiPriority w:val="11"/>
    <w:semiHidden/>
    <w:rPr>
      <w:sz w:val="20"/>
    </w:rPr>
  </w:style>
  <w:style w:type="paragraph" w:styleId="Firma">
    <w:name w:val="Signature"/>
    <w:basedOn w:val="Normale"/>
    <w:link w:val="FirmaCarattere"/>
    <w:uiPriority w:val="11"/>
    <w:semiHidden/>
    <w:unhideWhenUsed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11"/>
    <w:semiHidden/>
    <w:rPr>
      <w:sz w:val="20"/>
    </w:rPr>
  </w:style>
  <w:style w:type="paragraph" w:styleId="Indicefonti">
    <w:name w:val="table of authorities"/>
    <w:basedOn w:val="Normale"/>
    <w:next w:val="Normale"/>
    <w:uiPriority w:val="11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uiPriority w:val="11"/>
    <w:semiHidden/>
    <w:unhideWhenUsed/>
  </w:style>
  <w:style w:type="paragraph" w:styleId="Titoloindicefonti">
    <w:name w:val="toa heading"/>
    <w:basedOn w:val="Normale"/>
    <w:next w:val="Normale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11"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11"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11"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11"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uiPriority w:val="11"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11"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11"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11"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11"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uiPriority w:val="11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Eventi-scuro">
    <w:name w:val="Eventi - scuro"/>
    <w:basedOn w:val="Normale"/>
    <w:uiPriority w:val="5"/>
    <w:qFormat/>
    <w:rsid w:val="008E77DD"/>
    <w:rPr>
      <w:b/>
      <w:color w:val="D58CD3" w:themeColor="accent1" w:themeTint="66"/>
      <w:sz w:val="17"/>
    </w:rPr>
  </w:style>
  <w:style w:type="paragraph" w:styleId="Nessunaspaziatura">
    <w:name w:val="No Spacing"/>
    <w:uiPriority w:val="98"/>
    <w:qFormat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2D27AC" w:rsidP="002D27AC">
          <w:pPr>
            <w:pStyle w:val="4C5D4401DF024E1E83F6812A6B832B2B1"/>
          </w:pPr>
          <w:r w:rsidRPr="006F0C8B">
            <w:rPr>
              <w:lang w:bidi="it-IT"/>
            </w:rPr>
            <w:t>Didascalia immagine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2D27AC" w:rsidP="002D27AC">
          <w:pPr>
            <w:pStyle w:val="92D660F9EF004630B6CBE37FF5AB4B144"/>
          </w:pPr>
          <w:r w:rsidRPr="006F0C8B">
            <w:rPr>
              <w:lang w:bidi="it-IT"/>
            </w:rPr>
            <w:t>Per iniziare immediatamente, è sufficiente fare clic su un testo segnaposto, come questo, e iniziare a digitare per sostituirlo con contenuti personalizzati.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2D27AC" w:rsidP="002D27AC">
          <w:pPr>
            <w:pStyle w:val="A9B83B7EACFF435A8AEE8939BABC080F1"/>
          </w:pPr>
          <w:r w:rsidRPr="006F0C8B">
            <w:rPr>
              <w:lang w:bidi="it-IT"/>
            </w:rPr>
            <w:t>Si vuole inserire un'immagine dai file oppure aggiungere una forma? È facile.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2D27AC" w:rsidP="002D27AC">
          <w:pPr>
            <w:pStyle w:val="D6E8B2AD17A24AB98F46B7571AF3FD4F4"/>
          </w:pPr>
          <w:r w:rsidRPr="006F0C8B">
            <w:rPr>
              <w:lang w:bidi="it-IT"/>
            </w:rPr>
            <w:t>Basta fare clic sull'opzione desiderata nella scheda Inserisci della barra multifunzione.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2D27AC" w:rsidP="002D27AC">
          <w:pPr>
            <w:pStyle w:val="D632A08AE5F44F21ACD60052312681011"/>
          </w:pPr>
          <w:r w:rsidRPr="006F0C8B">
            <w:rPr>
              <w:lang w:bidi="it-IT"/>
            </w:rPr>
            <w:t>Usare gli stili per formattare i documenti di Word in modo semplice e immediato. Ad esempio, per questo testo si usa lo stile Eventi.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2D27AC" w:rsidP="002D27AC">
          <w:pPr>
            <w:pStyle w:val="0026BD5F768C48468DA1831D617150EA4"/>
          </w:pPr>
          <w:r w:rsidRPr="006F0C8B">
            <w:rPr>
              <w:lang w:bidi="it-IT"/>
            </w:rPr>
            <w:t>Visualizzare e modificare questo documento in Word nel computer, nel tablet o nel telefono.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2D27AC" w:rsidP="002D27AC">
          <w:pPr>
            <w:pStyle w:val="0C0E290888BB49A3B332FDE4BD3AC7521"/>
          </w:pPr>
          <w:r w:rsidRPr="006F0C8B">
            <w:rPr>
              <w:lang w:bidi="it-IT"/>
            </w:rPr>
            <w:t>È possibile modificare e salvare facilmente il documento sul cloud da Word nei dispositivi Windows, Mac, Android o 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2D27AC"/>
    <w:rsid w:val="00493D56"/>
    <w:rsid w:val="00672B6C"/>
    <w:rsid w:val="008701AE"/>
    <w:rsid w:val="008A5174"/>
    <w:rsid w:val="00CE66FD"/>
    <w:rsid w:val="00D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C5D4401DF024E1E83F6812A6B832B2B">
    <w:name w:val="4C5D4401DF024E1E83F6812A6B832B2B"/>
    <w:rsid w:val="00C163BF"/>
  </w:style>
  <w:style w:type="paragraph" w:customStyle="1" w:styleId="92D660F9EF004630B6CBE37FF5AB4B14">
    <w:name w:val="92D660F9EF004630B6CBE37FF5AB4B14"/>
    <w:rsid w:val="00C163BF"/>
  </w:style>
  <w:style w:type="paragraph" w:customStyle="1" w:styleId="A9B83B7EACFF435A8AEE8939BABC080F">
    <w:name w:val="A9B83B7EACFF435A8AEE8939BABC080F"/>
    <w:rsid w:val="00C163BF"/>
  </w:style>
  <w:style w:type="paragraph" w:customStyle="1" w:styleId="D6E8B2AD17A24AB98F46B7571AF3FD4F">
    <w:name w:val="D6E8B2AD17A24AB98F46B7571AF3FD4F"/>
    <w:rsid w:val="00C163BF"/>
  </w:style>
  <w:style w:type="paragraph" w:customStyle="1" w:styleId="D632A08AE5F44F21ACD6005231268101">
    <w:name w:val="D632A08AE5F44F21ACD6005231268101"/>
    <w:rsid w:val="00C163BF"/>
  </w:style>
  <w:style w:type="paragraph" w:customStyle="1" w:styleId="0026BD5F768C48468DA1831D617150EA">
    <w:name w:val="0026BD5F768C48468DA1831D617150EA"/>
    <w:rsid w:val="00C163BF"/>
  </w:style>
  <w:style w:type="paragraph" w:customStyle="1" w:styleId="0C0E290888BB49A3B332FDE4BD3AC752">
    <w:name w:val="0C0E290888BB49A3B332FDE4BD3AC752"/>
    <w:rsid w:val="00C163BF"/>
  </w:style>
  <w:style w:type="paragraph" w:customStyle="1" w:styleId="81700BFA25314DA7902B4CD540FE1F76">
    <w:name w:val="81700BFA25314DA7902B4CD540FE1F76"/>
    <w:rsid w:val="00C163BF"/>
  </w:style>
  <w:style w:type="paragraph" w:customStyle="1" w:styleId="EF8A4CC190544B0881635D1804E3D63A">
    <w:name w:val="EF8A4CC190544B0881635D1804E3D63A"/>
    <w:rsid w:val="00C163BF"/>
  </w:style>
  <w:style w:type="paragraph" w:customStyle="1" w:styleId="B18E875C7639472B8A5F80486EB6A9BA">
    <w:name w:val="B18E875C7639472B8A5F80486EB6A9BA"/>
    <w:rsid w:val="00C163BF"/>
  </w:style>
  <w:style w:type="paragraph" w:customStyle="1" w:styleId="1730160375DB4534936F5FFB0727F793">
    <w:name w:val="1730160375DB4534936F5FFB0727F793"/>
    <w:rsid w:val="00C163BF"/>
  </w:style>
  <w:style w:type="paragraph" w:customStyle="1" w:styleId="997F1E8C0DA144F29F78378C52720D30">
    <w:name w:val="997F1E8C0DA144F29F78378C52720D30"/>
    <w:rsid w:val="00C163BF"/>
  </w:style>
  <w:style w:type="paragraph" w:customStyle="1" w:styleId="94A0D3BA31E843B9B385141989C7E245">
    <w:name w:val="94A0D3BA31E843B9B385141989C7E245"/>
    <w:rsid w:val="00C163BF"/>
  </w:style>
  <w:style w:type="character" w:styleId="Testosegnaposto">
    <w:name w:val="Placeholder Text"/>
    <w:basedOn w:val="Carpredefinitoparagrafo"/>
    <w:uiPriority w:val="99"/>
    <w:semiHidden/>
    <w:rsid w:val="002D27AC"/>
    <w:rPr>
      <w:color w:val="808080"/>
    </w:rPr>
  </w:style>
  <w:style w:type="paragraph" w:customStyle="1" w:styleId="92D660F9EF004630B6CBE37FF5AB4B141">
    <w:name w:val="92D660F9EF004630B6CBE37FF5AB4B14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1">
    <w:name w:val="D6E8B2AD17A24AB98F46B7571AF3FD4F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1">
    <w:name w:val="0026BD5F768C48468DA1831D617150EA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92D660F9EF004630B6CBE37FF5AB4B142">
    <w:name w:val="92D660F9EF004630B6CBE37FF5AB4B14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2">
    <w:name w:val="D6E8B2AD17A24AB98F46B7571AF3FD4F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2">
    <w:name w:val="0026BD5F768C48468DA1831D617150EA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92D660F9EF004630B6CBE37FF5AB4B143">
    <w:name w:val="92D660F9EF004630B6CBE37FF5AB4B14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3">
    <w:name w:val="D6E8B2AD17A24AB98F46B7571AF3FD4F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3">
    <w:name w:val="0026BD5F768C48468DA1831D617150EA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4C5D4401DF024E1E83F6812A6B832B2B1">
    <w:name w:val="4C5D4401DF024E1E83F6812A6B832B2B1"/>
    <w:rsid w:val="002D27AC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4">
    <w:name w:val="92D660F9EF004630B6CBE37FF5AB4B144"/>
    <w:rsid w:val="002D27AC"/>
    <w:pPr>
      <w:spacing w:after="0" w:line="240" w:lineRule="auto"/>
    </w:pPr>
    <w:rPr>
      <w:b/>
      <w:color w:val="B4C6E7" w:themeColor="accent1" w:themeTint="66"/>
      <w:sz w:val="17"/>
      <w:szCs w:val="18"/>
    </w:rPr>
  </w:style>
  <w:style w:type="paragraph" w:customStyle="1" w:styleId="A9B83B7EACFF435A8AEE8939BABC080F1">
    <w:name w:val="A9B83B7EACFF435A8AEE8939BABC080F1"/>
    <w:rsid w:val="002D27AC"/>
    <w:pPr>
      <w:spacing w:after="0" w:line="240" w:lineRule="auto"/>
    </w:pPr>
    <w:rPr>
      <w:b/>
      <w:color w:val="FFFFFF" w:themeColor="background1"/>
      <w:sz w:val="17"/>
      <w:szCs w:val="16"/>
    </w:rPr>
  </w:style>
  <w:style w:type="paragraph" w:customStyle="1" w:styleId="D6E8B2AD17A24AB98F46B7571AF3FD4F4">
    <w:name w:val="D6E8B2AD17A24AB98F46B7571AF3FD4F4"/>
    <w:rsid w:val="002D27AC"/>
    <w:pPr>
      <w:spacing w:after="0" w:line="240" w:lineRule="auto"/>
    </w:pPr>
    <w:rPr>
      <w:b/>
      <w:color w:val="B4C6E7" w:themeColor="accent1" w:themeTint="66"/>
      <w:sz w:val="17"/>
      <w:szCs w:val="18"/>
    </w:rPr>
  </w:style>
  <w:style w:type="paragraph" w:customStyle="1" w:styleId="D632A08AE5F44F21ACD60052312681011">
    <w:name w:val="D632A08AE5F44F21ACD60052312681011"/>
    <w:rsid w:val="002D27AC"/>
    <w:pPr>
      <w:spacing w:after="0" w:line="240" w:lineRule="auto"/>
    </w:pPr>
    <w:rPr>
      <w:b/>
      <w:color w:val="FFFFFF" w:themeColor="background1"/>
      <w:sz w:val="17"/>
      <w:szCs w:val="16"/>
    </w:rPr>
  </w:style>
  <w:style w:type="paragraph" w:customStyle="1" w:styleId="0026BD5F768C48468DA1831D617150EA4">
    <w:name w:val="0026BD5F768C48468DA1831D617150EA4"/>
    <w:rsid w:val="002D27AC"/>
    <w:pPr>
      <w:spacing w:after="0" w:line="240" w:lineRule="auto"/>
    </w:pPr>
    <w:rPr>
      <w:b/>
      <w:color w:val="B4C6E7" w:themeColor="accent1" w:themeTint="66"/>
      <w:sz w:val="17"/>
      <w:szCs w:val="18"/>
    </w:rPr>
  </w:style>
  <w:style w:type="paragraph" w:customStyle="1" w:styleId="0C0E290888BB49A3B332FDE4BD3AC7521">
    <w:name w:val="0C0E290888BB49A3B332FDE4BD3AC7521"/>
    <w:rsid w:val="002D27AC"/>
    <w:pPr>
      <w:spacing w:after="0" w:line="240" w:lineRule="auto"/>
    </w:pPr>
    <w:rPr>
      <w:b/>
      <w:color w:val="FFFFFF" w:themeColor="background1"/>
      <w:sz w:val="17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ziona nuove date" keytip="D" screentip="Selezionare un nuovo mese e un nuovo anno per il calendario." onAction="CustomizeCalendar" imageMso="CalendarMonthDetailsSplitButton"/>
        </group>
        <group id="Themes" label="Tem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5D0E-0EA8-4FDA-81B1-3F913A7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Office_37542476_TF16382937</Template>
  <TotalTime>72</TotalTime>
  <Pages>1</Pages>
  <Words>418</Words>
  <Characters>2387</Characters>
  <DocSecurity>0</DocSecurity>
  <Lines>19</Lines>
  <Paragraphs>5</Paragraphs>
  <ScaleCrop>false</ScaleCrop>
  <Manager/>
  <Company/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2016-02-24T22:44:00Z</dcterms:created>
  <dcterms:modified xsi:type="dcterms:W3CDTF">2019-10-25T06:40:00Z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