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ella per informazioni sul mittente all'interno di una casella di colore grigio chiaro"/>
      </w:tblPr>
      <w:tblGrid>
        <w:gridCol w:w="9297"/>
      </w:tblGrid>
      <w:tr w:rsidR="00A91C92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490BA5" w:rsidRPr="003833F7" w:rsidRDefault="00FE03F3" w:rsidP="003833F7">
            <w:pPr>
              <w:pStyle w:val="Titolo"/>
            </w:pPr>
            <w:sdt>
              <w:sdtPr>
                <w:alias w:val="Immettere il proprio nome:"/>
                <w:tag w:val="Immettere il proprio nome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TitoloCarattere"/>
                    <w:b/>
                    <w:lang w:bidi="it-IT"/>
                  </w:rPr>
                  <w:t>Nome</w:t>
                </w:r>
              </w:sdtContent>
            </w:sdt>
          </w:p>
          <w:p w:rsidR="00490BA5" w:rsidRDefault="00FE03F3" w:rsidP="005D2F2D">
            <w:pPr>
              <w:pStyle w:val="Informazionidicontatto"/>
              <w:rPr>
                <w:rStyle w:val="Carattereinformazionidicontatto"/>
              </w:rPr>
            </w:pPr>
            <w:sdt>
              <w:sdtPr>
                <w:alias w:val="Immettere via e numero civico:"/>
                <w:tag w:val="Immettere via e numero civico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Carattereinformazionidicontatto"/>
                </w:rPr>
              </w:sdtEndPr>
              <w:sdtContent>
                <w:r w:rsidR="004A57F8" w:rsidRPr="00377ED3">
                  <w:rPr>
                    <w:rStyle w:val="Carattereinformazionidicontatto"/>
                    <w:lang w:bidi="it-IT"/>
                  </w:rPr>
                  <w:t>Via e numero civico</w:t>
                </w:r>
              </w:sdtContent>
            </w:sdt>
          </w:p>
          <w:p w:rsidR="00164FBF" w:rsidRDefault="00FE03F3" w:rsidP="005D2F2D">
            <w:pPr>
              <w:pStyle w:val="Informazionidicontatto"/>
            </w:pPr>
            <w:sdt>
              <w:sdtPr>
                <w:alias w:val="Immettere CAP, città e provincia:"/>
                <w:tag w:val="Immettere CAP, città e provincia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Carattereinformazionidicontatto"/>
                    <w:lang w:bidi="it-IT"/>
                  </w:rPr>
                  <w:t>CAP città (provincia)</w:t>
                </w:r>
              </w:sdtContent>
            </w:sdt>
          </w:p>
          <w:p w:rsidR="00164FBF" w:rsidRDefault="00FE03F3" w:rsidP="005D2F2D">
            <w:pPr>
              <w:pStyle w:val="Informazionidicontatto"/>
            </w:pPr>
            <w:sdt>
              <w:sdtPr>
                <w:alias w:val="Immettere il telefono:"/>
                <w:tag w:val="Immettere il telefono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Carattereinformazionidicontatto"/>
                    <w:lang w:bidi="it-IT"/>
                  </w:rPr>
                  <w:t>Telefono</w:t>
                </w:r>
              </w:sdtContent>
            </w:sdt>
          </w:p>
          <w:p w:rsidR="00164FBF" w:rsidRDefault="00FE03F3" w:rsidP="005D2F2D">
            <w:pPr>
              <w:pStyle w:val="Informazionidicontatto"/>
            </w:pPr>
            <w:sdt>
              <w:sdtPr>
                <w:alias w:val="Immettere l'indirizzo di posta elettronica:"/>
                <w:tag w:val="Immettere l'indirizzo di posta elettronica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Carattereinformazionidicontatto"/>
                    <w:lang w:bidi="it-IT"/>
                  </w:rPr>
                  <w:t>Posta elettronica</w:t>
                </w:r>
              </w:sdtContent>
            </w:sdt>
          </w:p>
          <w:p w:rsidR="00A91C92" w:rsidRDefault="00FE03F3" w:rsidP="005D2F2D">
            <w:pPr>
              <w:pStyle w:val="Informazionidicontatto"/>
            </w:pPr>
            <w:sdt>
              <w:sdtPr>
                <w:alias w:val="Immettere l'indirizzo del sito Web:"/>
                <w:tag w:val="Immettere l'indirizzo del sito Web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Carattereinformazionidicontatto"/>
                    <w:lang w:bidi="it-IT"/>
                  </w:rPr>
                  <w:t>Sito Web</w:t>
                </w:r>
              </w:sdtContent>
            </w:sdt>
          </w:p>
        </w:tc>
      </w:tr>
    </w:tbl>
    <w:sdt>
      <w:sdtPr>
        <w:rPr>
          <w:rStyle w:val="Caratteredestinatario"/>
          <w:b/>
          <w:noProof w:val="0"/>
          <w:color w:val="auto"/>
          <w:sz w:val="22"/>
        </w:rPr>
        <w:alias w:val="Immettere la data:"/>
        <w:tag w:val="Immettere la data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Caratteredestinatario"/>
        </w:rPr>
      </w:sdtEndPr>
      <w:sdtContent>
        <w:p w:rsidR="00A91C92" w:rsidRPr="00F27D09" w:rsidRDefault="00F27D09" w:rsidP="00F27D09">
          <w:pPr>
            <w:pStyle w:val="Data"/>
          </w:pPr>
          <w:r w:rsidRPr="00F27D09">
            <w:rPr>
              <w:lang w:bidi="it-IT"/>
            </w:rPr>
            <w:t>Data</w:t>
          </w:r>
        </w:p>
      </w:sdtContent>
    </w:sdt>
    <w:sdt>
      <w:sdtPr>
        <w:alias w:val="Immettere il nome del destinatario:"/>
        <w:tag w:val="Immettere il nome del destinatario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497BE8" w:rsidRPr="005652BE" w:rsidRDefault="005652BE" w:rsidP="005652BE">
          <w:pPr>
            <w:pStyle w:val="Destinatario"/>
          </w:pPr>
          <w:r w:rsidRPr="005652BE">
            <w:rPr>
              <w:lang w:bidi="it-IT"/>
            </w:rPr>
            <w:t>Nome destinatario</w:t>
          </w:r>
        </w:p>
      </w:sdtContent>
    </w:sdt>
    <w:p w:rsidR="00497BE8" w:rsidRDefault="00FE03F3" w:rsidP="00497BE8">
      <w:pPr>
        <w:pStyle w:val="Informazionidicontatto"/>
      </w:pPr>
      <w:sdt>
        <w:sdtPr>
          <w:alias w:val="Immettere il titolo del destinatario:"/>
          <w:tag w:val="Immettere il titolo del destinatario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bidi="it-IT"/>
            </w:rPr>
            <w:t>Titolo</w:t>
          </w:r>
        </w:sdtContent>
      </w:sdt>
    </w:p>
    <w:p w:rsidR="00497BE8" w:rsidRDefault="00FE03F3" w:rsidP="00497BE8">
      <w:pPr>
        <w:pStyle w:val="Informazionidicontatto"/>
      </w:pPr>
      <w:sdt>
        <w:sdtPr>
          <w:alias w:val="Immettere il nome della società del destinatario:"/>
          <w:tag w:val="Immettere il nome della società del destinatario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arattereinformazionidicontatto"/>
              <w:lang w:bidi="it-IT"/>
            </w:rPr>
            <w:t>Nome società</w:t>
          </w:r>
        </w:sdtContent>
      </w:sdt>
    </w:p>
    <w:p w:rsidR="00497BE8" w:rsidRDefault="00FE03F3" w:rsidP="00497BE8">
      <w:pPr>
        <w:pStyle w:val="Informazionidicontatto"/>
      </w:pPr>
      <w:sdt>
        <w:sdtPr>
          <w:alias w:val="Immettere via e numero civico del destinatario:"/>
          <w:tag w:val="Immettere via e numero civico del destinatario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arattereinformazionidicontatto"/>
              <w:lang w:bidi="it-IT"/>
            </w:rPr>
            <w:t>Via e numero civico</w:t>
          </w:r>
        </w:sdtContent>
      </w:sdt>
    </w:p>
    <w:p w:rsidR="00A91C92" w:rsidRDefault="00FE03F3">
      <w:pPr>
        <w:rPr>
          <w:b/>
          <w:color w:val="404040" w:themeColor="text1" w:themeTint="BF"/>
        </w:rPr>
      </w:pPr>
      <w:sdt>
        <w:sdtPr>
          <w:alias w:val="Immettere CAP, città e provincia del destinatario:"/>
          <w:tag w:val="Immettere CAP, città e provincia del destinatario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arattereinformazionidicontatto"/>
              <w:lang w:bidi="it-IT"/>
            </w:rPr>
            <w:t>CAP città (provincia)</w:t>
          </w:r>
        </w:sdtContent>
      </w:sdt>
    </w:p>
    <w:p w:rsidR="00A91C92" w:rsidRPr="005652BE" w:rsidRDefault="004A57F8" w:rsidP="005652BE">
      <w:pPr>
        <w:pStyle w:val="Formuladiapertura"/>
      </w:pPr>
      <w:r w:rsidRPr="005652BE">
        <w:rPr>
          <w:lang w:bidi="it-IT"/>
        </w:rPr>
        <w:t xml:space="preserve">Gentile </w:t>
      </w:r>
      <w:sdt>
        <w:sdtPr>
          <w:alias w:val="Nome destinatario:"/>
          <w:tag w:val="Nome destinatario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Enfasigrassetto"/>
            <w:b/>
            <w:bCs/>
          </w:rPr>
        </w:sdtEndPr>
        <w:sdtContent>
          <w:r w:rsidR="005652BE" w:rsidRPr="005652BE">
            <w:rPr>
              <w:rStyle w:val="Enfasigrassetto"/>
              <w:lang w:bidi="it-IT"/>
            </w:rPr>
            <w:t>Nome destinatario</w:t>
          </w:r>
        </w:sdtContent>
      </w:sdt>
      <w:r w:rsidRPr="005652BE">
        <w:rPr>
          <w:lang w:bidi="it-IT"/>
        </w:rPr>
        <w:t>:</w:t>
      </w:r>
    </w:p>
    <w:p w:rsidR="006C3A91" w:rsidRDefault="00FE03F3">
      <w:sdt>
        <w:sdtPr>
          <w:alias w:val="Immettere il nome del segnalatore:"/>
          <w:tag w:val="Immettere il nome del segnalatore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4A57F8" w:rsidRPr="00B33E59">
            <w:rPr>
              <w:rStyle w:val="Enfasigrassetto"/>
              <w:lang w:bidi="it-IT"/>
            </w:rPr>
            <w:t>Nome del segnalatore</w:t>
          </w:r>
        </w:sdtContent>
      </w:sdt>
      <w:r w:rsidR="004A57F8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bidi="it-IT"/>
            </w:rPr>
            <w:t>mi ha suggerito di contattarla in merito all'offerta di lavoro in qualità di</w:t>
          </w:r>
        </w:sdtContent>
      </w:sdt>
      <w:r w:rsidR="004A57F8">
        <w:rPr>
          <w:lang w:bidi="it-IT"/>
        </w:rPr>
        <w:t xml:space="preserve"> </w:t>
      </w:r>
      <w:sdt>
        <w:sdtPr>
          <w:alias w:val="Immettere la posizione:"/>
          <w:tag w:val="Immettere la posizione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4A57F8" w:rsidRPr="00B33E59">
            <w:rPr>
              <w:rStyle w:val="Enfasigrassetto"/>
              <w:lang w:bidi="it-IT"/>
            </w:rPr>
            <w:t>posizione</w:t>
          </w:r>
        </w:sdtContent>
      </w:sdt>
      <w:r w:rsidR="004A57F8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it-IT"/>
            </w:rPr>
            <w:t>presso</w:t>
          </w:r>
        </w:sdtContent>
      </w:sdt>
      <w:r w:rsidR="004A57F8">
        <w:rPr>
          <w:lang w:bidi="it-IT"/>
        </w:rPr>
        <w:t xml:space="preserve"> </w:t>
      </w:r>
      <w:sdt>
        <w:sdtPr>
          <w:alias w:val="Immettere il nome della società:"/>
          <w:tag w:val="Immettere il nome della società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4A57F8" w:rsidRPr="00B33E59">
            <w:rPr>
              <w:rStyle w:val="Enfasigrassetto"/>
              <w:lang w:bidi="it-IT"/>
            </w:rPr>
            <w:t>Nome società</w:t>
          </w:r>
        </w:sdtContent>
      </w:sdt>
      <w:r w:rsidR="004A57F8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bidi="it-IT"/>
            </w:rPr>
            <w:t>Il mio percorso formativo in</w:t>
          </w:r>
        </w:sdtContent>
      </w:sdt>
      <w:r w:rsidR="004A57F8">
        <w:rPr>
          <w:lang w:bidi="it-IT"/>
        </w:rPr>
        <w:t xml:space="preserve"> </w:t>
      </w:r>
      <w:sdt>
        <w:sdtPr>
          <w:alias w:val="Immettere il campo di studio:"/>
          <w:tag w:val="Immettere il campo di studio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4A57F8" w:rsidRPr="00B33E59">
            <w:rPr>
              <w:rStyle w:val="Enfasigrassetto"/>
              <w:lang w:bidi="it-IT"/>
            </w:rPr>
            <w:t>campo di studio</w:t>
          </w:r>
        </w:sdtContent>
      </w:sdt>
      <w:r w:rsidR="004A57F8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it-IT"/>
            </w:rPr>
            <w:t>e l'esperienza professionale che ho maturato mi rendono un candidato eccellente per questa posizione.</w:t>
          </w:r>
        </w:sdtContent>
      </w:sdt>
    </w:p>
    <w:p w:rsidR="00A91C92" w:rsidRDefault="00FE03F3">
      <w:sdt>
        <w:sdtPr>
          <w:alias w:val="Immettere il corpo della lettera:"/>
          <w:tag w:val="Immettere il corpo della lettera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103288">
            <w:rPr>
              <w:lang w:bidi="it-IT"/>
            </w:rPr>
            <w:t>Come può vedere dal curriculum allegato, ho maturato più di</w:t>
          </w:r>
        </w:sdtContent>
      </w:sdt>
      <w:r w:rsidR="00103288">
        <w:rPr>
          <w:rStyle w:val="Enfasigrassetto"/>
          <w:lang w:bidi="it-IT"/>
        </w:rPr>
        <w:t xml:space="preserve"> </w:t>
      </w:r>
      <w:sdt>
        <w:sdtPr>
          <w:alias w:val="Immettere il numero di anni:"/>
          <w:tag w:val="Immettere il numero di anni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4A57F8" w:rsidRPr="00B33E59">
            <w:rPr>
              <w:rStyle w:val="Enfasigrassetto"/>
              <w:lang w:bidi="it-IT"/>
            </w:rPr>
            <w:t>numero</w:t>
          </w:r>
        </w:sdtContent>
      </w:sdt>
      <w:r w:rsidR="004A57F8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bidi="it-IT"/>
            </w:rPr>
            <w:t>anni di esperienza nel settore</w:t>
          </w:r>
        </w:sdtContent>
      </w:sdt>
      <w:r w:rsidR="004A57F8">
        <w:rPr>
          <w:lang w:bidi="it-IT"/>
        </w:rPr>
        <w:t xml:space="preserve"> </w:t>
      </w:r>
      <w:sdt>
        <w:sdtPr>
          <w:alias w:val="Immettere l'area di competenza professionale:"/>
          <w:tag w:val="Immettere l'area di competenza professionale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4A57F8" w:rsidRPr="00B33E59">
            <w:rPr>
              <w:rStyle w:val="Enfasigrassetto"/>
              <w:lang w:bidi="it-IT"/>
            </w:rPr>
            <w:t>area di competenza professionale</w:t>
          </w:r>
        </w:sdtContent>
      </w:sdt>
      <w:r w:rsidR="004A57F8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lang w:bidi="it-IT"/>
            </w:rPr>
            <w:t>Dal mio curriculum si evince che il mio impegno lavorativo è sempre stato riconosciuto con promozioni e incrementi di responsabilità. Questi riconoscimenti sono il risultato diretto delle competenze che ho acquisito in</w:t>
          </w:r>
        </w:sdtContent>
      </w:sdt>
      <w:r w:rsidR="004A57F8">
        <w:rPr>
          <w:lang w:bidi="it-IT"/>
        </w:rPr>
        <w:t xml:space="preserve"> </w:t>
      </w:r>
      <w:sdt>
        <w:sdtPr>
          <w:alias w:val="Immettere l'area di competenza professionale:"/>
          <w:tag w:val="Immettere l'area di competenza professionale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4A57F8" w:rsidRPr="00B33E59">
            <w:rPr>
              <w:rStyle w:val="Enfasigrassetto"/>
              <w:lang w:bidi="it-IT"/>
            </w:rPr>
            <w:t>area di competenza professionale</w:t>
          </w:r>
        </w:sdtContent>
      </w:sdt>
      <w:r w:rsidR="004A57F8">
        <w:rPr>
          <w:lang w:bidi="it-IT"/>
        </w:rPr>
        <w:t xml:space="preserve">, </w:t>
      </w:r>
      <w:sdt>
        <w:sdtPr>
          <w:alias w:val="Immettere il corpo della lettera:"/>
          <w:tag w:val="Immettere il corpo della lettera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bidi="it-IT"/>
            </w:rPr>
            <w:t>del mio impegno verso l'eccellenza nella sfera personale e professionale e delle mie doti di comunicazione sia scritta che orale.</w:t>
          </w:r>
        </w:sdtContent>
      </w:sdt>
    </w:p>
    <w:p w:rsidR="00A91C92" w:rsidRDefault="00FE03F3">
      <w:sdt>
        <w:sdtPr>
          <w:alias w:val="Immettere il corpo della lettera:"/>
          <w:tag w:val="Immettere il corpo della lettera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103288">
            <w:rPr>
              <w:lang w:bidi="it-IT"/>
            </w:rPr>
            <w:t>Per qualsiasi chiarimento o per fissare un colloquio, può contattarmi telefonicamente al numero</w:t>
          </w:r>
        </w:sdtContent>
      </w:sdt>
      <w:r w:rsidR="00103288">
        <w:rPr>
          <w:rStyle w:val="Enfasigrassetto"/>
          <w:lang w:bidi="it-IT"/>
        </w:rPr>
        <w:t xml:space="preserve"> </w:t>
      </w:r>
      <w:sdt>
        <w:sdtPr>
          <w:alias w:val="Immettere il numero di telefono:"/>
          <w:tag w:val="Immettere il numero di telefono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4A57F8" w:rsidRPr="00B33E59">
            <w:rPr>
              <w:rStyle w:val="Enfasigrassetto"/>
              <w:lang w:bidi="it-IT"/>
            </w:rPr>
            <w:t>numero di telefono</w:t>
          </w:r>
        </w:sdtContent>
      </w:sdt>
      <w:r w:rsidR="004A57F8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bidi="it-IT"/>
            </w:rPr>
            <w:t>Mi auguro di avere presto modo di discutere con lei le opportunità di impiego presso</w:t>
          </w:r>
        </w:sdtContent>
      </w:sdt>
      <w:r w:rsidR="004A57F8">
        <w:rPr>
          <w:lang w:bidi="it-IT"/>
        </w:rPr>
        <w:t xml:space="preserve"> </w:t>
      </w:r>
      <w:sdt>
        <w:sdtPr>
          <w:alias w:val="Immettere il nome della società:"/>
          <w:tag w:val="Immettere il nome della società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Enfasigrassetto"/>
            <w:b/>
            <w:bCs/>
          </w:rPr>
        </w:sdtEndPr>
        <w:sdtContent>
          <w:r w:rsidR="004A57F8" w:rsidRPr="00B33E59">
            <w:rPr>
              <w:rStyle w:val="Enfasigrassetto"/>
              <w:lang w:bidi="it-IT"/>
            </w:rPr>
            <w:t>Nome società</w:t>
          </w:r>
        </w:sdtContent>
      </w:sdt>
      <w:r w:rsidR="004A57F8">
        <w:rPr>
          <w:lang w:bidi="it-IT"/>
        </w:rPr>
        <w:t>.</w:t>
      </w:r>
    </w:p>
    <w:p w:rsidR="00A91C92" w:rsidRPr="007F4BFC" w:rsidRDefault="00FE03F3" w:rsidP="007F4BFC">
      <w:pPr>
        <w:pStyle w:val="Formuladichiusura"/>
      </w:pPr>
      <w:sdt>
        <w:sdtPr>
          <w:alias w:val="Cordiali saluti:"/>
          <w:tag w:val="Cordiali saluti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bidi="it-IT"/>
            </w:rPr>
            <w:t>Cordiali saluti</w:t>
          </w:r>
        </w:sdtContent>
      </w:sdt>
      <w:r w:rsidR="00FD581A">
        <w:rPr>
          <w:lang w:bidi="it-IT"/>
        </w:rPr>
        <w:t>,</w:t>
      </w:r>
    </w:p>
    <w:p w:rsidR="00EA67B2" w:rsidRDefault="00FE03F3" w:rsidP="007F4BFC">
      <w:pPr>
        <w:pStyle w:val="Firma"/>
        <w:rPr>
          <w:rStyle w:val="FirmaCarattere"/>
          <w:b/>
        </w:rPr>
      </w:pPr>
      <w:sdt>
        <w:sdtPr>
          <w:rPr>
            <w:rStyle w:val="FirmaCarattere"/>
            <w:b/>
          </w:rPr>
          <w:alias w:val="Immettere il proprio nome:"/>
          <w:tag w:val="Immettere il proprio nome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FirmaCarattere"/>
          </w:rPr>
        </w:sdtEndPr>
        <w:sdtContent>
          <w:r w:rsidR="00EA67B2" w:rsidRPr="007F4BFC">
            <w:rPr>
              <w:rStyle w:val="FirmaCarattere"/>
              <w:b/>
              <w:lang w:bidi="it-IT"/>
            </w:rPr>
            <w:t>Nome</w:t>
          </w:r>
        </w:sdtContent>
      </w:sdt>
    </w:p>
    <w:sdt>
      <w:sdtPr>
        <w:alias w:val="Immettere l'allegato:"/>
        <w:tag w:val="Immettere l'allegato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FirmaCarattere"/>
          <w:b/>
        </w:rPr>
      </w:sdtEndPr>
      <w:sdtContent>
        <w:p w:rsidR="005D2F2D" w:rsidRDefault="00103288" w:rsidP="00103288">
          <w:r>
            <w:rPr>
              <w:lang w:bidi="it-IT"/>
            </w:rPr>
            <w:t>Allegato</w:t>
          </w:r>
        </w:p>
      </w:sdtContent>
    </w:sdt>
    <w:bookmarkStart w:id="0" w:name="_GoBack" w:displacedByCustomXml="prev"/>
    <w:bookmarkEnd w:id="0" w:displacedByCustomXml="prev"/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85" w:rsidRDefault="00755985">
      <w:pPr>
        <w:spacing w:after="0" w:line="240" w:lineRule="auto"/>
      </w:pPr>
      <w:r>
        <w:separator/>
      </w:r>
    </w:p>
  </w:endnote>
  <w:endnote w:type="continuationSeparator" w:id="0">
    <w:p w:rsidR="00755985" w:rsidRDefault="0075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F2D" w:rsidRDefault="005D2F2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F27D09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:rsidR="00755985" w:rsidRDefault="0075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Rettangolo 1" descr="Bordo a linea singola attorno alla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C3E2AB2" id="Rettangolo 1" o:spid="_x0000_s1026" alt="Bordo a linea singola attorno alla pagina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373AFF" wp14:editId="62DF4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ttangolo 2" descr="Bordo a linea singola attorno alla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10DF117" id="Rettangolo 2" o:spid="_x0000_s1026" alt="Bordo a linea singola attorno alla pagina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77ED3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6599"/>
    <w:rsid w:val="0097171E"/>
    <w:rsid w:val="009D264B"/>
    <w:rsid w:val="00A4696C"/>
    <w:rsid w:val="00A91C92"/>
    <w:rsid w:val="00B33E59"/>
    <w:rsid w:val="00BD5253"/>
    <w:rsid w:val="00C932F9"/>
    <w:rsid w:val="00E07ED4"/>
    <w:rsid w:val="00E61E00"/>
    <w:rsid w:val="00E962FC"/>
    <w:rsid w:val="00E97DF9"/>
    <w:rsid w:val="00EA67B2"/>
    <w:rsid w:val="00EA7C63"/>
    <w:rsid w:val="00EF0D01"/>
    <w:rsid w:val="00EF368C"/>
    <w:rsid w:val="00F05457"/>
    <w:rsid w:val="00F27D09"/>
    <w:rsid w:val="00F3381E"/>
    <w:rsid w:val="00F84984"/>
    <w:rsid w:val="00F9594C"/>
    <w:rsid w:val="00FD581A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4ACF"/>
  </w:style>
  <w:style w:type="paragraph" w:styleId="Titolo1">
    <w:name w:val="heading 1"/>
    <w:basedOn w:val="Normale"/>
    <w:link w:val="Titolo1Carattere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593A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93A"/>
  </w:style>
  <w:style w:type="paragraph" w:styleId="Pidipagina">
    <w:name w:val="footer"/>
    <w:basedOn w:val="Normale"/>
    <w:link w:val="PidipaginaCarattere"/>
    <w:uiPriority w:val="99"/>
    <w:unhideWhenUsed/>
    <w:rsid w:val="005E593A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93A"/>
  </w:style>
  <w:style w:type="paragraph" w:styleId="Bibliografia">
    <w:name w:val="Bibliography"/>
    <w:basedOn w:val="Normale"/>
    <w:next w:val="Normale"/>
    <w:uiPriority w:val="37"/>
    <w:semiHidden/>
    <w:unhideWhenUsed/>
    <w:rsid w:val="00F3381E"/>
  </w:style>
  <w:style w:type="character" w:styleId="Testosegnaposto">
    <w:name w:val="Placeholder Text"/>
    <w:basedOn w:val="Carpredefinitoparagrafo"/>
    <w:uiPriority w:val="99"/>
    <w:semiHidden/>
    <w:rsid w:val="00A91C92"/>
    <w:rPr>
      <w:color w:val="808080"/>
    </w:rPr>
  </w:style>
  <w:style w:type="paragraph" w:styleId="Testodelblocco">
    <w:name w:val="Block Text"/>
    <w:basedOn w:val="Normale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00"/>
    <w:rPr>
      <w:rFonts w:ascii="Tahoma" w:hAnsi="Tahoma" w:cs="Tahoma"/>
      <w:szCs w:val="16"/>
    </w:rPr>
  </w:style>
  <w:style w:type="paragraph" w:customStyle="1" w:styleId="Destinatario">
    <w:name w:val="Destinatario"/>
    <w:basedOn w:val="Normale"/>
    <w:link w:val="Caratteredestinatario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Caratteredestinatario">
    <w:name w:val="Carattere destinatario"/>
    <w:basedOn w:val="Carpredefinitoparagrafo"/>
    <w:link w:val="Destinatario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Informazionidicontatto">
    <w:name w:val="Informazioni di contatto"/>
    <w:basedOn w:val="Normale"/>
    <w:link w:val="Carattereinformazionidicontatto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Carattereinformazionidicontatto">
    <w:name w:val="Carattere informazioni di contatto"/>
    <w:basedOn w:val="Carpredefinitoparagrafo"/>
    <w:link w:val="Informazionidicontatto"/>
    <w:uiPriority w:val="2"/>
    <w:rsid w:val="005F7112"/>
    <w:rPr>
      <w:color w:val="000000" w:themeColor="text1"/>
    </w:rPr>
  </w:style>
  <w:style w:type="paragraph" w:styleId="Firma">
    <w:name w:val="Signature"/>
    <w:basedOn w:val="Normale"/>
    <w:link w:val="FirmaCarattere"/>
    <w:uiPriority w:val="8"/>
    <w:qFormat/>
    <w:rsid w:val="007F4BFC"/>
    <w:pPr>
      <w:spacing w:after="0" w:line="240" w:lineRule="auto"/>
    </w:pPr>
    <w:rPr>
      <w:b/>
    </w:rPr>
  </w:style>
  <w:style w:type="character" w:customStyle="1" w:styleId="FirmaCarattere">
    <w:name w:val="Firma Carattere"/>
    <w:basedOn w:val="Carpredefinitoparagrafo"/>
    <w:link w:val="Firma"/>
    <w:uiPriority w:val="8"/>
    <w:rsid w:val="005E593A"/>
    <w:rPr>
      <w:b/>
    </w:rPr>
  </w:style>
  <w:style w:type="paragraph" w:styleId="Data">
    <w:name w:val="Date"/>
    <w:basedOn w:val="Normale"/>
    <w:next w:val="Normale"/>
    <w:link w:val="DataCarattere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DataCarattere">
    <w:name w:val="Data Carattere"/>
    <w:basedOn w:val="Carpredefinitoparagrafo"/>
    <w:link w:val="Data"/>
    <w:uiPriority w:val="3"/>
    <w:rsid w:val="005E593A"/>
    <w:rPr>
      <w:b/>
    </w:rPr>
  </w:style>
  <w:style w:type="paragraph" w:styleId="Titolo">
    <w:name w:val="Title"/>
    <w:basedOn w:val="Normale"/>
    <w:link w:val="TitoloCarattere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338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381E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381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381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61E00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F3381E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F3381E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381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381E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F3381E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F3381E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3381E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61E00"/>
    <w:rPr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next w:val="Firma"/>
    <w:link w:val="FormuladichiusuraCarattere"/>
    <w:uiPriority w:val="7"/>
    <w:qFormat/>
    <w:rsid w:val="007F4BFC"/>
    <w:pPr>
      <w:spacing w:after="96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7"/>
    <w:rsid w:val="005E593A"/>
  </w:style>
  <w:style w:type="table" w:styleId="Grigliaacolori">
    <w:name w:val="Colorful Grid"/>
    <w:basedOn w:val="Tabellanormale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61E0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1E0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1E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1E00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61E00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F3381E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F3381E"/>
  </w:style>
  <w:style w:type="character" w:styleId="Rimandonotadichiusura">
    <w:name w:val="endnote reference"/>
    <w:basedOn w:val="Carpredefinitoparagrafo"/>
    <w:uiPriority w:val="99"/>
    <w:semiHidden/>
    <w:unhideWhenUsed/>
    <w:rsid w:val="00F3381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61E00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381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E00"/>
    <w:rPr>
      <w:szCs w:val="20"/>
    </w:rPr>
  </w:style>
  <w:style w:type="table" w:styleId="Tabellagriglia1chiara">
    <w:name w:val="Grid Table 1 Light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F3381E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3381E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F3381E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F3381E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61E00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F3381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3381E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F3381E"/>
  </w:style>
  <w:style w:type="paragraph" w:styleId="Elenco">
    <w:name w:val="List"/>
    <w:basedOn w:val="Normale"/>
    <w:uiPriority w:val="99"/>
    <w:semiHidden/>
    <w:unhideWhenUsed/>
    <w:rsid w:val="00F3381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F3381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F3381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F3381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F3381E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F3381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F3381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F3381E"/>
    <w:pPr>
      <w:numPr>
        <w:numId w:val="11"/>
      </w:numPr>
      <w:contextualSpacing/>
    </w:pPr>
  </w:style>
  <w:style w:type="table" w:styleId="Tabellaelenco1chiara">
    <w:name w:val="List Table 1 Light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61E00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F3381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F3381E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F3381E"/>
  </w:style>
  <w:style w:type="character" w:styleId="Numeropagina">
    <w:name w:val="page number"/>
    <w:basedOn w:val="Carpredefinitoparagrafo"/>
    <w:uiPriority w:val="99"/>
    <w:semiHidden/>
    <w:unhideWhenUsed/>
    <w:rsid w:val="00F3381E"/>
  </w:style>
  <w:style w:type="table" w:styleId="Tabellasemplice-1">
    <w:name w:val="Plain Table 1"/>
    <w:basedOn w:val="Tabellanormale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1E00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5"/>
    <w:qFormat/>
    <w:rsid w:val="00F3381E"/>
  </w:style>
  <w:style w:type="character" w:customStyle="1" w:styleId="FormuladiaperturaCarattere">
    <w:name w:val="Formula di apertura Carattere"/>
    <w:basedOn w:val="Carpredefinitoparagrafo"/>
    <w:link w:val="Formuladiapertura"/>
    <w:uiPriority w:val="5"/>
    <w:rsid w:val="005E593A"/>
  </w:style>
  <w:style w:type="character" w:styleId="Enfasigrassetto">
    <w:name w:val="Strong"/>
    <w:basedOn w:val="Carpredefinitoparagrafo"/>
    <w:uiPriority w:val="6"/>
    <w:qFormat/>
    <w:rsid w:val="00F3381E"/>
    <w:rPr>
      <w:b/>
      <w:bCs/>
    </w:rPr>
  </w:style>
  <w:style w:type="table" w:styleId="Tabellaeffetti3D1">
    <w:name w:val="Table 3D effects 1"/>
    <w:basedOn w:val="Tabellanormale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F3381E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F3381E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F3381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F3381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F3381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F3381E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F3381E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F3381E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F3381E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F3381E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F3381E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381E"/>
    <w:pPr>
      <w:outlineLvl w:val="9"/>
    </w:pPr>
  </w:style>
  <w:style w:type="paragraph" w:styleId="Sottotitolo">
    <w:name w:val="Subtitle"/>
    <w:basedOn w:val="Normale"/>
    <w:link w:val="SottotitoloCarattere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D3382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D3382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sid w:val="008D3382"/>
    <w:rPr>
      <w:b/>
      <w:bCs/>
      <w:i/>
      <w:iCs/>
      <w:spacing w:val="0"/>
    </w:rPr>
  </w:style>
  <w:style w:type="character" w:styleId="Enfasiintensa">
    <w:name w:val="Intense Emphasis"/>
    <w:basedOn w:val="Carpredefinitoparagrafo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Enfasicorsivo">
    <w:name w:val="Emphasis"/>
    <w:basedOn w:val="Carpredefinitoparagrafo"/>
    <w:uiPriority w:val="20"/>
    <w:semiHidden/>
    <w:unhideWhenUsed/>
    <w:rsid w:val="004E3B86"/>
    <w:rPr>
      <w:i/>
      <w:iCs/>
    </w:rPr>
  </w:style>
  <w:style w:type="paragraph" w:styleId="Paragrafoelenco">
    <w:name w:val="List Paragraph"/>
    <w:basedOn w:val="Normale"/>
    <w:uiPriority w:val="34"/>
    <w:semiHidden/>
    <w:unhideWhenUsed/>
    <w:rsid w:val="004E3B86"/>
    <w:pPr>
      <w:ind w:left="720"/>
      <w:contextualSpacing/>
    </w:pPr>
  </w:style>
  <w:style w:type="paragraph" w:styleId="Nessunaspaziatura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9D5A67" w:rsidP="009D5A67">
          <w:pPr>
            <w:pStyle w:val="0DD2432D53A74C6D9058FC9D2CDA543224"/>
          </w:pPr>
          <w:r w:rsidRPr="00377ED3">
            <w:rPr>
              <w:rStyle w:val="Carattereinformazionidicontatto"/>
              <w:lang w:bidi="it-IT"/>
            </w:rPr>
            <w:t>Via e numero civico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9D5A67" w:rsidP="009D5A67">
          <w:pPr>
            <w:pStyle w:val="1ACB9BE01B354B5881A815360CF6F4AE24"/>
          </w:pPr>
          <w:r>
            <w:rPr>
              <w:rStyle w:val="Carattereinformazionidicontatto"/>
              <w:lang w:bidi="it-IT"/>
            </w:rPr>
            <w:t>Sito Web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9D5A67" w:rsidP="009D5A67">
          <w:pPr>
            <w:pStyle w:val="254403DEF8C243C2930CFA24E7FE26766"/>
          </w:pPr>
          <w:r w:rsidRPr="00497BE8">
            <w:rPr>
              <w:lang w:bidi="it-IT"/>
            </w:rPr>
            <w:t>Titolo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9D5A67" w:rsidP="009D5A67">
          <w:pPr>
            <w:pStyle w:val="7871D74619E04B86BB4316B318A9886124"/>
          </w:pPr>
          <w:r>
            <w:rPr>
              <w:rStyle w:val="Carattereinformazionidicontatto"/>
              <w:lang w:bidi="it-IT"/>
            </w:rPr>
            <w:t>Nome società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9D5A67" w:rsidP="009D5A67">
          <w:pPr>
            <w:pStyle w:val="D510CEAADA8C4175836EE8A5AF6E96F224"/>
          </w:pPr>
          <w:r>
            <w:rPr>
              <w:rStyle w:val="Carattereinformazionidicontatto"/>
              <w:lang w:bidi="it-IT"/>
            </w:rPr>
            <w:t>Via e numero civico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9D5A67" w:rsidP="009D5A67">
          <w:pPr>
            <w:pStyle w:val="AF8BFC7796E1455AB7FA21E7CD77DDD724"/>
          </w:pPr>
          <w:r>
            <w:rPr>
              <w:rStyle w:val="Carattereinformazionidicontatto"/>
              <w:lang w:bidi="it-IT"/>
            </w:rPr>
            <w:t>CAP città (provincia)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9D5A67" w:rsidP="009D5A67">
          <w:pPr>
            <w:pStyle w:val="42EA5600E91C4675BE95AB9978A6897824"/>
          </w:pPr>
          <w:r w:rsidRPr="00B33E59">
            <w:rPr>
              <w:rStyle w:val="Enfasigrassetto"/>
              <w:lang w:bidi="it-IT"/>
            </w:rPr>
            <w:t>Nome del segnalatore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9D5A67" w:rsidP="009D5A67">
          <w:pPr>
            <w:pStyle w:val="EC4A76648BE44F50A795A125B96F84BD24"/>
          </w:pPr>
          <w:r w:rsidRPr="00B33E59">
            <w:rPr>
              <w:rStyle w:val="Enfasigrassetto"/>
              <w:lang w:bidi="it-IT"/>
            </w:rPr>
            <w:t>posizione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9D5A67" w:rsidP="009D5A67">
          <w:pPr>
            <w:pStyle w:val="08A0E5A50E134FD2B680C83D285B82BD24"/>
          </w:pPr>
          <w:r w:rsidRPr="00B33E59">
            <w:rPr>
              <w:rStyle w:val="Enfasigrassetto"/>
              <w:lang w:bidi="it-IT"/>
            </w:rPr>
            <w:t>Nome società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9D5A67" w:rsidP="009D5A67">
          <w:pPr>
            <w:pStyle w:val="846A1AD80B2D4602B14DC2014840880B24"/>
          </w:pPr>
          <w:r w:rsidRPr="00B33E59">
            <w:rPr>
              <w:rStyle w:val="Enfasigrassetto"/>
              <w:lang w:bidi="it-IT"/>
            </w:rPr>
            <w:t>campo di studio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9D5A67" w:rsidP="009D5A67">
          <w:pPr>
            <w:pStyle w:val="4CE952C1A8BB443AA989D7CA78F53C8E24"/>
          </w:pPr>
          <w:r w:rsidRPr="00B33E59">
            <w:rPr>
              <w:rStyle w:val="Enfasigrassetto"/>
              <w:lang w:bidi="it-IT"/>
            </w:rPr>
            <w:t>numero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9D5A67" w:rsidP="009D5A67">
          <w:pPr>
            <w:pStyle w:val="608E2879FEDC48B0ABC45991EC45F09D24"/>
          </w:pPr>
          <w:r w:rsidRPr="00B33E59">
            <w:rPr>
              <w:rStyle w:val="Enfasigrassetto"/>
              <w:lang w:bidi="it-IT"/>
            </w:rPr>
            <w:t>area di competenza professionale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9D5A67" w:rsidP="009D5A67">
          <w:pPr>
            <w:pStyle w:val="619E8282DAB64520B918E577032A13FD24"/>
          </w:pPr>
          <w:r w:rsidRPr="00B33E59">
            <w:rPr>
              <w:rStyle w:val="Enfasigrassetto"/>
              <w:lang w:bidi="it-IT"/>
            </w:rPr>
            <w:t>area di competenza professionale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9D5A67" w:rsidP="009D5A67">
          <w:pPr>
            <w:pStyle w:val="C1F4713C52344C239FC116771F08FBF124"/>
          </w:pPr>
          <w:r w:rsidRPr="00B33E59">
            <w:rPr>
              <w:rStyle w:val="Enfasigrassetto"/>
              <w:lang w:bidi="it-IT"/>
            </w:rPr>
            <w:t>numero di telefono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9D5A67" w:rsidP="009D5A67">
          <w:pPr>
            <w:pStyle w:val="0803E912D25A40F48B10C41AEE12B38624"/>
          </w:pPr>
          <w:r w:rsidRPr="00B33E59">
            <w:rPr>
              <w:rStyle w:val="Enfasigrassetto"/>
              <w:lang w:bidi="it-IT"/>
            </w:rPr>
            <w:t>Nome società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9D5A67" w:rsidP="009D5A67">
          <w:pPr>
            <w:pStyle w:val="B529496091824078855B1602628FC8AE20"/>
          </w:pPr>
          <w:r w:rsidRPr="003833F7">
            <w:rPr>
              <w:rStyle w:val="TitoloCarattere"/>
              <w:lang w:bidi="it-IT"/>
            </w:rPr>
            <w:t>Nome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9D5A67" w:rsidP="009D5A67">
          <w:pPr>
            <w:pStyle w:val="60E02DFE146B469CBB1904A7A4EC8D9722"/>
          </w:pPr>
          <w:r w:rsidRPr="007F4BFC">
            <w:rPr>
              <w:rStyle w:val="FirmaCarattere"/>
              <w:lang w:bidi="it-IT"/>
            </w:rPr>
            <w:t>Nome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9D5A67" w:rsidP="009D5A67">
          <w:pPr>
            <w:pStyle w:val="FBFB120D7C9046699867257CF7EA6430"/>
          </w:pPr>
          <w:r w:rsidRPr="005652BE">
            <w:rPr>
              <w:lang w:bidi="it-IT"/>
            </w:rPr>
            <w:t>Nome destinatario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9D5A67" w:rsidP="009D5A67">
          <w:pPr>
            <w:pStyle w:val="17A0E09E68744CD1A74E747D09661CB816"/>
          </w:pPr>
          <w:r w:rsidRPr="005652BE">
            <w:rPr>
              <w:rStyle w:val="Enfasigrassetto"/>
              <w:lang w:bidi="it-IT"/>
            </w:rPr>
            <w:t>Nome destinatario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9D5A67" w:rsidP="009D5A67">
          <w:pPr>
            <w:pStyle w:val="0E817B58A2994437804AF27B84537342"/>
          </w:pPr>
          <w:r>
            <w:rPr>
              <w:lang w:bidi="it-IT"/>
            </w:rPr>
            <w:t>mi ha suggerito di contattarla in merito all'offerta di lavoro in qualità di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9D5A67" w:rsidP="009D5A67">
          <w:pPr>
            <w:pStyle w:val="539CCAAA62D24E1EB30D77A31C9430F1"/>
          </w:pPr>
          <w:r>
            <w:rPr>
              <w:lang w:bidi="it-IT"/>
            </w:rPr>
            <w:t>presso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9D5A67" w:rsidP="009D5A67">
          <w:pPr>
            <w:pStyle w:val="E7BB3A29E6304960AF612EB2187420FA"/>
          </w:pPr>
          <w:r>
            <w:rPr>
              <w:lang w:bidi="it-IT"/>
            </w:rPr>
            <w:t>Il mio percorso formativo in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9D5A67" w:rsidP="009D5A67">
          <w:pPr>
            <w:pStyle w:val="AAB7694E02194F9EAB5D512E4ECA6CE1"/>
          </w:pPr>
          <w:r>
            <w:rPr>
              <w:lang w:bidi="it-IT"/>
            </w:rPr>
            <w:t>e l'esperienza professionale che ho maturato mi rendono un candidato eccellente per questa posizione.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9D5A67" w:rsidP="009D5A67">
          <w:pPr>
            <w:pStyle w:val="794F48282D18438A9748D78D2D0CD32B"/>
          </w:pPr>
          <w:r>
            <w:rPr>
              <w:lang w:bidi="it-IT"/>
            </w:rPr>
            <w:t>Come può vedere dal curriculum allegato, ho maturato più di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9D5A67" w:rsidP="009D5A67">
          <w:pPr>
            <w:pStyle w:val="0F66B5C95D874A7299FF19A01A8FAFA7"/>
          </w:pPr>
          <w:r>
            <w:rPr>
              <w:lang w:bidi="it-IT"/>
            </w:rPr>
            <w:t>anni di esperienza nel settore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9D5A67" w:rsidP="009D5A67">
          <w:pPr>
            <w:pStyle w:val="AD3CA1832DDA4A84892F1177AF3B470E"/>
          </w:pPr>
          <w:r>
            <w:rPr>
              <w:lang w:bidi="it-IT"/>
            </w:rPr>
            <w:t>Dal mio curriculum si evince che il mio impegno lavorativo è sempre stato riconosciuto con promozioni e incrementi di responsabilità. Questi riconoscimenti sono il risultato diretto delle competenze che ho acquisito in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9D5A67" w:rsidP="009D5A67">
          <w:pPr>
            <w:pStyle w:val="EB3BF3339C3B496FA8D62D9C0521218C"/>
          </w:pPr>
          <w:r>
            <w:rPr>
              <w:lang w:bidi="it-IT"/>
            </w:rPr>
            <w:t>del mio impegno verso l'eccellenza nella sfera personale e professionale e delle mie doti di comunicazione sia scritta che orale.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9D5A67" w:rsidP="009D5A67">
          <w:pPr>
            <w:pStyle w:val="DB37C2B7AE404CCF8F5084A2829224B4"/>
          </w:pPr>
          <w:r>
            <w:rPr>
              <w:lang w:bidi="it-IT"/>
            </w:rPr>
            <w:t>Per qualsiasi chiarimento o per fissare un colloquio, può contattarmi telefonicamente al numero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9D5A67" w:rsidP="009D5A67">
          <w:pPr>
            <w:pStyle w:val="9E63F7482DFD46F688CF734C1B3DE339"/>
          </w:pPr>
          <w:r>
            <w:rPr>
              <w:lang w:bidi="it-IT"/>
            </w:rPr>
            <w:t>Mi auguro di avere presto modo di discutere con lei le opportunità di impiego presso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9D5A67" w:rsidP="009D5A67">
          <w:pPr>
            <w:pStyle w:val="8A434139DF0248C08013B28C3B8B361F"/>
          </w:pPr>
          <w:r>
            <w:rPr>
              <w:lang w:bidi="it-IT"/>
            </w:rPr>
            <w:t>Cordiali saluti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9D5A67" w:rsidP="009D5A67">
          <w:pPr>
            <w:pStyle w:val="2359DA0971C74EC0AFDE637F7B66E138"/>
          </w:pPr>
          <w:r>
            <w:rPr>
              <w:lang w:bidi="it-IT"/>
            </w:rPr>
            <w:t>Allegato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9D5A67" w:rsidP="009D5A67">
          <w:pPr>
            <w:pStyle w:val="1D7655EC00B04ECE8E1AD469DC2363486"/>
          </w:pPr>
          <w:r>
            <w:rPr>
              <w:rStyle w:val="Carattereinformazionidicontatto"/>
              <w:lang w:bidi="it-IT"/>
            </w:rPr>
            <w:t>Posta elettronica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9D5A67" w:rsidP="009D5A67">
          <w:pPr>
            <w:pStyle w:val="36362304D9584F75BE0BD9559FE3CB2C6"/>
          </w:pPr>
          <w:r>
            <w:rPr>
              <w:rStyle w:val="Carattereinformazionidicontatto"/>
              <w:lang w:bidi="it-IT"/>
            </w:rPr>
            <w:t>Telefono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9D5A67" w:rsidP="009D5A67">
          <w:pPr>
            <w:pStyle w:val="CF21EB66F38941BEAFD382E190027ED96"/>
          </w:pPr>
          <w:r>
            <w:rPr>
              <w:rStyle w:val="Carattereinformazionidicontatto"/>
              <w:lang w:bidi="it-IT"/>
            </w:rPr>
            <w:t>CAP città (provincia)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9D5A67" w:rsidP="009D5A67">
          <w:pPr>
            <w:pStyle w:val="D927AEF904EB471BB74CE85C9BB8C1601"/>
          </w:pPr>
          <w:r w:rsidRPr="00F27D09">
            <w:rPr>
              <w:lang w:bidi="it-I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9D5A67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ourName">
    <w:name w:val="Your Name"/>
    <w:basedOn w:val="Normale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Carpredefinitoparagrafo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Normale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Carpredefinitoparagrafo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Testosegnaposto">
    <w:name w:val="Placeholder Text"/>
    <w:basedOn w:val="Carpredefinitoparagrafo"/>
    <w:uiPriority w:val="99"/>
    <w:semiHidden/>
    <w:rsid w:val="009D5A67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Normale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Carpredefinitoparagrafo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Normale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Carpredefinitoparagrafo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Normale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Carpredefinitoparagrafo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Normale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Carpredefinitoparagrafo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Normale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Carpredefinitoparagrafo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Firma">
    <w:name w:val="Signature"/>
    <w:basedOn w:val="Normale"/>
    <w:link w:val="FirmaCarattere"/>
    <w:uiPriority w:val="8"/>
    <w:qFormat/>
    <w:rsid w:val="009D5A67"/>
    <w:pPr>
      <w:spacing w:after="0" w:line="240" w:lineRule="auto"/>
    </w:pPr>
    <w:rPr>
      <w:b/>
    </w:rPr>
  </w:style>
  <w:style w:type="character" w:customStyle="1" w:styleId="FirmaCarattere">
    <w:name w:val="Firma Carattere"/>
    <w:basedOn w:val="Carpredefinitoparagrafo"/>
    <w:link w:val="Firma"/>
    <w:uiPriority w:val="8"/>
    <w:rsid w:val="009D5A67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Titolo">
    <w:name w:val="Title"/>
    <w:basedOn w:val="Normale"/>
    <w:link w:val="TitoloCarattere"/>
    <w:uiPriority w:val="1"/>
    <w:qFormat/>
    <w:rsid w:val="009D5A67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9D5A67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Normale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Carpredefinitoparagrafo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Enfasigrassetto">
    <w:name w:val="Strong"/>
    <w:basedOn w:val="Carpredefinitoparagrafo"/>
    <w:uiPriority w:val="6"/>
    <w:qFormat/>
    <w:rsid w:val="009D5A67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9D5A67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Informazionidicontatto">
    <w:name w:val="Informazioni di contatto"/>
    <w:basedOn w:val="Normale"/>
    <w:link w:val="Carattereinformazionidicontatto"/>
    <w:uiPriority w:val="2"/>
    <w:qFormat/>
    <w:rsid w:val="009D5A67"/>
    <w:pPr>
      <w:spacing w:after="0" w:line="240" w:lineRule="auto"/>
    </w:pPr>
    <w:rPr>
      <w:color w:val="000000" w:themeColor="text1"/>
    </w:rPr>
  </w:style>
  <w:style w:type="character" w:customStyle="1" w:styleId="Carattereinformazionidicontatto">
    <w:name w:val="Carattere informazioni di contatto"/>
    <w:basedOn w:val="Carpredefinitoparagrafo"/>
    <w:link w:val="Informazionidicontatto"/>
    <w:uiPriority w:val="2"/>
    <w:rsid w:val="009D5A67"/>
    <w:rPr>
      <w:color w:val="000000" w:themeColor="text1"/>
    </w:rPr>
  </w:style>
  <w:style w:type="paragraph" w:customStyle="1" w:styleId="0DD2432D53A74C6D9058FC9D2CDA543224">
    <w:name w:val="0DD2432D53A74C6D9058FC9D2CDA543224"/>
    <w:rsid w:val="009D5A67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9D5A67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9D5A67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9D5A67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9D5A67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9D5A67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9D5A67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9D5A67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9D5A67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9D5A67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9D5A67"/>
  </w:style>
  <w:style w:type="paragraph" w:customStyle="1" w:styleId="17A0E09E68744CD1A74E747D09661CB816">
    <w:name w:val="17A0E09E68744CD1A74E747D09661CB816"/>
    <w:rsid w:val="009D5A67"/>
  </w:style>
  <w:style w:type="paragraph" w:customStyle="1" w:styleId="42EA5600E91C4675BE95AB9978A6897824">
    <w:name w:val="42EA5600E91C4675BE95AB9978A6897824"/>
    <w:rsid w:val="009D5A67"/>
  </w:style>
  <w:style w:type="paragraph" w:customStyle="1" w:styleId="0E817B58A2994437804AF27B84537342">
    <w:name w:val="0E817B58A2994437804AF27B84537342"/>
    <w:rsid w:val="009D5A67"/>
  </w:style>
  <w:style w:type="paragraph" w:customStyle="1" w:styleId="EC4A76648BE44F50A795A125B96F84BD24">
    <w:name w:val="EC4A76648BE44F50A795A125B96F84BD24"/>
    <w:rsid w:val="009D5A67"/>
  </w:style>
  <w:style w:type="paragraph" w:customStyle="1" w:styleId="539CCAAA62D24E1EB30D77A31C9430F1">
    <w:name w:val="539CCAAA62D24E1EB30D77A31C9430F1"/>
    <w:rsid w:val="009D5A67"/>
  </w:style>
  <w:style w:type="paragraph" w:customStyle="1" w:styleId="08A0E5A50E134FD2B680C83D285B82BD24">
    <w:name w:val="08A0E5A50E134FD2B680C83D285B82BD24"/>
    <w:rsid w:val="009D5A67"/>
  </w:style>
  <w:style w:type="paragraph" w:customStyle="1" w:styleId="E7BB3A29E6304960AF612EB2187420FA">
    <w:name w:val="E7BB3A29E6304960AF612EB2187420FA"/>
    <w:rsid w:val="009D5A67"/>
  </w:style>
  <w:style w:type="paragraph" w:customStyle="1" w:styleId="846A1AD80B2D4602B14DC2014840880B24">
    <w:name w:val="846A1AD80B2D4602B14DC2014840880B24"/>
    <w:rsid w:val="009D5A67"/>
  </w:style>
  <w:style w:type="paragraph" w:customStyle="1" w:styleId="AAB7694E02194F9EAB5D512E4ECA6CE1">
    <w:name w:val="AAB7694E02194F9EAB5D512E4ECA6CE1"/>
    <w:rsid w:val="009D5A67"/>
  </w:style>
  <w:style w:type="paragraph" w:customStyle="1" w:styleId="794F48282D18438A9748D78D2D0CD32B">
    <w:name w:val="794F48282D18438A9748D78D2D0CD32B"/>
    <w:rsid w:val="009D5A67"/>
  </w:style>
  <w:style w:type="paragraph" w:customStyle="1" w:styleId="4CE952C1A8BB443AA989D7CA78F53C8E24">
    <w:name w:val="4CE952C1A8BB443AA989D7CA78F53C8E24"/>
    <w:rsid w:val="009D5A67"/>
  </w:style>
  <w:style w:type="paragraph" w:customStyle="1" w:styleId="0F66B5C95D874A7299FF19A01A8FAFA7">
    <w:name w:val="0F66B5C95D874A7299FF19A01A8FAFA7"/>
    <w:rsid w:val="009D5A67"/>
  </w:style>
  <w:style w:type="paragraph" w:customStyle="1" w:styleId="608E2879FEDC48B0ABC45991EC45F09D24">
    <w:name w:val="608E2879FEDC48B0ABC45991EC45F09D24"/>
    <w:rsid w:val="009D5A67"/>
  </w:style>
  <w:style w:type="paragraph" w:customStyle="1" w:styleId="AD3CA1832DDA4A84892F1177AF3B470E">
    <w:name w:val="AD3CA1832DDA4A84892F1177AF3B470E"/>
    <w:rsid w:val="009D5A67"/>
  </w:style>
  <w:style w:type="paragraph" w:customStyle="1" w:styleId="619E8282DAB64520B918E577032A13FD24">
    <w:name w:val="619E8282DAB64520B918E577032A13FD24"/>
    <w:rsid w:val="009D5A67"/>
  </w:style>
  <w:style w:type="paragraph" w:customStyle="1" w:styleId="EB3BF3339C3B496FA8D62D9C0521218C">
    <w:name w:val="EB3BF3339C3B496FA8D62D9C0521218C"/>
    <w:rsid w:val="009D5A67"/>
  </w:style>
  <w:style w:type="paragraph" w:customStyle="1" w:styleId="DB37C2B7AE404CCF8F5084A2829224B4">
    <w:name w:val="DB37C2B7AE404CCF8F5084A2829224B4"/>
    <w:rsid w:val="009D5A67"/>
  </w:style>
  <w:style w:type="paragraph" w:customStyle="1" w:styleId="C1F4713C52344C239FC116771F08FBF124">
    <w:name w:val="C1F4713C52344C239FC116771F08FBF124"/>
    <w:rsid w:val="009D5A67"/>
  </w:style>
  <w:style w:type="paragraph" w:customStyle="1" w:styleId="9E63F7482DFD46F688CF734C1B3DE339">
    <w:name w:val="9E63F7482DFD46F688CF734C1B3DE339"/>
    <w:rsid w:val="009D5A67"/>
  </w:style>
  <w:style w:type="paragraph" w:customStyle="1" w:styleId="0803E912D25A40F48B10C41AEE12B38624">
    <w:name w:val="0803E912D25A40F48B10C41AEE12B38624"/>
    <w:rsid w:val="009D5A67"/>
  </w:style>
  <w:style w:type="paragraph" w:customStyle="1" w:styleId="8A434139DF0248C08013B28C3B8B361F">
    <w:name w:val="8A434139DF0248C08013B28C3B8B361F"/>
    <w:rsid w:val="009D5A67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9D5A67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9D5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Office_28017647_TF10378274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it-IT</cp:lastModifiedBy>
  <cp:revision>3</cp:revision>
  <dcterms:created xsi:type="dcterms:W3CDTF">2019-01-19T14:06:00Z</dcterms:created>
  <dcterms:modified xsi:type="dcterms:W3CDTF">2019-01-28T15:13:00Z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