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X="-709" w:tblpY="-709"/>
        <w:tblW w:w="12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10"/>
      </w:tblGrid>
      <w:tr w:rsidR="002F27AA" w:rsidRPr="00981725" w14:paraId="3461D148" w14:textId="77777777" w:rsidTr="00C05FDD">
        <w:trPr>
          <w:trHeight w:val="1260"/>
        </w:trPr>
        <w:tc>
          <w:tcPr>
            <w:tcW w:w="12210" w:type="dxa"/>
            <w:tcBorders>
              <w:top w:val="nil"/>
              <w:left w:val="nil"/>
              <w:bottom w:val="nil"/>
              <w:right w:val="nil"/>
            </w:tcBorders>
            <w:shd w:val="clear" w:color="auto" w:fill="304157" w:themeFill="text2"/>
            <w:vAlign w:val="center"/>
          </w:tcPr>
          <w:p w14:paraId="52FC4EA4" w14:textId="77777777" w:rsidR="002F27AA" w:rsidRPr="00981725" w:rsidRDefault="002F27AA" w:rsidP="002F27AA">
            <w:pPr>
              <w:jc w:val="center"/>
            </w:pPr>
            <w:bookmarkStart w:id="0" w:name="_GoBack"/>
            <w:r w:rsidRPr="00981725">
              <w:rPr>
                <w:lang w:bidi="it-IT"/>
              </w:rPr>
              <mc:AlternateContent>
                <mc:Choice Requires="wps">
                  <w:drawing>
                    <wp:inline distT="0" distB="0" distL="0" distR="0" wp14:anchorId="0E94D2AE" wp14:editId="7E6305F8">
                      <wp:extent cx="3909060" cy="377952"/>
                      <wp:effectExtent l="0" t="0" r="15240" b="3175"/>
                      <wp:docPr id="55" name="Casella di testo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9060" cy="37795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B699593" w14:textId="77777777" w:rsidR="00353EBF" w:rsidRPr="00C05FDD" w:rsidRDefault="00656E43" w:rsidP="00353EBF">
                                  <w:pPr>
                                    <w:pStyle w:val="Emergenza"/>
                                    <w:spacing w:before="100"/>
                                    <w:rPr>
                                      <w:rStyle w:val="TitoloCarattere"/>
                                      <w:b/>
                                      <w:color w:val="FFFFFF" w:themeColor="background1"/>
                                    </w:rPr>
                                  </w:pPr>
                                  <w:sdt>
                                    <w:sdtPr>
                                      <w:rPr>
                                        <w:rStyle w:val="CarattereClasseScolastica"/>
                                        <w:b/>
                                      </w:rPr>
                                      <w:id w:val="1291017974"/>
                                      <w:placeholder>
                                        <w:docPart w:val="78F04E1E4FC048B2A846BCEBD1B5185B"/>
                                      </w:placeholder>
                                      <w:showingPlcHdr/>
                                      <w15:appearance w15:val="hidden"/>
                                    </w:sdtPr>
                                    <w:sdtEndPr>
                                      <w:rPr>
                                        <w:rStyle w:val="CarattereClasseScolastica"/>
                                      </w:rPr>
                                    </w:sdtEndPr>
                                    <w:sdtContent>
                                      <w:r w:rsidR="00353EBF" w:rsidRPr="00C05FDD">
                                        <w:rPr>
                                          <w:rStyle w:val="TitoloCarattere"/>
                                          <w:b/>
                                          <w:color w:val="FFFFFF" w:themeColor="background1"/>
                                          <w:lang w:bidi="it-IT"/>
                                        </w:rPr>
                                        <w:t>Numero di telefono di emergenza</w:t>
                                      </w:r>
                                    </w:sdtContent>
                                  </w:sdt>
                                </w:p>
                                <w:p w14:paraId="31125C8A" w14:textId="5BA6BBA8" w:rsidR="002F27AA" w:rsidRPr="00C05FDD" w:rsidRDefault="002F27AA" w:rsidP="00C05FDD">
                                  <w:pPr>
                                    <w:pStyle w:val="Emergenza"/>
                                    <w:spacing w:before="100"/>
                                    <w:rPr>
                                      <w:rStyle w:val="TitoloCarattere"/>
                                      <w:b/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0E94D2A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56" o:spid="_x0000_s1026" type="#_x0000_t202" style="width:307.8pt;height:2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" filled="f" stroked="f">
                      <v:textbox inset=",0,0,0">
                        <w:txbxContent>
                          <w:p w14:paraId="2B699593" w14:textId="77777777" w:rsidR="00353EBF" w:rsidRPr="00C05FDD" w:rsidRDefault="00656E43" w:rsidP="00353EBF">
                            <w:pPr>
                              <w:pStyle w:val="Emergenza"/>
                              <w:spacing w:before="100"/>
                              <w:rPr>
                                <w:rStyle w:val="TitoloCarattere"/>
                                <w:b/>
                                <w:color w:val="FFFFFF" w:themeColor="background1"/>
                              </w:rPr>
                            </w:pPr>
                            <w:sdt>
                              <w:sdtPr>
                                <w:rPr>
                                  <w:rStyle w:val="CarattereClasseScolastica"/>
                                  <w:b/>
                                </w:rPr>
                                <w:id w:val="1291017974"/>
                                <w:placeholder>
                                  <w:docPart w:val="78F04E1E4FC048B2A846BCEBD1B5185B"/>
                                </w:placeholder>
                                <w:showingPlcHdr/>
                                <w15:appearance w15:val="hidden"/>
                              </w:sdtPr>
                              <w:sdtEndPr>
                                <w:rPr>
                                  <w:rStyle w:val="CarattereClasseScolastica"/>
                                </w:rPr>
                              </w:sdtEndPr>
                              <w:sdtContent>
                                <w:r w:rsidR="00353EBF" w:rsidRPr="00C05FDD">
                                  <w:rPr>
                                    <w:rStyle w:val="TitoloCarattere"/>
                                    <w:b/>
                                    <w:color w:val="FFFFFF" w:themeColor="background1"/>
                                    <w:lang w:bidi="it-IT"/>
                                  </w:rPr>
                                  <w:t>Numero di telefono di emergenza</w:t>
                                </w:r>
                              </w:sdtContent>
                            </w:sdt>
                          </w:p>
                          <w:p w14:paraId="31125C8A" w14:textId="5BA6BBA8" w:rsidR="002F27AA" w:rsidRPr="00C05FDD" w:rsidRDefault="002F27AA" w:rsidP="00C05FDD">
                            <w:pPr>
                              <w:pStyle w:val="Emergenza"/>
                              <w:spacing w:before="100"/>
                              <w:rPr>
                                <w:rStyle w:val="TitoloCarattere"/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981725">
              <w:rPr>
                <w:lang w:bidi="it-IT"/>
              </w:rPr>
              <mc:AlternateContent>
                <mc:Choice Requires="wps">
                  <w:drawing>
                    <wp:inline distT="0" distB="0" distL="0" distR="0" wp14:anchorId="37E8F41B" wp14:editId="7EE970C5">
                      <wp:extent cx="5729605" cy="231648"/>
                      <wp:effectExtent l="0" t="0" r="4445" b="0"/>
                      <wp:docPr id="56" name="Casella di testo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29605" cy="23164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201E6A" w14:textId="77777777" w:rsidR="002F27AA" w:rsidRPr="002F27AA" w:rsidRDefault="00656E43" w:rsidP="002F27AA">
                                  <w:pPr>
                                    <w:pStyle w:val="ClasseScolastica"/>
                                  </w:pPr>
                                  <w:sdt>
                                    <w:sdtPr>
                                      <w:rPr>
                                        <w:rStyle w:val="CarattereClasseScolastica"/>
                                        <w:b/>
                                      </w:rPr>
                                      <w:id w:val="1091737280"/>
                                      <w:placeholder>
                                        <w:docPart w:val="2E53DB06637B42B6BF5E998703C3EA03"/>
                                      </w:placeholder>
                                      <w:showingPlcHdr/>
                                      <w15:appearance w15:val="hidden"/>
                                    </w:sdtPr>
                                    <w:sdtEndPr>
                                      <w:rPr>
                                        <w:rStyle w:val="CarattereClasseScolastica"/>
                                      </w:rPr>
                                    </w:sdtEndPr>
                                    <w:sdtContent>
                                      <w:r w:rsidR="002F27AA" w:rsidRPr="002F27AA">
                                        <w:rPr>
                                          <w:lang w:bidi="it-IT"/>
                                        </w:rPr>
                                        <w:t>Nome istituto scolastico</w:t>
                                      </w:r>
                                    </w:sdtContent>
                                  </w:sdt>
                                  <w:r w:rsidR="002F27AA" w:rsidRPr="002F27AA">
                                    <w:rPr>
                                      <w:rStyle w:val="CarattereClasseScolastica"/>
                                      <w:b/>
                                      <w:lang w:bidi="it-IT"/>
                                    </w:rPr>
                                    <w:t>:</w:t>
                                  </w:r>
                                  <w:r w:rsidR="002F27AA" w:rsidRPr="002F27AA">
                                    <w:rPr>
                                      <w:rStyle w:val="CarattereClasseScolastica"/>
                                      <w:b/>
                                      <w:lang w:bidi="it-IT"/>
                                    </w:rPr>
                                    <w:tab/>
                                    <w:t xml:space="preserve"> </w:t>
                                  </w:r>
                                  <w:r w:rsidR="002F27AA" w:rsidRPr="002F27AA">
                                    <w:rPr>
                                      <w:rStyle w:val="CarattereClasseScolastica"/>
                                      <w:b/>
                                      <w:lang w:bidi="it-IT"/>
                                    </w:rPr>
                                    <w:tab/>
                                  </w:r>
                                  <w:sdt>
                                    <w:sdtPr>
                                      <w:rPr>
                                        <w:rStyle w:val="CarattereClasseScolastica"/>
                                        <w:b/>
                                      </w:rPr>
                                      <w:id w:val="-1682192359"/>
                                      <w:placeholder>
                                        <w:docPart w:val="A82D5099F0ED4D97B763C0F6DE640650"/>
                                      </w:placeholder>
                                      <w:showingPlcHdr/>
                                      <w15:appearance w15:val="hidden"/>
                                    </w:sdtPr>
                                    <w:sdtEndPr>
                                      <w:rPr>
                                        <w:rStyle w:val="Carpredefinitoparagrafo"/>
                                      </w:rPr>
                                    </w:sdtEndPr>
                                    <w:sdtContent>
                                      <w:r w:rsidR="002F27AA" w:rsidRPr="002F27AA">
                                        <w:rPr>
                                          <w:lang w:bidi="it-IT"/>
                                        </w:rPr>
                                        <w:t>Classe</w:t>
                                      </w:r>
                                    </w:sdtContent>
                                  </w:sdt>
                                  <w:r w:rsidR="002F27AA" w:rsidRPr="002F27AA">
                                    <w:rPr>
                                      <w:rStyle w:val="CarattereClasseScolastica"/>
                                      <w:lang w:bidi="it-IT"/>
                                    </w:rPr>
                                    <w:t>:</w:t>
                                  </w:r>
                                  <w:r w:rsidR="002F27AA" w:rsidRPr="002F27AA">
                                    <w:rPr>
                                      <w:rStyle w:val="CarattereClasseScolastica"/>
                                      <w:b/>
                                      <w:lang w:bidi="it-IT"/>
                                    </w:rPr>
                                    <w:t xml:space="preserve"> </w:t>
                                  </w:r>
                                  <w:r w:rsidR="002F27AA" w:rsidRPr="002F27AA">
                                    <w:rPr>
                                      <w:rStyle w:val="CarattereClasseScolastica"/>
                                      <w:b/>
                                      <w:lang w:bidi="it-IT"/>
                                    </w:rPr>
                                    <w:tab/>
                                  </w:r>
                                  <w:sdt>
                                    <w:sdtPr>
                                      <w:rPr>
                                        <w:rStyle w:val="CarattereClasseScolastica"/>
                                        <w:b/>
                                      </w:rPr>
                                      <w:id w:val="-1065106704"/>
                                      <w:placeholder>
                                        <w:docPart w:val="A5E9798194FA45C5BFD89429120FDAE1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>
                                      <w:rPr>
                                        <w:rStyle w:val="Carpredefinitoparagrafo"/>
                                      </w:rPr>
                                    </w:sdtEndPr>
                                    <w:sdtContent>
                                      <w:r w:rsidR="002F27AA" w:rsidRPr="002F27AA">
                                        <w:rPr>
                                          <w:rStyle w:val="Testosegnaposto"/>
                                          <w:color w:val="FFFFFF" w:themeColor="background1"/>
                                          <w:lang w:bidi="it-IT"/>
                                        </w:rPr>
                                        <w:t>Insegnan</w:t>
                                      </w:r>
                                      <w:r w:rsidR="002F27AA" w:rsidRPr="002F27AA">
                                        <w:rPr>
                                          <w:lang w:bidi="it-IT"/>
                                        </w:rPr>
                                        <w:t>te</w:t>
                                      </w:r>
                                    </w:sdtContent>
                                  </w:sdt>
                                  <w:r w:rsidR="002F27AA" w:rsidRPr="002F27AA">
                                    <w:rPr>
                                      <w:rStyle w:val="CarattereClasseScolastica"/>
                                      <w:b/>
                                      <w:lang w:bidi="it-IT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9144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7E8F41B" id="Casella di testo 57" o:spid="_x0000_s1027" type="#_x0000_t202" style="width:451.15pt;height:1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" filled="f" stroked="f">
                      <v:textbox inset=",0,0,0">
                        <w:txbxContent>
                          <w:p w14:paraId="25201E6A" w14:textId="77777777" w:rsidR="002F27AA" w:rsidRPr="002F27AA" w:rsidRDefault="00656E43" w:rsidP="002F27AA">
                            <w:pPr>
                              <w:pStyle w:val="ClasseScolastica"/>
                            </w:pPr>
                            <w:sdt>
                              <w:sdtPr>
                                <w:rPr>
                                  <w:rStyle w:val="CarattereClasseScolastica"/>
                                  <w:b/>
                                </w:rPr>
                                <w:id w:val="1091737280"/>
                                <w:placeholder>
                                  <w:docPart w:val="2E53DB06637B42B6BF5E998703C3EA03"/>
                                </w:placeholder>
                                <w:showingPlcHdr/>
                                <w15:appearance w15:val="hidden"/>
                              </w:sdtPr>
                              <w:sdtEndPr>
                                <w:rPr>
                                  <w:rStyle w:val="CarattereClasseScolastica"/>
                                </w:rPr>
                              </w:sdtEndPr>
                              <w:sdtContent>
                                <w:r w:rsidR="002F27AA" w:rsidRPr="002F27AA">
                                  <w:rPr>
                                    <w:lang w:bidi="it-IT"/>
                                  </w:rPr>
                                  <w:t>Nome istituto scolastico</w:t>
                                </w:r>
                              </w:sdtContent>
                            </w:sdt>
                            <w:r w:rsidR="002F27AA" w:rsidRPr="002F27AA">
                              <w:rPr>
                                <w:rStyle w:val="CarattereClasseScolastica"/>
                                <w:b/>
                                <w:lang w:bidi="it-IT"/>
                              </w:rPr>
                              <w:t>:</w:t>
                            </w:r>
                            <w:r w:rsidR="002F27AA" w:rsidRPr="002F27AA">
                              <w:rPr>
                                <w:rStyle w:val="CarattereClasseScolastica"/>
                                <w:b/>
                                <w:lang w:bidi="it-IT"/>
                              </w:rPr>
                              <w:tab/>
                              <w:t xml:space="preserve"> </w:t>
                            </w:r>
                            <w:r w:rsidR="002F27AA" w:rsidRPr="002F27AA">
                              <w:rPr>
                                <w:rStyle w:val="CarattereClasseScolastica"/>
                                <w:b/>
                                <w:lang w:bidi="it-IT"/>
                              </w:rPr>
                              <w:tab/>
                            </w:r>
                            <w:sdt>
                              <w:sdtPr>
                                <w:rPr>
                                  <w:rStyle w:val="CarattereClasseScolastica"/>
                                  <w:b/>
                                </w:rPr>
                                <w:id w:val="-1682192359"/>
                                <w:placeholder>
                                  <w:docPart w:val="A82D5099F0ED4D97B763C0F6DE640650"/>
                                </w:placeholder>
                                <w:showingPlcHdr/>
                                <w15:appearance w15:val="hidden"/>
                              </w:sdtPr>
                              <w:sdtEndPr>
                                <w:rPr>
                                  <w:rStyle w:val="Carpredefinitoparagrafo"/>
                                </w:rPr>
                              </w:sdtEndPr>
                              <w:sdtContent>
                                <w:r w:rsidR="002F27AA" w:rsidRPr="002F27AA">
                                  <w:rPr>
                                    <w:lang w:bidi="it-IT"/>
                                  </w:rPr>
                                  <w:t>Classe</w:t>
                                </w:r>
                              </w:sdtContent>
                            </w:sdt>
                            <w:r w:rsidR="002F27AA" w:rsidRPr="002F27AA">
                              <w:rPr>
                                <w:rStyle w:val="CarattereClasseScolastica"/>
                                <w:lang w:bidi="it-IT"/>
                              </w:rPr>
                              <w:t>:</w:t>
                            </w:r>
                            <w:r w:rsidR="002F27AA" w:rsidRPr="002F27AA">
                              <w:rPr>
                                <w:rStyle w:val="CarattereClasseScolastica"/>
                                <w:b/>
                                <w:lang w:bidi="it-IT"/>
                              </w:rPr>
                              <w:t xml:space="preserve"> </w:t>
                            </w:r>
                            <w:r w:rsidR="002F27AA" w:rsidRPr="002F27AA">
                              <w:rPr>
                                <w:rStyle w:val="CarattereClasseScolastica"/>
                                <w:b/>
                                <w:lang w:bidi="it-IT"/>
                              </w:rPr>
                              <w:tab/>
                            </w:r>
                            <w:sdt>
                              <w:sdtPr>
                                <w:rPr>
                                  <w:rStyle w:val="CarattereClasseScolastica"/>
                                  <w:b/>
                                </w:rPr>
                                <w:id w:val="-1065106704"/>
                                <w:placeholder>
                                  <w:docPart w:val="A5E9798194FA45C5BFD89429120FDAE1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>
                                <w:rPr>
                                  <w:rStyle w:val="Carpredefinitoparagrafo"/>
                                </w:rPr>
                              </w:sdtEndPr>
                              <w:sdtContent>
                                <w:r w:rsidR="002F27AA" w:rsidRPr="002F27AA">
                                  <w:rPr>
                                    <w:rStyle w:val="Testosegnaposto"/>
                                    <w:color w:val="FFFFFF" w:themeColor="background1"/>
                                    <w:lang w:bidi="it-IT"/>
                                  </w:rPr>
                                  <w:t>Insegnan</w:t>
                                </w:r>
                                <w:r w:rsidR="002F27AA" w:rsidRPr="002F27AA">
                                  <w:rPr>
                                    <w:lang w:bidi="it-IT"/>
                                  </w:rPr>
                                  <w:t>te</w:t>
                                </w:r>
                              </w:sdtContent>
                            </w:sdt>
                            <w:r w:rsidR="002F27AA" w:rsidRPr="002F27AA">
                              <w:rPr>
                                <w:rStyle w:val="CarattereClasseScolastica"/>
                                <w:b/>
                                <w:lang w:bidi="it-IT"/>
                              </w:rPr>
                              <w:t>: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27A6799F" w14:textId="77777777" w:rsidR="00035987" w:rsidRPr="00981725" w:rsidRDefault="00035987">
      <w:pPr>
        <w:rPr>
          <w:sz w:val="10"/>
          <w:szCs w:val="10"/>
        </w:rPr>
      </w:pPr>
    </w:p>
    <w:tbl>
      <w:tblPr>
        <w:tblStyle w:val="Grigliatabella"/>
        <w:tblpPr w:leftFromText="180" w:rightFromText="180" w:vertAnchor="text" w:horzAnchor="margin" w:tblpY="108"/>
        <w:tblW w:w="111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"/>
        <w:gridCol w:w="800"/>
        <w:gridCol w:w="1440"/>
        <w:gridCol w:w="270"/>
        <w:gridCol w:w="900"/>
        <w:gridCol w:w="1530"/>
        <w:gridCol w:w="270"/>
        <w:gridCol w:w="894"/>
        <w:gridCol w:w="1265"/>
        <w:gridCol w:w="3555"/>
      </w:tblGrid>
      <w:tr w:rsidR="00F568FC" w:rsidRPr="00981725" w14:paraId="2EE08952" w14:textId="77777777" w:rsidTr="002B0F97">
        <w:trPr>
          <w:trHeight w:val="412"/>
        </w:trPr>
        <w:tc>
          <w:tcPr>
            <w:tcW w:w="7644" w:type="dxa"/>
            <w:gridSpan w:val="9"/>
            <w:shd w:val="clear" w:color="auto" w:fill="FFD966" w:themeFill="accent4" w:themeFillTint="99"/>
            <w:vAlign w:val="center"/>
          </w:tcPr>
          <w:p w14:paraId="389480A9" w14:textId="77777777" w:rsidR="00F568FC" w:rsidRPr="00981725" w:rsidRDefault="00F568FC" w:rsidP="00F568FC">
            <w:pPr>
              <w:pStyle w:val="Nomedelbambino"/>
              <w:framePr w:hSpace="0" w:wrap="auto" w:vAnchor="margin" w:xAlign="left" w:yAlign="inline"/>
              <w:ind w:left="115"/>
            </w:pPr>
            <w:r w:rsidRPr="00981725">
              <w:rPr>
                <w:rStyle w:val="Caratterenomedelbambino"/>
                <w:b/>
                <w:lang w:bidi="it-IT"/>
              </w:rPr>
              <w:t xml:space="preserve">Nome del bambino: </w:t>
            </w:r>
          </w:p>
        </w:tc>
        <w:tc>
          <w:tcPr>
            <w:tcW w:w="3555" w:type="dxa"/>
            <w:shd w:val="clear" w:color="auto" w:fill="FFD966" w:themeFill="accent4" w:themeFillTint="99"/>
            <w:vAlign w:val="center"/>
          </w:tcPr>
          <w:p w14:paraId="34189A34" w14:textId="77777777" w:rsidR="00F568FC" w:rsidRPr="00981725" w:rsidRDefault="00F568FC" w:rsidP="00F568FC">
            <w:pPr>
              <w:rPr>
                <w:rFonts w:asciiTheme="majorHAnsi" w:hAnsiTheme="majorHAnsi"/>
                <w:b/>
                <w:sz w:val="22"/>
              </w:rPr>
            </w:pPr>
            <w:r w:rsidRPr="00981725">
              <w:rPr>
                <w:rStyle w:val="CarattereProblemiMedici"/>
                <w:rFonts w:asciiTheme="majorHAnsi" w:hAnsiTheme="majorHAnsi"/>
                <w:b/>
                <w:sz w:val="22"/>
                <w:szCs w:val="22"/>
                <w:lang w:bidi="it-IT"/>
              </w:rPr>
              <w:t xml:space="preserve"> Condizioni mediche o problemi:</w:t>
            </w:r>
          </w:p>
        </w:tc>
      </w:tr>
      <w:tr w:rsidR="00F568FC" w:rsidRPr="00981725" w14:paraId="6817311B" w14:textId="77777777" w:rsidTr="002B0F97">
        <w:trPr>
          <w:trHeight w:val="412"/>
        </w:trPr>
        <w:tc>
          <w:tcPr>
            <w:tcW w:w="7644" w:type="dxa"/>
            <w:gridSpan w:val="9"/>
            <w:shd w:val="clear" w:color="auto" w:fill="auto"/>
            <w:vAlign w:val="center"/>
          </w:tcPr>
          <w:p w14:paraId="7700CCC0" w14:textId="77777777" w:rsidR="00F568FC" w:rsidRPr="00981725" w:rsidRDefault="00656E43" w:rsidP="00F568FC">
            <w:pPr>
              <w:pStyle w:val="Informazionidicontatto"/>
              <w:framePr w:hSpace="0" w:wrap="auto" w:vAnchor="margin" w:hAnchor="text" w:xAlign="left" w:yAlign="inline"/>
              <w:ind w:left="115" w:right="115"/>
            </w:pPr>
            <w:sdt>
              <w:sdtPr>
                <w:id w:val="1727240"/>
                <w:placeholder>
                  <w:docPart w:val="226B8A00EB014B49A5AC8278649392FB"/>
                </w:placeholder>
                <w:showingPlcHdr/>
                <w15:appearance w15:val="hidden"/>
              </w:sdtPr>
              <w:sdtEndPr/>
              <w:sdtContent>
                <w:r w:rsidR="00F568FC" w:rsidRPr="00981725">
                  <w:rPr>
                    <w:lang w:bidi="it-IT"/>
                  </w:rPr>
                  <w:t xml:space="preserve">A. Contatti/relazioni di emergenza principali: </w:t>
                </w:r>
              </w:sdtContent>
            </w:sdt>
          </w:p>
        </w:tc>
        <w:tc>
          <w:tcPr>
            <w:tcW w:w="3555" w:type="dxa"/>
            <w:tcBorders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74BBEA44" w14:textId="77777777" w:rsidR="00F568FC" w:rsidRPr="00981725" w:rsidRDefault="00F568FC" w:rsidP="00F568FC"/>
        </w:tc>
      </w:tr>
      <w:tr w:rsidR="00F568FC" w:rsidRPr="00981725" w14:paraId="0CAFCE87" w14:textId="77777777" w:rsidTr="002B0F97">
        <w:trPr>
          <w:trHeight w:val="412"/>
        </w:trPr>
        <w:tc>
          <w:tcPr>
            <w:tcW w:w="275" w:type="dxa"/>
            <w:shd w:val="clear" w:color="auto" w:fill="F2F2F2" w:themeFill="background1" w:themeFillShade="F2"/>
            <w:vAlign w:val="center"/>
          </w:tcPr>
          <w:p w14:paraId="5CC3C321" w14:textId="77777777" w:rsidR="00F568FC" w:rsidRPr="00981725" w:rsidRDefault="00F568FC" w:rsidP="00F568FC">
            <w:pPr>
              <w:pStyle w:val="Informazionidicontatto"/>
              <w:framePr w:hSpace="0" w:wrap="auto" w:vAnchor="margin" w:hAnchor="text" w:xAlign="left" w:yAlign="inline"/>
            </w:pPr>
            <w:r w:rsidRPr="00981725">
              <w:rPr>
                <w:lang w:bidi="it-IT"/>
              </w:rPr>
              <mc:AlternateContent>
                <mc:Choice Requires="wps">
                  <w:drawing>
                    <wp:inline distT="0" distB="0" distL="0" distR="0" wp14:anchorId="5C9821E9" wp14:editId="5359DAA9">
                      <wp:extent cx="90805" cy="90805"/>
                      <wp:effectExtent l="0" t="0" r="23495" b="23495"/>
                      <wp:docPr id="54" name="Rettangolo 2" descr="rettangolo di control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A134BE0" id="Rettangolo 2" o:spid="_x0000_s1026" alt="rettangolo di controllo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14:paraId="5D21BF86" w14:textId="77777777" w:rsidR="00F568FC" w:rsidRPr="00981725" w:rsidRDefault="00F568FC" w:rsidP="00F568FC">
            <w:pPr>
              <w:pStyle w:val="Informazionidicontatto"/>
              <w:framePr w:hSpace="0" w:wrap="auto" w:vAnchor="margin" w:hAnchor="text" w:xAlign="left" w:yAlign="inline"/>
            </w:pPr>
            <w:r w:rsidRPr="00981725">
              <w:rPr>
                <w:lang w:bidi="it-IT"/>
              </w:rPr>
              <w:t>Lavoro: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72BD5F27" w14:textId="77777777" w:rsidR="00F568FC" w:rsidRPr="00981725" w:rsidRDefault="00F568FC" w:rsidP="00F568FC">
            <w:pPr>
              <w:pStyle w:val="Informazionidicontatto"/>
              <w:framePr w:hSpace="0" w:wrap="auto" w:vAnchor="margin" w:hAnchor="text" w:xAlign="left" w:yAlign="inline"/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65F85573" w14:textId="77777777" w:rsidR="00F568FC" w:rsidRPr="00981725" w:rsidRDefault="00F568FC" w:rsidP="00F568FC">
            <w:pPr>
              <w:pStyle w:val="Informazionidicontatto"/>
              <w:framePr w:hSpace="0" w:wrap="auto" w:vAnchor="margin" w:hAnchor="text" w:xAlign="left" w:yAlign="inline"/>
            </w:pPr>
            <w:r w:rsidRPr="00981725">
              <w:rPr>
                <w:lang w:bidi="it-IT"/>
              </w:rPr>
              <mc:AlternateContent>
                <mc:Choice Requires="wps">
                  <w:drawing>
                    <wp:inline distT="0" distB="0" distL="0" distR="0" wp14:anchorId="39265844" wp14:editId="0F14FE80">
                      <wp:extent cx="90805" cy="90805"/>
                      <wp:effectExtent l="0" t="0" r="23495" b="23495"/>
                      <wp:docPr id="53" name="Rettangolo 4" descr="rettangolo di control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2E224DB" id="Rettangolo 4" o:spid="_x0000_s1026" alt="rettangolo di controllo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02F30768" w14:textId="77777777" w:rsidR="00F568FC" w:rsidRPr="00981725" w:rsidRDefault="00F568FC" w:rsidP="00F568FC">
            <w:pPr>
              <w:pStyle w:val="Informazionidicontatto"/>
              <w:framePr w:hSpace="0" w:wrap="auto" w:vAnchor="margin" w:hAnchor="text" w:xAlign="left" w:yAlign="inline"/>
            </w:pPr>
            <w:r w:rsidRPr="00981725">
              <w:rPr>
                <w:lang w:bidi="it-IT"/>
              </w:rPr>
              <w:t>Casa: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406FC01A" w14:textId="77777777" w:rsidR="00F568FC" w:rsidRPr="00981725" w:rsidRDefault="00F568FC" w:rsidP="00F568FC">
            <w:pPr>
              <w:pStyle w:val="Informazionidicontatto"/>
              <w:framePr w:hSpace="0" w:wrap="auto" w:vAnchor="margin" w:hAnchor="text" w:xAlign="left" w:yAlign="inline"/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1A297C71" w14:textId="77777777" w:rsidR="00F568FC" w:rsidRPr="00981725" w:rsidRDefault="00F568FC" w:rsidP="00F568FC">
            <w:pPr>
              <w:pStyle w:val="Informazionidicontatto"/>
              <w:framePr w:hSpace="0" w:wrap="auto" w:vAnchor="margin" w:hAnchor="text" w:xAlign="left" w:yAlign="inline"/>
            </w:pPr>
            <w:r w:rsidRPr="00981725">
              <w:rPr>
                <w:lang w:bidi="it-IT"/>
              </w:rPr>
              <mc:AlternateContent>
                <mc:Choice Requires="wps">
                  <w:drawing>
                    <wp:inline distT="0" distB="0" distL="0" distR="0" wp14:anchorId="33742727" wp14:editId="0A0ED4EB">
                      <wp:extent cx="90805" cy="90805"/>
                      <wp:effectExtent l="0" t="0" r="23495" b="23495"/>
                      <wp:docPr id="51" name="Rettangolo 6" descr="rettangolo di control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604BFD6" id="Rettangolo 6" o:spid="_x0000_s1026" alt="rettangolo di controllo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94" w:type="dxa"/>
            <w:shd w:val="clear" w:color="auto" w:fill="F2F2F2" w:themeFill="background1" w:themeFillShade="F2"/>
            <w:vAlign w:val="center"/>
          </w:tcPr>
          <w:p w14:paraId="4497C11C" w14:textId="77777777" w:rsidR="00F568FC" w:rsidRPr="00981725" w:rsidRDefault="00F568FC" w:rsidP="00F568FC">
            <w:pPr>
              <w:pStyle w:val="Informazionidicontatto"/>
              <w:framePr w:hSpace="0" w:wrap="auto" w:vAnchor="margin" w:hAnchor="text" w:xAlign="left" w:yAlign="inline"/>
            </w:pPr>
            <w:r w:rsidRPr="00981725">
              <w:rPr>
                <w:lang w:bidi="it-IT"/>
              </w:rPr>
              <w:t>Cellulare: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0CD822A5" w14:textId="77777777" w:rsidR="00F568FC" w:rsidRPr="00981725" w:rsidRDefault="00F568FC" w:rsidP="00F568FC">
            <w:pPr>
              <w:pStyle w:val="Informazionidicontatto"/>
              <w:framePr w:hSpace="0" w:wrap="auto" w:vAnchor="margin" w:hAnchor="text" w:xAlign="left" w:yAlign="inline"/>
            </w:pPr>
          </w:p>
        </w:tc>
        <w:tc>
          <w:tcPr>
            <w:tcW w:w="3555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5AB5D4C1" w14:textId="77777777" w:rsidR="00F568FC" w:rsidRPr="00981725" w:rsidRDefault="00F568FC" w:rsidP="00F568FC"/>
        </w:tc>
      </w:tr>
      <w:tr w:rsidR="00F568FC" w:rsidRPr="00981725" w14:paraId="18ADE9BD" w14:textId="77777777" w:rsidTr="002B0F97">
        <w:trPr>
          <w:trHeight w:val="412"/>
        </w:trPr>
        <w:tc>
          <w:tcPr>
            <w:tcW w:w="7644" w:type="dxa"/>
            <w:gridSpan w:val="9"/>
            <w:shd w:val="clear" w:color="auto" w:fill="auto"/>
            <w:vAlign w:val="center"/>
          </w:tcPr>
          <w:p w14:paraId="4F92BF6C" w14:textId="77777777" w:rsidR="00F568FC" w:rsidRPr="00981725" w:rsidRDefault="00656E43" w:rsidP="00F568FC">
            <w:pPr>
              <w:pStyle w:val="Informazionidicontatto"/>
              <w:framePr w:hSpace="0" w:wrap="auto" w:vAnchor="margin" w:hAnchor="text" w:xAlign="left" w:yAlign="inline"/>
              <w:ind w:left="115"/>
            </w:pPr>
            <w:sdt>
              <w:sdtPr>
                <w:id w:val="1727244"/>
                <w:placeholder>
                  <w:docPart w:val="673862CE9E334A6ABAA2EB578D27A06B"/>
                </w:placeholder>
                <w:showingPlcHdr/>
                <w15:appearance w15:val="hidden"/>
              </w:sdtPr>
              <w:sdtEndPr/>
              <w:sdtContent>
                <w:r w:rsidR="00F568FC" w:rsidRPr="00981725">
                  <w:rPr>
                    <w:rStyle w:val="Testosegnaposto"/>
                    <w:color w:val="000000" w:themeColor="text1"/>
                    <w:lang w:bidi="it-IT"/>
                  </w:rPr>
                  <w:t xml:space="preserve">B Contatti/relazioni di emergenza secondari: </w:t>
                </w:r>
              </w:sdtContent>
            </w:sdt>
          </w:p>
        </w:tc>
        <w:tc>
          <w:tcPr>
            <w:tcW w:w="3555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4BC67CC8" w14:textId="77777777" w:rsidR="00F568FC" w:rsidRPr="00981725" w:rsidRDefault="00F568FC" w:rsidP="00F568FC"/>
        </w:tc>
      </w:tr>
      <w:tr w:rsidR="00F568FC" w:rsidRPr="00981725" w14:paraId="4D6D5E73" w14:textId="77777777" w:rsidTr="002B0F97">
        <w:trPr>
          <w:trHeight w:val="412"/>
        </w:trPr>
        <w:tc>
          <w:tcPr>
            <w:tcW w:w="275" w:type="dxa"/>
            <w:shd w:val="clear" w:color="auto" w:fill="F2F2F2" w:themeFill="background1" w:themeFillShade="F2"/>
            <w:vAlign w:val="center"/>
          </w:tcPr>
          <w:p w14:paraId="62ECAC68" w14:textId="77777777" w:rsidR="00F568FC" w:rsidRPr="00981725" w:rsidRDefault="00F568FC" w:rsidP="00F568FC">
            <w:pPr>
              <w:pStyle w:val="Informazionidicontatto"/>
              <w:framePr w:hSpace="0" w:wrap="auto" w:vAnchor="margin" w:hAnchor="text" w:xAlign="left" w:yAlign="inline"/>
            </w:pPr>
            <w:r w:rsidRPr="00981725">
              <w:rPr>
                <w:lang w:bidi="it-IT"/>
              </w:rPr>
              <mc:AlternateContent>
                <mc:Choice Requires="wps">
                  <w:drawing>
                    <wp:inline distT="0" distB="0" distL="0" distR="0" wp14:anchorId="760AF55D" wp14:editId="1D73E141">
                      <wp:extent cx="90805" cy="90805"/>
                      <wp:effectExtent l="0" t="0" r="23495" b="23495"/>
                      <wp:docPr id="50" name="Rettangolo 3" descr="rettangolo di control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D8CACCC" id="Rettangolo 3" o:spid="_x0000_s1026" alt="rettangolo di controllo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14:paraId="2C9F0D31" w14:textId="77777777" w:rsidR="00F568FC" w:rsidRPr="00981725" w:rsidRDefault="00F568FC" w:rsidP="00F568FC">
            <w:pPr>
              <w:pStyle w:val="Informazionidicontatto"/>
              <w:framePr w:hSpace="0" w:wrap="auto" w:vAnchor="margin" w:hAnchor="text" w:xAlign="left" w:yAlign="inline"/>
            </w:pPr>
            <w:r w:rsidRPr="00981725">
              <w:rPr>
                <w:lang w:bidi="it-IT"/>
              </w:rPr>
              <w:t>Lavoro: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6CC9CA7E" w14:textId="77777777" w:rsidR="00F568FC" w:rsidRPr="00981725" w:rsidRDefault="00F568FC" w:rsidP="00F568FC">
            <w:pPr>
              <w:pStyle w:val="Informazionidicontatto"/>
              <w:framePr w:hSpace="0" w:wrap="auto" w:vAnchor="margin" w:hAnchor="text" w:xAlign="left" w:yAlign="inline"/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146A3EBC" w14:textId="77777777" w:rsidR="00F568FC" w:rsidRPr="00981725" w:rsidRDefault="00F568FC" w:rsidP="00F568FC">
            <w:pPr>
              <w:pStyle w:val="Informazionidicontatto"/>
              <w:framePr w:hSpace="0" w:wrap="auto" w:vAnchor="margin" w:hAnchor="text" w:xAlign="left" w:yAlign="inline"/>
            </w:pPr>
            <w:r w:rsidRPr="00981725">
              <w:rPr>
                <w:lang w:bidi="it-IT"/>
              </w:rPr>
              <mc:AlternateContent>
                <mc:Choice Requires="wps">
                  <w:drawing>
                    <wp:inline distT="0" distB="0" distL="0" distR="0" wp14:anchorId="019546D2" wp14:editId="56CA8F59">
                      <wp:extent cx="90805" cy="90805"/>
                      <wp:effectExtent l="0" t="0" r="23495" b="23495"/>
                      <wp:docPr id="52" name="Rettangolo 5" descr="rettangolo di control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B465F7D" id="Rettangolo 5" o:spid="_x0000_s1026" alt="rettangolo di controllo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4AF5689F" w14:textId="77777777" w:rsidR="00F568FC" w:rsidRPr="00981725" w:rsidRDefault="00F568FC" w:rsidP="00F568FC">
            <w:pPr>
              <w:pStyle w:val="Informazionidicontatto"/>
              <w:framePr w:hSpace="0" w:wrap="auto" w:vAnchor="margin" w:hAnchor="text" w:xAlign="left" w:yAlign="inline"/>
            </w:pPr>
            <w:r w:rsidRPr="00981725">
              <w:rPr>
                <w:lang w:bidi="it-IT"/>
              </w:rPr>
              <w:t xml:space="preserve">Casa: 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43BB69B0" w14:textId="77777777" w:rsidR="00F568FC" w:rsidRPr="00981725" w:rsidRDefault="00F568FC" w:rsidP="00F568FC">
            <w:pPr>
              <w:pStyle w:val="Informazionidicontatto"/>
              <w:framePr w:hSpace="0" w:wrap="auto" w:vAnchor="margin" w:hAnchor="text" w:xAlign="left" w:yAlign="inline"/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07D25B2F" w14:textId="77777777" w:rsidR="00F568FC" w:rsidRPr="00981725" w:rsidRDefault="00F568FC" w:rsidP="00F568FC">
            <w:pPr>
              <w:pStyle w:val="Informazionidicontatto"/>
              <w:framePr w:hSpace="0" w:wrap="auto" w:vAnchor="margin" w:hAnchor="text" w:xAlign="left" w:yAlign="inline"/>
            </w:pPr>
            <w:r w:rsidRPr="00981725">
              <w:rPr>
                <w:lang w:bidi="it-IT"/>
              </w:rPr>
              <mc:AlternateContent>
                <mc:Choice Requires="wps">
                  <w:drawing>
                    <wp:inline distT="0" distB="0" distL="0" distR="0" wp14:anchorId="33EA37DA" wp14:editId="3B6D886D">
                      <wp:extent cx="90805" cy="90805"/>
                      <wp:effectExtent l="0" t="0" r="23495" b="23495"/>
                      <wp:docPr id="49" name="Rettangolo 7" descr="rettangolo di control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5FAC298" id="Rettangolo 7" o:spid="_x0000_s1026" alt="rettangolo di controllo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94" w:type="dxa"/>
            <w:shd w:val="clear" w:color="auto" w:fill="F2F2F2" w:themeFill="background1" w:themeFillShade="F2"/>
            <w:vAlign w:val="center"/>
          </w:tcPr>
          <w:p w14:paraId="2C00D02D" w14:textId="77777777" w:rsidR="00F568FC" w:rsidRPr="00981725" w:rsidRDefault="00F568FC" w:rsidP="00F568FC">
            <w:pPr>
              <w:pStyle w:val="Informazionidicontatto"/>
              <w:framePr w:hSpace="0" w:wrap="auto" w:vAnchor="margin" w:hAnchor="text" w:xAlign="left" w:yAlign="inline"/>
            </w:pPr>
            <w:r w:rsidRPr="00981725">
              <w:rPr>
                <w:lang w:bidi="it-IT"/>
              </w:rPr>
              <w:t>Cellulare: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363F075E" w14:textId="77777777" w:rsidR="00F568FC" w:rsidRPr="00981725" w:rsidRDefault="00F568FC" w:rsidP="00F568FC">
            <w:pPr>
              <w:pStyle w:val="Informazionidicontatto"/>
              <w:framePr w:hSpace="0" w:wrap="auto" w:vAnchor="margin" w:hAnchor="text" w:xAlign="left" w:yAlign="inline"/>
            </w:pPr>
          </w:p>
        </w:tc>
        <w:tc>
          <w:tcPr>
            <w:tcW w:w="3555" w:type="dxa"/>
            <w:tcBorders>
              <w:top w:val="single" w:sz="12" w:space="0" w:color="FFFFFF"/>
            </w:tcBorders>
            <w:shd w:val="clear" w:color="auto" w:fill="FFE599" w:themeFill="accent4" w:themeFillTint="66"/>
            <w:vAlign w:val="center"/>
          </w:tcPr>
          <w:p w14:paraId="2B0A83C1" w14:textId="77777777" w:rsidR="00F568FC" w:rsidRPr="00981725" w:rsidRDefault="00F568FC" w:rsidP="00F568FC"/>
        </w:tc>
      </w:tr>
    </w:tbl>
    <w:p w14:paraId="77CD4BB9" w14:textId="77777777" w:rsidR="00C05FDD" w:rsidRPr="00981725" w:rsidRDefault="00C05FDD" w:rsidP="00C05FDD">
      <w:pPr>
        <w:rPr>
          <w:sz w:val="4"/>
          <w:szCs w:val="4"/>
        </w:rPr>
      </w:pPr>
    </w:p>
    <w:p w14:paraId="19DEF245" w14:textId="77777777" w:rsidR="00C05FDD" w:rsidRPr="00981725" w:rsidRDefault="00C05FDD" w:rsidP="00C05FDD">
      <w:pPr>
        <w:rPr>
          <w:sz w:val="4"/>
          <w:szCs w:val="4"/>
        </w:rPr>
      </w:pPr>
    </w:p>
    <w:p w14:paraId="1900F080" w14:textId="77777777" w:rsidR="00C05FDD" w:rsidRPr="00981725" w:rsidRDefault="00C05FDD" w:rsidP="00C05FDD">
      <w:pPr>
        <w:rPr>
          <w:sz w:val="4"/>
          <w:szCs w:val="4"/>
        </w:rPr>
      </w:pPr>
    </w:p>
    <w:tbl>
      <w:tblPr>
        <w:tblStyle w:val="Grigliatabella"/>
        <w:tblpPr w:leftFromText="180" w:rightFromText="180" w:vertAnchor="text" w:horzAnchor="margin" w:tblpY="-70"/>
        <w:tblW w:w="111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"/>
        <w:gridCol w:w="800"/>
        <w:gridCol w:w="1440"/>
        <w:gridCol w:w="270"/>
        <w:gridCol w:w="900"/>
        <w:gridCol w:w="1530"/>
        <w:gridCol w:w="270"/>
        <w:gridCol w:w="894"/>
        <w:gridCol w:w="1265"/>
        <w:gridCol w:w="3555"/>
      </w:tblGrid>
      <w:tr w:rsidR="00D4375C" w:rsidRPr="00981725" w14:paraId="72B6AF5D" w14:textId="77777777" w:rsidTr="002B0F97">
        <w:trPr>
          <w:trHeight w:val="412"/>
        </w:trPr>
        <w:tc>
          <w:tcPr>
            <w:tcW w:w="7644" w:type="dxa"/>
            <w:gridSpan w:val="9"/>
            <w:tcBorders>
              <w:top w:val="single" w:sz="48" w:space="0" w:color="FFFFFF"/>
            </w:tcBorders>
            <w:shd w:val="clear" w:color="auto" w:fill="FFD966" w:themeFill="accent4" w:themeFillTint="99"/>
            <w:vAlign w:val="center"/>
          </w:tcPr>
          <w:p w14:paraId="54171127" w14:textId="77777777" w:rsidR="00D4375C" w:rsidRPr="00981725" w:rsidRDefault="00D4375C" w:rsidP="00D4375C">
            <w:pPr>
              <w:pStyle w:val="Nomedelbambino"/>
              <w:framePr w:hSpace="0" w:wrap="auto" w:vAnchor="margin" w:xAlign="left" w:yAlign="inline"/>
              <w:ind w:left="115"/>
            </w:pPr>
            <w:r w:rsidRPr="00981725">
              <w:rPr>
                <w:rStyle w:val="Caratterenomedelbambino"/>
                <w:b/>
                <w:lang w:bidi="it-IT"/>
              </w:rPr>
              <w:t xml:space="preserve">Nome del bambino: </w:t>
            </w:r>
          </w:p>
        </w:tc>
        <w:tc>
          <w:tcPr>
            <w:tcW w:w="3555" w:type="dxa"/>
            <w:tcBorders>
              <w:top w:val="single" w:sz="48" w:space="0" w:color="FFFFFF"/>
            </w:tcBorders>
            <w:shd w:val="clear" w:color="auto" w:fill="FFD966" w:themeFill="accent4" w:themeFillTint="99"/>
            <w:vAlign w:val="center"/>
          </w:tcPr>
          <w:p w14:paraId="13F9D6EB" w14:textId="77777777" w:rsidR="00D4375C" w:rsidRPr="00981725" w:rsidRDefault="00D4375C" w:rsidP="00D4375C">
            <w:pPr>
              <w:rPr>
                <w:rFonts w:asciiTheme="majorHAnsi" w:hAnsiTheme="majorHAnsi"/>
                <w:b/>
                <w:sz w:val="22"/>
              </w:rPr>
            </w:pPr>
            <w:r w:rsidRPr="00981725">
              <w:rPr>
                <w:rStyle w:val="CarattereProblemiMedici"/>
                <w:rFonts w:asciiTheme="majorHAnsi" w:hAnsiTheme="majorHAnsi"/>
                <w:b/>
                <w:sz w:val="22"/>
                <w:szCs w:val="22"/>
                <w:lang w:bidi="it-IT"/>
              </w:rPr>
              <w:t xml:space="preserve"> Condizioni mediche o problemi:</w:t>
            </w:r>
          </w:p>
        </w:tc>
      </w:tr>
      <w:tr w:rsidR="00D4375C" w:rsidRPr="00981725" w14:paraId="3D75315A" w14:textId="77777777" w:rsidTr="002B0F97">
        <w:trPr>
          <w:trHeight w:val="412"/>
        </w:trPr>
        <w:tc>
          <w:tcPr>
            <w:tcW w:w="7644" w:type="dxa"/>
            <w:gridSpan w:val="9"/>
            <w:shd w:val="clear" w:color="auto" w:fill="auto"/>
            <w:vAlign w:val="center"/>
          </w:tcPr>
          <w:p w14:paraId="65727340" w14:textId="77777777" w:rsidR="00D4375C" w:rsidRPr="00981725" w:rsidRDefault="00656E43" w:rsidP="00D4375C">
            <w:pPr>
              <w:pStyle w:val="Informazionidicontatto"/>
              <w:framePr w:hSpace="0" w:wrap="auto" w:vAnchor="margin" w:hAnchor="text" w:xAlign="left" w:yAlign="inline"/>
              <w:ind w:left="115" w:right="115"/>
            </w:pPr>
            <w:sdt>
              <w:sdtPr>
                <w:id w:val="1410035640"/>
                <w:placeholder>
                  <w:docPart w:val="2D0280DBCB1F4E22A26627D71A951106"/>
                </w:placeholder>
                <w:showingPlcHdr/>
                <w15:appearance w15:val="hidden"/>
              </w:sdtPr>
              <w:sdtEndPr/>
              <w:sdtContent>
                <w:r w:rsidR="00D4375C" w:rsidRPr="00981725">
                  <w:rPr>
                    <w:lang w:bidi="it-IT"/>
                  </w:rPr>
                  <w:t xml:space="preserve">A. Contatti/relazioni di emergenza principali: </w:t>
                </w:r>
              </w:sdtContent>
            </w:sdt>
          </w:p>
        </w:tc>
        <w:tc>
          <w:tcPr>
            <w:tcW w:w="3555" w:type="dxa"/>
            <w:tcBorders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72BC50D0" w14:textId="77777777" w:rsidR="00D4375C" w:rsidRPr="00981725" w:rsidRDefault="00D4375C" w:rsidP="00D4375C"/>
        </w:tc>
      </w:tr>
      <w:tr w:rsidR="00D4375C" w:rsidRPr="00981725" w14:paraId="085B8A52" w14:textId="77777777" w:rsidTr="002B0F97">
        <w:trPr>
          <w:trHeight w:val="412"/>
        </w:trPr>
        <w:tc>
          <w:tcPr>
            <w:tcW w:w="275" w:type="dxa"/>
            <w:shd w:val="clear" w:color="auto" w:fill="F2F2F2" w:themeFill="background1" w:themeFillShade="F2"/>
            <w:vAlign w:val="center"/>
          </w:tcPr>
          <w:p w14:paraId="53F311DA" w14:textId="77777777" w:rsidR="00D4375C" w:rsidRPr="00981725" w:rsidRDefault="00D4375C" w:rsidP="00D4375C">
            <w:pPr>
              <w:pStyle w:val="Informazionidicontatto"/>
              <w:framePr w:hSpace="0" w:wrap="auto" w:vAnchor="margin" w:hAnchor="text" w:xAlign="left" w:yAlign="inline"/>
            </w:pPr>
            <w:r w:rsidRPr="00981725">
              <w:rPr>
                <w:lang w:bidi="it-IT"/>
              </w:rPr>
              <mc:AlternateContent>
                <mc:Choice Requires="wps">
                  <w:drawing>
                    <wp:inline distT="0" distB="0" distL="0" distR="0" wp14:anchorId="74179C74" wp14:editId="48DA0CB2">
                      <wp:extent cx="90805" cy="90805"/>
                      <wp:effectExtent l="0" t="0" r="23495" b="23495"/>
                      <wp:docPr id="244" name="Rettangolo 2" descr="rettangolo di control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66432FC" id="Rettangolo 2" o:spid="_x0000_s1026" alt="rettangolo di controllo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14:paraId="2F00AEF7" w14:textId="77777777" w:rsidR="00D4375C" w:rsidRPr="00981725" w:rsidRDefault="00D4375C" w:rsidP="00D4375C">
            <w:pPr>
              <w:pStyle w:val="Informazionidicontatto"/>
              <w:framePr w:hSpace="0" w:wrap="auto" w:vAnchor="margin" w:hAnchor="text" w:xAlign="left" w:yAlign="inline"/>
            </w:pPr>
            <w:r w:rsidRPr="00981725">
              <w:rPr>
                <w:lang w:bidi="it-IT"/>
              </w:rPr>
              <w:t>Lavoro: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4844FA3E" w14:textId="77777777" w:rsidR="00D4375C" w:rsidRPr="00981725" w:rsidRDefault="00D4375C" w:rsidP="00D4375C">
            <w:pPr>
              <w:pStyle w:val="Informazionidicontatto"/>
              <w:framePr w:hSpace="0" w:wrap="auto" w:vAnchor="margin" w:hAnchor="text" w:xAlign="left" w:yAlign="inline"/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1941056D" w14:textId="77777777" w:rsidR="00D4375C" w:rsidRPr="00981725" w:rsidRDefault="00D4375C" w:rsidP="00D4375C">
            <w:pPr>
              <w:pStyle w:val="Informazionidicontatto"/>
              <w:framePr w:hSpace="0" w:wrap="auto" w:vAnchor="margin" w:hAnchor="text" w:xAlign="left" w:yAlign="inline"/>
            </w:pPr>
            <w:r w:rsidRPr="00981725">
              <w:rPr>
                <w:lang w:bidi="it-IT"/>
              </w:rPr>
              <mc:AlternateContent>
                <mc:Choice Requires="wps">
                  <w:drawing>
                    <wp:inline distT="0" distB="0" distL="0" distR="0" wp14:anchorId="7025DA8F" wp14:editId="773E8E3E">
                      <wp:extent cx="90805" cy="90805"/>
                      <wp:effectExtent l="0" t="0" r="23495" b="23495"/>
                      <wp:docPr id="245" name="Rettangolo 4" descr="rettangolo di control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7A1E8FE" id="Rettangolo 4" o:spid="_x0000_s1026" alt="rettangolo di controllo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6E79E576" w14:textId="77777777" w:rsidR="00D4375C" w:rsidRPr="00981725" w:rsidRDefault="00D4375C" w:rsidP="00D4375C">
            <w:pPr>
              <w:pStyle w:val="Informazionidicontatto"/>
              <w:framePr w:hSpace="0" w:wrap="auto" w:vAnchor="margin" w:hAnchor="text" w:xAlign="left" w:yAlign="inline"/>
            </w:pPr>
            <w:r w:rsidRPr="00981725">
              <w:rPr>
                <w:lang w:bidi="it-IT"/>
              </w:rPr>
              <w:t>Casa: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5564C8EA" w14:textId="77777777" w:rsidR="00D4375C" w:rsidRPr="00981725" w:rsidRDefault="00D4375C" w:rsidP="00D4375C">
            <w:pPr>
              <w:pStyle w:val="Informazionidicontatto"/>
              <w:framePr w:hSpace="0" w:wrap="auto" w:vAnchor="margin" w:hAnchor="text" w:xAlign="left" w:yAlign="inline"/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167CAC53" w14:textId="77777777" w:rsidR="00D4375C" w:rsidRPr="00981725" w:rsidRDefault="00D4375C" w:rsidP="00D4375C">
            <w:pPr>
              <w:pStyle w:val="Informazionidicontatto"/>
              <w:framePr w:hSpace="0" w:wrap="auto" w:vAnchor="margin" w:hAnchor="text" w:xAlign="left" w:yAlign="inline"/>
            </w:pPr>
            <w:r w:rsidRPr="00981725">
              <w:rPr>
                <w:lang w:bidi="it-IT"/>
              </w:rPr>
              <mc:AlternateContent>
                <mc:Choice Requires="wps">
                  <w:drawing>
                    <wp:inline distT="0" distB="0" distL="0" distR="0" wp14:anchorId="35E3C8C0" wp14:editId="7E993AB3">
                      <wp:extent cx="90805" cy="90805"/>
                      <wp:effectExtent l="0" t="0" r="23495" b="23495"/>
                      <wp:docPr id="246" name="Rettangolo 6" descr="rettangolo di control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B93A18E" id="Rettangolo 6" o:spid="_x0000_s1026" alt="rettangolo di controllo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94" w:type="dxa"/>
            <w:shd w:val="clear" w:color="auto" w:fill="F2F2F2" w:themeFill="background1" w:themeFillShade="F2"/>
            <w:vAlign w:val="center"/>
          </w:tcPr>
          <w:p w14:paraId="47EBB488" w14:textId="77777777" w:rsidR="00D4375C" w:rsidRPr="00981725" w:rsidRDefault="00D4375C" w:rsidP="00D4375C">
            <w:pPr>
              <w:pStyle w:val="Informazionidicontatto"/>
              <w:framePr w:hSpace="0" w:wrap="auto" w:vAnchor="margin" w:hAnchor="text" w:xAlign="left" w:yAlign="inline"/>
            </w:pPr>
            <w:r w:rsidRPr="00981725">
              <w:rPr>
                <w:lang w:bidi="it-IT"/>
              </w:rPr>
              <w:t>Cellulare: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3879B114" w14:textId="77777777" w:rsidR="00D4375C" w:rsidRPr="00981725" w:rsidRDefault="00D4375C" w:rsidP="00D4375C">
            <w:pPr>
              <w:pStyle w:val="Informazionidicontatto"/>
              <w:framePr w:hSpace="0" w:wrap="auto" w:vAnchor="margin" w:hAnchor="text" w:xAlign="left" w:yAlign="inline"/>
            </w:pPr>
          </w:p>
        </w:tc>
        <w:tc>
          <w:tcPr>
            <w:tcW w:w="3555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2F8B26C8" w14:textId="77777777" w:rsidR="00D4375C" w:rsidRPr="00981725" w:rsidRDefault="00D4375C" w:rsidP="00D4375C"/>
        </w:tc>
      </w:tr>
      <w:tr w:rsidR="00D4375C" w:rsidRPr="00981725" w14:paraId="01CADA11" w14:textId="77777777" w:rsidTr="002B0F97">
        <w:trPr>
          <w:trHeight w:val="412"/>
        </w:trPr>
        <w:tc>
          <w:tcPr>
            <w:tcW w:w="7644" w:type="dxa"/>
            <w:gridSpan w:val="9"/>
            <w:shd w:val="clear" w:color="auto" w:fill="auto"/>
            <w:vAlign w:val="center"/>
          </w:tcPr>
          <w:p w14:paraId="3AD62017" w14:textId="77777777" w:rsidR="00D4375C" w:rsidRPr="00981725" w:rsidRDefault="00656E43" w:rsidP="00D4375C">
            <w:pPr>
              <w:pStyle w:val="Informazionidicontatto"/>
              <w:framePr w:hSpace="0" w:wrap="auto" w:vAnchor="margin" w:hAnchor="text" w:xAlign="left" w:yAlign="inline"/>
              <w:ind w:left="115"/>
            </w:pPr>
            <w:sdt>
              <w:sdtPr>
                <w:id w:val="1372736799"/>
                <w:placeholder>
                  <w:docPart w:val="E354C30C10264890B9F93B8FDD5EB1C1"/>
                </w:placeholder>
                <w:showingPlcHdr/>
                <w15:appearance w15:val="hidden"/>
              </w:sdtPr>
              <w:sdtEndPr/>
              <w:sdtContent>
                <w:r w:rsidR="00D4375C" w:rsidRPr="00981725">
                  <w:rPr>
                    <w:rStyle w:val="Testosegnaposto"/>
                    <w:color w:val="000000" w:themeColor="text1"/>
                    <w:lang w:bidi="it-IT"/>
                  </w:rPr>
                  <w:t xml:space="preserve">B Contatti/relazioni di emergenza secondari: </w:t>
                </w:r>
              </w:sdtContent>
            </w:sdt>
          </w:p>
        </w:tc>
        <w:tc>
          <w:tcPr>
            <w:tcW w:w="3555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4399E3F4" w14:textId="77777777" w:rsidR="00D4375C" w:rsidRPr="00981725" w:rsidRDefault="00D4375C" w:rsidP="00D4375C"/>
        </w:tc>
      </w:tr>
      <w:tr w:rsidR="00D4375C" w:rsidRPr="00981725" w14:paraId="5392AC12" w14:textId="77777777" w:rsidTr="002B0F97">
        <w:trPr>
          <w:trHeight w:val="412"/>
        </w:trPr>
        <w:tc>
          <w:tcPr>
            <w:tcW w:w="275" w:type="dxa"/>
            <w:tcBorders>
              <w:bottom w:val="single" w:sz="48" w:space="0" w:color="FFFFFF"/>
            </w:tcBorders>
            <w:shd w:val="clear" w:color="auto" w:fill="F2F2F2" w:themeFill="background1" w:themeFillShade="F2"/>
            <w:vAlign w:val="center"/>
          </w:tcPr>
          <w:p w14:paraId="5E1C6A28" w14:textId="77777777" w:rsidR="00D4375C" w:rsidRPr="00981725" w:rsidRDefault="00D4375C" w:rsidP="00D4375C">
            <w:pPr>
              <w:pStyle w:val="Informazionidicontatto"/>
              <w:framePr w:hSpace="0" w:wrap="auto" w:vAnchor="margin" w:hAnchor="text" w:xAlign="left" w:yAlign="inline"/>
            </w:pPr>
            <w:r w:rsidRPr="00981725">
              <w:rPr>
                <w:lang w:bidi="it-IT"/>
              </w:rPr>
              <mc:AlternateContent>
                <mc:Choice Requires="wps">
                  <w:drawing>
                    <wp:inline distT="0" distB="0" distL="0" distR="0" wp14:anchorId="576DD3C5" wp14:editId="2B621864">
                      <wp:extent cx="90805" cy="90805"/>
                      <wp:effectExtent l="0" t="0" r="23495" b="23495"/>
                      <wp:docPr id="247" name="Rettangolo 3" descr="rettangolo di control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6A3F76B" id="Rettangolo 3" o:spid="_x0000_s1026" alt="rettangolo di controllo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00" w:type="dxa"/>
            <w:tcBorders>
              <w:bottom w:val="single" w:sz="48" w:space="0" w:color="FFFFFF"/>
            </w:tcBorders>
            <w:shd w:val="clear" w:color="auto" w:fill="F2F2F2" w:themeFill="background1" w:themeFillShade="F2"/>
            <w:vAlign w:val="center"/>
          </w:tcPr>
          <w:p w14:paraId="03217247" w14:textId="77777777" w:rsidR="00D4375C" w:rsidRPr="00981725" w:rsidRDefault="00D4375C" w:rsidP="00D4375C">
            <w:pPr>
              <w:pStyle w:val="Informazionidicontatto"/>
              <w:framePr w:hSpace="0" w:wrap="auto" w:vAnchor="margin" w:hAnchor="text" w:xAlign="left" w:yAlign="inline"/>
            </w:pPr>
            <w:r w:rsidRPr="00981725">
              <w:rPr>
                <w:lang w:bidi="it-IT"/>
              </w:rPr>
              <w:t>Lavoro:</w:t>
            </w:r>
          </w:p>
        </w:tc>
        <w:tc>
          <w:tcPr>
            <w:tcW w:w="1440" w:type="dxa"/>
            <w:tcBorders>
              <w:bottom w:val="single" w:sz="48" w:space="0" w:color="FFFFFF"/>
            </w:tcBorders>
            <w:shd w:val="clear" w:color="auto" w:fill="F2F2F2" w:themeFill="background1" w:themeFillShade="F2"/>
            <w:vAlign w:val="center"/>
          </w:tcPr>
          <w:p w14:paraId="3529CDEF" w14:textId="77777777" w:rsidR="00D4375C" w:rsidRPr="00981725" w:rsidRDefault="00D4375C" w:rsidP="00D4375C">
            <w:pPr>
              <w:pStyle w:val="Informazionidicontatto"/>
              <w:framePr w:hSpace="0" w:wrap="auto" w:vAnchor="margin" w:hAnchor="text" w:xAlign="left" w:yAlign="inline"/>
            </w:pPr>
          </w:p>
        </w:tc>
        <w:tc>
          <w:tcPr>
            <w:tcW w:w="270" w:type="dxa"/>
            <w:tcBorders>
              <w:bottom w:val="single" w:sz="48" w:space="0" w:color="FFFFFF"/>
            </w:tcBorders>
            <w:shd w:val="clear" w:color="auto" w:fill="F2F2F2" w:themeFill="background1" w:themeFillShade="F2"/>
            <w:vAlign w:val="center"/>
          </w:tcPr>
          <w:p w14:paraId="1FCE0FE3" w14:textId="77777777" w:rsidR="00D4375C" w:rsidRPr="00981725" w:rsidRDefault="00D4375C" w:rsidP="00D4375C">
            <w:pPr>
              <w:pStyle w:val="Informazionidicontatto"/>
              <w:framePr w:hSpace="0" w:wrap="auto" w:vAnchor="margin" w:hAnchor="text" w:xAlign="left" w:yAlign="inline"/>
            </w:pPr>
            <w:r w:rsidRPr="00981725">
              <w:rPr>
                <w:lang w:bidi="it-IT"/>
              </w:rPr>
              <mc:AlternateContent>
                <mc:Choice Requires="wps">
                  <w:drawing>
                    <wp:inline distT="0" distB="0" distL="0" distR="0" wp14:anchorId="6D4E766A" wp14:editId="7621A249">
                      <wp:extent cx="90805" cy="90805"/>
                      <wp:effectExtent l="0" t="0" r="23495" b="23495"/>
                      <wp:docPr id="248" name="Rettangolo 5" descr="rettangolo di control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865CD97" id="Rettangolo 5" o:spid="_x0000_s1026" alt="rettangolo di controllo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00" w:type="dxa"/>
            <w:tcBorders>
              <w:bottom w:val="single" w:sz="48" w:space="0" w:color="FFFFFF"/>
            </w:tcBorders>
            <w:shd w:val="clear" w:color="auto" w:fill="F2F2F2" w:themeFill="background1" w:themeFillShade="F2"/>
            <w:vAlign w:val="center"/>
          </w:tcPr>
          <w:p w14:paraId="3F443B93" w14:textId="77777777" w:rsidR="00D4375C" w:rsidRPr="00981725" w:rsidRDefault="00D4375C" w:rsidP="00D4375C">
            <w:pPr>
              <w:pStyle w:val="Informazionidicontatto"/>
              <w:framePr w:hSpace="0" w:wrap="auto" w:vAnchor="margin" w:hAnchor="text" w:xAlign="left" w:yAlign="inline"/>
            </w:pPr>
            <w:r w:rsidRPr="00981725">
              <w:rPr>
                <w:lang w:bidi="it-IT"/>
              </w:rPr>
              <w:t xml:space="preserve">Casa: </w:t>
            </w:r>
          </w:p>
        </w:tc>
        <w:tc>
          <w:tcPr>
            <w:tcW w:w="1530" w:type="dxa"/>
            <w:tcBorders>
              <w:bottom w:val="single" w:sz="48" w:space="0" w:color="FFFFFF"/>
            </w:tcBorders>
            <w:shd w:val="clear" w:color="auto" w:fill="F2F2F2" w:themeFill="background1" w:themeFillShade="F2"/>
            <w:vAlign w:val="center"/>
          </w:tcPr>
          <w:p w14:paraId="37AE5483" w14:textId="77777777" w:rsidR="00D4375C" w:rsidRPr="00981725" w:rsidRDefault="00D4375C" w:rsidP="00D4375C">
            <w:pPr>
              <w:pStyle w:val="Informazionidicontatto"/>
              <w:framePr w:hSpace="0" w:wrap="auto" w:vAnchor="margin" w:hAnchor="text" w:xAlign="left" w:yAlign="inline"/>
            </w:pPr>
          </w:p>
        </w:tc>
        <w:tc>
          <w:tcPr>
            <w:tcW w:w="270" w:type="dxa"/>
            <w:tcBorders>
              <w:bottom w:val="single" w:sz="48" w:space="0" w:color="FFFFFF"/>
            </w:tcBorders>
            <w:shd w:val="clear" w:color="auto" w:fill="F2F2F2" w:themeFill="background1" w:themeFillShade="F2"/>
            <w:vAlign w:val="center"/>
          </w:tcPr>
          <w:p w14:paraId="35ED04D3" w14:textId="77777777" w:rsidR="00D4375C" w:rsidRPr="00981725" w:rsidRDefault="00D4375C" w:rsidP="00D4375C">
            <w:pPr>
              <w:pStyle w:val="Informazionidicontatto"/>
              <w:framePr w:hSpace="0" w:wrap="auto" w:vAnchor="margin" w:hAnchor="text" w:xAlign="left" w:yAlign="inline"/>
            </w:pPr>
            <w:r w:rsidRPr="00981725">
              <w:rPr>
                <w:lang w:bidi="it-IT"/>
              </w:rPr>
              <mc:AlternateContent>
                <mc:Choice Requires="wps">
                  <w:drawing>
                    <wp:inline distT="0" distB="0" distL="0" distR="0" wp14:anchorId="035BCC60" wp14:editId="73BC2A1B">
                      <wp:extent cx="90805" cy="90805"/>
                      <wp:effectExtent l="0" t="0" r="23495" b="23495"/>
                      <wp:docPr id="249" name="Rettangolo 7" descr="rettangolo di control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512C477" id="Rettangolo 7" o:spid="_x0000_s1026" alt="rettangolo di controllo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94" w:type="dxa"/>
            <w:tcBorders>
              <w:bottom w:val="single" w:sz="48" w:space="0" w:color="FFFFFF"/>
            </w:tcBorders>
            <w:shd w:val="clear" w:color="auto" w:fill="F2F2F2" w:themeFill="background1" w:themeFillShade="F2"/>
            <w:vAlign w:val="center"/>
          </w:tcPr>
          <w:p w14:paraId="60DEE752" w14:textId="77777777" w:rsidR="00D4375C" w:rsidRPr="00981725" w:rsidRDefault="00D4375C" w:rsidP="00D4375C">
            <w:pPr>
              <w:pStyle w:val="Informazionidicontatto"/>
              <w:framePr w:hSpace="0" w:wrap="auto" w:vAnchor="margin" w:hAnchor="text" w:xAlign="left" w:yAlign="inline"/>
            </w:pPr>
            <w:r w:rsidRPr="00981725">
              <w:rPr>
                <w:lang w:bidi="it-IT"/>
              </w:rPr>
              <w:t>Cellulare:</w:t>
            </w:r>
          </w:p>
        </w:tc>
        <w:tc>
          <w:tcPr>
            <w:tcW w:w="1265" w:type="dxa"/>
            <w:tcBorders>
              <w:bottom w:val="single" w:sz="48" w:space="0" w:color="FFFFFF"/>
            </w:tcBorders>
            <w:shd w:val="clear" w:color="auto" w:fill="F2F2F2" w:themeFill="background1" w:themeFillShade="F2"/>
            <w:vAlign w:val="center"/>
          </w:tcPr>
          <w:p w14:paraId="625D185E" w14:textId="77777777" w:rsidR="00D4375C" w:rsidRPr="00981725" w:rsidRDefault="00D4375C" w:rsidP="00D4375C">
            <w:pPr>
              <w:pStyle w:val="Informazionidicontatto"/>
              <w:framePr w:hSpace="0" w:wrap="auto" w:vAnchor="margin" w:hAnchor="text" w:xAlign="left" w:yAlign="inline"/>
            </w:pPr>
          </w:p>
        </w:tc>
        <w:tc>
          <w:tcPr>
            <w:tcW w:w="3555" w:type="dxa"/>
            <w:tcBorders>
              <w:top w:val="single" w:sz="12" w:space="0" w:color="FFFFFF"/>
              <w:bottom w:val="single" w:sz="48" w:space="0" w:color="FFFFFF" w:themeColor="background1"/>
            </w:tcBorders>
            <w:shd w:val="clear" w:color="auto" w:fill="FFE599" w:themeFill="accent4" w:themeFillTint="66"/>
            <w:vAlign w:val="center"/>
          </w:tcPr>
          <w:p w14:paraId="287CB759" w14:textId="77777777" w:rsidR="00D4375C" w:rsidRPr="00981725" w:rsidRDefault="00D4375C" w:rsidP="00D4375C"/>
        </w:tc>
      </w:tr>
      <w:tr w:rsidR="00D4375C" w:rsidRPr="00981725" w14:paraId="5A9CB5E4" w14:textId="77777777" w:rsidTr="002B0F97">
        <w:trPr>
          <w:trHeight w:val="412"/>
        </w:trPr>
        <w:tc>
          <w:tcPr>
            <w:tcW w:w="7644" w:type="dxa"/>
            <w:gridSpan w:val="9"/>
            <w:shd w:val="clear" w:color="auto" w:fill="FFD966" w:themeFill="accent4" w:themeFillTint="99"/>
            <w:vAlign w:val="center"/>
          </w:tcPr>
          <w:p w14:paraId="3CE0071B" w14:textId="77777777" w:rsidR="00D4375C" w:rsidRPr="00981725" w:rsidRDefault="00D4375C" w:rsidP="00D4375C">
            <w:pPr>
              <w:pStyle w:val="Nomedelbambino"/>
              <w:framePr w:hSpace="0" w:wrap="auto" w:vAnchor="margin" w:xAlign="left" w:yAlign="inline"/>
              <w:ind w:left="115"/>
            </w:pPr>
            <w:r w:rsidRPr="00981725">
              <w:rPr>
                <w:rStyle w:val="Caratterenomedelbambino"/>
                <w:b/>
                <w:lang w:bidi="it-IT"/>
              </w:rPr>
              <w:t xml:space="preserve">Nome del bambino: </w:t>
            </w:r>
          </w:p>
        </w:tc>
        <w:tc>
          <w:tcPr>
            <w:tcW w:w="3555" w:type="dxa"/>
            <w:tcBorders>
              <w:top w:val="single" w:sz="48" w:space="0" w:color="FFFFFF" w:themeColor="background1"/>
            </w:tcBorders>
            <w:shd w:val="clear" w:color="auto" w:fill="FFD966" w:themeFill="accent4" w:themeFillTint="99"/>
            <w:vAlign w:val="center"/>
          </w:tcPr>
          <w:p w14:paraId="797D651B" w14:textId="77777777" w:rsidR="00D4375C" w:rsidRPr="00981725" w:rsidRDefault="00D4375C" w:rsidP="00D4375C">
            <w:pPr>
              <w:rPr>
                <w:rFonts w:asciiTheme="majorHAnsi" w:hAnsiTheme="majorHAnsi"/>
                <w:b/>
                <w:sz w:val="22"/>
              </w:rPr>
            </w:pPr>
            <w:r w:rsidRPr="00981725">
              <w:rPr>
                <w:rStyle w:val="CarattereProblemiMedici"/>
                <w:rFonts w:asciiTheme="majorHAnsi" w:hAnsiTheme="majorHAnsi"/>
                <w:b/>
                <w:sz w:val="22"/>
                <w:szCs w:val="22"/>
                <w:lang w:bidi="it-IT"/>
              </w:rPr>
              <w:t xml:space="preserve"> Condizioni mediche o problemi:</w:t>
            </w:r>
          </w:p>
        </w:tc>
      </w:tr>
      <w:tr w:rsidR="00D4375C" w:rsidRPr="00981725" w14:paraId="430E8165" w14:textId="77777777" w:rsidTr="002B0F97">
        <w:trPr>
          <w:trHeight w:val="412"/>
        </w:trPr>
        <w:tc>
          <w:tcPr>
            <w:tcW w:w="7644" w:type="dxa"/>
            <w:gridSpan w:val="9"/>
            <w:shd w:val="clear" w:color="auto" w:fill="auto"/>
            <w:vAlign w:val="center"/>
          </w:tcPr>
          <w:p w14:paraId="48FADA0C" w14:textId="77777777" w:rsidR="00D4375C" w:rsidRPr="00981725" w:rsidRDefault="00656E43" w:rsidP="00D4375C">
            <w:pPr>
              <w:pStyle w:val="Informazionidicontatto"/>
              <w:framePr w:hSpace="0" w:wrap="auto" w:vAnchor="margin" w:hAnchor="text" w:xAlign="left" w:yAlign="inline"/>
              <w:ind w:left="115" w:right="115"/>
            </w:pPr>
            <w:sdt>
              <w:sdtPr>
                <w:id w:val="714163523"/>
                <w:placeholder>
                  <w:docPart w:val="38B2E824906F4125816942223AE97E5D"/>
                </w:placeholder>
                <w:showingPlcHdr/>
                <w15:appearance w15:val="hidden"/>
              </w:sdtPr>
              <w:sdtEndPr/>
              <w:sdtContent>
                <w:r w:rsidR="00D4375C" w:rsidRPr="00981725">
                  <w:rPr>
                    <w:lang w:bidi="it-IT"/>
                  </w:rPr>
                  <w:t xml:space="preserve">A. Contatti/relazioni di emergenza principali: </w:t>
                </w:r>
              </w:sdtContent>
            </w:sdt>
          </w:p>
        </w:tc>
        <w:tc>
          <w:tcPr>
            <w:tcW w:w="3555" w:type="dxa"/>
            <w:tcBorders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5A8BDF9D" w14:textId="77777777" w:rsidR="00D4375C" w:rsidRPr="00981725" w:rsidRDefault="00D4375C" w:rsidP="00D4375C"/>
        </w:tc>
      </w:tr>
      <w:tr w:rsidR="00D4375C" w:rsidRPr="00981725" w14:paraId="7A7C89BA" w14:textId="77777777" w:rsidTr="002B0F97">
        <w:trPr>
          <w:trHeight w:val="412"/>
        </w:trPr>
        <w:tc>
          <w:tcPr>
            <w:tcW w:w="275" w:type="dxa"/>
            <w:shd w:val="clear" w:color="auto" w:fill="F2F2F2" w:themeFill="background1" w:themeFillShade="F2"/>
            <w:vAlign w:val="center"/>
          </w:tcPr>
          <w:p w14:paraId="1E86E718" w14:textId="77777777" w:rsidR="00D4375C" w:rsidRPr="00981725" w:rsidRDefault="00D4375C" w:rsidP="00D4375C">
            <w:pPr>
              <w:pStyle w:val="Informazionidicontatto"/>
              <w:framePr w:hSpace="0" w:wrap="auto" w:vAnchor="margin" w:hAnchor="text" w:xAlign="left" w:yAlign="inline"/>
            </w:pPr>
            <w:r w:rsidRPr="00981725">
              <w:rPr>
                <w:lang w:bidi="it-IT"/>
              </w:rPr>
              <mc:AlternateContent>
                <mc:Choice Requires="wps">
                  <w:drawing>
                    <wp:inline distT="0" distB="0" distL="0" distR="0" wp14:anchorId="14A84699" wp14:editId="16A90791">
                      <wp:extent cx="90805" cy="90805"/>
                      <wp:effectExtent l="0" t="0" r="23495" b="23495"/>
                      <wp:docPr id="250" name="Rettangolo 2" descr="rettangolo di control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B4E1ED3" id="Rettangolo 2" o:spid="_x0000_s1026" alt="rettangolo di controllo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14:paraId="385C50AC" w14:textId="77777777" w:rsidR="00D4375C" w:rsidRPr="00981725" w:rsidRDefault="00D4375C" w:rsidP="00D4375C">
            <w:pPr>
              <w:pStyle w:val="Informazionidicontatto"/>
              <w:framePr w:hSpace="0" w:wrap="auto" w:vAnchor="margin" w:hAnchor="text" w:xAlign="left" w:yAlign="inline"/>
            </w:pPr>
            <w:r w:rsidRPr="00981725">
              <w:rPr>
                <w:lang w:bidi="it-IT"/>
              </w:rPr>
              <w:t>Lavoro: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488F9EDD" w14:textId="77777777" w:rsidR="00D4375C" w:rsidRPr="00981725" w:rsidRDefault="00D4375C" w:rsidP="00D4375C">
            <w:pPr>
              <w:pStyle w:val="Informazionidicontatto"/>
              <w:framePr w:hSpace="0" w:wrap="auto" w:vAnchor="margin" w:hAnchor="text" w:xAlign="left" w:yAlign="inline"/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48CE6FF5" w14:textId="77777777" w:rsidR="00D4375C" w:rsidRPr="00981725" w:rsidRDefault="00D4375C" w:rsidP="00D4375C">
            <w:pPr>
              <w:pStyle w:val="Informazionidicontatto"/>
              <w:framePr w:hSpace="0" w:wrap="auto" w:vAnchor="margin" w:hAnchor="text" w:xAlign="left" w:yAlign="inline"/>
            </w:pPr>
            <w:r w:rsidRPr="00981725">
              <w:rPr>
                <w:lang w:bidi="it-IT"/>
              </w:rPr>
              <mc:AlternateContent>
                <mc:Choice Requires="wps">
                  <w:drawing>
                    <wp:inline distT="0" distB="0" distL="0" distR="0" wp14:anchorId="6D94110D" wp14:editId="645F1595">
                      <wp:extent cx="90805" cy="90805"/>
                      <wp:effectExtent l="0" t="0" r="23495" b="23495"/>
                      <wp:docPr id="251" name="Rettangolo 4" descr="rettangolo di control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60DCE18" id="Rettangolo 4" o:spid="_x0000_s1026" alt="rettangolo di controllo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32A9E485" w14:textId="77777777" w:rsidR="00D4375C" w:rsidRPr="00981725" w:rsidRDefault="00D4375C" w:rsidP="00D4375C">
            <w:pPr>
              <w:pStyle w:val="Informazionidicontatto"/>
              <w:framePr w:hSpace="0" w:wrap="auto" w:vAnchor="margin" w:hAnchor="text" w:xAlign="left" w:yAlign="inline"/>
            </w:pPr>
            <w:r w:rsidRPr="00981725">
              <w:rPr>
                <w:lang w:bidi="it-IT"/>
              </w:rPr>
              <w:t>Casa: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3AB085FA" w14:textId="77777777" w:rsidR="00D4375C" w:rsidRPr="00981725" w:rsidRDefault="00D4375C" w:rsidP="00D4375C">
            <w:pPr>
              <w:pStyle w:val="Informazionidicontatto"/>
              <w:framePr w:hSpace="0" w:wrap="auto" w:vAnchor="margin" w:hAnchor="text" w:xAlign="left" w:yAlign="inline"/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2110A27C" w14:textId="77777777" w:rsidR="00D4375C" w:rsidRPr="00981725" w:rsidRDefault="00D4375C" w:rsidP="00D4375C">
            <w:pPr>
              <w:pStyle w:val="Informazionidicontatto"/>
              <w:framePr w:hSpace="0" w:wrap="auto" w:vAnchor="margin" w:hAnchor="text" w:xAlign="left" w:yAlign="inline"/>
            </w:pPr>
            <w:r w:rsidRPr="00981725">
              <w:rPr>
                <w:lang w:bidi="it-IT"/>
              </w:rPr>
              <mc:AlternateContent>
                <mc:Choice Requires="wps">
                  <w:drawing>
                    <wp:inline distT="0" distB="0" distL="0" distR="0" wp14:anchorId="2ECBEAB1" wp14:editId="5FF761EA">
                      <wp:extent cx="90805" cy="90805"/>
                      <wp:effectExtent l="0" t="0" r="23495" b="23495"/>
                      <wp:docPr id="252" name="Rettangolo 6" descr="rettangolo di control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4314A82" id="Rettangolo 6" o:spid="_x0000_s1026" alt="rettangolo di controllo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94" w:type="dxa"/>
            <w:shd w:val="clear" w:color="auto" w:fill="F2F2F2" w:themeFill="background1" w:themeFillShade="F2"/>
            <w:vAlign w:val="center"/>
          </w:tcPr>
          <w:p w14:paraId="163640A6" w14:textId="77777777" w:rsidR="00D4375C" w:rsidRPr="00981725" w:rsidRDefault="00D4375C" w:rsidP="00D4375C">
            <w:pPr>
              <w:pStyle w:val="Informazionidicontatto"/>
              <w:framePr w:hSpace="0" w:wrap="auto" w:vAnchor="margin" w:hAnchor="text" w:xAlign="left" w:yAlign="inline"/>
            </w:pPr>
            <w:r w:rsidRPr="00981725">
              <w:rPr>
                <w:lang w:bidi="it-IT"/>
              </w:rPr>
              <w:t>Cellulare: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3A5ACC5D" w14:textId="77777777" w:rsidR="00D4375C" w:rsidRPr="00981725" w:rsidRDefault="00D4375C" w:rsidP="00D4375C">
            <w:pPr>
              <w:pStyle w:val="Informazionidicontatto"/>
              <w:framePr w:hSpace="0" w:wrap="auto" w:vAnchor="margin" w:hAnchor="text" w:xAlign="left" w:yAlign="inline"/>
            </w:pPr>
          </w:p>
        </w:tc>
        <w:tc>
          <w:tcPr>
            <w:tcW w:w="3555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485EDE22" w14:textId="77777777" w:rsidR="00D4375C" w:rsidRPr="00981725" w:rsidRDefault="00D4375C" w:rsidP="00D4375C"/>
        </w:tc>
      </w:tr>
      <w:tr w:rsidR="00D4375C" w:rsidRPr="00981725" w14:paraId="515FE54B" w14:textId="77777777" w:rsidTr="002B0F97">
        <w:trPr>
          <w:trHeight w:val="412"/>
        </w:trPr>
        <w:tc>
          <w:tcPr>
            <w:tcW w:w="7644" w:type="dxa"/>
            <w:gridSpan w:val="9"/>
            <w:shd w:val="clear" w:color="auto" w:fill="auto"/>
            <w:vAlign w:val="center"/>
          </w:tcPr>
          <w:p w14:paraId="16BC9A6F" w14:textId="77777777" w:rsidR="00D4375C" w:rsidRPr="00981725" w:rsidRDefault="00656E43" w:rsidP="00D4375C">
            <w:pPr>
              <w:pStyle w:val="Informazionidicontatto"/>
              <w:framePr w:hSpace="0" w:wrap="auto" w:vAnchor="margin" w:hAnchor="text" w:xAlign="left" w:yAlign="inline"/>
              <w:ind w:left="115"/>
            </w:pPr>
            <w:sdt>
              <w:sdtPr>
                <w:id w:val="1694959556"/>
                <w:placeholder>
                  <w:docPart w:val="EB6366B9D55849379D317522370CAB52"/>
                </w:placeholder>
                <w:showingPlcHdr/>
                <w15:appearance w15:val="hidden"/>
              </w:sdtPr>
              <w:sdtEndPr/>
              <w:sdtContent>
                <w:r w:rsidR="00D4375C" w:rsidRPr="00981725">
                  <w:rPr>
                    <w:rStyle w:val="Testosegnaposto"/>
                    <w:color w:val="000000" w:themeColor="text1"/>
                    <w:lang w:bidi="it-IT"/>
                  </w:rPr>
                  <w:t xml:space="preserve">B Contatti/relazioni di emergenza secondari: </w:t>
                </w:r>
              </w:sdtContent>
            </w:sdt>
          </w:p>
        </w:tc>
        <w:tc>
          <w:tcPr>
            <w:tcW w:w="3555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5C7D6386" w14:textId="77777777" w:rsidR="00D4375C" w:rsidRPr="00981725" w:rsidRDefault="00D4375C" w:rsidP="00D4375C"/>
        </w:tc>
      </w:tr>
      <w:tr w:rsidR="00D4375C" w:rsidRPr="00981725" w14:paraId="284F1D88" w14:textId="77777777" w:rsidTr="002B0F97">
        <w:trPr>
          <w:trHeight w:val="412"/>
        </w:trPr>
        <w:tc>
          <w:tcPr>
            <w:tcW w:w="275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6EC5160" w14:textId="77777777" w:rsidR="00D4375C" w:rsidRPr="00981725" w:rsidRDefault="00D4375C" w:rsidP="00D4375C">
            <w:pPr>
              <w:pStyle w:val="Informazionidicontatto"/>
              <w:framePr w:hSpace="0" w:wrap="auto" w:vAnchor="margin" w:hAnchor="text" w:xAlign="left" w:yAlign="inline"/>
            </w:pPr>
            <w:r w:rsidRPr="00981725">
              <w:rPr>
                <w:lang w:bidi="it-IT"/>
              </w:rPr>
              <mc:AlternateContent>
                <mc:Choice Requires="wps">
                  <w:drawing>
                    <wp:inline distT="0" distB="0" distL="0" distR="0" wp14:anchorId="30743124" wp14:editId="748DF177">
                      <wp:extent cx="90805" cy="90805"/>
                      <wp:effectExtent l="0" t="0" r="23495" b="23495"/>
                      <wp:docPr id="253" name="Rettangolo 3" descr="rettangolo di control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8F84AF1" id="Rettangolo 3" o:spid="_x0000_s1026" alt="rettangolo di controllo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0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2FAB5A1" w14:textId="77777777" w:rsidR="00D4375C" w:rsidRPr="00981725" w:rsidRDefault="00D4375C" w:rsidP="00D4375C">
            <w:pPr>
              <w:pStyle w:val="Informazionidicontatto"/>
              <w:framePr w:hSpace="0" w:wrap="auto" w:vAnchor="margin" w:hAnchor="text" w:xAlign="left" w:yAlign="inline"/>
            </w:pPr>
            <w:r w:rsidRPr="00981725">
              <w:rPr>
                <w:lang w:bidi="it-IT"/>
              </w:rPr>
              <w:t>Lavoro:</w:t>
            </w:r>
          </w:p>
        </w:tc>
        <w:tc>
          <w:tcPr>
            <w:tcW w:w="144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716AE97" w14:textId="77777777" w:rsidR="00D4375C" w:rsidRPr="00981725" w:rsidRDefault="00D4375C" w:rsidP="00D4375C">
            <w:pPr>
              <w:pStyle w:val="Informazionidicontatto"/>
              <w:framePr w:hSpace="0" w:wrap="auto" w:vAnchor="margin" w:hAnchor="text" w:xAlign="left" w:yAlign="inline"/>
            </w:pPr>
          </w:p>
        </w:tc>
        <w:tc>
          <w:tcPr>
            <w:tcW w:w="27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C34AD2B" w14:textId="77777777" w:rsidR="00D4375C" w:rsidRPr="00981725" w:rsidRDefault="00D4375C" w:rsidP="00D4375C">
            <w:pPr>
              <w:pStyle w:val="Informazionidicontatto"/>
              <w:framePr w:hSpace="0" w:wrap="auto" w:vAnchor="margin" w:hAnchor="text" w:xAlign="left" w:yAlign="inline"/>
            </w:pPr>
            <w:r w:rsidRPr="00981725">
              <w:rPr>
                <w:lang w:bidi="it-IT"/>
              </w:rPr>
              <mc:AlternateContent>
                <mc:Choice Requires="wps">
                  <w:drawing>
                    <wp:inline distT="0" distB="0" distL="0" distR="0" wp14:anchorId="047555B3" wp14:editId="2465640F">
                      <wp:extent cx="90805" cy="90805"/>
                      <wp:effectExtent l="0" t="0" r="23495" b="23495"/>
                      <wp:docPr id="254" name="Rettangolo 5" descr="rettangolo di control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3E40EC8" id="Rettangolo 5" o:spid="_x0000_s1026" alt="rettangolo di controllo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0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BE4546B" w14:textId="77777777" w:rsidR="00D4375C" w:rsidRPr="00981725" w:rsidRDefault="00D4375C" w:rsidP="00D4375C">
            <w:pPr>
              <w:pStyle w:val="Informazionidicontatto"/>
              <w:framePr w:hSpace="0" w:wrap="auto" w:vAnchor="margin" w:hAnchor="text" w:xAlign="left" w:yAlign="inline"/>
            </w:pPr>
            <w:r w:rsidRPr="00981725">
              <w:rPr>
                <w:lang w:bidi="it-IT"/>
              </w:rPr>
              <w:t xml:space="preserve">Casa: </w:t>
            </w:r>
          </w:p>
        </w:tc>
        <w:tc>
          <w:tcPr>
            <w:tcW w:w="153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18741D8" w14:textId="77777777" w:rsidR="00D4375C" w:rsidRPr="00981725" w:rsidRDefault="00D4375C" w:rsidP="00D4375C">
            <w:pPr>
              <w:pStyle w:val="Informazionidicontatto"/>
              <w:framePr w:hSpace="0" w:wrap="auto" w:vAnchor="margin" w:hAnchor="text" w:xAlign="left" w:yAlign="inline"/>
            </w:pPr>
          </w:p>
        </w:tc>
        <w:tc>
          <w:tcPr>
            <w:tcW w:w="27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CF5E56B" w14:textId="77777777" w:rsidR="00D4375C" w:rsidRPr="00981725" w:rsidRDefault="00D4375C" w:rsidP="00D4375C">
            <w:pPr>
              <w:pStyle w:val="Informazionidicontatto"/>
              <w:framePr w:hSpace="0" w:wrap="auto" w:vAnchor="margin" w:hAnchor="text" w:xAlign="left" w:yAlign="inline"/>
            </w:pPr>
            <w:r w:rsidRPr="00981725">
              <w:rPr>
                <w:lang w:bidi="it-IT"/>
              </w:rPr>
              <mc:AlternateContent>
                <mc:Choice Requires="wps">
                  <w:drawing>
                    <wp:inline distT="0" distB="0" distL="0" distR="0" wp14:anchorId="60BC577C" wp14:editId="34750731">
                      <wp:extent cx="90805" cy="90805"/>
                      <wp:effectExtent l="0" t="0" r="23495" b="23495"/>
                      <wp:docPr id="255" name="Rettangolo 7" descr="rettangolo di control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27C7945" id="Rettangolo 7" o:spid="_x0000_s1026" alt="rettangolo di controllo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94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06F0D92" w14:textId="77777777" w:rsidR="00D4375C" w:rsidRPr="00981725" w:rsidRDefault="00D4375C" w:rsidP="00D4375C">
            <w:pPr>
              <w:pStyle w:val="Informazionidicontatto"/>
              <w:framePr w:hSpace="0" w:wrap="auto" w:vAnchor="margin" w:hAnchor="text" w:xAlign="left" w:yAlign="inline"/>
            </w:pPr>
            <w:r w:rsidRPr="00981725">
              <w:rPr>
                <w:lang w:bidi="it-IT"/>
              </w:rPr>
              <w:t>Cellulare:</w:t>
            </w:r>
          </w:p>
        </w:tc>
        <w:tc>
          <w:tcPr>
            <w:tcW w:w="1265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F684966" w14:textId="77777777" w:rsidR="00D4375C" w:rsidRPr="00981725" w:rsidRDefault="00D4375C" w:rsidP="00D4375C">
            <w:pPr>
              <w:pStyle w:val="Informazionidicontatto"/>
              <w:framePr w:hSpace="0" w:wrap="auto" w:vAnchor="margin" w:hAnchor="text" w:xAlign="left" w:yAlign="inline"/>
            </w:pPr>
          </w:p>
        </w:tc>
        <w:tc>
          <w:tcPr>
            <w:tcW w:w="3555" w:type="dxa"/>
            <w:tcBorders>
              <w:top w:val="single" w:sz="12" w:space="0" w:color="FFFFFF"/>
              <w:bottom w:val="single" w:sz="48" w:space="0" w:color="FFFFFF" w:themeColor="background1"/>
            </w:tcBorders>
            <w:shd w:val="clear" w:color="auto" w:fill="FFE599" w:themeFill="accent4" w:themeFillTint="66"/>
            <w:vAlign w:val="center"/>
          </w:tcPr>
          <w:p w14:paraId="2ED479BD" w14:textId="77777777" w:rsidR="00D4375C" w:rsidRPr="00981725" w:rsidRDefault="00D4375C" w:rsidP="00D4375C"/>
        </w:tc>
      </w:tr>
      <w:tr w:rsidR="00D4375C" w:rsidRPr="00981725" w14:paraId="5F98485A" w14:textId="77777777" w:rsidTr="002B0F97">
        <w:trPr>
          <w:trHeight w:val="412"/>
        </w:trPr>
        <w:tc>
          <w:tcPr>
            <w:tcW w:w="7644" w:type="dxa"/>
            <w:gridSpan w:val="9"/>
            <w:tcBorders>
              <w:top w:val="single" w:sz="48" w:space="0" w:color="FFFFFF" w:themeColor="background1"/>
            </w:tcBorders>
            <w:shd w:val="clear" w:color="auto" w:fill="FFD966" w:themeFill="accent4" w:themeFillTint="99"/>
            <w:vAlign w:val="center"/>
          </w:tcPr>
          <w:p w14:paraId="7E2CA406" w14:textId="77777777" w:rsidR="00D4375C" w:rsidRPr="00981725" w:rsidRDefault="00D4375C" w:rsidP="00D4375C">
            <w:pPr>
              <w:pStyle w:val="Nomedelbambino"/>
              <w:framePr w:hSpace="0" w:wrap="auto" w:vAnchor="margin" w:xAlign="left" w:yAlign="inline"/>
              <w:ind w:left="115"/>
            </w:pPr>
            <w:r w:rsidRPr="00981725">
              <w:rPr>
                <w:rStyle w:val="Caratterenomedelbambino"/>
                <w:b/>
                <w:lang w:bidi="it-IT"/>
              </w:rPr>
              <w:t xml:space="preserve">Nome del bambino: </w:t>
            </w:r>
          </w:p>
        </w:tc>
        <w:tc>
          <w:tcPr>
            <w:tcW w:w="3555" w:type="dxa"/>
            <w:tcBorders>
              <w:top w:val="single" w:sz="48" w:space="0" w:color="FFFFFF" w:themeColor="background1"/>
            </w:tcBorders>
            <w:shd w:val="clear" w:color="auto" w:fill="FFD966" w:themeFill="accent4" w:themeFillTint="99"/>
            <w:vAlign w:val="center"/>
          </w:tcPr>
          <w:p w14:paraId="119D6E2C" w14:textId="77777777" w:rsidR="00D4375C" w:rsidRPr="00981725" w:rsidRDefault="00D4375C" w:rsidP="00D4375C">
            <w:pPr>
              <w:rPr>
                <w:rFonts w:asciiTheme="majorHAnsi" w:hAnsiTheme="majorHAnsi"/>
                <w:b/>
                <w:sz w:val="22"/>
              </w:rPr>
            </w:pPr>
            <w:r w:rsidRPr="00981725">
              <w:rPr>
                <w:rStyle w:val="CarattereProblemiMedici"/>
                <w:rFonts w:asciiTheme="majorHAnsi" w:hAnsiTheme="majorHAnsi"/>
                <w:b/>
                <w:sz w:val="22"/>
                <w:szCs w:val="22"/>
                <w:lang w:bidi="it-IT"/>
              </w:rPr>
              <w:t xml:space="preserve"> Condizioni mediche o problemi:</w:t>
            </w:r>
          </w:p>
        </w:tc>
      </w:tr>
      <w:tr w:rsidR="00D4375C" w:rsidRPr="00981725" w14:paraId="52F985A2" w14:textId="77777777" w:rsidTr="002B0F97">
        <w:trPr>
          <w:trHeight w:val="412"/>
        </w:trPr>
        <w:tc>
          <w:tcPr>
            <w:tcW w:w="7644" w:type="dxa"/>
            <w:gridSpan w:val="9"/>
            <w:shd w:val="clear" w:color="auto" w:fill="auto"/>
            <w:vAlign w:val="center"/>
          </w:tcPr>
          <w:p w14:paraId="701C91A3" w14:textId="77777777" w:rsidR="00D4375C" w:rsidRPr="00981725" w:rsidRDefault="00656E43" w:rsidP="00D4375C">
            <w:pPr>
              <w:pStyle w:val="Informazionidicontatto"/>
              <w:framePr w:hSpace="0" w:wrap="auto" w:vAnchor="margin" w:hAnchor="text" w:xAlign="left" w:yAlign="inline"/>
              <w:ind w:left="115" w:right="115"/>
            </w:pPr>
            <w:sdt>
              <w:sdtPr>
                <w:id w:val="-840231835"/>
                <w:placeholder>
                  <w:docPart w:val="7FA7E85F81BF4B9C9FAA2DF12C2E6031"/>
                </w:placeholder>
                <w:showingPlcHdr/>
                <w15:appearance w15:val="hidden"/>
              </w:sdtPr>
              <w:sdtEndPr/>
              <w:sdtContent>
                <w:r w:rsidR="00D4375C" w:rsidRPr="00981725">
                  <w:rPr>
                    <w:lang w:bidi="it-IT"/>
                  </w:rPr>
                  <w:t xml:space="preserve">A. Contatti/relazioni di emergenza principali: </w:t>
                </w:r>
              </w:sdtContent>
            </w:sdt>
          </w:p>
        </w:tc>
        <w:tc>
          <w:tcPr>
            <w:tcW w:w="3555" w:type="dxa"/>
            <w:tcBorders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130C1E77" w14:textId="77777777" w:rsidR="00D4375C" w:rsidRPr="00981725" w:rsidRDefault="00D4375C" w:rsidP="00D4375C"/>
        </w:tc>
      </w:tr>
      <w:tr w:rsidR="00D4375C" w:rsidRPr="00981725" w14:paraId="7D9A65BF" w14:textId="77777777" w:rsidTr="002B0F97">
        <w:trPr>
          <w:trHeight w:val="412"/>
        </w:trPr>
        <w:tc>
          <w:tcPr>
            <w:tcW w:w="275" w:type="dxa"/>
            <w:shd w:val="clear" w:color="auto" w:fill="F2F2F2" w:themeFill="background1" w:themeFillShade="F2"/>
            <w:vAlign w:val="center"/>
          </w:tcPr>
          <w:p w14:paraId="49887FDA" w14:textId="77777777" w:rsidR="00D4375C" w:rsidRPr="00981725" w:rsidRDefault="00D4375C" w:rsidP="00D4375C">
            <w:pPr>
              <w:pStyle w:val="Informazionidicontatto"/>
              <w:framePr w:hSpace="0" w:wrap="auto" w:vAnchor="margin" w:hAnchor="text" w:xAlign="left" w:yAlign="inline"/>
            </w:pPr>
            <w:r w:rsidRPr="00981725">
              <w:rPr>
                <w:lang w:bidi="it-IT"/>
              </w:rPr>
              <mc:AlternateContent>
                <mc:Choice Requires="wps">
                  <w:drawing>
                    <wp:inline distT="0" distB="0" distL="0" distR="0" wp14:anchorId="08A19FCC" wp14:editId="3B7C030B">
                      <wp:extent cx="90805" cy="90805"/>
                      <wp:effectExtent l="0" t="0" r="23495" b="23495"/>
                      <wp:docPr id="262" name="Rettangolo 2" descr="rettangolo di control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87848FC" id="Rettangolo 2" o:spid="_x0000_s1026" alt="rettangolo di controllo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14:paraId="149DAC88" w14:textId="77777777" w:rsidR="00D4375C" w:rsidRPr="00981725" w:rsidRDefault="00D4375C" w:rsidP="00D4375C">
            <w:pPr>
              <w:pStyle w:val="Informazionidicontatto"/>
              <w:framePr w:hSpace="0" w:wrap="auto" w:vAnchor="margin" w:hAnchor="text" w:xAlign="left" w:yAlign="inline"/>
            </w:pPr>
            <w:r w:rsidRPr="00981725">
              <w:rPr>
                <w:lang w:bidi="it-IT"/>
              </w:rPr>
              <w:t>Lavoro: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7FF0AB2E" w14:textId="77777777" w:rsidR="00D4375C" w:rsidRPr="00981725" w:rsidRDefault="00D4375C" w:rsidP="00D4375C">
            <w:pPr>
              <w:pStyle w:val="Informazionidicontatto"/>
              <w:framePr w:hSpace="0" w:wrap="auto" w:vAnchor="margin" w:hAnchor="text" w:xAlign="left" w:yAlign="inline"/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4EE3F261" w14:textId="77777777" w:rsidR="00D4375C" w:rsidRPr="00981725" w:rsidRDefault="00D4375C" w:rsidP="00D4375C">
            <w:pPr>
              <w:pStyle w:val="Informazionidicontatto"/>
              <w:framePr w:hSpace="0" w:wrap="auto" w:vAnchor="margin" w:hAnchor="text" w:xAlign="left" w:yAlign="inline"/>
            </w:pPr>
            <w:r w:rsidRPr="00981725">
              <w:rPr>
                <w:lang w:bidi="it-IT"/>
              </w:rPr>
              <mc:AlternateContent>
                <mc:Choice Requires="wps">
                  <w:drawing>
                    <wp:inline distT="0" distB="0" distL="0" distR="0" wp14:anchorId="1F8D7DBD" wp14:editId="121D6CBE">
                      <wp:extent cx="90805" cy="90805"/>
                      <wp:effectExtent l="0" t="0" r="23495" b="23495"/>
                      <wp:docPr id="263" name="Rettangolo 4" descr="rettangolo di control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F610CE6" id="Rettangolo 4" o:spid="_x0000_s1026" alt="rettangolo di controllo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19D65805" w14:textId="77777777" w:rsidR="00D4375C" w:rsidRPr="00981725" w:rsidRDefault="00D4375C" w:rsidP="00D4375C">
            <w:pPr>
              <w:pStyle w:val="Informazionidicontatto"/>
              <w:framePr w:hSpace="0" w:wrap="auto" w:vAnchor="margin" w:hAnchor="text" w:xAlign="left" w:yAlign="inline"/>
            </w:pPr>
            <w:r w:rsidRPr="00981725">
              <w:rPr>
                <w:lang w:bidi="it-IT"/>
              </w:rPr>
              <w:t>Casa: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4EFB770E" w14:textId="77777777" w:rsidR="00D4375C" w:rsidRPr="00981725" w:rsidRDefault="00D4375C" w:rsidP="00D4375C">
            <w:pPr>
              <w:pStyle w:val="Informazionidicontatto"/>
              <w:framePr w:hSpace="0" w:wrap="auto" w:vAnchor="margin" w:hAnchor="text" w:xAlign="left" w:yAlign="inline"/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2013399E" w14:textId="77777777" w:rsidR="00D4375C" w:rsidRPr="00981725" w:rsidRDefault="00D4375C" w:rsidP="00D4375C">
            <w:pPr>
              <w:pStyle w:val="Informazionidicontatto"/>
              <w:framePr w:hSpace="0" w:wrap="auto" w:vAnchor="margin" w:hAnchor="text" w:xAlign="left" w:yAlign="inline"/>
            </w:pPr>
            <w:r w:rsidRPr="00981725">
              <w:rPr>
                <w:lang w:bidi="it-IT"/>
              </w:rPr>
              <mc:AlternateContent>
                <mc:Choice Requires="wps">
                  <w:drawing>
                    <wp:inline distT="0" distB="0" distL="0" distR="0" wp14:anchorId="0DE16787" wp14:editId="1B4D69DB">
                      <wp:extent cx="90805" cy="90805"/>
                      <wp:effectExtent l="0" t="0" r="23495" b="23495"/>
                      <wp:docPr id="264" name="Rettangolo 6" descr="rettangolo di control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47F1A56" id="Rettangolo 6" o:spid="_x0000_s1026" alt="rettangolo di controllo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94" w:type="dxa"/>
            <w:shd w:val="clear" w:color="auto" w:fill="F2F2F2" w:themeFill="background1" w:themeFillShade="F2"/>
            <w:vAlign w:val="center"/>
          </w:tcPr>
          <w:p w14:paraId="1C961A99" w14:textId="77777777" w:rsidR="00D4375C" w:rsidRPr="00981725" w:rsidRDefault="00D4375C" w:rsidP="00D4375C">
            <w:pPr>
              <w:pStyle w:val="Informazionidicontatto"/>
              <w:framePr w:hSpace="0" w:wrap="auto" w:vAnchor="margin" w:hAnchor="text" w:xAlign="left" w:yAlign="inline"/>
            </w:pPr>
            <w:r w:rsidRPr="00981725">
              <w:rPr>
                <w:lang w:bidi="it-IT"/>
              </w:rPr>
              <w:t>Cellulare: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45871BE6" w14:textId="77777777" w:rsidR="00D4375C" w:rsidRPr="00981725" w:rsidRDefault="00D4375C" w:rsidP="00D4375C">
            <w:pPr>
              <w:pStyle w:val="Informazionidicontatto"/>
              <w:framePr w:hSpace="0" w:wrap="auto" w:vAnchor="margin" w:hAnchor="text" w:xAlign="left" w:yAlign="inline"/>
            </w:pPr>
          </w:p>
        </w:tc>
        <w:tc>
          <w:tcPr>
            <w:tcW w:w="3555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6B4628DC" w14:textId="77777777" w:rsidR="00D4375C" w:rsidRPr="00981725" w:rsidRDefault="00D4375C" w:rsidP="00D4375C"/>
        </w:tc>
      </w:tr>
      <w:tr w:rsidR="00D4375C" w:rsidRPr="00981725" w14:paraId="7E05BE9C" w14:textId="77777777" w:rsidTr="002B0F97">
        <w:trPr>
          <w:trHeight w:val="412"/>
        </w:trPr>
        <w:tc>
          <w:tcPr>
            <w:tcW w:w="7644" w:type="dxa"/>
            <w:gridSpan w:val="9"/>
            <w:shd w:val="clear" w:color="auto" w:fill="auto"/>
            <w:vAlign w:val="center"/>
          </w:tcPr>
          <w:p w14:paraId="273E4AE5" w14:textId="77777777" w:rsidR="00D4375C" w:rsidRPr="00981725" w:rsidRDefault="00656E43" w:rsidP="00D4375C">
            <w:pPr>
              <w:pStyle w:val="Informazionidicontatto"/>
              <w:framePr w:hSpace="0" w:wrap="auto" w:vAnchor="margin" w:hAnchor="text" w:xAlign="left" w:yAlign="inline"/>
              <w:ind w:left="115"/>
            </w:pPr>
            <w:sdt>
              <w:sdtPr>
                <w:id w:val="-1047056837"/>
                <w:placeholder>
                  <w:docPart w:val="88F2788819A64D4E826E79046840692C"/>
                </w:placeholder>
                <w:showingPlcHdr/>
                <w15:appearance w15:val="hidden"/>
              </w:sdtPr>
              <w:sdtEndPr/>
              <w:sdtContent>
                <w:r w:rsidR="00D4375C" w:rsidRPr="00981725">
                  <w:rPr>
                    <w:rStyle w:val="Testosegnaposto"/>
                    <w:color w:val="000000" w:themeColor="text1"/>
                    <w:lang w:bidi="it-IT"/>
                  </w:rPr>
                  <w:t xml:space="preserve">B Contatti/relazioni di emergenza secondari: </w:t>
                </w:r>
              </w:sdtContent>
            </w:sdt>
          </w:p>
        </w:tc>
        <w:tc>
          <w:tcPr>
            <w:tcW w:w="3555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1BCC0C6F" w14:textId="77777777" w:rsidR="00D4375C" w:rsidRPr="00981725" w:rsidRDefault="00D4375C" w:rsidP="00D4375C"/>
        </w:tc>
      </w:tr>
      <w:tr w:rsidR="00D4375C" w:rsidRPr="00981725" w14:paraId="452B30E7" w14:textId="77777777" w:rsidTr="002B0F97">
        <w:trPr>
          <w:trHeight w:val="412"/>
        </w:trPr>
        <w:tc>
          <w:tcPr>
            <w:tcW w:w="275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D6E6108" w14:textId="77777777" w:rsidR="00D4375C" w:rsidRPr="00981725" w:rsidRDefault="00D4375C" w:rsidP="00D4375C">
            <w:pPr>
              <w:pStyle w:val="Informazionidicontatto"/>
              <w:framePr w:hSpace="0" w:wrap="auto" w:vAnchor="margin" w:hAnchor="text" w:xAlign="left" w:yAlign="inline"/>
            </w:pPr>
            <w:r w:rsidRPr="00981725">
              <w:rPr>
                <w:lang w:bidi="it-IT"/>
              </w:rPr>
              <mc:AlternateContent>
                <mc:Choice Requires="wps">
                  <w:drawing>
                    <wp:inline distT="0" distB="0" distL="0" distR="0" wp14:anchorId="03E2B8CD" wp14:editId="2BD83377">
                      <wp:extent cx="90805" cy="90805"/>
                      <wp:effectExtent l="0" t="0" r="23495" b="23495"/>
                      <wp:docPr id="265" name="Rettangolo 3" descr="rettangolo di control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004E63B" id="Rettangolo 3" o:spid="_x0000_s1026" alt="rettangolo di controllo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0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E8D3B35" w14:textId="77777777" w:rsidR="00D4375C" w:rsidRPr="00981725" w:rsidRDefault="00D4375C" w:rsidP="00D4375C">
            <w:pPr>
              <w:pStyle w:val="Informazionidicontatto"/>
              <w:framePr w:hSpace="0" w:wrap="auto" w:vAnchor="margin" w:hAnchor="text" w:xAlign="left" w:yAlign="inline"/>
            </w:pPr>
            <w:r w:rsidRPr="00981725">
              <w:rPr>
                <w:lang w:bidi="it-IT"/>
              </w:rPr>
              <w:t>Lavoro:</w:t>
            </w:r>
          </w:p>
        </w:tc>
        <w:tc>
          <w:tcPr>
            <w:tcW w:w="144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B254F26" w14:textId="77777777" w:rsidR="00D4375C" w:rsidRPr="00981725" w:rsidRDefault="00D4375C" w:rsidP="00D4375C">
            <w:pPr>
              <w:pStyle w:val="Informazionidicontatto"/>
              <w:framePr w:hSpace="0" w:wrap="auto" w:vAnchor="margin" w:hAnchor="text" w:xAlign="left" w:yAlign="inline"/>
            </w:pPr>
          </w:p>
        </w:tc>
        <w:tc>
          <w:tcPr>
            <w:tcW w:w="27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15A380E" w14:textId="77777777" w:rsidR="00D4375C" w:rsidRPr="00981725" w:rsidRDefault="00D4375C" w:rsidP="00D4375C">
            <w:pPr>
              <w:pStyle w:val="Informazionidicontatto"/>
              <w:framePr w:hSpace="0" w:wrap="auto" w:vAnchor="margin" w:hAnchor="text" w:xAlign="left" w:yAlign="inline"/>
            </w:pPr>
            <w:r w:rsidRPr="00981725">
              <w:rPr>
                <w:lang w:bidi="it-IT"/>
              </w:rPr>
              <mc:AlternateContent>
                <mc:Choice Requires="wps">
                  <w:drawing>
                    <wp:inline distT="0" distB="0" distL="0" distR="0" wp14:anchorId="203B2F67" wp14:editId="19964DB9">
                      <wp:extent cx="90805" cy="90805"/>
                      <wp:effectExtent l="0" t="0" r="23495" b="23495"/>
                      <wp:docPr id="266" name="Rettangolo 5" descr="rettangolo di control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66A614A" id="Rettangolo 5" o:spid="_x0000_s1026" alt="rettangolo di controllo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0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D251CFE" w14:textId="77777777" w:rsidR="00D4375C" w:rsidRPr="00981725" w:rsidRDefault="00D4375C" w:rsidP="00D4375C">
            <w:pPr>
              <w:pStyle w:val="Informazionidicontatto"/>
              <w:framePr w:hSpace="0" w:wrap="auto" w:vAnchor="margin" w:hAnchor="text" w:xAlign="left" w:yAlign="inline"/>
            </w:pPr>
            <w:r w:rsidRPr="00981725">
              <w:rPr>
                <w:lang w:bidi="it-IT"/>
              </w:rPr>
              <w:t xml:space="preserve">Casa: </w:t>
            </w:r>
          </w:p>
        </w:tc>
        <w:tc>
          <w:tcPr>
            <w:tcW w:w="153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3D6270D" w14:textId="77777777" w:rsidR="00D4375C" w:rsidRPr="00981725" w:rsidRDefault="00D4375C" w:rsidP="00D4375C">
            <w:pPr>
              <w:pStyle w:val="Informazionidicontatto"/>
              <w:framePr w:hSpace="0" w:wrap="auto" w:vAnchor="margin" w:hAnchor="text" w:xAlign="left" w:yAlign="inline"/>
            </w:pPr>
          </w:p>
        </w:tc>
        <w:tc>
          <w:tcPr>
            <w:tcW w:w="27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9A4D699" w14:textId="77777777" w:rsidR="00D4375C" w:rsidRPr="00981725" w:rsidRDefault="00D4375C" w:rsidP="00D4375C">
            <w:pPr>
              <w:pStyle w:val="Informazionidicontatto"/>
              <w:framePr w:hSpace="0" w:wrap="auto" w:vAnchor="margin" w:hAnchor="text" w:xAlign="left" w:yAlign="inline"/>
            </w:pPr>
            <w:r w:rsidRPr="00981725">
              <w:rPr>
                <w:lang w:bidi="it-IT"/>
              </w:rPr>
              <mc:AlternateContent>
                <mc:Choice Requires="wps">
                  <w:drawing>
                    <wp:inline distT="0" distB="0" distL="0" distR="0" wp14:anchorId="36307ABD" wp14:editId="7CE177E7">
                      <wp:extent cx="90805" cy="90805"/>
                      <wp:effectExtent l="0" t="0" r="23495" b="23495"/>
                      <wp:docPr id="267" name="Rettangolo 7" descr="rettangolo di control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0855DBB" id="Rettangolo 7" o:spid="_x0000_s1026" alt="rettangolo di controllo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94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3C959E3" w14:textId="77777777" w:rsidR="00D4375C" w:rsidRPr="00981725" w:rsidRDefault="00D4375C" w:rsidP="00D4375C">
            <w:pPr>
              <w:pStyle w:val="Informazionidicontatto"/>
              <w:framePr w:hSpace="0" w:wrap="auto" w:vAnchor="margin" w:hAnchor="text" w:xAlign="left" w:yAlign="inline"/>
            </w:pPr>
            <w:r w:rsidRPr="00981725">
              <w:rPr>
                <w:lang w:bidi="it-IT"/>
              </w:rPr>
              <w:t>Cellulare:</w:t>
            </w:r>
          </w:p>
        </w:tc>
        <w:tc>
          <w:tcPr>
            <w:tcW w:w="1265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E8A3D0C" w14:textId="77777777" w:rsidR="00D4375C" w:rsidRPr="00981725" w:rsidRDefault="00D4375C" w:rsidP="00D4375C">
            <w:pPr>
              <w:pStyle w:val="Informazionidicontatto"/>
              <w:framePr w:hSpace="0" w:wrap="auto" w:vAnchor="margin" w:hAnchor="text" w:xAlign="left" w:yAlign="inline"/>
            </w:pPr>
          </w:p>
        </w:tc>
        <w:tc>
          <w:tcPr>
            <w:tcW w:w="3555" w:type="dxa"/>
            <w:tcBorders>
              <w:top w:val="single" w:sz="12" w:space="0" w:color="FFFFFF"/>
              <w:bottom w:val="single" w:sz="48" w:space="0" w:color="FFFFFF" w:themeColor="background1"/>
            </w:tcBorders>
            <w:shd w:val="clear" w:color="auto" w:fill="FFE599" w:themeFill="accent4" w:themeFillTint="66"/>
            <w:vAlign w:val="center"/>
          </w:tcPr>
          <w:p w14:paraId="5854B832" w14:textId="77777777" w:rsidR="00D4375C" w:rsidRPr="00981725" w:rsidRDefault="00D4375C" w:rsidP="00D4375C"/>
        </w:tc>
      </w:tr>
      <w:tr w:rsidR="00D4375C" w:rsidRPr="00981725" w14:paraId="31ECB60E" w14:textId="77777777" w:rsidTr="002B0F97">
        <w:trPr>
          <w:trHeight w:val="412"/>
        </w:trPr>
        <w:tc>
          <w:tcPr>
            <w:tcW w:w="7644" w:type="dxa"/>
            <w:gridSpan w:val="9"/>
            <w:tcBorders>
              <w:top w:val="single" w:sz="48" w:space="0" w:color="FFFFFF" w:themeColor="background1"/>
            </w:tcBorders>
            <w:shd w:val="clear" w:color="auto" w:fill="FFD966" w:themeFill="accent4" w:themeFillTint="99"/>
            <w:vAlign w:val="center"/>
          </w:tcPr>
          <w:p w14:paraId="24FFE67C" w14:textId="77777777" w:rsidR="00D4375C" w:rsidRPr="00981725" w:rsidRDefault="00D4375C" w:rsidP="00D4375C">
            <w:pPr>
              <w:pStyle w:val="Nomedelbambino"/>
              <w:framePr w:hSpace="0" w:wrap="auto" w:vAnchor="margin" w:xAlign="left" w:yAlign="inline"/>
              <w:ind w:left="115"/>
            </w:pPr>
            <w:r w:rsidRPr="00981725">
              <w:rPr>
                <w:rStyle w:val="Caratterenomedelbambino"/>
                <w:b/>
                <w:lang w:bidi="it-IT"/>
              </w:rPr>
              <w:t xml:space="preserve">Nome del bambino: </w:t>
            </w:r>
          </w:p>
        </w:tc>
        <w:tc>
          <w:tcPr>
            <w:tcW w:w="3555" w:type="dxa"/>
            <w:tcBorders>
              <w:top w:val="single" w:sz="48" w:space="0" w:color="FFFFFF" w:themeColor="background1"/>
            </w:tcBorders>
            <w:shd w:val="clear" w:color="auto" w:fill="FFD966" w:themeFill="accent4" w:themeFillTint="99"/>
            <w:vAlign w:val="center"/>
          </w:tcPr>
          <w:p w14:paraId="0839F15A" w14:textId="77777777" w:rsidR="00D4375C" w:rsidRPr="00981725" w:rsidRDefault="00D4375C" w:rsidP="00D4375C">
            <w:pPr>
              <w:rPr>
                <w:rFonts w:asciiTheme="majorHAnsi" w:hAnsiTheme="majorHAnsi"/>
                <w:b/>
                <w:sz w:val="22"/>
              </w:rPr>
            </w:pPr>
            <w:r w:rsidRPr="00981725">
              <w:rPr>
                <w:rStyle w:val="CarattereProblemiMedici"/>
                <w:rFonts w:asciiTheme="majorHAnsi" w:hAnsiTheme="majorHAnsi"/>
                <w:b/>
                <w:sz w:val="22"/>
                <w:szCs w:val="22"/>
                <w:lang w:bidi="it-IT"/>
              </w:rPr>
              <w:t xml:space="preserve"> Condizioni mediche o problemi:</w:t>
            </w:r>
          </w:p>
        </w:tc>
      </w:tr>
      <w:tr w:rsidR="00D4375C" w:rsidRPr="00981725" w14:paraId="05898A33" w14:textId="77777777" w:rsidTr="002B0F97">
        <w:trPr>
          <w:trHeight w:val="412"/>
        </w:trPr>
        <w:tc>
          <w:tcPr>
            <w:tcW w:w="7644" w:type="dxa"/>
            <w:gridSpan w:val="9"/>
            <w:shd w:val="clear" w:color="auto" w:fill="auto"/>
            <w:vAlign w:val="center"/>
          </w:tcPr>
          <w:p w14:paraId="6110FEF1" w14:textId="77777777" w:rsidR="00D4375C" w:rsidRPr="00981725" w:rsidRDefault="00656E43" w:rsidP="00D4375C">
            <w:pPr>
              <w:pStyle w:val="Informazionidicontatto"/>
              <w:framePr w:hSpace="0" w:wrap="auto" w:vAnchor="margin" w:hAnchor="text" w:xAlign="left" w:yAlign="inline"/>
              <w:ind w:left="115" w:right="115"/>
            </w:pPr>
            <w:sdt>
              <w:sdtPr>
                <w:id w:val="-1540201934"/>
                <w:placeholder>
                  <w:docPart w:val="A3A63AE60DC14D5EAF9F8A67B5A194A9"/>
                </w:placeholder>
                <w:showingPlcHdr/>
                <w15:appearance w15:val="hidden"/>
              </w:sdtPr>
              <w:sdtEndPr/>
              <w:sdtContent>
                <w:r w:rsidR="00D4375C" w:rsidRPr="00981725">
                  <w:rPr>
                    <w:lang w:bidi="it-IT"/>
                  </w:rPr>
                  <w:t xml:space="preserve">A. Contatti/relazioni di emergenza principali: </w:t>
                </w:r>
              </w:sdtContent>
            </w:sdt>
          </w:p>
        </w:tc>
        <w:tc>
          <w:tcPr>
            <w:tcW w:w="3555" w:type="dxa"/>
            <w:tcBorders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641144CE" w14:textId="77777777" w:rsidR="00D4375C" w:rsidRPr="00981725" w:rsidRDefault="00D4375C" w:rsidP="00D4375C"/>
        </w:tc>
      </w:tr>
      <w:tr w:rsidR="00D4375C" w:rsidRPr="00981725" w14:paraId="53E9365C" w14:textId="77777777" w:rsidTr="002B0F97">
        <w:trPr>
          <w:trHeight w:val="412"/>
        </w:trPr>
        <w:tc>
          <w:tcPr>
            <w:tcW w:w="275" w:type="dxa"/>
            <w:shd w:val="clear" w:color="auto" w:fill="F2F2F2" w:themeFill="background1" w:themeFillShade="F2"/>
            <w:vAlign w:val="center"/>
          </w:tcPr>
          <w:p w14:paraId="08878792" w14:textId="77777777" w:rsidR="00D4375C" w:rsidRPr="00981725" w:rsidRDefault="00D4375C" w:rsidP="00D4375C">
            <w:pPr>
              <w:pStyle w:val="Informazionidicontatto"/>
              <w:framePr w:hSpace="0" w:wrap="auto" w:vAnchor="margin" w:hAnchor="text" w:xAlign="left" w:yAlign="inline"/>
            </w:pPr>
            <w:r w:rsidRPr="00981725">
              <w:rPr>
                <w:lang w:bidi="it-IT"/>
              </w:rPr>
              <mc:AlternateContent>
                <mc:Choice Requires="wps">
                  <w:drawing>
                    <wp:inline distT="0" distB="0" distL="0" distR="0" wp14:anchorId="70C1D18D" wp14:editId="5690F925">
                      <wp:extent cx="90805" cy="90805"/>
                      <wp:effectExtent l="0" t="0" r="23495" b="23495"/>
                      <wp:docPr id="268" name="Rettangolo 2" descr="rettangolo di control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7E3F825" id="Rettangolo 2" o:spid="_x0000_s1026" alt="rettangolo di controllo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14:paraId="526892A0" w14:textId="77777777" w:rsidR="00D4375C" w:rsidRPr="00981725" w:rsidRDefault="00D4375C" w:rsidP="00D4375C">
            <w:pPr>
              <w:pStyle w:val="Informazionidicontatto"/>
              <w:framePr w:hSpace="0" w:wrap="auto" w:vAnchor="margin" w:hAnchor="text" w:xAlign="left" w:yAlign="inline"/>
            </w:pPr>
            <w:r w:rsidRPr="00981725">
              <w:rPr>
                <w:lang w:bidi="it-IT"/>
              </w:rPr>
              <w:t>Lavoro: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10CDF2DF" w14:textId="77777777" w:rsidR="00D4375C" w:rsidRPr="00981725" w:rsidRDefault="00D4375C" w:rsidP="00D4375C">
            <w:pPr>
              <w:pStyle w:val="Informazionidicontatto"/>
              <w:framePr w:hSpace="0" w:wrap="auto" w:vAnchor="margin" w:hAnchor="text" w:xAlign="left" w:yAlign="inline"/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47EB1A52" w14:textId="77777777" w:rsidR="00D4375C" w:rsidRPr="00981725" w:rsidRDefault="00D4375C" w:rsidP="00D4375C">
            <w:pPr>
              <w:pStyle w:val="Informazionidicontatto"/>
              <w:framePr w:hSpace="0" w:wrap="auto" w:vAnchor="margin" w:hAnchor="text" w:xAlign="left" w:yAlign="inline"/>
            </w:pPr>
            <w:r w:rsidRPr="00981725">
              <w:rPr>
                <w:lang w:bidi="it-IT"/>
              </w:rPr>
              <mc:AlternateContent>
                <mc:Choice Requires="wps">
                  <w:drawing>
                    <wp:inline distT="0" distB="0" distL="0" distR="0" wp14:anchorId="12B2E213" wp14:editId="7397C060">
                      <wp:extent cx="90805" cy="90805"/>
                      <wp:effectExtent l="0" t="0" r="23495" b="23495"/>
                      <wp:docPr id="269" name="Rettangolo 4" descr="rettangolo di control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40E9F52" id="Rettangolo 4" o:spid="_x0000_s1026" alt="rettangolo di controllo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215D964E" w14:textId="77777777" w:rsidR="00D4375C" w:rsidRPr="00981725" w:rsidRDefault="00D4375C" w:rsidP="00D4375C">
            <w:pPr>
              <w:pStyle w:val="Informazionidicontatto"/>
              <w:framePr w:hSpace="0" w:wrap="auto" w:vAnchor="margin" w:hAnchor="text" w:xAlign="left" w:yAlign="inline"/>
            </w:pPr>
            <w:r w:rsidRPr="00981725">
              <w:rPr>
                <w:lang w:bidi="it-IT"/>
              </w:rPr>
              <w:t>Casa: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1E5BF200" w14:textId="77777777" w:rsidR="00D4375C" w:rsidRPr="00981725" w:rsidRDefault="00D4375C" w:rsidP="00D4375C">
            <w:pPr>
              <w:pStyle w:val="Informazionidicontatto"/>
              <w:framePr w:hSpace="0" w:wrap="auto" w:vAnchor="margin" w:hAnchor="text" w:xAlign="left" w:yAlign="inline"/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485F9E4D" w14:textId="77777777" w:rsidR="00D4375C" w:rsidRPr="00981725" w:rsidRDefault="00D4375C" w:rsidP="00D4375C">
            <w:pPr>
              <w:pStyle w:val="Informazionidicontatto"/>
              <w:framePr w:hSpace="0" w:wrap="auto" w:vAnchor="margin" w:hAnchor="text" w:xAlign="left" w:yAlign="inline"/>
            </w:pPr>
            <w:r w:rsidRPr="00981725">
              <w:rPr>
                <w:lang w:bidi="it-IT"/>
              </w:rPr>
              <mc:AlternateContent>
                <mc:Choice Requires="wps">
                  <w:drawing>
                    <wp:inline distT="0" distB="0" distL="0" distR="0" wp14:anchorId="1FBC1C09" wp14:editId="0E8C542C">
                      <wp:extent cx="90805" cy="90805"/>
                      <wp:effectExtent l="0" t="0" r="23495" b="23495"/>
                      <wp:docPr id="270" name="Rettangolo 6" descr="rettangolo di control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7A73EC" w14:textId="77777777" w:rsidR="00D4375C" w:rsidRDefault="00D4375C" w:rsidP="00D4375C">
                                  <w:pPr>
                                    <w:jc w:val="center"/>
                                  </w:pPr>
                                  <w:r w:rsidRPr="00D4375C">
                                    <w:rPr>
                                      <w:lang w:bidi="it-IT"/>
                                    </w:rPr>
                                    <w:t>rettangolo di controllo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FBC1C09" id="Rettangolo 6" o:spid="_x0000_s1028" alt="rettangolo di controllo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">
                      <v:textbox>
                        <w:txbxContent>
                          <w:p w14:paraId="727A73EC" w14:textId="77777777" w:rsidR="00D4375C" w:rsidRDefault="00D4375C" w:rsidP="00D4375C">
                            <w:pPr>
                              <w:jc w:val="center"/>
                            </w:pPr>
                            <w:r w:rsidRPr="00D4375C">
                              <w:rPr>
                                <w:lang w:bidi="it-IT"/>
                              </w:rPr>
                              <w:t>rettangolo di controllo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894" w:type="dxa"/>
            <w:shd w:val="clear" w:color="auto" w:fill="F2F2F2" w:themeFill="background1" w:themeFillShade="F2"/>
            <w:vAlign w:val="center"/>
          </w:tcPr>
          <w:p w14:paraId="1748C193" w14:textId="77777777" w:rsidR="00D4375C" w:rsidRPr="00981725" w:rsidRDefault="00D4375C" w:rsidP="00D4375C">
            <w:pPr>
              <w:pStyle w:val="Informazionidicontatto"/>
              <w:framePr w:hSpace="0" w:wrap="auto" w:vAnchor="margin" w:hAnchor="text" w:xAlign="left" w:yAlign="inline"/>
            </w:pPr>
            <w:r w:rsidRPr="00981725">
              <w:rPr>
                <w:lang w:bidi="it-IT"/>
              </w:rPr>
              <w:t>Cellulare: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5D36D075" w14:textId="77777777" w:rsidR="00D4375C" w:rsidRPr="00981725" w:rsidRDefault="00D4375C" w:rsidP="00D4375C">
            <w:pPr>
              <w:pStyle w:val="Informazionidicontatto"/>
              <w:framePr w:hSpace="0" w:wrap="auto" w:vAnchor="margin" w:hAnchor="text" w:xAlign="left" w:yAlign="inline"/>
            </w:pPr>
          </w:p>
        </w:tc>
        <w:tc>
          <w:tcPr>
            <w:tcW w:w="3555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1AE81137" w14:textId="77777777" w:rsidR="00D4375C" w:rsidRPr="00981725" w:rsidRDefault="00D4375C" w:rsidP="00D4375C"/>
        </w:tc>
      </w:tr>
      <w:tr w:rsidR="00D4375C" w:rsidRPr="00981725" w14:paraId="4C0D2C91" w14:textId="77777777" w:rsidTr="002B0F97">
        <w:trPr>
          <w:trHeight w:val="412"/>
        </w:trPr>
        <w:tc>
          <w:tcPr>
            <w:tcW w:w="7644" w:type="dxa"/>
            <w:gridSpan w:val="9"/>
            <w:shd w:val="clear" w:color="auto" w:fill="auto"/>
            <w:vAlign w:val="center"/>
          </w:tcPr>
          <w:p w14:paraId="34D736EC" w14:textId="77777777" w:rsidR="00D4375C" w:rsidRPr="00981725" w:rsidRDefault="00656E43" w:rsidP="00D4375C">
            <w:pPr>
              <w:pStyle w:val="Informazionidicontatto"/>
              <w:framePr w:hSpace="0" w:wrap="auto" w:vAnchor="margin" w:hAnchor="text" w:xAlign="left" w:yAlign="inline"/>
              <w:ind w:left="115"/>
            </w:pPr>
            <w:sdt>
              <w:sdtPr>
                <w:id w:val="1795714895"/>
                <w:placeholder>
                  <w:docPart w:val="BA0F15BCFA5A4249ACC88E162E027EC4"/>
                </w:placeholder>
                <w:showingPlcHdr/>
                <w15:appearance w15:val="hidden"/>
              </w:sdtPr>
              <w:sdtEndPr/>
              <w:sdtContent>
                <w:r w:rsidR="00D4375C" w:rsidRPr="00981725">
                  <w:rPr>
                    <w:rStyle w:val="Testosegnaposto"/>
                    <w:color w:val="000000" w:themeColor="text1"/>
                    <w:lang w:bidi="it-IT"/>
                  </w:rPr>
                  <w:t xml:space="preserve">B Contatti/relazioni di emergenza secondari: </w:t>
                </w:r>
              </w:sdtContent>
            </w:sdt>
          </w:p>
        </w:tc>
        <w:tc>
          <w:tcPr>
            <w:tcW w:w="3555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3F62CADC" w14:textId="77777777" w:rsidR="00D4375C" w:rsidRPr="00981725" w:rsidRDefault="00D4375C" w:rsidP="00D4375C"/>
        </w:tc>
      </w:tr>
      <w:tr w:rsidR="00D4375C" w:rsidRPr="00981725" w14:paraId="794E9787" w14:textId="77777777" w:rsidTr="002B0F97">
        <w:trPr>
          <w:trHeight w:val="412"/>
        </w:trPr>
        <w:tc>
          <w:tcPr>
            <w:tcW w:w="275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0739DEE" w14:textId="77777777" w:rsidR="00D4375C" w:rsidRPr="00981725" w:rsidRDefault="00D4375C" w:rsidP="00D4375C">
            <w:pPr>
              <w:pStyle w:val="Informazionidicontatto"/>
              <w:framePr w:hSpace="0" w:wrap="auto" w:vAnchor="margin" w:hAnchor="text" w:xAlign="left" w:yAlign="inline"/>
            </w:pPr>
            <w:r w:rsidRPr="00981725">
              <w:rPr>
                <w:lang w:bidi="it-IT"/>
              </w:rPr>
              <mc:AlternateContent>
                <mc:Choice Requires="wps">
                  <w:drawing>
                    <wp:inline distT="0" distB="0" distL="0" distR="0" wp14:anchorId="3885D9BA" wp14:editId="01FE81D3">
                      <wp:extent cx="90805" cy="90805"/>
                      <wp:effectExtent l="0" t="0" r="23495" b="23495"/>
                      <wp:docPr id="271" name="Rettangolo 3" descr="rettangolo di control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0E4716D" id="Rettangolo 3" o:spid="_x0000_s1026" alt="rettangolo di controllo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0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E7E7279" w14:textId="77777777" w:rsidR="00D4375C" w:rsidRPr="00981725" w:rsidRDefault="00D4375C" w:rsidP="00D4375C">
            <w:pPr>
              <w:pStyle w:val="Informazionidicontatto"/>
              <w:framePr w:hSpace="0" w:wrap="auto" w:vAnchor="margin" w:hAnchor="text" w:xAlign="left" w:yAlign="inline"/>
            </w:pPr>
            <w:r w:rsidRPr="00981725">
              <w:rPr>
                <w:lang w:bidi="it-IT"/>
              </w:rPr>
              <w:t>Lavoro:</w:t>
            </w:r>
          </w:p>
        </w:tc>
        <w:tc>
          <w:tcPr>
            <w:tcW w:w="144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3FA82F2" w14:textId="77777777" w:rsidR="00D4375C" w:rsidRPr="00981725" w:rsidRDefault="00D4375C" w:rsidP="00D4375C">
            <w:pPr>
              <w:pStyle w:val="Informazionidicontatto"/>
              <w:framePr w:hSpace="0" w:wrap="auto" w:vAnchor="margin" w:hAnchor="text" w:xAlign="left" w:yAlign="inline"/>
            </w:pPr>
          </w:p>
        </w:tc>
        <w:tc>
          <w:tcPr>
            <w:tcW w:w="27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C7E427A" w14:textId="77777777" w:rsidR="00D4375C" w:rsidRPr="00981725" w:rsidRDefault="00D4375C" w:rsidP="00D4375C">
            <w:pPr>
              <w:pStyle w:val="Informazionidicontatto"/>
              <w:framePr w:hSpace="0" w:wrap="auto" w:vAnchor="margin" w:hAnchor="text" w:xAlign="left" w:yAlign="inline"/>
            </w:pPr>
            <w:r w:rsidRPr="00981725">
              <w:rPr>
                <w:lang w:bidi="it-IT"/>
              </w:rPr>
              <mc:AlternateContent>
                <mc:Choice Requires="wps">
                  <w:drawing>
                    <wp:inline distT="0" distB="0" distL="0" distR="0" wp14:anchorId="1BC7398C" wp14:editId="44F764B0">
                      <wp:extent cx="90805" cy="90805"/>
                      <wp:effectExtent l="0" t="0" r="23495" b="23495"/>
                      <wp:docPr id="272" name="Rettangolo 5" descr="rettangolo di control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202BDD5" id="Rettangolo 5" o:spid="_x0000_s1026" alt="rettangolo di controllo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0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2C8FD85" w14:textId="77777777" w:rsidR="00D4375C" w:rsidRPr="00981725" w:rsidRDefault="00D4375C" w:rsidP="00D4375C">
            <w:pPr>
              <w:pStyle w:val="Informazionidicontatto"/>
              <w:framePr w:hSpace="0" w:wrap="auto" w:vAnchor="margin" w:hAnchor="text" w:xAlign="left" w:yAlign="inline"/>
            </w:pPr>
            <w:r w:rsidRPr="00981725">
              <w:rPr>
                <w:lang w:bidi="it-IT"/>
              </w:rPr>
              <w:t xml:space="preserve">Casa: </w:t>
            </w:r>
          </w:p>
        </w:tc>
        <w:tc>
          <w:tcPr>
            <w:tcW w:w="153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3B27775" w14:textId="77777777" w:rsidR="00D4375C" w:rsidRPr="00981725" w:rsidRDefault="00D4375C" w:rsidP="00D4375C">
            <w:pPr>
              <w:pStyle w:val="Informazionidicontatto"/>
              <w:framePr w:hSpace="0" w:wrap="auto" w:vAnchor="margin" w:hAnchor="text" w:xAlign="left" w:yAlign="inline"/>
            </w:pPr>
          </w:p>
        </w:tc>
        <w:tc>
          <w:tcPr>
            <w:tcW w:w="27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09DC0CA" w14:textId="77777777" w:rsidR="00D4375C" w:rsidRPr="00981725" w:rsidRDefault="00D4375C" w:rsidP="00D4375C">
            <w:pPr>
              <w:pStyle w:val="Informazionidicontatto"/>
              <w:framePr w:hSpace="0" w:wrap="auto" w:vAnchor="margin" w:hAnchor="text" w:xAlign="left" w:yAlign="inline"/>
            </w:pPr>
            <w:r w:rsidRPr="00981725">
              <w:rPr>
                <w:lang w:bidi="it-IT"/>
              </w:rPr>
              <mc:AlternateContent>
                <mc:Choice Requires="wps">
                  <w:drawing>
                    <wp:inline distT="0" distB="0" distL="0" distR="0" wp14:anchorId="61DE8096" wp14:editId="2FF7F3BA">
                      <wp:extent cx="90805" cy="90805"/>
                      <wp:effectExtent l="0" t="0" r="23495" b="23495"/>
                      <wp:docPr id="273" name="Rettangolo 7" descr="rettangolo di control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E6AD784" id="Rettangolo 7" o:spid="_x0000_s1026" alt="rettangolo di controllo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94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EF9C48C" w14:textId="77777777" w:rsidR="00D4375C" w:rsidRPr="00981725" w:rsidRDefault="00D4375C" w:rsidP="00D4375C">
            <w:pPr>
              <w:pStyle w:val="Informazionidicontatto"/>
              <w:framePr w:hSpace="0" w:wrap="auto" w:vAnchor="margin" w:hAnchor="text" w:xAlign="left" w:yAlign="inline"/>
            </w:pPr>
            <w:r w:rsidRPr="00981725">
              <w:rPr>
                <w:lang w:bidi="it-IT"/>
              </w:rPr>
              <w:t>Cellulare:</w:t>
            </w:r>
          </w:p>
        </w:tc>
        <w:tc>
          <w:tcPr>
            <w:tcW w:w="1265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EF60D6C" w14:textId="77777777" w:rsidR="00D4375C" w:rsidRPr="00981725" w:rsidRDefault="00D4375C" w:rsidP="00D4375C">
            <w:pPr>
              <w:pStyle w:val="Informazionidicontatto"/>
              <w:framePr w:hSpace="0" w:wrap="auto" w:vAnchor="margin" w:hAnchor="text" w:xAlign="left" w:yAlign="inline"/>
            </w:pPr>
          </w:p>
        </w:tc>
        <w:tc>
          <w:tcPr>
            <w:tcW w:w="3555" w:type="dxa"/>
            <w:tcBorders>
              <w:top w:val="single" w:sz="12" w:space="0" w:color="FFFFFF"/>
              <w:bottom w:val="single" w:sz="48" w:space="0" w:color="FFFFFF" w:themeColor="background1"/>
            </w:tcBorders>
            <w:shd w:val="clear" w:color="auto" w:fill="FFE599" w:themeFill="accent4" w:themeFillTint="66"/>
            <w:vAlign w:val="center"/>
          </w:tcPr>
          <w:p w14:paraId="306DA48E" w14:textId="77777777" w:rsidR="00D4375C" w:rsidRPr="00981725" w:rsidRDefault="00D4375C" w:rsidP="00D4375C"/>
        </w:tc>
      </w:tr>
      <w:tr w:rsidR="00D4375C" w:rsidRPr="00981725" w14:paraId="335CCDB2" w14:textId="77777777" w:rsidTr="002B0F97">
        <w:trPr>
          <w:trHeight w:val="412"/>
        </w:trPr>
        <w:tc>
          <w:tcPr>
            <w:tcW w:w="7644" w:type="dxa"/>
            <w:gridSpan w:val="9"/>
            <w:tcBorders>
              <w:top w:val="single" w:sz="48" w:space="0" w:color="FFFFFF" w:themeColor="background1"/>
            </w:tcBorders>
            <w:shd w:val="clear" w:color="auto" w:fill="FFD966" w:themeFill="accent4" w:themeFillTint="99"/>
            <w:vAlign w:val="center"/>
          </w:tcPr>
          <w:p w14:paraId="5717FBDF" w14:textId="77777777" w:rsidR="00D4375C" w:rsidRPr="00981725" w:rsidRDefault="00D4375C" w:rsidP="00D4375C">
            <w:pPr>
              <w:pStyle w:val="Nomedelbambino"/>
              <w:framePr w:hSpace="0" w:wrap="auto" w:vAnchor="margin" w:xAlign="left" w:yAlign="inline"/>
              <w:ind w:left="115"/>
            </w:pPr>
            <w:r w:rsidRPr="00981725">
              <w:rPr>
                <w:rStyle w:val="Caratterenomedelbambino"/>
                <w:b/>
                <w:lang w:bidi="it-IT"/>
              </w:rPr>
              <w:t>Nome del bambino:</w:t>
            </w:r>
          </w:p>
        </w:tc>
        <w:tc>
          <w:tcPr>
            <w:tcW w:w="3555" w:type="dxa"/>
            <w:tcBorders>
              <w:top w:val="single" w:sz="48" w:space="0" w:color="FFFFFF" w:themeColor="background1"/>
            </w:tcBorders>
            <w:shd w:val="clear" w:color="auto" w:fill="FFD966" w:themeFill="accent4" w:themeFillTint="99"/>
            <w:vAlign w:val="center"/>
          </w:tcPr>
          <w:p w14:paraId="4E266E28" w14:textId="77777777" w:rsidR="00D4375C" w:rsidRPr="00981725" w:rsidRDefault="00D4375C" w:rsidP="00D4375C">
            <w:pPr>
              <w:rPr>
                <w:rFonts w:asciiTheme="majorHAnsi" w:hAnsiTheme="majorHAnsi"/>
                <w:b/>
                <w:sz w:val="22"/>
              </w:rPr>
            </w:pPr>
            <w:r w:rsidRPr="00981725">
              <w:rPr>
                <w:rStyle w:val="CarattereProblemiMedici"/>
                <w:rFonts w:asciiTheme="majorHAnsi" w:hAnsiTheme="majorHAnsi"/>
                <w:b/>
                <w:sz w:val="22"/>
                <w:szCs w:val="22"/>
                <w:lang w:bidi="it-IT"/>
              </w:rPr>
              <w:t xml:space="preserve"> Condizioni mediche o problemi:</w:t>
            </w:r>
          </w:p>
        </w:tc>
      </w:tr>
      <w:tr w:rsidR="00D4375C" w:rsidRPr="00981725" w14:paraId="46D5A9A1" w14:textId="77777777" w:rsidTr="002B0F97">
        <w:trPr>
          <w:trHeight w:val="412"/>
        </w:trPr>
        <w:tc>
          <w:tcPr>
            <w:tcW w:w="7644" w:type="dxa"/>
            <w:gridSpan w:val="9"/>
            <w:shd w:val="clear" w:color="auto" w:fill="auto"/>
            <w:vAlign w:val="center"/>
          </w:tcPr>
          <w:p w14:paraId="0A4C055A" w14:textId="77777777" w:rsidR="00D4375C" w:rsidRPr="00981725" w:rsidRDefault="00656E43" w:rsidP="00D4375C">
            <w:pPr>
              <w:pStyle w:val="Informazionidicontatto"/>
              <w:framePr w:hSpace="0" w:wrap="auto" w:vAnchor="margin" w:hAnchor="text" w:xAlign="left" w:yAlign="inline"/>
              <w:ind w:left="115" w:right="115"/>
            </w:pPr>
            <w:sdt>
              <w:sdtPr>
                <w:id w:val="-2024164777"/>
                <w:placeholder>
                  <w:docPart w:val="6BCD117FE6364EFFA4E10DEA1C33F33E"/>
                </w:placeholder>
                <w:showingPlcHdr/>
                <w15:appearance w15:val="hidden"/>
              </w:sdtPr>
              <w:sdtEndPr/>
              <w:sdtContent>
                <w:r w:rsidR="00D4375C" w:rsidRPr="00981725">
                  <w:rPr>
                    <w:lang w:bidi="it-IT"/>
                  </w:rPr>
                  <w:t xml:space="preserve">A. Contatti/relazioni di emergenza principali: </w:t>
                </w:r>
              </w:sdtContent>
            </w:sdt>
          </w:p>
        </w:tc>
        <w:tc>
          <w:tcPr>
            <w:tcW w:w="3555" w:type="dxa"/>
            <w:tcBorders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2175FF73" w14:textId="77777777" w:rsidR="00D4375C" w:rsidRPr="00981725" w:rsidRDefault="00D4375C" w:rsidP="00D4375C"/>
        </w:tc>
      </w:tr>
      <w:tr w:rsidR="00D4375C" w:rsidRPr="00981725" w14:paraId="19BB11CA" w14:textId="77777777" w:rsidTr="002B0F97">
        <w:trPr>
          <w:trHeight w:val="412"/>
        </w:trPr>
        <w:tc>
          <w:tcPr>
            <w:tcW w:w="275" w:type="dxa"/>
            <w:shd w:val="clear" w:color="auto" w:fill="F2F2F2" w:themeFill="background1" w:themeFillShade="F2"/>
            <w:vAlign w:val="center"/>
          </w:tcPr>
          <w:p w14:paraId="0DD970F0" w14:textId="77777777" w:rsidR="00D4375C" w:rsidRPr="00981725" w:rsidRDefault="00D4375C" w:rsidP="00D4375C">
            <w:pPr>
              <w:pStyle w:val="Informazionidicontatto"/>
              <w:framePr w:hSpace="0" w:wrap="auto" w:vAnchor="margin" w:hAnchor="text" w:xAlign="left" w:yAlign="inline"/>
            </w:pPr>
            <w:r w:rsidRPr="00981725">
              <w:rPr>
                <w:lang w:bidi="it-IT"/>
              </w:rPr>
              <mc:AlternateContent>
                <mc:Choice Requires="wps">
                  <w:drawing>
                    <wp:inline distT="0" distB="0" distL="0" distR="0" wp14:anchorId="564DFC5D" wp14:editId="08D754CE">
                      <wp:extent cx="90805" cy="90805"/>
                      <wp:effectExtent l="0" t="0" r="23495" b="23495"/>
                      <wp:docPr id="280" name="Rettangolo 2" descr="rettangolo di control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E324187" id="Rettangolo 2" o:spid="_x0000_s1026" alt="rettangolo di controllo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14:paraId="69CE6CCB" w14:textId="77777777" w:rsidR="00D4375C" w:rsidRPr="00981725" w:rsidRDefault="00D4375C" w:rsidP="00D4375C">
            <w:pPr>
              <w:pStyle w:val="Informazionidicontatto"/>
              <w:framePr w:hSpace="0" w:wrap="auto" w:vAnchor="margin" w:hAnchor="text" w:xAlign="left" w:yAlign="inline"/>
            </w:pPr>
            <w:r w:rsidRPr="00981725">
              <w:rPr>
                <w:lang w:bidi="it-IT"/>
              </w:rPr>
              <w:t>Lavoro: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2F309E22" w14:textId="77777777" w:rsidR="00D4375C" w:rsidRPr="00981725" w:rsidRDefault="00D4375C" w:rsidP="00D4375C">
            <w:pPr>
              <w:pStyle w:val="Informazionidicontatto"/>
              <w:framePr w:hSpace="0" w:wrap="auto" w:vAnchor="margin" w:hAnchor="text" w:xAlign="left" w:yAlign="inline"/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772F57E3" w14:textId="77777777" w:rsidR="00D4375C" w:rsidRPr="00981725" w:rsidRDefault="00D4375C" w:rsidP="00D4375C">
            <w:pPr>
              <w:pStyle w:val="Informazionidicontatto"/>
              <w:framePr w:hSpace="0" w:wrap="auto" w:vAnchor="margin" w:hAnchor="text" w:xAlign="left" w:yAlign="inline"/>
            </w:pPr>
            <w:r w:rsidRPr="00981725">
              <w:rPr>
                <w:lang w:bidi="it-IT"/>
              </w:rPr>
              <mc:AlternateContent>
                <mc:Choice Requires="wps">
                  <w:drawing>
                    <wp:inline distT="0" distB="0" distL="0" distR="0" wp14:anchorId="47DD0E38" wp14:editId="06775AB5">
                      <wp:extent cx="90805" cy="90805"/>
                      <wp:effectExtent l="0" t="0" r="23495" b="23495"/>
                      <wp:docPr id="281" name="Rettangolo 4" descr="rettangolo di control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4ACD020" id="Rettangolo 4" o:spid="_x0000_s1026" alt="rettangolo di controllo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6E4BA1FD" w14:textId="77777777" w:rsidR="00D4375C" w:rsidRPr="00981725" w:rsidRDefault="00D4375C" w:rsidP="00D4375C">
            <w:pPr>
              <w:pStyle w:val="Informazionidicontatto"/>
              <w:framePr w:hSpace="0" w:wrap="auto" w:vAnchor="margin" w:hAnchor="text" w:xAlign="left" w:yAlign="inline"/>
            </w:pPr>
            <w:r w:rsidRPr="00981725">
              <w:rPr>
                <w:lang w:bidi="it-IT"/>
              </w:rPr>
              <w:t>Casa: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669250EF" w14:textId="77777777" w:rsidR="00D4375C" w:rsidRPr="00981725" w:rsidRDefault="00D4375C" w:rsidP="00D4375C">
            <w:pPr>
              <w:pStyle w:val="Informazionidicontatto"/>
              <w:framePr w:hSpace="0" w:wrap="auto" w:vAnchor="margin" w:hAnchor="text" w:xAlign="left" w:yAlign="inline"/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1637BB91" w14:textId="77777777" w:rsidR="00D4375C" w:rsidRPr="00981725" w:rsidRDefault="00D4375C" w:rsidP="00D4375C">
            <w:pPr>
              <w:pStyle w:val="Informazionidicontatto"/>
              <w:framePr w:hSpace="0" w:wrap="auto" w:vAnchor="margin" w:hAnchor="text" w:xAlign="left" w:yAlign="inline"/>
            </w:pPr>
            <w:r w:rsidRPr="00981725">
              <w:rPr>
                <w:lang w:bidi="it-IT"/>
              </w:rPr>
              <mc:AlternateContent>
                <mc:Choice Requires="wps">
                  <w:drawing>
                    <wp:inline distT="0" distB="0" distL="0" distR="0" wp14:anchorId="2BDF757F" wp14:editId="36AB5544">
                      <wp:extent cx="90805" cy="90805"/>
                      <wp:effectExtent l="0" t="0" r="23495" b="23495"/>
                      <wp:docPr id="282" name="Rettangolo 6" descr="rettangolo di control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1F27D24" id="Rettangolo 6" o:spid="_x0000_s1026" alt="rettangolo di controllo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94" w:type="dxa"/>
            <w:shd w:val="clear" w:color="auto" w:fill="F2F2F2" w:themeFill="background1" w:themeFillShade="F2"/>
            <w:vAlign w:val="center"/>
          </w:tcPr>
          <w:p w14:paraId="73235BE0" w14:textId="77777777" w:rsidR="00D4375C" w:rsidRPr="00981725" w:rsidRDefault="00D4375C" w:rsidP="00D4375C">
            <w:pPr>
              <w:pStyle w:val="Informazionidicontatto"/>
              <w:framePr w:hSpace="0" w:wrap="auto" w:vAnchor="margin" w:hAnchor="text" w:xAlign="left" w:yAlign="inline"/>
            </w:pPr>
            <w:r w:rsidRPr="00981725">
              <w:rPr>
                <w:lang w:bidi="it-IT"/>
              </w:rPr>
              <w:t>Cellulare: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2E88950A" w14:textId="77777777" w:rsidR="00D4375C" w:rsidRPr="00981725" w:rsidRDefault="00D4375C" w:rsidP="00D4375C">
            <w:pPr>
              <w:pStyle w:val="Informazionidicontatto"/>
              <w:framePr w:hSpace="0" w:wrap="auto" w:vAnchor="margin" w:hAnchor="text" w:xAlign="left" w:yAlign="inline"/>
            </w:pPr>
          </w:p>
        </w:tc>
        <w:tc>
          <w:tcPr>
            <w:tcW w:w="3555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48CA736E" w14:textId="77777777" w:rsidR="00D4375C" w:rsidRPr="00981725" w:rsidRDefault="00D4375C" w:rsidP="00D4375C"/>
        </w:tc>
      </w:tr>
      <w:tr w:rsidR="00D4375C" w:rsidRPr="00981725" w14:paraId="7979E5CB" w14:textId="77777777" w:rsidTr="002B0F97">
        <w:trPr>
          <w:trHeight w:val="412"/>
        </w:trPr>
        <w:tc>
          <w:tcPr>
            <w:tcW w:w="7644" w:type="dxa"/>
            <w:gridSpan w:val="9"/>
            <w:shd w:val="clear" w:color="auto" w:fill="auto"/>
            <w:vAlign w:val="center"/>
          </w:tcPr>
          <w:p w14:paraId="38A62928" w14:textId="77777777" w:rsidR="00D4375C" w:rsidRPr="00981725" w:rsidRDefault="00656E43" w:rsidP="00D4375C">
            <w:pPr>
              <w:pStyle w:val="Informazionidicontatto"/>
              <w:framePr w:hSpace="0" w:wrap="auto" w:vAnchor="margin" w:hAnchor="text" w:xAlign="left" w:yAlign="inline"/>
              <w:ind w:left="115"/>
            </w:pPr>
            <w:sdt>
              <w:sdtPr>
                <w:id w:val="614640283"/>
                <w:placeholder>
                  <w:docPart w:val="DDE4D4A351CA4D4D889EF50F26DF2F3D"/>
                </w:placeholder>
                <w:showingPlcHdr/>
                <w15:appearance w15:val="hidden"/>
              </w:sdtPr>
              <w:sdtEndPr/>
              <w:sdtContent>
                <w:r w:rsidR="00D4375C" w:rsidRPr="00981725">
                  <w:rPr>
                    <w:rStyle w:val="Testosegnaposto"/>
                    <w:color w:val="000000" w:themeColor="text1"/>
                    <w:lang w:bidi="it-IT"/>
                  </w:rPr>
                  <w:t xml:space="preserve">B Contatti/relazioni di emergenza secondari: </w:t>
                </w:r>
              </w:sdtContent>
            </w:sdt>
          </w:p>
        </w:tc>
        <w:tc>
          <w:tcPr>
            <w:tcW w:w="3555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5985B4E7" w14:textId="77777777" w:rsidR="00D4375C" w:rsidRPr="00981725" w:rsidRDefault="00D4375C" w:rsidP="00D4375C"/>
        </w:tc>
      </w:tr>
      <w:tr w:rsidR="00D4375C" w:rsidRPr="00981725" w14:paraId="3088ECE8" w14:textId="77777777" w:rsidTr="002B0F97">
        <w:trPr>
          <w:trHeight w:val="412"/>
        </w:trPr>
        <w:tc>
          <w:tcPr>
            <w:tcW w:w="275" w:type="dxa"/>
            <w:shd w:val="clear" w:color="auto" w:fill="F2F2F2" w:themeFill="background1" w:themeFillShade="F2"/>
            <w:vAlign w:val="center"/>
          </w:tcPr>
          <w:p w14:paraId="5471A1D1" w14:textId="77777777" w:rsidR="00D4375C" w:rsidRPr="00981725" w:rsidRDefault="00D4375C" w:rsidP="00D4375C">
            <w:pPr>
              <w:pStyle w:val="Informazionidicontatto"/>
              <w:framePr w:hSpace="0" w:wrap="auto" w:vAnchor="margin" w:hAnchor="text" w:xAlign="left" w:yAlign="inline"/>
            </w:pPr>
            <w:r w:rsidRPr="00981725">
              <w:rPr>
                <w:lang w:bidi="it-IT"/>
              </w:rPr>
              <mc:AlternateContent>
                <mc:Choice Requires="wps">
                  <w:drawing>
                    <wp:inline distT="0" distB="0" distL="0" distR="0" wp14:anchorId="65F2DA28" wp14:editId="30A8232C">
                      <wp:extent cx="90805" cy="90805"/>
                      <wp:effectExtent l="0" t="0" r="23495" b="23495"/>
                      <wp:docPr id="283" name="Rettangolo 3" descr="rettangolo di control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36C91C2" id="Rettangolo 3" o:spid="_x0000_s1026" alt="rettangolo di controllo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14:paraId="2659BF8B" w14:textId="77777777" w:rsidR="00D4375C" w:rsidRPr="00981725" w:rsidRDefault="00D4375C" w:rsidP="00D4375C">
            <w:pPr>
              <w:pStyle w:val="Informazionidicontatto"/>
              <w:framePr w:hSpace="0" w:wrap="auto" w:vAnchor="margin" w:hAnchor="text" w:xAlign="left" w:yAlign="inline"/>
            </w:pPr>
            <w:r w:rsidRPr="00981725">
              <w:rPr>
                <w:lang w:bidi="it-IT"/>
              </w:rPr>
              <w:t>Lavoro: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5C16118F" w14:textId="77777777" w:rsidR="00D4375C" w:rsidRPr="00981725" w:rsidRDefault="00D4375C" w:rsidP="00D4375C">
            <w:pPr>
              <w:pStyle w:val="Informazionidicontatto"/>
              <w:framePr w:hSpace="0" w:wrap="auto" w:vAnchor="margin" w:hAnchor="text" w:xAlign="left" w:yAlign="inline"/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55AC8186" w14:textId="77777777" w:rsidR="00D4375C" w:rsidRPr="00981725" w:rsidRDefault="00D4375C" w:rsidP="00D4375C">
            <w:pPr>
              <w:pStyle w:val="Informazionidicontatto"/>
              <w:framePr w:hSpace="0" w:wrap="auto" w:vAnchor="margin" w:hAnchor="text" w:xAlign="left" w:yAlign="inline"/>
            </w:pPr>
            <w:r w:rsidRPr="00981725">
              <w:rPr>
                <w:lang w:bidi="it-IT"/>
              </w:rPr>
              <mc:AlternateContent>
                <mc:Choice Requires="wps">
                  <w:drawing>
                    <wp:inline distT="0" distB="0" distL="0" distR="0" wp14:anchorId="3D5A2561" wp14:editId="4658BE46">
                      <wp:extent cx="90805" cy="90805"/>
                      <wp:effectExtent l="0" t="0" r="23495" b="23495"/>
                      <wp:docPr id="284" name="Rettangolo 5" descr="rettangolo di control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2FE96FF" id="Rettangolo 5" o:spid="_x0000_s1026" alt="rettangolo di controllo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55F1E511" w14:textId="77777777" w:rsidR="00D4375C" w:rsidRPr="00981725" w:rsidRDefault="00D4375C" w:rsidP="00D4375C">
            <w:pPr>
              <w:pStyle w:val="Informazionidicontatto"/>
              <w:framePr w:hSpace="0" w:wrap="auto" w:vAnchor="margin" w:hAnchor="text" w:xAlign="left" w:yAlign="inline"/>
            </w:pPr>
            <w:r w:rsidRPr="00981725">
              <w:rPr>
                <w:lang w:bidi="it-IT"/>
              </w:rPr>
              <w:t xml:space="preserve">Casa: 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3BEDB2E4" w14:textId="77777777" w:rsidR="00D4375C" w:rsidRPr="00981725" w:rsidRDefault="00D4375C" w:rsidP="00D4375C">
            <w:pPr>
              <w:pStyle w:val="Informazionidicontatto"/>
              <w:framePr w:hSpace="0" w:wrap="auto" w:vAnchor="margin" w:hAnchor="text" w:xAlign="left" w:yAlign="inline"/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28F49604" w14:textId="77777777" w:rsidR="00D4375C" w:rsidRPr="00981725" w:rsidRDefault="00D4375C" w:rsidP="00D4375C">
            <w:pPr>
              <w:pStyle w:val="Informazionidicontatto"/>
              <w:framePr w:hSpace="0" w:wrap="auto" w:vAnchor="margin" w:hAnchor="text" w:xAlign="left" w:yAlign="inline"/>
            </w:pPr>
            <w:r w:rsidRPr="00981725">
              <w:rPr>
                <w:lang w:bidi="it-IT"/>
              </w:rPr>
              <mc:AlternateContent>
                <mc:Choice Requires="wps">
                  <w:drawing>
                    <wp:inline distT="0" distB="0" distL="0" distR="0" wp14:anchorId="55885A92" wp14:editId="6B077664">
                      <wp:extent cx="90805" cy="90805"/>
                      <wp:effectExtent l="0" t="0" r="23495" b="23495"/>
                      <wp:docPr id="285" name="Rettangolo 7" descr="rettangolo di control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6335CA0" id="Rettangolo 7" o:spid="_x0000_s1026" alt="rettangolo di controllo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94" w:type="dxa"/>
            <w:shd w:val="clear" w:color="auto" w:fill="F2F2F2" w:themeFill="background1" w:themeFillShade="F2"/>
            <w:vAlign w:val="center"/>
          </w:tcPr>
          <w:p w14:paraId="4A2BF257" w14:textId="77777777" w:rsidR="00D4375C" w:rsidRPr="00981725" w:rsidRDefault="00D4375C" w:rsidP="00D4375C">
            <w:pPr>
              <w:pStyle w:val="Informazionidicontatto"/>
              <w:framePr w:hSpace="0" w:wrap="auto" w:vAnchor="margin" w:hAnchor="text" w:xAlign="left" w:yAlign="inline"/>
            </w:pPr>
            <w:r w:rsidRPr="00981725">
              <w:rPr>
                <w:lang w:bidi="it-IT"/>
              </w:rPr>
              <w:t>Cellulare: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12FCDA1C" w14:textId="77777777" w:rsidR="00D4375C" w:rsidRPr="00981725" w:rsidRDefault="00D4375C" w:rsidP="00D4375C">
            <w:pPr>
              <w:pStyle w:val="Informazionidicontatto"/>
              <w:framePr w:hSpace="0" w:wrap="auto" w:vAnchor="margin" w:hAnchor="text" w:xAlign="left" w:yAlign="inline"/>
            </w:pPr>
          </w:p>
        </w:tc>
        <w:tc>
          <w:tcPr>
            <w:tcW w:w="3555" w:type="dxa"/>
            <w:tcBorders>
              <w:top w:val="single" w:sz="12" w:space="0" w:color="FFFFFF"/>
            </w:tcBorders>
            <w:shd w:val="clear" w:color="auto" w:fill="FFE599" w:themeFill="accent4" w:themeFillTint="66"/>
            <w:vAlign w:val="center"/>
          </w:tcPr>
          <w:p w14:paraId="09482A3C" w14:textId="77777777" w:rsidR="00D4375C" w:rsidRPr="00981725" w:rsidRDefault="00D4375C" w:rsidP="00D4375C"/>
        </w:tc>
      </w:tr>
    </w:tbl>
    <w:p w14:paraId="0FF54119" w14:textId="77777777" w:rsidR="00035987" w:rsidRPr="00981725" w:rsidRDefault="00035987" w:rsidP="00D4375C">
      <w:pPr>
        <w:rPr>
          <w:sz w:val="4"/>
          <w:szCs w:val="4"/>
        </w:rPr>
      </w:pPr>
    </w:p>
    <w:p w14:paraId="4ECF1421" w14:textId="77777777" w:rsidR="00035987" w:rsidRPr="00981725" w:rsidRDefault="00035987" w:rsidP="00D4375C">
      <w:pPr>
        <w:rPr>
          <w:sz w:val="4"/>
          <w:szCs w:val="4"/>
        </w:rPr>
      </w:pPr>
      <w:r w:rsidRPr="00981725">
        <w:rPr>
          <w:sz w:val="4"/>
          <w:szCs w:val="4"/>
          <w:lang w:bidi="it-IT"/>
        </w:rPr>
        <w:br w:type="page"/>
      </w:r>
    </w:p>
    <w:tbl>
      <w:tblPr>
        <w:tblpPr w:leftFromText="180" w:rightFromText="180" w:vertAnchor="text" w:tblpX="-709" w:tblpY="-709"/>
        <w:tblW w:w="12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10"/>
      </w:tblGrid>
      <w:tr w:rsidR="00035987" w:rsidRPr="00981725" w14:paraId="425C927B" w14:textId="77777777" w:rsidTr="000B0624">
        <w:trPr>
          <w:trHeight w:val="1260"/>
        </w:trPr>
        <w:tc>
          <w:tcPr>
            <w:tcW w:w="12210" w:type="dxa"/>
            <w:tcBorders>
              <w:top w:val="nil"/>
              <w:left w:val="nil"/>
              <w:bottom w:val="nil"/>
              <w:right w:val="nil"/>
            </w:tcBorders>
            <w:shd w:val="clear" w:color="auto" w:fill="304157" w:themeFill="text2"/>
            <w:vAlign w:val="center"/>
          </w:tcPr>
          <w:p w14:paraId="79440ABB" w14:textId="77777777" w:rsidR="00035987" w:rsidRPr="00981725" w:rsidRDefault="00035987" w:rsidP="000B0624">
            <w:pPr>
              <w:jc w:val="center"/>
            </w:pPr>
            <w:r w:rsidRPr="00981725">
              <w:rPr>
                <w:lang w:bidi="it-IT"/>
              </w:rPr>
              <w:lastRenderedPageBreak/>
              <mc:AlternateContent>
                <mc:Choice Requires="wps">
                  <w:drawing>
                    <wp:inline distT="0" distB="0" distL="0" distR="0" wp14:anchorId="1855D4FD" wp14:editId="2FD8AEB9">
                      <wp:extent cx="3909060" cy="377952"/>
                      <wp:effectExtent l="0" t="0" r="15240" b="3175"/>
                      <wp:docPr id="1" name="Casella di testo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9060" cy="37795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C770125" w14:textId="5A7C1235" w:rsidR="00035987" w:rsidRPr="00C05FDD" w:rsidRDefault="00656E43" w:rsidP="00035987">
                                  <w:pPr>
                                    <w:pStyle w:val="Emergenza"/>
                                    <w:spacing w:before="100"/>
                                    <w:rPr>
                                      <w:rStyle w:val="TitoloCarattere"/>
                                      <w:b/>
                                      <w:color w:val="FFFFFF" w:themeColor="background1"/>
                                    </w:rPr>
                                  </w:pPr>
                                  <w:sdt>
                                    <w:sdtPr>
                                      <w:rPr>
                                        <w:rStyle w:val="CarattereClasseScolastica"/>
                                        <w:b/>
                                      </w:rPr>
                                      <w:id w:val="1258013830"/>
                                      <w:placeholder>
                                        <w:docPart w:val="041A45EE4813451A915289B92D3C9F43"/>
                                      </w:placeholder>
                                      <w:showingPlcHdr/>
                                      <w15:appearance w15:val="hidden"/>
                                    </w:sdtPr>
                                    <w:sdtEndPr>
                                      <w:rPr>
                                        <w:rStyle w:val="CarattereClasseScolastica"/>
                                      </w:rPr>
                                    </w:sdtEndPr>
                                    <w:sdtContent>
                                      <w:r w:rsidR="00353EBF" w:rsidRPr="00C05FDD">
                                        <w:rPr>
                                          <w:rStyle w:val="TitoloCarattere"/>
                                          <w:b/>
                                          <w:color w:val="FFFFFF" w:themeColor="background1"/>
                                          <w:lang w:bidi="it-IT"/>
                                        </w:rPr>
                                        <w:t>Numero di telefono di emergenza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9144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855D4FD" id="_x0000_s1029" type="#_x0000_t202" style="width:307.8pt;height:2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" filled="f" stroked="f">
                      <v:textbox inset=",0,0,0">
                        <w:txbxContent>
                          <w:p w14:paraId="3C770125" w14:textId="5A7C1235" w:rsidR="00035987" w:rsidRPr="00C05FDD" w:rsidRDefault="00656E43" w:rsidP="00035987">
                            <w:pPr>
                              <w:pStyle w:val="Emergenza"/>
                              <w:spacing w:before="100"/>
                              <w:rPr>
                                <w:rStyle w:val="TitoloCarattere"/>
                                <w:b/>
                                <w:color w:val="FFFFFF" w:themeColor="background1"/>
                              </w:rPr>
                            </w:pPr>
                            <w:sdt>
                              <w:sdtPr>
                                <w:rPr>
                                  <w:rStyle w:val="CarattereClasseScolastica"/>
                                  <w:b/>
                                </w:rPr>
                                <w:id w:val="1258013830"/>
                                <w:placeholder>
                                  <w:docPart w:val="041A45EE4813451A915289B92D3C9F43"/>
                                </w:placeholder>
                                <w:showingPlcHdr/>
                                <w15:appearance w15:val="hidden"/>
                              </w:sdtPr>
                              <w:sdtEndPr>
                                <w:rPr>
                                  <w:rStyle w:val="CarattereClasseScolastica"/>
                                </w:rPr>
                              </w:sdtEndPr>
                              <w:sdtContent>
                                <w:r w:rsidR="00353EBF" w:rsidRPr="00C05FDD">
                                  <w:rPr>
                                    <w:rStyle w:val="TitoloCarattere"/>
                                    <w:b/>
                                    <w:color w:val="FFFFFF" w:themeColor="background1"/>
                                    <w:lang w:bidi="it-IT"/>
                                  </w:rPr>
                                  <w:t>Numero di telefono di emergenza</w:t>
                                </w:r>
                              </w:sdtContent>
                            </w:sdt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981725">
              <w:rPr>
                <w:lang w:bidi="it-IT"/>
              </w:rPr>
              <mc:AlternateContent>
                <mc:Choice Requires="wps">
                  <w:drawing>
                    <wp:inline distT="0" distB="0" distL="0" distR="0" wp14:anchorId="26B3CD9E" wp14:editId="5AE3FB24">
                      <wp:extent cx="5729605" cy="231648"/>
                      <wp:effectExtent l="0" t="0" r="4445" b="0"/>
                      <wp:docPr id="2" name="Casella di testo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29605" cy="23164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5E2567" w14:textId="77777777" w:rsidR="00035987" w:rsidRPr="002F27AA" w:rsidRDefault="00656E43" w:rsidP="00035987">
                                  <w:pPr>
                                    <w:pStyle w:val="ClasseScolastica"/>
                                  </w:pPr>
                                  <w:sdt>
                                    <w:sdtPr>
                                      <w:rPr>
                                        <w:rStyle w:val="CarattereClasseScolastica"/>
                                        <w:b/>
                                      </w:rPr>
                                      <w:id w:val="-1495945601"/>
                                      <w:placeholder>
                                        <w:docPart w:val="6D0010E411D248A59927B7452E46BABA"/>
                                      </w:placeholder>
                                      <w:showingPlcHdr/>
                                      <w15:appearance w15:val="hidden"/>
                                    </w:sdtPr>
                                    <w:sdtEndPr>
                                      <w:rPr>
                                        <w:rStyle w:val="CarattereClasseScolastica"/>
                                      </w:rPr>
                                    </w:sdtEndPr>
                                    <w:sdtContent>
                                      <w:r w:rsidR="00035987" w:rsidRPr="002F27AA">
                                        <w:rPr>
                                          <w:lang w:bidi="it-IT"/>
                                        </w:rPr>
                                        <w:t>Nome istituto scolastico</w:t>
                                      </w:r>
                                    </w:sdtContent>
                                  </w:sdt>
                                  <w:r w:rsidR="00035987" w:rsidRPr="002F27AA">
                                    <w:rPr>
                                      <w:rStyle w:val="CarattereClasseScolastica"/>
                                      <w:b/>
                                      <w:lang w:bidi="it-IT"/>
                                    </w:rPr>
                                    <w:t>:</w:t>
                                  </w:r>
                                  <w:r w:rsidR="00035987" w:rsidRPr="002F27AA">
                                    <w:rPr>
                                      <w:rStyle w:val="CarattereClasseScolastica"/>
                                      <w:b/>
                                      <w:lang w:bidi="it-IT"/>
                                    </w:rPr>
                                    <w:tab/>
                                    <w:t xml:space="preserve"> </w:t>
                                  </w:r>
                                  <w:r w:rsidR="00035987" w:rsidRPr="002F27AA">
                                    <w:rPr>
                                      <w:rStyle w:val="CarattereClasseScolastica"/>
                                      <w:b/>
                                      <w:lang w:bidi="it-IT"/>
                                    </w:rPr>
                                    <w:tab/>
                                  </w:r>
                                  <w:sdt>
                                    <w:sdtPr>
                                      <w:rPr>
                                        <w:rStyle w:val="CarattereClasseScolastica"/>
                                        <w:b/>
                                      </w:rPr>
                                      <w:id w:val="-1524931674"/>
                                      <w:placeholder>
                                        <w:docPart w:val="8A45A8CC3C364BC2B6AEE232152EFDB3"/>
                                      </w:placeholder>
                                      <w:showingPlcHdr/>
                                      <w15:appearance w15:val="hidden"/>
                                    </w:sdtPr>
                                    <w:sdtEndPr>
                                      <w:rPr>
                                        <w:rStyle w:val="Carpredefinitoparagrafo"/>
                                      </w:rPr>
                                    </w:sdtEndPr>
                                    <w:sdtContent>
                                      <w:r w:rsidR="00035987" w:rsidRPr="002F27AA">
                                        <w:rPr>
                                          <w:lang w:bidi="it-IT"/>
                                        </w:rPr>
                                        <w:t>Classe</w:t>
                                      </w:r>
                                    </w:sdtContent>
                                  </w:sdt>
                                  <w:r w:rsidR="00035987" w:rsidRPr="002F27AA">
                                    <w:rPr>
                                      <w:rStyle w:val="CarattereClasseScolastica"/>
                                      <w:lang w:bidi="it-IT"/>
                                    </w:rPr>
                                    <w:t>:</w:t>
                                  </w:r>
                                  <w:r w:rsidR="00035987" w:rsidRPr="002F27AA">
                                    <w:rPr>
                                      <w:rStyle w:val="CarattereClasseScolastica"/>
                                      <w:b/>
                                      <w:lang w:bidi="it-IT"/>
                                    </w:rPr>
                                    <w:t xml:space="preserve"> </w:t>
                                  </w:r>
                                  <w:r w:rsidR="00035987" w:rsidRPr="002F27AA">
                                    <w:rPr>
                                      <w:rStyle w:val="CarattereClasseScolastica"/>
                                      <w:b/>
                                      <w:lang w:bidi="it-IT"/>
                                    </w:rPr>
                                    <w:tab/>
                                  </w:r>
                                  <w:sdt>
                                    <w:sdtPr>
                                      <w:rPr>
                                        <w:rStyle w:val="CarattereClasseScolastica"/>
                                        <w:b/>
                                      </w:rPr>
                                      <w:id w:val="920917644"/>
                                      <w:placeholder>
                                        <w:docPart w:val="E6FC0B6098924071A7685FD393D00A80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>
                                      <w:rPr>
                                        <w:rStyle w:val="Carpredefinitoparagrafo"/>
                                      </w:rPr>
                                    </w:sdtEndPr>
                                    <w:sdtContent>
                                      <w:r w:rsidR="00035987" w:rsidRPr="002F27AA">
                                        <w:rPr>
                                          <w:rStyle w:val="Testosegnaposto"/>
                                          <w:color w:val="FFFFFF" w:themeColor="background1"/>
                                          <w:lang w:bidi="it-IT"/>
                                        </w:rPr>
                                        <w:t>Insegnan</w:t>
                                      </w:r>
                                      <w:r w:rsidR="00035987" w:rsidRPr="002F27AA">
                                        <w:rPr>
                                          <w:lang w:bidi="it-IT"/>
                                        </w:rPr>
                                        <w:t>te</w:t>
                                      </w:r>
                                    </w:sdtContent>
                                  </w:sdt>
                                  <w:r w:rsidR="00035987" w:rsidRPr="002F27AA">
                                    <w:rPr>
                                      <w:rStyle w:val="CarattereClasseScolastica"/>
                                      <w:b/>
                                      <w:lang w:bidi="it-IT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9144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6B3CD9E" id="_x0000_s1030" type="#_x0000_t202" style="width:451.15pt;height:1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" filled="f" stroked="f">
                      <v:textbox inset=",0,0,0">
                        <w:txbxContent>
                          <w:p w14:paraId="415E2567" w14:textId="77777777" w:rsidR="00035987" w:rsidRPr="002F27AA" w:rsidRDefault="00656E43" w:rsidP="00035987">
                            <w:pPr>
                              <w:pStyle w:val="ClasseScolastica"/>
                            </w:pPr>
                            <w:sdt>
                              <w:sdtPr>
                                <w:rPr>
                                  <w:rStyle w:val="CarattereClasseScolastica"/>
                                  <w:b/>
                                </w:rPr>
                                <w:id w:val="-1495945601"/>
                                <w:placeholder>
                                  <w:docPart w:val="6D0010E411D248A59927B7452E46BABA"/>
                                </w:placeholder>
                                <w:showingPlcHdr/>
                                <w15:appearance w15:val="hidden"/>
                              </w:sdtPr>
                              <w:sdtEndPr>
                                <w:rPr>
                                  <w:rStyle w:val="CarattereClasseScolastica"/>
                                </w:rPr>
                              </w:sdtEndPr>
                              <w:sdtContent>
                                <w:r w:rsidR="00035987" w:rsidRPr="002F27AA">
                                  <w:rPr>
                                    <w:lang w:bidi="it-IT"/>
                                  </w:rPr>
                                  <w:t>Nome istituto scolastico</w:t>
                                </w:r>
                              </w:sdtContent>
                            </w:sdt>
                            <w:r w:rsidR="00035987" w:rsidRPr="002F27AA">
                              <w:rPr>
                                <w:rStyle w:val="CarattereClasseScolastica"/>
                                <w:b/>
                                <w:lang w:bidi="it-IT"/>
                              </w:rPr>
                              <w:t>:</w:t>
                            </w:r>
                            <w:r w:rsidR="00035987" w:rsidRPr="002F27AA">
                              <w:rPr>
                                <w:rStyle w:val="CarattereClasseScolastica"/>
                                <w:b/>
                                <w:lang w:bidi="it-IT"/>
                              </w:rPr>
                              <w:tab/>
                              <w:t xml:space="preserve"> </w:t>
                            </w:r>
                            <w:r w:rsidR="00035987" w:rsidRPr="002F27AA">
                              <w:rPr>
                                <w:rStyle w:val="CarattereClasseScolastica"/>
                                <w:b/>
                                <w:lang w:bidi="it-IT"/>
                              </w:rPr>
                              <w:tab/>
                            </w:r>
                            <w:sdt>
                              <w:sdtPr>
                                <w:rPr>
                                  <w:rStyle w:val="CarattereClasseScolastica"/>
                                  <w:b/>
                                </w:rPr>
                                <w:id w:val="-1524931674"/>
                                <w:placeholder>
                                  <w:docPart w:val="8A45A8CC3C364BC2B6AEE232152EFDB3"/>
                                </w:placeholder>
                                <w:showingPlcHdr/>
                                <w15:appearance w15:val="hidden"/>
                              </w:sdtPr>
                              <w:sdtEndPr>
                                <w:rPr>
                                  <w:rStyle w:val="Carpredefinitoparagrafo"/>
                                </w:rPr>
                              </w:sdtEndPr>
                              <w:sdtContent>
                                <w:r w:rsidR="00035987" w:rsidRPr="002F27AA">
                                  <w:rPr>
                                    <w:lang w:bidi="it-IT"/>
                                  </w:rPr>
                                  <w:t>Classe</w:t>
                                </w:r>
                              </w:sdtContent>
                            </w:sdt>
                            <w:r w:rsidR="00035987" w:rsidRPr="002F27AA">
                              <w:rPr>
                                <w:rStyle w:val="CarattereClasseScolastica"/>
                                <w:lang w:bidi="it-IT"/>
                              </w:rPr>
                              <w:t>:</w:t>
                            </w:r>
                            <w:r w:rsidR="00035987" w:rsidRPr="002F27AA">
                              <w:rPr>
                                <w:rStyle w:val="CarattereClasseScolastica"/>
                                <w:b/>
                                <w:lang w:bidi="it-IT"/>
                              </w:rPr>
                              <w:t xml:space="preserve"> </w:t>
                            </w:r>
                            <w:r w:rsidR="00035987" w:rsidRPr="002F27AA">
                              <w:rPr>
                                <w:rStyle w:val="CarattereClasseScolastica"/>
                                <w:b/>
                                <w:lang w:bidi="it-IT"/>
                              </w:rPr>
                              <w:tab/>
                            </w:r>
                            <w:sdt>
                              <w:sdtPr>
                                <w:rPr>
                                  <w:rStyle w:val="CarattereClasseScolastica"/>
                                  <w:b/>
                                </w:rPr>
                                <w:id w:val="920917644"/>
                                <w:placeholder>
                                  <w:docPart w:val="E6FC0B6098924071A7685FD393D00A80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>
                                <w:rPr>
                                  <w:rStyle w:val="Carpredefinitoparagrafo"/>
                                </w:rPr>
                              </w:sdtEndPr>
                              <w:sdtContent>
                                <w:r w:rsidR="00035987" w:rsidRPr="002F27AA">
                                  <w:rPr>
                                    <w:rStyle w:val="Testosegnaposto"/>
                                    <w:color w:val="FFFFFF" w:themeColor="background1"/>
                                    <w:lang w:bidi="it-IT"/>
                                  </w:rPr>
                                  <w:t>Insegnan</w:t>
                                </w:r>
                                <w:r w:rsidR="00035987" w:rsidRPr="002F27AA">
                                  <w:rPr>
                                    <w:lang w:bidi="it-IT"/>
                                  </w:rPr>
                                  <w:t>te</w:t>
                                </w:r>
                              </w:sdtContent>
                            </w:sdt>
                            <w:r w:rsidR="00035987" w:rsidRPr="002F27AA">
                              <w:rPr>
                                <w:rStyle w:val="CarattereClasseScolastica"/>
                                <w:b/>
                                <w:lang w:bidi="it-IT"/>
                              </w:rPr>
                              <w:t>: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746C5DE9" w14:textId="77777777" w:rsidR="00035987" w:rsidRPr="00981725" w:rsidRDefault="00035987" w:rsidP="00035987">
      <w:pPr>
        <w:rPr>
          <w:sz w:val="10"/>
          <w:szCs w:val="10"/>
        </w:rPr>
      </w:pPr>
    </w:p>
    <w:tbl>
      <w:tblPr>
        <w:tblStyle w:val="Grigliatabella"/>
        <w:tblpPr w:leftFromText="180" w:rightFromText="180" w:vertAnchor="text" w:horzAnchor="margin" w:tblpY="108"/>
        <w:tblW w:w="111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"/>
        <w:gridCol w:w="800"/>
        <w:gridCol w:w="1440"/>
        <w:gridCol w:w="270"/>
        <w:gridCol w:w="900"/>
        <w:gridCol w:w="1530"/>
        <w:gridCol w:w="270"/>
        <w:gridCol w:w="894"/>
        <w:gridCol w:w="1265"/>
        <w:gridCol w:w="3555"/>
      </w:tblGrid>
      <w:tr w:rsidR="00035987" w:rsidRPr="00981725" w14:paraId="7E8AE6DA" w14:textId="77777777" w:rsidTr="002B0F97">
        <w:trPr>
          <w:trHeight w:val="412"/>
        </w:trPr>
        <w:tc>
          <w:tcPr>
            <w:tcW w:w="7644" w:type="dxa"/>
            <w:gridSpan w:val="9"/>
            <w:shd w:val="clear" w:color="auto" w:fill="FFD966" w:themeFill="accent4" w:themeFillTint="99"/>
            <w:vAlign w:val="center"/>
          </w:tcPr>
          <w:p w14:paraId="7C5B9CB1" w14:textId="77777777" w:rsidR="00035987" w:rsidRPr="00981725" w:rsidRDefault="00035987" w:rsidP="000B0624">
            <w:pPr>
              <w:pStyle w:val="Nomedelbambino"/>
              <w:framePr w:hSpace="0" w:wrap="auto" w:vAnchor="margin" w:xAlign="left" w:yAlign="inline"/>
              <w:ind w:left="115"/>
            </w:pPr>
            <w:r w:rsidRPr="00981725">
              <w:rPr>
                <w:rStyle w:val="Caratterenomedelbambino"/>
                <w:b/>
                <w:lang w:bidi="it-IT"/>
              </w:rPr>
              <w:t xml:space="preserve">Nome del bambino: </w:t>
            </w:r>
          </w:p>
        </w:tc>
        <w:tc>
          <w:tcPr>
            <w:tcW w:w="3555" w:type="dxa"/>
            <w:shd w:val="clear" w:color="auto" w:fill="FFD966" w:themeFill="accent4" w:themeFillTint="99"/>
            <w:vAlign w:val="center"/>
          </w:tcPr>
          <w:p w14:paraId="6197259D" w14:textId="77777777" w:rsidR="00035987" w:rsidRPr="00981725" w:rsidRDefault="00035987" w:rsidP="000B0624">
            <w:pPr>
              <w:rPr>
                <w:rFonts w:asciiTheme="majorHAnsi" w:hAnsiTheme="majorHAnsi"/>
                <w:b/>
                <w:sz w:val="22"/>
              </w:rPr>
            </w:pPr>
            <w:r w:rsidRPr="00981725">
              <w:rPr>
                <w:rStyle w:val="CarattereProblemiMedici"/>
                <w:rFonts w:asciiTheme="majorHAnsi" w:hAnsiTheme="majorHAnsi"/>
                <w:b/>
                <w:sz w:val="22"/>
                <w:szCs w:val="22"/>
                <w:lang w:bidi="it-IT"/>
              </w:rPr>
              <w:t xml:space="preserve"> Condizioni mediche o problemi:</w:t>
            </w:r>
          </w:p>
        </w:tc>
      </w:tr>
      <w:tr w:rsidR="00035987" w:rsidRPr="00981725" w14:paraId="59F7CD7D" w14:textId="77777777" w:rsidTr="002B0F97">
        <w:trPr>
          <w:trHeight w:val="412"/>
        </w:trPr>
        <w:tc>
          <w:tcPr>
            <w:tcW w:w="7644" w:type="dxa"/>
            <w:gridSpan w:val="9"/>
            <w:shd w:val="clear" w:color="auto" w:fill="auto"/>
            <w:vAlign w:val="center"/>
          </w:tcPr>
          <w:p w14:paraId="31C72BD6" w14:textId="77777777" w:rsidR="00035987" w:rsidRPr="00981725" w:rsidRDefault="00656E43" w:rsidP="000B0624">
            <w:pPr>
              <w:pStyle w:val="Informazionidicontatto"/>
              <w:framePr w:hSpace="0" w:wrap="auto" w:vAnchor="margin" w:hAnchor="text" w:xAlign="left" w:yAlign="inline"/>
              <w:ind w:left="115" w:right="115"/>
            </w:pPr>
            <w:sdt>
              <w:sdtPr>
                <w:id w:val="-280413748"/>
                <w:placeholder>
                  <w:docPart w:val="CA666DAEFC044706875A9E9300FC14DB"/>
                </w:placeholder>
                <w:showingPlcHdr/>
                <w15:appearance w15:val="hidden"/>
              </w:sdtPr>
              <w:sdtEndPr/>
              <w:sdtContent>
                <w:r w:rsidR="00035987" w:rsidRPr="00981725">
                  <w:rPr>
                    <w:lang w:bidi="it-IT"/>
                  </w:rPr>
                  <w:t xml:space="preserve">A. Contatti/relazioni di emergenza principali: </w:t>
                </w:r>
              </w:sdtContent>
            </w:sdt>
          </w:p>
        </w:tc>
        <w:tc>
          <w:tcPr>
            <w:tcW w:w="3555" w:type="dxa"/>
            <w:tcBorders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40E98749" w14:textId="77777777" w:rsidR="00035987" w:rsidRPr="00981725" w:rsidRDefault="00035987" w:rsidP="000B0624"/>
        </w:tc>
      </w:tr>
      <w:tr w:rsidR="00035987" w:rsidRPr="00981725" w14:paraId="56363347" w14:textId="77777777" w:rsidTr="002B0F97">
        <w:trPr>
          <w:trHeight w:val="412"/>
        </w:trPr>
        <w:tc>
          <w:tcPr>
            <w:tcW w:w="275" w:type="dxa"/>
            <w:shd w:val="clear" w:color="auto" w:fill="F2F2F2" w:themeFill="background1" w:themeFillShade="F2"/>
            <w:vAlign w:val="center"/>
          </w:tcPr>
          <w:p w14:paraId="129329AD" w14:textId="77777777" w:rsidR="00035987" w:rsidRPr="00981725" w:rsidRDefault="00035987" w:rsidP="000B0624">
            <w:pPr>
              <w:pStyle w:val="Informazionidicontatto"/>
              <w:framePr w:hSpace="0" w:wrap="auto" w:vAnchor="margin" w:hAnchor="text" w:xAlign="left" w:yAlign="inline"/>
            </w:pPr>
            <w:r w:rsidRPr="00981725">
              <w:rPr>
                <w:lang w:bidi="it-IT"/>
              </w:rPr>
              <mc:AlternateContent>
                <mc:Choice Requires="wps">
                  <w:drawing>
                    <wp:inline distT="0" distB="0" distL="0" distR="0" wp14:anchorId="77267EA0" wp14:editId="1AD4A535">
                      <wp:extent cx="90805" cy="90805"/>
                      <wp:effectExtent l="0" t="0" r="23495" b="23495"/>
                      <wp:docPr id="3" name="Rettangolo 2" descr="rettangolo di control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C9BA656" id="Rettangolo 2" o:spid="_x0000_s1026" alt="rettangolo di controllo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14:paraId="32B28F97" w14:textId="77777777" w:rsidR="00035987" w:rsidRPr="00981725" w:rsidRDefault="00035987" w:rsidP="000B0624">
            <w:pPr>
              <w:pStyle w:val="Informazionidicontatto"/>
              <w:framePr w:hSpace="0" w:wrap="auto" w:vAnchor="margin" w:hAnchor="text" w:xAlign="left" w:yAlign="inline"/>
            </w:pPr>
            <w:r w:rsidRPr="00981725">
              <w:rPr>
                <w:lang w:bidi="it-IT"/>
              </w:rPr>
              <w:t>Lavoro: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073B611C" w14:textId="77777777" w:rsidR="00035987" w:rsidRPr="00981725" w:rsidRDefault="00035987" w:rsidP="000B0624">
            <w:pPr>
              <w:pStyle w:val="Informazionidicontatto"/>
              <w:framePr w:hSpace="0" w:wrap="auto" w:vAnchor="margin" w:hAnchor="text" w:xAlign="left" w:yAlign="inline"/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0C092D11" w14:textId="77777777" w:rsidR="00035987" w:rsidRPr="00981725" w:rsidRDefault="00035987" w:rsidP="000B0624">
            <w:pPr>
              <w:pStyle w:val="Informazionidicontatto"/>
              <w:framePr w:hSpace="0" w:wrap="auto" w:vAnchor="margin" w:hAnchor="text" w:xAlign="left" w:yAlign="inline"/>
            </w:pPr>
            <w:r w:rsidRPr="00981725">
              <w:rPr>
                <w:lang w:bidi="it-IT"/>
              </w:rPr>
              <mc:AlternateContent>
                <mc:Choice Requires="wps">
                  <w:drawing>
                    <wp:inline distT="0" distB="0" distL="0" distR="0" wp14:anchorId="6AD29713" wp14:editId="2BFAB647">
                      <wp:extent cx="90805" cy="90805"/>
                      <wp:effectExtent l="0" t="0" r="23495" b="23495"/>
                      <wp:docPr id="4" name="Rettangolo 4" descr="rettangolo di control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D41767F" id="Rettangolo 4" o:spid="_x0000_s1026" alt="rettangolo di controllo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57129A00" w14:textId="77777777" w:rsidR="00035987" w:rsidRPr="00981725" w:rsidRDefault="00035987" w:rsidP="000B0624">
            <w:pPr>
              <w:pStyle w:val="Informazionidicontatto"/>
              <w:framePr w:hSpace="0" w:wrap="auto" w:vAnchor="margin" w:hAnchor="text" w:xAlign="left" w:yAlign="inline"/>
            </w:pPr>
            <w:r w:rsidRPr="00981725">
              <w:rPr>
                <w:lang w:bidi="it-IT"/>
              </w:rPr>
              <w:t>Casa: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7FAACE02" w14:textId="77777777" w:rsidR="00035987" w:rsidRPr="00981725" w:rsidRDefault="00035987" w:rsidP="000B0624">
            <w:pPr>
              <w:pStyle w:val="Informazionidicontatto"/>
              <w:framePr w:hSpace="0" w:wrap="auto" w:vAnchor="margin" w:hAnchor="text" w:xAlign="left" w:yAlign="inline"/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56AE2507" w14:textId="77777777" w:rsidR="00035987" w:rsidRPr="00981725" w:rsidRDefault="00035987" w:rsidP="000B0624">
            <w:pPr>
              <w:pStyle w:val="Informazionidicontatto"/>
              <w:framePr w:hSpace="0" w:wrap="auto" w:vAnchor="margin" w:hAnchor="text" w:xAlign="left" w:yAlign="inline"/>
            </w:pPr>
            <w:r w:rsidRPr="00981725">
              <w:rPr>
                <w:lang w:bidi="it-IT"/>
              </w:rPr>
              <mc:AlternateContent>
                <mc:Choice Requires="wps">
                  <w:drawing>
                    <wp:inline distT="0" distB="0" distL="0" distR="0" wp14:anchorId="4C2F9DBB" wp14:editId="59C2E3E7">
                      <wp:extent cx="90805" cy="90805"/>
                      <wp:effectExtent l="0" t="0" r="23495" b="23495"/>
                      <wp:docPr id="5" name="Rettangolo 6" descr="rettangolo di control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85E7058" id="Rettangolo 6" o:spid="_x0000_s1026" alt="rettangolo di controllo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94" w:type="dxa"/>
            <w:shd w:val="clear" w:color="auto" w:fill="F2F2F2" w:themeFill="background1" w:themeFillShade="F2"/>
            <w:vAlign w:val="center"/>
          </w:tcPr>
          <w:p w14:paraId="71CF5295" w14:textId="77777777" w:rsidR="00035987" w:rsidRPr="00981725" w:rsidRDefault="00035987" w:rsidP="000B0624">
            <w:pPr>
              <w:pStyle w:val="Informazionidicontatto"/>
              <w:framePr w:hSpace="0" w:wrap="auto" w:vAnchor="margin" w:hAnchor="text" w:xAlign="left" w:yAlign="inline"/>
            </w:pPr>
            <w:r w:rsidRPr="00981725">
              <w:rPr>
                <w:lang w:bidi="it-IT"/>
              </w:rPr>
              <w:t>Cellulare: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39A0248D" w14:textId="77777777" w:rsidR="00035987" w:rsidRPr="00981725" w:rsidRDefault="00035987" w:rsidP="000B0624">
            <w:pPr>
              <w:pStyle w:val="Informazionidicontatto"/>
              <w:framePr w:hSpace="0" w:wrap="auto" w:vAnchor="margin" w:hAnchor="text" w:xAlign="left" w:yAlign="inline"/>
            </w:pPr>
          </w:p>
        </w:tc>
        <w:tc>
          <w:tcPr>
            <w:tcW w:w="3555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4FA709F7" w14:textId="77777777" w:rsidR="00035987" w:rsidRPr="00981725" w:rsidRDefault="00035987" w:rsidP="000B0624"/>
        </w:tc>
      </w:tr>
      <w:tr w:rsidR="00035987" w:rsidRPr="00981725" w14:paraId="060DD5AC" w14:textId="77777777" w:rsidTr="002B0F97">
        <w:trPr>
          <w:trHeight w:val="412"/>
        </w:trPr>
        <w:tc>
          <w:tcPr>
            <w:tcW w:w="7644" w:type="dxa"/>
            <w:gridSpan w:val="9"/>
            <w:shd w:val="clear" w:color="auto" w:fill="auto"/>
            <w:vAlign w:val="center"/>
          </w:tcPr>
          <w:p w14:paraId="785A0FDE" w14:textId="77777777" w:rsidR="00035987" w:rsidRPr="00981725" w:rsidRDefault="00656E43" w:rsidP="000B0624">
            <w:pPr>
              <w:pStyle w:val="Informazionidicontatto"/>
              <w:framePr w:hSpace="0" w:wrap="auto" w:vAnchor="margin" w:hAnchor="text" w:xAlign="left" w:yAlign="inline"/>
              <w:ind w:left="115"/>
            </w:pPr>
            <w:sdt>
              <w:sdtPr>
                <w:id w:val="-1702169558"/>
                <w:placeholder>
                  <w:docPart w:val="AE744D21006D48E386E242124FE98714"/>
                </w:placeholder>
                <w:showingPlcHdr/>
                <w15:appearance w15:val="hidden"/>
              </w:sdtPr>
              <w:sdtEndPr/>
              <w:sdtContent>
                <w:r w:rsidR="00035987" w:rsidRPr="00981725">
                  <w:rPr>
                    <w:rStyle w:val="Testosegnaposto"/>
                    <w:color w:val="000000" w:themeColor="text1"/>
                    <w:lang w:bidi="it-IT"/>
                  </w:rPr>
                  <w:t xml:space="preserve">B Contatti/relazioni di emergenza secondari: </w:t>
                </w:r>
              </w:sdtContent>
            </w:sdt>
          </w:p>
        </w:tc>
        <w:tc>
          <w:tcPr>
            <w:tcW w:w="3555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321FB920" w14:textId="77777777" w:rsidR="00035987" w:rsidRPr="00981725" w:rsidRDefault="00035987" w:rsidP="000B0624"/>
        </w:tc>
      </w:tr>
      <w:tr w:rsidR="00035987" w:rsidRPr="00981725" w14:paraId="2264773F" w14:textId="77777777" w:rsidTr="002B0F97">
        <w:trPr>
          <w:trHeight w:val="412"/>
        </w:trPr>
        <w:tc>
          <w:tcPr>
            <w:tcW w:w="275" w:type="dxa"/>
            <w:shd w:val="clear" w:color="auto" w:fill="F2F2F2" w:themeFill="background1" w:themeFillShade="F2"/>
            <w:vAlign w:val="center"/>
          </w:tcPr>
          <w:p w14:paraId="5BCAE12E" w14:textId="77777777" w:rsidR="00035987" w:rsidRPr="00981725" w:rsidRDefault="00035987" w:rsidP="000B0624">
            <w:pPr>
              <w:pStyle w:val="Informazionidicontatto"/>
              <w:framePr w:hSpace="0" w:wrap="auto" w:vAnchor="margin" w:hAnchor="text" w:xAlign="left" w:yAlign="inline"/>
            </w:pPr>
            <w:r w:rsidRPr="00981725">
              <w:rPr>
                <w:lang w:bidi="it-IT"/>
              </w:rPr>
              <mc:AlternateContent>
                <mc:Choice Requires="wps">
                  <w:drawing>
                    <wp:inline distT="0" distB="0" distL="0" distR="0" wp14:anchorId="24ADEE02" wp14:editId="3F909B71">
                      <wp:extent cx="90805" cy="90805"/>
                      <wp:effectExtent l="0" t="0" r="23495" b="23495"/>
                      <wp:docPr id="6" name="Rettangolo 3" descr="rettangolo di control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8FD62E1" id="Rettangolo 3" o:spid="_x0000_s1026" alt="rettangolo di controllo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14:paraId="112D764F" w14:textId="77777777" w:rsidR="00035987" w:rsidRPr="00981725" w:rsidRDefault="00035987" w:rsidP="000B0624">
            <w:pPr>
              <w:pStyle w:val="Informazionidicontatto"/>
              <w:framePr w:hSpace="0" w:wrap="auto" w:vAnchor="margin" w:hAnchor="text" w:xAlign="left" w:yAlign="inline"/>
            </w:pPr>
            <w:r w:rsidRPr="00981725">
              <w:rPr>
                <w:lang w:bidi="it-IT"/>
              </w:rPr>
              <w:t>Lavoro: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18206AF3" w14:textId="77777777" w:rsidR="00035987" w:rsidRPr="00981725" w:rsidRDefault="00035987" w:rsidP="000B0624">
            <w:pPr>
              <w:pStyle w:val="Informazionidicontatto"/>
              <w:framePr w:hSpace="0" w:wrap="auto" w:vAnchor="margin" w:hAnchor="text" w:xAlign="left" w:yAlign="inline"/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2EB3B33C" w14:textId="77777777" w:rsidR="00035987" w:rsidRPr="00981725" w:rsidRDefault="00035987" w:rsidP="000B0624">
            <w:pPr>
              <w:pStyle w:val="Informazionidicontatto"/>
              <w:framePr w:hSpace="0" w:wrap="auto" w:vAnchor="margin" w:hAnchor="text" w:xAlign="left" w:yAlign="inline"/>
            </w:pPr>
            <w:r w:rsidRPr="00981725">
              <w:rPr>
                <w:lang w:bidi="it-IT"/>
              </w:rPr>
              <mc:AlternateContent>
                <mc:Choice Requires="wps">
                  <w:drawing>
                    <wp:inline distT="0" distB="0" distL="0" distR="0" wp14:anchorId="29A81A4A" wp14:editId="3105535D">
                      <wp:extent cx="90805" cy="90805"/>
                      <wp:effectExtent l="0" t="0" r="23495" b="23495"/>
                      <wp:docPr id="7" name="Rettangolo 5" descr="rettangolo di control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C0268A0" id="Rettangolo 5" o:spid="_x0000_s1026" alt="rettangolo di controllo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3EEFDF29" w14:textId="77777777" w:rsidR="00035987" w:rsidRPr="00981725" w:rsidRDefault="00035987" w:rsidP="000B0624">
            <w:pPr>
              <w:pStyle w:val="Informazionidicontatto"/>
              <w:framePr w:hSpace="0" w:wrap="auto" w:vAnchor="margin" w:hAnchor="text" w:xAlign="left" w:yAlign="inline"/>
            </w:pPr>
            <w:r w:rsidRPr="00981725">
              <w:rPr>
                <w:lang w:bidi="it-IT"/>
              </w:rPr>
              <w:t xml:space="preserve">Casa: 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135103FC" w14:textId="77777777" w:rsidR="00035987" w:rsidRPr="00981725" w:rsidRDefault="00035987" w:rsidP="000B0624">
            <w:pPr>
              <w:pStyle w:val="Informazionidicontatto"/>
              <w:framePr w:hSpace="0" w:wrap="auto" w:vAnchor="margin" w:hAnchor="text" w:xAlign="left" w:yAlign="inline"/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26129717" w14:textId="77777777" w:rsidR="00035987" w:rsidRPr="00981725" w:rsidRDefault="00035987" w:rsidP="000B0624">
            <w:pPr>
              <w:pStyle w:val="Informazionidicontatto"/>
              <w:framePr w:hSpace="0" w:wrap="auto" w:vAnchor="margin" w:hAnchor="text" w:xAlign="left" w:yAlign="inline"/>
            </w:pPr>
            <w:r w:rsidRPr="00981725">
              <w:rPr>
                <w:lang w:bidi="it-IT"/>
              </w:rPr>
              <mc:AlternateContent>
                <mc:Choice Requires="wps">
                  <w:drawing>
                    <wp:inline distT="0" distB="0" distL="0" distR="0" wp14:anchorId="345BDF64" wp14:editId="4395D98B">
                      <wp:extent cx="90805" cy="90805"/>
                      <wp:effectExtent l="0" t="0" r="23495" b="23495"/>
                      <wp:docPr id="8" name="Rettangolo 7" descr="rettangolo di control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F1ABA97" id="Rettangolo 7" o:spid="_x0000_s1026" alt="rettangolo di controllo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94" w:type="dxa"/>
            <w:shd w:val="clear" w:color="auto" w:fill="F2F2F2" w:themeFill="background1" w:themeFillShade="F2"/>
            <w:vAlign w:val="center"/>
          </w:tcPr>
          <w:p w14:paraId="323B1E34" w14:textId="77777777" w:rsidR="00035987" w:rsidRPr="00981725" w:rsidRDefault="00035987" w:rsidP="000B0624">
            <w:pPr>
              <w:pStyle w:val="Informazionidicontatto"/>
              <w:framePr w:hSpace="0" w:wrap="auto" w:vAnchor="margin" w:hAnchor="text" w:xAlign="left" w:yAlign="inline"/>
            </w:pPr>
            <w:r w:rsidRPr="00981725">
              <w:rPr>
                <w:lang w:bidi="it-IT"/>
              </w:rPr>
              <w:t>Cellulare: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21028A5B" w14:textId="77777777" w:rsidR="00035987" w:rsidRPr="00981725" w:rsidRDefault="00035987" w:rsidP="000B0624">
            <w:pPr>
              <w:pStyle w:val="Informazionidicontatto"/>
              <w:framePr w:hSpace="0" w:wrap="auto" w:vAnchor="margin" w:hAnchor="text" w:xAlign="left" w:yAlign="inline"/>
            </w:pPr>
          </w:p>
        </w:tc>
        <w:tc>
          <w:tcPr>
            <w:tcW w:w="3555" w:type="dxa"/>
            <w:tcBorders>
              <w:top w:val="single" w:sz="12" w:space="0" w:color="FFFFFF"/>
            </w:tcBorders>
            <w:shd w:val="clear" w:color="auto" w:fill="FFE599" w:themeFill="accent4" w:themeFillTint="66"/>
            <w:vAlign w:val="center"/>
          </w:tcPr>
          <w:p w14:paraId="79829A40" w14:textId="77777777" w:rsidR="00035987" w:rsidRPr="00981725" w:rsidRDefault="00035987" w:rsidP="000B0624"/>
        </w:tc>
      </w:tr>
    </w:tbl>
    <w:p w14:paraId="033F783E" w14:textId="77777777" w:rsidR="00035987" w:rsidRPr="00981725" w:rsidRDefault="00035987" w:rsidP="00035987">
      <w:pPr>
        <w:rPr>
          <w:sz w:val="4"/>
          <w:szCs w:val="4"/>
        </w:rPr>
      </w:pPr>
    </w:p>
    <w:p w14:paraId="34F49986" w14:textId="77777777" w:rsidR="00035987" w:rsidRPr="00981725" w:rsidRDefault="00035987" w:rsidP="00035987">
      <w:pPr>
        <w:rPr>
          <w:sz w:val="4"/>
          <w:szCs w:val="4"/>
        </w:rPr>
      </w:pPr>
    </w:p>
    <w:p w14:paraId="26B26999" w14:textId="77777777" w:rsidR="00035987" w:rsidRPr="00981725" w:rsidRDefault="00035987" w:rsidP="00035987">
      <w:pPr>
        <w:rPr>
          <w:sz w:val="4"/>
          <w:szCs w:val="4"/>
        </w:rPr>
      </w:pPr>
    </w:p>
    <w:tbl>
      <w:tblPr>
        <w:tblStyle w:val="Grigliatabella"/>
        <w:tblpPr w:leftFromText="180" w:rightFromText="180" w:vertAnchor="text" w:horzAnchor="margin" w:tblpY="-70"/>
        <w:tblW w:w="111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"/>
        <w:gridCol w:w="800"/>
        <w:gridCol w:w="1439"/>
        <w:gridCol w:w="270"/>
        <w:gridCol w:w="900"/>
        <w:gridCol w:w="1529"/>
        <w:gridCol w:w="270"/>
        <w:gridCol w:w="894"/>
        <w:gridCol w:w="1264"/>
        <w:gridCol w:w="3558"/>
      </w:tblGrid>
      <w:tr w:rsidR="00035987" w:rsidRPr="00981725" w14:paraId="7A554B79" w14:textId="77777777" w:rsidTr="002B0F97">
        <w:trPr>
          <w:trHeight w:val="412"/>
        </w:trPr>
        <w:tc>
          <w:tcPr>
            <w:tcW w:w="7639" w:type="dxa"/>
            <w:gridSpan w:val="9"/>
            <w:tcBorders>
              <w:top w:val="single" w:sz="48" w:space="0" w:color="FFFFFF"/>
            </w:tcBorders>
            <w:shd w:val="clear" w:color="auto" w:fill="FFD966" w:themeFill="accent4" w:themeFillTint="99"/>
            <w:vAlign w:val="center"/>
          </w:tcPr>
          <w:p w14:paraId="2589DABD" w14:textId="77777777" w:rsidR="00035987" w:rsidRPr="00981725" w:rsidRDefault="00035987" w:rsidP="000B0624">
            <w:pPr>
              <w:pStyle w:val="Nomedelbambino"/>
              <w:framePr w:hSpace="0" w:wrap="auto" w:vAnchor="margin" w:xAlign="left" w:yAlign="inline"/>
              <w:ind w:left="115"/>
            </w:pPr>
            <w:r w:rsidRPr="00981725">
              <w:rPr>
                <w:rStyle w:val="Caratterenomedelbambino"/>
                <w:b/>
                <w:lang w:bidi="it-IT"/>
              </w:rPr>
              <w:t xml:space="preserve">Nome del bambino: </w:t>
            </w:r>
          </w:p>
        </w:tc>
        <w:tc>
          <w:tcPr>
            <w:tcW w:w="3560" w:type="dxa"/>
            <w:tcBorders>
              <w:top w:val="single" w:sz="48" w:space="0" w:color="FFFFFF"/>
            </w:tcBorders>
            <w:shd w:val="clear" w:color="auto" w:fill="FFD966" w:themeFill="accent4" w:themeFillTint="99"/>
            <w:vAlign w:val="center"/>
          </w:tcPr>
          <w:p w14:paraId="34995B6E" w14:textId="77777777" w:rsidR="00035987" w:rsidRPr="00981725" w:rsidRDefault="00035987" w:rsidP="000B0624">
            <w:pPr>
              <w:rPr>
                <w:rFonts w:asciiTheme="majorHAnsi" w:hAnsiTheme="majorHAnsi"/>
                <w:b/>
                <w:sz w:val="22"/>
              </w:rPr>
            </w:pPr>
            <w:r w:rsidRPr="00981725">
              <w:rPr>
                <w:rStyle w:val="CarattereProblemiMedici"/>
                <w:rFonts w:asciiTheme="majorHAnsi" w:hAnsiTheme="majorHAnsi"/>
                <w:b/>
                <w:sz w:val="22"/>
                <w:szCs w:val="22"/>
                <w:lang w:bidi="it-IT"/>
              </w:rPr>
              <w:t xml:space="preserve"> Condizioni mediche o problemi:</w:t>
            </w:r>
          </w:p>
        </w:tc>
      </w:tr>
      <w:tr w:rsidR="00035987" w:rsidRPr="00981725" w14:paraId="46CD7712" w14:textId="77777777" w:rsidTr="002B0F97">
        <w:trPr>
          <w:trHeight w:val="412"/>
        </w:trPr>
        <w:tc>
          <w:tcPr>
            <w:tcW w:w="7639" w:type="dxa"/>
            <w:gridSpan w:val="9"/>
            <w:shd w:val="clear" w:color="auto" w:fill="auto"/>
            <w:vAlign w:val="center"/>
          </w:tcPr>
          <w:p w14:paraId="353D49DC" w14:textId="77777777" w:rsidR="00035987" w:rsidRPr="00981725" w:rsidRDefault="00656E43" w:rsidP="000B0624">
            <w:pPr>
              <w:pStyle w:val="Informazionidicontatto"/>
              <w:framePr w:hSpace="0" w:wrap="auto" w:vAnchor="margin" w:hAnchor="text" w:xAlign="left" w:yAlign="inline"/>
              <w:ind w:left="115" w:right="115"/>
            </w:pPr>
            <w:sdt>
              <w:sdtPr>
                <w:id w:val="1338735319"/>
                <w:placeholder>
                  <w:docPart w:val="2FBC4BFD73E742AF96DC625D3330B177"/>
                </w:placeholder>
                <w:showingPlcHdr/>
                <w15:appearance w15:val="hidden"/>
              </w:sdtPr>
              <w:sdtEndPr/>
              <w:sdtContent>
                <w:r w:rsidR="00035987" w:rsidRPr="00981725">
                  <w:rPr>
                    <w:lang w:bidi="it-IT"/>
                  </w:rPr>
                  <w:t xml:space="preserve">A. Contatti/relazioni di emergenza principali: </w:t>
                </w:r>
              </w:sdtContent>
            </w:sdt>
          </w:p>
        </w:tc>
        <w:tc>
          <w:tcPr>
            <w:tcW w:w="3560" w:type="dxa"/>
            <w:tcBorders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0B473BCA" w14:textId="77777777" w:rsidR="00035987" w:rsidRPr="00981725" w:rsidRDefault="00035987" w:rsidP="000B0624"/>
        </w:tc>
      </w:tr>
      <w:tr w:rsidR="00035987" w:rsidRPr="00981725" w14:paraId="260CA58E" w14:textId="77777777" w:rsidTr="002B0F97">
        <w:trPr>
          <w:trHeight w:val="412"/>
        </w:trPr>
        <w:tc>
          <w:tcPr>
            <w:tcW w:w="275" w:type="dxa"/>
            <w:shd w:val="clear" w:color="auto" w:fill="F2F2F2" w:themeFill="background1" w:themeFillShade="F2"/>
            <w:vAlign w:val="center"/>
          </w:tcPr>
          <w:p w14:paraId="535DBA57" w14:textId="77777777" w:rsidR="00035987" w:rsidRPr="00981725" w:rsidRDefault="00035987" w:rsidP="000B0624">
            <w:pPr>
              <w:pStyle w:val="Informazionidicontatto"/>
              <w:framePr w:hSpace="0" w:wrap="auto" w:vAnchor="margin" w:hAnchor="text" w:xAlign="left" w:yAlign="inline"/>
            </w:pPr>
            <w:r w:rsidRPr="00981725">
              <w:rPr>
                <w:lang w:bidi="it-IT"/>
              </w:rPr>
              <mc:AlternateContent>
                <mc:Choice Requires="wps">
                  <w:drawing>
                    <wp:inline distT="0" distB="0" distL="0" distR="0" wp14:anchorId="66C777A5" wp14:editId="0D45E018">
                      <wp:extent cx="90805" cy="90805"/>
                      <wp:effectExtent l="0" t="0" r="23495" b="23495"/>
                      <wp:docPr id="9" name="Rettangolo 2" descr="rettangolo di control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92C025C" id="Rettangolo 2" o:spid="_x0000_s1026" alt="rettangolo di controllo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14:paraId="4DC27C6A" w14:textId="77777777" w:rsidR="00035987" w:rsidRPr="00981725" w:rsidRDefault="00035987" w:rsidP="000B0624">
            <w:pPr>
              <w:pStyle w:val="Informazionidicontatto"/>
              <w:framePr w:hSpace="0" w:wrap="auto" w:vAnchor="margin" w:hAnchor="text" w:xAlign="left" w:yAlign="inline"/>
            </w:pPr>
            <w:r w:rsidRPr="00981725">
              <w:rPr>
                <w:lang w:bidi="it-IT"/>
              </w:rPr>
              <w:t>Lavoro: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392BBC0F" w14:textId="77777777" w:rsidR="00035987" w:rsidRPr="00981725" w:rsidRDefault="00035987" w:rsidP="000B0624">
            <w:pPr>
              <w:pStyle w:val="Informazionidicontatto"/>
              <w:framePr w:hSpace="0" w:wrap="auto" w:vAnchor="margin" w:hAnchor="text" w:xAlign="left" w:yAlign="inline"/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5DDA6536" w14:textId="77777777" w:rsidR="00035987" w:rsidRPr="00981725" w:rsidRDefault="00035987" w:rsidP="000B0624">
            <w:pPr>
              <w:pStyle w:val="Informazionidicontatto"/>
              <w:framePr w:hSpace="0" w:wrap="auto" w:vAnchor="margin" w:hAnchor="text" w:xAlign="left" w:yAlign="inline"/>
            </w:pPr>
            <w:r w:rsidRPr="00981725">
              <w:rPr>
                <w:lang w:bidi="it-IT"/>
              </w:rPr>
              <mc:AlternateContent>
                <mc:Choice Requires="wps">
                  <w:drawing>
                    <wp:inline distT="0" distB="0" distL="0" distR="0" wp14:anchorId="4CB2A274" wp14:editId="7C0F1CA5">
                      <wp:extent cx="90805" cy="90805"/>
                      <wp:effectExtent l="0" t="0" r="23495" b="23495"/>
                      <wp:docPr id="10" name="Rettangolo 4" descr="rettangolo di control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4C5B20C" id="Rettangolo 4" o:spid="_x0000_s1026" alt="rettangolo di controllo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1E69B9B0" w14:textId="77777777" w:rsidR="00035987" w:rsidRPr="00981725" w:rsidRDefault="00035987" w:rsidP="000B0624">
            <w:pPr>
              <w:pStyle w:val="Informazionidicontatto"/>
              <w:framePr w:hSpace="0" w:wrap="auto" w:vAnchor="margin" w:hAnchor="text" w:xAlign="left" w:yAlign="inline"/>
            </w:pPr>
            <w:r w:rsidRPr="00981725">
              <w:rPr>
                <w:lang w:bidi="it-IT"/>
              </w:rPr>
              <w:t>Casa: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59054C15" w14:textId="77777777" w:rsidR="00035987" w:rsidRPr="00981725" w:rsidRDefault="00035987" w:rsidP="000B0624">
            <w:pPr>
              <w:pStyle w:val="Informazionidicontatto"/>
              <w:framePr w:hSpace="0" w:wrap="auto" w:vAnchor="margin" w:hAnchor="text" w:xAlign="left" w:yAlign="inline"/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3B44B5D8" w14:textId="77777777" w:rsidR="00035987" w:rsidRPr="00981725" w:rsidRDefault="00035987" w:rsidP="000B0624">
            <w:pPr>
              <w:pStyle w:val="Informazionidicontatto"/>
              <w:framePr w:hSpace="0" w:wrap="auto" w:vAnchor="margin" w:hAnchor="text" w:xAlign="left" w:yAlign="inline"/>
            </w:pPr>
            <w:r w:rsidRPr="00981725">
              <w:rPr>
                <w:lang w:bidi="it-IT"/>
              </w:rPr>
              <mc:AlternateContent>
                <mc:Choice Requires="wps">
                  <w:drawing>
                    <wp:inline distT="0" distB="0" distL="0" distR="0" wp14:anchorId="6ACAE458" wp14:editId="04A6EE4C">
                      <wp:extent cx="90805" cy="90805"/>
                      <wp:effectExtent l="0" t="0" r="23495" b="23495"/>
                      <wp:docPr id="11" name="Rettangolo 6" descr="rettangolo di control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40126C3" id="Rettangolo 6" o:spid="_x0000_s1026" alt="rettangolo di controllo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94" w:type="dxa"/>
            <w:shd w:val="clear" w:color="auto" w:fill="F2F2F2" w:themeFill="background1" w:themeFillShade="F2"/>
            <w:vAlign w:val="center"/>
          </w:tcPr>
          <w:p w14:paraId="5600EEBE" w14:textId="77777777" w:rsidR="00035987" w:rsidRPr="00981725" w:rsidRDefault="00035987" w:rsidP="000B0624">
            <w:pPr>
              <w:pStyle w:val="Informazionidicontatto"/>
              <w:framePr w:hSpace="0" w:wrap="auto" w:vAnchor="margin" w:hAnchor="text" w:xAlign="left" w:yAlign="inline"/>
            </w:pPr>
            <w:r w:rsidRPr="00981725">
              <w:rPr>
                <w:lang w:bidi="it-IT"/>
              </w:rPr>
              <w:t>Cellulare: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7CD3CF9A" w14:textId="77777777" w:rsidR="00035987" w:rsidRPr="00981725" w:rsidRDefault="00035987" w:rsidP="000B0624">
            <w:pPr>
              <w:pStyle w:val="Informazionidicontatto"/>
              <w:framePr w:hSpace="0" w:wrap="auto" w:vAnchor="margin" w:hAnchor="text" w:xAlign="left" w:yAlign="inline"/>
            </w:pPr>
          </w:p>
        </w:tc>
        <w:tc>
          <w:tcPr>
            <w:tcW w:w="3555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64D04C51" w14:textId="77777777" w:rsidR="00035987" w:rsidRPr="00981725" w:rsidRDefault="00035987" w:rsidP="000B0624"/>
        </w:tc>
      </w:tr>
      <w:tr w:rsidR="00035987" w:rsidRPr="00981725" w14:paraId="0C18BB2F" w14:textId="77777777" w:rsidTr="002B0F97">
        <w:trPr>
          <w:trHeight w:val="412"/>
        </w:trPr>
        <w:tc>
          <w:tcPr>
            <w:tcW w:w="7639" w:type="dxa"/>
            <w:gridSpan w:val="9"/>
            <w:shd w:val="clear" w:color="auto" w:fill="auto"/>
            <w:vAlign w:val="center"/>
          </w:tcPr>
          <w:p w14:paraId="4E38022A" w14:textId="77777777" w:rsidR="00035987" w:rsidRPr="00981725" w:rsidRDefault="00656E43" w:rsidP="000B0624">
            <w:pPr>
              <w:pStyle w:val="Informazionidicontatto"/>
              <w:framePr w:hSpace="0" w:wrap="auto" w:vAnchor="margin" w:hAnchor="text" w:xAlign="left" w:yAlign="inline"/>
              <w:ind w:left="115"/>
            </w:pPr>
            <w:sdt>
              <w:sdtPr>
                <w:id w:val="-729302667"/>
                <w:placeholder>
                  <w:docPart w:val="E695512642BF49D4A417A148C8AD4506"/>
                </w:placeholder>
                <w:showingPlcHdr/>
                <w15:appearance w15:val="hidden"/>
              </w:sdtPr>
              <w:sdtEndPr/>
              <w:sdtContent>
                <w:r w:rsidR="00035987" w:rsidRPr="00981725">
                  <w:rPr>
                    <w:rStyle w:val="Testosegnaposto"/>
                    <w:color w:val="000000" w:themeColor="text1"/>
                    <w:lang w:bidi="it-IT"/>
                  </w:rPr>
                  <w:t xml:space="preserve">B Contatti/relazioni di emergenza secondari: </w:t>
                </w:r>
              </w:sdtContent>
            </w:sdt>
          </w:p>
        </w:tc>
        <w:tc>
          <w:tcPr>
            <w:tcW w:w="3560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55B7ED55" w14:textId="77777777" w:rsidR="00035987" w:rsidRPr="00981725" w:rsidRDefault="00035987" w:rsidP="000B0624"/>
        </w:tc>
      </w:tr>
      <w:tr w:rsidR="00035987" w:rsidRPr="00981725" w14:paraId="4FDD7D78" w14:textId="77777777" w:rsidTr="002B0F97">
        <w:trPr>
          <w:trHeight w:val="412"/>
        </w:trPr>
        <w:tc>
          <w:tcPr>
            <w:tcW w:w="275" w:type="dxa"/>
            <w:tcBorders>
              <w:bottom w:val="single" w:sz="48" w:space="0" w:color="FFFFFF"/>
            </w:tcBorders>
            <w:shd w:val="clear" w:color="auto" w:fill="F2F2F2" w:themeFill="background1" w:themeFillShade="F2"/>
            <w:vAlign w:val="center"/>
          </w:tcPr>
          <w:p w14:paraId="2BD1C3BB" w14:textId="77777777" w:rsidR="00035987" w:rsidRPr="00981725" w:rsidRDefault="00035987" w:rsidP="000B0624">
            <w:pPr>
              <w:pStyle w:val="Informazionidicontatto"/>
              <w:framePr w:hSpace="0" w:wrap="auto" w:vAnchor="margin" w:hAnchor="text" w:xAlign="left" w:yAlign="inline"/>
            </w:pPr>
            <w:r w:rsidRPr="00981725">
              <w:rPr>
                <w:lang w:bidi="it-IT"/>
              </w:rPr>
              <mc:AlternateContent>
                <mc:Choice Requires="wps">
                  <w:drawing>
                    <wp:inline distT="0" distB="0" distL="0" distR="0" wp14:anchorId="1310837F" wp14:editId="7B916737">
                      <wp:extent cx="90805" cy="90805"/>
                      <wp:effectExtent l="0" t="0" r="23495" b="23495"/>
                      <wp:docPr id="12" name="Rettangolo 3" descr="rettangolo di control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9498DA1" id="Rettangolo 3" o:spid="_x0000_s1026" alt="rettangolo di controllo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00" w:type="dxa"/>
            <w:tcBorders>
              <w:bottom w:val="single" w:sz="48" w:space="0" w:color="FFFFFF"/>
            </w:tcBorders>
            <w:shd w:val="clear" w:color="auto" w:fill="F2F2F2" w:themeFill="background1" w:themeFillShade="F2"/>
            <w:vAlign w:val="center"/>
          </w:tcPr>
          <w:p w14:paraId="294EA59E" w14:textId="77777777" w:rsidR="00035987" w:rsidRPr="00981725" w:rsidRDefault="00035987" w:rsidP="000B0624">
            <w:pPr>
              <w:pStyle w:val="Informazionidicontatto"/>
              <w:framePr w:hSpace="0" w:wrap="auto" w:vAnchor="margin" w:hAnchor="text" w:xAlign="left" w:yAlign="inline"/>
            </w:pPr>
            <w:r w:rsidRPr="00981725">
              <w:rPr>
                <w:lang w:bidi="it-IT"/>
              </w:rPr>
              <w:t>Lavoro:</w:t>
            </w:r>
          </w:p>
        </w:tc>
        <w:tc>
          <w:tcPr>
            <w:tcW w:w="1440" w:type="dxa"/>
            <w:tcBorders>
              <w:bottom w:val="single" w:sz="48" w:space="0" w:color="FFFFFF"/>
            </w:tcBorders>
            <w:shd w:val="clear" w:color="auto" w:fill="F2F2F2" w:themeFill="background1" w:themeFillShade="F2"/>
            <w:vAlign w:val="center"/>
          </w:tcPr>
          <w:p w14:paraId="49345938" w14:textId="77777777" w:rsidR="00035987" w:rsidRPr="00981725" w:rsidRDefault="00035987" w:rsidP="000B0624">
            <w:pPr>
              <w:pStyle w:val="Informazionidicontatto"/>
              <w:framePr w:hSpace="0" w:wrap="auto" w:vAnchor="margin" w:hAnchor="text" w:xAlign="left" w:yAlign="inline"/>
            </w:pPr>
          </w:p>
        </w:tc>
        <w:tc>
          <w:tcPr>
            <w:tcW w:w="270" w:type="dxa"/>
            <w:tcBorders>
              <w:bottom w:val="single" w:sz="48" w:space="0" w:color="FFFFFF"/>
            </w:tcBorders>
            <w:shd w:val="clear" w:color="auto" w:fill="F2F2F2" w:themeFill="background1" w:themeFillShade="F2"/>
            <w:vAlign w:val="center"/>
          </w:tcPr>
          <w:p w14:paraId="784F835F" w14:textId="77777777" w:rsidR="00035987" w:rsidRPr="00981725" w:rsidRDefault="00035987" w:rsidP="000B0624">
            <w:pPr>
              <w:pStyle w:val="Informazionidicontatto"/>
              <w:framePr w:hSpace="0" w:wrap="auto" w:vAnchor="margin" w:hAnchor="text" w:xAlign="left" w:yAlign="inline"/>
            </w:pPr>
            <w:r w:rsidRPr="00981725">
              <w:rPr>
                <w:lang w:bidi="it-IT"/>
              </w:rPr>
              <mc:AlternateContent>
                <mc:Choice Requires="wps">
                  <w:drawing>
                    <wp:inline distT="0" distB="0" distL="0" distR="0" wp14:anchorId="14319F25" wp14:editId="4EB31326">
                      <wp:extent cx="90805" cy="90805"/>
                      <wp:effectExtent l="0" t="0" r="23495" b="23495"/>
                      <wp:docPr id="13" name="Rettangolo 5" descr="rettangolo di control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427B11F" id="Rettangolo 5" o:spid="_x0000_s1026" alt="rettangolo di controllo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00" w:type="dxa"/>
            <w:tcBorders>
              <w:bottom w:val="single" w:sz="48" w:space="0" w:color="FFFFFF"/>
            </w:tcBorders>
            <w:shd w:val="clear" w:color="auto" w:fill="F2F2F2" w:themeFill="background1" w:themeFillShade="F2"/>
            <w:vAlign w:val="center"/>
          </w:tcPr>
          <w:p w14:paraId="1D6FBF09" w14:textId="77777777" w:rsidR="00035987" w:rsidRPr="00981725" w:rsidRDefault="00035987" w:rsidP="000B0624">
            <w:pPr>
              <w:pStyle w:val="Informazionidicontatto"/>
              <w:framePr w:hSpace="0" w:wrap="auto" w:vAnchor="margin" w:hAnchor="text" w:xAlign="left" w:yAlign="inline"/>
            </w:pPr>
            <w:r w:rsidRPr="00981725">
              <w:rPr>
                <w:lang w:bidi="it-IT"/>
              </w:rPr>
              <w:t xml:space="preserve">Casa: </w:t>
            </w:r>
          </w:p>
        </w:tc>
        <w:tc>
          <w:tcPr>
            <w:tcW w:w="1530" w:type="dxa"/>
            <w:tcBorders>
              <w:bottom w:val="single" w:sz="48" w:space="0" w:color="FFFFFF"/>
            </w:tcBorders>
            <w:shd w:val="clear" w:color="auto" w:fill="F2F2F2" w:themeFill="background1" w:themeFillShade="F2"/>
            <w:vAlign w:val="center"/>
          </w:tcPr>
          <w:p w14:paraId="630088EB" w14:textId="77777777" w:rsidR="00035987" w:rsidRPr="00981725" w:rsidRDefault="00035987" w:rsidP="000B0624">
            <w:pPr>
              <w:pStyle w:val="Informazionidicontatto"/>
              <w:framePr w:hSpace="0" w:wrap="auto" w:vAnchor="margin" w:hAnchor="text" w:xAlign="left" w:yAlign="inline"/>
            </w:pPr>
          </w:p>
        </w:tc>
        <w:tc>
          <w:tcPr>
            <w:tcW w:w="270" w:type="dxa"/>
            <w:tcBorders>
              <w:bottom w:val="single" w:sz="48" w:space="0" w:color="FFFFFF"/>
            </w:tcBorders>
            <w:shd w:val="clear" w:color="auto" w:fill="F2F2F2" w:themeFill="background1" w:themeFillShade="F2"/>
            <w:vAlign w:val="center"/>
          </w:tcPr>
          <w:p w14:paraId="2691989B" w14:textId="77777777" w:rsidR="00035987" w:rsidRPr="00981725" w:rsidRDefault="00035987" w:rsidP="000B0624">
            <w:pPr>
              <w:pStyle w:val="Informazionidicontatto"/>
              <w:framePr w:hSpace="0" w:wrap="auto" w:vAnchor="margin" w:hAnchor="text" w:xAlign="left" w:yAlign="inline"/>
            </w:pPr>
            <w:r w:rsidRPr="00981725">
              <w:rPr>
                <w:lang w:bidi="it-IT"/>
              </w:rPr>
              <mc:AlternateContent>
                <mc:Choice Requires="wps">
                  <w:drawing>
                    <wp:inline distT="0" distB="0" distL="0" distR="0" wp14:anchorId="46F2884C" wp14:editId="6163B03D">
                      <wp:extent cx="90805" cy="90805"/>
                      <wp:effectExtent l="0" t="0" r="23495" b="23495"/>
                      <wp:docPr id="14" name="Rettangolo 7" descr="rettangolo di control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B9F99D0" id="Rettangolo 7" o:spid="_x0000_s1026" alt="rettangolo di controllo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94" w:type="dxa"/>
            <w:tcBorders>
              <w:bottom w:val="single" w:sz="48" w:space="0" w:color="FFFFFF"/>
            </w:tcBorders>
            <w:shd w:val="clear" w:color="auto" w:fill="F2F2F2" w:themeFill="background1" w:themeFillShade="F2"/>
            <w:vAlign w:val="center"/>
          </w:tcPr>
          <w:p w14:paraId="3A98481A" w14:textId="77777777" w:rsidR="00035987" w:rsidRPr="00981725" w:rsidRDefault="00035987" w:rsidP="000B0624">
            <w:pPr>
              <w:pStyle w:val="Informazionidicontatto"/>
              <w:framePr w:hSpace="0" w:wrap="auto" w:vAnchor="margin" w:hAnchor="text" w:xAlign="left" w:yAlign="inline"/>
            </w:pPr>
            <w:r w:rsidRPr="00981725">
              <w:rPr>
                <w:lang w:bidi="it-IT"/>
              </w:rPr>
              <w:t>Cellulare:</w:t>
            </w:r>
          </w:p>
        </w:tc>
        <w:tc>
          <w:tcPr>
            <w:tcW w:w="1265" w:type="dxa"/>
            <w:tcBorders>
              <w:bottom w:val="single" w:sz="48" w:space="0" w:color="FFFFFF"/>
            </w:tcBorders>
            <w:shd w:val="clear" w:color="auto" w:fill="F2F2F2" w:themeFill="background1" w:themeFillShade="F2"/>
            <w:vAlign w:val="center"/>
          </w:tcPr>
          <w:p w14:paraId="7F12E675" w14:textId="77777777" w:rsidR="00035987" w:rsidRPr="00981725" w:rsidRDefault="00035987" w:rsidP="000B0624">
            <w:pPr>
              <w:pStyle w:val="Informazionidicontatto"/>
              <w:framePr w:hSpace="0" w:wrap="auto" w:vAnchor="margin" w:hAnchor="text" w:xAlign="left" w:yAlign="inline"/>
            </w:pPr>
          </w:p>
        </w:tc>
        <w:tc>
          <w:tcPr>
            <w:tcW w:w="3555" w:type="dxa"/>
            <w:tcBorders>
              <w:top w:val="single" w:sz="12" w:space="0" w:color="FFFFFF"/>
              <w:bottom w:val="single" w:sz="48" w:space="0" w:color="FFFFFF" w:themeColor="background1"/>
            </w:tcBorders>
            <w:shd w:val="clear" w:color="auto" w:fill="FFE599" w:themeFill="accent4" w:themeFillTint="66"/>
            <w:vAlign w:val="center"/>
          </w:tcPr>
          <w:p w14:paraId="13200E9E" w14:textId="77777777" w:rsidR="00035987" w:rsidRPr="00981725" w:rsidRDefault="00035987" w:rsidP="000B0624"/>
        </w:tc>
      </w:tr>
      <w:tr w:rsidR="00035987" w:rsidRPr="00981725" w14:paraId="073B1FE6" w14:textId="77777777" w:rsidTr="002B0F97">
        <w:trPr>
          <w:trHeight w:val="412"/>
        </w:trPr>
        <w:tc>
          <w:tcPr>
            <w:tcW w:w="7639" w:type="dxa"/>
            <w:gridSpan w:val="9"/>
            <w:shd w:val="clear" w:color="auto" w:fill="FFD966" w:themeFill="accent4" w:themeFillTint="99"/>
            <w:vAlign w:val="center"/>
          </w:tcPr>
          <w:p w14:paraId="7F2335AA" w14:textId="77777777" w:rsidR="00035987" w:rsidRPr="00981725" w:rsidRDefault="00035987" w:rsidP="000B0624">
            <w:pPr>
              <w:pStyle w:val="Nomedelbambino"/>
              <w:framePr w:hSpace="0" w:wrap="auto" w:vAnchor="margin" w:xAlign="left" w:yAlign="inline"/>
              <w:ind w:left="115"/>
            </w:pPr>
            <w:r w:rsidRPr="00981725">
              <w:rPr>
                <w:rStyle w:val="Caratterenomedelbambino"/>
                <w:b/>
                <w:lang w:bidi="it-IT"/>
              </w:rPr>
              <w:t xml:space="preserve">Nome del bambino: </w:t>
            </w:r>
          </w:p>
        </w:tc>
        <w:tc>
          <w:tcPr>
            <w:tcW w:w="3560" w:type="dxa"/>
            <w:tcBorders>
              <w:top w:val="single" w:sz="48" w:space="0" w:color="FFFFFF" w:themeColor="background1"/>
            </w:tcBorders>
            <w:shd w:val="clear" w:color="auto" w:fill="FFD966" w:themeFill="accent4" w:themeFillTint="99"/>
            <w:vAlign w:val="center"/>
          </w:tcPr>
          <w:p w14:paraId="04CEA922" w14:textId="77777777" w:rsidR="00035987" w:rsidRPr="00981725" w:rsidRDefault="00035987" w:rsidP="000B0624">
            <w:pPr>
              <w:rPr>
                <w:rFonts w:asciiTheme="majorHAnsi" w:hAnsiTheme="majorHAnsi"/>
                <w:b/>
                <w:sz w:val="22"/>
              </w:rPr>
            </w:pPr>
            <w:r w:rsidRPr="00981725">
              <w:rPr>
                <w:rStyle w:val="CarattereProblemiMedici"/>
                <w:rFonts w:asciiTheme="majorHAnsi" w:hAnsiTheme="majorHAnsi"/>
                <w:b/>
                <w:sz w:val="22"/>
                <w:szCs w:val="22"/>
                <w:lang w:bidi="it-IT"/>
              </w:rPr>
              <w:t xml:space="preserve"> Condizioni mediche o problemi:</w:t>
            </w:r>
          </w:p>
        </w:tc>
      </w:tr>
      <w:tr w:rsidR="00035987" w:rsidRPr="00981725" w14:paraId="7DD801EA" w14:textId="77777777" w:rsidTr="002B0F97">
        <w:trPr>
          <w:trHeight w:val="412"/>
        </w:trPr>
        <w:tc>
          <w:tcPr>
            <w:tcW w:w="7639" w:type="dxa"/>
            <w:gridSpan w:val="9"/>
            <w:shd w:val="clear" w:color="auto" w:fill="auto"/>
            <w:vAlign w:val="center"/>
          </w:tcPr>
          <w:p w14:paraId="024363EB" w14:textId="77777777" w:rsidR="00035987" w:rsidRPr="00981725" w:rsidRDefault="00656E43" w:rsidP="000B0624">
            <w:pPr>
              <w:pStyle w:val="Informazionidicontatto"/>
              <w:framePr w:hSpace="0" w:wrap="auto" w:vAnchor="margin" w:hAnchor="text" w:xAlign="left" w:yAlign="inline"/>
              <w:ind w:left="115" w:right="115"/>
            </w:pPr>
            <w:sdt>
              <w:sdtPr>
                <w:id w:val="612331953"/>
                <w:placeholder>
                  <w:docPart w:val="A9B77360CB424386A9FF6B2FD2D6AA2B"/>
                </w:placeholder>
                <w:showingPlcHdr/>
                <w15:appearance w15:val="hidden"/>
              </w:sdtPr>
              <w:sdtEndPr/>
              <w:sdtContent>
                <w:r w:rsidR="00035987" w:rsidRPr="00981725">
                  <w:rPr>
                    <w:lang w:bidi="it-IT"/>
                  </w:rPr>
                  <w:t xml:space="preserve">A. Contatti/relazioni di emergenza principali: </w:t>
                </w:r>
              </w:sdtContent>
            </w:sdt>
          </w:p>
        </w:tc>
        <w:tc>
          <w:tcPr>
            <w:tcW w:w="3560" w:type="dxa"/>
            <w:tcBorders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6E5CEC09" w14:textId="77777777" w:rsidR="00035987" w:rsidRPr="00981725" w:rsidRDefault="00035987" w:rsidP="000B0624"/>
        </w:tc>
      </w:tr>
      <w:tr w:rsidR="00035987" w:rsidRPr="00981725" w14:paraId="7BDBD336" w14:textId="77777777" w:rsidTr="002B0F97">
        <w:trPr>
          <w:trHeight w:val="412"/>
        </w:trPr>
        <w:tc>
          <w:tcPr>
            <w:tcW w:w="275" w:type="dxa"/>
            <w:shd w:val="clear" w:color="auto" w:fill="F2F2F2" w:themeFill="background1" w:themeFillShade="F2"/>
            <w:vAlign w:val="center"/>
          </w:tcPr>
          <w:p w14:paraId="62CE6D76" w14:textId="77777777" w:rsidR="00035987" w:rsidRPr="00981725" w:rsidRDefault="00035987" w:rsidP="000B0624">
            <w:pPr>
              <w:pStyle w:val="Informazionidicontatto"/>
              <w:framePr w:hSpace="0" w:wrap="auto" w:vAnchor="margin" w:hAnchor="text" w:xAlign="left" w:yAlign="inline"/>
            </w:pPr>
            <w:r w:rsidRPr="00981725">
              <w:rPr>
                <w:lang w:bidi="it-IT"/>
              </w:rPr>
              <mc:AlternateContent>
                <mc:Choice Requires="wps">
                  <w:drawing>
                    <wp:inline distT="0" distB="0" distL="0" distR="0" wp14:anchorId="486CEBD3" wp14:editId="159FEB6D">
                      <wp:extent cx="90805" cy="90805"/>
                      <wp:effectExtent l="0" t="0" r="23495" b="23495"/>
                      <wp:docPr id="15" name="Rettangolo 2" descr="rettangolo di control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FE746B0" id="Rettangolo 2" o:spid="_x0000_s1026" alt="rettangolo di controllo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14:paraId="244A20A9" w14:textId="77777777" w:rsidR="00035987" w:rsidRPr="00981725" w:rsidRDefault="00035987" w:rsidP="000B0624">
            <w:pPr>
              <w:pStyle w:val="Informazionidicontatto"/>
              <w:framePr w:hSpace="0" w:wrap="auto" w:vAnchor="margin" w:hAnchor="text" w:xAlign="left" w:yAlign="inline"/>
            </w:pPr>
            <w:r w:rsidRPr="00981725">
              <w:rPr>
                <w:lang w:bidi="it-IT"/>
              </w:rPr>
              <w:t>Lavoro: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4AD3B03C" w14:textId="77777777" w:rsidR="00035987" w:rsidRPr="00981725" w:rsidRDefault="00035987" w:rsidP="000B0624">
            <w:pPr>
              <w:pStyle w:val="Informazionidicontatto"/>
              <w:framePr w:hSpace="0" w:wrap="auto" w:vAnchor="margin" w:hAnchor="text" w:xAlign="left" w:yAlign="inline"/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361CDA85" w14:textId="77777777" w:rsidR="00035987" w:rsidRPr="00981725" w:rsidRDefault="00035987" w:rsidP="000B0624">
            <w:pPr>
              <w:pStyle w:val="Informazionidicontatto"/>
              <w:framePr w:hSpace="0" w:wrap="auto" w:vAnchor="margin" w:hAnchor="text" w:xAlign="left" w:yAlign="inline"/>
            </w:pPr>
            <w:r w:rsidRPr="00981725">
              <w:rPr>
                <w:lang w:bidi="it-IT"/>
              </w:rPr>
              <mc:AlternateContent>
                <mc:Choice Requires="wps">
                  <w:drawing>
                    <wp:inline distT="0" distB="0" distL="0" distR="0" wp14:anchorId="33176C0C" wp14:editId="2498CBB9">
                      <wp:extent cx="90805" cy="90805"/>
                      <wp:effectExtent l="0" t="0" r="23495" b="23495"/>
                      <wp:docPr id="16" name="Rettangolo 4" descr="rettangolo di control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C2A5B1D" id="Rettangolo 4" o:spid="_x0000_s1026" alt="rettangolo di controllo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0BF7E94D" w14:textId="77777777" w:rsidR="00035987" w:rsidRPr="00981725" w:rsidRDefault="00035987" w:rsidP="000B0624">
            <w:pPr>
              <w:pStyle w:val="Informazionidicontatto"/>
              <w:framePr w:hSpace="0" w:wrap="auto" w:vAnchor="margin" w:hAnchor="text" w:xAlign="left" w:yAlign="inline"/>
            </w:pPr>
            <w:r w:rsidRPr="00981725">
              <w:rPr>
                <w:lang w:bidi="it-IT"/>
              </w:rPr>
              <w:t>Casa: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40BDDF4D" w14:textId="77777777" w:rsidR="00035987" w:rsidRPr="00981725" w:rsidRDefault="00035987" w:rsidP="000B0624">
            <w:pPr>
              <w:pStyle w:val="Informazionidicontatto"/>
              <w:framePr w:hSpace="0" w:wrap="auto" w:vAnchor="margin" w:hAnchor="text" w:xAlign="left" w:yAlign="inline"/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4F2C6CE1" w14:textId="77777777" w:rsidR="00035987" w:rsidRPr="00981725" w:rsidRDefault="00035987" w:rsidP="000B0624">
            <w:pPr>
              <w:pStyle w:val="Informazionidicontatto"/>
              <w:framePr w:hSpace="0" w:wrap="auto" w:vAnchor="margin" w:hAnchor="text" w:xAlign="left" w:yAlign="inline"/>
            </w:pPr>
            <w:r w:rsidRPr="00981725">
              <w:rPr>
                <w:lang w:bidi="it-IT"/>
              </w:rPr>
              <mc:AlternateContent>
                <mc:Choice Requires="wps">
                  <w:drawing>
                    <wp:inline distT="0" distB="0" distL="0" distR="0" wp14:anchorId="14CC3700" wp14:editId="7966B6B7">
                      <wp:extent cx="90805" cy="90805"/>
                      <wp:effectExtent l="0" t="0" r="23495" b="23495"/>
                      <wp:docPr id="17" name="Rettangolo 6" descr="rettangolo di control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668EC6E" id="Rettangolo 6" o:spid="_x0000_s1026" alt="rettangolo di controllo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94" w:type="dxa"/>
            <w:shd w:val="clear" w:color="auto" w:fill="F2F2F2" w:themeFill="background1" w:themeFillShade="F2"/>
            <w:vAlign w:val="center"/>
          </w:tcPr>
          <w:p w14:paraId="7659E0C2" w14:textId="77777777" w:rsidR="00035987" w:rsidRPr="00981725" w:rsidRDefault="00035987" w:rsidP="000B0624">
            <w:pPr>
              <w:pStyle w:val="Informazionidicontatto"/>
              <w:framePr w:hSpace="0" w:wrap="auto" w:vAnchor="margin" w:hAnchor="text" w:xAlign="left" w:yAlign="inline"/>
            </w:pPr>
            <w:r w:rsidRPr="00981725">
              <w:rPr>
                <w:lang w:bidi="it-IT"/>
              </w:rPr>
              <w:t>Cellulare: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71105754" w14:textId="77777777" w:rsidR="00035987" w:rsidRPr="00981725" w:rsidRDefault="00035987" w:rsidP="000B0624">
            <w:pPr>
              <w:pStyle w:val="Informazionidicontatto"/>
              <w:framePr w:hSpace="0" w:wrap="auto" w:vAnchor="margin" w:hAnchor="text" w:xAlign="left" w:yAlign="inline"/>
            </w:pPr>
          </w:p>
        </w:tc>
        <w:tc>
          <w:tcPr>
            <w:tcW w:w="3555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1AF31E3D" w14:textId="77777777" w:rsidR="00035987" w:rsidRPr="00981725" w:rsidRDefault="00035987" w:rsidP="000B0624"/>
        </w:tc>
      </w:tr>
      <w:tr w:rsidR="00035987" w:rsidRPr="00981725" w14:paraId="14D841ED" w14:textId="77777777" w:rsidTr="002B0F97">
        <w:trPr>
          <w:trHeight w:val="412"/>
        </w:trPr>
        <w:tc>
          <w:tcPr>
            <w:tcW w:w="7639" w:type="dxa"/>
            <w:gridSpan w:val="9"/>
            <w:shd w:val="clear" w:color="auto" w:fill="auto"/>
            <w:vAlign w:val="center"/>
          </w:tcPr>
          <w:p w14:paraId="3B42C2A4" w14:textId="77777777" w:rsidR="00035987" w:rsidRPr="00981725" w:rsidRDefault="00656E43" w:rsidP="000B0624">
            <w:pPr>
              <w:pStyle w:val="Informazionidicontatto"/>
              <w:framePr w:hSpace="0" w:wrap="auto" w:vAnchor="margin" w:hAnchor="text" w:xAlign="left" w:yAlign="inline"/>
              <w:ind w:left="115"/>
            </w:pPr>
            <w:sdt>
              <w:sdtPr>
                <w:id w:val="-592165034"/>
                <w:placeholder>
                  <w:docPart w:val="925E304796C94214A7F5DA5E5940E87B"/>
                </w:placeholder>
                <w:showingPlcHdr/>
                <w15:appearance w15:val="hidden"/>
              </w:sdtPr>
              <w:sdtEndPr/>
              <w:sdtContent>
                <w:r w:rsidR="00035987" w:rsidRPr="00981725">
                  <w:rPr>
                    <w:rStyle w:val="Testosegnaposto"/>
                    <w:color w:val="000000" w:themeColor="text1"/>
                    <w:lang w:bidi="it-IT"/>
                  </w:rPr>
                  <w:t xml:space="preserve">B Contatti/relazioni di emergenza secondari: </w:t>
                </w:r>
              </w:sdtContent>
            </w:sdt>
          </w:p>
        </w:tc>
        <w:tc>
          <w:tcPr>
            <w:tcW w:w="3560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0B31E985" w14:textId="77777777" w:rsidR="00035987" w:rsidRPr="00981725" w:rsidRDefault="00035987" w:rsidP="000B0624"/>
        </w:tc>
      </w:tr>
      <w:tr w:rsidR="00035987" w:rsidRPr="00981725" w14:paraId="12758A13" w14:textId="77777777" w:rsidTr="002B0F97">
        <w:trPr>
          <w:trHeight w:val="412"/>
        </w:trPr>
        <w:tc>
          <w:tcPr>
            <w:tcW w:w="275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765D3D3" w14:textId="77777777" w:rsidR="00035987" w:rsidRPr="00981725" w:rsidRDefault="00035987" w:rsidP="000B0624">
            <w:pPr>
              <w:pStyle w:val="Informazionidicontatto"/>
              <w:framePr w:hSpace="0" w:wrap="auto" w:vAnchor="margin" w:hAnchor="text" w:xAlign="left" w:yAlign="inline"/>
            </w:pPr>
            <w:r w:rsidRPr="00981725">
              <w:rPr>
                <w:lang w:bidi="it-IT"/>
              </w:rPr>
              <mc:AlternateContent>
                <mc:Choice Requires="wps">
                  <w:drawing>
                    <wp:inline distT="0" distB="0" distL="0" distR="0" wp14:anchorId="747C81C3" wp14:editId="678B1CA2">
                      <wp:extent cx="90805" cy="90805"/>
                      <wp:effectExtent l="0" t="0" r="23495" b="23495"/>
                      <wp:docPr id="18" name="Rettangolo 3" descr="rettangolo di control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03449F7" id="Rettangolo 3" o:spid="_x0000_s1026" alt="rettangolo di controllo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0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87C1E5F" w14:textId="77777777" w:rsidR="00035987" w:rsidRPr="00981725" w:rsidRDefault="00035987" w:rsidP="000B0624">
            <w:pPr>
              <w:pStyle w:val="Informazionidicontatto"/>
              <w:framePr w:hSpace="0" w:wrap="auto" w:vAnchor="margin" w:hAnchor="text" w:xAlign="left" w:yAlign="inline"/>
            </w:pPr>
            <w:r w:rsidRPr="00981725">
              <w:rPr>
                <w:lang w:bidi="it-IT"/>
              </w:rPr>
              <w:t>Lavoro:</w:t>
            </w:r>
          </w:p>
        </w:tc>
        <w:tc>
          <w:tcPr>
            <w:tcW w:w="144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CA5D863" w14:textId="77777777" w:rsidR="00035987" w:rsidRPr="00981725" w:rsidRDefault="00035987" w:rsidP="000B0624">
            <w:pPr>
              <w:pStyle w:val="Informazionidicontatto"/>
              <w:framePr w:hSpace="0" w:wrap="auto" w:vAnchor="margin" w:hAnchor="text" w:xAlign="left" w:yAlign="inline"/>
            </w:pPr>
          </w:p>
        </w:tc>
        <w:tc>
          <w:tcPr>
            <w:tcW w:w="27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16B1872" w14:textId="77777777" w:rsidR="00035987" w:rsidRPr="00981725" w:rsidRDefault="00035987" w:rsidP="000B0624">
            <w:pPr>
              <w:pStyle w:val="Informazionidicontatto"/>
              <w:framePr w:hSpace="0" w:wrap="auto" w:vAnchor="margin" w:hAnchor="text" w:xAlign="left" w:yAlign="inline"/>
            </w:pPr>
            <w:r w:rsidRPr="00981725">
              <w:rPr>
                <w:lang w:bidi="it-IT"/>
              </w:rPr>
              <mc:AlternateContent>
                <mc:Choice Requires="wps">
                  <w:drawing>
                    <wp:inline distT="0" distB="0" distL="0" distR="0" wp14:anchorId="5ED66A5C" wp14:editId="62BB40C2">
                      <wp:extent cx="90805" cy="90805"/>
                      <wp:effectExtent l="0" t="0" r="23495" b="23495"/>
                      <wp:docPr id="19" name="Rettangolo 5" descr="rettangolo di control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90F8F1F" id="Rettangolo 5" o:spid="_x0000_s1026" alt="rettangolo di controllo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0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4959605" w14:textId="77777777" w:rsidR="00035987" w:rsidRPr="00981725" w:rsidRDefault="00035987" w:rsidP="000B0624">
            <w:pPr>
              <w:pStyle w:val="Informazionidicontatto"/>
              <w:framePr w:hSpace="0" w:wrap="auto" w:vAnchor="margin" w:hAnchor="text" w:xAlign="left" w:yAlign="inline"/>
            </w:pPr>
            <w:r w:rsidRPr="00981725">
              <w:rPr>
                <w:lang w:bidi="it-IT"/>
              </w:rPr>
              <w:t xml:space="preserve">Casa: </w:t>
            </w:r>
          </w:p>
        </w:tc>
        <w:tc>
          <w:tcPr>
            <w:tcW w:w="153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9A91808" w14:textId="77777777" w:rsidR="00035987" w:rsidRPr="00981725" w:rsidRDefault="00035987" w:rsidP="000B0624">
            <w:pPr>
              <w:pStyle w:val="Informazionidicontatto"/>
              <w:framePr w:hSpace="0" w:wrap="auto" w:vAnchor="margin" w:hAnchor="text" w:xAlign="left" w:yAlign="inline"/>
            </w:pPr>
          </w:p>
        </w:tc>
        <w:tc>
          <w:tcPr>
            <w:tcW w:w="27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70BB90F" w14:textId="77777777" w:rsidR="00035987" w:rsidRPr="00981725" w:rsidRDefault="00035987" w:rsidP="000B0624">
            <w:pPr>
              <w:pStyle w:val="Informazionidicontatto"/>
              <w:framePr w:hSpace="0" w:wrap="auto" w:vAnchor="margin" w:hAnchor="text" w:xAlign="left" w:yAlign="inline"/>
            </w:pPr>
            <w:r w:rsidRPr="00981725">
              <w:rPr>
                <w:lang w:bidi="it-IT"/>
              </w:rPr>
              <mc:AlternateContent>
                <mc:Choice Requires="wps">
                  <w:drawing>
                    <wp:inline distT="0" distB="0" distL="0" distR="0" wp14:anchorId="44B03D8D" wp14:editId="3836135A">
                      <wp:extent cx="90805" cy="90805"/>
                      <wp:effectExtent l="0" t="0" r="23495" b="23495"/>
                      <wp:docPr id="20" name="Rettangolo 7" descr="rettangolo di control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58C5B8B" id="Rettangolo 7" o:spid="_x0000_s1026" alt="rettangolo di controllo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94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7C7393D" w14:textId="77777777" w:rsidR="00035987" w:rsidRPr="00981725" w:rsidRDefault="00035987" w:rsidP="000B0624">
            <w:pPr>
              <w:pStyle w:val="Informazionidicontatto"/>
              <w:framePr w:hSpace="0" w:wrap="auto" w:vAnchor="margin" w:hAnchor="text" w:xAlign="left" w:yAlign="inline"/>
            </w:pPr>
            <w:r w:rsidRPr="00981725">
              <w:rPr>
                <w:lang w:bidi="it-IT"/>
              </w:rPr>
              <w:t>Cellulare:</w:t>
            </w:r>
          </w:p>
        </w:tc>
        <w:tc>
          <w:tcPr>
            <w:tcW w:w="1265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0EB82E6" w14:textId="77777777" w:rsidR="00035987" w:rsidRPr="00981725" w:rsidRDefault="00035987" w:rsidP="000B0624">
            <w:pPr>
              <w:pStyle w:val="Informazionidicontatto"/>
              <w:framePr w:hSpace="0" w:wrap="auto" w:vAnchor="margin" w:hAnchor="text" w:xAlign="left" w:yAlign="inline"/>
            </w:pPr>
          </w:p>
        </w:tc>
        <w:tc>
          <w:tcPr>
            <w:tcW w:w="3555" w:type="dxa"/>
            <w:tcBorders>
              <w:top w:val="single" w:sz="12" w:space="0" w:color="FFFFFF"/>
              <w:bottom w:val="single" w:sz="48" w:space="0" w:color="FFFFFF" w:themeColor="background1"/>
            </w:tcBorders>
            <w:shd w:val="clear" w:color="auto" w:fill="FFE599" w:themeFill="accent4" w:themeFillTint="66"/>
            <w:vAlign w:val="center"/>
          </w:tcPr>
          <w:p w14:paraId="66096BB2" w14:textId="77777777" w:rsidR="00035987" w:rsidRPr="00981725" w:rsidRDefault="00035987" w:rsidP="000B0624"/>
        </w:tc>
      </w:tr>
      <w:tr w:rsidR="00035987" w:rsidRPr="00981725" w14:paraId="50A62B57" w14:textId="77777777" w:rsidTr="002B0F97">
        <w:trPr>
          <w:trHeight w:val="412"/>
        </w:trPr>
        <w:tc>
          <w:tcPr>
            <w:tcW w:w="7639" w:type="dxa"/>
            <w:gridSpan w:val="9"/>
            <w:tcBorders>
              <w:top w:val="single" w:sz="48" w:space="0" w:color="FFFFFF" w:themeColor="background1"/>
            </w:tcBorders>
            <w:shd w:val="clear" w:color="auto" w:fill="FFD966" w:themeFill="accent4" w:themeFillTint="99"/>
            <w:vAlign w:val="center"/>
          </w:tcPr>
          <w:p w14:paraId="423EA3E3" w14:textId="77777777" w:rsidR="00035987" w:rsidRPr="00981725" w:rsidRDefault="00035987" w:rsidP="000B0624">
            <w:pPr>
              <w:pStyle w:val="Nomedelbambino"/>
              <w:framePr w:hSpace="0" w:wrap="auto" w:vAnchor="margin" w:xAlign="left" w:yAlign="inline"/>
              <w:ind w:left="115"/>
            </w:pPr>
            <w:r w:rsidRPr="00981725">
              <w:rPr>
                <w:rStyle w:val="Caratterenomedelbambino"/>
                <w:b/>
                <w:lang w:bidi="it-IT"/>
              </w:rPr>
              <w:t xml:space="preserve">Nome del bambino: </w:t>
            </w:r>
          </w:p>
        </w:tc>
        <w:tc>
          <w:tcPr>
            <w:tcW w:w="3560" w:type="dxa"/>
            <w:tcBorders>
              <w:top w:val="single" w:sz="48" w:space="0" w:color="FFFFFF" w:themeColor="background1"/>
            </w:tcBorders>
            <w:shd w:val="clear" w:color="auto" w:fill="FFD966" w:themeFill="accent4" w:themeFillTint="99"/>
            <w:vAlign w:val="center"/>
          </w:tcPr>
          <w:p w14:paraId="78222303" w14:textId="77777777" w:rsidR="00035987" w:rsidRPr="00981725" w:rsidRDefault="00035987" w:rsidP="000B0624">
            <w:pPr>
              <w:rPr>
                <w:rFonts w:asciiTheme="majorHAnsi" w:hAnsiTheme="majorHAnsi"/>
                <w:b/>
                <w:sz w:val="22"/>
              </w:rPr>
            </w:pPr>
            <w:r w:rsidRPr="00981725">
              <w:rPr>
                <w:rStyle w:val="CarattereProblemiMedici"/>
                <w:rFonts w:asciiTheme="majorHAnsi" w:hAnsiTheme="majorHAnsi"/>
                <w:b/>
                <w:sz w:val="22"/>
                <w:szCs w:val="22"/>
                <w:lang w:bidi="it-IT"/>
              </w:rPr>
              <w:t xml:space="preserve"> Condizioni mediche o problemi:</w:t>
            </w:r>
          </w:p>
        </w:tc>
      </w:tr>
      <w:tr w:rsidR="00035987" w:rsidRPr="00981725" w14:paraId="36BA73CC" w14:textId="77777777" w:rsidTr="002B0F97">
        <w:trPr>
          <w:trHeight w:val="412"/>
        </w:trPr>
        <w:tc>
          <w:tcPr>
            <w:tcW w:w="7639" w:type="dxa"/>
            <w:gridSpan w:val="9"/>
            <w:shd w:val="clear" w:color="auto" w:fill="auto"/>
            <w:vAlign w:val="center"/>
          </w:tcPr>
          <w:p w14:paraId="11D98F2F" w14:textId="77777777" w:rsidR="00035987" w:rsidRPr="00981725" w:rsidRDefault="00656E43" w:rsidP="000B0624">
            <w:pPr>
              <w:pStyle w:val="Informazionidicontatto"/>
              <w:framePr w:hSpace="0" w:wrap="auto" w:vAnchor="margin" w:hAnchor="text" w:xAlign="left" w:yAlign="inline"/>
              <w:ind w:left="115" w:right="115"/>
            </w:pPr>
            <w:sdt>
              <w:sdtPr>
                <w:id w:val="89669017"/>
                <w:placeholder>
                  <w:docPart w:val="624016507BB0414E9D1A7A7B3EA8BCAF"/>
                </w:placeholder>
                <w:showingPlcHdr/>
                <w15:appearance w15:val="hidden"/>
              </w:sdtPr>
              <w:sdtEndPr/>
              <w:sdtContent>
                <w:r w:rsidR="00035987" w:rsidRPr="00981725">
                  <w:rPr>
                    <w:lang w:bidi="it-IT"/>
                  </w:rPr>
                  <w:t xml:space="preserve">A. Contatti/relazioni di emergenza principali: </w:t>
                </w:r>
              </w:sdtContent>
            </w:sdt>
          </w:p>
        </w:tc>
        <w:tc>
          <w:tcPr>
            <w:tcW w:w="3560" w:type="dxa"/>
            <w:tcBorders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6256CB19" w14:textId="77777777" w:rsidR="00035987" w:rsidRPr="00981725" w:rsidRDefault="00035987" w:rsidP="000B0624"/>
        </w:tc>
      </w:tr>
      <w:tr w:rsidR="00035987" w:rsidRPr="00981725" w14:paraId="02C0D8AE" w14:textId="77777777" w:rsidTr="002B0F97">
        <w:trPr>
          <w:trHeight w:val="412"/>
        </w:trPr>
        <w:tc>
          <w:tcPr>
            <w:tcW w:w="275" w:type="dxa"/>
            <w:shd w:val="clear" w:color="auto" w:fill="F2F2F2" w:themeFill="background1" w:themeFillShade="F2"/>
            <w:vAlign w:val="center"/>
          </w:tcPr>
          <w:p w14:paraId="29F91A4C" w14:textId="77777777" w:rsidR="00035987" w:rsidRPr="00981725" w:rsidRDefault="00035987" w:rsidP="000B0624">
            <w:pPr>
              <w:pStyle w:val="Informazionidicontatto"/>
              <w:framePr w:hSpace="0" w:wrap="auto" w:vAnchor="margin" w:hAnchor="text" w:xAlign="left" w:yAlign="inline"/>
            </w:pPr>
            <w:r w:rsidRPr="00981725">
              <w:rPr>
                <w:lang w:bidi="it-IT"/>
              </w:rPr>
              <mc:AlternateContent>
                <mc:Choice Requires="wps">
                  <w:drawing>
                    <wp:inline distT="0" distB="0" distL="0" distR="0" wp14:anchorId="0D914854" wp14:editId="19906FD2">
                      <wp:extent cx="90805" cy="90805"/>
                      <wp:effectExtent l="0" t="0" r="23495" b="23495"/>
                      <wp:docPr id="21" name="Rettangolo 2" descr="rettangolo di control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461314C" id="Rettangolo 2" o:spid="_x0000_s1026" alt="rettangolo di controllo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14:paraId="5472B07F" w14:textId="77777777" w:rsidR="00035987" w:rsidRPr="00981725" w:rsidRDefault="00035987" w:rsidP="000B0624">
            <w:pPr>
              <w:pStyle w:val="Informazionidicontatto"/>
              <w:framePr w:hSpace="0" w:wrap="auto" w:vAnchor="margin" w:hAnchor="text" w:xAlign="left" w:yAlign="inline"/>
            </w:pPr>
            <w:r w:rsidRPr="00981725">
              <w:rPr>
                <w:lang w:bidi="it-IT"/>
              </w:rPr>
              <w:t>Lavoro: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4EE9DEA3" w14:textId="77777777" w:rsidR="00035987" w:rsidRPr="00981725" w:rsidRDefault="00035987" w:rsidP="000B0624">
            <w:pPr>
              <w:pStyle w:val="Informazionidicontatto"/>
              <w:framePr w:hSpace="0" w:wrap="auto" w:vAnchor="margin" w:hAnchor="text" w:xAlign="left" w:yAlign="inline"/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7D0EFFA2" w14:textId="77777777" w:rsidR="00035987" w:rsidRPr="00981725" w:rsidRDefault="00035987" w:rsidP="000B0624">
            <w:pPr>
              <w:pStyle w:val="Informazionidicontatto"/>
              <w:framePr w:hSpace="0" w:wrap="auto" w:vAnchor="margin" w:hAnchor="text" w:xAlign="left" w:yAlign="inline"/>
            </w:pPr>
            <w:r w:rsidRPr="00981725">
              <w:rPr>
                <w:lang w:bidi="it-IT"/>
              </w:rPr>
              <mc:AlternateContent>
                <mc:Choice Requires="wps">
                  <w:drawing>
                    <wp:inline distT="0" distB="0" distL="0" distR="0" wp14:anchorId="551E92B2" wp14:editId="10EE947A">
                      <wp:extent cx="90805" cy="90805"/>
                      <wp:effectExtent l="0" t="0" r="23495" b="23495"/>
                      <wp:docPr id="22" name="Rettangolo 4" descr="rettangolo di control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470D08E" id="Rettangolo 4" o:spid="_x0000_s1026" alt="rettangolo di controllo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4371E3AF" w14:textId="77777777" w:rsidR="00035987" w:rsidRPr="00981725" w:rsidRDefault="00035987" w:rsidP="000B0624">
            <w:pPr>
              <w:pStyle w:val="Informazionidicontatto"/>
              <w:framePr w:hSpace="0" w:wrap="auto" w:vAnchor="margin" w:hAnchor="text" w:xAlign="left" w:yAlign="inline"/>
            </w:pPr>
            <w:r w:rsidRPr="00981725">
              <w:rPr>
                <w:lang w:bidi="it-IT"/>
              </w:rPr>
              <w:t>Casa: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033897E8" w14:textId="77777777" w:rsidR="00035987" w:rsidRPr="00981725" w:rsidRDefault="00035987" w:rsidP="000B0624">
            <w:pPr>
              <w:pStyle w:val="Informazionidicontatto"/>
              <w:framePr w:hSpace="0" w:wrap="auto" w:vAnchor="margin" w:hAnchor="text" w:xAlign="left" w:yAlign="inline"/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2D283EE7" w14:textId="77777777" w:rsidR="00035987" w:rsidRPr="00981725" w:rsidRDefault="00035987" w:rsidP="000B0624">
            <w:pPr>
              <w:pStyle w:val="Informazionidicontatto"/>
              <w:framePr w:hSpace="0" w:wrap="auto" w:vAnchor="margin" w:hAnchor="text" w:xAlign="left" w:yAlign="inline"/>
            </w:pPr>
            <w:r w:rsidRPr="00981725">
              <w:rPr>
                <w:lang w:bidi="it-IT"/>
              </w:rPr>
              <mc:AlternateContent>
                <mc:Choice Requires="wps">
                  <w:drawing>
                    <wp:inline distT="0" distB="0" distL="0" distR="0" wp14:anchorId="2BC2CFAF" wp14:editId="6BA62B5D">
                      <wp:extent cx="90805" cy="90805"/>
                      <wp:effectExtent l="0" t="0" r="23495" b="23495"/>
                      <wp:docPr id="23" name="Rettangolo 6" descr="rettangolo di control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E77AED7" id="Rettangolo 6" o:spid="_x0000_s1026" alt="rettangolo di controllo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94" w:type="dxa"/>
            <w:shd w:val="clear" w:color="auto" w:fill="F2F2F2" w:themeFill="background1" w:themeFillShade="F2"/>
            <w:vAlign w:val="center"/>
          </w:tcPr>
          <w:p w14:paraId="7C01F06B" w14:textId="77777777" w:rsidR="00035987" w:rsidRPr="00981725" w:rsidRDefault="00035987" w:rsidP="000B0624">
            <w:pPr>
              <w:pStyle w:val="Informazionidicontatto"/>
              <w:framePr w:hSpace="0" w:wrap="auto" w:vAnchor="margin" w:hAnchor="text" w:xAlign="left" w:yAlign="inline"/>
            </w:pPr>
            <w:r w:rsidRPr="00981725">
              <w:rPr>
                <w:lang w:bidi="it-IT"/>
              </w:rPr>
              <w:t>Cellulare: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71713B2B" w14:textId="77777777" w:rsidR="00035987" w:rsidRPr="00981725" w:rsidRDefault="00035987" w:rsidP="000B0624">
            <w:pPr>
              <w:pStyle w:val="Informazionidicontatto"/>
              <w:framePr w:hSpace="0" w:wrap="auto" w:vAnchor="margin" w:hAnchor="text" w:xAlign="left" w:yAlign="inline"/>
            </w:pPr>
          </w:p>
        </w:tc>
        <w:tc>
          <w:tcPr>
            <w:tcW w:w="3555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1FF7DC08" w14:textId="77777777" w:rsidR="00035987" w:rsidRPr="00981725" w:rsidRDefault="00035987" w:rsidP="000B0624"/>
        </w:tc>
      </w:tr>
      <w:tr w:rsidR="00035987" w:rsidRPr="00981725" w14:paraId="1C1E4F8D" w14:textId="77777777" w:rsidTr="002B0F97">
        <w:trPr>
          <w:trHeight w:val="412"/>
        </w:trPr>
        <w:tc>
          <w:tcPr>
            <w:tcW w:w="7639" w:type="dxa"/>
            <w:gridSpan w:val="9"/>
            <w:shd w:val="clear" w:color="auto" w:fill="auto"/>
            <w:vAlign w:val="center"/>
          </w:tcPr>
          <w:p w14:paraId="3B454069" w14:textId="77777777" w:rsidR="00035987" w:rsidRPr="00981725" w:rsidRDefault="00656E43" w:rsidP="000B0624">
            <w:pPr>
              <w:pStyle w:val="Informazionidicontatto"/>
              <w:framePr w:hSpace="0" w:wrap="auto" w:vAnchor="margin" w:hAnchor="text" w:xAlign="left" w:yAlign="inline"/>
              <w:ind w:left="115"/>
            </w:pPr>
            <w:sdt>
              <w:sdtPr>
                <w:id w:val="1752232077"/>
                <w:placeholder>
                  <w:docPart w:val="5CACF4C7F98D49CF9C1FA3BD61BA0E22"/>
                </w:placeholder>
                <w:showingPlcHdr/>
                <w15:appearance w15:val="hidden"/>
              </w:sdtPr>
              <w:sdtEndPr/>
              <w:sdtContent>
                <w:r w:rsidR="00035987" w:rsidRPr="00981725">
                  <w:rPr>
                    <w:rStyle w:val="Testosegnaposto"/>
                    <w:color w:val="000000" w:themeColor="text1"/>
                    <w:lang w:bidi="it-IT"/>
                  </w:rPr>
                  <w:t xml:space="preserve">B Contatti/relazioni di emergenza secondari: </w:t>
                </w:r>
              </w:sdtContent>
            </w:sdt>
          </w:p>
        </w:tc>
        <w:tc>
          <w:tcPr>
            <w:tcW w:w="3560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6AC4D4A3" w14:textId="77777777" w:rsidR="00035987" w:rsidRPr="00981725" w:rsidRDefault="00035987" w:rsidP="000B0624"/>
        </w:tc>
      </w:tr>
      <w:tr w:rsidR="00035987" w:rsidRPr="00981725" w14:paraId="199D1E4A" w14:textId="77777777" w:rsidTr="002B0F97">
        <w:trPr>
          <w:trHeight w:val="412"/>
        </w:trPr>
        <w:tc>
          <w:tcPr>
            <w:tcW w:w="275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1DEA213" w14:textId="77777777" w:rsidR="00035987" w:rsidRPr="00981725" w:rsidRDefault="00035987" w:rsidP="000B0624">
            <w:pPr>
              <w:pStyle w:val="Informazionidicontatto"/>
              <w:framePr w:hSpace="0" w:wrap="auto" w:vAnchor="margin" w:hAnchor="text" w:xAlign="left" w:yAlign="inline"/>
            </w:pPr>
            <w:r w:rsidRPr="00981725">
              <w:rPr>
                <w:lang w:bidi="it-IT"/>
              </w:rPr>
              <mc:AlternateContent>
                <mc:Choice Requires="wps">
                  <w:drawing>
                    <wp:inline distT="0" distB="0" distL="0" distR="0" wp14:anchorId="60DA70DD" wp14:editId="3728C5A6">
                      <wp:extent cx="90805" cy="90805"/>
                      <wp:effectExtent l="0" t="0" r="23495" b="23495"/>
                      <wp:docPr id="24" name="Rettangolo 3" descr="rettangolo di control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D22F160" id="Rettangolo 3" o:spid="_x0000_s1026" alt="rettangolo di controllo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0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4FC822D" w14:textId="77777777" w:rsidR="00035987" w:rsidRPr="00981725" w:rsidRDefault="00035987" w:rsidP="000B0624">
            <w:pPr>
              <w:pStyle w:val="Informazionidicontatto"/>
              <w:framePr w:hSpace="0" w:wrap="auto" w:vAnchor="margin" w:hAnchor="text" w:xAlign="left" w:yAlign="inline"/>
            </w:pPr>
            <w:r w:rsidRPr="00981725">
              <w:rPr>
                <w:lang w:bidi="it-IT"/>
              </w:rPr>
              <w:t>Lavoro:</w:t>
            </w:r>
          </w:p>
        </w:tc>
        <w:tc>
          <w:tcPr>
            <w:tcW w:w="144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61AD8EE" w14:textId="77777777" w:rsidR="00035987" w:rsidRPr="00981725" w:rsidRDefault="00035987" w:rsidP="000B0624">
            <w:pPr>
              <w:pStyle w:val="Informazionidicontatto"/>
              <w:framePr w:hSpace="0" w:wrap="auto" w:vAnchor="margin" w:hAnchor="text" w:xAlign="left" w:yAlign="inline"/>
            </w:pPr>
          </w:p>
        </w:tc>
        <w:tc>
          <w:tcPr>
            <w:tcW w:w="27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F010179" w14:textId="77777777" w:rsidR="00035987" w:rsidRPr="00981725" w:rsidRDefault="00035987" w:rsidP="000B0624">
            <w:pPr>
              <w:pStyle w:val="Informazionidicontatto"/>
              <w:framePr w:hSpace="0" w:wrap="auto" w:vAnchor="margin" w:hAnchor="text" w:xAlign="left" w:yAlign="inline"/>
            </w:pPr>
            <w:r w:rsidRPr="00981725">
              <w:rPr>
                <w:lang w:bidi="it-IT"/>
              </w:rPr>
              <mc:AlternateContent>
                <mc:Choice Requires="wps">
                  <w:drawing>
                    <wp:inline distT="0" distB="0" distL="0" distR="0" wp14:anchorId="32333258" wp14:editId="711F26EB">
                      <wp:extent cx="90805" cy="90805"/>
                      <wp:effectExtent l="0" t="0" r="23495" b="23495"/>
                      <wp:docPr id="25" name="Rettangolo 5" descr="rettangolo di control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0C3F9E3" id="Rettangolo 5" o:spid="_x0000_s1026" alt="rettangolo di controllo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0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4A23EB9" w14:textId="77777777" w:rsidR="00035987" w:rsidRPr="00981725" w:rsidRDefault="00035987" w:rsidP="000B0624">
            <w:pPr>
              <w:pStyle w:val="Informazionidicontatto"/>
              <w:framePr w:hSpace="0" w:wrap="auto" w:vAnchor="margin" w:hAnchor="text" w:xAlign="left" w:yAlign="inline"/>
            </w:pPr>
            <w:r w:rsidRPr="00981725">
              <w:rPr>
                <w:lang w:bidi="it-IT"/>
              </w:rPr>
              <w:t xml:space="preserve">Casa: </w:t>
            </w:r>
          </w:p>
        </w:tc>
        <w:tc>
          <w:tcPr>
            <w:tcW w:w="153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F4D08C9" w14:textId="77777777" w:rsidR="00035987" w:rsidRPr="00981725" w:rsidRDefault="00035987" w:rsidP="000B0624">
            <w:pPr>
              <w:pStyle w:val="Informazionidicontatto"/>
              <w:framePr w:hSpace="0" w:wrap="auto" w:vAnchor="margin" w:hAnchor="text" w:xAlign="left" w:yAlign="inline"/>
            </w:pPr>
          </w:p>
        </w:tc>
        <w:tc>
          <w:tcPr>
            <w:tcW w:w="27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956EF18" w14:textId="77777777" w:rsidR="00035987" w:rsidRPr="00981725" w:rsidRDefault="00035987" w:rsidP="000B0624">
            <w:pPr>
              <w:pStyle w:val="Informazionidicontatto"/>
              <w:framePr w:hSpace="0" w:wrap="auto" w:vAnchor="margin" w:hAnchor="text" w:xAlign="left" w:yAlign="inline"/>
            </w:pPr>
            <w:r w:rsidRPr="00981725">
              <w:rPr>
                <w:lang w:bidi="it-IT"/>
              </w:rPr>
              <mc:AlternateContent>
                <mc:Choice Requires="wps">
                  <w:drawing>
                    <wp:inline distT="0" distB="0" distL="0" distR="0" wp14:anchorId="5324F41D" wp14:editId="4BB5E85B">
                      <wp:extent cx="90805" cy="90805"/>
                      <wp:effectExtent l="0" t="0" r="23495" b="23495"/>
                      <wp:docPr id="26" name="Rettangolo 7" descr="rettangolo di control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93B405B" id="Rettangolo 7" o:spid="_x0000_s1026" alt="rettangolo di controllo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94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71F5105" w14:textId="77777777" w:rsidR="00035987" w:rsidRPr="00981725" w:rsidRDefault="00035987" w:rsidP="000B0624">
            <w:pPr>
              <w:pStyle w:val="Informazionidicontatto"/>
              <w:framePr w:hSpace="0" w:wrap="auto" w:vAnchor="margin" w:hAnchor="text" w:xAlign="left" w:yAlign="inline"/>
            </w:pPr>
            <w:r w:rsidRPr="00981725">
              <w:rPr>
                <w:lang w:bidi="it-IT"/>
              </w:rPr>
              <w:t>Cellulare:</w:t>
            </w:r>
          </w:p>
        </w:tc>
        <w:tc>
          <w:tcPr>
            <w:tcW w:w="1265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7741CD7" w14:textId="77777777" w:rsidR="00035987" w:rsidRPr="00981725" w:rsidRDefault="00035987" w:rsidP="000B0624">
            <w:pPr>
              <w:pStyle w:val="Informazionidicontatto"/>
              <w:framePr w:hSpace="0" w:wrap="auto" w:vAnchor="margin" w:hAnchor="text" w:xAlign="left" w:yAlign="inline"/>
            </w:pPr>
          </w:p>
        </w:tc>
        <w:tc>
          <w:tcPr>
            <w:tcW w:w="3555" w:type="dxa"/>
            <w:tcBorders>
              <w:top w:val="single" w:sz="12" w:space="0" w:color="FFFFFF"/>
              <w:bottom w:val="single" w:sz="48" w:space="0" w:color="FFFFFF" w:themeColor="background1"/>
            </w:tcBorders>
            <w:shd w:val="clear" w:color="auto" w:fill="FFE599" w:themeFill="accent4" w:themeFillTint="66"/>
            <w:vAlign w:val="center"/>
          </w:tcPr>
          <w:p w14:paraId="0C830680" w14:textId="77777777" w:rsidR="00035987" w:rsidRPr="00981725" w:rsidRDefault="00035987" w:rsidP="000B0624"/>
        </w:tc>
      </w:tr>
      <w:tr w:rsidR="00035987" w:rsidRPr="00981725" w14:paraId="63B7B236" w14:textId="77777777" w:rsidTr="002B0F97">
        <w:trPr>
          <w:trHeight w:val="412"/>
        </w:trPr>
        <w:tc>
          <w:tcPr>
            <w:tcW w:w="7639" w:type="dxa"/>
            <w:gridSpan w:val="9"/>
            <w:tcBorders>
              <w:top w:val="single" w:sz="48" w:space="0" w:color="FFFFFF" w:themeColor="background1"/>
            </w:tcBorders>
            <w:shd w:val="clear" w:color="auto" w:fill="FFD966" w:themeFill="accent4" w:themeFillTint="99"/>
            <w:vAlign w:val="center"/>
          </w:tcPr>
          <w:p w14:paraId="3B9FC2CB" w14:textId="77777777" w:rsidR="00035987" w:rsidRPr="00981725" w:rsidRDefault="00035987" w:rsidP="000B0624">
            <w:pPr>
              <w:pStyle w:val="Nomedelbambino"/>
              <w:framePr w:hSpace="0" w:wrap="auto" w:vAnchor="margin" w:xAlign="left" w:yAlign="inline"/>
              <w:ind w:left="115"/>
            </w:pPr>
            <w:r w:rsidRPr="00981725">
              <w:rPr>
                <w:rStyle w:val="Caratterenomedelbambino"/>
                <w:b/>
                <w:lang w:bidi="it-IT"/>
              </w:rPr>
              <w:t xml:space="preserve">Nome del bambino: </w:t>
            </w:r>
          </w:p>
        </w:tc>
        <w:tc>
          <w:tcPr>
            <w:tcW w:w="3560" w:type="dxa"/>
            <w:tcBorders>
              <w:top w:val="single" w:sz="48" w:space="0" w:color="FFFFFF" w:themeColor="background1"/>
            </w:tcBorders>
            <w:shd w:val="clear" w:color="auto" w:fill="FFD966" w:themeFill="accent4" w:themeFillTint="99"/>
            <w:vAlign w:val="center"/>
          </w:tcPr>
          <w:p w14:paraId="7B00AB47" w14:textId="77777777" w:rsidR="00035987" w:rsidRPr="00981725" w:rsidRDefault="00035987" w:rsidP="000B0624">
            <w:pPr>
              <w:rPr>
                <w:rFonts w:asciiTheme="majorHAnsi" w:hAnsiTheme="majorHAnsi"/>
                <w:b/>
                <w:sz w:val="22"/>
              </w:rPr>
            </w:pPr>
            <w:r w:rsidRPr="00981725">
              <w:rPr>
                <w:rStyle w:val="CarattereProblemiMedici"/>
                <w:rFonts w:asciiTheme="majorHAnsi" w:hAnsiTheme="majorHAnsi"/>
                <w:b/>
                <w:sz w:val="22"/>
                <w:szCs w:val="22"/>
                <w:lang w:bidi="it-IT"/>
              </w:rPr>
              <w:t xml:space="preserve"> Condizioni mediche o problemi:</w:t>
            </w:r>
          </w:p>
        </w:tc>
      </w:tr>
      <w:tr w:rsidR="00035987" w:rsidRPr="00981725" w14:paraId="10C87F0E" w14:textId="77777777" w:rsidTr="002B0F97">
        <w:trPr>
          <w:trHeight w:val="412"/>
        </w:trPr>
        <w:tc>
          <w:tcPr>
            <w:tcW w:w="7639" w:type="dxa"/>
            <w:gridSpan w:val="9"/>
            <w:shd w:val="clear" w:color="auto" w:fill="auto"/>
            <w:vAlign w:val="center"/>
          </w:tcPr>
          <w:p w14:paraId="193C9F5B" w14:textId="77777777" w:rsidR="00035987" w:rsidRPr="00981725" w:rsidRDefault="00656E43" w:rsidP="000B0624">
            <w:pPr>
              <w:pStyle w:val="Informazionidicontatto"/>
              <w:framePr w:hSpace="0" w:wrap="auto" w:vAnchor="margin" w:hAnchor="text" w:xAlign="left" w:yAlign="inline"/>
              <w:ind w:left="115" w:right="115"/>
            </w:pPr>
            <w:sdt>
              <w:sdtPr>
                <w:id w:val="-847093241"/>
                <w:placeholder>
                  <w:docPart w:val="EB55E9D0BA5E40D2ADB01DB75E5FD027"/>
                </w:placeholder>
                <w:showingPlcHdr/>
                <w15:appearance w15:val="hidden"/>
              </w:sdtPr>
              <w:sdtEndPr/>
              <w:sdtContent>
                <w:r w:rsidR="00035987" w:rsidRPr="00981725">
                  <w:rPr>
                    <w:lang w:bidi="it-IT"/>
                  </w:rPr>
                  <w:t xml:space="preserve">A. Contatti/relazioni di emergenza principali: </w:t>
                </w:r>
              </w:sdtContent>
            </w:sdt>
          </w:p>
        </w:tc>
        <w:tc>
          <w:tcPr>
            <w:tcW w:w="3560" w:type="dxa"/>
            <w:tcBorders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45BA2273" w14:textId="77777777" w:rsidR="00035987" w:rsidRPr="00981725" w:rsidRDefault="00035987" w:rsidP="000B0624"/>
        </w:tc>
      </w:tr>
      <w:tr w:rsidR="00035987" w:rsidRPr="00981725" w14:paraId="28488437" w14:textId="77777777" w:rsidTr="002B0F97">
        <w:trPr>
          <w:trHeight w:val="412"/>
        </w:trPr>
        <w:tc>
          <w:tcPr>
            <w:tcW w:w="275" w:type="dxa"/>
            <w:shd w:val="clear" w:color="auto" w:fill="F2F2F2" w:themeFill="background1" w:themeFillShade="F2"/>
            <w:vAlign w:val="center"/>
          </w:tcPr>
          <w:p w14:paraId="76BEF76D" w14:textId="77777777" w:rsidR="00035987" w:rsidRPr="00981725" w:rsidRDefault="00035987" w:rsidP="000B0624">
            <w:pPr>
              <w:pStyle w:val="Informazionidicontatto"/>
              <w:framePr w:hSpace="0" w:wrap="auto" w:vAnchor="margin" w:hAnchor="text" w:xAlign="left" w:yAlign="inline"/>
            </w:pPr>
            <w:r w:rsidRPr="00981725">
              <w:rPr>
                <w:lang w:bidi="it-IT"/>
              </w:rPr>
              <mc:AlternateContent>
                <mc:Choice Requires="wps">
                  <w:drawing>
                    <wp:inline distT="0" distB="0" distL="0" distR="0" wp14:anchorId="1C9FD383" wp14:editId="3A820402">
                      <wp:extent cx="90805" cy="90805"/>
                      <wp:effectExtent l="0" t="0" r="23495" b="23495"/>
                      <wp:docPr id="27" name="Rettangolo 2" descr="rettangolo di control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628B9A6" id="Rettangolo 2" o:spid="_x0000_s1026" alt="rettangolo di controllo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14:paraId="17270B68" w14:textId="77777777" w:rsidR="00035987" w:rsidRPr="00981725" w:rsidRDefault="00035987" w:rsidP="000B0624">
            <w:pPr>
              <w:pStyle w:val="Informazionidicontatto"/>
              <w:framePr w:hSpace="0" w:wrap="auto" w:vAnchor="margin" w:hAnchor="text" w:xAlign="left" w:yAlign="inline"/>
            </w:pPr>
            <w:r w:rsidRPr="00981725">
              <w:rPr>
                <w:lang w:bidi="it-IT"/>
              </w:rPr>
              <w:t>Lavoro: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4FED6388" w14:textId="77777777" w:rsidR="00035987" w:rsidRPr="00981725" w:rsidRDefault="00035987" w:rsidP="000B0624">
            <w:pPr>
              <w:pStyle w:val="Informazionidicontatto"/>
              <w:framePr w:hSpace="0" w:wrap="auto" w:vAnchor="margin" w:hAnchor="text" w:xAlign="left" w:yAlign="inline"/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61102E92" w14:textId="77777777" w:rsidR="00035987" w:rsidRPr="00981725" w:rsidRDefault="00035987" w:rsidP="000B0624">
            <w:pPr>
              <w:pStyle w:val="Informazionidicontatto"/>
              <w:framePr w:hSpace="0" w:wrap="auto" w:vAnchor="margin" w:hAnchor="text" w:xAlign="left" w:yAlign="inline"/>
            </w:pPr>
            <w:r w:rsidRPr="00981725">
              <w:rPr>
                <w:lang w:bidi="it-IT"/>
              </w:rPr>
              <mc:AlternateContent>
                <mc:Choice Requires="wps">
                  <w:drawing>
                    <wp:inline distT="0" distB="0" distL="0" distR="0" wp14:anchorId="28E09C24" wp14:editId="4BD2DBA2">
                      <wp:extent cx="90805" cy="90805"/>
                      <wp:effectExtent l="0" t="0" r="23495" b="23495"/>
                      <wp:docPr id="28" name="Rettangolo 4" descr="rettangolo di control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9E22026" id="Rettangolo 4" o:spid="_x0000_s1026" alt="rettangolo di controllo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44D792E5" w14:textId="77777777" w:rsidR="00035987" w:rsidRPr="00981725" w:rsidRDefault="00035987" w:rsidP="000B0624">
            <w:pPr>
              <w:pStyle w:val="Informazionidicontatto"/>
              <w:framePr w:hSpace="0" w:wrap="auto" w:vAnchor="margin" w:hAnchor="text" w:xAlign="left" w:yAlign="inline"/>
            </w:pPr>
            <w:r w:rsidRPr="00981725">
              <w:rPr>
                <w:lang w:bidi="it-IT"/>
              </w:rPr>
              <w:t>Casa: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1D2B3EB3" w14:textId="77777777" w:rsidR="00035987" w:rsidRPr="00981725" w:rsidRDefault="00035987" w:rsidP="000B0624">
            <w:pPr>
              <w:pStyle w:val="Informazionidicontatto"/>
              <w:framePr w:hSpace="0" w:wrap="auto" w:vAnchor="margin" w:hAnchor="text" w:xAlign="left" w:yAlign="inline"/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1F1114E6" w14:textId="77777777" w:rsidR="00035987" w:rsidRPr="00981725" w:rsidRDefault="00035987" w:rsidP="000B0624">
            <w:pPr>
              <w:pStyle w:val="Informazionidicontatto"/>
              <w:framePr w:hSpace="0" w:wrap="auto" w:vAnchor="margin" w:hAnchor="text" w:xAlign="left" w:yAlign="inline"/>
            </w:pPr>
            <w:r w:rsidRPr="00981725">
              <w:rPr>
                <w:lang w:bidi="it-IT"/>
              </w:rPr>
              <mc:AlternateContent>
                <mc:Choice Requires="wps">
                  <w:drawing>
                    <wp:inline distT="0" distB="0" distL="0" distR="0" wp14:anchorId="7340A56C" wp14:editId="12171CB2">
                      <wp:extent cx="90805" cy="90805"/>
                      <wp:effectExtent l="0" t="0" r="23495" b="23495"/>
                      <wp:docPr id="29" name="Rettangolo 6" descr="rettangolo di control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6C10C3" w14:textId="77777777" w:rsidR="00035987" w:rsidRDefault="00035987" w:rsidP="00035987">
                                  <w:pPr>
                                    <w:jc w:val="center"/>
                                  </w:pPr>
                                  <w:r w:rsidRPr="00D4375C">
                                    <w:rPr>
                                      <w:lang w:bidi="it-IT"/>
                                    </w:rPr>
                                    <w:t>rettangolo di controllo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340A56C" id="_x0000_s1031" alt="rettangolo di controllo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">
                      <v:textbox>
                        <w:txbxContent>
                          <w:p w14:paraId="186C10C3" w14:textId="77777777" w:rsidR="00035987" w:rsidRDefault="00035987" w:rsidP="00035987">
                            <w:pPr>
                              <w:jc w:val="center"/>
                            </w:pPr>
                            <w:r w:rsidRPr="00D4375C">
                              <w:rPr>
                                <w:lang w:bidi="it-IT"/>
                              </w:rPr>
                              <w:t>rettangolo di controllo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894" w:type="dxa"/>
            <w:shd w:val="clear" w:color="auto" w:fill="F2F2F2" w:themeFill="background1" w:themeFillShade="F2"/>
            <w:vAlign w:val="center"/>
          </w:tcPr>
          <w:p w14:paraId="6D5B740C" w14:textId="77777777" w:rsidR="00035987" w:rsidRPr="00981725" w:rsidRDefault="00035987" w:rsidP="000B0624">
            <w:pPr>
              <w:pStyle w:val="Informazionidicontatto"/>
              <w:framePr w:hSpace="0" w:wrap="auto" w:vAnchor="margin" w:hAnchor="text" w:xAlign="left" w:yAlign="inline"/>
            </w:pPr>
            <w:r w:rsidRPr="00981725">
              <w:rPr>
                <w:lang w:bidi="it-IT"/>
              </w:rPr>
              <w:t>Cellulare: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687FEEE9" w14:textId="77777777" w:rsidR="00035987" w:rsidRPr="00981725" w:rsidRDefault="00035987" w:rsidP="000B0624">
            <w:pPr>
              <w:pStyle w:val="Informazionidicontatto"/>
              <w:framePr w:hSpace="0" w:wrap="auto" w:vAnchor="margin" w:hAnchor="text" w:xAlign="left" w:yAlign="inline"/>
            </w:pPr>
          </w:p>
        </w:tc>
        <w:tc>
          <w:tcPr>
            <w:tcW w:w="3555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0EFD58E8" w14:textId="77777777" w:rsidR="00035987" w:rsidRPr="00981725" w:rsidRDefault="00035987" w:rsidP="000B0624"/>
        </w:tc>
      </w:tr>
      <w:tr w:rsidR="00035987" w:rsidRPr="00981725" w14:paraId="702E81BE" w14:textId="77777777" w:rsidTr="002B0F97">
        <w:trPr>
          <w:trHeight w:val="412"/>
        </w:trPr>
        <w:tc>
          <w:tcPr>
            <w:tcW w:w="7639" w:type="dxa"/>
            <w:gridSpan w:val="9"/>
            <w:shd w:val="clear" w:color="auto" w:fill="auto"/>
            <w:vAlign w:val="center"/>
          </w:tcPr>
          <w:p w14:paraId="0104F3D9" w14:textId="77777777" w:rsidR="00035987" w:rsidRPr="00981725" w:rsidRDefault="00656E43" w:rsidP="000B0624">
            <w:pPr>
              <w:pStyle w:val="Informazionidicontatto"/>
              <w:framePr w:hSpace="0" w:wrap="auto" w:vAnchor="margin" w:hAnchor="text" w:xAlign="left" w:yAlign="inline"/>
              <w:ind w:left="115"/>
            </w:pPr>
            <w:sdt>
              <w:sdtPr>
                <w:id w:val="58832264"/>
                <w:placeholder>
                  <w:docPart w:val="87CB64185EFF416CAC5B4F58E724B830"/>
                </w:placeholder>
                <w:showingPlcHdr/>
                <w15:appearance w15:val="hidden"/>
              </w:sdtPr>
              <w:sdtEndPr/>
              <w:sdtContent>
                <w:r w:rsidR="00035987" w:rsidRPr="00981725">
                  <w:rPr>
                    <w:rStyle w:val="Testosegnaposto"/>
                    <w:color w:val="000000" w:themeColor="text1"/>
                    <w:lang w:bidi="it-IT"/>
                  </w:rPr>
                  <w:t xml:space="preserve">B Contatti/relazioni di emergenza secondari: </w:t>
                </w:r>
              </w:sdtContent>
            </w:sdt>
          </w:p>
        </w:tc>
        <w:tc>
          <w:tcPr>
            <w:tcW w:w="3560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360B7259" w14:textId="77777777" w:rsidR="00035987" w:rsidRPr="00981725" w:rsidRDefault="00035987" w:rsidP="000B0624"/>
        </w:tc>
      </w:tr>
      <w:tr w:rsidR="00035987" w:rsidRPr="00981725" w14:paraId="4C0290B2" w14:textId="77777777" w:rsidTr="002B0F97">
        <w:trPr>
          <w:trHeight w:val="412"/>
        </w:trPr>
        <w:tc>
          <w:tcPr>
            <w:tcW w:w="275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3345148" w14:textId="77777777" w:rsidR="00035987" w:rsidRPr="00981725" w:rsidRDefault="00035987" w:rsidP="000B0624">
            <w:pPr>
              <w:pStyle w:val="Informazionidicontatto"/>
              <w:framePr w:hSpace="0" w:wrap="auto" w:vAnchor="margin" w:hAnchor="text" w:xAlign="left" w:yAlign="inline"/>
            </w:pPr>
            <w:r w:rsidRPr="00981725">
              <w:rPr>
                <w:lang w:bidi="it-IT"/>
              </w:rPr>
              <mc:AlternateContent>
                <mc:Choice Requires="wps">
                  <w:drawing>
                    <wp:inline distT="0" distB="0" distL="0" distR="0" wp14:anchorId="1BB480E7" wp14:editId="76C1E625">
                      <wp:extent cx="90805" cy="90805"/>
                      <wp:effectExtent l="0" t="0" r="23495" b="23495"/>
                      <wp:docPr id="30" name="Rettangolo 3" descr="rettangolo di control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B63C965" id="Rettangolo 3" o:spid="_x0000_s1026" alt="rettangolo di controllo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0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91F095A" w14:textId="77777777" w:rsidR="00035987" w:rsidRPr="00981725" w:rsidRDefault="00035987" w:rsidP="000B0624">
            <w:pPr>
              <w:pStyle w:val="Informazionidicontatto"/>
              <w:framePr w:hSpace="0" w:wrap="auto" w:vAnchor="margin" w:hAnchor="text" w:xAlign="left" w:yAlign="inline"/>
            </w:pPr>
            <w:r w:rsidRPr="00981725">
              <w:rPr>
                <w:lang w:bidi="it-IT"/>
              </w:rPr>
              <w:t>Lavoro:</w:t>
            </w:r>
          </w:p>
        </w:tc>
        <w:tc>
          <w:tcPr>
            <w:tcW w:w="144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6B6A580" w14:textId="77777777" w:rsidR="00035987" w:rsidRPr="00981725" w:rsidRDefault="00035987" w:rsidP="000B0624">
            <w:pPr>
              <w:pStyle w:val="Informazionidicontatto"/>
              <w:framePr w:hSpace="0" w:wrap="auto" w:vAnchor="margin" w:hAnchor="text" w:xAlign="left" w:yAlign="inline"/>
            </w:pPr>
          </w:p>
        </w:tc>
        <w:tc>
          <w:tcPr>
            <w:tcW w:w="27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7F7F73D" w14:textId="77777777" w:rsidR="00035987" w:rsidRPr="00981725" w:rsidRDefault="00035987" w:rsidP="000B0624">
            <w:pPr>
              <w:pStyle w:val="Informazionidicontatto"/>
              <w:framePr w:hSpace="0" w:wrap="auto" w:vAnchor="margin" w:hAnchor="text" w:xAlign="left" w:yAlign="inline"/>
            </w:pPr>
            <w:r w:rsidRPr="00981725">
              <w:rPr>
                <w:lang w:bidi="it-IT"/>
              </w:rPr>
              <mc:AlternateContent>
                <mc:Choice Requires="wps">
                  <w:drawing>
                    <wp:inline distT="0" distB="0" distL="0" distR="0" wp14:anchorId="07A71D8B" wp14:editId="312519F7">
                      <wp:extent cx="90805" cy="90805"/>
                      <wp:effectExtent l="0" t="0" r="23495" b="23495"/>
                      <wp:docPr id="31" name="Rettangolo 5" descr="rettangolo di control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373CA3F" id="Rettangolo 5" o:spid="_x0000_s1026" alt="rettangolo di controllo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0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ED4D3E6" w14:textId="77777777" w:rsidR="00035987" w:rsidRPr="00981725" w:rsidRDefault="00035987" w:rsidP="000B0624">
            <w:pPr>
              <w:pStyle w:val="Informazionidicontatto"/>
              <w:framePr w:hSpace="0" w:wrap="auto" w:vAnchor="margin" w:hAnchor="text" w:xAlign="left" w:yAlign="inline"/>
            </w:pPr>
            <w:r w:rsidRPr="00981725">
              <w:rPr>
                <w:lang w:bidi="it-IT"/>
              </w:rPr>
              <w:t xml:space="preserve">Casa: </w:t>
            </w:r>
          </w:p>
        </w:tc>
        <w:tc>
          <w:tcPr>
            <w:tcW w:w="153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5D1F83F" w14:textId="77777777" w:rsidR="00035987" w:rsidRPr="00981725" w:rsidRDefault="00035987" w:rsidP="000B0624">
            <w:pPr>
              <w:pStyle w:val="Informazionidicontatto"/>
              <w:framePr w:hSpace="0" w:wrap="auto" w:vAnchor="margin" w:hAnchor="text" w:xAlign="left" w:yAlign="inline"/>
            </w:pPr>
          </w:p>
        </w:tc>
        <w:tc>
          <w:tcPr>
            <w:tcW w:w="27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32D4C9F" w14:textId="77777777" w:rsidR="00035987" w:rsidRPr="00981725" w:rsidRDefault="00035987" w:rsidP="000B0624">
            <w:pPr>
              <w:pStyle w:val="Informazionidicontatto"/>
              <w:framePr w:hSpace="0" w:wrap="auto" w:vAnchor="margin" w:hAnchor="text" w:xAlign="left" w:yAlign="inline"/>
            </w:pPr>
            <w:r w:rsidRPr="00981725">
              <w:rPr>
                <w:lang w:bidi="it-IT"/>
              </w:rPr>
              <mc:AlternateContent>
                <mc:Choice Requires="wps">
                  <w:drawing>
                    <wp:inline distT="0" distB="0" distL="0" distR="0" wp14:anchorId="7761E29B" wp14:editId="013F5843">
                      <wp:extent cx="90805" cy="90805"/>
                      <wp:effectExtent l="0" t="0" r="23495" b="23495"/>
                      <wp:docPr id="224" name="Rettangolo 7" descr="rettangolo di control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A834E69" id="Rettangolo 7" o:spid="_x0000_s1026" alt="rettangolo di controllo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94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BE15166" w14:textId="77777777" w:rsidR="00035987" w:rsidRPr="00981725" w:rsidRDefault="00035987" w:rsidP="000B0624">
            <w:pPr>
              <w:pStyle w:val="Informazionidicontatto"/>
              <w:framePr w:hSpace="0" w:wrap="auto" w:vAnchor="margin" w:hAnchor="text" w:xAlign="left" w:yAlign="inline"/>
            </w:pPr>
            <w:r w:rsidRPr="00981725">
              <w:rPr>
                <w:lang w:bidi="it-IT"/>
              </w:rPr>
              <w:t>Cellulare:</w:t>
            </w:r>
          </w:p>
        </w:tc>
        <w:tc>
          <w:tcPr>
            <w:tcW w:w="1265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DFC5D2A" w14:textId="77777777" w:rsidR="00035987" w:rsidRPr="00981725" w:rsidRDefault="00035987" w:rsidP="000B0624">
            <w:pPr>
              <w:pStyle w:val="Informazionidicontatto"/>
              <w:framePr w:hSpace="0" w:wrap="auto" w:vAnchor="margin" w:hAnchor="text" w:xAlign="left" w:yAlign="inline"/>
            </w:pPr>
          </w:p>
        </w:tc>
        <w:tc>
          <w:tcPr>
            <w:tcW w:w="3555" w:type="dxa"/>
            <w:tcBorders>
              <w:top w:val="single" w:sz="12" w:space="0" w:color="FFFFFF"/>
              <w:bottom w:val="single" w:sz="48" w:space="0" w:color="FFFFFF" w:themeColor="background1"/>
            </w:tcBorders>
            <w:shd w:val="clear" w:color="auto" w:fill="FFE599" w:themeFill="accent4" w:themeFillTint="66"/>
            <w:vAlign w:val="center"/>
          </w:tcPr>
          <w:p w14:paraId="358F0D6B" w14:textId="77777777" w:rsidR="00035987" w:rsidRPr="00981725" w:rsidRDefault="00035987" w:rsidP="000B0624"/>
        </w:tc>
      </w:tr>
      <w:tr w:rsidR="00035987" w:rsidRPr="00981725" w14:paraId="56106859" w14:textId="77777777" w:rsidTr="002B0F97">
        <w:trPr>
          <w:trHeight w:val="412"/>
        </w:trPr>
        <w:tc>
          <w:tcPr>
            <w:tcW w:w="7639" w:type="dxa"/>
            <w:gridSpan w:val="9"/>
            <w:tcBorders>
              <w:top w:val="single" w:sz="48" w:space="0" w:color="FFFFFF" w:themeColor="background1"/>
            </w:tcBorders>
            <w:shd w:val="clear" w:color="auto" w:fill="FFD966" w:themeFill="accent4" w:themeFillTint="99"/>
            <w:vAlign w:val="center"/>
          </w:tcPr>
          <w:p w14:paraId="1975D9CD" w14:textId="77777777" w:rsidR="00035987" w:rsidRPr="00981725" w:rsidRDefault="00035987" w:rsidP="000B0624">
            <w:pPr>
              <w:pStyle w:val="Nomedelbambino"/>
              <w:framePr w:hSpace="0" w:wrap="auto" w:vAnchor="margin" w:xAlign="left" w:yAlign="inline"/>
              <w:ind w:left="115"/>
            </w:pPr>
            <w:r w:rsidRPr="00981725">
              <w:rPr>
                <w:rStyle w:val="Caratterenomedelbambino"/>
                <w:b/>
                <w:lang w:bidi="it-IT"/>
              </w:rPr>
              <w:t>Nome del bambino:</w:t>
            </w:r>
          </w:p>
        </w:tc>
        <w:tc>
          <w:tcPr>
            <w:tcW w:w="3560" w:type="dxa"/>
            <w:tcBorders>
              <w:top w:val="single" w:sz="48" w:space="0" w:color="FFFFFF" w:themeColor="background1"/>
            </w:tcBorders>
            <w:shd w:val="clear" w:color="auto" w:fill="FFD966" w:themeFill="accent4" w:themeFillTint="99"/>
            <w:vAlign w:val="center"/>
          </w:tcPr>
          <w:p w14:paraId="59315ED8" w14:textId="77777777" w:rsidR="00035987" w:rsidRPr="00981725" w:rsidRDefault="00035987" w:rsidP="000B0624">
            <w:pPr>
              <w:rPr>
                <w:rFonts w:asciiTheme="majorHAnsi" w:hAnsiTheme="majorHAnsi"/>
                <w:b/>
                <w:sz w:val="22"/>
              </w:rPr>
            </w:pPr>
            <w:r w:rsidRPr="00981725">
              <w:rPr>
                <w:rStyle w:val="CarattereProblemiMedici"/>
                <w:rFonts w:asciiTheme="majorHAnsi" w:hAnsiTheme="majorHAnsi"/>
                <w:b/>
                <w:sz w:val="22"/>
                <w:szCs w:val="22"/>
                <w:lang w:bidi="it-IT"/>
              </w:rPr>
              <w:t xml:space="preserve"> Condizioni mediche o problemi:</w:t>
            </w:r>
          </w:p>
        </w:tc>
      </w:tr>
      <w:tr w:rsidR="00035987" w:rsidRPr="00981725" w14:paraId="773BC650" w14:textId="77777777" w:rsidTr="002B0F97">
        <w:trPr>
          <w:trHeight w:val="412"/>
        </w:trPr>
        <w:tc>
          <w:tcPr>
            <w:tcW w:w="7639" w:type="dxa"/>
            <w:gridSpan w:val="9"/>
            <w:shd w:val="clear" w:color="auto" w:fill="auto"/>
            <w:vAlign w:val="center"/>
          </w:tcPr>
          <w:p w14:paraId="4E7FFD0A" w14:textId="77777777" w:rsidR="00035987" w:rsidRPr="00981725" w:rsidRDefault="00656E43" w:rsidP="000B0624">
            <w:pPr>
              <w:pStyle w:val="Informazionidicontatto"/>
              <w:framePr w:hSpace="0" w:wrap="auto" w:vAnchor="margin" w:hAnchor="text" w:xAlign="left" w:yAlign="inline"/>
              <w:ind w:left="115" w:right="115"/>
            </w:pPr>
            <w:sdt>
              <w:sdtPr>
                <w:id w:val="-1912994566"/>
                <w:placeholder>
                  <w:docPart w:val="D16807DD4AB14B54A787593ADF7D2179"/>
                </w:placeholder>
                <w:showingPlcHdr/>
                <w15:appearance w15:val="hidden"/>
              </w:sdtPr>
              <w:sdtEndPr/>
              <w:sdtContent>
                <w:r w:rsidR="00035987" w:rsidRPr="00981725">
                  <w:rPr>
                    <w:lang w:bidi="it-IT"/>
                  </w:rPr>
                  <w:t xml:space="preserve">A. Contatti/relazioni di emergenza principali: </w:t>
                </w:r>
              </w:sdtContent>
            </w:sdt>
          </w:p>
        </w:tc>
        <w:tc>
          <w:tcPr>
            <w:tcW w:w="3560" w:type="dxa"/>
            <w:tcBorders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1F1B5941" w14:textId="77777777" w:rsidR="00035987" w:rsidRPr="00981725" w:rsidRDefault="00035987" w:rsidP="000B0624"/>
        </w:tc>
      </w:tr>
      <w:tr w:rsidR="00035987" w:rsidRPr="00981725" w14:paraId="02DD6B12" w14:textId="77777777" w:rsidTr="002B0F97">
        <w:trPr>
          <w:trHeight w:val="412"/>
        </w:trPr>
        <w:tc>
          <w:tcPr>
            <w:tcW w:w="275" w:type="dxa"/>
            <w:shd w:val="clear" w:color="auto" w:fill="F2F2F2" w:themeFill="background1" w:themeFillShade="F2"/>
            <w:vAlign w:val="center"/>
          </w:tcPr>
          <w:p w14:paraId="4B33D1A4" w14:textId="77777777" w:rsidR="00035987" w:rsidRPr="00981725" w:rsidRDefault="00035987" w:rsidP="000B0624">
            <w:pPr>
              <w:pStyle w:val="Informazionidicontatto"/>
              <w:framePr w:hSpace="0" w:wrap="auto" w:vAnchor="margin" w:hAnchor="text" w:xAlign="left" w:yAlign="inline"/>
            </w:pPr>
            <w:r w:rsidRPr="00981725">
              <w:rPr>
                <w:lang w:bidi="it-IT"/>
              </w:rPr>
              <mc:AlternateContent>
                <mc:Choice Requires="wps">
                  <w:drawing>
                    <wp:inline distT="0" distB="0" distL="0" distR="0" wp14:anchorId="7629B0DE" wp14:editId="38732D23">
                      <wp:extent cx="90805" cy="90805"/>
                      <wp:effectExtent l="0" t="0" r="23495" b="23495"/>
                      <wp:docPr id="225" name="Rettangolo 2" descr="rettangolo di control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D4DF2A0" id="Rettangolo 2" o:spid="_x0000_s1026" alt="rettangolo di controllo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14:paraId="1DFE4DAF" w14:textId="77777777" w:rsidR="00035987" w:rsidRPr="00981725" w:rsidRDefault="00035987" w:rsidP="000B0624">
            <w:pPr>
              <w:pStyle w:val="Informazionidicontatto"/>
              <w:framePr w:hSpace="0" w:wrap="auto" w:vAnchor="margin" w:hAnchor="text" w:xAlign="left" w:yAlign="inline"/>
            </w:pPr>
            <w:r w:rsidRPr="00981725">
              <w:rPr>
                <w:lang w:bidi="it-IT"/>
              </w:rPr>
              <w:t>Lavoro: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3FF6E287" w14:textId="77777777" w:rsidR="00035987" w:rsidRPr="00981725" w:rsidRDefault="00035987" w:rsidP="000B0624">
            <w:pPr>
              <w:pStyle w:val="Informazionidicontatto"/>
              <w:framePr w:hSpace="0" w:wrap="auto" w:vAnchor="margin" w:hAnchor="text" w:xAlign="left" w:yAlign="inline"/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7D5D3878" w14:textId="77777777" w:rsidR="00035987" w:rsidRPr="00981725" w:rsidRDefault="00035987" w:rsidP="000B0624">
            <w:pPr>
              <w:pStyle w:val="Informazionidicontatto"/>
              <w:framePr w:hSpace="0" w:wrap="auto" w:vAnchor="margin" w:hAnchor="text" w:xAlign="left" w:yAlign="inline"/>
            </w:pPr>
            <w:r w:rsidRPr="00981725">
              <w:rPr>
                <w:lang w:bidi="it-IT"/>
              </w:rPr>
              <mc:AlternateContent>
                <mc:Choice Requires="wps">
                  <w:drawing>
                    <wp:inline distT="0" distB="0" distL="0" distR="0" wp14:anchorId="359759BA" wp14:editId="0A5A0F63">
                      <wp:extent cx="90805" cy="90805"/>
                      <wp:effectExtent l="0" t="0" r="23495" b="23495"/>
                      <wp:docPr id="226" name="Rettangolo 4" descr="rettangolo di control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64B6959" id="Rettangolo 4" o:spid="_x0000_s1026" alt="rettangolo di controllo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7C4C5537" w14:textId="77777777" w:rsidR="00035987" w:rsidRPr="00981725" w:rsidRDefault="00035987" w:rsidP="000B0624">
            <w:pPr>
              <w:pStyle w:val="Informazionidicontatto"/>
              <w:framePr w:hSpace="0" w:wrap="auto" w:vAnchor="margin" w:hAnchor="text" w:xAlign="left" w:yAlign="inline"/>
            </w:pPr>
            <w:r w:rsidRPr="00981725">
              <w:rPr>
                <w:lang w:bidi="it-IT"/>
              </w:rPr>
              <w:t>Casa: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176E287A" w14:textId="77777777" w:rsidR="00035987" w:rsidRPr="00981725" w:rsidRDefault="00035987" w:rsidP="000B0624">
            <w:pPr>
              <w:pStyle w:val="Informazionidicontatto"/>
              <w:framePr w:hSpace="0" w:wrap="auto" w:vAnchor="margin" w:hAnchor="text" w:xAlign="left" w:yAlign="inline"/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78138FC8" w14:textId="77777777" w:rsidR="00035987" w:rsidRPr="00981725" w:rsidRDefault="00035987" w:rsidP="000B0624">
            <w:pPr>
              <w:pStyle w:val="Informazionidicontatto"/>
              <w:framePr w:hSpace="0" w:wrap="auto" w:vAnchor="margin" w:hAnchor="text" w:xAlign="left" w:yAlign="inline"/>
            </w:pPr>
            <w:r w:rsidRPr="00981725">
              <w:rPr>
                <w:lang w:bidi="it-IT"/>
              </w:rPr>
              <mc:AlternateContent>
                <mc:Choice Requires="wps">
                  <w:drawing>
                    <wp:inline distT="0" distB="0" distL="0" distR="0" wp14:anchorId="3C0D0223" wp14:editId="5A17C2E5">
                      <wp:extent cx="90805" cy="90805"/>
                      <wp:effectExtent l="0" t="0" r="23495" b="23495"/>
                      <wp:docPr id="227" name="Rettangolo 6" descr="rettangolo di control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94F6C59" id="Rettangolo 6" o:spid="_x0000_s1026" alt="rettangolo di controllo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94" w:type="dxa"/>
            <w:shd w:val="clear" w:color="auto" w:fill="F2F2F2" w:themeFill="background1" w:themeFillShade="F2"/>
            <w:vAlign w:val="center"/>
          </w:tcPr>
          <w:p w14:paraId="217FE617" w14:textId="77777777" w:rsidR="00035987" w:rsidRPr="00981725" w:rsidRDefault="00035987" w:rsidP="000B0624">
            <w:pPr>
              <w:pStyle w:val="Informazionidicontatto"/>
              <w:framePr w:hSpace="0" w:wrap="auto" w:vAnchor="margin" w:hAnchor="text" w:xAlign="left" w:yAlign="inline"/>
            </w:pPr>
            <w:r w:rsidRPr="00981725">
              <w:rPr>
                <w:lang w:bidi="it-IT"/>
              </w:rPr>
              <w:t>Cellulare: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42AAD2B4" w14:textId="77777777" w:rsidR="00035987" w:rsidRPr="00981725" w:rsidRDefault="00035987" w:rsidP="000B0624">
            <w:pPr>
              <w:pStyle w:val="Informazionidicontatto"/>
              <w:framePr w:hSpace="0" w:wrap="auto" w:vAnchor="margin" w:hAnchor="text" w:xAlign="left" w:yAlign="inline"/>
            </w:pPr>
          </w:p>
        </w:tc>
        <w:tc>
          <w:tcPr>
            <w:tcW w:w="3555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2E620EC5" w14:textId="77777777" w:rsidR="00035987" w:rsidRPr="00981725" w:rsidRDefault="00035987" w:rsidP="000B0624"/>
        </w:tc>
      </w:tr>
      <w:tr w:rsidR="00035987" w:rsidRPr="00981725" w14:paraId="45CEA1A5" w14:textId="77777777" w:rsidTr="002B0F97">
        <w:trPr>
          <w:trHeight w:val="412"/>
        </w:trPr>
        <w:tc>
          <w:tcPr>
            <w:tcW w:w="7639" w:type="dxa"/>
            <w:gridSpan w:val="9"/>
            <w:shd w:val="clear" w:color="auto" w:fill="auto"/>
            <w:vAlign w:val="center"/>
          </w:tcPr>
          <w:p w14:paraId="03613A4E" w14:textId="77777777" w:rsidR="00035987" w:rsidRPr="00981725" w:rsidRDefault="00656E43" w:rsidP="000B0624">
            <w:pPr>
              <w:pStyle w:val="Informazionidicontatto"/>
              <w:framePr w:hSpace="0" w:wrap="auto" w:vAnchor="margin" w:hAnchor="text" w:xAlign="left" w:yAlign="inline"/>
              <w:ind w:left="115"/>
            </w:pPr>
            <w:sdt>
              <w:sdtPr>
                <w:id w:val="767581669"/>
                <w:placeholder>
                  <w:docPart w:val="4E156705655A4F1E9BA62819760DF8CC"/>
                </w:placeholder>
                <w:showingPlcHdr/>
                <w15:appearance w15:val="hidden"/>
              </w:sdtPr>
              <w:sdtEndPr/>
              <w:sdtContent>
                <w:r w:rsidR="00035987" w:rsidRPr="00981725">
                  <w:rPr>
                    <w:rStyle w:val="Testosegnaposto"/>
                    <w:color w:val="000000" w:themeColor="text1"/>
                    <w:lang w:bidi="it-IT"/>
                  </w:rPr>
                  <w:t xml:space="preserve">B Contatti/relazioni di emergenza secondari: </w:t>
                </w:r>
              </w:sdtContent>
            </w:sdt>
          </w:p>
        </w:tc>
        <w:tc>
          <w:tcPr>
            <w:tcW w:w="3560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44066E9F" w14:textId="77777777" w:rsidR="00035987" w:rsidRPr="00981725" w:rsidRDefault="00035987" w:rsidP="000B0624"/>
        </w:tc>
      </w:tr>
      <w:tr w:rsidR="00035987" w:rsidRPr="00981725" w14:paraId="268790E5" w14:textId="77777777" w:rsidTr="002B0F97">
        <w:trPr>
          <w:trHeight w:val="412"/>
        </w:trPr>
        <w:tc>
          <w:tcPr>
            <w:tcW w:w="275" w:type="dxa"/>
            <w:shd w:val="clear" w:color="auto" w:fill="F2F2F2" w:themeFill="background1" w:themeFillShade="F2"/>
            <w:vAlign w:val="center"/>
          </w:tcPr>
          <w:p w14:paraId="231C03F8" w14:textId="77777777" w:rsidR="00035987" w:rsidRPr="00981725" w:rsidRDefault="00035987" w:rsidP="000B0624">
            <w:pPr>
              <w:pStyle w:val="Informazionidicontatto"/>
              <w:framePr w:hSpace="0" w:wrap="auto" w:vAnchor="margin" w:hAnchor="text" w:xAlign="left" w:yAlign="inline"/>
            </w:pPr>
            <w:r w:rsidRPr="00981725">
              <w:rPr>
                <w:lang w:bidi="it-IT"/>
              </w:rPr>
              <mc:AlternateContent>
                <mc:Choice Requires="wps">
                  <w:drawing>
                    <wp:inline distT="0" distB="0" distL="0" distR="0" wp14:anchorId="5C9C9E49" wp14:editId="7F714137">
                      <wp:extent cx="90805" cy="90805"/>
                      <wp:effectExtent l="0" t="0" r="23495" b="23495"/>
                      <wp:docPr id="228" name="Rettangolo 3" descr="rettangolo di control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28FF484" id="Rettangolo 3" o:spid="_x0000_s1026" alt="rettangolo di controllo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14:paraId="04D11072" w14:textId="77777777" w:rsidR="00035987" w:rsidRPr="00981725" w:rsidRDefault="00035987" w:rsidP="000B0624">
            <w:pPr>
              <w:pStyle w:val="Informazionidicontatto"/>
              <w:framePr w:hSpace="0" w:wrap="auto" w:vAnchor="margin" w:hAnchor="text" w:xAlign="left" w:yAlign="inline"/>
            </w:pPr>
            <w:r w:rsidRPr="00981725">
              <w:rPr>
                <w:lang w:bidi="it-IT"/>
              </w:rPr>
              <w:t>Lavoro: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6370A69A" w14:textId="77777777" w:rsidR="00035987" w:rsidRPr="00981725" w:rsidRDefault="00035987" w:rsidP="000B0624">
            <w:pPr>
              <w:pStyle w:val="Informazionidicontatto"/>
              <w:framePr w:hSpace="0" w:wrap="auto" w:vAnchor="margin" w:hAnchor="text" w:xAlign="left" w:yAlign="inline"/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73B43CD5" w14:textId="77777777" w:rsidR="00035987" w:rsidRPr="00981725" w:rsidRDefault="00035987" w:rsidP="000B0624">
            <w:pPr>
              <w:pStyle w:val="Informazionidicontatto"/>
              <w:framePr w:hSpace="0" w:wrap="auto" w:vAnchor="margin" w:hAnchor="text" w:xAlign="left" w:yAlign="inline"/>
            </w:pPr>
            <w:r w:rsidRPr="00981725">
              <w:rPr>
                <w:lang w:bidi="it-IT"/>
              </w:rPr>
              <mc:AlternateContent>
                <mc:Choice Requires="wps">
                  <w:drawing>
                    <wp:inline distT="0" distB="0" distL="0" distR="0" wp14:anchorId="36DFCDFF" wp14:editId="42EE8295">
                      <wp:extent cx="90805" cy="90805"/>
                      <wp:effectExtent l="0" t="0" r="23495" b="23495"/>
                      <wp:docPr id="229" name="Rettangolo 5" descr="rettangolo di control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158C923" id="Rettangolo 5" o:spid="_x0000_s1026" alt="rettangolo di controllo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648E9DE1" w14:textId="77777777" w:rsidR="00035987" w:rsidRPr="00981725" w:rsidRDefault="00035987" w:rsidP="000B0624">
            <w:pPr>
              <w:pStyle w:val="Informazionidicontatto"/>
              <w:framePr w:hSpace="0" w:wrap="auto" w:vAnchor="margin" w:hAnchor="text" w:xAlign="left" w:yAlign="inline"/>
            </w:pPr>
            <w:r w:rsidRPr="00981725">
              <w:rPr>
                <w:lang w:bidi="it-IT"/>
              </w:rPr>
              <w:t xml:space="preserve">Casa: 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4E4BAD29" w14:textId="77777777" w:rsidR="00035987" w:rsidRPr="00981725" w:rsidRDefault="00035987" w:rsidP="000B0624">
            <w:pPr>
              <w:pStyle w:val="Informazionidicontatto"/>
              <w:framePr w:hSpace="0" w:wrap="auto" w:vAnchor="margin" w:hAnchor="text" w:xAlign="left" w:yAlign="inline"/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483ED15D" w14:textId="77777777" w:rsidR="00035987" w:rsidRPr="00981725" w:rsidRDefault="00035987" w:rsidP="000B0624">
            <w:pPr>
              <w:pStyle w:val="Informazionidicontatto"/>
              <w:framePr w:hSpace="0" w:wrap="auto" w:vAnchor="margin" w:hAnchor="text" w:xAlign="left" w:yAlign="inline"/>
            </w:pPr>
            <w:r w:rsidRPr="00981725">
              <w:rPr>
                <w:lang w:bidi="it-IT"/>
              </w:rPr>
              <mc:AlternateContent>
                <mc:Choice Requires="wps">
                  <w:drawing>
                    <wp:inline distT="0" distB="0" distL="0" distR="0" wp14:anchorId="53146AE4" wp14:editId="515581B9">
                      <wp:extent cx="90805" cy="90805"/>
                      <wp:effectExtent l="0" t="0" r="23495" b="23495"/>
                      <wp:docPr id="230" name="Rettangolo 7" descr="rettangolo di control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B93CEC5" id="Rettangolo 7" o:spid="_x0000_s1026" alt="rettangolo di controllo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94" w:type="dxa"/>
            <w:shd w:val="clear" w:color="auto" w:fill="F2F2F2" w:themeFill="background1" w:themeFillShade="F2"/>
            <w:vAlign w:val="center"/>
          </w:tcPr>
          <w:p w14:paraId="2CF2C3F7" w14:textId="77777777" w:rsidR="00035987" w:rsidRPr="00981725" w:rsidRDefault="00035987" w:rsidP="000B0624">
            <w:pPr>
              <w:pStyle w:val="Informazionidicontatto"/>
              <w:framePr w:hSpace="0" w:wrap="auto" w:vAnchor="margin" w:hAnchor="text" w:xAlign="left" w:yAlign="inline"/>
            </w:pPr>
            <w:r w:rsidRPr="00981725">
              <w:rPr>
                <w:lang w:bidi="it-IT"/>
              </w:rPr>
              <w:t>Cellulare: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785492C6" w14:textId="77777777" w:rsidR="00035987" w:rsidRPr="00981725" w:rsidRDefault="00035987" w:rsidP="000B0624">
            <w:pPr>
              <w:pStyle w:val="Informazionidicontatto"/>
              <w:framePr w:hSpace="0" w:wrap="auto" w:vAnchor="margin" w:hAnchor="text" w:xAlign="left" w:yAlign="inline"/>
            </w:pPr>
          </w:p>
        </w:tc>
        <w:tc>
          <w:tcPr>
            <w:tcW w:w="3555" w:type="dxa"/>
            <w:tcBorders>
              <w:top w:val="single" w:sz="12" w:space="0" w:color="FFFFFF"/>
            </w:tcBorders>
            <w:shd w:val="clear" w:color="auto" w:fill="FFE599" w:themeFill="accent4" w:themeFillTint="66"/>
            <w:vAlign w:val="center"/>
          </w:tcPr>
          <w:p w14:paraId="5F8FB109" w14:textId="77777777" w:rsidR="00035987" w:rsidRPr="00981725" w:rsidRDefault="00035987" w:rsidP="000B0624"/>
        </w:tc>
      </w:tr>
    </w:tbl>
    <w:p w14:paraId="39CE66E0" w14:textId="77777777" w:rsidR="00035987" w:rsidRPr="00981725" w:rsidRDefault="00035987" w:rsidP="00035987">
      <w:pPr>
        <w:rPr>
          <w:sz w:val="4"/>
          <w:szCs w:val="4"/>
        </w:rPr>
      </w:pPr>
    </w:p>
    <w:p w14:paraId="3E4D765E" w14:textId="77777777" w:rsidR="00035987" w:rsidRPr="00981725" w:rsidRDefault="00035987" w:rsidP="00035987">
      <w:pPr>
        <w:rPr>
          <w:sz w:val="4"/>
          <w:szCs w:val="4"/>
        </w:rPr>
      </w:pPr>
      <w:r w:rsidRPr="00981725">
        <w:rPr>
          <w:sz w:val="4"/>
          <w:szCs w:val="4"/>
          <w:lang w:bidi="it-IT"/>
        </w:rPr>
        <w:br w:type="page"/>
      </w:r>
    </w:p>
    <w:tbl>
      <w:tblPr>
        <w:tblpPr w:leftFromText="180" w:rightFromText="180" w:vertAnchor="text" w:tblpX="-709" w:tblpY="-709"/>
        <w:tblW w:w="12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10"/>
      </w:tblGrid>
      <w:tr w:rsidR="00035987" w:rsidRPr="00981725" w14:paraId="17BB9C37" w14:textId="77777777" w:rsidTr="000B0624">
        <w:trPr>
          <w:trHeight w:val="1260"/>
        </w:trPr>
        <w:tc>
          <w:tcPr>
            <w:tcW w:w="12210" w:type="dxa"/>
            <w:tcBorders>
              <w:top w:val="nil"/>
              <w:left w:val="nil"/>
              <w:bottom w:val="nil"/>
              <w:right w:val="nil"/>
            </w:tcBorders>
            <w:shd w:val="clear" w:color="auto" w:fill="304157" w:themeFill="text2"/>
            <w:vAlign w:val="center"/>
          </w:tcPr>
          <w:p w14:paraId="3CC2C991" w14:textId="77777777" w:rsidR="00035987" w:rsidRPr="00981725" w:rsidRDefault="00035987" w:rsidP="000B0624">
            <w:pPr>
              <w:jc w:val="center"/>
            </w:pPr>
            <w:r w:rsidRPr="00981725">
              <w:rPr>
                <w:lang w:bidi="it-IT"/>
              </w:rPr>
              <w:lastRenderedPageBreak/>
              <mc:AlternateContent>
                <mc:Choice Requires="wps">
                  <w:drawing>
                    <wp:inline distT="0" distB="0" distL="0" distR="0" wp14:anchorId="585E6854" wp14:editId="38D53B5A">
                      <wp:extent cx="3909060" cy="377952"/>
                      <wp:effectExtent l="0" t="0" r="15240" b="3175"/>
                      <wp:docPr id="231" name="Casella di testo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9060" cy="37795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04522ED" w14:textId="77777777" w:rsidR="00353EBF" w:rsidRPr="00C05FDD" w:rsidRDefault="00656E43" w:rsidP="00353EBF">
                                  <w:pPr>
                                    <w:pStyle w:val="Emergenza"/>
                                    <w:spacing w:before="100"/>
                                    <w:rPr>
                                      <w:rStyle w:val="TitoloCarattere"/>
                                      <w:b/>
                                      <w:color w:val="FFFFFF" w:themeColor="background1"/>
                                    </w:rPr>
                                  </w:pPr>
                                  <w:sdt>
                                    <w:sdtPr>
                                      <w:rPr>
                                        <w:rStyle w:val="CarattereClasseScolastica"/>
                                        <w:b/>
                                      </w:rPr>
                                      <w:id w:val="886386874"/>
                                      <w:placeholder>
                                        <w:docPart w:val="D141D31941E843CEB58CA21AA7BA8273"/>
                                      </w:placeholder>
                                      <w:showingPlcHdr/>
                                      <w15:appearance w15:val="hidden"/>
                                    </w:sdtPr>
                                    <w:sdtEndPr>
                                      <w:rPr>
                                        <w:rStyle w:val="CarattereClasseScolastica"/>
                                      </w:rPr>
                                    </w:sdtEndPr>
                                    <w:sdtContent>
                                      <w:r w:rsidR="00353EBF" w:rsidRPr="00C05FDD">
                                        <w:rPr>
                                          <w:rStyle w:val="TitoloCarattere"/>
                                          <w:b/>
                                          <w:color w:val="FFFFFF" w:themeColor="background1"/>
                                          <w:lang w:bidi="it-IT"/>
                                        </w:rPr>
                                        <w:t>Numero di telefono di emergenza</w:t>
                                      </w:r>
                                    </w:sdtContent>
                                  </w:sdt>
                                </w:p>
                                <w:p w14:paraId="16DEE2C8" w14:textId="307BDA1B" w:rsidR="00035987" w:rsidRPr="00C05FDD" w:rsidRDefault="00035987" w:rsidP="00035987">
                                  <w:pPr>
                                    <w:pStyle w:val="Emergenza"/>
                                    <w:spacing w:before="100"/>
                                    <w:rPr>
                                      <w:rStyle w:val="TitoloCarattere"/>
                                      <w:b/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85E6854" id="_x0000_s1032" type="#_x0000_t202" style="width:307.8pt;height:2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" filled="f" stroked="f">
                      <v:textbox inset=",0,0,0">
                        <w:txbxContent>
                          <w:p w14:paraId="504522ED" w14:textId="77777777" w:rsidR="00353EBF" w:rsidRPr="00C05FDD" w:rsidRDefault="00656E43" w:rsidP="00353EBF">
                            <w:pPr>
                              <w:pStyle w:val="Emergenza"/>
                              <w:spacing w:before="100"/>
                              <w:rPr>
                                <w:rStyle w:val="TitoloCarattere"/>
                                <w:b/>
                                <w:color w:val="FFFFFF" w:themeColor="background1"/>
                              </w:rPr>
                            </w:pPr>
                            <w:sdt>
                              <w:sdtPr>
                                <w:rPr>
                                  <w:rStyle w:val="CarattereClasseScolastica"/>
                                  <w:b/>
                                </w:rPr>
                                <w:id w:val="886386874"/>
                                <w:placeholder>
                                  <w:docPart w:val="D141D31941E843CEB58CA21AA7BA8273"/>
                                </w:placeholder>
                                <w:showingPlcHdr/>
                                <w15:appearance w15:val="hidden"/>
                              </w:sdtPr>
                              <w:sdtEndPr>
                                <w:rPr>
                                  <w:rStyle w:val="CarattereClasseScolastica"/>
                                </w:rPr>
                              </w:sdtEndPr>
                              <w:sdtContent>
                                <w:r w:rsidR="00353EBF" w:rsidRPr="00C05FDD">
                                  <w:rPr>
                                    <w:rStyle w:val="TitoloCarattere"/>
                                    <w:b/>
                                    <w:color w:val="FFFFFF" w:themeColor="background1"/>
                                    <w:lang w:bidi="it-IT"/>
                                  </w:rPr>
                                  <w:t>Numero di telefono di emergenza</w:t>
                                </w:r>
                              </w:sdtContent>
                            </w:sdt>
                          </w:p>
                          <w:p w14:paraId="16DEE2C8" w14:textId="307BDA1B" w:rsidR="00035987" w:rsidRPr="00C05FDD" w:rsidRDefault="00035987" w:rsidP="00035987">
                            <w:pPr>
                              <w:pStyle w:val="Emergenza"/>
                              <w:spacing w:before="100"/>
                              <w:rPr>
                                <w:rStyle w:val="TitoloCarattere"/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981725">
              <w:rPr>
                <w:lang w:bidi="it-IT"/>
              </w:rPr>
              <mc:AlternateContent>
                <mc:Choice Requires="wps">
                  <w:drawing>
                    <wp:inline distT="0" distB="0" distL="0" distR="0" wp14:anchorId="6752C78E" wp14:editId="6DBE86F2">
                      <wp:extent cx="5729605" cy="231648"/>
                      <wp:effectExtent l="0" t="0" r="4445" b="0"/>
                      <wp:docPr id="232" name="Casella di testo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29605" cy="23164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2A1E8B" w14:textId="77777777" w:rsidR="00035987" w:rsidRPr="002F27AA" w:rsidRDefault="00656E43" w:rsidP="00035987">
                                  <w:pPr>
                                    <w:pStyle w:val="ClasseScolastica"/>
                                  </w:pPr>
                                  <w:sdt>
                                    <w:sdtPr>
                                      <w:rPr>
                                        <w:rStyle w:val="CarattereClasseScolastica"/>
                                        <w:b/>
                                      </w:rPr>
                                      <w:id w:val="1567603364"/>
                                      <w:placeholder>
                                        <w:docPart w:val="C7ABA45709F948A4B3DDB49FD571968C"/>
                                      </w:placeholder>
                                      <w:showingPlcHdr/>
                                      <w15:appearance w15:val="hidden"/>
                                    </w:sdtPr>
                                    <w:sdtEndPr>
                                      <w:rPr>
                                        <w:rStyle w:val="CarattereClasseScolastica"/>
                                      </w:rPr>
                                    </w:sdtEndPr>
                                    <w:sdtContent>
                                      <w:r w:rsidR="00035987" w:rsidRPr="002F27AA">
                                        <w:rPr>
                                          <w:lang w:bidi="it-IT"/>
                                        </w:rPr>
                                        <w:t>Nome istituto scolastico</w:t>
                                      </w:r>
                                    </w:sdtContent>
                                  </w:sdt>
                                  <w:r w:rsidR="00035987" w:rsidRPr="002F27AA">
                                    <w:rPr>
                                      <w:rStyle w:val="CarattereClasseScolastica"/>
                                      <w:b/>
                                      <w:lang w:bidi="it-IT"/>
                                    </w:rPr>
                                    <w:t>:</w:t>
                                  </w:r>
                                  <w:r w:rsidR="00035987" w:rsidRPr="002F27AA">
                                    <w:rPr>
                                      <w:rStyle w:val="CarattereClasseScolastica"/>
                                      <w:b/>
                                      <w:lang w:bidi="it-IT"/>
                                    </w:rPr>
                                    <w:tab/>
                                    <w:t xml:space="preserve"> </w:t>
                                  </w:r>
                                  <w:r w:rsidR="00035987" w:rsidRPr="002F27AA">
                                    <w:rPr>
                                      <w:rStyle w:val="CarattereClasseScolastica"/>
                                      <w:b/>
                                      <w:lang w:bidi="it-IT"/>
                                    </w:rPr>
                                    <w:tab/>
                                  </w:r>
                                  <w:sdt>
                                    <w:sdtPr>
                                      <w:rPr>
                                        <w:rStyle w:val="CarattereClasseScolastica"/>
                                        <w:b/>
                                      </w:rPr>
                                      <w:id w:val="2064509839"/>
                                      <w:placeholder>
                                        <w:docPart w:val="00449BEE9ED64A7EA534D6A282573C28"/>
                                      </w:placeholder>
                                      <w:showingPlcHdr/>
                                      <w15:appearance w15:val="hidden"/>
                                    </w:sdtPr>
                                    <w:sdtEndPr>
                                      <w:rPr>
                                        <w:rStyle w:val="Carpredefinitoparagrafo"/>
                                      </w:rPr>
                                    </w:sdtEndPr>
                                    <w:sdtContent>
                                      <w:r w:rsidR="00035987" w:rsidRPr="002F27AA">
                                        <w:rPr>
                                          <w:lang w:bidi="it-IT"/>
                                        </w:rPr>
                                        <w:t>Classe</w:t>
                                      </w:r>
                                    </w:sdtContent>
                                  </w:sdt>
                                  <w:r w:rsidR="00035987" w:rsidRPr="002F27AA">
                                    <w:rPr>
                                      <w:rStyle w:val="CarattereClasseScolastica"/>
                                      <w:lang w:bidi="it-IT"/>
                                    </w:rPr>
                                    <w:t>:</w:t>
                                  </w:r>
                                  <w:r w:rsidR="00035987" w:rsidRPr="002F27AA">
                                    <w:rPr>
                                      <w:rStyle w:val="CarattereClasseScolastica"/>
                                      <w:b/>
                                      <w:lang w:bidi="it-IT"/>
                                    </w:rPr>
                                    <w:t xml:space="preserve"> </w:t>
                                  </w:r>
                                  <w:r w:rsidR="00035987" w:rsidRPr="002F27AA">
                                    <w:rPr>
                                      <w:rStyle w:val="CarattereClasseScolastica"/>
                                      <w:b/>
                                      <w:lang w:bidi="it-IT"/>
                                    </w:rPr>
                                    <w:tab/>
                                  </w:r>
                                  <w:sdt>
                                    <w:sdtPr>
                                      <w:rPr>
                                        <w:rStyle w:val="CarattereClasseScolastica"/>
                                        <w:b/>
                                      </w:rPr>
                                      <w:id w:val="771596770"/>
                                      <w:placeholder>
                                        <w:docPart w:val="8D6B12CB5B0C49AAA2D0380850331653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>
                                      <w:rPr>
                                        <w:rStyle w:val="Carpredefinitoparagrafo"/>
                                      </w:rPr>
                                    </w:sdtEndPr>
                                    <w:sdtContent>
                                      <w:r w:rsidR="00035987" w:rsidRPr="002F27AA">
                                        <w:rPr>
                                          <w:rStyle w:val="Testosegnaposto"/>
                                          <w:color w:val="FFFFFF" w:themeColor="background1"/>
                                          <w:lang w:bidi="it-IT"/>
                                        </w:rPr>
                                        <w:t>Insegnan</w:t>
                                      </w:r>
                                      <w:r w:rsidR="00035987" w:rsidRPr="002F27AA">
                                        <w:rPr>
                                          <w:lang w:bidi="it-IT"/>
                                        </w:rPr>
                                        <w:t>te</w:t>
                                      </w:r>
                                    </w:sdtContent>
                                  </w:sdt>
                                  <w:r w:rsidR="00035987" w:rsidRPr="002F27AA">
                                    <w:rPr>
                                      <w:rStyle w:val="CarattereClasseScolastica"/>
                                      <w:b/>
                                      <w:lang w:bidi="it-IT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9144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752C78E" id="_x0000_s1033" type="#_x0000_t202" style="width:451.15pt;height:1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" filled="f" stroked="f">
                      <v:textbox inset=",0,0,0">
                        <w:txbxContent>
                          <w:p w14:paraId="712A1E8B" w14:textId="77777777" w:rsidR="00035987" w:rsidRPr="002F27AA" w:rsidRDefault="00656E43" w:rsidP="00035987">
                            <w:pPr>
                              <w:pStyle w:val="ClasseScolastica"/>
                            </w:pPr>
                            <w:sdt>
                              <w:sdtPr>
                                <w:rPr>
                                  <w:rStyle w:val="CarattereClasseScolastica"/>
                                  <w:b/>
                                </w:rPr>
                                <w:id w:val="1567603364"/>
                                <w:placeholder>
                                  <w:docPart w:val="C7ABA45709F948A4B3DDB49FD571968C"/>
                                </w:placeholder>
                                <w:showingPlcHdr/>
                                <w15:appearance w15:val="hidden"/>
                              </w:sdtPr>
                              <w:sdtEndPr>
                                <w:rPr>
                                  <w:rStyle w:val="CarattereClasseScolastica"/>
                                </w:rPr>
                              </w:sdtEndPr>
                              <w:sdtContent>
                                <w:r w:rsidR="00035987" w:rsidRPr="002F27AA">
                                  <w:rPr>
                                    <w:lang w:bidi="it-IT"/>
                                  </w:rPr>
                                  <w:t>Nome istituto scolastico</w:t>
                                </w:r>
                              </w:sdtContent>
                            </w:sdt>
                            <w:r w:rsidR="00035987" w:rsidRPr="002F27AA">
                              <w:rPr>
                                <w:rStyle w:val="CarattereClasseScolastica"/>
                                <w:b/>
                                <w:lang w:bidi="it-IT"/>
                              </w:rPr>
                              <w:t>:</w:t>
                            </w:r>
                            <w:r w:rsidR="00035987" w:rsidRPr="002F27AA">
                              <w:rPr>
                                <w:rStyle w:val="CarattereClasseScolastica"/>
                                <w:b/>
                                <w:lang w:bidi="it-IT"/>
                              </w:rPr>
                              <w:tab/>
                              <w:t xml:space="preserve"> </w:t>
                            </w:r>
                            <w:r w:rsidR="00035987" w:rsidRPr="002F27AA">
                              <w:rPr>
                                <w:rStyle w:val="CarattereClasseScolastica"/>
                                <w:b/>
                                <w:lang w:bidi="it-IT"/>
                              </w:rPr>
                              <w:tab/>
                            </w:r>
                            <w:sdt>
                              <w:sdtPr>
                                <w:rPr>
                                  <w:rStyle w:val="CarattereClasseScolastica"/>
                                  <w:b/>
                                </w:rPr>
                                <w:id w:val="2064509839"/>
                                <w:placeholder>
                                  <w:docPart w:val="00449BEE9ED64A7EA534D6A282573C28"/>
                                </w:placeholder>
                                <w:showingPlcHdr/>
                                <w15:appearance w15:val="hidden"/>
                              </w:sdtPr>
                              <w:sdtEndPr>
                                <w:rPr>
                                  <w:rStyle w:val="Carpredefinitoparagrafo"/>
                                </w:rPr>
                              </w:sdtEndPr>
                              <w:sdtContent>
                                <w:r w:rsidR="00035987" w:rsidRPr="002F27AA">
                                  <w:rPr>
                                    <w:lang w:bidi="it-IT"/>
                                  </w:rPr>
                                  <w:t>Classe</w:t>
                                </w:r>
                              </w:sdtContent>
                            </w:sdt>
                            <w:r w:rsidR="00035987" w:rsidRPr="002F27AA">
                              <w:rPr>
                                <w:rStyle w:val="CarattereClasseScolastica"/>
                                <w:lang w:bidi="it-IT"/>
                              </w:rPr>
                              <w:t>:</w:t>
                            </w:r>
                            <w:r w:rsidR="00035987" w:rsidRPr="002F27AA">
                              <w:rPr>
                                <w:rStyle w:val="CarattereClasseScolastica"/>
                                <w:b/>
                                <w:lang w:bidi="it-IT"/>
                              </w:rPr>
                              <w:t xml:space="preserve"> </w:t>
                            </w:r>
                            <w:r w:rsidR="00035987" w:rsidRPr="002F27AA">
                              <w:rPr>
                                <w:rStyle w:val="CarattereClasseScolastica"/>
                                <w:b/>
                                <w:lang w:bidi="it-IT"/>
                              </w:rPr>
                              <w:tab/>
                            </w:r>
                            <w:sdt>
                              <w:sdtPr>
                                <w:rPr>
                                  <w:rStyle w:val="CarattereClasseScolastica"/>
                                  <w:b/>
                                </w:rPr>
                                <w:id w:val="771596770"/>
                                <w:placeholder>
                                  <w:docPart w:val="8D6B12CB5B0C49AAA2D0380850331653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>
                                <w:rPr>
                                  <w:rStyle w:val="Carpredefinitoparagrafo"/>
                                </w:rPr>
                              </w:sdtEndPr>
                              <w:sdtContent>
                                <w:r w:rsidR="00035987" w:rsidRPr="002F27AA">
                                  <w:rPr>
                                    <w:rStyle w:val="Testosegnaposto"/>
                                    <w:color w:val="FFFFFF" w:themeColor="background1"/>
                                    <w:lang w:bidi="it-IT"/>
                                  </w:rPr>
                                  <w:t>Insegnan</w:t>
                                </w:r>
                                <w:r w:rsidR="00035987" w:rsidRPr="002F27AA">
                                  <w:rPr>
                                    <w:lang w:bidi="it-IT"/>
                                  </w:rPr>
                                  <w:t>te</w:t>
                                </w:r>
                              </w:sdtContent>
                            </w:sdt>
                            <w:r w:rsidR="00035987" w:rsidRPr="002F27AA">
                              <w:rPr>
                                <w:rStyle w:val="CarattereClasseScolastica"/>
                                <w:b/>
                                <w:lang w:bidi="it-IT"/>
                              </w:rPr>
                              <w:t>: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1364A9F9" w14:textId="77777777" w:rsidR="00035987" w:rsidRPr="00981725" w:rsidRDefault="00035987" w:rsidP="00035987">
      <w:pPr>
        <w:rPr>
          <w:sz w:val="10"/>
          <w:szCs w:val="10"/>
        </w:rPr>
      </w:pPr>
    </w:p>
    <w:tbl>
      <w:tblPr>
        <w:tblStyle w:val="Grigliatabella"/>
        <w:tblpPr w:leftFromText="180" w:rightFromText="180" w:vertAnchor="text" w:horzAnchor="margin" w:tblpY="108"/>
        <w:tblW w:w="111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"/>
        <w:gridCol w:w="800"/>
        <w:gridCol w:w="1440"/>
        <w:gridCol w:w="270"/>
        <w:gridCol w:w="900"/>
        <w:gridCol w:w="1530"/>
        <w:gridCol w:w="270"/>
        <w:gridCol w:w="894"/>
        <w:gridCol w:w="1265"/>
        <w:gridCol w:w="3555"/>
      </w:tblGrid>
      <w:tr w:rsidR="00035987" w:rsidRPr="00981725" w14:paraId="3C5F08BF" w14:textId="77777777" w:rsidTr="002B0F97">
        <w:trPr>
          <w:trHeight w:val="412"/>
        </w:trPr>
        <w:tc>
          <w:tcPr>
            <w:tcW w:w="7644" w:type="dxa"/>
            <w:gridSpan w:val="9"/>
            <w:shd w:val="clear" w:color="auto" w:fill="FFD966" w:themeFill="accent4" w:themeFillTint="99"/>
            <w:vAlign w:val="center"/>
          </w:tcPr>
          <w:p w14:paraId="17D96D95" w14:textId="77777777" w:rsidR="00035987" w:rsidRPr="00981725" w:rsidRDefault="00035987" w:rsidP="000B0624">
            <w:pPr>
              <w:pStyle w:val="Nomedelbambino"/>
              <w:framePr w:hSpace="0" w:wrap="auto" w:vAnchor="margin" w:xAlign="left" w:yAlign="inline"/>
              <w:ind w:left="115"/>
            </w:pPr>
            <w:r w:rsidRPr="00981725">
              <w:rPr>
                <w:rStyle w:val="Caratterenomedelbambino"/>
                <w:b/>
                <w:lang w:bidi="it-IT"/>
              </w:rPr>
              <w:t xml:space="preserve">Nome del bambino: </w:t>
            </w:r>
          </w:p>
        </w:tc>
        <w:tc>
          <w:tcPr>
            <w:tcW w:w="3555" w:type="dxa"/>
            <w:shd w:val="clear" w:color="auto" w:fill="FFD966" w:themeFill="accent4" w:themeFillTint="99"/>
            <w:vAlign w:val="center"/>
          </w:tcPr>
          <w:p w14:paraId="0B4DA27B" w14:textId="77777777" w:rsidR="00035987" w:rsidRPr="00981725" w:rsidRDefault="00035987" w:rsidP="000B0624">
            <w:pPr>
              <w:rPr>
                <w:rFonts w:asciiTheme="majorHAnsi" w:hAnsiTheme="majorHAnsi"/>
                <w:b/>
                <w:sz w:val="22"/>
              </w:rPr>
            </w:pPr>
            <w:r w:rsidRPr="00981725">
              <w:rPr>
                <w:rStyle w:val="CarattereProblemiMedici"/>
                <w:rFonts w:asciiTheme="majorHAnsi" w:hAnsiTheme="majorHAnsi"/>
                <w:b/>
                <w:sz w:val="22"/>
                <w:szCs w:val="22"/>
                <w:lang w:bidi="it-IT"/>
              </w:rPr>
              <w:t xml:space="preserve"> Condizioni mediche o problemi:</w:t>
            </w:r>
          </w:p>
        </w:tc>
      </w:tr>
      <w:tr w:rsidR="00035987" w:rsidRPr="00981725" w14:paraId="24E7D278" w14:textId="77777777" w:rsidTr="002B0F97">
        <w:trPr>
          <w:trHeight w:val="412"/>
        </w:trPr>
        <w:tc>
          <w:tcPr>
            <w:tcW w:w="7644" w:type="dxa"/>
            <w:gridSpan w:val="9"/>
            <w:shd w:val="clear" w:color="auto" w:fill="auto"/>
            <w:vAlign w:val="center"/>
          </w:tcPr>
          <w:p w14:paraId="24DF6CD7" w14:textId="77777777" w:rsidR="00035987" w:rsidRPr="00981725" w:rsidRDefault="00656E43" w:rsidP="000B0624">
            <w:pPr>
              <w:pStyle w:val="Informazionidicontatto"/>
              <w:framePr w:hSpace="0" w:wrap="auto" w:vAnchor="margin" w:hAnchor="text" w:xAlign="left" w:yAlign="inline"/>
              <w:ind w:left="115" w:right="115"/>
            </w:pPr>
            <w:sdt>
              <w:sdtPr>
                <w:id w:val="-1859034460"/>
                <w:placeholder>
                  <w:docPart w:val="7A7DC9A91A4343B3B0FE2B7613A40796"/>
                </w:placeholder>
                <w:showingPlcHdr/>
                <w15:appearance w15:val="hidden"/>
              </w:sdtPr>
              <w:sdtEndPr/>
              <w:sdtContent>
                <w:r w:rsidR="00035987" w:rsidRPr="00981725">
                  <w:rPr>
                    <w:lang w:bidi="it-IT"/>
                  </w:rPr>
                  <w:t xml:space="preserve">A. Contatti/relazioni di emergenza principali: </w:t>
                </w:r>
              </w:sdtContent>
            </w:sdt>
          </w:p>
        </w:tc>
        <w:tc>
          <w:tcPr>
            <w:tcW w:w="3555" w:type="dxa"/>
            <w:tcBorders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2A5F4BB3" w14:textId="77777777" w:rsidR="00035987" w:rsidRPr="00981725" w:rsidRDefault="00035987" w:rsidP="000B0624"/>
        </w:tc>
      </w:tr>
      <w:tr w:rsidR="00035987" w:rsidRPr="00981725" w14:paraId="3871F87B" w14:textId="77777777" w:rsidTr="002B0F97">
        <w:trPr>
          <w:trHeight w:val="412"/>
        </w:trPr>
        <w:tc>
          <w:tcPr>
            <w:tcW w:w="275" w:type="dxa"/>
            <w:shd w:val="clear" w:color="auto" w:fill="F2F2F2" w:themeFill="background1" w:themeFillShade="F2"/>
            <w:vAlign w:val="center"/>
          </w:tcPr>
          <w:p w14:paraId="6C820129" w14:textId="77777777" w:rsidR="00035987" w:rsidRPr="00981725" w:rsidRDefault="00035987" w:rsidP="000B0624">
            <w:pPr>
              <w:pStyle w:val="Informazionidicontatto"/>
              <w:framePr w:hSpace="0" w:wrap="auto" w:vAnchor="margin" w:hAnchor="text" w:xAlign="left" w:yAlign="inline"/>
            </w:pPr>
            <w:r w:rsidRPr="00981725">
              <w:rPr>
                <w:lang w:bidi="it-IT"/>
              </w:rPr>
              <mc:AlternateContent>
                <mc:Choice Requires="wps">
                  <w:drawing>
                    <wp:inline distT="0" distB="0" distL="0" distR="0" wp14:anchorId="414BF57D" wp14:editId="1A1594C1">
                      <wp:extent cx="90805" cy="90805"/>
                      <wp:effectExtent l="0" t="0" r="23495" b="23495"/>
                      <wp:docPr id="233" name="Rettangolo 2" descr="rettangolo di control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D81D018" id="Rettangolo 2" o:spid="_x0000_s1026" alt="rettangolo di controllo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14:paraId="52736B3E" w14:textId="77777777" w:rsidR="00035987" w:rsidRPr="00981725" w:rsidRDefault="00035987" w:rsidP="000B0624">
            <w:pPr>
              <w:pStyle w:val="Informazionidicontatto"/>
              <w:framePr w:hSpace="0" w:wrap="auto" w:vAnchor="margin" w:hAnchor="text" w:xAlign="left" w:yAlign="inline"/>
            </w:pPr>
            <w:r w:rsidRPr="00981725">
              <w:rPr>
                <w:lang w:bidi="it-IT"/>
              </w:rPr>
              <w:t>Lavoro: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30E61259" w14:textId="77777777" w:rsidR="00035987" w:rsidRPr="00981725" w:rsidRDefault="00035987" w:rsidP="000B0624">
            <w:pPr>
              <w:pStyle w:val="Informazionidicontatto"/>
              <w:framePr w:hSpace="0" w:wrap="auto" w:vAnchor="margin" w:hAnchor="text" w:xAlign="left" w:yAlign="inline"/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055ABE99" w14:textId="77777777" w:rsidR="00035987" w:rsidRPr="00981725" w:rsidRDefault="00035987" w:rsidP="000B0624">
            <w:pPr>
              <w:pStyle w:val="Informazionidicontatto"/>
              <w:framePr w:hSpace="0" w:wrap="auto" w:vAnchor="margin" w:hAnchor="text" w:xAlign="left" w:yAlign="inline"/>
            </w:pPr>
            <w:r w:rsidRPr="00981725">
              <w:rPr>
                <w:lang w:bidi="it-IT"/>
              </w:rPr>
              <mc:AlternateContent>
                <mc:Choice Requires="wps">
                  <w:drawing>
                    <wp:inline distT="0" distB="0" distL="0" distR="0" wp14:anchorId="48F86982" wp14:editId="7CF47F4F">
                      <wp:extent cx="90805" cy="90805"/>
                      <wp:effectExtent l="0" t="0" r="23495" b="23495"/>
                      <wp:docPr id="234" name="Rettangolo 4" descr="rettangolo di control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0169ED6" id="Rettangolo 4" o:spid="_x0000_s1026" alt="rettangolo di controllo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054E9408" w14:textId="77777777" w:rsidR="00035987" w:rsidRPr="00981725" w:rsidRDefault="00035987" w:rsidP="000B0624">
            <w:pPr>
              <w:pStyle w:val="Informazionidicontatto"/>
              <w:framePr w:hSpace="0" w:wrap="auto" w:vAnchor="margin" w:hAnchor="text" w:xAlign="left" w:yAlign="inline"/>
            </w:pPr>
            <w:r w:rsidRPr="00981725">
              <w:rPr>
                <w:lang w:bidi="it-IT"/>
              </w:rPr>
              <w:t>Casa: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32919CF9" w14:textId="77777777" w:rsidR="00035987" w:rsidRPr="00981725" w:rsidRDefault="00035987" w:rsidP="000B0624">
            <w:pPr>
              <w:pStyle w:val="Informazionidicontatto"/>
              <w:framePr w:hSpace="0" w:wrap="auto" w:vAnchor="margin" w:hAnchor="text" w:xAlign="left" w:yAlign="inline"/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173FBA6D" w14:textId="77777777" w:rsidR="00035987" w:rsidRPr="00981725" w:rsidRDefault="00035987" w:rsidP="000B0624">
            <w:pPr>
              <w:pStyle w:val="Informazionidicontatto"/>
              <w:framePr w:hSpace="0" w:wrap="auto" w:vAnchor="margin" w:hAnchor="text" w:xAlign="left" w:yAlign="inline"/>
            </w:pPr>
            <w:r w:rsidRPr="00981725">
              <w:rPr>
                <w:lang w:bidi="it-IT"/>
              </w:rPr>
              <mc:AlternateContent>
                <mc:Choice Requires="wps">
                  <w:drawing>
                    <wp:inline distT="0" distB="0" distL="0" distR="0" wp14:anchorId="4AC4E6CB" wp14:editId="7ED6E590">
                      <wp:extent cx="90805" cy="90805"/>
                      <wp:effectExtent l="0" t="0" r="23495" b="23495"/>
                      <wp:docPr id="235" name="Rettangolo 6" descr="rettangolo di control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E2AA6DF" id="Rettangolo 6" o:spid="_x0000_s1026" alt="rettangolo di controllo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94" w:type="dxa"/>
            <w:shd w:val="clear" w:color="auto" w:fill="F2F2F2" w:themeFill="background1" w:themeFillShade="F2"/>
            <w:vAlign w:val="center"/>
          </w:tcPr>
          <w:p w14:paraId="02DFA365" w14:textId="77777777" w:rsidR="00035987" w:rsidRPr="00981725" w:rsidRDefault="00035987" w:rsidP="000B0624">
            <w:pPr>
              <w:pStyle w:val="Informazionidicontatto"/>
              <w:framePr w:hSpace="0" w:wrap="auto" w:vAnchor="margin" w:hAnchor="text" w:xAlign="left" w:yAlign="inline"/>
            </w:pPr>
            <w:r w:rsidRPr="00981725">
              <w:rPr>
                <w:lang w:bidi="it-IT"/>
              </w:rPr>
              <w:t>Cellulare: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588C0B38" w14:textId="77777777" w:rsidR="00035987" w:rsidRPr="00981725" w:rsidRDefault="00035987" w:rsidP="000B0624">
            <w:pPr>
              <w:pStyle w:val="Informazionidicontatto"/>
              <w:framePr w:hSpace="0" w:wrap="auto" w:vAnchor="margin" w:hAnchor="text" w:xAlign="left" w:yAlign="inline"/>
            </w:pPr>
          </w:p>
        </w:tc>
        <w:tc>
          <w:tcPr>
            <w:tcW w:w="3555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0F973FA9" w14:textId="77777777" w:rsidR="00035987" w:rsidRPr="00981725" w:rsidRDefault="00035987" w:rsidP="000B0624"/>
        </w:tc>
      </w:tr>
      <w:tr w:rsidR="00035987" w:rsidRPr="00981725" w14:paraId="290B1C7F" w14:textId="77777777" w:rsidTr="002B0F97">
        <w:trPr>
          <w:trHeight w:val="412"/>
        </w:trPr>
        <w:tc>
          <w:tcPr>
            <w:tcW w:w="7644" w:type="dxa"/>
            <w:gridSpan w:val="9"/>
            <w:shd w:val="clear" w:color="auto" w:fill="auto"/>
            <w:vAlign w:val="center"/>
          </w:tcPr>
          <w:p w14:paraId="07566878" w14:textId="77777777" w:rsidR="00035987" w:rsidRPr="00981725" w:rsidRDefault="00656E43" w:rsidP="000B0624">
            <w:pPr>
              <w:pStyle w:val="Informazionidicontatto"/>
              <w:framePr w:hSpace="0" w:wrap="auto" w:vAnchor="margin" w:hAnchor="text" w:xAlign="left" w:yAlign="inline"/>
              <w:ind w:left="115"/>
            </w:pPr>
            <w:sdt>
              <w:sdtPr>
                <w:id w:val="-1809234655"/>
                <w:placeholder>
                  <w:docPart w:val="BF367CAABBAC4EFCB54A8A3508CD53E2"/>
                </w:placeholder>
                <w:showingPlcHdr/>
                <w15:appearance w15:val="hidden"/>
              </w:sdtPr>
              <w:sdtEndPr/>
              <w:sdtContent>
                <w:r w:rsidR="00035987" w:rsidRPr="00981725">
                  <w:rPr>
                    <w:rStyle w:val="Testosegnaposto"/>
                    <w:color w:val="000000" w:themeColor="text1"/>
                    <w:lang w:bidi="it-IT"/>
                  </w:rPr>
                  <w:t xml:space="preserve">B Contatti/relazioni di emergenza secondari: </w:t>
                </w:r>
              </w:sdtContent>
            </w:sdt>
          </w:p>
        </w:tc>
        <w:tc>
          <w:tcPr>
            <w:tcW w:w="3555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18F278A5" w14:textId="77777777" w:rsidR="00035987" w:rsidRPr="00981725" w:rsidRDefault="00035987" w:rsidP="000B0624"/>
        </w:tc>
      </w:tr>
      <w:tr w:rsidR="00035987" w:rsidRPr="00981725" w14:paraId="21400BB3" w14:textId="77777777" w:rsidTr="002B0F97">
        <w:trPr>
          <w:trHeight w:val="412"/>
        </w:trPr>
        <w:tc>
          <w:tcPr>
            <w:tcW w:w="275" w:type="dxa"/>
            <w:shd w:val="clear" w:color="auto" w:fill="F2F2F2" w:themeFill="background1" w:themeFillShade="F2"/>
            <w:vAlign w:val="center"/>
          </w:tcPr>
          <w:p w14:paraId="2A5103B6" w14:textId="77777777" w:rsidR="00035987" w:rsidRPr="00981725" w:rsidRDefault="00035987" w:rsidP="000B0624">
            <w:pPr>
              <w:pStyle w:val="Informazionidicontatto"/>
              <w:framePr w:hSpace="0" w:wrap="auto" w:vAnchor="margin" w:hAnchor="text" w:xAlign="left" w:yAlign="inline"/>
            </w:pPr>
            <w:r w:rsidRPr="00981725">
              <w:rPr>
                <w:lang w:bidi="it-IT"/>
              </w:rPr>
              <mc:AlternateContent>
                <mc:Choice Requires="wps">
                  <w:drawing>
                    <wp:inline distT="0" distB="0" distL="0" distR="0" wp14:anchorId="1531D421" wp14:editId="33A3B18F">
                      <wp:extent cx="90805" cy="90805"/>
                      <wp:effectExtent l="0" t="0" r="23495" b="23495"/>
                      <wp:docPr id="236" name="Rettangolo 3" descr="rettangolo di control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743F212" id="Rettangolo 3" o:spid="_x0000_s1026" alt="rettangolo di controllo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14:paraId="01083337" w14:textId="77777777" w:rsidR="00035987" w:rsidRPr="00981725" w:rsidRDefault="00035987" w:rsidP="000B0624">
            <w:pPr>
              <w:pStyle w:val="Informazionidicontatto"/>
              <w:framePr w:hSpace="0" w:wrap="auto" w:vAnchor="margin" w:hAnchor="text" w:xAlign="left" w:yAlign="inline"/>
            </w:pPr>
            <w:r w:rsidRPr="00981725">
              <w:rPr>
                <w:lang w:bidi="it-IT"/>
              </w:rPr>
              <w:t>Lavoro: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32A16D25" w14:textId="77777777" w:rsidR="00035987" w:rsidRPr="00981725" w:rsidRDefault="00035987" w:rsidP="000B0624">
            <w:pPr>
              <w:pStyle w:val="Informazionidicontatto"/>
              <w:framePr w:hSpace="0" w:wrap="auto" w:vAnchor="margin" w:hAnchor="text" w:xAlign="left" w:yAlign="inline"/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75E4E5B4" w14:textId="77777777" w:rsidR="00035987" w:rsidRPr="00981725" w:rsidRDefault="00035987" w:rsidP="000B0624">
            <w:pPr>
              <w:pStyle w:val="Informazionidicontatto"/>
              <w:framePr w:hSpace="0" w:wrap="auto" w:vAnchor="margin" w:hAnchor="text" w:xAlign="left" w:yAlign="inline"/>
            </w:pPr>
            <w:r w:rsidRPr="00981725">
              <w:rPr>
                <w:lang w:bidi="it-IT"/>
              </w:rPr>
              <mc:AlternateContent>
                <mc:Choice Requires="wps">
                  <w:drawing>
                    <wp:inline distT="0" distB="0" distL="0" distR="0" wp14:anchorId="29DF7DF0" wp14:editId="7DEF227F">
                      <wp:extent cx="90805" cy="90805"/>
                      <wp:effectExtent l="0" t="0" r="23495" b="23495"/>
                      <wp:docPr id="237" name="Rettangolo 5" descr="rettangolo di control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D613024" id="Rettangolo 5" o:spid="_x0000_s1026" alt="rettangolo di controllo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694D17BF" w14:textId="77777777" w:rsidR="00035987" w:rsidRPr="00981725" w:rsidRDefault="00035987" w:rsidP="000B0624">
            <w:pPr>
              <w:pStyle w:val="Informazionidicontatto"/>
              <w:framePr w:hSpace="0" w:wrap="auto" w:vAnchor="margin" w:hAnchor="text" w:xAlign="left" w:yAlign="inline"/>
            </w:pPr>
            <w:r w:rsidRPr="00981725">
              <w:rPr>
                <w:lang w:bidi="it-IT"/>
              </w:rPr>
              <w:t xml:space="preserve">Casa: 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4D94EB74" w14:textId="77777777" w:rsidR="00035987" w:rsidRPr="00981725" w:rsidRDefault="00035987" w:rsidP="000B0624">
            <w:pPr>
              <w:pStyle w:val="Informazionidicontatto"/>
              <w:framePr w:hSpace="0" w:wrap="auto" w:vAnchor="margin" w:hAnchor="text" w:xAlign="left" w:yAlign="inline"/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65199EA6" w14:textId="77777777" w:rsidR="00035987" w:rsidRPr="00981725" w:rsidRDefault="00035987" w:rsidP="000B0624">
            <w:pPr>
              <w:pStyle w:val="Informazionidicontatto"/>
              <w:framePr w:hSpace="0" w:wrap="auto" w:vAnchor="margin" w:hAnchor="text" w:xAlign="left" w:yAlign="inline"/>
            </w:pPr>
            <w:r w:rsidRPr="00981725">
              <w:rPr>
                <w:lang w:bidi="it-IT"/>
              </w:rPr>
              <mc:AlternateContent>
                <mc:Choice Requires="wps">
                  <w:drawing>
                    <wp:inline distT="0" distB="0" distL="0" distR="0" wp14:anchorId="5A0B58D2" wp14:editId="005B65B5">
                      <wp:extent cx="90805" cy="90805"/>
                      <wp:effectExtent l="0" t="0" r="23495" b="23495"/>
                      <wp:docPr id="238" name="Rettangolo 7" descr="rettangolo di control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649EF6C" id="Rettangolo 7" o:spid="_x0000_s1026" alt="rettangolo di controllo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94" w:type="dxa"/>
            <w:shd w:val="clear" w:color="auto" w:fill="F2F2F2" w:themeFill="background1" w:themeFillShade="F2"/>
            <w:vAlign w:val="center"/>
          </w:tcPr>
          <w:p w14:paraId="22E83A85" w14:textId="77777777" w:rsidR="00035987" w:rsidRPr="00981725" w:rsidRDefault="00035987" w:rsidP="000B0624">
            <w:pPr>
              <w:pStyle w:val="Informazionidicontatto"/>
              <w:framePr w:hSpace="0" w:wrap="auto" w:vAnchor="margin" w:hAnchor="text" w:xAlign="left" w:yAlign="inline"/>
            </w:pPr>
            <w:r w:rsidRPr="00981725">
              <w:rPr>
                <w:lang w:bidi="it-IT"/>
              </w:rPr>
              <w:t>Cellulare: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4219CF97" w14:textId="77777777" w:rsidR="00035987" w:rsidRPr="00981725" w:rsidRDefault="00035987" w:rsidP="000B0624">
            <w:pPr>
              <w:pStyle w:val="Informazionidicontatto"/>
              <w:framePr w:hSpace="0" w:wrap="auto" w:vAnchor="margin" w:hAnchor="text" w:xAlign="left" w:yAlign="inline"/>
            </w:pPr>
          </w:p>
        </w:tc>
        <w:tc>
          <w:tcPr>
            <w:tcW w:w="3555" w:type="dxa"/>
            <w:tcBorders>
              <w:top w:val="single" w:sz="12" w:space="0" w:color="FFFFFF"/>
            </w:tcBorders>
            <w:shd w:val="clear" w:color="auto" w:fill="FFE599" w:themeFill="accent4" w:themeFillTint="66"/>
            <w:vAlign w:val="center"/>
          </w:tcPr>
          <w:p w14:paraId="733DB46F" w14:textId="77777777" w:rsidR="00035987" w:rsidRPr="00981725" w:rsidRDefault="00035987" w:rsidP="000B0624"/>
        </w:tc>
      </w:tr>
    </w:tbl>
    <w:p w14:paraId="310D91CB" w14:textId="77777777" w:rsidR="00035987" w:rsidRPr="00981725" w:rsidRDefault="00035987" w:rsidP="00035987">
      <w:pPr>
        <w:rPr>
          <w:sz w:val="4"/>
          <w:szCs w:val="4"/>
        </w:rPr>
      </w:pPr>
    </w:p>
    <w:p w14:paraId="709EE253" w14:textId="77777777" w:rsidR="00035987" w:rsidRPr="00981725" w:rsidRDefault="00035987" w:rsidP="00035987">
      <w:pPr>
        <w:rPr>
          <w:sz w:val="4"/>
          <w:szCs w:val="4"/>
        </w:rPr>
      </w:pPr>
    </w:p>
    <w:p w14:paraId="1A5D723B" w14:textId="77777777" w:rsidR="00035987" w:rsidRPr="00981725" w:rsidRDefault="00035987" w:rsidP="00035987">
      <w:pPr>
        <w:rPr>
          <w:sz w:val="4"/>
          <w:szCs w:val="4"/>
        </w:rPr>
      </w:pPr>
    </w:p>
    <w:tbl>
      <w:tblPr>
        <w:tblStyle w:val="Grigliatabella"/>
        <w:tblpPr w:leftFromText="180" w:rightFromText="180" w:vertAnchor="text" w:horzAnchor="margin" w:tblpY="-70"/>
        <w:tblW w:w="111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"/>
        <w:gridCol w:w="800"/>
        <w:gridCol w:w="1439"/>
        <w:gridCol w:w="270"/>
        <w:gridCol w:w="900"/>
        <w:gridCol w:w="1529"/>
        <w:gridCol w:w="270"/>
        <w:gridCol w:w="894"/>
        <w:gridCol w:w="1264"/>
        <w:gridCol w:w="3558"/>
      </w:tblGrid>
      <w:tr w:rsidR="00035987" w:rsidRPr="00981725" w14:paraId="03628FFB" w14:textId="77777777" w:rsidTr="002B0F97">
        <w:trPr>
          <w:trHeight w:val="412"/>
        </w:trPr>
        <w:tc>
          <w:tcPr>
            <w:tcW w:w="7639" w:type="dxa"/>
            <w:gridSpan w:val="9"/>
            <w:tcBorders>
              <w:top w:val="single" w:sz="48" w:space="0" w:color="FFFFFF"/>
            </w:tcBorders>
            <w:shd w:val="clear" w:color="auto" w:fill="FFD966" w:themeFill="accent4" w:themeFillTint="99"/>
            <w:vAlign w:val="center"/>
          </w:tcPr>
          <w:p w14:paraId="0DF40074" w14:textId="77777777" w:rsidR="00035987" w:rsidRPr="00981725" w:rsidRDefault="00035987" w:rsidP="000B0624">
            <w:pPr>
              <w:pStyle w:val="Nomedelbambino"/>
              <w:framePr w:hSpace="0" w:wrap="auto" w:vAnchor="margin" w:xAlign="left" w:yAlign="inline"/>
              <w:ind w:left="115"/>
            </w:pPr>
            <w:r w:rsidRPr="00981725">
              <w:rPr>
                <w:rStyle w:val="Caratterenomedelbambino"/>
                <w:b/>
                <w:lang w:bidi="it-IT"/>
              </w:rPr>
              <w:t xml:space="preserve">Nome del bambino: </w:t>
            </w:r>
          </w:p>
        </w:tc>
        <w:tc>
          <w:tcPr>
            <w:tcW w:w="3560" w:type="dxa"/>
            <w:tcBorders>
              <w:top w:val="single" w:sz="48" w:space="0" w:color="FFFFFF"/>
            </w:tcBorders>
            <w:shd w:val="clear" w:color="auto" w:fill="FFD966" w:themeFill="accent4" w:themeFillTint="99"/>
            <w:vAlign w:val="center"/>
          </w:tcPr>
          <w:p w14:paraId="64C20C66" w14:textId="77777777" w:rsidR="00035987" w:rsidRPr="00981725" w:rsidRDefault="00035987" w:rsidP="000B0624">
            <w:pPr>
              <w:rPr>
                <w:rFonts w:asciiTheme="majorHAnsi" w:hAnsiTheme="majorHAnsi"/>
                <w:b/>
                <w:sz w:val="22"/>
              </w:rPr>
            </w:pPr>
            <w:r w:rsidRPr="00981725">
              <w:rPr>
                <w:rStyle w:val="CarattereProblemiMedici"/>
                <w:rFonts w:asciiTheme="majorHAnsi" w:hAnsiTheme="majorHAnsi"/>
                <w:b/>
                <w:sz w:val="22"/>
                <w:szCs w:val="22"/>
                <w:lang w:bidi="it-IT"/>
              </w:rPr>
              <w:t xml:space="preserve"> Condizioni mediche o problemi:</w:t>
            </w:r>
          </w:p>
        </w:tc>
      </w:tr>
      <w:tr w:rsidR="00035987" w:rsidRPr="00981725" w14:paraId="1CF30C62" w14:textId="77777777" w:rsidTr="002B0F97">
        <w:trPr>
          <w:trHeight w:val="412"/>
        </w:trPr>
        <w:tc>
          <w:tcPr>
            <w:tcW w:w="7639" w:type="dxa"/>
            <w:gridSpan w:val="9"/>
            <w:shd w:val="clear" w:color="auto" w:fill="auto"/>
            <w:vAlign w:val="center"/>
          </w:tcPr>
          <w:p w14:paraId="773A4B60" w14:textId="77777777" w:rsidR="00035987" w:rsidRPr="00981725" w:rsidRDefault="00656E43" w:rsidP="000B0624">
            <w:pPr>
              <w:pStyle w:val="Informazionidicontatto"/>
              <w:framePr w:hSpace="0" w:wrap="auto" w:vAnchor="margin" w:hAnchor="text" w:xAlign="left" w:yAlign="inline"/>
              <w:ind w:left="115" w:right="115"/>
            </w:pPr>
            <w:sdt>
              <w:sdtPr>
                <w:id w:val="1557739576"/>
                <w:placeholder>
                  <w:docPart w:val="E6EA8F3D966B44B88C0CA5FAD6417967"/>
                </w:placeholder>
                <w:showingPlcHdr/>
                <w15:appearance w15:val="hidden"/>
              </w:sdtPr>
              <w:sdtEndPr/>
              <w:sdtContent>
                <w:r w:rsidR="00035987" w:rsidRPr="00981725">
                  <w:rPr>
                    <w:lang w:bidi="it-IT"/>
                  </w:rPr>
                  <w:t xml:space="preserve">A. Contatti/relazioni di emergenza principali: </w:t>
                </w:r>
              </w:sdtContent>
            </w:sdt>
          </w:p>
        </w:tc>
        <w:tc>
          <w:tcPr>
            <w:tcW w:w="3560" w:type="dxa"/>
            <w:tcBorders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126A8EC0" w14:textId="77777777" w:rsidR="00035987" w:rsidRPr="00981725" w:rsidRDefault="00035987" w:rsidP="000B0624"/>
        </w:tc>
      </w:tr>
      <w:tr w:rsidR="00035987" w:rsidRPr="00981725" w14:paraId="546AADB3" w14:textId="77777777" w:rsidTr="002B0F97">
        <w:trPr>
          <w:trHeight w:val="412"/>
        </w:trPr>
        <w:tc>
          <w:tcPr>
            <w:tcW w:w="275" w:type="dxa"/>
            <w:shd w:val="clear" w:color="auto" w:fill="F2F2F2" w:themeFill="background1" w:themeFillShade="F2"/>
            <w:vAlign w:val="center"/>
          </w:tcPr>
          <w:p w14:paraId="332EBAA8" w14:textId="77777777" w:rsidR="00035987" w:rsidRPr="00981725" w:rsidRDefault="00035987" w:rsidP="000B0624">
            <w:pPr>
              <w:pStyle w:val="Informazionidicontatto"/>
              <w:framePr w:hSpace="0" w:wrap="auto" w:vAnchor="margin" w:hAnchor="text" w:xAlign="left" w:yAlign="inline"/>
            </w:pPr>
            <w:r w:rsidRPr="00981725">
              <w:rPr>
                <w:lang w:bidi="it-IT"/>
              </w:rPr>
              <mc:AlternateContent>
                <mc:Choice Requires="wps">
                  <w:drawing>
                    <wp:inline distT="0" distB="0" distL="0" distR="0" wp14:anchorId="4D597611" wp14:editId="7C13558C">
                      <wp:extent cx="90805" cy="90805"/>
                      <wp:effectExtent l="0" t="0" r="23495" b="23495"/>
                      <wp:docPr id="239" name="Rettangolo 2" descr="rettangolo di control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4D3018F" id="Rettangolo 2" o:spid="_x0000_s1026" alt="rettangolo di controllo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14:paraId="22BB9B92" w14:textId="77777777" w:rsidR="00035987" w:rsidRPr="00981725" w:rsidRDefault="00035987" w:rsidP="000B0624">
            <w:pPr>
              <w:pStyle w:val="Informazionidicontatto"/>
              <w:framePr w:hSpace="0" w:wrap="auto" w:vAnchor="margin" w:hAnchor="text" w:xAlign="left" w:yAlign="inline"/>
            </w:pPr>
            <w:r w:rsidRPr="00981725">
              <w:rPr>
                <w:lang w:bidi="it-IT"/>
              </w:rPr>
              <w:t>Lavoro: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124BF008" w14:textId="77777777" w:rsidR="00035987" w:rsidRPr="00981725" w:rsidRDefault="00035987" w:rsidP="000B0624">
            <w:pPr>
              <w:pStyle w:val="Informazionidicontatto"/>
              <w:framePr w:hSpace="0" w:wrap="auto" w:vAnchor="margin" w:hAnchor="text" w:xAlign="left" w:yAlign="inline"/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06441B08" w14:textId="77777777" w:rsidR="00035987" w:rsidRPr="00981725" w:rsidRDefault="00035987" w:rsidP="000B0624">
            <w:pPr>
              <w:pStyle w:val="Informazionidicontatto"/>
              <w:framePr w:hSpace="0" w:wrap="auto" w:vAnchor="margin" w:hAnchor="text" w:xAlign="left" w:yAlign="inline"/>
            </w:pPr>
            <w:r w:rsidRPr="00981725">
              <w:rPr>
                <w:lang w:bidi="it-IT"/>
              </w:rPr>
              <mc:AlternateContent>
                <mc:Choice Requires="wps">
                  <w:drawing>
                    <wp:inline distT="0" distB="0" distL="0" distR="0" wp14:anchorId="0CC5CF41" wp14:editId="1BAC999A">
                      <wp:extent cx="90805" cy="90805"/>
                      <wp:effectExtent l="0" t="0" r="23495" b="23495"/>
                      <wp:docPr id="240" name="Rettangolo 4" descr="rettangolo di control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CACEDC7" id="Rettangolo 4" o:spid="_x0000_s1026" alt="rettangolo di controllo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7DCDB740" w14:textId="77777777" w:rsidR="00035987" w:rsidRPr="00981725" w:rsidRDefault="00035987" w:rsidP="000B0624">
            <w:pPr>
              <w:pStyle w:val="Informazionidicontatto"/>
              <w:framePr w:hSpace="0" w:wrap="auto" w:vAnchor="margin" w:hAnchor="text" w:xAlign="left" w:yAlign="inline"/>
            </w:pPr>
            <w:r w:rsidRPr="00981725">
              <w:rPr>
                <w:lang w:bidi="it-IT"/>
              </w:rPr>
              <w:t>Casa: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57FC1F0A" w14:textId="77777777" w:rsidR="00035987" w:rsidRPr="00981725" w:rsidRDefault="00035987" w:rsidP="000B0624">
            <w:pPr>
              <w:pStyle w:val="Informazionidicontatto"/>
              <w:framePr w:hSpace="0" w:wrap="auto" w:vAnchor="margin" w:hAnchor="text" w:xAlign="left" w:yAlign="inline"/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7E3FA828" w14:textId="77777777" w:rsidR="00035987" w:rsidRPr="00981725" w:rsidRDefault="00035987" w:rsidP="000B0624">
            <w:pPr>
              <w:pStyle w:val="Informazionidicontatto"/>
              <w:framePr w:hSpace="0" w:wrap="auto" w:vAnchor="margin" w:hAnchor="text" w:xAlign="left" w:yAlign="inline"/>
            </w:pPr>
            <w:r w:rsidRPr="00981725">
              <w:rPr>
                <w:lang w:bidi="it-IT"/>
              </w:rPr>
              <mc:AlternateContent>
                <mc:Choice Requires="wps">
                  <w:drawing>
                    <wp:inline distT="0" distB="0" distL="0" distR="0" wp14:anchorId="478D6A22" wp14:editId="172D753E">
                      <wp:extent cx="90805" cy="90805"/>
                      <wp:effectExtent l="0" t="0" r="23495" b="23495"/>
                      <wp:docPr id="241" name="Rettangolo 6" descr="rettangolo di control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9158654" id="Rettangolo 6" o:spid="_x0000_s1026" alt="rettangolo di controllo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94" w:type="dxa"/>
            <w:shd w:val="clear" w:color="auto" w:fill="F2F2F2" w:themeFill="background1" w:themeFillShade="F2"/>
            <w:vAlign w:val="center"/>
          </w:tcPr>
          <w:p w14:paraId="6B230B74" w14:textId="77777777" w:rsidR="00035987" w:rsidRPr="00981725" w:rsidRDefault="00035987" w:rsidP="000B0624">
            <w:pPr>
              <w:pStyle w:val="Informazionidicontatto"/>
              <w:framePr w:hSpace="0" w:wrap="auto" w:vAnchor="margin" w:hAnchor="text" w:xAlign="left" w:yAlign="inline"/>
            </w:pPr>
            <w:r w:rsidRPr="00981725">
              <w:rPr>
                <w:lang w:bidi="it-IT"/>
              </w:rPr>
              <w:t>Cellulare: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3A7B43F9" w14:textId="77777777" w:rsidR="00035987" w:rsidRPr="00981725" w:rsidRDefault="00035987" w:rsidP="000B0624">
            <w:pPr>
              <w:pStyle w:val="Informazionidicontatto"/>
              <w:framePr w:hSpace="0" w:wrap="auto" w:vAnchor="margin" w:hAnchor="text" w:xAlign="left" w:yAlign="inline"/>
            </w:pPr>
          </w:p>
        </w:tc>
        <w:tc>
          <w:tcPr>
            <w:tcW w:w="3555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25EB716A" w14:textId="77777777" w:rsidR="00035987" w:rsidRPr="00981725" w:rsidRDefault="00035987" w:rsidP="000B0624"/>
        </w:tc>
      </w:tr>
      <w:tr w:rsidR="00035987" w:rsidRPr="00981725" w14:paraId="48EC1784" w14:textId="77777777" w:rsidTr="002B0F97">
        <w:trPr>
          <w:trHeight w:val="412"/>
        </w:trPr>
        <w:tc>
          <w:tcPr>
            <w:tcW w:w="7639" w:type="dxa"/>
            <w:gridSpan w:val="9"/>
            <w:shd w:val="clear" w:color="auto" w:fill="auto"/>
            <w:vAlign w:val="center"/>
          </w:tcPr>
          <w:p w14:paraId="1B967CBA" w14:textId="77777777" w:rsidR="00035987" w:rsidRPr="00981725" w:rsidRDefault="00656E43" w:rsidP="000B0624">
            <w:pPr>
              <w:pStyle w:val="Informazionidicontatto"/>
              <w:framePr w:hSpace="0" w:wrap="auto" w:vAnchor="margin" w:hAnchor="text" w:xAlign="left" w:yAlign="inline"/>
              <w:ind w:left="115"/>
            </w:pPr>
            <w:sdt>
              <w:sdtPr>
                <w:id w:val="375585262"/>
                <w:placeholder>
                  <w:docPart w:val="211B2833AE2444CD95B39E5E209FC014"/>
                </w:placeholder>
                <w:showingPlcHdr/>
                <w15:appearance w15:val="hidden"/>
              </w:sdtPr>
              <w:sdtEndPr/>
              <w:sdtContent>
                <w:r w:rsidR="00035987" w:rsidRPr="00981725">
                  <w:rPr>
                    <w:rStyle w:val="Testosegnaposto"/>
                    <w:color w:val="000000" w:themeColor="text1"/>
                    <w:lang w:bidi="it-IT"/>
                  </w:rPr>
                  <w:t xml:space="preserve">B Contatti/relazioni di emergenza secondari: </w:t>
                </w:r>
              </w:sdtContent>
            </w:sdt>
          </w:p>
        </w:tc>
        <w:tc>
          <w:tcPr>
            <w:tcW w:w="3560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773BB718" w14:textId="77777777" w:rsidR="00035987" w:rsidRPr="00981725" w:rsidRDefault="00035987" w:rsidP="000B0624"/>
        </w:tc>
      </w:tr>
      <w:tr w:rsidR="00035987" w:rsidRPr="00981725" w14:paraId="7758BD7D" w14:textId="77777777" w:rsidTr="002B0F97">
        <w:trPr>
          <w:trHeight w:val="412"/>
        </w:trPr>
        <w:tc>
          <w:tcPr>
            <w:tcW w:w="275" w:type="dxa"/>
            <w:tcBorders>
              <w:bottom w:val="single" w:sz="48" w:space="0" w:color="FFFFFF"/>
            </w:tcBorders>
            <w:shd w:val="clear" w:color="auto" w:fill="F2F2F2" w:themeFill="background1" w:themeFillShade="F2"/>
            <w:vAlign w:val="center"/>
          </w:tcPr>
          <w:p w14:paraId="244F1047" w14:textId="77777777" w:rsidR="00035987" w:rsidRPr="00981725" w:rsidRDefault="00035987" w:rsidP="000B0624">
            <w:pPr>
              <w:pStyle w:val="Informazionidicontatto"/>
              <w:framePr w:hSpace="0" w:wrap="auto" w:vAnchor="margin" w:hAnchor="text" w:xAlign="left" w:yAlign="inline"/>
            </w:pPr>
            <w:r w:rsidRPr="00981725">
              <w:rPr>
                <w:lang w:bidi="it-IT"/>
              </w:rPr>
              <mc:AlternateContent>
                <mc:Choice Requires="wps">
                  <w:drawing>
                    <wp:inline distT="0" distB="0" distL="0" distR="0" wp14:anchorId="45F78BA9" wp14:editId="44B5BED1">
                      <wp:extent cx="90805" cy="90805"/>
                      <wp:effectExtent l="0" t="0" r="23495" b="23495"/>
                      <wp:docPr id="242" name="Rettangolo 3" descr="rettangolo di control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9F43C71" id="Rettangolo 3" o:spid="_x0000_s1026" alt="rettangolo di controllo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00" w:type="dxa"/>
            <w:tcBorders>
              <w:bottom w:val="single" w:sz="48" w:space="0" w:color="FFFFFF"/>
            </w:tcBorders>
            <w:shd w:val="clear" w:color="auto" w:fill="F2F2F2" w:themeFill="background1" w:themeFillShade="F2"/>
            <w:vAlign w:val="center"/>
          </w:tcPr>
          <w:p w14:paraId="083027CC" w14:textId="77777777" w:rsidR="00035987" w:rsidRPr="00981725" w:rsidRDefault="00035987" w:rsidP="000B0624">
            <w:pPr>
              <w:pStyle w:val="Informazionidicontatto"/>
              <w:framePr w:hSpace="0" w:wrap="auto" w:vAnchor="margin" w:hAnchor="text" w:xAlign="left" w:yAlign="inline"/>
            </w:pPr>
            <w:r w:rsidRPr="00981725">
              <w:rPr>
                <w:lang w:bidi="it-IT"/>
              </w:rPr>
              <w:t>Lavoro:</w:t>
            </w:r>
          </w:p>
        </w:tc>
        <w:tc>
          <w:tcPr>
            <w:tcW w:w="1440" w:type="dxa"/>
            <w:tcBorders>
              <w:bottom w:val="single" w:sz="48" w:space="0" w:color="FFFFFF"/>
            </w:tcBorders>
            <w:shd w:val="clear" w:color="auto" w:fill="F2F2F2" w:themeFill="background1" w:themeFillShade="F2"/>
            <w:vAlign w:val="center"/>
          </w:tcPr>
          <w:p w14:paraId="3A7372D5" w14:textId="77777777" w:rsidR="00035987" w:rsidRPr="00981725" w:rsidRDefault="00035987" w:rsidP="000B0624">
            <w:pPr>
              <w:pStyle w:val="Informazionidicontatto"/>
              <w:framePr w:hSpace="0" w:wrap="auto" w:vAnchor="margin" w:hAnchor="text" w:xAlign="left" w:yAlign="inline"/>
            </w:pPr>
          </w:p>
        </w:tc>
        <w:tc>
          <w:tcPr>
            <w:tcW w:w="270" w:type="dxa"/>
            <w:tcBorders>
              <w:bottom w:val="single" w:sz="48" w:space="0" w:color="FFFFFF"/>
            </w:tcBorders>
            <w:shd w:val="clear" w:color="auto" w:fill="F2F2F2" w:themeFill="background1" w:themeFillShade="F2"/>
            <w:vAlign w:val="center"/>
          </w:tcPr>
          <w:p w14:paraId="7A093848" w14:textId="77777777" w:rsidR="00035987" w:rsidRPr="00981725" w:rsidRDefault="00035987" w:rsidP="000B0624">
            <w:pPr>
              <w:pStyle w:val="Informazionidicontatto"/>
              <w:framePr w:hSpace="0" w:wrap="auto" w:vAnchor="margin" w:hAnchor="text" w:xAlign="left" w:yAlign="inline"/>
            </w:pPr>
            <w:r w:rsidRPr="00981725">
              <w:rPr>
                <w:lang w:bidi="it-IT"/>
              </w:rPr>
              <mc:AlternateContent>
                <mc:Choice Requires="wps">
                  <w:drawing>
                    <wp:inline distT="0" distB="0" distL="0" distR="0" wp14:anchorId="0B662B66" wp14:editId="699BA8DE">
                      <wp:extent cx="90805" cy="90805"/>
                      <wp:effectExtent l="0" t="0" r="23495" b="23495"/>
                      <wp:docPr id="243" name="Rettangolo 5" descr="rettangolo di control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441A582" id="Rettangolo 5" o:spid="_x0000_s1026" alt="rettangolo di controllo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00" w:type="dxa"/>
            <w:tcBorders>
              <w:bottom w:val="single" w:sz="48" w:space="0" w:color="FFFFFF"/>
            </w:tcBorders>
            <w:shd w:val="clear" w:color="auto" w:fill="F2F2F2" w:themeFill="background1" w:themeFillShade="F2"/>
            <w:vAlign w:val="center"/>
          </w:tcPr>
          <w:p w14:paraId="4EC1195E" w14:textId="77777777" w:rsidR="00035987" w:rsidRPr="00981725" w:rsidRDefault="00035987" w:rsidP="000B0624">
            <w:pPr>
              <w:pStyle w:val="Informazionidicontatto"/>
              <w:framePr w:hSpace="0" w:wrap="auto" w:vAnchor="margin" w:hAnchor="text" w:xAlign="left" w:yAlign="inline"/>
            </w:pPr>
            <w:r w:rsidRPr="00981725">
              <w:rPr>
                <w:lang w:bidi="it-IT"/>
              </w:rPr>
              <w:t xml:space="preserve">Casa: </w:t>
            </w:r>
          </w:p>
        </w:tc>
        <w:tc>
          <w:tcPr>
            <w:tcW w:w="1530" w:type="dxa"/>
            <w:tcBorders>
              <w:bottom w:val="single" w:sz="48" w:space="0" w:color="FFFFFF"/>
            </w:tcBorders>
            <w:shd w:val="clear" w:color="auto" w:fill="F2F2F2" w:themeFill="background1" w:themeFillShade="F2"/>
            <w:vAlign w:val="center"/>
          </w:tcPr>
          <w:p w14:paraId="60F704B0" w14:textId="77777777" w:rsidR="00035987" w:rsidRPr="00981725" w:rsidRDefault="00035987" w:rsidP="000B0624">
            <w:pPr>
              <w:pStyle w:val="Informazionidicontatto"/>
              <w:framePr w:hSpace="0" w:wrap="auto" w:vAnchor="margin" w:hAnchor="text" w:xAlign="left" w:yAlign="inline"/>
            </w:pPr>
          </w:p>
        </w:tc>
        <w:tc>
          <w:tcPr>
            <w:tcW w:w="270" w:type="dxa"/>
            <w:tcBorders>
              <w:bottom w:val="single" w:sz="48" w:space="0" w:color="FFFFFF"/>
            </w:tcBorders>
            <w:shd w:val="clear" w:color="auto" w:fill="F2F2F2" w:themeFill="background1" w:themeFillShade="F2"/>
            <w:vAlign w:val="center"/>
          </w:tcPr>
          <w:p w14:paraId="7F7BB019" w14:textId="77777777" w:rsidR="00035987" w:rsidRPr="00981725" w:rsidRDefault="00035987" w:rsidP="000B0624">
            <w:pPr>
              <w:pStyle w:val="Informazionidicontatto"/>
              <w:framePr w:hSpace="0" w:wrap="auto" w:vAnchor="margin" w:hAnchor="text" w:xAlign="left" w:yAlign="inline"/>
            </w:pPr>
            <w:r w:rsidRPr="00981725">
              <w:rPr>
                <w:lang w:bidi="it-IT"/>
              </w:rPr>
              <mc:AlternateContent>
                <mc:Choice Requires="wps">
                  <w:drawing>
                    <wp:inline distT="0" distB="0" distL="0" distR="0" wp14:anchorId="13AA2B10" wp14:editId="0242B332">
                      <wp:extent cx="90805" cy="90805"/>
                      <wp:effectExtent l="0" t="0" r="23495" b="23495"/>
                      <wp:docPr id="32" name="Rettangolo 7" descr="rettangolo di control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B306529" id="Rettangolo 7" o:spid="_x0000_s1026" alt="rettangolo di controllo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94" w:type="dxa"/>
            <w:tcBorders>
              <w:bottom w:val="single" w:sz="48" w:space="0" w:color="FFFFFF"/>
            </w:tcBorders>
            <w:shd w:val="clear" w:color="auto" w:fill="F2F2F2" w:themeFill="background1" w:themeFillShade="F2"/>
            <w:vAlign w:val="center"/>
          </w:tcPr>
          <w:p w14:paraId="471F98F5" w14:textId="77777777" w:rsidR="00035987" w:rsidRPr="00981725" w:rsidRDefault="00035987" w:rsidP="000B0624">
            <w:pPr>
              <w:pStyle w:val="Informazionidicontatto"/>
              <w:framePr w:hSpace="0" w:wrap="auto" w:vAnchor="margin" w:hAnchor="text" w:xAlign="left" w:yAlign="inline"/>
            </w:pPr>
            <w:r w:rsidRPr="00981725">
              <w:rPr>
                <w:lang w:bidi="it-IT"/>
              </w:rPr>
              <w:t>Cellulare:</w:t>
            </w:r>
          </w:p>
        </w:tc>
        <w:tc>
          <w:tcPr>
            <w:tcW w:w="1265" w:type="dxa"/>
            <w:tcBorders>
              <w:bottom w:val="single" w:sz="48" w:space="0" w:color="FFFFFF"/>
            </w:tcBorders>
            <w:shd w:val="clear" w:color="auto" w:fill="F2F2F2" w:themeFill="background1" w:themeFillShade="F2"/>
            <w:vAlign w:val="center"/>
          </w:tcPr>
          <w:p w14:paraId="223BBBCF" w14:textId="77777777" w:rsidR="00035987" w:rsidRPr="00981725" w:rsidRDefault="00035987" w:rsidP="000B0624">
            <w:pPr>
              <w:pStyle w:val="Informazionidicontatto"/>
              <w:framePr w:hSpace="0" w:wrap="auto" w:vAnchor="margin" w:hAnchor="text" w:xAlign="left" w:yAlign="inline"/>
            </w:pPr>
          </w:p>
        </w:tc>
        <w:tc>
          <w:tcPr>
            <w:tcW w:w="3555" w:type="dxa"/>
            <w:tcBorders>
              <w:top w:val="single" w:sz="12" w:space="0" w:color="FFFFFF"/>
              <w:bottom w:val="single" w:sz="48" w:space="0" w:color="FFFFFF" w:themeColor="background1"/>
            </w:tcBorders>
            <w:shd w:val="clear" w:color="auto" w:fill="FFE599" w:themeFill="accent4" w:themeFillTint="66"/>
            <w:vAlign w:val="center"/>
          </w:tcPr>
          <w:p w14:paraId="68A0AEA4" w14:textId="77777777" w:rsidR="00035987" w:rsidRPr="00981725" w:rsidRDefault="00035987" w:rsidP="000B0624"/>
        </w:tc>
      </w:tr>
      <w:tr w:rsidR="00035987" w:rsidRPr="00981725" w14:paraId="1B87CAFF" w14:textId="77777777" w:rsidTr="002B0F97">
        <w:trPr>
          <w:trHeight w:val="412"/>
        </w:trPr>
        <w:tc>
          <w:tcPr>
            <w:tcW w:w="7639" w:type="dxa"/>
            <w:gridSpan w:val="9"/>
            <w:shd w:val="clear" w:color="auto" w:fill="FFD966" w:themeFill="accent4" w:themeFillTint="99"/>
            <w:vAlign w:val="center"/>
          </w:tcPr>
          <w:p w14:paraId="226A648A" w14:textId="77777777" w:rsidR="00035987" w:rsidRPr="00981725" w:rsidRDefault="00035987" w:rsidP="000B0624">
            <w:pPr>
              <w:pStyle w:val="Nomedelbambino"/>
              <w:framePr w:hSpace="0" w:wrap="auto" w:vAnchor="margin" w:xAlign="left" w:yAlign="inline"/>
              <w:ind w:left="115"/>
            </w:pPr>
            <w:r w:rsidRPr="00981725">
              <w:rPr>
                <w:rStyle w:val="Caratterenomedelbambino"/>
                <w:b/>
                <w:lang w:bidi="it-IT"/>
              </w:rPr>
              <w:t xml:space="preserve">Nome del bambino: </w:t>
            </w:r>
          </w:p>
        </w:tc>
        <w:tc>
          <w:tcPr>
            <w:tcW w:w="3560" w:type="dxa"/>
            <w:tcBorders>
              <w:top w:val="single" w:sz="48" w:space="0" w:color="FFFFFF" w:themeColor="background1"/>
            </w:tcBorders>
            <w:shd w:val="clear" w:color="auto" w:fill="FFD966" w:themeFill="accent4" w:themeFillTint="99"/>
            <w:vAlign w:val="center"/>
          </w:tcPr>
          <w:p w14:paraId="669FCCFC" w14:textId="77777777" w:rsidR="00035987" w:rsidRPr="00981725" w:rsidRDefault="00035987" w:rsidP="000B0624">
            <w:pPr>
              <w:rPr>
                <w:rFonts w:asciiTheme="majorHAnsi" w:hAnsiTheme="majorHAnsi"/>
                <w:b/>
                <w:sz w:val="22"/>
              </w:rPr>
            </w:pPr>
            <w:r w:rsidRPr="00981725">
              <w:rPr>
                <w:rStyle w:val="CarattereProblemiMedici"/>
                <w:rFonts w:asciiTheme="majorHAnsi" w:hAnsiTheme="majorHAnsi"/>
                <w:b/>
                <w:sz w:val="22"/>
                <w:szCs w:val="22"/>
                <w:lang w:bidi="it-IT"/>
              </w:rPr>
              <w:t xml:space="preserve"> Condizioni mediche o problemi:</w:t>
            </w:r>
          </w:p>
        </w:tc>
      </w:tr>
      <w:tr w:rsidR="00035987" w:rsidRPr="00981725" w14:paraId="604FD22F" w14:textId="77777777" w:rsidTr="002B0F97">
        <w:trPr>
          <w:trHeight w:val="412"/>
        </w:trPr>
        <w:tc>
          <w:tcPr>
            <w:tcW w:w="7639" w:type="dxa"/>
            <w:gridSpan w:val="9"/>
            <w:shd w:val="clear" w:color="auto" w:fill="auto"/>
            <w:vAlign w:val="center"/>
          </w:tcPr>
          <w:p w14:paraId="43835E3F" w14:textId="77777777" w:rsidR="00035987" w:rsidRPr="00981725" w:rsidRDefault="00656E43" w:rsidP="000B0624">
            <w:pPr>
              <w:pStyle w:val="Informazionidicontatto"/>
              <w:framePr w:hSpace="0" w:wrap="auto" w:vAnchor="margin" w:hAnchor="text" w:xAlign="left" w:yAlign="inline"/>
              <w:ind w:left="115" w:right="115"/>
            </w:pPr>
            <w:sdt>
              <w:sdtPr>
                <w:id w:val="-1689050554"/>
                <w:placeholder>
                  <w:docPart w:val="BAC0A3DE98C34B4CA99134C5BA90F8C6"/>
                </w:placeholder>
                <w:showingPlcHdr/>
                <w15:appearance w15:val="hidden"/>
              </w:sdtPr>
              <w:sdtEndPr/>
              <w:sdtContent>
                <w:r w:rsidR="00035987" w:rsidRPr="00981725">
                  <w:rPr>
                    <w:lang w:bidi="it-IT"/>
                  </w:rPr>
                  <w:t xml:space="preserve">A. Contatti/relazioni di emergenza principali: </w:t>
                </w:r>
              </w:sdtContent>
            </w:sdt>
          </w:p>
        </w:tc>
        <w:tc>
          <w:tcPr>
            <w:tcW w:w="3560" w:type="dxa"/>
            <w:tcBorders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21C366EA" w14:textId="77777777" w:rsidR="00035987" w:rsidRPr="00981725" w:rsidRDefault="00035987" w:rsidP="000B0624"/>
        </w:tc>
      </w:tr>
      <w:tr w:rsidR="00035987" w:rsidRPr="00981725" w14:paraId="10A16E14" w14:textId="77777777" w:rsidTr="002B0F97">
        <w:trPr>
          <w:trHeight w:val="412"/>
        </w:trPr>
        <w:tc>
          <w:tcPr>
            <w:tcW w:w="275" w:type="dxa"/>
            <w:shd w:val="clear" w:color="auto" w:fill="F2F2F2" w:themeFill="background1" w:themeFillShade="F2"/>
            <w:vAlign w:val="center"/>
          </w:tcPr>
          <w:p w14:paraId="713F313C" w14:textId="77777777" w:rsidR="00035987" w:rsidRPr="00981725" w:rsidRDefault="00035987" w:rsidP="000B0624">
            <w:pPr>
              <w:pStyle w:val="Informazionidicontatto"/>
              <w:framePr w:hSpace="0" w:wrap="auto" w:vAnchor="margin" w:hAnchor="text" w:xAlign="left" w:yAlign="inline"/>
            </w:pPr>
            <w:r w:rsidRPr="00981725">
              <w:rPr>
                <w:lang w:bidi="it-IT"/>
              </w:rPr>
              <mc:AlternateContent>
                <mc:Choice Requires="wps">
                  <w:drawing>
                    <wp:inline distT="0" distB="0" distL="0" distR="0" wp14:anchorId="53E14959" wp14:editId="04C7C06B">
                      <wp:extent cx="90805" cy="90805"/>
                      <wp:effectExtent l="0" t="0" r="23495" b="23495"/>
                      <wp:docPr id="33" name="Rettangolo 2" descr="rettangolo di control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27E5C19" id="Rettangolo 2" o:spid="_x0000_s1026" alt="rettangolo di controllo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14:paraId="2050B4AC" w14:textId="77777777" w:rsidR="00035987" w:rsidRPr="00981725" w:rsidRDefault="00035987" w:rsidP="000B0624">
            <w:pPr>
              <w:pStyle w:val="Informazionidicontatto"/>
              <w:framePr w:hSpace="0" w:wrap="auto" w:vAnchor="margin" w:hAnchor="text" w:xAlign="left" w:yAlign="inline"/>
            </w:pPr>
            <w:r w:rsidRPr="00981725">
              <w:rPr>
                <w:lang w:bidi="it-IT"/>
              </w:rPr>
              <w:t>Lavoro: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532FF749" w14:textId="77777777" w:rsidR="00035987" w:rsidRPr="00981725" w:rsidRDefault="00035987" w:rsidP="000B0624">
            <w:pPr>
              <w:pStyle w:val="Informazionidicontatto"/>
              <w:framePr w:hSpace="0" w:wrap="auto" w:vAnchor="margin" w:hAnchor="text" w:xAlign="left" w:yAlign="inline"/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722E8C53" w14:textId="77777777" w:rsidR="00035987" w:rsidRPr="00981725" w:rsidRDefault="00035987" w:rsidP="000B0624">
            <w:pPr>
              <w:pStyle w:val="Informazionidicontatto"/>
              <w:framePr w:hSpace="0" w:wrap="auto" w:vAnchor="margin" w:hAnchor="text" w:xAlign="left" w:yAlign="inline"/>
            </w:pPr>
            <w:r w:rsidRPr="00981725">
              <w:rPr>
                <w:lang w:bidi="it-IT"/>
              </w:rPr>
              <mc:AlternateContent>
                <mc:Choice Requires="wps">
                  <w:drawing>
                    <wp:inline distT="0" distB="0" distL="0" distR="0" wp14:anchorId="7E2D6E42" wp14:editId="2FEBCC52">
                      <wp:extent cx="90805" cy="90805"/>
                      <wp:effectExtent l="0" t="0" r="23495" b="23495"/>
                      <wp:docPr id="34" name="Rettangolo 4" descr="rettangolo di control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6F58F08" id="Rettangolo 4" o:spid="_x0000_s1026" alt="rettangolo di controllo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7ECA4010" w14:textId="77777777" w:rsidR="00035987" w:rsidRPr="00981725" w:rsidRDefault="00035987" w:rsidP="000B0624">
            <w:pPr>
              <w:pStyle w:val="Informazionidicontatto"/>
              <w:framePr w:hSpace="0" w:wrap="auto" w:vAnchor="margin" w:hAnchor="text" w:xAlign="left" w:yAlign="inline"/>
            </w:pPr>
            <w:r w:rsidRPr="00981725">
              <w:rPr>
                <w:lang w:bidi="it-IT"/>
              </w:rPr>
              <w:t>Casa: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3008A604" w14:textId="77777777" w:rsidR="00035987" w:rsidRPr="00981725" w:rsidRDefault="00035987" w:rsidP="000B0624">
            <w:pPr>
              <w:pStyle w:val="Informazionidicontatto"/>
              <w:framePr w:hSpace="0" w:wrap="auto" w:vAnchor="margin" w:hAnchor="text" w:xAlign="left" w:yAlign="inline"/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56D5B933" w14:textId="77777777" w:rsidR="00035987" w:rsidRPr="00981725" w:rsidRDefault="00035987" w:rsidP="000B0624">
            <w:pPr>
              <w:pStyle w:val="Informazionidicontatto"/>
              <w:framePr w:hSpace="0" w:wrap="auto" w:vAnchor="margin" w:hAnchor="text" w:xAlign="left" w:yAlign="inline"/>
            </w:pPr>
            <w:r w:rsidRPr="00981725">
              <w:rPr>
                <w:lang w:bidi="it-IT"/>
              </w:rPr>
              <mc:AlternateContent>
                <mc:Choice Requires="wps">
                  <w:drawing>
                    <wp:inline distT="0" distB="0" distL="0" distR="0" wp14:anchorId="040A2076" wp14:editId="138C0AF6">
                      <wp:extent cx="90805" cy="90805"/>
                      <wp:effectExtent l="0" t="0" r="23495" b="23495"/>
                      <wp:docPr id="35" name="Rettangolo 6" descr="rettangolo di control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2BA923E" id="Rettangolo 6" o:spid="_x0000_s1026" alt="rettangolo di controllo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94" w:type="dxa"/>
            <w:shd w:val="clear" w:color="auto" w:fill="F2F2F2" w:themeFill="background1" w:themeFillShade="F2"/>
            <w:vAlign w:val="center"/>
          </w:tcPr>
          <w:p w14:paraId="602EB9E2" w14:textId="77777777" w:rsidR="00035987" w:rsidRPr="00981725" w:rsidRDefault="00035987" w:rsidP="000B0624">
            <w:pPr>
              <w:pStyle w:val="Informazionidicontatto"/>
              <w:framePr w:hSpace="0" w:wrap="auto" w:vAnchor="margin" w:hAnchor="text" w:xAlign="left" w:yAlign="inline"/>
            </w:pPr>
            <w:r w:rsidRPr="00981725">
              <w:rPr>
                <w:lang w:bidi="it-IT"/>
              </w:rPr>
              <w:t>Cellulare: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7B9E0391" w14:textId="77777777" w:rsidR="00035987" w:rsidRPr="00981725" w:rsidRDefault="00035987" w:rsidP="000B0624">
            <w:pPr>
              <w:pStyle w:val="Informazionidicontatto"/>
              <w:framePr w:hSpace="0" w:wrap="auto" w:vAnchor="margin" w:hAnchor="text" w:xAlign="left" w:yAlign="inline"/>
            </w:pPr>
          </w:p>
        </w:tc>
        <w:tc>
          <w:tcPr>
            <w:tcW w:w="3555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77FBC42A" w14:textId="77777777" w:rsidR="00035987" w:rsidRPr="00981725" w:rsidRDefault="00035987" w:rsidP="000B0624"/>
        </w:tc>
      </w:tr>
      <w:tr w:rsidR="00035987" w:rsidRPr="00981725" w14:paraId="5C48A3C1" w14:textId="77777777" w:rsidTr="002B0F97">
        <w:trPr>
          <w:trHeight w:val="412"/>
        </w:trPr>
        <w:tc>
          <w:tcPr>
            <w:tcW w:w="7639" w:type="dxa"/>
            <w:gridSpan w:val="9"/>
            <w:shd w:val="clear" w:color="auto" w:fill="auto"/>
            <w:vAlign w:val="center"/>
          </w:tcPr>
          <w:p w14:paraId="1C08C19F" w14:textId="77777777" w:rsidR="00035987" w:rsidRPr="00981725" w:rsidRDefault="00656E43" w:rsidP="000B0624">
            <w:pPr>
              <w:pStyle w:val="Informazionidicontatto"/>
              <w:framePr w:hSpace="0" w:wrap="auto" w:vAnchor="margin" w:hAnchor="text" w:xAlign="left" w:yAlign="inline"/>
              <w:ind w:left="115"/>
            </w:pPr>
            <w:sdt>
              <w:sdtPr>
                <w:id w:val="806900957"/>
                <w:placeholder>
                  <w:docPart w:val="11C9B6D4660A458BA3450CAE01B61D3C"/>
                </w:placeholder>
                <w:showingPlcHdr/>
                <w15:appearance w15:val="hidden"/>
              </w:sdtPr>
              <w:sdtEndPr/>
              <w:sdtContent>
                <w:r w:rsidR="00035987" w:rsidRPr="00981725">
                  <w:rPr>
                    <w:rStyle w:val="Testosegnaposto"/>
                    <w:color w:val="000000" w:themeColor="text1"/>
                    <w:lang w:bidi="it-IT"/>
                  </w:rPr>
                  <w:t xml:space="preserve">B Contatti/relazioni di emergenza secondari: </w:t>
                </w:r>
              </w:sdtContent>
            </w:sdt>
          </w:p>
        </w:tc>
        <w:tc>
          <w:tcPr>
            <w:tcW w:w="3560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16F8A7C3" w14:textId="77777777" w:rsidR="00035987" w:rsidRPr="00981725" w:rsidRDefault="00035987" w:rsidP="000B0624"/>
        </w:tc>
      </w:tr>
      <w:tr w:rsidR="00035987" w:rsidRPr="00981725" w14:paraId="56FF40EA" w14:textId="77777777" w:rsidTr="002B0F97">
        <w:trPr>
          <w:trHeight w:val="412"/>
        </w:trPr>
        <w:tc>
          <w:tcPr>
            <w:tcW w:w="275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9BEFAA1" w14:textId="77777777" w:rsidR="00035987" w:rsidRPr="00981725" w:rsidRDefault="00035987" w:rsidP="000B0624">
            <w:pPr>
              <w:pStyle w:val="Informazionidicontatto"/>
              <w:framePr w:hSpace="0" w:wrap="auto" w:vAnchor="margin" w:hAnchor="text" w:xAlign="left" w:yAlign="inline"/>
            </w:pPr>
            <w:r w:rsidRPr="00981725">
              <w:rPr>
                <w:lang w:bidi="it-IT"/>
              </w:rPr>
              <mc:AlternateContent>
                <mc:Choice Requires="wps">
                  <w:drawing>
                    <wp:inline distT="0" distB="0" distL="0" distR="0" wp14:anchorId="7E8D4CC4" wp14:editId="0DC6ED66">
                      <wp:extent cx="90805" cy="90805"/>
                      <wp:effectExtent l="0" t="0" r="23495" b="23495"/>
                      <wp:docPr id="36" name="Rettangolo 3" descr="rettangolo di control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9C9674A" id="Rettangolo 3" o:spid="_x0000_s1026" alt="rettangolo di controllo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0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EA1D252" w14:textId="77777777" w:rsidR="00035987" w:rsidRPr="00981725" w:rsidRDefault="00035987" w:rsidP="000B0624">
            <w:pPr>
              <w:pStyle w:val="Informazionidicontatto"/>
              <w:framePr w:hSpace="0" w:wrap="auto" w:vAnchor="margin" w:hAnchor="text" w:xAlign="left" w:yAlign="inline"/>
            </w:pPr>
            <w:r w:rsidRPr="00981725">
              <w:rPr>
                <w:lang w:bidi="it-IT"/>
              </w:rPr>
              <w:t>Lavoro:</w:t>
            </w:r>
          </w:p>
        </w:tc>
        <w:tc>
          <w:tcPr>
            <w:tcW w:w="144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10E79D8" w14:textId="77777777" w:rsidR="00035987" w:rsidRPr="00981725" w:rsidRDefault="00035987" w:rsidP="000B0624">
            <w:pPr>
              <w:pStyle w:val="Informazionidicontatto"/>
              <w:framePr w:hSpace="0" w:wrap="auto" w:vAnchor="margin" w:hAnchor="text" w:xAlign="left" w:yAlign="inline"/>
            </w:pPr>
          </w:p>
        </w:tc>
        <w:tc>
          <w:tcPr>
            <w:tcW w:w="27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3651615" w14:textId="77777777" w:rsidR="00035987" w:rsidRPr="00981725" w:rsidRDefault="00035987" w:rsidP="000B0624">
            <w:pPr>
              <w:pStyle w:val="Informazionidicontatto"/>
              <w:framePr w:hSpace="0" w:wrap="auto" w:vAnchor="margin" w:hAnchor="text" w:xAlign="left" w:yAlign="inline"/>
            </w:pPr>
            <w:r w:rsidRPr="00981725">
              <w:rPr>
                <w:lang w:bidi="it-IT"/>
              </w:rPr>
              <mc:AlternateContent>
                <mc:Choice Requires="wps">
                  <w:drawing>
                    <wp:inline distT="0" distB="0" distL="0" distR="0" wp14:anchorId="238E0EA4" wp14:editId="1BD45FFB">
                      <wp:extent cx="90805" cy="90805"/>
                      <wp:effectExtent l="0" t="0" r="23495" b="23495"/>
                      <wp:docPr id="37" name="Rettangolo 5" descr="rettangolo di control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FF0A3A7" id="Rettangolo 5" o:spid="_x0000_s1026" alt="rettangolo di controllo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0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80CE976" w14:textId="77777777" w:rsidR="00035987" w:rsidRPr="00981725" w:rsidRDefault="00035987" w:rsidP="000B0624">
            <w:pPr>
              <w:pStyle w:val="Informazionidicontatto"/>
              <w:framePr w:hSpace="0" w:wrap="auto" w:vAnchor="margin" w:hAnchor="text" w:xAlign="left" w:yAlign="inline"/>
            </w:pPr>
            <w:r w:rsidRPr="00981725">
              <w:rPr>
                <w:lang w:bidi="it-IT"/>
              </w:rPr>
              <w:t xml:space="preserve">Casa: </w:t>
            </w:r>
          </w:p>
        </w:tc>
        <w:tc>
          <w:tcPr>
            <w:tcW w:w="153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265444D" w14:textId="77777777" w:rsidR="00035987" w:rsidRPr="00981725" w:rsidRDefault="00035987" w:rsidP="000B0624">
            <w:pPr>
              <w:pStyle w:val="Informazionidicontatto"/>
              <w:framePr w:hSpace="0" w:wrap="auto" w:vAnchor="margin" w:hAnchor="text" w:xAlign="left" w:yAlign="inline"/>
            </w:pPr>
          </w:p>
        </w:tc>
        <w:tc>
          <w:tcPr>
            <w:tcW w:w="27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1F9F38C" w14:textId="77777777" w:rsidR="00035987" w:rsidRPr="00981725" w:rsidRDefault="00035987" w:rsidP="000B0624">
            <w:pPr>
              <w:pStyle w:val="Informazionidicontatto"/>
              <w:framePr w:hSpace="0" w:wrap="auto" w:vAnchor="margin" w:hAnchor="text" w:xAlign="left" w:yAlign="inline"/>
            </w:pPr>
            <w:r w:rsidRPr="00981725">
              <w:rPr>
                <w:lang w:bidi="it-IT"/>
              </w:rPr>
              <mc:AlternateContent>
                <mc:Choice Requires="wps">
                  <w:drawing>
                    <wp:inline distT="0" distB="0" distL="0" distR="0" wp14:anchorId="3D72CEB7" wp14:editId="78711499">
                      <wp:extent cx="90805" cy="90805"/>
                      <wp:effectExtent l="0" t="0" r="23495" b="23495"/>
                      <wp:docPr id="38" name="Rettangolo 7" descr="rettangolo di control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2EAE432" id="Rettangolo 7" o:spid="_x0000_s1026" alt="rettangolo di controllo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94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D0116D5" w14:textId="77777777" w:rsidR="00035987" w:rsidRPr="00981725" w:rsidRDefault="00035987" w:rsidP="000B0624">
            <w:pPr>
              <w:pStyle w:val="Informazionidicontatto"/>
              <w:framePr w:hSpace="0" w:wrap="auto" w:vAnchor="margin" w:hAnchor="text" w:xAlign="left" w:yAlign="inline"/>
            </w:pPr>
            <w:r w:rsidRPr="00981725">
              <w:rPr>
                <w:lang w:bidi="it-IT"/>
              </w:rPr>
              <w:t>Cellulare:</w:t>
            </w:r>
          </w:p>
        </w:tc>
        <w:tc>
          <w:tcPr>
            <w:tcW w:w="1265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DD59C1A" w14:textId="77777777" w:rsidR="00035987" w:rsidRPr="00981725" w:rsidRDefault="00035987" w:rsidP="000B0624">
            <w:pPr>
              <w:pStyle w:val="Informazionidicontatto"/>
              <w:framePr w:hSpace="0" w:wrap="auto" w:vAnchor="margin" w:hAnchor="text" w:xAlign="left" w:yAlign="inline"/>
            </w:pPr>
          </w:p>
        </w:tc>
        <w:tc>
          <w:tcPr>
            <w:tcW w:w="3555" w:type="dxa"/>
            <w:tcBorders>
              <w:top w:val="single" w:sz="12" w:space="0" w:color="FFFFFF"/>
              <w:bottom w:val="single" w:sz="48" w:space="0" w:color="FFFFFF" w:themeColor="background1"/>
            </w:tcBorders>
            <w:shd w:val="clear" w:color="auto" w:fill="FFE599" w:themeFill="accent4" w:themeFillTint="66"/>
            <w:vAlign w:val="center"/>
          </w:tcPr>
          <w:p w14:paraId="06D29087" w14:textId="77777777" w:rsidR="00035987" w:rsidRPr="00981725" w:rsidRDefault="00035987" w:rsidP="000B0624"/>
        </w:tc>
      </w:tr>
      <w:tr w:rsidR="00035987" w:rsidRPr="00981725" w14:paraId="1F2A62B0" w14:textId="77777777" w:rsidTr="002B0F97">
        <w:trPr>
          <w:trHeight w:val="412"/>
        </w:trPr>
        <w:tc>
          <w:tcPr>
            <w:tcW w:w="7639" w:type="dxa"/>
            <w:gridSpan w:val="9"/>
            <w:tcBorders>
              <w:top w:val="single" w:sz="48" w:space="0" w:color="FFFFFF" w:themeColor="background1"/>
            </w:tcBorders>
            <w:shd w:val="clear" w:color="auto" w:fill="FFD966" w:themeFill="accent4" w:themeFillTint="99"/>
            <w:vAlign w:val="center"/>
          </w:tcPr>
          <w:p w14:paraId="196A41DA" w14:textId="77777777" w:rsidR="00035987" w:rsidRPr="00981725" w:rsidRDefault="00035987" w:rsidP="000B0624">
            <w:pPr>
              <w:pStyle w:val="Nomedelbambino"/>
              <w:framePr w:hSpace="0" w:wrap="auto" w:vAnchor="margin" w:xAlign="left" w:yAlign="inline"/>
              <w:ind w:left="115"/>
            </w:pPr>
            <w:r w:rsidRPr="00981725">
              <w:rPr>
                <w:rStyle w:val="Caratterenomedelbambino"/>
                <w:b/>
                <w:lang w:bidi="it-IT"/>
              </w:rPr>
              <w:t xml:space="preserve">Nome del bambino: </w:t>
            </w:r>
          </w:p>
        </w:tc>
        <w:tc>
          <w:tcPr>
            <w:tcW w:w="3560" w:type="dxa"/>
            <w:tcBorders>
              <w:top w:val="single" w:sz="48" w:space="0" w:color="FFFFFF" w:themeColor="background1"/>
            </w:tcBorders>
            <w:shd w:val="clear" w:color="auto" w:fill="FFD966" w:themeFill="accent4" w:themeFillTint="99"/>
            <w:vAlign w:val="center"/>
          </w:tcPr>
          <w:p w14:paraId="1C6D10CE" w14:textId="77777777" w:rsidR="00035987" w:rsidRPr="00981725" w:rsidRDefault="00035987" w:rsidP="000B0624">
            <w:pPr>
              <w:rPr>
                <w:rFonts w:asciiTheme="majorHAnsi" w:hAnsiTheme="majorHAnsi"/>
                <w:b/>
                <w:sz w:val="22"/>
              </w:rPr>
            </w:pPr>
            <w:r w:rsidRPr="00981725">
              <w:rPr>
                <w:rStyle w:val="CarattereProblemiMedici"/>
                <w:rFonts w:asciiTheme="majorHAnsi" w:hAnsiTheme="majorHAnsi"/>
                <w:b/>
                <w:sz w:val="22"/>
                <w:szCs w:val="22"/>
                <w:lang w:bidi="it-IT"/>
              </w:rPr>
              <w:t xml:space="preserve"> Condizioni mediche o problemi:</w:t>
            </w:r>
          </w:p>
        </w:tc>
      </w:tr>
      <w:tr w:rsidR="00035987" w:rsidRPr="00981725" w14:paraId="673D382D" w14:textId="77777777" w:rsidTr="002B0F97">
        <w:trPr>
          <w:trHeight w:val="412"/>
        </w:trPr>
        <w:tc>
          <w:tcPr>
            <w:tcW w:w="7639" w:type="dxa"/>
            <w:gridSpan w:val="9"/>
            <w:shd w:val="clear" w:color="auto" w:fill="auto"/>
            <w:vAlign w:val="center"/>
          </w:tcPr>
          <w:p w14:paraId="3818C817" w14:textId="77777777" w:rsidR="00035987" w:rsidRPr="00981725" w:rsidRDefault="00656E43" w:rsidP="000B0624">
            <w:pPr>
              <w:pStyle w:val="Informazionidicontatto"/>
              <w:framePr w:hSpace="0" w:wrap="auto" w:vAnchor="margin" w:hAnchor="text" w:xAlign="left" w:yAlign="inline"/>
              <w:ind w:left="115" w:right="115"/>
            </w:pPr>
            <w:sdt>
              <w:sdtPr>
                <w:id w:val="-99959244"/>
                <w:placeholder>
                  <w:docPart w:val="E026958F217742C5A0A235FFE8503BCB"/>
                </w:placeholder>
                <w:showingPlcHdr/>
                <w15:appearance w15:val="hidden"/>
              </w:sdtPr>
              <w:sdtEndPr/>
              <w:sdtContent>
                <w:r w:rsidR="00035987" w:rsidRPr="00981725">
                  <w:rPr>
                    <w:lang w:bidi="it-IT"/>
                  </w:rPr>
                  <w:t xml:space="preserve">A. Contatti/relazioni di emergenza principali: </w:t>
                </w:r>
              </w:sdtContent>
            </w:sdt>
          </w:p>
        </w:tc>
        <w:tc>
          <w:tcPr>
            <w:tcW w:w="3560" w:type="dxa"/>
            <w:tcBorders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29C0DF24" w14:textId="77777777" w:rsidR="00035987" w:rsidRPr="00981725" w:rsidRDefault="00035987" w:rsidP="000B0624"/>
        </w:tc>
      </w:tr>
      <w:tr w:rsidR="00035987" w:rsidRPr="00981725" w14:paraId="71FD5011" w14:textId="77777777" w:rsidTr="002B0F97">
        <w:trPr>
          <w:trHeight w:val="412"/>
        </w:trPr>
        <w:tc>
          <w:tcPr>
            <w:tcW w:w="275" w:type="dxa"/>
            <w:shd w:val="clear" w:color="auto" w:fill="F2F2F2" w:themeFill="background1" w:themeFillShade="F2"/>
            <w:vAlign w:val="center"/>
          </w:tcPr>
          <w:p w14:paraId="32A0F6DB" w14:textId="77777777" w:rsidR="00035987" w:rsidRPr="00981725" w:rsidRDefault="00035987" w:rsidP="000B0624">
            <w:pPr>
              <w:pStyle w:val="Informazionidicontatto"/>
              <w:framePr w:hSpace="0" w:wrap="auto" w:vAnchor="margin" w:hAnchor="text" w:xAlign="left" w:yAlign="inline"/>
            </w:pPr>
            <w:r w:rsidRPr="00981725">
              <w:rPr>
                <w:lang w:bidi="it-IT"/>
              </w:rPr>
              <mc:AlternateContent>
                <mc:Choice Requires="wps">
                  <w:drawing>
                    <wp:inline distT="0" distB="0" distL="0" distR="0" wp14:anchorId="253034C9" wp14:editId="4565B898">
                      <wp:extent cx="90805" cy="90805"/>
                      <wp:effectExtent l="0" t="0" r="23495" b="23495"/>
                      <wp:docPr id="39" name="Rettangolo 2" descr="rettangolo di control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EE40D8A" id="Rettangolo 2" o:spid="_x0000_s1026" alt="rettangolo di controllo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14:paraId="642B0799" w14:textId="77777777" w:rsidR="00035987" w:rsidRPr="00981725" w:rsidRDefault="00035987" w:rsidP="000B0624">
            <w:pPr>
              <w:pStyle w:val="Informazionidicontatto"/>
              <w:framePr w:hSpace="0" w:wrap="auto" w:vAnchor="margin" w:hAnchor="text" w:xAlign="left" w:yAlign="inline"/>
            </w:pPr>
            <w:r w:rsidRPr="00981725">
              <w:rPr>
                <w:lang w:bidi="it-IT"/>
              </w:rPr>
              <w:t>Lavoro: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61CF62D4" w14:textId="77777777" w:rsidR="00035987" w:rsidRPr="00981725" w:rsidRDefault="00035987" w:rsidP="000B0624">
            <w:pPr>
              <w:pStyle w:val="Informazionidicontatto"/>
              <w:framePr w:hSpace="0" w:wrap="auto" w:vAnchor="margin" w:hAnchor="text" w:xAlign="left" w:yAlign="inline"/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6C0F4E95" w14:textId="77777777" w:rsidR="00035987" w:rsidRPr="00981725" w:rsidRDefault="00035987" w:rsidP="000B0624">
            <w:pPr>
              <w:pStyle w:val="Informazionidicontatto"/>
              <w:framePr w:hSpace="0" w:wrap="auto" w:vAnchor="margin" w:hAnchor="text" w:xAlign="left" w:yAlign="inline"/>
            </w:pPr>
            <w:r w:rsidRPr="00981725">
              <w:rPr>
                <w:lang w:bidi="it-IT"/>
              </w:rPr>
              <mc:AlternateContent>
                <mc:Choice Requires="wps">
                  <w:drawing>
                    <wp:inline distT="0" distB="0" distL="0" distR="0" wp14:anchorId="6A67742F" wp14:editId="1DE12E88">
                      <wp:extent cx="90805" cy="90805"/>
                      <wp:effectExtent l="0" t="0" r="23495" b="23495"/>
                      <wp:docPr id="40" name="Rettangolo 4" descr="rettangolo di control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35A5428" id="Rettangolo 4" o:spid="_x0000_s1026" alt="rettangolo di controllo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224695BA" w14:textId="77777777" w:rsidR="00035987" w:rsidRPr="00981725" w:rsidRDefault="00035987" w:rsidP="000B0624">
            <w:pPr>
              <w:pStyle w:val="Informazionidicontatto"/>
              <w:framePr w:hSpace="0" w:wrap="auto" w:vAnchor="margin" w:hAnchor="text" w:xAlign="left" w:yAlign="inline"/>
            </w:pPr>
            <w:r w:rsidRPr="00981725">
              <w:rPr>
                <w:lang w:bidi="it-IT"/>
              </w:rPr>
              <w:t>Casa: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08EAD41E" w14:textId="77777777" w:rsidR="00035987" w:rsidRPr="00981725" w:rsidRDefault="00035987" w:rsidP="000B0624">
            <w:pPr>
              <w:pStyle w:val="Informazionidicontatto"/>
              <w:framePr w:hSpace="0" w:wrap="auto" w:vAnchor="margin" w:hAnchor="text" w:xAlign="left" w:yAlign="inline"/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33D84AAE" w14:textId="77777777" w:rsidR="00035987" w:rsidRPr="00981725" w:rsidRDefault="00035987" w:rsidP="000B0624">
            <w:pPr>
              <w:pStyle w:val="Informazionidicontatto"/>
              <w:framePr w:hSpace="0" w:wrap="auto" w:vAnchor="margin" w:hAnchor="text" w:xAlign="left" w:yAlign="inline"/>
            </w:pPr>
            <w:r w:rsidRPr="00981725">
              <w:rPr>
                <w:lang w:bidi="it-IT"/>
              </w:rPr>
              <mc:AlternateContent>
                <mc:Choice Requires="wps">
                  <w:drawing>
                    <wp:inline distT="0" distB="0" distL="0" distR="0" wp14:anchorId="62C2C9C2" wp14:editId="65C2F3B6">
                      <wp:extent cx="90805" cy="90805"/>
                      <wp:effectExtent l="0" t="0" r="23495" b="23495"/>
                      <wp:docPr id="41" name="Rettangolo 6" descr="rettangolo di control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B6C4275" id="Rettangolo 6" o:spid="_x0000_s1026" alt="rettangolo di controllo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94" w:type="dxa"/>
            <w:shd w:val="clear" w:color="auto" w:fill="F2F2F2" w:themeFill="background1" w:themeFillShade="F2"/>
            <w:vAlign w:val="center"/>
          </w:tcPr>
          <w:p w14:paraId="0BB5CF81" w14:textId="77777777" w:rsidR="00035987" w:rsidRPr="00981725" w:rsidRDefault="00035987" w:rsidP="000B0624">
            <w:pPr>
              <w:pStyle w:val="Informazionidicontatto"/>
              <w:framePr w:hSpace="0" w:wrap="auto" w:vAnchor="margin" w:hAnchor="text" w:xAlign="left" w:yAlign="inline"/>
            </w:pPr>
            <w:r w:rsidRPr="00981725">
              <w:rPr>
                <w:lang w:bidi="it-IT"/>
              </w:rPr>
              <w:t>Cellulare: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58E6369E" w14:textId="77777777" w:rsidR="00035987" w:rsidRPr="00981725" w:rsidRDefault="00035987" w:rsidP="000B0624">
            <w:pPr>
              <w:pStyle w:val="Informazionidicontatto"/>
              <w:framePr w:hSpace="0" w:wrap="auto" w:vAnchor="margin" w:hAnchor="text" w:xAlign="left" w:yAlign="inline"/>
            </w:pPr>
          </w:p>
        </w:tc>
        <w:tc>
          <w:tcPr>
            <w:tcW w:w="3555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12CA326E" w14:textId="77777777" w:rsidR="00035987" w:rsidRPr="00981725" w:rsidRDefault="00035987" w:rsidP="000B0624"/>
        </w:tc>
      </w:tr>
      <w:tr w:rsidR="00035987" w:rsidRPr="00981725" w14:paraId="590F3150" w14:textId="77777777" w:rsidTr="002B0F97">
        <w:trPr>
          <w:trHeight w:val="412"/>
        </w:trPr>
        <w:tc>
          <w:tcPr>
            <w:tcW w:w="7639" w:type="dxa"/>
            <w:gridSpan w:val="9"/>
            <w:shd w:val="clear" w:color="auto" w:fill="auto"/>
            <w:vAlign w:val="center"/>
          </w:tcPr>
          <w:p w14:paraId="1DF59F87" w14:textId="77777777" w:rsidR="00035987" w:rsidRPr="00981725" w:rsidRDefault="00656E43" w:rsidP="000B0624">
            <w:pPr>
              <w:pStyle w:val="Informazionidicontatto"/>
              <w:framePr w:hSpace="0" w:wrap="auto" w:vAnchor="margin" w:hAnchor="text" w:xAlign="left" w:yAlign="inline"/>
              <w:ind w:left="115"/>
            </w:pPr>
            <w:sdt>
              <w:sdtPr>
                <w:id w:val="809376384"/>
                <w:placeholder>
                  <w:docPart w:val="8C99064A530C4DBF9BF282D53649694A"/>
                </w:placeholder>
                <w:showingPlcHdr/>
                <w15:appearance w15:val="hidden"/>
              </w:sdtPr>
              <w:sdtEndPr/>
              <w:sdtContent>
                <w:r w:rsidR="00035987" w:rsidRPr="00981725">
                  <w:rPr>
                    <w:rStyle w:val="Testosegnaposto"/>
                    <w:color w:val="000000" w:themeColor="text1"/>
                    <w:lang w:bidi="it-IT"/>
                  </w:rPr>
                  <w:t xml:space="preserve">B Contatti/relazioni di emergenza secondari: </w:t>
                </w:r>
              </w:sdtContent>
            </w:sdt>
          </w:p>
        </w:tc>
        <w:tc>
          <w:tcPr>
            <w:tcW w:w="3560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72F5C18D" w14:textId="77777777" w:rsidR="00035987" w:rsidRPr="00981725" w:rsidRDefault="00035987" w:rsidP="000B0624"/>
        </w:tc>
      </w:tr>
      <w:tr w:rsidR="00035987" w:rsidRPr="00981725" w14:paraId="66BDC9BB" w14:textId="77777777" w:rsidTr="002B0F97">
        <w:trPr>
          <w:trHeight w:val="412"/>
        </w:trPr>
        <w:tc>
          <w:tcPr>
            <w:tcW w:w="275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6E3A3E7" w14:textId="77777777" w:rsidR="00035987" w:rsidRPr="00981725" w:rsidRDefault="00035987" w:rsidP="000B0624">
            <w:pPr>
              <w:pStyle w:val="Informazionidicontatto"/>
              <w:framePr w:hSpace="0" w:wrap="auto" w:vAnchor="margin" w:hAnchor="text" w:xAlign="left" w:yAlign="inline"/>
            </w:pPr>
            <w:r w:rsidRPr="00981725">
              <w:rPr>
                <w:lang w:bidi="it-IT"/>
              </w:rPr>
              <mc:AlternateContent>
                <mc:Choice Requires="wps">
                  <w:drawing>
                    <wp:inline distT="0" distB="0" distL="0" distR="0" wp14:anchorId="030C7DF7" wp14:editId="11490EFA">
                      <wp:extent cx="90805" cy="90805"/>
                      <wp:effectExtent l="0" t="0" r="23495" b="23495"/>
                      <wp:docPr id="42" name="Rettangolo 3" descr="rettangolo di control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8250313" id="Rettangolo 3" o:spid="_x0000_s1026" alt="rettangolo di controllo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0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613A697" w14:textId="77777777" w:rsidR="00035987" w:rsidRPr="00981725" w:rsidRDefault="00035987" w:rsidP="000B0624">
            <w:pPr>
              <w:pStyle w:val="Informazionidicontatto"/>
              <w:framePr w:hSpace="0" w:wrap="auto" w:vAnchor="margin" w:hAnchor="text" w:xAlign="left" w:yAlign="inline"/>
            </w:pPr>
            <w:r w:rsidRPr="00981725">
              <w:rPr>
                <w:lang w:bidi="it-IT"/>
              </w:rPr>
              <w:t>Lavoro:</w:t>
            </w:r>
          </w:p>
        </w:tc>
        <w:tc>
          <w:tcPr>
            <w:tcW w:w="144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AEAC83F" w14:textId="77777777" w:rsidR="00035987" w:rsidRPr="00981725" w:rsidRDefault="00035987" w:rsidP="000B0624">
            <w:pPr>
              <w:pStyle w:val="Informazionidicontatto"/>
              <w:framePr w:hSpace="0" w:wrap="auto" w:vAnchor="margin" w:hAnchor="text" w:xAlign="left" w:yAlign="inline"/>
            </w:pPr>
          </w:p>
        </w:tc>
        <w:tc>
          <w:tcPr>
            <w:tcW w:w="27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C10E71D" w14:textId="77777777" w:rsidR="00035987" w:rsidRPr="00981725" w:rsidRDefault="00035987" w:rsidP="000B0624">
            <w:pPr>
              <w:pStyle w:val="Informazionidicontatto"/>
              <w:framePr w:hSpace="0" w:wrap="auto" w:vAnchor="margin" w:hAnchor="text" w:xAlign="left" w:yAlign="inline"/>
            </w:pPr>
            <w:r w:rsidRPr="00981725">
              <w:rPr>
                <w:lang w:bidi="it-IT"/>
              </w:rPr>
              <mc:AlternateContent>
                <mc:Choice Requires="wps">
                  <w:drawing>
                    <wp:inline distT="0" distB="0" distL="0" distR="0" wp14:anchorId="3AD040AC" wp14:editId="624DEBA3">
                      <wp:extent cx="90805" cy="90805"/>
                      <wp:effectExtent l="0" t="0" r="23495" b="23495"/>
                      <wp:docPr id="43" name="Rettangolo 5" descr="rettangolo di control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0553074" id="Rettangolo 5" o:spid="_x0000_s1026" alt="rettangolo di controllo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0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F7F0F4A" w14:textId="77777777" w:rsidR="00035987" w:rsidRPr="00981725" w:rsidRDefault="00035987" w:rsidP="000B0624">
            <w:pPr>
              <w:pStyle w:val="Informazionidicontatto"/>
              <w:framePr w:hSpace="0" w:wrap="auto" w:vAnchor="margin" w:hAnchor="text" w:xAlign="left" w:yAlign="inline"/>
            </w:pPr>
            <w:r w:rsidRPr="00981725">
              <w:rPr>
                <w:lang w:bidi="it-IT"/>
              </w:rPr>
              <w:t xml:space="preserve">Casa: </w:t>
            </w:r>
          </w:p>
        </w:tc>
        <w:tc>
          <w:tcPr>
            <w:tcW w:w="153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87A55DC" w14:textId="77777777" w:rsidR="00035987" w:rsidRPr="00981725" w:rsidRDefault="00035987" w:rsidP="000B0624">
            <w:pPr>
              <w:pStyle w:val="Informazionidicontatto"/>
              <w:framePr w:hSpace="0" w:wrap="auto" w:vAnchor="margin" w:hAnchor="text" w:xAlign="left" w:yAlign="inline"/>
            </w:pPr>
          </w:p>
        </w:tc>
        <w:tc>
          <w:tcPr>
            <w:tcW w:w="27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83CB9CE" w14:textId="77777777" w:rsidR="00035987" w:rsidRPr="00981725" w:rsidRDefault="00035987" w:rsidP="000B0624">
            <w:pPr>
              <w:pStyle w:val="Informazionidicontatto"/>
              <w:framePr w:hSpace="0" w:wrap="auto" w:vAnchor="margin" w:hAnchor="text" w:xAlign="left" w:yAlign="inline"/>
            </w:pPr>
            <w:r w:rsidRPr="00981725">
              <w:rPr>
                <w:lang w:bidi="it-IT"/>
              </w:rPr>
              <mc:AlternateContent>
                <mc:Choice Requires="wps">
                  <w:drawing>
                    <wp:inline distT="0" distB="0" distL="0" distR="0" wp14:anchorId="6255AE4B" wp14:editId="0C0C6A89">
                      <wp:extent cx="90805" cy="90805"/>
                      <wp:effectExtent l="0" t="0" r="23495" b="23495"/>
                      <wp:docPr id="44" name="Rettangolo 7" descr="rettangolo di control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E60FC94" id="Rettangolo 7" o:spid="_x0000_s1026" alt="rettangolo di controllo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94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CB0E85C" w14:textId="77777777" w:rsidR="00035987" w:rsidRPr="00981725" w:rsidRDefault="00035987" w:rsidP="000B0624">
            <w:pPr>
              <w:pStyle w:val="Informazionidicontatto"/>
              <w:framePr w:hSpace="0" w:wrap="auto" w:vAnchor="margin" w:hAnchor="text" w:xAlign="left" w:yAlign="inline"/>
            </w:pPr>
            <w:r w:rsidRPr="00981725">
              <w:rPr>
                <w:lang w:bidi="it-IT"/>
              </w:rPr>
              <w:t>Cellulare:</w:t>
            </w:r>
          </w:p>
        </w:tc>
        <w:tc>
          <w:tcPr>
            <w:tcW w:w="1265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9CEC0B3" w14:textId="77777777" w:rsidR="00035987" w:rsidRPr="00981725" w:rsidRDefault="00035987" w:rsidP="000B0624">
            <w:pPr>
              <w:pStyle w:val="Informazionidicontatto"/>
              <w:framePr w:hSpace="0" w:wrap="auto" w:vAnchor="margin" w:hAnchor="text" w:xAlign="left" w:yAlign="inline"/>
            </w:pPr>
          </w:p>
        </w:tc>
        <w:tc>
          <w:tcPr>
            <w:tcW w:w="3555" w:type="dxa"/>
            <w:tcBorders>
              <w:top w:val="single" w:sz="12" w:space="0" w:color="FFFFFF"/>
              <w:bottom w:val="single" w:sz="48" w:space="0" w:color="FFFFFF" w:themeColor="background1"/>
            </w:tcBorders>
            <w:shd w:val="clear" w:color="auto" w:fill="FFE599" w:themeFill="accent4" w:themeFillTint="66"/>
            <w:vAlign w:val="center"/>
          </w:tcPr>
          <w:p w14:paraId="0BC38479" w14:textId="77777777" w:rsidR="00035987" w:rsidRPr="00981725" w:rsidRDefault="00035987" w:rsidP="000B0624"/>
        </w:tc>
      </w:tr>
      <w:tr w:rsidR="00035987" w:rsidRPr="00981725" w14:paraId="64EF2394" w14:textId="77777777" w:rsidTr="002B0F97">
        <w:trPr>
          <w:trHeight w:val="412"/>
        </w:trPr>
        <w:tc>
          <w:tcPr>
            <w:tcW w:w="7639" w:type="dxa"/>
            <w:gridSpan w:val="9"/>
            <w:tcBorders>
              <w:top w:val="single" w:sz="48" w:space="0" w:color="FFFFFF" w:themeColor="background1"/>
            </w:tcBorders>
            <w:shd w:val="clear" w:color="auto" w:fill="FFD966" w:themeFill="accent4" w:themeFillTint="99"/>
            <w:vAlign w:val="center"/>
          </w:tcPr>
          <w:p w14:paraId="19F0F87B" w14:textId="77777777" w:rsidR="00035987" w:rsidRPr="00981725" w:rsidRDefault="00035987" w:rsidP="000B0624">
            <w:pPr>
              <w:pStyle w:val="Nomedelbambino"/>
              <w:framePr w:hSpace="0" w:wrap="auto" w:vAnchor="margin" w:xAlign="left" w:yAlign="inline"/>
              <w:ind w:left="115"/>
            </w:pPr>
            <w:r w:rsidRPr="00981725">
              <w:rPr>
                <w:rStyle w:val="Caratterenomedelbambino"/>
                <w:b/>
                <w:lang w:bidi="it-IT"/>
              </w:rPr>
              <w:t xml:space="preserve">Nome del bambino: </w:t>
            </w:r>
          </w:p>
        </w:tc>
        <w:tc>
          <w:tcPr>
            <w:tcW w:w="3560" w:type="dxa"/>
            <w:tcBorders>
              <w:top w:val="single" w:sz="48" w:space="0" w:color="FFFFFF" w:themeColor="background1"/>
            </w:tcBorders>
            <w:shd w:val="clear" w:color="auto" w:fill="FFD966" w:themeFill="accent4" w:themeFillTint="99"/>
            <w:vAlign w:val="center"/>
          </w:tcPr>
          <w:p w14:paraId="4C794F97" w14:textId="77777777" w:rsidR="00035987" w:rsidRPr="00981725" w:rsidRDefault="00035987" w:rsidP="000B0624">
            <w:pPr>
              <w:rPr>
                <w:rFonts w:asciiTheme="majorHAnsi" w:hAnsiTheme="majorHAnsi"/>
                <w:b/>
                <w:sz w:val="22"/>
              </w:rPr>
            </w:pPr>
            <w:r w:rsidRPr="00981725">
              <w:rPr>
                <w:rStyle w:val="CarattereProblemiMedici"/>
                <w:rFonts w:asciiTheme="majorHAnsi" w:hAnsiTheme="majorHAnsi"/>
                <w:b/>
                <w:sz w:val="22"/>
                <w:szCs w:val="22"/>
                <w:lang w:bidi="it-IT"/>
              </w:rPr>
              <w:t xml:space="preserve"> Condizioni mediche o problemi:</w:t>
            </w:r>
          </w:p>
        </w:tc>
      </w:tr>
      <w:tr w:rsidR="00035987" w:rsidRPr="00981725" w14:paraId="6F03E4B3" w14:textId="77777777" w:rsidTr="002B0F97">
        <w:trPr>
          <w:trHeight w:val="412"/>
        </w:trPr>
        <w:tc>
          <w:tcPr>
            <w:tcW w:w="7639" w:type="dxa"/>
            <w:gridSpan w:val="9"/>
            <w:shd w:val="clear" w:color="auto" w:fill="auto"/>
            <w:vAlign w:val="center"/>
          </w:tcPr>
          <w:p w14:paraId="4534C8CB" w14:textId="77777777" w:rsidR="00035987" w:rsidRPr="00981725" w:rsidRDefault="00656E43" w:rsidP="000B0624">
            <w:pPr>
              <w:pStyle w:val="Informazionidicontatto"/>
              <w:framePr w:hSpace="0" w:wrap="auto" w:vAnchor="margin" w:hAnchor="text" w:xAlign="left" w:yAlign="inline"/>
              <w:ind w:left="115" w:right="115"/>
            </w:pPr>
            <w:sdt>
              <w:sdtPr>
                <w:id w:val="-159697050"/>
                <w:placeholder>
                  <w:docPart w:val="E50750F75C6E450CACB4B31E41D3C458"/>
                </w:placeholder>
                <w:showingPlcHdr/>
                <w15:appearance w15:val="hidden"/>
              </w:sdtPr>
              <w:sdtEndPr/>
              <w:sdtContent>
                <w:r w:rsidR="00035987" w:rsidRPr="00981725">
                  <w:rPr>
                    <w:lang w:bidi="it-IT"/>
                  </w:rPr>
                  <w:t xml:space="preserve">A. Contatti/relazioni di emergenza principali: </w:t>
                </w:r>
              </w:sdtContent>
            </w:sdt>
          </w:p>
        </w:tc>
        <w:tc>
          <w:tcPr>
            <w:tcW w:w="3560" w:type="dxa"/>
            <w:tcBorders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15080065" w14:textId="77777777" w:rsidR="00035987" w:rsidRPr="00981725" w:rsidRDefault="00035987" w:rsidP="000B0624"/>
        </w:tc>
      </w:tr>
      <w:tr w:rsidR="00035987" w:rsidRPr="00981725" w14:paraId="77387269" w14:textId="77777777" w:rsidTr="002B0F97">
        <w:trPr>
          <w:trHeight w:val="412"/>
        </w:trPr>
        <w:tc>
          <w:tcPr>
            <w:tcW w:w="275" w:type="dxa"/>
            <w:shd w:val="clear" w:color="auto" w:fill="F2F2F2" w:themeFill="background1" w:themeFillShade="F2"/>
            <w:vAlign w:val="center"/>
          </w:tcPr>
          <w:p w14:paraId="0369A835" w14:textId="77777777" w:rsidR="00035987" w:rsidRPr="00981725" w:rsidRDefault="00035987" w:rsidP="000B0624">
            <w:pPr>
              <w:pStyle w:val="Informazionidicontatto"/>
              <w:framePr w:hSpace="0" w:wrap="auto" w:vAnchor="margin" w:hAnchor="text" w:xAlign="left" w:yAlign="inline"/>
            </w:pPr>
            <w:r w:rsidRPr="00981725">
              <w:rPr>
                <w:lang w:bidi="it-IT"/>
              </w:rPr>
              <mc:AlternateContent>
                <mc:Choice Requires="wps">
                  <w:drawing>
                    <wp:inline distT="0" distB="0" distL="0" distR="0" wp14:anchorId="535FC3D7" wp14:editId="1BE8E02E">
                      <wp:extent cx="90805" cy="90805"/>
                      <wp:effectExtent l="0" t="0" r="23495" b="23495"/>
                      <wp:docPr id="45" name="Rettangolo 2" descr="rettangolo di control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8D06D08" id="Rettangolo 2" o:spid="_x0000_s1026" alt="rettangolo di controllo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14:paraId="0766B26E" w14:textId="77777777" w:rsidR="00035987" w:rsidRPr="00981725" w:rsidRDefault="00035987" w:rsidP="000B0624">
            <w:pPr>
              <w:pStyle w:val="Informazionidicontatto"/>
              <w:framePr w:hSpace="0" w:wrap="auto" w:vAnchor="margin" w:hAnchor="text" w:xAlign="left" w:yAlign="inline"/>
            </w:pPr>
            <w:r w:rsidRPr="00981725">
              <w:rPr>
                <w:lang w:bidi="it-IT"/>
              </w:rPr>
              <w:t>Lavoro: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09D7C9C8" w14:textId="77777777" w:rsidR="00035987" w:rsidRPr="00981725" w:rsidRDefault="00035987" w:rsidP="000B0624">
            <w:pPr>
              <w:pStyle w:val="Informazionidicontatto"/>
              <w:framePr w:hSpace="0" w:wrap="auto" w:vAnchor="margin" w:hAnchor="text" w:xAlign="left" w:yAlign="inline"/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3664AA64" w14:textId="77777777" w:rsidR="00035987" w:rsidRPr="00981725" w:rsidRDefault="00035987" w:rsidP="000B0624">
            <w:pPr>
              <w:pStyle w:val="Informazionidicontatto"/>
              <w:framePr w:hSpace="0" w:wrap="auto" w:vAnchor="margin" w:hAnchor="text" w:xAlign="left" w:yAlign="inline"/>
            </w:pPr>
            <w:r w:rsidRPr="00981725">
              <w:rPr>
                <w:lang w:bidi="it-IT"/>
              </w:rPr>
              <mc:AlternateContent>
                <mc:Choice Requires="wps">
                  <w:drawing>
                    <wp:inline distT="0" distB="0" distL="0" distR="0" wp14:anchorId="4FED0CB7" wp14:editId="540DB7AC">
                      <wp:extent cx="90805" cy="90805"/>
                      <wp:effectExtent l="0" t="0" r="23495" b="23495"/>
                      <wp:docPr id="46" name="Rettangolo 4" descr="rettangolo di control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BE232E8" id="Rettangolo 4" o:spid="_x0000_s1026" alt="rettangolo di controllo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4EE982AA" w14:textId="77777777" w:rsidR="00035987" w:rsidRPr="00981725" w:rsidRDefault="00035987" w:rsidP="000B0624">
            <w:pPr>
              <w:pStyle w:val="Informazionidicontatto"/>
              <w:framePr w:hSpace="0" w:wrap="auto" w:vAnchor="margin" w:hAnchor="text" w:xAlign="left" w:yAlign="inline"/>
            </w:pPr>
            <w:r w:rsidRPr="00981725">
              <w:rPr>
                <w:lang w:bidi="it-IT"/>
              </w:rPr>
              <w:t>Casa: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6F468068" w14:textId="77777777" w:rsidR="00035987" w:rsidRPr="00981725" w:rsidRDefault="00035987" w:rsidP="000B0624">
            <w:pPr>
              <w:pStyle w:val="Informazionidicontatto"/>
              <w:framePr w:hSpace="0" w:wrap="auto" w:vAnchor="margin" w:hAnchor="text" w:xAlign="left" w:yAlign="inline"/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7EB90F03" w14:textId="77777777" w:rsidR="00035987" w:rsidRPr="00981725" w:rsidRDefault="00035987" w:rsidP="000B0624">
            <w:pPr>
              <w:pStyle w:val="Informazionidicontatto"/>
              <w:framePr w:hSpace="0" w:wrap="auto" w:vAnchor="margin" w:hAnchor="text" w:xAlign="left" w:yAlign="inline"/>
            </w:pPr>
            <w:r w:rsidRPr="00981725">
              <w:rPr>
                <w:lang w:bidi="it-IT"/>
              </w:rPr>
              <mc:AlternateContent>
                <mc:Choice Requires="wps">
                  <w:drawing>
                    <wp:inline distT="0" distB="0" distL="0" distR="0" wp14:anchorId="2D4C309B" wp14:editId="5EF16C18">
                      <wp:extent cx="90805" cy="90805"/>
                      <wp:effectExtent l="0" t="0" r="23495" b="23495"/>
                      <wp:docPr id="47" name="Rettangolo 6" descr="rettangolo di control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244227" w14:textId="77777777" w:rsidR="00035987" w:rsidRDefault="00035987" w:rsidP="00035987">
                                  <w:pPr>
                                    <w:jc w:val="center"/>
                                  </w:pPr>
                                  <w:r w:rsidRPr="00D4375C">
                                    <w:rPr>
                                      <w:lang w:bidi="it-IT"/>
                                    </w:rPr>
                                    <w:t>rettangolo di controllo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D4C309B" id="_x0000_s1034" alt="rettangolo di controllo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">
                      <v:textbox>
                        <w:txbxContent>
                          <w:p w14:paraId="4F244227" w14:textId="77777777" w:rsidR="00035987" w:rsidRDefault="00035987" w:rsidP="00035987">
                            <w:pPr>
                              <w:jc w:val="center"/>
                            </w:pPr>
                            <w:r w:rsidRPr="00D4375C">
                              <w:rPr>
                                <w:lang w:bidi="it-IT"/>
                              </w:rPr>
                              <w:t>rettangolo di controllo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894" w:type="dxa"/>
            <w:shd w:val="clear" w:color="auto" w:fill="F2F2F2" w:themeFill="background1" w:themeFillShade="F2"/>
            <w:vAlign w:val="center"/>
          </w:tcPr>
          <w:p w14:paraId="1C81E266" w14:textId="77777777" w:rsidR="00035987" w:rsidRPr="00981725" w:rsidRDefault="00035987" w:rsidP="000B0624">
            <w:pPr>
              <w:pStyle w:val="Informazionidicontatto"/>
              <w:framePr w:hSpace="0" w:wrap="auto" w:vAnchor="margin" w:hAnchor="text" w:xAlign="left" w:yAlign="inline"/>
            </w:pPr>
            <w:r w:rsidRPr="00981725">
              <w:rPr>
                <w:lang w:bidi="it-IT"/>
              </w:rPr>
              <w:t>Cellulare: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3DD723B8" w14:textId="77777777" w:rsidR="00035987" w:rsidRPr="00981725" w:rsidRDefault="00035987" w:rsidP="000B0624">
            <w:pPr>
              <w:pStyle w:val="Informazionidicontatto"/>
              <w:framePr w:hSpace="0" w:wrap="auto" w:vAnchor="margin" w:hAnchor="text" w:xAlign="left" w:yAlign="inline"/>
            </w:pPr>
          </w:p>
        </w:tc>
        <w:tc>
          <w:tcPr>
            <w:tcW w:w="3555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01821A52" w14:textId="77777777" w:rsidR="00035987" w:rsidRPr="00981725" w:rsidRDefault="00035987" w:rsidP="000B0624"/>
        </w:tc>
      </w:tr>
      <w:tr w:rsidR="00035987" w:rsidRPr="00981725" w14:paraId="32805C88" w14:textId="77777777" w:rsidTr="002B0F97">
        <w:trPr>
          <w:trHeight w:val="412"/>
        </w:trPr>
        <w:tc>
          <w:tcPr>
            <w:tcW w:w="7639" w:type="dxa"/>
            <w:gridSpan w:val="9"/>
            <w:shd w:val="clear" w:color="auto" w:fill="auto"/>
            <w:vAlign w:val="center"/>
          </w:tcPr>
          <w:p w14:paraId="4B8A0FF2" w14:textId="77777777" w:rsidR="00035987" w:rsidRPr="00981725" w:rsidRDefault="00656E43" w:rsidP="000B0624">
            <w:pPr>
              <w:pStyle w:val="Informazionidicontatto"/>
              <w:framePr w:hSpace="0" w:wrap="auto" w:vAnchor="margin" w:hAnchor="text" w:xAlign="left" w:yAlign="inline"/>
              <w:ind w:left="115"/>
            </w:pPr>
            <w:sdt>
              <w:sdtPr>
                <w:id w:val="-1916776885"/>
                <w:placeholder>
                  <w:docPart w:val="DEA5CFB2C29D408EB18A59879CF81CF7"/>
                </w:placeholder>
                <w:showingPlcHdr/>
                <w15:appearance w15:val="hidden"/>
              </w:sdtPr>
              <w:sdtEndPr/>
              <w:sdtContent>
                <w:r w:rsidR="00035987" w:rsidRPr="00981725">
                  <w:rPr>
                    <w:rStyle w:val="Testosegnaposto"/>
                    <w:color w:val="000000" w:themeColor="text1"/>
                    <w:lang w:bidi="it-IT"/>
                  </w:rPr>
                  <w:t xml:space="preserve">B Contatti/relazioni di emergenza secondari: </w:t>
                </w:r>
              </w:sdtContent>
            </w:sdt>
          </w:p>
        </w:tc>
        <w:tc>
          <w:tcPr>
            <w:tcW w:w="3560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0A928837" w14:textId="77777777" w:rsidR="00035987" w:rsidRPr="00981725" w:rsidRDefault="00035987" w:rsidP="000B0624"/>
        </w:tc>
      </w:tr>
      <w:tr w:rsidR="00035987" w:rsidRPr="00981725" w14:paraId="07D57689" w14:textId="77777777" w:rsidTr="002B0F97">
        <w:trPr>
          <w:trHeight w:val="412"/>
        </w:trPr>
        <w:tc>
          <w:tcPr>
            <w:tcW w:w="275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16A89E1" w14:textId="77777777" w:rsidR="00035987" w:rsidRPr="00981725" w:rsidRDefault="00035987" w:rsidP="000B0624">
            <w:pPr>
              <w:pStyle w:val="Informazionidicontatto"/>
              <w:framePr w:hSpace="0" w:wrap="auto" w:vAnchor="margin" w:hAnchor="text" w:xAlign="left" w:yAlign="inline"/>
            </w:pPr>
            <w:r w:rsidRPr="00981725">
              <w:rPr>
                <w:lang w:bidi="it-IT"/>
              </w:rPr>
              <mc:AlternateContent>
                <mc:Choice Requires="wps">
                  <w:drawing>
                    <wp:inline distT="0" distB="0" distL="0" distR="0" wp14:anchorId="6ECCC0FD" wp14:editId="401495CF">
                      <wp:extent cx="90805" cy="90805"/>
                      <wp:effectExtent l="0" t="0" r="23495" b="23495"/>
                      <wp:docPr id="48" name="Rettangolo 3" descr="rettangolo di control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610B782" id="Rettangolo 3" o:spid="_x0000_s1026" alt="rettangolo di controllo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0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F382040" w14:textId="77777777" w:rsidR="00035987" w:rsidRPr="00981725" w:rsidRDefault="00035987" w:rsidP="000B0624">
            <w:pPr>
              <w:pStyle w:val="Informazionidicontatto"/>
              <w:framePr w:hSpace="0" w:wrap="auto" w:vAnchor="margin" w:hAnchor="text" w:xAlign="left" w:yAlign="inline"/>
            </w:pPr>
            <w:r w:rsidRPr="00981725">
              <w:rPr>
                <w:lang w:bidi="it-IT"/>
              </w:rPr>
              <w:t>Lavoro:</w:t>
            </w:r>
          </w:p>
        </w:tc>
        <w:tc>
          <w:tcPr>
            <w:tcW w:w="144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73A3B33" w14:textId="77777777" w:rsidR="00035987" w:rsidRPr="00981725" w:rsidRDefault="00035987" w:rsidP="000B0624">
            <w:pPr>
              <w:pStyle w:val="Informazionidicontatto"/>
              <w:framePr w:hSpace="0" w:wrap="auto" w:vAnchor="margin" w:hAnchor="text" w:xAlign="left" w:yAlign="inline"/>
            </w:pPr>
          </w:p>
        </w:tc>
        <w:tc>
          <w:tcPr>
            <w:tcW w:w="27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FFDF3F5" w14:textId="77777777" w:rsidR="00035987" w:rsidRPr="00981725" w:rsidRDefault="00035987" w:rsidP="000B0624">
            <w:pPr>
              <w:pStyle w:val="Informazionidicontatto"/>
              <w:framePr w:hSpace="0" w:wrap="auto" w:vAnchor="margin" w:hAnchor="text" w:xAlign="left" w:yAlign="inline"/>
            </w:pPr>
            <w:r w:rsidRPr="00981725">
              <w:rPr>
                <w:lang w:bidi="it-IT"/>
              </w:rPr>
              <mc:AlternateContent>
                <mc:Choice Requires="wps">
                  <w:drawing>
                    <wp:inline distT="0" distB="0" distL="0" distR="0" wp14:anchorId="70C3EF40" wp14:editId="27BE6E47">
                      <wp:extent cx="90805" cy="90805"/>
                      <wp:effectExtent l="0" t="0" r="23495" b="23495"/>
                      <wp:docPr id="57" name="Rettangolo 5" descr="rettangolo di control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7C3974E" id="Rettangolo 5" o:spid="_x0000_s1026" alt="rettangolo di controllo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0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C84F570" w14:textId="77777777" w:rsidR="00035987" w:rsidRPr="00981725" w:rsidRDefault="00035987" w:rsidP="000B0624">
            <w:pPr>
              <w:pStyle w:val="Informazionidicontatto"/>
              <w:framePr w:hSpace="0" w:wrap="auto" w:vAnchor="margin" w:hAnchor="text" w:xAlign="left" w:yAlign="inline"/>
            </w:pPr>
            <w:r w:rsidRPr="00981725">
              <w:rPr>
                <w:lang w:bidi="it-IT"/>
              </w:rPr>
              <w:t xml:space="preserve">Casa: </w:t>
            </w:r>
          </w:p>
        </w:tc>
        <w:tc>
          <w:tcPr>
            <w:tcW w:w="153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3C8B836" w14:textId="77777777" w:rsidR="00035987" w:rsidRPr="00981725" w:rsidRDefault="00035987" w:rsidP="000B0624">
            <w:pPr>
              <w:pStyle w:val="Informazionidicontatto"/>
              <w:framePr w:hSpace="0" w:wrap="auto" w:vAnchor="margin" w:hAnchor="text" w:xAlign="left" w:yAlign="inline"/>
            </w:pPr>
          </w:p>
        </w:tc>
        <w:tc>
          <w:tcPr>
            <w:tcW w:w="27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64FA019" w14:textId="77777777" w:rsidR="00035987" w:rsidRPr="00981725" w:rsidRDefault="00035987" w:rsidP="000B0624">
            <w:pPr>
              <w:pStyle w:val="Informazionidicontatto"/>
              <w:framePr w:hSpace="0" w:wrap="auto" w:vAnchor="margin" w:hAnchor="text" w:xAlign="left" w:yAlign="inline"/>
            </w:pPr>
            <w:r w:rsidRPr="00981725">
              <w:rPr>
                <w:lang w:bidi="it-IT"/>
              </w:rPr>
              <mc:AlternateContent>
                <mc:Choice Requires="wps">
                  <w:drawing>
                    <wp:inline distT="0" distB="0" distL="0" distR="0" wp14:anchorId="4F994F5E" wp14:editId="47869E1E">
                      <wp:extent cx="90805" cy="90805"/>
                      <wp:effectExtent l="0" t="0" r="23495" b="23495"/>
                      <wp:docPr id="58" name="Rettangolo 7" descr="rettangolo di control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82903DB" id="Rettangolo 7" o:spid="_x0000_s1026" alt="rettangolo di controllo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94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7BDA691" w14:textId="77777777" w:rsidR="00035987" w:rsidRPr="00981725" w:rsidRDefault="00035987" w:rsidP="000B0624">
            <w:pPr>
              <w:pStyle w:val="Informazionidicontatto"/>
              <w:framePr w:hSpace="0" w:wrap="auto" w:vAnchor="margin" w:hAnchor="text" w:xAlign="left" w:yAlign="inline"/>
            </w:pPr>
            <w:r w:rsidRPr="00981725">
              <w:rPr>
                <w:lang w:bidi="it-IT"/>
              </w:rPr>
              <w:t>Cellulare:</w:t>
            </w:r>
          </w:p>
        </w:tc>
        <w:tc>
          <w:tcPr>
            <w:tcW w:w="1265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1ABC718" w14:textId="77777777" w:rsidR="00035987" w:rsidRPr="00981725" w:rsidRDefault="00035987" w:rsidP="000B0624">
            <w:pPr>
              <w:pStyle w:val="Informazionidicontatto"/>
              <w:framePr w:hSpace="0" w:wrap="auto" w:vAnchor="margin" w:hAnchor="text" w:xAlign="left" w:yAlign="inline"/>
            </w:pPr>
          </w:p>
        </w:tc>
        <w:tc>
          <w:tcPr>
            <w:tcW w:w="3555" w:type="dxa"/>
            <w:tcBorders>
              <w:top w:val="single" w:sz="12" w:space="0" w:color="FFFFFF"/>
              <w:bottom w:val="single" w:sz="48" w:space="0" w:color="FFFFFF" w:themeColor="background1"/>
            </w:tcBorders>
            <w:shd w:val="clear" w:color="auto" w:fill="FFE599" w:themeFill="accent4" w:themeFillTint="66"/>
            <w:vAlign w:val="center"/>
          </w:tcPr>
          <w:p w14:paraId="0601A2F6" w14:textId="77777777" w:rsidR="00035987" w:rsidRPr="00981725" w:rsidRDefault="00035987" w:rsidP="000B0624"/>
        </w:tc>
      </w:tr>
      <w:tr w:rsidR="00035987" w:rsidRPr="00981725" w14:paraId="6B59F173" w14:textId="77777777" w:rsidTr="002B0F97">
        <w:trPr>
          <w:trHeight w:val="412"/>
        </w:trPr>
        <w:tc>
          <w:tcPr>
            <w:tcW w:w="7639" w:type="dxa"/>
            <w:gridSpan w:val="9"/>
            <w:tcBorders>
              <w:top w:val="single" w:sz="48" w:space="0" w:color="FFFFFF" w:themeColor="background1"/>
            </w:tcBorders>
            <w:shd w:val="clear" w:color="auto" w:fill="FFD966" w:themeFill="accent4" w:themeFillTint="99"/>
            <w:vAlign w:val="center"/>
          </w:tcPr>
          <w:p w14:paraId="23311DF8" w14:textId="77777777" w:rsidR="00035987" w:rsidRPr="00981725" w:rsidRDefault="00035987" w:rsidP="000B0624">
            <w:pPr>
              <w:pStyle w:val="Nomedelbambino"/>
              <w:framePr w:hSpace="0" w:wrap="auto" w:vAnchor="margin" w:xAlign="left" w:yAlign="inline"/>
              <w:ind w:left="115"/>
            </w:pPr>
            <w:r w:rsidRPr="00981725">
              <w:rPr>
                <w:rStyle w:val="Caratterenomedelbambino"/>
                <w:b/>
                <w:lang w:bidi="it-IT"/>
              </w:rPr>
              <w:t>Nome del bambino:</w:t>
            </w:r>
          </w:p>
        </w:tc>
        <w:tc>
          <w:tcPr>
            <w:tcW w:w="3560" w:type="dxa"/>
            <w:tcBorders>
              <w:top w:val="single" w:sz="48" w:space="0" w:color="FFFFFF" w:themeColor="background1"/>
            </w:tcBorders>
            <w:shd w:val="clear" w:color="auto" w:fill="FFD966" w:themeFill="accent4" w:themeFillTint="99"/>
            <w:vAlign w:val="center"/>
          </w:tcPr>
          <w:p w14:paraId="2E576F6A" w14:textId="77777777" w:rsidR="00035987" w:rsidRPr="00981725" w:rsidRDefault="00035987" w:rsidP="000B0624">
            <w:pPr>
              <w:rPr>
                <w:rFonts w:asciiTheme="majorHAnsi" w:hAnsiTheme="majorHAnsi"/>
                <w:b/>
                <w:sz w:val="22"/>
              </w:rPr>
            </w:pPr>
            <w:r w:rsidRPr="00981725">
              <w:rPr>
                <w:rStyle w:val="CarattereProblemiMedici"/>
                <w:rFonts w:asciiTheme="majorHAnsi" w:hAnsiTheme="majorHAnsi"/>
                <w:b/>
                <w:sz w:val="22"/>
                <w:szCs w:val="22"/>
                <w:lang w:bidi="it-IT"/>
              </w:rPr>
              <w:t xml:space="preserve"> Condizioni mediche o problemi:</w:t>
            </w:r>
          </w:p>
        </w:tc>
      </w:tr>
      <w:tr w:rsidR="00035987" w:rsidRPr="00981725" w14:paraId="7959EF61" w14:textId="77777777" w:rsidTr="002B0F97">
        <w:trPr>
          <w:trHeight w:val="412"/>
        </w:trPr>
        <w:tc>
          <w:tcPr>
            <w:tcW w:w="7639" w:type="dxa"/>
            <w:gridSpan w:val="9"/>
            <w:shd w:val="clear" w:color="auto" w:fill="auto"/>
            <w:vAlign w:val="center"/>
          </w:tcPr>
          <w:p w14:paraId="7490AE9A" w14:textId="77777777" w:rsidR="00035987" w:rsidRPr="00981725" w:rsidRDefault="00656E43" w:rsidP="000B0624">
            <w:pPr>
              <w:pStyle w:val="Informazionidicontatto"/>
              <w:framePr w:hSpace="0" w:wrap="auto" w:vAnchor="margin" w:hAnchor="text" w:xAlign="left" w:yAlign="inline"/>
              <w:ind w:left="115" w:right="115"/>
            </w:pPr>
            <w:sdt>
              <w:sdtPr>
                <w:id w:val="-602497770"/>
                <w:placeholder>
                  <w:docPart w:val="93934C43C3414411A7A325B78D9B996B"/>
                </w:placeholder>
                <w:showingPlcHdr/>
                <w15:appearance w15:val="hidden"/>
              </w:sdtPr>
              <w:sdtEndPr/>
              <w:sdtContent>
                <w:r w:rsidR="00035987" w:rsidRPr="00981725">
                  <w:rPr>
                    <w:lang w:bidi="it-IT"/>
                  </w:rPr>
                  <w:t xml:space="preserve">A. Contatti/relazioni di emergenza principali: </w:t>
                </w:r>
              </w:sdtContent>
            </w:sdt>
          </w:p>
        </w:tc>
        <w:tc>
          <w:tcPr>
            <w:tcW w:w="3560" w:type="dxa"/>
            <w:tcBorders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6D874473" w14:textId="77777777" w:rsidR="00035987" w:rsidRPr="00981725" w:rsidRDefault="00035987" w:rsidP="000B0624"/>
        </w:tc>
      </w:tr>
      <w:tr w:rsidR="00035987" w:rsidRPr="00981725" w14:paraId="59F30E92" w14:textId="77777777" w:rsidTr="002B0F97">
        <w:trPr>
          <w:trHeight w:val="412"/>
        </w:trPr>
        <w:tc>
          <w:tcPr>
            <w:tcW w:w="275" w:type="dxa"/>
            <w:shd w:val="clear" w:color="auto" w:fill="F2F2F2" w:themeFill="background1" w:themeFillShade="F2"/>
            <w:vAlign w:val="center"/>
          </w:tcPr>
          <w:p w14:paraId="0A4142F8" w14:textId="77777777" w:rsidR="00035987" w:rsidRPr="00981725" w:rsidRDefault="00035987" w:rsidP="000B0624">
            <w:pPr>
              <w:pStyle w:val="Informazionidicontatto"/>
              <w:framePr w:hSpace="0" w:wrap="auto" w:vAnchor="margin" w:hAnchor="text" w:xAlign="left" w:yAlign="inline"/>
            </w:pPr>
            <w:r w:rsidRPr="00981725">
              <w:rPr>
                <w:lang w:bidi="it-IT"/>
              </w:rPr>
              <mc:AlternateContent>
                <mc:Choice Requires="wps">
                  <w:drawing>
                    <wp:inline distT="0" distB="0" distL="0" distR="0" wp14:anchorId="126CBDFE" wp14:editId="70C16B9F">
                      <wp:extent cx="90805" cy="90805"/>
                      <wp:effectExtent l="0" t="0" r="23495" b="23495"/>
                      <wp:docPr id="59" name="Rettangolo 2" descr="rettangolo di control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3BC4B7F" id="Rettangolo 2" o:spid="_x0000_s1026" alt="rettangolo di controllo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14:paraId="04B2D8C6" w14:textId="77777777" w:rsidR="00035987" w:rsidRPr="00981725" w:rsidRDefault="00035987" w:rsidP="000B0624">
            <w:pPr>
              <w:pStyle w:val="Informazionidicontatto"/>
              <w:framePr w:hSpace="0" w:wrap="auto" w:vAnchor="margin" w:hAnchor="text" w:xAlign="left" w:yAlign="inline"/>
            </w:pPr>
            <w:r w:rsidRPr="00981725">
              <w:rPr>
                <w:lang w:bidi="it-IT"/>
              </w:rPr>
              <w:t>Lavoro: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5C32CBA4" w14:textId="77777777" w:rsidR="00035987" w:rsidRPr="00981725" w:rsidRDefault="00035987" w:rsidP="000B0624">
            <w:pPr>
              <w:pStyle w:val="Informazionidicontatto"/>
              <w:framePr w:hSpace="0" w:wrap="auto" w:vAnchor="margin" w:hAnchor="text" w:xAlign="left" w:yAlign="inline"/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23BB36C2" w14:textId="77777777" w:rsidR="00035987" w:rsidRPr="00981725" w:rsidRDefault="00035987" w:rsidP="000B0624">
            <w:pPr>
              <w:pStyle w:val="Informazionidicontatto"/>
              <w:framePr w:hSpace="0" w:wrap="auto" w:vAnchor="margin" w:hAnchor="text" w:xAlign="left" w:yAlign="inline"/>
            </w:pPr>
            <w:r w:rsidRPr="00981725">
              <w:rPr>
                <w:lang w:bidi="it-IT"/>
              </w:rPr>
              <mc:AlternateContent>
                <mc:Choice Requires="wps">
                  <w:drawing>
                    <wp:inline distT="0" distB="0" distL="0" distR="0" wp14:anchorId="474AB55D" wp14:editId="181C7B57">
                      <wp:extent cx="90805" cy="90805"/>
                      <wp:effectExtent l="0" t="0" r="23495" b="23495"/>
                      <wp:docPr id="60" name="Rettangolo 4" descr="rettangolo di control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10EF298" id="Rettangolo 4" o:spid="_x0000_s1026" alt="rettangolo di controllo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603084B2" w14:textId="77777777" w:rsidR="00035987" w:rsidRPr="00981725" w:rsidRDefault="00035987" w:rsidP="000B0624">
            <w:pPr>
              <w:pStyle w:val="Informazionidicontatto"/>
              <w:framePr w:hSpace="0" w:wrap="auto" w:vAnchor="margin" w:hAnchor="text" w:xAlign="left" w:yAlign="inline"/>
            </w:pPr>
            <w:r w:rsidRPr="00981725">
              <w:rPr>
                <w:lang w:bidi="it-IT"/>
              </w:rPr>
              <w:t>Casa: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405F80CC" w14:textId="77777777" w:rsidR="00035987" w:rsidRPr="00981725" w:rsidRDefault="00035987" w:rsidP="000B0624">
            <w:pPr>
              <w:pStyle w:val="Informazionidicontatto"/>
              <w:framePr w:hSpace="0" w:wrap="auto" w:vAnchor="margin" w:hAnchor="text" w:xAlign="left" w:yAlign="inline"/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2ADCEDAC" w14:textId="77777777" w:rsidR="00035987" w:rsidRPr="00981725" w:rsidRDefault="00035987" w:rsidP="000B0624">
            <w:pPr>
              <w:pStyle w:val="Informazionidicontatto"/>
              <w:framePr w:hSpace="0" w:wrap="auto" w:vAnchor="margin" w:hAnchor="text" w:xAlign="left" w:yAlign="inline"/>
            </w:pPr>
            <w:r w:rsidRPr="00981725">
              <w:rPr>
                <w:lang w:bidi="it-IT"/>
              </w:rPr>
              <mc:AlternateContent>
                <mc:Choice Requires="wps">
                  <w:drawing>
                    <wp:inline distT="0" distB="0" distL="0" distR="0" wp14:anchorId="17B4882F" wp14:editId="03D922CF">
                      <wp:extent cx="90805" cy="90805"/>
                      <wp:effectExtent l="0" t="0" r="23495" b="23495"/>
                      <wp:docPr id="61" name="Rettangolo 6" descr="rettangolo di control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94965BF" id="Rettangolo 6" o:spid="_x0000_s1026" alt="rettangolo di controllo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94" w:type="dxa"/>
            <w:shd w:val="clear" w:color="auto" w:fill="F2F2F2" w:themeFill="background1" w:themeFillShade="F2"/>
            <w:vAlign w:val="center"/>
          </w:tcPr>
          <w:p w14:paraId="7896B7F9" w14:textId="77777777" w:rsidR="00035987" w:rsidRPr="00981725" w:rsidRDefault="00035987" w:rsidP="000B0624">
            <w:pPr>
              <w:pStyle w:val="Informazionidicontatto"/>
              <w:framePr w:hSpace="0" w:wrap="auto" w:vAnchor="margin" w:hAnchor="text" w:xAlign="left" w:yAlign="inline"/>
            </w:pPr>
            <w:r w:rsidRPr="00981725">
              <w:rPr>
                <w:lang w:bidi="it-IT"/>
              </w:rPr>
              <w:t>Cellulare: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491CB927" w14:textId="77777777" w:rsidR="00035987" w:rsidRPr="00981725" w:rsidRDefault="00035987" w:rsidP="000B0624">
            <w:pPr>
              <w:pStyle w:val="Informazionidicontatto"/>
              <w:framePr w:hSpace="0" w:wrap="auto" w:vAnchor="margin" w:hAnchor="text" w:xAlign="left" w:yAlign="inline"/>
            </w:pPr>
          </w:p>
        </w:tc>
        <w:tc>
          <w:tcPr>
            <w:tcW w:w="3555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6DF7E402" w14:textId="77777777" w:rsidR="00035987" w:rsidRPr="00981725" w:rsidRDefault="00035987" w:rsidP="000B0624"/>
        </w:tc>
      </w:tr>
      <w:tr w:rsidR="00035987" w:rsidRPr="00981725" w14:paraId="0A54E25B" w14:textId="77777777" w:rsidTr="002B0F97">
        <w:trPr>
          <w:trHeight w:val="412"/>
        </w:trPr>
        <w:tc>
          <w:tcPr>
            <w:tcW w:w="7639" w:type="dxa"/>
            <w:gridSpan w:val="9"/>
            <w:shd w:val="clear" w:color="auto" w:fill="auto"/>
            <w:vAlign w:val="center"/>
          </w:tcPr>
          <w:p w14:paraId="5C82DBF7" w14:textId="77777777" w:rsidR="00035987" w:rsidRPr="00981725" w:rsidRDefault="00656E43" w:rsidP="000B0624">
            <w:pPr>
              <w:pStyle w:val="Informazionidicontatto"/>
              <w:framePr w:hSpace="0" w:wrap="auto" w:vAnchor="margin" w:hAnchor="text" w:xAlign="left" w:yAlign="inline"/>
              <w:ind w:left="115"/>
            </w:pPr>
            <w:sdt>
              <w:sdtPr>
                <w:id w:val="-1310162652"/>
                <w:placeholder>
                  <w:docPart w:val="EE9E619D90D742609F003E28632FB77A"/>
                </w:placeholder>
                <w:showingPlcHdr/>
                <w15:appearance w15:val="hidden"/>
              </w:sdtPr>
              <w:sdtEndPr/>
              <w:sdtContent>
                <w:r w:rsidR="00035987" w:rsidRPr="00981725">
                  <w:rPr>
                    <w:rStyle w:val="Testosegnaposto"/>
                    <w:color w:val="000000" w:themeColor="text1"/>
                    <w:lang w:bidi="it-IT"/>
                  </w:rPr>
                  <w:t xml:space="preserve">B Contatti/relazioni di emergenza secondari: </w:t>
                </w:r>
              </w:sdtContent>
            </w:sdt>
          </w:p>
        </w:tc>
        <w:tc>
          <w:tcPr>
            <w:tcW w:w="3560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233D8646" w14:textId="77777777" w:rsidR="00035987" w:rsidRPr="00981725" w:rsidRDefault="00035987" w:rsidP="000B0624"/>
        </w:tc>
      </w:tr>
      <w:tr w:rsidR="00035987" w:rsidRPr="00981725" w14:paraId="7DB18079" w14:textId="77777777" w:rsidTr="002B0F97">
        <w:trPr>
          <w:trHeight w:val="412"/>
        </w:trPr>
        <w:tc>
          <w:tcPr>
            <w:tcW w:w="275" w:type="dxa"/>
            <w:shd w:val="clear" w:color="auto" w:fill="F2F2F2" w:themeFill="background1" w:themeFillShade="F2"/>
            <w:vAlign w:val="center"/>
          </w:tcPr>
          <w:p w14:paraId="757C7600" w14:textId="77777777" w:rsidR="00035987" w:rsidRPr="00981725" w:rsidRDefault="00035987" w:rsidP="000B0624">
            <w:pPr>
              <w:pStyle w:val="Informazionidicontatto"/>
              <w:framePr w:hSpace="0" w:wrap="auto" w:vAnchor="margin" w:hAnchor="text" w:xAlign="left" w:yAlign="inline"/>
            </w:pPr>
            <w:r w:rsidRPr="00981725">
              <w:rPr>
                <w:lang w:bidi="it-IT"/>
              </w:rPr>
              <mc:AlternateContent>
                <mc:Choice Requires="wps">
                  <w:drawing>
                    <wp:inline distT="0" distB="0" distL="0" distR="0" wp14:anchorId="3C19075D" wp14:editId="273C3C0D">
                      <wp:extent cx="90805" cy="90805"/>
                      <wp:effectExtent l="0" t="0" r="23495" b="23495"/>
                      <wp:docPr id="62" name="Rettangolo 3" descr="rettangolo di control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7C3CA71" id="Rettangolo 3" o:spid="_x0000_s1026" alt="rettangolo di controllo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14:paraId="42C7E000" w14:textId="77777777" w:rsidR="00035987" w:rsidRPr="00981725" w:rsidRDefault="00035987" w:rsidP="000B0624">
            <w:pPr>
              <w:pStyle w:val="Informazionidicontatto"/>
              <w:framePr w:hSpace="0" w:wrap="auto" w:vAnchor="margin" w:hAnchor="text" w:xAlign="left" w:yAlign="inline"/>
            </w:pPr>
            <w:r w:rsidRPr="00981725">
              <w:rPr>
                <w:lang w:bidi="it-IT"/>
              </w:rPr>
              <w:t>Lavoro: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08E93F8A" w14:textId="77777777" w:rsidR="00035987" w:rsidRPr="00981725" w:rsidRDefault="00035987" w:rsidP="000B0624">
            <w:pPr>
              <w:pStyle w:val="Informazionidicontatto"/>
              <w:framePr w:hSpace="0" w:wrap="auto" w:vAnchor="margin" w:hAnchor="text" w:xAlign="left" w:yAlign="inline"/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773734F2" w14:textId="77777777" w:rsidR="00035987" w:rsidRPr="00981725" w:rsidRDefault="00035987" w:rsidP="000B0624">
            <w:pPr>
              <w:pStyle w:val="Informazionidicontatto"/>
              <w:framePr w:hSpace="0" w:wrap="auto" w:vAnchor="margin" w:hAnchor="text" w:xAlign="left" w:yAlign="inline"/>
            </w:pPr>
            <w:r w:rsidRPr="00981725">
              <w:rPr>
                <w:lang w:bidi="it-IT"/>
              </w:rPr>
              <mc:AlternateContent>
                <mc:Choice Requires="wps">
                  <w:drawing>
                    <wp:inline distT="0" distB="0" distL="0" distR="0" wp14:anchorId="4CD87A37" wp14:editId="27D5725D">
                      <wp:extent cx="90805" cy="90805"/>
                      <wp:effectExtent l="0" t="0" r="23495" b="23495"/>
                      <wp:docPr id="63" name="Rettangolo 5" descr="rettangolo di control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C8520E3" id="Rettangolo 5" o:spid="_x0000_s1026" alt="rettangolo di controllo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1BF72160" w14:textId="77777777" w:rsidR="00035987" w:rsidRPr="00981725" w:rsidRDefault="00035987" w:rsidP="000B0624">
            <w:pPr>
              <w:pStyle w:val="Informazionidicontatto"/>
              <w:framePr w:hSpace="0" w:wrap="auto" w:vAnchor="margin" w:hAnchor="text" w:xAlign="left" w:yAlign="inline"/>
            </w:pPr>
            <w:r w:rsidRPr="00981725">
              <w:rPr>
                <w:lang w:bidi="it-IT"/>
              </w:rPr>
              <w:t xml:space="preserve">Casa: 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72C82448" w14:textId="77777777" w:rsidR="00035987" w:rsidRPr="00981725" w:rsidRDefault="00035987" w:rsidP="000B0624">
            <w:pPr>
              <w:pStyle w:val="Informazionidicontatto"/>
              <w:framePr w:hSpace="0" w:wrap="auto" w:vAnchor="margin" w:hAnchor="text" w:xAlign="left" w:yAlign="inline"/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0324D825" w14:textId="77777777" w:rsidR="00035987" w:rsidRPr="00981725" w:rsidRDefault="00035987" w:rsidP="000B0624">
            <w:pPr>
              <w:pStyle w:val="Informazionidicontatto"/>
              <w:framePr w:hSpace="0" w:wrap="auto" w:vAnchor="margin" w:hAnchor="text" w:xAlign="left" w:yAlign="inline"/>
            </w:pPr>
            <w:r w:rsidRPr="00981725">
              <w:rPr>
                <w:lang w:bidi="it-IT"/>
              </w:rPr>
              <mc:AlternateContent>
                <mc:Choice Requires="wps">
                  <w:drawing>
                    <wp:inline distT="0" distB="0" distL="0" distR="0" wp14:anchorId="42912038" wp14:editId="548DD44B">
                      <wp:extent cx="90805" cy="90805"/>
                      <wp:effectExtent l="0" t="0" r="23495" b="23495"/>
                      <wp:docPr id="256" name="Rettangolo 7" descr="rettangolo di control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7BED0C4" id="Rettangolo 7" o:spid="_x0000_s1026" alt="rettangolo di controllo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94" w:type="dxa"/>
            <w:shd w:val="clear" w:color="auto" w:fill="F2F2F2" w:themeFill="background1" w:themeFillShade="F2"/>
            <w:vAlign w:val="center"/>
          </w:tcPr>
          <w:p w14:paraId="3784ABD4" w14:textId="77777777" w:rsidR="00035987" w:rsidRPr="00981725" w:rsidRDefault="00035987" w:rsidP="000B0624">
            <w:pPr>
              <w:pStyle w:val="Informazionidicontatto"/>
              <w:framePr w:hSpace="0" w:wrap="auto" w:vAnchor="margin" w:hAnchor="text" w:xAlign="left" w:yAlign="inline"/>
            </w:pPr>
            <w:r w:rsidRPr="00981725">
              <w:rPr>
                <w:lang w:bidi="it-IT"/>
              </w:rPr>
              <w:t>Cellulare: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77C0BA2F" w14:textId="77777777" w:rsidR="00035987" w:rsidRPr="00981725" w:rsidRDefault="00035987" w:rsidP="000B0624">
            <w:pPr>
              <w:pStyle w:val="Informazionidicontatto"/>
              <w:framePr w:hSpace="0" w:wrap="auto" w:vAnchor="margin" w:hAnchor="text" w:xAlign="left" w:yAlign="inline"/>
            </w:pPr>
          </w:p>
        </w:tc>
        <w:tc>
          <w:tcPr>
            <w:tcW w:w="3555" w:type="dxa"/>
            <w:tcBorders>
              <w:top w:val="single" w:sz="12" w:space="0" w:color="FFFFFF"/>
            </w:tcBorders>
            <w:shd w:val="clear" w:color="auto" w:fill="FFE599" w:themeFill="accent4" w:themeFillTint="66"/>
            <w:vAlign w:val="center"/>
          </w:tcPr>
          <w:p w14:paraId="37B38992" w14:textId="77777777" w:rsidR="00035987" w:rsidRPr="00981725" w:rsidRDefault="00035987" w:rsidP="000B0624"/>
        </w:tc>
      </w:tr>
    </w:tbl>
    <w:p w14:paraId="1D9AAB61" w14:textId="77777777" w:rsidR="00035987" w:rsidRPr="00981725" w:rsidRDefault="00035987" w:rsidP="00035987">
      <w:pPr>
        <w:rPr>
          <w:sz w:val="4"/>
          <w:szCs w:val="4"/>
        </w:rPr>
      </w:pPr>
    </w:p>
    <w:p w14:paraId="51AD60CF" w14:textId="77777777" w:rsidR="00035987" w:rsidRPr="00981725" w:rsidRDefault="00035987" w:rsidP="00035987">
      <w:pPr>
        <w:rPr>
          <w:sz w:val="4"/>
          <w:szCs w:val="4"/>
        </w:rPr>
      </w:pPr>
      <w:r w:rsidRPr="00981725">
        <w:rPr>
          <w:sz w:val="4"/>
          <w:szCs w:val="4"/>
          <w:lang w:bidi="it-IT"/>
        </w:rPr>
        <w:br w:type="page"/>
      </w:r>
    </w:p>
    <w:tbl>
      <w:tblPr>
        <w:tblpPr w:leftFromText="180" w:rightFromText="180" w:vertAnchor="text" w:tblpX="-709" w:tblpY="-709"/>
        <w:tblW w:w="12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10"/>
      </w:tblGrid>
      <w:tr w:rsidR="00035987" w:rsidRPr="00981725" w14:paraId="3EE4CB1F" w14:textId="77777777" w:rsidTr="000B0624">
        <w:trPr>
          <w:trHeight w:val="1260"/>
        </w:trPr>
        <w:tc>
          <w:tcPr>
            <w:tcW w:w="12210" w:type="dxa"/>
            <w:tcBorders>
              <w:top w:val="nil"/>
              <w:left w:val="nil"/>
              <w:bottom w:val="nil"/>
              <w:right w:val="nil"/>
            </w:tcBorders>
            <w:shd w:val="clear" w:color="auto" w:fill="304157" w:themeFill="text2"/>
            <w:vAlign w:val="center"/>
          </w:tcPr>
          <w:p w14:paraId="0367C45D" w14:textId="77777777" w:rsidR="00035987" w:rsidRPr="00981725" w:rsidRDefault="00035987" w:rsidP="000B0624">
            <w:pPr>
              <w:jc w:val="center"/>
            </w:pPr>
            <w:r w:rsidRPr="00981725">
              <w:rPr>
                <w:lang w:bidi="it-IT"/>
              </w:rPr>
              <w:lastRenderedPageBreak/>
              <mc:AlternateContent>
                <mc:Choice Requires="wps">
                  <w:drawing>
                    <wp:inline distT="0" distB="0" distL="0" distR="0" wp14:anchorId="601613D1" wp14:editId="4A031935">
                      <wp:extent cx="3909060" cy="377952"/>
                      <wp:effectExtent l="0" t="0" r="15240" b="3175"/>
                      <wp:docPr id="257" name="Casella di testo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9060" cy="37795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036CD87" w14:textId="77777777" w:rsidR="00353EBF" w:rsidRPr="00C05FDD" w:rsidRDefault="00656E43" w:rsidP="00353EBF">
                                  <w:pPr>
                                    <w:pStyle w:val="Emergenza"/>
                                    <w:spacing w:before="100"/>
                                    <w:rPr>
                                      <w:rStyle w:val="TitoloCarattere"/>
                                      <w:b/>
                                      <w:color w:val="FFFFFF" w:themeColor="background1"/>
                                    </w:rPr>
                                  </w:pPr>
                                  <w:sdt>
                                    <w:sdtPr>
                                      <w:rPr>
                                        <w:rStyle w:val="CarattereClasseScolastica"/>
                                        <w:b/>
                                      </w:rPr>
                                      <w:id w:val="-855496082"/>
                                      <w:placeholder>
                                        <w:docPart w:val="D475016B2203402FAD9B2D75802BCFAE"/>
                                      </w:placeholder>
                                      <w:showingPlcHdr/>
                                      <w15:appearance w15:val="hidden"/>
                                    </w:sdtPr>
                                    <w:sdtEndPr>
                                      <w:rPr>
                                        <w:rStyle w:val="CarattereClasseScolastica"/>
                                      </w:rPr>
                                    </w:sdtEndPr>
                                    <w:sdtContent>
                                      <w:r w:rsidR="00353EBF" w:rsidRPr="00C05FDD">
                                        <w:rPr>
                                          <w:rStyle w:val="TitoloCarattere"/>
                                          <w:b/>
                                          <w:color w:val="FFFFFF" w:themeColor="background1"/>
                                          <w:lang w:bidi="it-IT"/>
                                        </w:rPr>
                                        <w:t>Numero di telefono di emergenza</w:t>
                                      </w:r>
                                    </w:sdtContent>
                                  </w:sdt>
                                </w:p>
                                <w:p w14:paraId="610D7103" w14:textId="74C10423" w:rsidR="00035987" w:rsidRPr="00C05FDD" w:rsidRDefault="00035987" w:rsidP="00035987">
                                  <w:pPr>
                                    <w:pStyle w:val="Emergenza"/>
                                    <w:spacing w:before="100"/>
                                    <w:rPr>
                                      <w:rStyle w:val="TitoloCarattere"/>
                                      <w:b/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01613D1" id="_x0000_s1035" type="#_x0000_t202" style="width:307.8pt;height:2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" filled="f" stroked="f">
                      <v:textbox inset=",0,0,0">
                        <w:txbxContent>
                          <w:p w14:paraId="1036CD87" w14:textId="77777777" w:rsidR="00353EBF" w:rsidRPr="00C05FDD" w:rsidRDefault="00656E43" w:rsidP="00353EBF">
                            <w:pPr>
                              <w:pStyle w:val="Emergenza"/>
                              <w:spacing w:before="100"/>
                              <w:rPr>
                                <w:rStyle w:val="TitoloCarattere"/>
                                <w:b/>
                                <w:color w:val="FFFFFF" w:themeColor="background1"/>
                              </w:rPr>
                            </w:pPr>
                            <w:sdt>
                              <w:sdtPr>
                                <w:rPr>
                                  <w:rStyle w:val="CarattereClasseScolastica"/>
                                  <w:b/>
                                </w:rPr>
                                <w:id w:val="-855496082"/>
                                <w:placeholder>
                                  <w:docPart w:val="D475016B2203402FAD9B2D75802BCFAE"/>
                                </w:placeholder>
                                <w:showingPlcHdr/>
                                <w15:appearance w15:val="hidden"/>
                              </w:sdtPr>
                              <w:sdtEndPr>
                                <w:rPr>
                                  <w:rStyle w:val="CarattereClasseScolastica"/>
                                </w:rPr>
                              </w:sdtEndPr>
                              <w:sdtContent>
                                <w:r w:rsidR="00353EBF" w:rsidRPr="00C05FDD">
                                  <w:rPr>
                                    <w:rStyle w:val="TitoloCarattere"/>
                                    <w:b/>
                                    <w:color w:val="FFFFFF" w:themeColor="background1"/>
                                    <w:lang w:bidi="it-IT"/>
                                  </w:rPr>
                                  <w:t>Numero di telefono di emergenza</w:t>
                                </w:r>
                              </w:sdtContent>
                            </w:sdt>
                          </w:p>
                          <w:p w14:paraId="610D7103" w14:textId="74C10423" w:rsidR="00035987" w:rsidRPr="00C05FDD" w:rsidRDefault="00035987" w:rsidP="00035987">
                            <w:pPr>
                              <w:pStyle w:val="Emergenza"/>
                              <w:spacing w:before="100"/>
                              <w:rPr>
                                <w:rStyle w:val="TitoloCarattere"/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981725">
              <w:rPr>
                <w:lang w:bidi="it-IT"/>
              </w:rPr>
              <mc:AlternateContent>
                <mc:Choice Requires="wps">
                  <w:drawing>
                    <wp:inline distT="0" distB="0" distL="0" distR="0" wp14:anchorId="73EAEFC0" wp14:editId="16FC8F5D">
                      <wp:extent cx="5729605" cy="231648"/>
                      <wp:effectExtent l="0" t="0" r="4445" b="0"/>
                      <wp:docPr id="258" name="Casella di testo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29605" cy="23164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CE6886" w14:textId="77777777" w:rsidR="00035987" w:rsidRPr="002F27AA" w:rsidRDefault="00656E43" w:rsidP="00035987">
                                  <w:pPr>
                                    <w:pStyle w:val="ClasseScolastica"/>
                                  </w:pPr>
                                  <w:sdt>
                                    <w:sdtPr>
                                      <w:rPr>
                                        <w:rStyle w:val="CarattereClasseScolastica"/>
                                        <w:b/>
                                      </w:rPr>
                                      <w:id w:val="-1654288881"/>
                                      <w:placeholder>
                                        <w:docPart w:val="55B3763326044724AF1302875CF3B0D1"/>
                                      </w:placeholder>
                                      <w:showingPlcHdr/>
                                      <w15:appearance w15:val="hidden"/>
                                    </w:sdtPr>
                                    <w:sdtEndPr>
                                      <w:rPr>
                                        <w:rStyle w:val="CarattereClasseScolastica"/>
                                      </w:rPr>
                                    </w:sdtEndPr>
                                    <w:sdtContent>
                                      <w:r w:rsidR="00035987" w:rsidRPr="002F27AA">
                                        <w:rPr>
                                          <w:lang w:bidi="it-IT"/>
                                        </w:rPr>
                                        <w:t>Nome istituto scolastico</w:t>
                                      </w:r>
                                    </w:sdtContent>
                                  </w:sdt>
                                  <w:r w:rsidR="00035987" w:rsidRPr="002F27AA">
                                    <w:rPr>
                                      <w:rStyle w:val="CarattereClasseScolastica"/>
                                      <w:b/>
                                      <w:lang w:bidi="it-IT"/>
                                    </w:rPr>
                                    <w:t>:</w:t>
                                  </w:r>
                                  <w:r w:rsidR="00035987" w:rsidRPr="002F27AA">
                                    <w:rPr>
                                      <w:rStyle w:val="CarattereClasseScolastica"/>
                                      <w:b/>
                                      <w:lang w:bidi="it-IT"/>
                                    </w:rPr>
                                    <w:tab/>
                                    <w:t xml:space="preserve"> </w:t>
                                  </w:r>
                                  <w:r w:rsidR="00035987" w:rsidRPr="002F27AA">
                                    <w:rPr>
                                      <w:rStyle w:val="CarattereClasseScolastica"/>
                                      <w:b/>
                                      <w:lang w:bidi="it-IT"/>
                                    </w:rPr>
                                    <w:tab/>
                                  </w:r>
                                  <w:sdt>
                                    <w:sdtPr>
                                      <w:rPr>
                                        <w:rStyle w:val="CarattereClasseScolastica"/>
                                        <w:b/>
                                      </w:rPr>
                                      <w:id w:val="724266990"/>
                                      <w:placeholder>
                                        <w:docPart w:val="9F99436C061D400D9DE390342B24E0B9"/>
                                      </w:placeholder>
                                      <w:showingPlcHdr/>
                                      <w15:appearance w15:val="hidden"/>
                                    </w:sdtPr>
                                    <w:sdtEndPr>
                                      <w:rPr>
                                        <w:rStyle w:val="Carpredefinitoparagrafo"/>
                                      </w:rPr>
                                    </w:sdtEndPr>
                                    <w:sdtContent>
                                      <w:r w:rsidR="00035987" w:rsidRPr="002F27AA">
                                        <w:rPr>
                                          <w:lang w:bidi="it-IT"/>
                                        </w:rPr>
                                        <w:t>Classe</w:t>
                                      </w:r>
                                    </w:sdtContent>
                                  </w:sdt>
                                  <w:r w:rsidR="00035987" w:rsidRPr="002F27AA">
                                    <w:rPr>
                                      <w:rStyle w:val="CarattereClasseScolastica"/>
                                      <w:lang w:bidi="it-IT"/>
                                    </w:rPr>
                                    <w:t>:</w:t>
                                  </w:r>
                                  <w:r w:rsidR="00035987" w:rsidRPr="002F27AA">
                                    <w:rPr>
                                      <w:rStyle w:val="CarattereClasseScolastica"/>
                                      <w:b/>
                                      <w:lang w:bidi="it-IT"/>
                                    </w:rPr>
                                    <w:t xml:space="preserve"> </w:t>
                                  </w:r>
                                  <w:r w:rsidR="00035987" w:rsidRPr="002F27AA">
                                    <w:rPr>
                                      <w:rStyle w:val="CarattereClasseScolastica"/>
                                      <w:b/>
                                      <w:lang w:bidi="it-IT"/>
                                    </w:rPr>
                                    <w:tab/>
                                  </w:r>
                                  <w:sdt>
                                    <w:sdtPr>
                                      <w:rPr>
                                        <w:rStyle w:val="CarattereClasseScolastica"/>
                                        <w:b/>
                                      </w:rPr>
                                      <w:id w:val="1293547974"/>
                                      <w:placeholder>
                                        <w:docPart w:val="EEAB0DA5E1564F1EBB6AD51B105CF4A7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>
                                      <w:rPr>
                                        <w:rStyle w:val="Carpredefinitoparagrafo"/>
                                      </w:rPr>
                                    </w:sdtEndPr>
                                    <w:sdtContent>
                                      <w:r w:rsidR="00035987" w:rsidRPr="002F27AA">
                                        <w:rPr>
                                          <w:rStyle w:val="Testosegnaposto"/>
                                          <w:color w:val="FFFFFF" w:themeColor="background1"/>
                                          <w:lang w:bidi="it-IT"/>
                                        </w:rPr>
                                        <w:t>Insegnan</w:t>
                                      </w:r>
                                      <w:r w:rsidR="00035987" w:rsidRPr="002F27AA">
                                        <w:rPr>
                                          <w:lang w:bidi="it-IT"/>
                                        </w:rPr>
                                        <w:t>te</w:t>
                                      </w:r>
                                    </w:sdtContent>
                                  </w:sdt>
                                  <w:r w:rsidR="00035987" w:rsidRPr="002F27AA">
                                    <w:rPr>
                                      <w:rStyle w:val="CarattereClasseScolastica"/>
                                      <w:b/>
                                      <w:lang w:bidi="it-IT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9144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3EAEFC0" id="_x0000_s1036" type="#_x0000_t202" style="width:451.15pt;height:1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" filled="f" stroked="f">
                      <v:textbox inset=",0,0,0">
                        <w:txbxContent>
                          <w:p w14:paraId="5ACE6886" w14:textId="77777777" w:rsidR="00035987" w:rsidRPr="002F27AA" w:rsidRDefault="00656E43" w:rsidP="00035987">
                            <w:pPr>
                              <w:pStyle w:val="ClasseScolastica"/>
                            </w:pPr>
                            <w:sdt>
                              <w:sdtPr>
                                <w:rPr>
                                  <w:rStyle w:val="CarattereClasseScolastica"/>
                                  <w:b/>
                                </w:rPr>
                                <w:id w:val="-1654288881"/>
                                <w:placeholder>
                                  <w:docPart w:val="55B3763326044724AF1302875CF3B0D1"/>
                                </w:placeholder>
                                <w:showingPlcHdr/>
                                <w15:appearance w15:val="hidden"/>
                              </w:sdtPr>
                              <w:sdtEndPr>
                                <w:rPr>
                                  <w:rStyle w:val="CarattereClasseScolastica"/>
                                </w:rPr>
                              </w:sdtEndPr>
                              <w:sdtContent>
                                <w:r w:rsidR="00035987" w:rsidRPr="002F27AA">
                                  <w:rPr>
                                    <w:lang w:bidi="it-IT"/>
                                  </w:rPr>
                                  <w:t>Nome istituto scolastico</w:t>
                                </w:r>
                              </w:sdtContent>
                            </w:sdt>
                            <w:r w:rsidR="00035987" w:rsidRPr="002F27AA">
                              <w:rPr>
                                <w:rStyle w:val="CarattereClasseScolastica"/>
                                <w:b/>
                                <w:lang w:bidi="it-IT"/>
                              </w:rPr>
                              <w:t>:</w:t>
                            </w:r>
                            <w:r w:rsidR="00035987" w:rsidRPr="002F27AA">
                              <w:rPr>
                                <w:rStyle w:val="CarattereClasseScolastica"/>
                                <w:b/>
                                <w:lang w:bidi="it-IT"/>
                              </w:rPr>
                              <w:tab/>
                              <w:t xml:space="preserve"> </w:t>
                            </w:r>
                            <w:r w:rsidR="00035987" w:rsidRPr="002F27AA">
                              <w:rPr>
                                <w:rStyle w:val="CarattereClasseScolastica"/>
                                <w:b/>
                                <w:lang w:bidi="it-IT"/>
                              </w:rPr>
                              <w:tab/>
                            </w:r>
                            <w:sdt>
                              <w:sdtPr>
                                <w:rPr>
                                  <w:rStyle w:val="CarattereClasseScolastica"/>
                                  <w:b/>
                                </w:rPr>
                                <w:id w:val="724266990"/>
                                <w:placeholder>
                                  <w:docPart w:val="9F99436C061D400D9DE390342B24E0B9"/>
                                </w:placeholder>
                                <w:showingPlcHdr/>
                                <w15:appearance w15:val="hidden"/>
                              </w:sdtPr>
                              <w:sdtEndPr>
                                <w:rPr>
                                  <w:rStyle w:val="Carpredefinitoparagrafo"/>
                                </w:rPr>
                              </w:sdtEndPr>
                              <w:sdtContent>
                                <w:r w:rsidR="00035987" w:rsidRPr="002F27AA">
                                  <w:rPr>
                                    <w:lang w:bidi="it-IT"/>
                                  </w:rPr>
                                  <w:t>Classe</w:t>
                                </w:r>
                              </w:sdtContent>
                            </w:sdt>
                            <w:r w:rsidR="00035987" w:rsidRPr="002F27AA">
                              <w:rPr>
                                <w:rStyle w:val="CarattereClasseScolastica"/>
                                <w:lang w:bidi="it-IT"/>
                              </w:rPr>
                              <w:t>:</w:t>
                            </w:r>
                            <w:r w:rsidR="00035987" w:rsidRPr="002F27AA">
                              <w:rPr>
                                <w:rStyle w:val="CarattereClasseScolastica"/>
                                <w:b/>
                                <w:lang w:bidi="it-IT"/>
                              </w:rPr>
                              <w:t xml:space="preserve"> </w:t>
                            </w:r>
                            <w:r w:rsidR="00035987" w:rsidRPr="002F27AA">
                              <w:rPr>
                                <w:rStyle w:val="CarattereClasseScolastica"/>
                                <w:b/>
                                <w:lang w:bidi="it-IT"/>
                              </w:rPr>
                              <w:tab/>
                            </w:r>
                            <w:sdt>
                              <w:sdtPr>
                                <w:rPr>
                                  <w:rStyle w:val="CarattereClasseScolastica"/>
                                  <w:b/>
                                </w:rPr>
                                <w:id w:val="1293547974"/>
                                <w:placeholder>
                                  <w:docPart w:val="EEAB0DA5E1564F1EBB6AD51B105CF4A7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>
                                <w:rPr>
                                  <w:rStyle w:val="Carpredefinitoparagrafo"/>
                                </w:rPr>
                              </w:sdtEndPr>
                              <w:sdtContent>
                                <w:r w:rsidR="00035987" w:rsidRPr="002F27AA">
                                  <w:rPr>
                                    <w:rStyle w:val="Testosegnaposto"/>
                                    <w:color w:val="FFFFFF" w:themeColor="background1"/>
                                    <w:lang w:bidi="it-IT"/>
                                  </w:rPr>
                                  <w:t>Insegnan</w:t>
                                </w:r>
                                <w:r w:rsidR="00035987" w:rsidRPr="002F27AA">
                                  <w:rPr>
                                    <w:lang w:bidi="it-IT"/>
                                  </w:rPr>
                                  <w:t>te</w:t>
                                </w:r>
                              </w:sdtContent>
                            </w:sdt>
                            <w:r w:rsidR="00035987" w:rsidRPr="002F27AA">
                              <w:rPr>
                                <w:rStyle w:val="CarattereClasseScolastica"/>
                                <w:b/>
                                <w:lang w:bidi="it-IT"/>
                              </w:rPr>
                              <w:t>: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6A514BF6" w14:textId="77777777" w:rsidR="00035987" w:rsidRPr="00981725" w:rsidRDefault="00035987" w:rsidP="00035987">
      <w:pPr>
        <w:rPr>
          <w:sz w:val="10"/>
          <w:szCs w:val="10"/>
        </w:rPr>
      </w:pPr>
    </w:p>
    <w:tbl>
      <w:tblPr>
        <w:tblStyle w:val="Grigliatabella"/>
        <w:tblpPr w:leftFromText="180" w:rightFromText="180" w:vertAnchor="text" w:horzAnchor="margin" w:tblpY="108"/>
        <w:tblW w:w="111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"/>
        <w:gridCol w:w="800"/>
        <w:gridCol w:w="1440"/>
        <w:gridCol w:w="270"/>
        <w:gridCol w:w="900"/>
        <w:gridCol w:w="1530"/>
        <w:gridCol w:w="270"/>
        <w:gridCol w:w="894"/>
        <w:gridCol w:w="1265"/>
        <w:gridCol w:w="3555"/>
      </w:tblGrid>
      <w:tr w:rsidR="00035987" w:rsidRPr="00981725" w14:paraId="2BDBB79F" w14:textId="77777777" w:rsidTr="002B0F97">
        <w:trPr>
          <w:trHeight w:val="412"/>
        </w:trPr>
        <w:tc>
          <w:tcPr>
            <w:tcW w:w="7644" w:type="dxa"/>
            <w:gridSpan w:val="9"/>
            <w:shd w:val="clear" w:color="auto" w:fill="FFD966" w:themeFill="accent4" w:themeFillTint="99"/>
            <w:vAlign w:val="center"/>
          </w:tcPr>
          <w:p w14:paraId="4BDC0531" w14:textId="77777777" w:rsidR="00035987" w:rsidRPr="00981725" w:rsidRDefault="00035987" w:rsidP="000B0624">
            <w:pPr>
              <w:pStyle w:val="Nomedelbambino"/>
              <w:framePr w:hSpace="0" w:wrap="auto" w:vAnchor="margin" w:xAlign="left" w:yAlign="inline"/>
              <w:ind w:left="115"/>
            </w:pPr>
            <w:r w:rsidRPr="00981725">
              <w:rPr>
                <w:rStyle w:val="Caratterenomedelbambino"/>
                <w:b/>
                <w:lang w:bidi="it-IT"/>
              </w:rPr>
              <w:t xml:space="preserve">Nome del bambino: </w:t>
            </w:r>
          </w:p>
        </w:tc>
        <w:tc>
          <w:tcPr>
            <w:tcW w:w="3555" w:type="dxa"/>
            <w:shd w:val="clear" w:color="auto" w:fill="FFD966" w:themeFill="accent4" w:themeFillTint="99"/>
            <w:vAlign w:val="center"/>
          </w:tcPr>
          <w:p w14:paraId="52C0070F" w14:textId="77777777" w:rsidR="00035987" w:rsidRPr="00981725" w:rsidRDefault="00035987" w:rsidP="000B0624">
            <w:pPr>
              <w:rPr>
                <w:rFonts w:asciiTheme="majorHAnsi" w:hAnsiTheme="majorHAnsi"/>
                <w:b/>
                <w:sz w:val="22"/>
              </w:rPr>
            </w:pPr>
            <w:r w:rsidRPr="00981725">
              <w:rPr>
                <w:rStyle w:val="CarattereProblemiMedici"/>
                <w:rFonts w:asciiTheme="majorHAnsi" w:hAnsiTheme="majorHAnsi"/>
                <w:b/>
                <w:sz w:val="22"/>
                <w:szCs w:val="22"/>
                <w:lang w:bidi="it-IT"/>
              </w:rPr>
              <w:t xml:space="preserve"> Condizioni mediche o problemi:</w:t>
            </w:r>
          </w:p>
        </w:tc>
      </w:tr>
      <w:tr w:rsidR="00035987" w:rsidRPr="00981725" w14:paraId="7DB8155B" w14:textId="77777777" w:rsidTr="002B0F97">
        <w:trPr>
          <w:trHeight w:val="412"/>
        </w:trPr>
        <w:tc>
          <w:tcPr>
            <w:tcW w:w="7644" w:type="dxa"/>
            <w:gridSpan w:val="9"/>
            <w:shd w:val="clear" w:color="auto" w:fill="auto"/>
            <w:vAlign w:val="center"/>
          </w:tcPr>
          <w:p w14:paraId="27201B31" w14:textId="77777777" w:rsidR="00035987" w:rsidRPr="00981725" w:rsidRDefault="00656E43" w:rsidP="000B0624">
            <w:pPr>
              <w:pStyle w:val="Informazionidicontatto"/>
              <w:framePr w:hSpace="0" w:wrap="auto" w:vAnchor="margin" w:hAnchor="text" w:xAlign="left" w:yAlign="inline"/>
              <w:ind w:left="115" w:right="115"/>
            </w:pPr>
            <w:sdt>
              <w:sdtPr>
                <w:id w:val="-1893492342"/>
                <w:placeholder>
                  <w:docPart w:val="D8B6C3E01C684AB7921E748D6C884212"/>
                </w:placeholder>
                <w:showingPlcHdr/>
                <w15:appearance w15:val="hidden"/>
              </w:sdtPr>
              <w:sdtEndPr/>
              <w:sdtContent>
                <w:r w:rsidR="00035987" w:rsidRPr="00981725">
                  <w:rPr>
                    <w:lang w:bidi="it-IT"/>
                  </w:rPr>
                  <w:t xml:space="preserve">A. Contatti/relazioni di emergenza principali: </w:t>
                </w:r>
              </w:sdtContent>
            </w:sdt>
          </w:p>
        </w:tc>
        <w:tc>
          <w:tcPr>
            <w:tcW w:w="3555" w:type="dxa"/>
            <w:tcBorders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15BFE4C5" w14:textId="77777777" w:rsidR="00035987" w:rsidRPr="00981725" w:rsidRDefault="00035987" w:rsidP="000B0624"/>
        </w:tc>
      </w:tr>
      <w:tr w:rsidR="00035987" w:rsidRPr="00981725" w14:paraId="38BCCD35" w14:textId="77777777" w:rsidTr="002B0F97">
        <w:trPr>
          <w:trHeight w:val="412"/>
        </w:trPr>
        <w:tc>
          <w:tcPr>
            <w:tcW w:w="275" w:type="dxa"/>
            <w:shd w:val="clear" w:color="auto" w:fill="F2F2F2" w:themeFill="background1" w:themeFillShade="F2"/>
            <w:vAlign w:val="center"/>
          </w:tcPr>
          <w:p w14:paraId="1A184251" w14:textId="77777777" w:rsidR="00035987" w:rsidRPr="00981725" w:rsidRDefault="00035987" w:rsidP="000B0624">
            <w:pPr>
              <w:pStyle w:val="Informazionidicontatto"/>
              <w:framePr w:hSpace="0" w:wrap="auto" w:vAnchor="margin" w:hAnchor="text" w:xAlign="left" w:yAlign="inline"/>
            </w:pPr>
            <w:r w:rsidRPr="00981725">
              <w:rPr>
                <w:lang w:bidi="it-IT"/>
              </w:rPr>
              <mc:AlternateContent>
                <mc:Choice Requires="wps">
                  <w:drawing>
                    <wp:inline distT="0" distB="0" distL="0" distR="0" wp14:anchorId="7214AAF0" wp14:editId="1DEEB652">
                      <wp:extent cx="90805" cy="90805"/>
                      <wp:effectExtent l="0" t="0" r="23495" b="23495"/>
                      <wp:docPr id="259" name="Rettangolo 2" descr="rettangolo di control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7A84D68" id="Rettangolo 2" o:spid="_x0000_s1026" alt="rettangolo di controllo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14:paraId="2FB4D373" w14:textId="77777777" w:rsidR="00035987" w:rsidRPr="00981725" w:rsidRDefault="00035987" w:rsidP="000B0624">
            <w:pPr>
              <w:pStyle w:val="Informazionidicontatto"/>
              <w:framePr w:hSpace="0" w:wrap="auto" w:vAnchor="margin" w:hAnchor="text" w:xAlign="left" w:yAlign="inline"/>
            </w:pPr>
            <w:r w:rsidRPr="00981725">
              <w:rPr>
                <w:lang w:bidi="it-IT"/>
              </w:rPr>
              <w:t>Lavoro: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4720BB31" w14:textId="77777777" w:rsidR="00035987" w:rsidRPr="00981725" w:rsidRDefault="00035987" w:rsidP="000B0624">
            <w:pPr>
              <w:pStyle w:val="Informazionidicontatto"/>
              <w:framePr w:hSpace="0" w:wrap="auto" w:vAnchor="margin" w:hAnchor="text" w:xAlign="left" w:yAlign="inline"/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4DBA2D87" w14:textId="77777777" w:rsidR="00035987" w:rsidRPr="00981725" w:rsidRDefault="00035987" w:rsidP="000B0624">
            <w:pPr>
              <w:pStyle w:val="Informazionidicontatto"/>
              <w:framePr w:hSpace="0" w:wrap="auto" w:vAnchor="margin" w:hAnchor="text" w:xAlign="left" w:yAlign="inline"/>
            </w:pPr>
            <w:r w:rsidRPr="00981725">
              <w:rPr>
                <w:lang w:bidi="it-IT"/>
              </w:rPr>
              <mc:AlternateContent>
                <mc:Choice Requires="wps">
                  <w:drawing>
                    <wp:inline distT="0" distB="0" distL="0" distR="0" wp14:anchorId="69D52873" wp14:editId="317DBA9D">
                      <wp:extent cx="90805" cy="90805"/>
                      <wp:effectExtent l="0" t="0" r="23495" b="23495"/>
                      <wp:docPr id="260" name="Rettangolo 4" descr="rettangolo di control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71893E5" id="Rettangolo 4" o:spid="_x0000_s1026" alt="rettangolo di controllo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7A716F01" w14:textId="77777777" w:rsidR="00035987" w:rsidRPr="00981725" w:rsidRDefault="00035987" w:rsidP="000B0624">
            <w:pPr>
              <w:pStyle w:val="Informazionidicontatto"/>
              <w:framePr w:hSpace="0" w:wrap="auto" w:vAnchor="margin" w:hAnchor="text" w:xAlign="left" w:yAlign="inline"/>
            </w:pPr>
            <w:r w:rsidRPr="00981725">
              <w:rPr>
                <w:lang w:bidi="it-IT"/>
              </w:rPr>
              <w:t>Casa: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6CBC66D5" w14:textId="77777777" w:rsidR="00035987" w:rsidRPr="00981725" w:rsidRDefault="00035987" w:rsidP="000B0624">
            <w:pPr>
              <w:pStyle w:val="Informazionidicontatto"/>
              <w:framePr w:hSpace="0" w:wrap="auto" w:vAnchor="margin" w:hAnchor="text" w:xAlign="left" w:yAlign="inline"/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12C1E1C2" w14:textId="77777777" w:rsidR="00035987" w:rsidRPr="00981725" w:rsidRDefault="00035987" w:rsidP="000B0624">
            <w:pPr>
              <w:pStyle w:val="Informazionidicontatto"/>
              <w:framePr w:hSpace="0" w:wrap="auto" w:vAnchor="margin" w:hAnchor="text" w:xAlign="left" w:yAlign="inline"/>
            </w:pPr>
            <w:r w:rsidRPr="00981725">
              <w:rPr>
                <w:lang w:bidi="it-IT"/>
              </w:rPr>
              <mc:AlternateContent>
                <mc:Choice Requires="wps">
                  <w:drawing>
                    <wp:inline distT="0" distB="0" distL="0" distR="0" wp14:anchorId="3F6CF606" wp14:editId="5227079D">
                      <wp:extent cx="90805" cy="90805"/>
                      <wp:effectExtent l="0" t="0" r="23495" b="23495"/>
                      <wp:docPr id="261" name="Rettangolo 6" descr="rettangolo di control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9E849EB" id="Rettangolo 6" o:spid="_x0000_s1026" alt="rettangolo di controllo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94" w:type="dxa"/>
            <w:shd w:val="clear" w:color="auto" w:fill="F2F2F2" w:themeFill="background1" w:themeFillShade="F2"/>
            <w:vAlign w:val="center"/>
          </w:tcPr>
          <w:p w14:paraId="32FE8401" w14:textId="77777777" w:rsidR="00035987" w:rsidRPr="00981725" w:rsidRDefault="00035987" w:rsidP="000B0624">
            <w:pPr>
              <w:pStyle w:val="Informazionidicontatto"/>
              <w:framePr w:hSpace="0" w:wrap="auto" w:vAnchor="margin" w:hAnchor="text" w:xAlign="left" w:yAlign="inline"/>
            </w:pPr>
            <w:r w:rsidRPr="00981725">
              <w:rPr>
                <w:lang w:bidi="it-IT"/>
              </w:rPr>
              <w:t>Cellulare: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691ADA80" w14:textId="77777777" w:rsidR="00035987" w:rsidRPr="00981725" w:rsidRDefault="00035987" w:rsidP="000B0624">
            <w:pPr>
              <w:pStyle w:val="Informazionidicontatto"/>
              <w:framePr w:hSpace="0" w:wrap="auto" w:vAnchor="margin" w:hAnchor="text" w:xAlign="left" w:yAlign="inline"/>
            </w:pPr>
          </w:p>
        </w:tc>
        <w:tc>
          <w:tcPr>
            <w:tcW w:w="3555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463D4CEC" w14:textId="77777777" w:rsidR="00035987" w:rsidRPr="00981725" w:rsidRDefault="00035987" w:rsidP="000B0624"/>
        </w:tc>
      </w:tr>
      <w:tr w:rsidR="00035987" w:rsidRPr="00981725" w14:paraId="24FA943D" w14:textId="77777777" w:rsidTr="002B0F97">
        <w:trPr>
          <w:trHeight w:val="412"/>
        </w:trPr>
        <w:tc>
          <w:tcPr>
            <w:tcW w:w="7644" w:type="dxa"/>
            <w:gridSpan w:val="9"/>
            <w:shd w:val="clear" w:color="auto" w:fill="auto"/>
            <w:vAlign w:val="center"/>
          </w:tcPr>
          <w:p w14:paraId="3E192B11" w14:textId="77777777" w:rsidR="00035987" w:rsidRPr="00981725" w:rsidRDefault="00656E43" w:rsidP="000B0624">
            <w:pPr>
              <w:pStyle w:val="Informazionidicontatto"/>
              <w:framePr w:hSpace="0" w:wrap="auto" w:vAnchor="margin" w:hAnchor="text" w:xAlign="left" w:yAlign="inline"/>
              <w:ind w:left="115"/>
            </w:pPr>
            <w:sdt>
              <w:sdtPr>
                <w:id w:val="-1615742235"/>
                <w:placeholder>
                  <w:docPart w:val="B927446189AE41658C063BED4F56A1F2"/>
                </w:placeholder>
                <w:showingPlcHdr/>
                <w15:appearance w15:val="hidden"/>
              </w:sdtPr>
              <w:sdtEndPr/>
              <w:sdtContent>
                <w:r w:rsidR="00035987" w:rsidRPr="00981725">
                  <w:rPr>
                    <w:rStyle w:val="Testosegnaposto"/>
                    <w:color w:val="000000" w:themeColor="text1"/>
                    <w:lang w:bidi="it-IT"/>
                  </w:rPr>
                  <w:t xml:space="preserve">B Contatti/relazioni di emergenza secondari: </w:t>
                </w:r>
              </w:sdtContent>
            </w:sdt>
          </w:p>
        </w:tc>
        <w:tc>
          <w:tcPr>
            <w:tcW w:w="3555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66960995" w14:textId="77777777" w:rsidR="00035987" w:rsidRPr="00981725" w:rsidRDefault="00035987" w:rsidP="000B0624"/>
        </w:tc>
      </w:tr>
      <w:tr w:rsidR="00035987" w:rsidRPr="00981725" w14:paraId="17BE6210" w14:textId="77777777" w:rsidTr="002B0F97">
        <w:trPr>
          <w:trHeight w:val="412"/>
        </w:trPr>
        <w:tc>
          <w:tcPr>
            <w:tcW w:w="275" w:type="dxa"/>
            <w:shd w:val="clear" w:color="auto" w:fill="F2F2F2" w:themeFill="background1" w:themeFillShade="F2"/>
            <w:vAlign w:val="center"/>
          </w:tcPr>
          <w:p w14:paraId="3C15AC58" w14:textId="77777777" w:rsidR="00035987" w:rsidRPr="00981725" w:rsidRDefault="00035987" w:rsidP="000B0624">
            <w:pPr>
              <w:pStyle w:val="Informazionidicontatto"/>
              <w:framePr w:hSpace="0" w:wrap="auto" w:vAnchor="margin" w:hAnchor="text" w:xAlign="left" w:yAlign="inline"/>
            </w:pPr>
            <w:r w:rsidRPr="00981725">
              <w:rPr>
                <w:lang w:bidi="it-IT"/>
              </w:rPr>
              <mc:AlternateContent>
                <mc:Choice Requires="wps">
                  <w:drawing>
                    <wp:inline distT="0" distB="0" distL="0" distR="0" wp14:anchorId="3E5BFE28" wp14:editId="6A32227D">
                      <wp:extent cx="90805" cy="90805"/>
                      <wp:effectExtent l="0" t="0" r="23495" b="23495"/>
                      <wp:docPr id="274" name="Rettangolo 3" descr="rettangolo di control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82771AE" id="Rettangolo 3" o:spid="_x0000_s1026" alt="rettangolo di controllo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14:paraId="2681910D" w14:textId="77777777" w:rsidR="00035987" w:rsidRPr="00981725" w:rsidRDefault="00035987" w:rsidP="000B0624">
            <w:pPr>
              <w:pStyle w:val="Informazionidicontatto"/>
              <w:framePr w:hSpace="0" w:wrap="auto" w:vAnchor="margin" w:hAnchor="text" w:xAlign="left" w:yAlign="inline"/>
            </w:pPr>
            <w:r w:rsidRPr="00981725">
              <w:rPr>
                <w:lang w:bidi="it-IT"/>
              </w:rPr>
              <w:t>Lavoro: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53A65479" w14:textId="77777777" w:rsidR="00035987" w:rsidRPr="00981725" w:rsidRDefault="00035987" w:rsidP="000B0624">
            <w:pPr>
              <w:pStyle w:val="Informazionidicontatto"/>
              <w:framePr w:hSpace="0" w:wrap="auto" w:vAnchor="margin" w:hAnchor="text" w:xAlign="left" w:yAlign="inline"/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2F037B01" w14:textId="77777777" w:rsidR="00035987" w:rsidRPr="00981725" w:rsidRDefault="00035987" w:rsidP="000B0624">
            <w:pPr>
              <w:pStyle w:val="Informazionidicontatto"/>
              <w:framePr w:hSpace="0" w:wrap="auto" w:vAnchor="margin" w:hAnchor="text" w:xAlign="left" w:yAlign="inline"/>
            </w:pPr>
            <w:r w:rsidRPr="00981725">
              <w:rPr>
                <w:lang w:bidi="it-IT"/>
              </w:rPr>
              <mc:AlternateContent>
                <mc:Choice Requires="wps">
                  <w:drawing>
                    <wp:inline distT="0" distB="0" distL="0" distR="0" wp14:anchorId="20620D13" wp14:editId="6C9C4873">
                      <wp:extent cx="90805" cy="90805"/>
                      <wp:effectExtent l="0" t="0" r="23495" b="23495"/>
                      <wp:docPr id="275" name="Rettangolo 5" descr="rettangolo di control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BD0EA00" id="Rettangolo 5" o:spid="_x0000_s1026" alt="rettangolo di controllo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33928F0F" w14:textId="77777777" w:rsidR="00035987" w:rsidRPr="00981725" w:rsidRDefault="00035987" w:rsidP="000B0624">
            <w:pPr>
              <w:pStyle w:val="Informazionidicontatto"/>
              <w:framePr w:hSpace="0" w:wrap="auto" w:vAnchor="margin" w:hAnchor="text" w:xAlign="left" w:yAlign="inline"/>
            </w:pPr>
            <w:r w:rsidRPr="00981725">
              <w:rPr>
                <w:lang w:bidi="it-IT"/>
              </w:rPr>
              <w:t xml:space="preserve">Casa: 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1887070C" w14:textId="77777777" w:rsidR="00035987" w:rsidRPr="00981725" w:rsidRDefault="00035987" w:rsidP="000B0624">
            <w:pPr>
              <w:pStyle w:val="Informazionidicontatto"/>
              <w:framePr w:hSpace="0" w:wrap="auto" w:vAnchor="margin" w:hAnchor="text" w:xAlign="left" w:yAlign="inline"/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0F260D9C" w14:textId="77777777" w:rsidR="00035987" w:rsidRPr="00981725" w:rsidRDefault="00035987" w:rsidP="000B0624">
            <w:pPr>
              <w:pStyle w:val="Informazionidicontatto"/>
              <w:framePr w:hSpace="0" w:wrap="auto" w:vAnchor="margin" w:hAnchor="text" w:xAlign="left" w:yAlign="inline"/>
            </w:pPr>
            <w:r w:rsidRPr="00981725">
              <w:rPr>
                <w:lang w:bidi="it-IT"/>
              </w:rPr>
              <mc:AlternateContent>
                <mc:Choice Requires="wps">
                  <w:drawing>
                    <wp:inline distT="0" distB="0" distL="0" distR="0" wp14:anchorId="4294469C" wp14:editId="4D6598A0">
                      <wp:extent cx="90805" cy="90805"/>
                      <wp:effectExtent l="0" t="0" r="23495" b="23495"/>
                      <wp:docPr id="276" name="Rettangolo 7" descr="rettangolo di control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322237B" id="Rettangolo 7" o:spid="_x0000_s1026" alt="rettangolo di controllo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94" w:type="dxa"/>
            <w:shd w:val="clear" w:color="auto" w:fill="F2F2F2" w:themeFill="background1" w:themeFillShade="F2"/>
            <w:vAlign w:val="center"/>
          </w:tcPr>
          <w:p w14:paraId="41E4E0A1" w14:textId="77777777" w:rsidR="00035987" w:rsidRPr="00981725" w:rsidRDefault="00035987" w:rsidP="000B0624">
            <w:pPr>
              <w:pStyle w:val="Informazionidicontatto"/>
              <w:framePr w:hSpace="0" w:wrap="auto" w:vAnchor="margin" w:hAnchor="text" w:xAlign="left" w:yAlign="inline"/>
            </w:pPr>
            <w:r w:rsidRPr="00981725">
              <w:rPr>
                <w:lang w:bidi="it-IT"/>
              </w:rPr>
              <w:t>Cellulare: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048A5ADB" w14:textId="77777777" w:rsidR="00035987" w:rsidRPr="00981725" w:rsidRDefault="00035987" w:rsidP="000B0624">
            <w:pPr>
              <w:pStyle w:val="Informazionidicontatto"/>
              <w:framePr w:hSpace="0" w:wrap="auto" w:vAnchor="margin" w:hAnchor="text" w:xAlign="left" w:yAlign="inline"/>
            </w:pPr>
          </w:p>
        </w:tc>
        <w:tc>
          <w:tcPr>
            <w:tcW w:w="3555" w:type="dxa"/>
            <w:tcBorders>
              <w:top w:val="single" w:sz="12" w:space="0" w:color="FFFFFF"/>
            </w:tcBorders>
            <w:shd w:val="clear" w:color="auto" w:fill="FFE599" w:themeFill="accent4" w:themeFillTint="66"/>
            <w:vAlign w:val="center"/>
          </w:tcPr>
          <w:p w14:paraId="4ACC3948" w14:textId="77777777" w:rsidR="00035987" w:rsidRPr="00981725" w:rsidRDefault="00035987" w:rsidP="000B0624"/>
        </w:tc>
      </w:tr>
    </w:tbl>
    <w:p w14:paraId="7DC4D0A8" w14:textId="77777777" w:rsidR="00035987" w:rsidRPr="00981725" w:rsidRDefault="00035987" w:rsidP="00035987">
      <w:pPr>
        <w:rPr>
          <w:sz w:val="4"/>
          <w:szCs w:val="4"/>
        </w:rPr>
      </w:pPr>
    </w:p>
    <w:p w14:paraId="0285BCDD" w14:textId="77777777" w:rsidR="00035987" w:rsidRPr="00981725" w:rsidRDefault="00035987" w:rsidP="00035987">
      <w:pPr>
        <w:rPr>
          <w:sz w:val="4"/>
          <w:szCs w:val="4"/>
        </w:rPr>
      </w:pPr>
    </w:p>
    <w:p w14:paraId="5FAB1943" w14:textId="77777777" w:rsidR="00035987" w:rsidRPr="00981725" w:rsidRDefault="00035987" w:rsidP="00035987">
      <w:pPr>
        <w:rPr>
          <w:sz w:val="4"/>
          <w:szCs w:val="4"/>
        </w:rPr>
      </w:pPr>
    </w:p>
    <w:tbl>
      <w:tblPr>
        <w:tblStyle w:val="Grigliatabella"/>
        <w:tblpPr w:leftFromText="180" w:rightFromText="180" w:vertAnchor="text" w:horzAnchor="margin" w:tblpY="-70"/>
        <w:tblW w:w="111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"/>
        <w:gridCol w:w="800"/>
        <w:gridCol w:w="1439"/>
        <w:gridCol w:w="270"/>
        <w:gridCol w:w="900"/>
        <w:gridCol w:w="1529"/>
        <w:gridCol w:w="270"/>
        <w:gridCol w:w="894"/>
        <w:gridCol w:w="1264"/>
        <w:gridCol w:w="3558"/>
      </w:tblGrid>
      <w:tr w:rsidR="00035987" w:rsidRPr="00981725" w14:paraId="4D0DD48A" w14:textId="77777777" w:rsidTr="002B0F97">
        <w:trPr>
          <w:trHeight w:val="412"/>
        </w:trPr>
        <w:tc>
          <w:tcPr>
            <w:tcW w:w="7639" w:type="dxa"/>
            <w:gridSpan w:val="9"/>
            <w:tcBorders>
              <w:top w:val="single" w:sz="48" w:space="0" w:color="FFFFFF"/>
            </w:tcBorders>
            <w:shd w:val="clear" w:color="auto" w:fill="FFD966" w:themeFill="accent4" w:themeFillTint="99"/>
            <w:vAlign w:val="center"/>
          </w:tcPr>
          <w:p w14:paraId="41F51B46" w14:textId="77777777" w:rsidR="00035987" w:rsidRPr="00981725" w:rsidRDefault="00035987" w:rsidP="000B0624">
            <w:pPr>
              <w:pStyle w:val="Nomedelbambino"/>
              <w:framePr w:hSpace="0" w:wrap="auto" w:vAnchor="margin" w:xAlign="left" w:yAlign="inline"/>
              <w:ind w:left="115"/>
            </w:pPr>
            <w:r w:rsidRPr="00981725">
              <w:rPr>
                <w:rStyle w:val="Caratterenomedelbambino"/>
                <w:b/>
                <w:lang w:bidi="it-IT"/>
              </w:rPr>
              <w:t xml:space="preserve">Nome del bambino: </w:t>
            </w:r>
          </w:p>
        </w:tc>
        <w:tc>
          <w:tcPr>
            <w:tcW w:w="3560" w:type="dxa"/>
            <w:tcBorders>
              <w:top w:val="single" w:sz="48" w:space="0" w:color="FFFFFF"/>
            </w:tcBorders>
            <w:shd w:val="clear" w:color="auto" w:fill="FFD966" w:themeFill="accent4" w:themeFillTint="99"/>
            <w:vAlign w:val="center"/>
          </w:tcPr>
          <w:p w14:paraId="7324278A" w14:textId="77777777" w:rsidR="00035987" w:rsidRPr="00981725" w:rsidRDefault="00035987" w:rsidP="000B0624">
            <w:pPr>
              <w:rPr>
                <w:rFonts w:asciiTheme="majorHAnsi" w:hAnsiTheme="majorHAnsi"/>
                <w:b/>
                <w:sz w:val="22"/>
              </w:rPr>
            </w:pPr>
            <w:r w:rsidRPr="00981725">
              <w:rPr>
                <w:rStyle w:val="CarattereProblemiMedici"/>
                <w:rFonts w:asciiTheme="majorHAnsi" w:hAnsiTheme="majorHAnsi"/>
                <w:b/>
                <w:sz w:val="22"/>
                <w:szCs w:val="22"/>
                <w:lang w:bidi="it-IT"/>
              </w:rPr>
              <w:t xml:space="preserve"> Condizioni mediche o problemi:</w:t>
            </w:r>
          </w:p>
        </w:tc>
      </w:tr>
      <w:tr w:rsidR="00035987" w:rsidRPr="00981725" w14:paraId="6E520731" w14:textId="77777777" w:rsidTr="002B0F97">
        <w:trPr>
          <w:trHeight w:val="412"/>
        </w:trPr>
        <w:tc>
          <w:tcPr>
            <w:tcW w:w="7639" w:type="dxa"/>
            <w:gridSpan w:val="9"/>
            <w:shd w:val="clear" w:color="auto" w:fill="auto"/>
            <w:vAlign w:val="center"/>
          </w:tcPr>
          <w:p w14:paraId="269F9245" w14:textId="77777777" w:rsidR="00035987" w:rsidRPr="00981725" w:rsidRDefault="00656E43" w:rsidP="000B0624">
            <w:pPr>
              <w:pStyle w:val="Informazionidicontatto"/>
              <w:framePr w:hSpace="0" w:wrap="auto" w:vAnchor="margin" w:hAnchor="text" w:xAlign="left" w:yAlign="inline"/>
              <w:ind w:left="115" w:right="115"/>
            </w:pPr>
            <w:sdt>
              <w:sdtPr>
                <w:id w:val="1470177796"/>
                <w:placeholder>
                  <w:docPart w:val="D9B8B1672D7747FAB485AFE82D18A833"/>
                </w:placeholder>
                <w:showingPlcHdr/>
                <w15:appearance w15:val="hidden"/>
              </w:sdtPr>
              <w:sdtEndPr/>
              <w:sdtContent>
                <w:r w:rsidR="00035987" w:rsidRPr="00981725">
                  <w:rPr>
                    <w:lang w:bidi="it-IT"/>
                  </w:rPr>
                  <w:t xml:space="preserve">A. Contatti/relazioni di emergenza principali: </w:t>
                </w:r>
              </w:sdtContent>
            </w:sdt>
          </w:p>
        </w:tc>
        <w:tc>
          <w:tcPr>
            <w:tcW w:w="3560" w:type="dxa"/>
            <w:tcBorders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52BB1644" w14:textId="77777777" w:rsidR="00035987" w:rsidRPr="00981725" w:rsidRDefault="00035987" w:rsidP="000B0624"/>
        </w:tc>
      </w:tr>
      <w:tr w:rsidR="00035987" w:rsidRPr="00981725" w14:paraId="20C7E29F" w14:textId="77777777" w:rsidTr="002B0F97">
        <w:trPr>
          <w:trHeight w:val="412"/>
        </w:trPr>
        <w:tc>
          <w:tcPr>
            <w:tcW w:w="275" w:type="dxa"/>
            <w:shd w:val="clear" w:color="auto" w:fill="F2F2F2" w:themeFill="background1" w:themeFillShade="F2"/>
            <w:vAlign w:val="center"/>
          </w:tcPr>
          <w:p w14:paraId="5BEAD07F" w14:textId="77777777" w:rsidR="00035987" w:rsidRPr="00981725" w:rsidRDefault="00035987" w:rsidP="000B0624">
            <w:pPr>
              <w:pStyle w:val="Informazionidicontatto"/>
              <w:framePr w:hSpace="0" w:wrap="auto" w:vAnchor="margin" w:hAnchor="text" w:xAlign="left" w:yAlign="inline"/>
            </w:pPr>
            <w:r w:rsidRPr="00981725">
              <w:rPr>
                <w:lang w:bidi="it-IT"/>
              </w:rPr>
              <mc:AlternateContent>
                <mc:Choice Requires="wps">
                  <w:drawing>
                    <wp:inline distT="0" distB="0" distL="0" distR="0" wp14:anchorId="4D9D16AE" wp14:editId="1E7BE1E9">
                      <wp:extent cx="90805" cy="90805"/>
                      <wp:effectExtent l="0" t="0" r="23495" b="23495"/>
                      <wp:docPr id="277" name="Rettangolo 2" descr="rettangolo di control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BD2B041" id="Rettangolo 2" o:spid="_x0000_s1026" alt="rettangolo di controllo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14:paraId="5A4D6EFA" w14:textId="77777777" w:rsidR="00035987" w:rsidRPr="00981725" w:rsidRDefault="00035987" w:rsidP="000B0624">
            <w:pPr>
              <w:pStyle w:val="Informazionidicontatto"/>
              <w:framePr w:hSpace="0" w:wrap="auto" w:vAnchor="margin" w:hAnchor="text" w:xAlign="left" w:yAlign="inline"/>
            </w:pPr>
            <w:r w:rsidRPr="00981725">
              <w:rPr>
                <w:lang w:bidi="it-IT"/>
              </w:rPr>
              <w:t>Lavoro: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67A75AAA" w14:textId="77777777" w:rsidR="00035987" w:rsidRPr="00981725" w:rsidRDefault="00035987" w:rsidP="000B0624">
            <w:pPr>
              <w:pStyle w:val="Informazionidicontatto"/>
              <w:framePr w:hSpace="0" w:wrap="auto" w:vAnchor="margin" w:hAnchor="text" w:xAlign="left" w:yAlign="inline"/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1A4E108A" w14:textId="77777777" w:rsidR="00035987" w:rsidRPr="00981725" w:rsidRDefault="00035987" w:rsidP="000B0624">
            <w:pPr>
              <w:pStyle w:val="Informazionidicontatto"/>
              <w:framePr w:hSpace="0" w:wrap="auto" w:vAnchor="margin" w:hAnchor="text" w:xAlign="left" w:yAlign="inline"/>
            </w:pPr>
            <w:r w:rsidRPr="00981725">
              <w:rPr>
                <w:lang w:bidi="it-IT"/>
              </w:rPr>
              <mc:AlternateContent>
                <mc:Choice Requires="wps">
                  <w:drawing>
                    <wp:inline distT="0" distB="0" distL="0" distR="0" wp14:anchorId="1196732D" wp14:editId="53CD3C6B">
                      <wp:extent cx="90805" cy="90805"/>
                      <wp:effectExtent l="0" t="0" r="23495" b="23495"/>
                      <wp:docPr id="278" name="Rettangolo 4" descr="rettangolo di control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3EED87E" id="Rettangolo 4" o:spid="_x0000_s1026" alt="rettangolo di controllo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3FDD3D5F" w14:textId="77777777" w:rsidR="00035987" w:rsidRPr="00981725" w:rsidRDefault="00035987" w:rsidP="000B0624">
            <w:pPr>
              <w:pStyle w:val="Informazionidicontatto"/>
              <w:framePr w:hSpace="0" w:wrap="auto" w:vAnchor="margin" w:hAnchor="text" w:xAlign="left" w:yAlign="inline"/>
            </w:pPr>
            <w:r w:rsidRPr="00981725">
              <w:rPr>
                <w:lang w:bidi="it-IT"/>
              </w:rPr>
              <w:t>Casa: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25884B0B" w14:textId="77777777" w:rsidR="00035987" w:rsidRPr="00981725" w:rsidRDefault="00035987" w:rsidP="000B0624">
            <w:pPr>
              <w:pStyle w:val="Informazionidicontatto"/>
              <w:framePr w:hSpace="0" w:wrap="auto" w:vAnchor="margin" w:hAnchor="text" w:xAlign="left" w:yAlign="inline"/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78B39D30" w14:textId="77777777" w:rsidR="00035987" w:rsidRPr="00981725" w:rsidRDefault="00035987" w:rsidP="000B0624">
            <w:pPr>
              <w:pStyle w:val="Informazionidicontatto"/>
              <w:framePr w:hSpace="0" w:wrap="auto" w:vAnchor="margin" w:hAnchor="text" w:xAlign="left" w:yAlign="inline"/>
            </w:pPr>
            <w:r w:rsidRPr="00981725">
              <w:rPr>
                <w:lang w:bidi="it-IT"/>
              </w:rPr>
              <mc:AlternateContent>
                <mc:Choice Requires="wps">
                  <w:drawing>
                    <wp:inline distT="0" distB="0" distL="0" distR="0" wp14:anchorId="0393C21F" wp14:editId="568ACC4B">
                      <wp:extent cx="90805" cy="90805"/>
                      <wp:effectExtent l="0" t="0" r="23495" b="23495"/>
                      <wp:docPr id="279" name="Rettangolo 6" descr="rettangolo di control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800DFBF" id="Rettangolo 6" o:spid="_x0000_s1026" alt="rettangolo di controllo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94" w:type="dxa"/>
            <w:shd w:val="clear" w:color="auto" w:fill="F2F2F2" w:themeFill="background1" w:themeFillShade="F2"/>
            <w:vAlign w:val="center"/>
          </w:tcPr>
          <w:p w14:paraId="1DA2437C" w14:textId="77777777" w:rsidR="00035987" w:rsidRPr="00981725" w:rsidRDefault="00035987" w:rsidP="000B0624">
            <w:pPr>
              <w:pStyle w:val="Informazionidicontatto"/>
              <w:framePr w:hSpace="0" w:wrap="auto" w:vAnchor="margin" w:hAnchor="text" w:xAlign="left" w:yAlign="inline"/>
            </w:pPr>
            <w:r w:rsidRPr="00981725">
              <w:rPr>
                <w:lang w:bidi="it-IT"/>
              </w:rPr>
              <w:t>Cellulare: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7503A810" w14:textId="77777777" w:rsidR="00035987" w:rsidRPr="00981725" w:rsidRDefault="00035987" w:rsidP="000B0624">
            <w:pPr>
              <w:pStyle w:val="Informazionidicontatto"/>
              <w:framePr w:hSpace="0" w:wrap="auto" w:vAnchor="margin" w:hAnchor="text" w:xAlign="left" w:yAlign="inline"/>
            </w:pPr>
          </w:p>
        </w:tc>
        <w:tc>
          <w:tcPr>
            <w:tcW w:w="3555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28535A9C" w14:textId="77777777" w:rsidR="00035987" w:rsidRPr="00981725" w:rsidRDefault="00035987" w:rsidP="000B0624"/>
        </w:tc>
      </w:tr>
      <w:tr w:rsidR="00035987" w:rsidRPr="00981725" w14:paraId="0B7AD766" w14:textId="77777777" w:rsidTr="002B0F97">
        <w:trPr>
          <w:trHeight w:val="412"/>
        </w:trPr>
        <w:tc>
          <w:tcPr>
            <w:tcW w:w="7639" w:type="dxa"/>
            <w:gridSpan w:val="9"/>
            <w:shd w:val="clear" w:color="auto" w:fill="auto"/>
            <w:vAlign w:val="center"/>
          </w:tcPr>
          <w:p w14:paraId="2F4DC056" w14:textId="77777777" w:rsidR="00035987" w:rsidRPr="00981725" w:rsidRDefault="00656E43" w:rsidP="000B0624">
            <w:pPr>
              <w:pStyle w:val="Informazionidicontatto"/>
              <w:framePr w:hSpace="0" w:wrap="auto" w:vAnchor="margin" w:hAnchor="text" w:xAlign="left" w:yAlign="inline"/>
              <w:ind w:left="115"/>
            </w:pPr>
            <w:sdt>
              <w:sdtPr>
                <w:id w:val="1092131807"/>
                <w:placeholder>
                  <w:docPart w:val="FC7C0FC79EA34DD3AE519C38FBA02447"/>
                </w:placeholder>
                <w:showingPlcHdr/>
                <w15:appearance w15:val="hidden"/>
              </w:sdtPr>
              <w:sdtEndPr/>
              <w:sdtContent>
                <w:r w:rsidR="00035987" w:rsidRPr="00981725">
                  <w:rPr>
                    <w:rStyle w:val="Testosegnaposto"/>
                    <w:color w:val="000000" w:themeColor="text1"/>
                    <w:lang w:bidi="it-IT"/>
                  </w:rPr>
                  <w:t xml:space="preserve">B Contatti/relazioni di emergenza secondari: </w:t>
                </w:r>
              </w:sdtContent>
            </w:sdt>
          </w:p>
        </w:tc>
        <w:tc>
          <w:tcPr>
            <w:tcW w:w="3560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54D85D29" w14:textId="77777777" w:rsidR="00035987" w:rsidRPr="00981725" w:rsidRDefault="00035987" w:rsidP="000B0624"/>
        </w:tc>
      </w:tr>
      <w:tr w:rsidR="00035987" w:rsidRPr="00981725" w14:paraId="35F8E83A" w14:textId="77777777" w:rsidTr="002B0F97">
        <w:trPr>
          <w:trHeight w:val="412"/>
        </w:trPr>
        <w:tc>
          <w:tcPr>
            <w:tcW w:w="275" w:type="dxa"/>
            <w:tcBorders>
              <w:bottom w:val="single" w:sz="48" w:space="0" w:color="FFFFFF"/>
            </w:tcBorders>
            <w:shd w:val="clear" w:color="auto" w:fill="F2F2F2" w:themeFill="background1" w:themeFillShade="F2"/>
            <w:vAlign w:val="center"/>
          </w:tcPr>
          <w:p w14:paraId="02A60DF2" w14:textId="77777777" w:rsidR="00035987" w:rsidRPr="00981725" w:rsidRDefault="00035987" w:rsidP="000B0624">
            <w:pPr>
              <w:pStyle w:val="Informazionidicontatto"/>
              <w:framePr w:hSpace="0" w:wrap="auto" w:vAnchor="margin" w:hAnchor="text" w:xAlign="left" w:yAlign="inline"/>
            </w:pPr>
            <w:r w:rsidRPr="00981725">
              <w:rPr>
                <w:lang w:bidi="it-IT"/>
              </w:rPr>
              <mc:AlternateContent>
                <mc:Choice Requires="wps">
                  <w:drawing>
                    <wp:inline distT="0" distB="0" distL="0" distR="0" wp14:anchorId="25CC3975" wp14:editId="26C4F9AC">
                      <wp:extent cx="90805" cy="90805"/>
                      <wp:effectExtent l="0" t="0" r="23495" b="23495"/>
                      <wp:docPr id="286" name="Rettangolo 3" descr="rettangolo di control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87F2278" id="Rettangolo 3" o:spid="_x0000_s1026" alt="rettangolo di controllo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00" w:type="dxa"/>
            <w:tcBorders>
              <w:bottom w:val="single" w:sz="48" w:space="0" w:color="FFFFFF"/>
            </w:tcBorders>
            <w:shd w:val="clear" w:color="auto" w:fill="F2F2F2" w:themeFill="background1" w:themeFillShade="F2"/>
            <w:vAlign w:val="center"/>
          </w:tcPr>
          <w:p w14:paraId="37719EA2" w14:textId="77777777" w:rsidR="00035987" w:rsidRPr="00981725" w:rsidRDefault="00035987" w:rsidP="000B0624">
            <w:pPr>
              <w:pStyle w:val="Informazionidicontatto"/>
              <w:framePr w:hSpace="0" w:wrap="auto" w:vAnchor="margin" w:hAnchor="text" w:xAlign="left" w:yAlign="inline"/>
            </w:pPr>
            <w:r w:rsidRPr="00981725">
              <w:rPr>
                <w:lang w:bidi="it-IT"/>
              </w:rPr>
              <w:t>Lavoro:</w:t>
            </w:r>
          </w:p>
        </w:tc>
        <w:tc>
          <w:tcPr>
            <w:tcW w:w="1440" w:type="dxa"/>
            <w:tcBorders>
              <w:bottom w:val="single" w:sz="48" w:space="0" w:color="FFFFFF"/>
            </w:tcBorders>
            <w:shd w:val="clear" w:color="auto" w:fill="F2F2F2" w:themeFill="background1" w:themeFillShade="F2"/>
            <w:vAlign w:val="center"/>
          </w:tcPr>
          <w:p w14:paraId="1CDF7CA8" w14:textId="77777777" w:rsidR="00035987" w:rsidRPr="00981725" w:rsidRDefault="00035987" w:rsidP="000B0624">
            <w:pPr>
              <w:pStyle w:val="Informazionidicontatto"/>
              <w:framePr w:hSpace="0" w:wrap="auto" w:vAnchor="margin" w:hAnchor="text" w:xAlign="left" w:yAlign="inline"/>
            </w:pPr>
          </w:p>
        </w:tc>
        <w:tc>
          <w:tcPr>
            <w:tcW w:w="270" w:type="dxa"/>
            <w:tcBorders>
              <w:bottom w:val="single" w:sz="48" w:space="0" w:color="FFFFFF"/>
            </w:tcBorders>
            <w:shd w:val="clear" w:color="auto" w:fill="F2F2F2" w:themeFill="background1" w:themeFillShade="F2"/>
            <w:vAlign w:val="center"/>
          </w:tcPr>
          <w:p w14:paraId="44BDEE4E" w14:textId="77777777" w:rsidR="00035987" w:rsidRPr="00981725" w:rsidRDefault="00035987" w:rsidP="000B0624">
            <w:pPr>
              <w:pStyle w:val="Informazionidicontatto"/>
              <w:framePr w:hSpace="0" w:wrap="auto" w:vAnchor="margin" w:hAnchor="text" w:xAlign="left" w:yAlign="inline"/>
            </w:pPr>
            <w:r w:rsidRPr="00981725">
              <w:rPr>
                <w:lang w:bidi="it-IT"/>
              </w:rPr>
              <mc:AlternateContent>
                <mc:Choice Requires="wps">
                  <w:drawing>
                    <wp:inline distT="0" distB="0" distL="0" distR="0" wp14:anchorId="6DAB0FDA" wp14:editId="568C0C44">
                      <wp:extent cx="90805" cy="90805"/>
                      <wp:effectExtent l="0" t="0" r="23495" b="23495"/>
                      <wp:docPr id="287" name="Rettangolo 5" descr="rettangolo di control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603235C" id="Rettangolo 5" o:spid="_x0000_s1026" alt="rettangolo di controllo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00" w:type="dxa"/>
            <w:tcBorders>
              <w:bottom w:val="single" w:sz="48" w:space="0" w:color="FFFFFF"/>
            </w:tcBorders>
            <w:shd w:val="clear" w:color="auto" w:fill="F2F2F2" w:themeFill="background1" w:themeFillShade="F2"/>
            <w:vAlign w:val="center"/>
          </w:tcPr>
          <w:p w14:paraId="456C05CB" w14:textId="77777777" w:rsidR="00035987" w:rsidRPr="00981725" w:rsidRDefault="00035987" w:rsidP="000B0624">
            <w:pPr>
              <w:pStyle w:val="Informazionidicontatto"/>
              <w:framePr w:hSpace="0" w:wrap="auto" w:vAnchor="margin" w:hAnchor="text" w:xAlign="left" w:yAlign="inline"/>
            </w:pPr>
            <w:r w:rsidRPr="00981725">
              <w:rPr>
                <w:lang w:bidi="it-IT"/>
              </w:rPr>
              <w:t xml:space="preserve">Casa: </w:t>
            </w:r>
          </w:p>
        </w:tc>
        <w:tc>
          <w:tcPr>
            <w:tcW w:w="1530" w:type="dxa"/>
            <w:tcBorders>
              <w:bottom w:val="single" w:sz="48" w:space="0" w:color="FFFFFF"/>
            </w:tcBorders>
            <w:shd w:val="clear" w:color="auto" w:fill="F2F2F2" w:themeFill="background1" w:themeFillShade="F2"/>
            <w:vAlign w:val="center"/>
          </w:tcPr>
          <w:p w14:paraId="5C272652" w14:textId="77777777" w:rsidR="00035987" w:rsidRPr="00981725" w:rsidRDefault="00035987" w:rsidP="000B0624">
            <w:pPr>
              <w:pStyle w:val="Informazionidicontatto"/>
              <w:framePr w:hSpace="0" w:wrap="auto" w:vAnchor="margin" w:hAnchor="text" w:xAlign="left" w:yAlign="inline"/>
            </w:pPr>
          </w:p>
        </w:tc>
        <w:tc>
          <w:tcPr>
            <w:tcW w:w="270" w:type="dxa"/>
            <w:tcBorders>
              <w:bottom w:val="single" w:sz="48" w:space="0" w:color="FFFFFF"/>
            </w:tcBorders>
            <w:shd w:val="clear" w:color="auto" w:fill="F2F2F2" w:themeFill="background1" w:themeFillShade="F2"/>
            <w:vAlign w:val="center"/>
          </w:tcPr>
          <w:p w14:paraId="64F5EF01" w14:textId="77777777" w:rsidR="00035987" w:rsidRPr="00981725" w:rsidRDefault="00035987" w:rsidP="000B0624">
            <w:pPr>
              <w:pStyle w:val="Informazionidicontatto"/>
              <w:framePr w:hSpace="0" w:wrap="auto" w:vAnchor="margin" w:hAnchor="text" w:xAlign="left" w:yAlign="inline"/>
            </w:pPr>
            <w:r w:rsidRPr="00981725">
              <w:rPr>
                <w:lang w:bidi="it-IT"/>
              </w:rPr>
              <mc:AlternateContent>
                <mc:Choice Requires="wps">
                  <w:drawing>
                    <wp:inline distT="0" distB="0" distL="0" distR="0" wp14:anchorId="55BF6019" wp14:editId="29D67F4B">
                      <wp:extent cx="90805" cy="90805"/>
                      <wp:effectExtent l="0" t="0" r="23495" b="23495"/>
                      <wp:docPr id="288" name="Rettangolo 7" descr="rettangolo di control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8D446F0" id="Rettangolo 7" o:spid="_x0000_s1026" alt="rettangolo di controllo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94" w:type="dxa"/>
            <w:tcBorders>
              <w:bottom w:val="single" w:sz="48" w:space="0" w:color="FFFFFF"/>
            </w:tcBorders>
            <w:shd w:val="clear" w:color="auto" w:fill="F2F2F2" w:themeFill="background1" w:themeFillShade="F2"/>
            <w:vAlign w:val="center"/>
          </w:tcPr>
          <w:p w14:paraId="49DEE3B0" w14:textId="77777777" w:rsidR="00035987" w:rsidRPr="00981725" w:rsidRDefault="00035987" w:rsidP="000B0624">
            <w:pPr>
              <w:pStyle w:val="Informazionidicontatto"/>
              <w:framePr w:hSpace="0" w:wrap="auto" w:vAnchor="margin" w:hAnchor="text" w:xAlign="left" w:yAlign="inline"/>
            </w:pPr>
            <w:r w:rsidRPr="00981725">
              <w:rPr>
                <w:lang w:bidi="it-IT"/>
              </w:rPr>
              <w:t>Cellulare:</w:t>
            </w:r>
          </w:p>
        </w:tc>
        <w:tc>
          <w:tcPr>
            <w:tcW w:w="1265" w:type="dxa"/>
            <w:tcBorders>
              <w:bottom w:val="single" w:sz="48" w:space="0" w:color="FFFFFF"/>
            </w:tcBorders>
            <w:shd w:val="clear" w:color="auto" w:fill="F2F2F2" w:themeFill="background1" w:themeFillShade="F2"/>
            <w:vAlign w:val="center"/>
          </w:tcPr>
          <w:p w14:paraId="06D1A71D" w14:textId="77777777" w:rsidR="00035987" w:rsidRPr="00981725" w:rsidRDefault="00035987" w:rsidP="000B0624">
            <w:pPr>
              <w:pStyle w:val="Informazionidicontatto"/>
              <w:framePr w:hSpace="0" w:wrap="auto" w:vAnchor="margin" w:hAnchor="text" w:xAlign="left" w:yAlign="inline"/>
            </w:pPr>
          </w:p>
        </w:tc>
        <w:tc>
          <w:tcPr>
            <w:tcW w:w="3555" w:type="dxa"/>
            <w:tcBorders>
              <w:top w:val="single" w:sz="12" w:space="0" w:color="FFFFFF"/>
              <w:bottom w:val="single" w:sz="48" w:space="0" w:color="FFFFFF" w:themeColor="background1"/>
            </w:tcBorders>
            <w:shd w:val="clear" w:color="auto" w:fill="FFE599" w:themeFill="accent4" w:themeFillTint="66"/>
            <w:vAlign w:val="center"/>
          </w:tcPr>
          <w:p w14:paraId="3404C4A6" w14:textId="77777777" w:rsidR="00035987" w:rsidRPr="00981725" w:rsidRDefault="00035987" w:rsidP="000B0624"/>
        </w:tc>
      </w:tr>
      <w:tr w:rsidR="00035987" w:rsidRPr="00981725" w14:paraId="5E090A4E" w14:textId="77777777" w:rsidTr="002B0F97">
        <w:trPr>
          <w:trHeight w:val="412"/>
        </w:trPr>
        <w:tc>
          <w:tcPr>
            <w:tcW w:w="7639" w:type="dxa"/>
            <w:gridSpan w:val="9"/>
            <w:shd w:val="clear" w:color="auto" w:fill="FFD966" w:themeFill="accent4" w:themeFillTint="99"/>
            <w:vAlign w:val="center"/>
          </w:tcPr>
          <w:p w14:paraId="28F1BD55" w14:textId="77777777" w:rsidR="00035987" w:rsidRPr="00981725" w:rsidRDefault="00035987" w:rsidP="000B0624">
            <w:pPr>
              <w:pStyle w:val="Nomedelbambino"/>
              <w:framePr w:hSpace="0" w:wrap="auto" w:vAnchor="margin" w:xAlign="left" w:yAlign="inline"/>
              <w:ind w:left="115"/>
            </w:pPr>
            <w:r w:rsidRPr="00981725">
              <w:rPr>
                <w:rStyle w:val="Caratterenomedelbambino"/>
                <w:b/>
                <w:lang w:bidi="it-IT"/>
              </w:rPr>
              <w:t xml:space="preserve">Nome del bambino: </w:t>
            </w:r>
          </w:p>
        </w:tc>
        <w:tc>
          <w:tcPr>
            <w:tcW w:w="3560" w:type="dxa"/>
            <w:tcBorders>
              <w:top w:val="single" w:sz="48" w:space="0" w:color="FFFFFF" w:themeColor="background1"/>
            </w:tcBorders>
            <w:shd w:val="clear" w:color="auto" w:fill="FFD966" w:themeFill="accent4" w:themeFillTint="99"/>
            <w:vAlign w:val="center"/>
          </w:tcPr>
          <w:p w14:paraId="5CF92B90" w14:textId="77777777" w:rsidR="00035987" w:rsidRPr="00981725" w:rsidRDefault="00035987" w:rsidP="000B0624">
            <w:pPr>
              <w:rPr>
                <w:rFonts w:asciiTheme="majorHAnsi" w:hAnsiTheme="majorHAnsi"/>
                <w:b/>
                <w:sz w:val="22"/>
              </w:rPr>
            </w:pPr>
            <w:r w:rsidRPr="00981725">
              <w:rPr>
                <w:rStyle w:val="CarattereProblemiMedici"/>
                <w:rFonts w:asciiTheme="majorHAnsi" w:hAnsiTheme="majorHAnsi"/>
                <w:b/>
                <w:sz w:val="22"/>
                <w:szCs w:val="22"/>
                <w:lang w:bidi="it-IT"/>
              </w:rPr>
              <w:t xml:space="preserve"> Condizioni mediche o problemi:</w:t>
            </w:r>
          </w:p>
        </w:tc>
      </w:tr>
      <w:tr w:rsidR="00035987" w:rsidRPr="00981725" w14:paraId="6C720DA8" w14:textId="77777777" w:rsidTr="002B0F97">
        <w:trPr>
          <w:trHeight w:val="412"/>
        </w:trPr>
        <w:tc>
          <w:tcPr>
            <w:tcW w:w="7639" w:type="dxa"/>
            <w:gridSpan w:val="9"/>
            <w:shd w:val="clear" w:color="auto" w:fill="auto"/>
            <w:vAlign w:val="center"/>
          </w:tcPr>
          <w:p w14:paraId="1BDD27C2" w14:textId="77777777" w:rsidR="00035987" w:rsidRPr="00981725" w:rsidRDefault="00656E43" w:rsidP="000B0624">
            <w:pPr>
              <w:pStyle w:val="Informazionidicontatto"/>
              <w:framePr w:hSpace="0" w:wrap="auto" w:vAnchor="margin" w:hAnchor="text" w:xAlign="left" w:yAlign="inline"/>
              <w:ind w:left="115" w:right="115"/>
            </w:pPr>
            <w:sdt>
              <w:sdtPr>
                <w:id w:val="194352036"/>
                <w:placeholder>
                  <w:docPart w:val="C28805850C724D24911EB0F2E4915D42"/>
                </w:placeholder>
                <w:showingPlcHdr/>
                <w15:appearance w15:val="hidden"/>
              </w:sdtPr>
              <w:sdtEndPr/>
              <w:sdtContent>
                <w:r w:rsidR="00035987" w:rsidRPr="00981725">
                  <w:rPr>
                    <w:lang w:bidi="it-IT"/>
                  </w:rPr>
                  <w:t xml:space="preserve">A. Contatti/relazioni di emergenza principali: </w:t>
                </w:r>
              </w:sdtContent>
            </w:sdt>
          </w:p>
        </w:tc>
        <w:tc>
          <w:tcPr>
            <w:tcW w:w="3560" w:type="dxa"/>
            <w:tcBorders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0E4AF3A7" w14:textId="77777777" w:rsidR="00035987" w:rsidRPr="00981725" w:rsidRDefault="00035987" w:rsidP="000B0624"/>
        </w:tc>
      </w:tr>
      <w:tr w:rsidR="00035987" w:rsidRPr="00981725" w14:paraId="24DB2DDD" w14:textId="77777777" w:rsidTr="002B0F97">
        <w:trPr>
          <w:trHeight w:val="412"/>
        </w:trPr>
        <w:tc>
          <w:tcPr>
            <w:tcW w:w="275" w:type="dxa"/>
            <w:shd w:val="clear" w:color="auto" w:fill="F2F2F2" w:themeFill="background1" w:themeFillShade="F2"/>
            <w:vAlign w:val="center"/>
          </w:tcPr>
          <w:p w14:paraId="6E82C483" w14:textId="77777777" w:rsidR="00035987" w:rsidRPr="00981725" w:rsidRDefault="00035987" w:rsidP="000B0624">
            <w:pPr>
              <w:pStyle w:val="Informazionidicontatto"/>
              <w:framePr w:hSpace="0" w:wrap="auto" w:vAnchor="margin" w:hAnchor="text" w:xAlign="left" w:yAlign="inline"/>
            </w:pPr>
            <w:r w:rsidRPr="00981725">
              <w:rPr>
                <w:lang w:bidi="it-IT"/>
              </w:rPr>
              <mc:AlternateContent>
                <mc:Choice Requires="wps">
                  <w:drawing>
                    <wp:inline distT="0" distB="0" distL="0" distR="0" wp14:anchorId="24DE1C6A" wp14:editId="77F4E2E0">
                      <wp:extent cx="90805" cy="90805"/>
                      <wp:effectExtent l="0" t="0" r="23495" b="23495"/>
                      <wp:docPr id="289" name="Rettangolo 2" descr="rettangolo di control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A45FE54" id="Rettangolo 2" o:spid="_x0000_s1026" alt="rettangolo di controllo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14:paraId="29B9D7BE" w14:textId="77777777" w:rsidR="00035987" w:rsidRPr="00981725" w:rsidRDefault="00035987" w:rsidP="000B0624">
            <w:pPr>
              <w:pStyle w:val="Informazionidicontatto"/>
              <w:framePr w:hSpace="0" w:wrap="auto" w:vAnchor="margin" w:hAnchor="text" w:xAlign="left" w:yAlign="inline"/>
            </w:pPr>
            <w:r w:rsidRPr="00981725">
              <w:rPr>
                <w:lang w:bidi="it-IT"/>
              </w:rPr>
              <w:t>Lavoro: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59965B21" w14:textId="77777777" w:rsidR="00035987" w:rsidRPr="00981725" w:rsidRDefault="00035987" w:rsidP="000B0624">
            <w:pPr>
              <w:pStyle w:val="Informazionidicontatto"/>
              <w:framePr w:hSpace="0" w:wrap="auto" w:vAnchor="margin" w:hAnchor="text" w:xAlign="left" w:yAlign="inline"/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7832E949" w14:textId="77777777" w:rsidR="00035987" w:rsidRPr="00981725" w:rsidRDefault="00035987" w:rsidP="000B0624">
            <w:pPr>
              <w:pStyle w:val="Informazionidicontatto"/>
              <w:framePr w:hSpace="0" w:wrap="auto" w:vAnchor="margin" w:hAnchor="text" w:xAlign="left" w:yAlign="inline"/>
            </w:pPr>
            <w:r w:rsidRPr="00981725">
              <w:rPr>
                <w:lang w:bidi="it-IT"/>
              </w:rPr>
              <mc:AlternateContent>
                <mc:Choice Requires="wps">
                  <w:drawing>
                    <wp:inline distT="0" distB="0" distL="0" distR="0" wp14:anchorId="08B09973" wp14:editId="79FB7DCE">
                      <wp:extent cx="90805" cy="90805"/>
                      <wp:effectExtent l="0" t="0" r="23495" b="23495"/>
                      <wp:docPr id="290" name="Rettangolo 4" descr="rettangolo di control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4EA7B46" id="Rettangolo 4" o:spid="_x0000_s1026" alt="rettangolo di controllo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542C8FBA" w14:textId="77777777" w:rsidR="00035987" w:rsidRPr="00981725" w:rsidRDefault="00035987" w:rsidP="000B0624">
            <w:pPr>
              <w:pStyle w:val="Informazionidicontatto"/>
              <w:framePr w:hSpace="0" w:wrap="auto" w:vAnchor="margin" w:hAnchor="text" w:xAlign="left" w:yAlign="inline"/>
            </w:pPr>
            <w:r w:rsidRPr="00981725">
              <w:rPr>
                <w:lang w:bidi="it-IT"/>
              </w:rPr>
              <w:t>Casa: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4C92B64D" w14:textId="77777777" w:rsidR="00035987" w:rsidRPr="00981725" w:rsidRDefault="00035987" w:rsidP="000B0624">
            <w:pPr>
              <w:pStyle w:val="Informazionidicontatto"/>
              <w:framePr w:hSpace="0" w:wrap="auto" w:vAnchor="margin" w:hAnchor="text" w:xAlign="left" w:yAlign="inline"/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336878BF" w14:textId="77777777" w:rsidR="00035987" w:rsidRPr="00981725" w:rsidRDefault="00035987" w:rsidP="000B0624">
            <w:pPr>
              <w:pStyle w:val="Informazionidicontatto"/>
              <w:framePr w:hSpace="0" w:wrap="auto" w:vAnchor="margin" w:hAnchor="text" w:xAlign="left" w:yAlign="inline"/>
            </w:pPr>
            <w:r w:rsidRPr="00981725">
              <w:rPr>
                <w:lang w:bidi="it-IT"/>
              </w:rPr>
              <mc:AlternateContent>
                <mc:Choice Requires="wps">
                  <w:drawing>
                    <wp:inline distT="0" distB="0" distL="0" distR="0" wp14:anchorId="40164E68" wp14:editId="32CACE50">
                      <wp:extent cx="90805" cy="90805"/>
                      <wp:effectExtent l="0" t="0" r="23495" b="23495"/>
                      <wp:docPr id="291" name="Rettangolo 6" descr="rettangolo di control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FCABF7D" id="Rettangolo 6" o:spid="_x0000_s1026" alt="rettangolo di controllo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94" w:type="dxa"/>
            <w:shd w:val="clear" w:color="auto" w:fill="F2F2F2" w:themeFill="background1" w:themeFillShade="F2"/>
            <w:vAlign w:val="center"/>
          </w:tcPr>
          <w:p w14:paraId="49ED09E2" w14:textId="77777777" w:rsidR="00035987" w:rsidRPr="00981725" w:rsidRDefault="00035987" w:rsidP="000B0624">
            <w:pPr>
              <w:pStyle w:val="Informazionidicontatto"/>
              <w:framePr w:hSpace="0" w:wrap="auto" w:vAnchor="margin" w:hAnchor="text" w:xAlign="left" w:yAlign="inline"/>
            </w:pPr>
            <w:r w:rsidRPr="00981725">
              <w:rPr>
                <w:lang w:bidi="it-IT"/>
              </w:rPr>
              <w:t>Cellulare: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25A0FC6B" w14:textId="77777777" w:rsidR="00035987" w:rsidRPr="00981725" w:rsidRDefault="00035987" w:rsidP="000B0624">
            <w:pPr>
              <w:pStyle w:val="Informazionidicontatto"/>
              <w:framePr w:hSpace="0" w:wrap="auto" w:vAnchor="margin" w:hAnchor="text" w:xAlign="left" w:yAlign="inline"/>
            </w:pPr>
          </w:p>
        </w:tc>
        <w:tc>
          <w:tcPr>
            <w:tcW w:w="3555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2C005C21" w14:textId="77777777" w:rsidR="00035987" w:rsidRPr="00981725" w:rsidRDefault="00035987" w:rsidP="000B0624"/>
        </w:tc>
      </w:tr>
      <w:tr w:rsidR="00035987" w:rsidRPr="00981725" w14:paraId="0F2947C7" w14:textId="77777777" w:rsidTr="002B0F97">
        <w:trPr>
          <w:trHeight w:val="412"/>
        </w:trPr>
        <w:tc>
          <w:tcPr>
            <w:tcW w:w="7639" w:type="dxa"/>
            <w:gridSpan w:val="9"/>
            <w:shd w:val="clear" w:color="auto" w:fill="auto"/>
            <w:vAlign w:val="center"/>
          </w:tcPr>
          <w:p w14:paraId="077B42E4" w14:textId="77777777" w:rsidR="00035987" w:rsidRPr="00981725" w:rsidRDefault="00656E43" w:rsidP="000B0624">
            <w:pPr>
              <w:pStyle w:val="Informazionidicontatto"/>
              <w:framePr w:hSpace="0" w:wrap="auto" w:vAnchor="margin" w:hAnchor="text" w:xAlign="left" w:yAlign="inline"/>
              <w:ind w:left="115"/>
            </w:pPr>
            <w:sdt>
              <w:sdtPr>
                <w:id w:val="1819530389"/>
                <w:placeholder>
                  <w:docPart w:val="B67D8E144BC346DBA7205C50AA062F15"/>
                </w:placeholder>
                <w:showingPlcHdr/>
                <w15:appearance w15:val="hidden"/>
              </w:sdtPr>
              <w:sdtEndPr/>
              <w:sdtContent>
                <w:r w:rsidR="00035987" w:rsidRPr="00981725">
                  <w:rPr>
                    <w:rStyle w:val="Testosegnaposto"/>
                    <w:color w:val="000000" w:themeColor="text1"/>
                    <w:lang w:bidi="it-IT"/>
                  </w:rPr>
                  <w:t xml:space="preserve">B Contatti/relazioni di emergenza secondari: </w:t>
                </w:r>
              </w:sdtContent>
            </w:sdt>
          </w:p>
        </w:tc>
        <w:tc>
          <w:tcPr>
            <w:tcW w:w="3560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1EC1E2DF" w14:textId="77777777" w:rsidR="00035987" w:rsidRPr="00981725" w:rsidRDefault="00035987" w:rsidP="000B0624"/>
        </w:tc>
      </w:tr>
      <w:tr w:rsidR="00035987" w:rsidRPr="00981725" w14:paraId="4836F861" w14:textId="77777777" w:rsidTr="002B0F97">
        <w:trPr>
          <w:trHeight w:val="412"/>
        </w:trPr>
        <w:tc>
          <w:tcPr>
            <w:tcW w:w="275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DB34AB3" w14:textId="77777777" w:rsidR="00035987" w:rsidRPr="00981725" w:rsidRDefault="00035987" w:rsidP="000B0624">
            <w:pPr>
              <w:pStyle w:val="Informazionidicontatto"/>
              <w:framePr w:hSpace="0" w:wrap="auto" w:vAnchor="margin" w:hAnchor="text" w:xAlign="left" w:yAlign="inline"/>
            </w:pPr>
            <w:r w:rsidRPr="00981725">
              <w:rPr>
                <w:lang w:bidi="it-IT"/>
              </w:rPr>
              <mc:AlternateContent>
                <mc:Choice Requires="wps">
                  <w:drawing>
                    <wp:inline distT="0" distB="0" distL="0" distR="0" wp14:anchorId="2959A76F" wp14:editId="6F791507">
                      <wp:extent cx="90805" cy="90805"/>
                      <wp:effectExtent l="0" t="0" r="23495" b="23495"/>
                      <wp:docPr id="292" name="Rettangolo 3" descr="rettangolo di control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F0D54B4" id="Rettangolo 3" o:spid="_x0000_s1026" alt="rettangolo di controllo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0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24591B7" w14:textId="77777777" w:rsidR="00035987" w:rsidRPr="00981725" w:rsidRDefault="00035987" w:rsidP="000B0624">
            <w:pPr>
              <w:pStyle w:val="Informazionidicontatto"/>
              <w:framePr w:hSpace="0" w:wrap="auto" w:vAnchor="margin" w:hAnchor="text" w:xAlign="left" w:yAlign="inline"/>
            </w:pPr>
            <w:r w:rsidRPr="00981725">
              <w:rPr>
                <w:lang w:bidi="it-IT"/>
              </w:rPr>
              <w:t>Lavoro:</w:t>
            </w:r>
          </w:p>
        </w:tc>
        <w:tc>
          <w:tcPr>
            <w:tcW w:w="144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1F3E767" w14:textId="77777777" w:rsidR="00035987" w:rsidRPr="00981725" w:rsidRDefault="00035987" w:rsidP="000B0624">
            <w:pPr>
              <w:pStyle w:val="Informazionidicontatto"/>
              <w:framePr w:hSpace="0" w:wrap="auto" w:vAnchor="margin" w:hAnchor="text" w:xAlign="left" w:yAlign="inline"/>
            </w:pPr>
          </w:p>
        </w:tc>
        <w:tc>
          <w:tcPr>
            <w:tcW w:w="27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5015706" w14:textId="77777777" w:rsidR="00035987" w:rsidRPr="00981725" w:rsidRDefault="00035987" w:rsidP="000B0624">
            <w:pPr>
              <w:pStyle w:val="Informazionidicontatto"/>
              <w:framePr w:hSpace="0" w:wrap="auto" w:vAnchor="margin" w:hAnchor="text" w:xAlign="left" w:yAlign="inline"/>
            </w:pPr>
            <w:r w:rsidRPr="00981725">
              <w:rPr>
                <w:lang w:bidi="it-IT"/>
              </w:rPr>
              <mc:AlternateContent>
                <mc:Choice Requires="wps">
                  <w:drawing>
                    <wp:inline distT="0" distB="0" distL="0" distR="0" wp14:anchorId="1328A73B" wp14:editId="19A43550">
                      <wp:extent cx="90805" cy="90805"/>
                      <wp:effectExtent l="0" t="0" r="23495" b="23495"/>
                      <wp:docPr id="293" name="Rettangolo 5" descr="rettangolo di control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3CE055D" id="Rettangolo 5" o:spid="_x0000_s1026" alt="rettangolo di controllo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0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F745DA3" w14:textId="77777777" w:rsidR="00035987" w:rsidRPr="00981725" w:rsidRDefault="00035987" w:rsidP="000B0624">
            <w:pPr>
              <w:pStyle w:val="Informazionidicontatto"/>
              <w:framePr w:hSpace="0" w:wrap="auto" w:vAnchor="margin" w:hAnchor="text" w:xAlign="left" w:yAlign="inline"/>
            </w:pPr>
            <w:r w:rsidRPr="00981725">
              <w:rPr>
                <w:lang w:bidi="it-IT"/>
              </w:rPr>
              <w:t xml:space="preserve">Casa: </w:t>
            </w:r>
          </w:p>
        </w:tc>
        <w:tc>
          <w:tcPr>
            <w:tcW w:w="153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E393BF7" w14:textId="77777777" w:rsidR="00035987" w:rsidRPr="00981725" w:rsidRDefault="00035987" w:rsidP="000B0624">
            <w:pPr>
              <w:pStyle w:val="Informazionidicontatto"/>
              <w:framePr w:hSpace="0" w:wrap="auto" w:vAnchor="margin" w:hAnchor="text" w:xAlign="left" w:yAlign="inline"/>
            </w:pPr>
          </w:p>
        </w:tc>
        <w:tc>
          <w:tcPr>
            <w:tcW w:w="27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4BE2F0C" w14:textId="77777777" w:rsidR="00035987" w:rsidRPr="00981725" w:rsidRDefault="00035987" w:rsidP="000B0624">
            <w:pPr>
              <w:pStyle w:val="Informazionidicontatto"/>
              <w:framePr w:hSpace="0" w:wrap="auto" w:vAnchor="margin" w:hAnchor="text" w:xAlign="left" w:yAlign="inline"/>
            </w:pPr>
            <w:r w:rsidRPr="00981725">
              <w:rPr>
                <w:lang w:bidi="it-IT"/>
              </w:rPr>
              <mc:AlternateContent>
                <mc:Choice Requires="wps">
                  <w:drawing>
                    <wp:inline distT="0" distB="0" distL="0" distR="0" wp14:anchorId="4B9DFE5A" wp14:editId="073396B2">
                      <wp:extent cx="90805" cy="90805"/>
                      <wp:effectExtent l="0" t="0" r="23495" b="23495"/>
                      <wp:docPr id="294" name="Rettangolo 7" descr="rettangolo di control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C47C901" id="Rettangolo 7" o:spid="_x0000_s1026" alt="rettangolo di controllo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94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F1FC1AA" w14:textId="77777777" w:rsidR="00035987" w:rsidRPr="00981725" w:rsidRDefault="00035987" w:rsidP="000B0624">
            <w:pPr>
              <w:pStyle w:val="Informazionidicontatto"/>
              <w:framePr w:hSpace="0" w:wrap="auto" w:vAnchor="margin" w:hAnchor="text" w:xAlign="left" w:yAlign="inline"/>
            </w:pPr>
            <w:r w:rsidRPr="00981725">
              <w:rPr>
                <w:lang w:bidi="it-IT"/>
              </w:rPr>
              <w:t>Cellulare:</w:t>
            </w:r>
          </w:p>
        </w:tc>
        <w:tc>
          <w:tcPr>
            <w:tcW w:w="1265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0557C96" w14:textId="77777777" w:rsidR="00035987" w:rsidRPr="00981725" w:rsidRDefault="00035987" w:rsidP="000B0624">
            <w:pPr>
              <w:pStyle w:val="Informazionidicontatto"/>
              <w:framePr w:hSpace="0" w:wrap="auto" w:vAnchor="margin" w:hAnchor="text" w:xAlign="left" w:yAlign="inline"/>
            </w:pPr>
          </w:p>
        </w:tc>
        <w:tc>
          <w:tcPr>
            <w:tcW w:w="3555" w:type="dxa"/>
            <w:tcBorders>
              <w:top w:val="single" w:sz="12" w:space="0" w:color="FFFFFF"/>
              <w:bottom w:val="single" w:sz="48" w:space="0" w:color="FFFFFF" w:themeColor="background1"/>
            </w:tcBorders>
            <w:shd w:val="clear" w:color="auto" w:fill="FFE599" w:themeFill="accent4" w:themeFillTint="66"/>
            <w:vAlign w:val="center"/>
          </w:tcPr>
          <w:p w14:paraId="5A995AA3" w14:textId="77777777" w:rsidR="00035987" w:rsidRPr="00981725" w:rsidRDefault="00035987" w:rsidP="000B0624"/>
        </w:tc>
      </w:tr>
      <w:tr w:rsidR="00035987" w:rsidRPr="00981725" w14:paraId="02AE370E" w14:textId="77777777" w:rsidTr="002B0F97">
        <w:trPr>
          <w:trHeight w:val="412"/>
        </w:trPr>
        <w:tc>
          <w:tcPr>
            <w:tcW w:w="7639" w:type="dxa"/>
            <w:gridSpan w:val="9"/>
            <w:tcBorders>
              <w:top w:val="single" w:sz="48" w:space="0" w:color="FFFFFF" w:themeColor="background1"/>
            </w:tcBorders>
            <w:shd w:val="clear" w:color="auto" w:fill="FFD966" w:themeFill="accent4" w:themeFillTint="99"/>
            <w:vAlign w:val="center"/>
          </w:tcPr>
          <w:p w14:paraId="7FE380EB" w14:textId="77777777" w:rsidR="00035987" w:rsidRPr="00981725" w:rsidRDefault="00035987" w:rsidP="000B0624">
            <w:pPr>
              <w:pStyle w:val="Nomedelbambino"/>
              <w:framePr w:hSpace="0" w:wrap="auto" w:vAnchor="margin" w:xAlign="left" w:yAlign="inline"/>
              <w:ind w:left="115"/>
            </w:pPr>
            <w:r w:rsidRPr="00981725">
              <w:rPr>
                <w:rStyle w:val="Caratterenomedelbambino"/>
                <w:b/>
                <w:lang w:bidi="it-IT"/>
              </w:rPr>
              <w:t xml:space="preserve">Nome del bambino: </w:t>
            </w:r>
          </w:p>
        </w:tc>
        <w:tc>
          <w:tcPr>
            <w:tcW w:w="3560" w:type="dxa"/>
            <w:tcBorders>
              <w:top w:val="single" w:sz="48" w:space="0" w:color="FFFFFF" w:themeColor="background1"/>
            </w:tcBorders>
            <w:shd w:val="clear" w:color="auto" w:fill="FFD966" w:themeFill="accent4" w:themeFillTint="99"/>
            <w:vAlign w:val="center"/>
          </w:tcPr>
          <w:p w14:paraId="55D5B5D9" w14:textId="77777777" w:rsidR="00035987" w:rsidRPr="00981725" w:rsidRDefault="00035987" w:rsidP="000B0624">
            <w:pPr>
              <w:rPr>
                <w:rFonts w:asciiTheme="majorHAnsi" w:hAnsiTheme="majorHAnsi"/>
                <w:b/>
                <w:sz w:val="22"/>
              </w:rPr>
            </w:pPr>
            <w:r w:rsidRPr="00981725">
              <w:rPr>
                <w:rStyle w:val="CarattereProblemiMedici"/>
                <w:rFonts w:asciiTheme="majorHAnsi" w:hAnsiTheme="majorHAnsi"/>
                <w:b/>
                <w:sz w:val="22"/>
                <w:szCs w:val="22"/>
                <w:lang w:bidi="it-IT"/>
              </w:rPr>
              <w:t xml:space="preserve"> Condizioni mediche o problemi:</w:t>
            </w:r>
          </w:p>
        </w:tc>
      </w:tr>
      <w:tr w:rsidR="00035987" w:rsidRPr="00981725" w14:paraId="1C18103A" w14:textId="77777777" w:rsidTr="002B0F97">
        <w:trPr>
          <w:trHeight w:val="412"/>
        </w:trPr>
        <w:tc>
          <w:tcPr>
            <w:tcW w:w="7639" w:type="dxa"/>
            <w:gridSpan w:val="9"/>
            <w:shd w:val="clear" w:color="auto" w:fill="auto"/>
            <w:vAlign w:val="center"/>
          </w:tcPr>
          <w:p w14:paraId="7082B2CE" w14:textId="77777777" w:rsidR="00035987" w:rsidRPr="00981725" w:rsidRDefault="00656E43" w:rsidP="000B0624">
            <w:pPr>
              <w:pStyle w:val="Informazionidicontatto"/>
              <w:framePr w:hSpace="0" w:wrap="auto" w:vAnchor="margin" w:hAnchor="text" w:xAlign="left" w:yAlign="inline"/>
              <w:ind w:left="115" w:right="115"/>
            </w:pPr>
            <w:sdt>
              <w:sdtPr>
                <w:id w:val="-924106114"/>
                <w:placeholder>
                  <w:docPart w:val="BA5617D30EF44D2FAD26E2AB504A6B78"/>
                </w:placeholder>
                <w:showingPlcHdr/>
                <w15:appearance w15:val="hidden"/>
              </w:sdtPr>
              <w:sdtEndPr/>
              <w:sdtContent>
                <w:r w:rsidR="00035987" w:rsidRPr="00981725">
                  <w:rPr>
                    <w:lang w:bidi="it-IT"/>
                  </w:rPr>
                  <w:t xml:space="preserve">A. Contatti/relazioni di emergenza principali: </w:t>
                </w:r>
              </w:sdtContent>
            </w:sdt>
          </w:p>
        </w:tc>
        <w:tc>
          <w:tcPr>
            <w:tcW w:w="3560" w:type="dxa"/>
            <w:tcBorders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611274CF" w14:textId="77777777" w:rsidR="00035987" w:rsidRPr="00981725" w:rsidRDefault="00035987" w:rsidP="000B0624"/>
        </w:tc>
      </w:tr>
      <w:tr w:rsidR="00035987" w:rsidRPr="00981725" w14:paraId="484449B6" w14:textId="77777777" w:rsidTr="002B0F97">
        <w:trPr>
          <w:trHeight w:val="412"/>
        </w:trPr>
        <w:tc>
          <w:tcPr>
            <w:tcW w:w="275" w:type="dxa"/>
            <w:shd w:val="clear" w:color="auto" w:fill="F2F2F2" w:themeFill="background1" w:themeFillShade="F2"/>
            <w:vAlign w:val="center"/>
          </w:tcPr>
          <w:p w14:paraId="6233518B" w14:textId="77777777" w:rsidR="00035987" w:rsidRPr="00981725" w:rsidRDefault="00035987" w:rsidP="000B0624">
            <w:pPr>
              <w:pStyle w:val="Informazionidicontatto"/>
              <w:framePr w:hSpace="0" w:wrap="auto" w:vAnchor="margin" w:hAnchor="text" w:xAlign="left" w:yAlign="inline"/>
            </w:pPr>
            <w:r w:rsidRPr="00981725">
              <w:rPr>
                <w:lang w:bidi="it-IT"/>
              </w:rPr>
              <mc:AlternateContent>
                <mc:Choice Requires="wps">
                  <w:drawing>
                    <wp:inline distT="0" distB="0" distL="0" distR="0" wp14:anchorId="6128CF87" wp14:editId="75AE55F7">
                      <wp:extent cx="90805" cy="90805"/>
                      <wp:effectExtent l="0" t="0" r="23495" b="23495"/>
                      <wp:docPr id="295" name="Rettangolo 2" descr="rettangolo di control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02E5309" id="Rettangolo 2" o:spid="_x0000_s1026" alt="rettangolo di controllo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14:paraId="65CC1E7B" w14:textId="77777777" w:rsidR="00035987" w:rsidRPr="00981725" w:rsidRDefault="00035987" w:rsidP="000B0624">
            <w:pPr>
              <w:pStyle w:val="Informazionidicontatto"/>
              <w:framePr w:hSpace="0" w:wrap="auto" w:vAnchor="margin" w:hAnchor="text" w:xAlign="left" w:yAlign="inline"/>
            </w:pPr>
            <w:r w:rsidRPr="00981725">
              <w:rPr>
                <w:lang w:bidi="it-IT"/>
              </w:rPr>
              <w:t>Lavoro: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62BA3E7B" w14:textId="77777777" w:rsidR="00035987" w:rsidRPr="00981725" w:rsidRDefault="00035987" w:rsidP="000B0624">
            <w:pPr>
              <w:pStyle w:val="Informazionidicontatto"/>
              <w:framePr w:hSpace="0" w:wrap="auto" w:vAnchor="margin" w:hAnchor="text" w:xAlign="left" w:yAlign="inline"/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1DFBE0CF" w14:textId="77777777" w:rsidR="00035987" w:rsidRPr="00981725" w:rsidRDefault="00035987" w:rsidP="000B0624">
            <w:pPr>
              <w:pStyle w:val="Informazionidicontatto"/>
              <w:framePr w:hSpace="0" w:wrap="auto" w:vAnchor="margin" w:hAnchor="text" w:xAlign="left" w:yAlign="inline"/>
            </w:pPr>
            <w:r w:rsidRPr="00981725">
              <w:rPr>
                <w:lang w:bidi="it-IT"/>
              </w:rPr>
              <mc:AlternateContent>
                <mc:Choice Requires="wps">
                  <w:drawing>
                    <wp:inline distT="0" distB="0" distL="0" distR="0" wp14:anchorId="3C24E276" wp14:editId="6E109AE9">
                      <wp:extent cx="90805" cy="90805"/>
                      <wp:effectExtent l="0" t="0" r="23495" b="23495"/>
                      <wp:docPr id="296" name="Rettangolo 4" descr="rettangolo di control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ADEA271" id="Rettangolo 4" o:spid="_x0000_s1026" alt="rettangolo di controllo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62EC1CCB" w14:textId="77777777" w:rsidR="00035987" w:rsidRPr="00981725" w:rsidRDefault="00035987" w:rsidP="000B0624">
            <w:pPr>
              <w:pStyle w:val="Informazionidicontatto"/>
              <w:framePr w:hSpace="0" w:wrap="auto" w:vAnchor="margin" w:hAnchor="text" w:xAlign="left" w:yAlign="inline"/>
            </w:pPr>
            <w:r w:rsidRPr="00981725">
              <w:rPr>
                <w:lang w:bidi="it-IT"/>
              </w:rPr>
              <w:t>Casa: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17198F69" w14:textId="77777777" w:rsidR="00035987" w:rsidRPr="00981725" w:rsidRDefault="00035987" w:rsidP="000B0624">
            <w:pPr>
              <w:pStyle w:val="Informazionidicontatto"/>
              <w:framePr w:hSpace="0" w:wrap="auto" w:vAnchor="margin" w:hAnchor="text" w:xAlign="left" w:yAlign="inline"/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4A9F65B1" w14:textId="77777777" w:rsidR="00035987" w:rsidRPr="00981725" w:rsidRDefault="00035987" w:rsidP="000B0624">
            <w:pPr>
              <w:pStyle w:val="Informazionidicontatto"/>
              <w:framePr w:hSpace="0" w:wrap="auto" w:vAnchor="margin" w:hAnchor="text" w:xAlign="left" w:yAlign="inline"/>
            </w:pPr>
            <w:r w:rsidRPr="00981725">
              <w:rPr>
                <w:lang w:bidi="it-IT"/>
              </w:rPr>
              <mc:AlternateContent>
                <mc:Choice Requires="wps">
                  <w:drawing>
                    <wp:inline distT="0" distB="0" distL="0" distR="0" wp14:anchorId="0E13D8E1" wp14:editId="2A73E982">
                      <wp:extent cx="90805" cy="90805"/>
                      <wp:effectExtent l="0" t="0" r="23495" b="23495"/>
                      <wp:docPr id="297" name="Rettangolo 6" descr="rettangolo di control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7F3BFF1" id="Rettangolo 6" o:spid="_x0000_s1026" alt="rettangolo di controllo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94" w:type="dxa"/>
            <w:shd w:val="clear" w:color="auto" w:fill="F2F2F2" w:themeFill="background1" w:themeFillShade="F2"/>
            <w:vAlign w:val="center"/>
          </w:tcPr>
          <w:p w14:paraId="600D1A21" w14:textId="77777777" w:rsidR="00035987" w:rsidRPr="00981725" w:rsidRDefault="00035987" w:rsidP="000B0624">
            <w:pPr>
              <w:pStyle w:val="Informazionidicontatto"/>
              <w:framePr w:hSpace="0" w:wrap="auto" w:vAnchor="margin" w:hAnchor="text" w:xAlign="left" w:yAlign="inline"/>
            </w:pPr>
            <w:r w:rsidRPr="00981725">
              <w:rPr>
                <w:lang w:bidi="it-IT"/>
              </w:rPr>
              <w:t>Cellulare: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71B0543A" w14:textId="77777777" w:rsidR="00035987" w:rsidRPr="00981725" w:rsidRDefault="00035987" w:rsidP="000B0624">
            <w:pPr>
              <w:pStyle w:val="Informazionidicontatto"/>
              <w:framePr w:hSpace="0" w:wrap="auto" w:vAnchor="margin" w:hAnchor="text" w:xAlign="left" w:yAlign="inline"/>
            </w:pPr>
          </w:p>
        </w:tc>
        <w:tc>
          <w:tcPr>
            <w:tcW w:w="3555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149C3906" w14:textId="77777777" w:rsidR="00035987" w:rsidRPr="00981725" w:rsidRDefault="00035987" w:rsidP="000B0624"/>
        </w:tc>
      </w:tr>
      <w:tr w:rsidR="00035987" w:rsidRPr="00981725" w14:paraId="77C15792" w14:textId="77777777" w:rsidTr="002B0F97">
        <w:trPr>
          <w:trHeight w:val="412"/>
        </w:trPr>
        <w:tc>
          <w:tcPr>
            <w:tcW w:w="7639" w:type="dxa"/>
            <w:gridSpan w:val="9"/>
            <w:shd w:val="clear" w:color="auto" w:fill="auto"/>
            <w:vAlign w:val="center"/>
          </w:tcPr>
          <w:p w14:paraId="7ECC9D3C" w14:textId="77777777" w:rsidR="00035987" w:rsidRPr="00981725" w:rsidRDefault="00656E43" w:rsidP="000B0624">
            <w:pPr>
              <w:pStyle w:val="Informazionidicontatto"/>
              <w:framePr w:hSpace="0" w:wrap="auto" w:vAnchor="margin" w:hAnchor="text" w:xAlign="left" w:yAlign="inline"/>
              <w:ind w:left="115"/>
            </w:pPr>
            <w:sdt>
              <w:sdtPr>
                <w:id w:val="844749228"/>
                <w:placeholder>
                  <w:docPart w:val="A4164DA213EC4B5680A3A254B4D971DE"/>
                </w:placeholder>
                <w:showingPlcHdr/>
                <w15:appearance w15:val="hidden"/>
              </w:sdtPr>
              <w:sdtEndPr/>
              <w:sdtContent>
                <w:r w:rsidR="00035987" w:rsidRPr="00981725">
                  <w:rPr>
                    <w:rStyle w:val="Testosegnaposto"/>
                    <w:color w:val="000000" w:themeColor="text1"/>
                    <w:lang w:bidi="it-IT"/>
                  </w:rPr>
                  <w:t xml:space="preserve">B Contatti/relazioni di emergenza secondari: </w:t>
                </w:r>
              </w:sdtContent>
            </w:sdt>
          </w:p>
        </w:tc>
        <w:tc>
          <w:tcPr>
            <w:tcW w:w="3560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0AB90A00" w14:textId="77777777" w:rsidR="00035987" w:rsidRPr="00981725" w:rsidRDefault="00035987" w:rsidP="000B0624"/>
        </w:tc>
      </w:tr>
      <w:tr w:rsidR="00035987" w:rsidRPr="00981725" w14:paraId="0D3419D2" w14:textId="77777777" w:rsidTr="002B0F97">
        <w:trPr>
          <w:trHeight w:val="412"/>
        </w:trPr>
        <w:tc>
          <w:tcPr>
            <w:tcW w:w="275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F49775F" w14:textId="77777777" w:rsidR="00035987" w:rsidRPr="00981725" w:rsidRDefault="00035987" w:rsidP="000B0624">
            <w:pPr>
              <w:pStyle w:val="Informazionidicontatto"/>
              <w:framePr w:hSpace="0" w:wrap="auto" w:vAnchor="margin" w:hAnchor="text" w:xAlign="left" w:yAlign="inline"/>
            </w:pPr>
            <w:r w:rsidRPr="00981725">
              <w:rPr>
                <w:lang w:bidi="it-IT"/>
              </w:rPr>
              <mc:AlternateContent>
                <mc:Choice Requires="wps">
                  <w:drawing>
                    <wp:inline distT="0" distB="0" distL="0" distR="0" wp14:anchorId="3BD1FBCA" wp14:editId="01B54CE1">
                      <wp:extent cx="90805" cy="90805"/>
                      <wp:effectExtent l="0" t="0" r="23495" b="23495"/>
                      <wp:docPr id="298" name="Rettangolo 3" descr="rettangolo di control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EDD92AE" id="Rettangolo 3" o:spid="_x0000_s1026" alt="rettangolo di controllo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0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07550C0" w14:textId="77777777" w:rsidR="00035987" w:rsidRPr="00981725" w:rsidRDefault="00035987" w:rsidP="000B0624">
            <w:pPr>
              <w:pStyle w:val="Informazionidicontatto"/>
              <w:framePr w:hSpace="0" w:wrap="auto" w:vAnchor="margin" w:hAnchor="text" w:xAlign="left" w:yAlign="inline"/>
            </w:pPr>
            <w:r w:rsidRPr="00981725">
              <w:rPr>
                <w:lang w:bidi="it-IT"/>
              </w:rPr>
              <w:t>Lavoro:</w:t>
            </w:r>
          </w:p>
        </w:tc>
        <w:tc>
          <w:tcPr>
            <w:tcW w:w="144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FA7BC67" w14:textId="77777777" w:rsidR="00035987" w:rsidRPr="00981725" w:rsidRDefault="00035987" w:rsidP="000B0624">
            <w:pPr>
              <w:pStyle w:val="Informazionidicontatto"/>
              <w:framePr w:hSpace="0" w:wrap="auto" w:vAnchor="margin" w:hAnchor="text" w:xAlign="left" w:yAlign="inline"/>
            </w:pPr>
          </w:p>
        </w:tc>
        <w:tc>
          <w:tcPr>
            <w:tcW w:w="27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0F38F6A" w14:textId="77777777" w:rsidR="00035987" w:rsidRPr="00981725" w:rsidRDefault="00035987" w:rsidP="000B0624">
            <w:pPr>
              <w:pStyle w:val="Informazionidicontatto"/>
              <w:framePr w:hSpace="0" w:wrap="auto" w:vAnchor="margin" w:hAnchor="text" w:xAlign="left" w:yAlign="inline"/>
            </w:pPr>
            <w:r w:rsidRPr="00981725">
              <w:rPr>
                <w:lang w:bidi="it-IT"/>
              </w:rPr>
              <mc:AlternateContent>
                <mc:Choice Requires="wps">
                  <w:drawing>
                    <wp:inline distT="0" distB="0" distL="0" distR="0" wp14:anchorId="2352F4B5" wp14:editId="40829A99">
                      <wp:extent cx="90805" cy="90805"/>
                      <wp:effectExtent l="0" t="0" r="23495" b="23495"/>
                      <wp:docPr id="299" name="Rettangolo 5" descr="rettangolo di control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4D462FF" id="Rettangolo 5" o:spid="_x0000_s1026" alt="rettangolo di controllo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0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AD1A0BD" w14:textId="77777777" w:rsidR="00035987" w:rsidRPr="00981725" w:rsidRDefault="00035987" w:rsidP="000B0624">
            <w:pPr>
              <w:pStyle w:val="Informazionidicontatto"/>
              <w:framePr w:hSpace="0" w:wrap="auto" w:vAnchor="margin" w:hAnchor="text" w:xAlign="left" w:yAlign="inline"/>
            </w:pPr>
            <w:r w:rsidRPr="00981725">
              <w:rPr>
                <w:lang w:bidi="it-IT"/>
              </w:rPr>
              <w:t xml:space="preserve">Casa: </w:t>
            </w:r>
          </w:p>
        </w:tc>
        <w:tc>
          <w:tcPr>
            <w:tcW w:w="153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710343A" w14:textId="77777777" w:rsidR="00035987" w:rsidRPr="00981725" w:rsidRDefault="00035987" w:rsidP="000B0624">
            <w:pPr>
              <w:pStyle w:val="Informazionidicontatto"/>
              <w:framePr w:hSpace="0" w:wrap="auto" w:vAnchor="margin" w:hAnchor="text" w:xAlign="left" w:yAlign="inline"/>
            </w:pPr>
          </w:p>
        </w:tc>
        <w:tc>
          <w:tcPr>
            <w:tcW w:w="27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3B04612" w14:textId="77777777" w:rsidR="00035987" w:rsidRPr="00981725" w:rsidRDefault="00035987" w:rsidP="000B0624">
            <w:pPr>
              <w:pStyle w:val="Informazionidicontatto"/>
              <w:framePr w:hSpace="0" w:wrap="auto" w:vAnchor="margin" w:hAnchor="text" w:xAlign="left" w:yAlign="inline"/>
            </w:pPr>
            <w:r w:rsidRPr="00981725">
              <w:rPr>
                <w:lang w:bidi="it-IT"/>
              </w:rPr>
              <mc:AlternateContent>
                <mc:Choice Requires="wps">
                  <w:drawing>
                    <wp:inline distT="0" distB="0" distL="0" distR="0" wp14:anchorId="6D71BE10" wp14:editId="3F956DE3">
                      <wp:extent cx="90805" cy="90805"/>
                      <wp:effectExtent l="0" t="0" r="23495" b="23495"/>
                      <wp:docPr id="300" name="Rettangolo 7" descr="rettangolo di control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A31F976" id="Rettangolo 7" o:spid="_x0000_s1026" alt="rettangolo di controllo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94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C7D18CC" w14:textId="77777777" w:rsidR="00035987" w:rsidRPr="00981725" w:rsidRDefault="00035987" w:rsidP="000B0624">
            <w:pPr>
              <w:pStyle w:val="Informazionidicontatto"/>
              <w:framePr w:hSpace="0" w:wrap="auto" w:vAnchor="margin" w:hAnchor="text" w:xAlign="left" w:yAlign="inline"/>
            </w:pPr>
            <w:r w:rsidRPr="00981725">
              <w:rPr>
                <w:lang w:bidi="it-IT"/>
              </w:rPr>
              <w:t>Cellulare:</w:t>
            </w:r>
          </w:p>
        </w:tc>
        <w:tc>
          <w:tcPr>
            <w:tcW w:w="1265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62D3867" w14:textId="77777777" w:rsidR="00035987" w:rsidRPr="00981725" w:rsidRDefault="00035987" w:rsidP="000B0624">
            <w:pPr>
              <w:pStyle w:val="Informazionidicontatto"/>
              <w:framePr w:hSpace="0" w:wrap="auto" w:vAnchor="margin" w:hAnchor="text" w:xAlign="left" w:yAlign="inline"/>
            </w:pPr>
          </w:p>
        </w:tc>
        <w:tc>
          <w:tcPr>
            <w:tcW w:w="3555" w:type="dxa"/>
            <w:tcBorders>
              <w:top w:val="single" w:sz="12" w:space="0" w:color="FFFFFF"/>
              <w:bottom w:val="single" w:sz="48" w:space="0" w:color="FFFFFF" w:themeColor="background1"/>
            </w:tcBorders>
            <w:shd w:val="clear" w:color="auto" w:fill="FFE599" w:themeFill="accent4" w:themeFillTint="66"/>
            <w:vAlign w:val="center"/>
          </w:tcPr>
          <w:p w14:paraId="6FD9AFA4" w14:textId="77777777" w:rsidR="00035987" w:rsidRPr="00981725" w:rsidRDefault="00035987" w:rsidP="000B0624"/>
        </w:tc>
      </w:tr>
      <w:tr w:rsidR="00035987" w:rsidRPr="00981725" w14:paraId="4F50DE35" w14:textId="77777777" w:rsidTr="002B0F97">
        <w:trPr>
          <w:trHeight w:val="412"/>
        </w:trPr>
        <w:tc>
          <w:tcPr>
            <w:tcW w:w="7639" w:type="dxa"/>
            <w:gridSpan w:val="9"/>
            <w:tcBorders>
              <w:top w:val="single" w:sz="48" w:space="0" w:color="FFFFFF" w:themeColor="background1"/>
            </w:tcBorders>
            <w:shd w:val="clear" w:color="auto" w:fill="FFD966" w:themeFill="accent4" w:themeFillTint="99"/>
            <w:vAlign w:val="center"/>
          </w:tcPr>
          <w:p w14:paraId="22CF4EDA" w14:textId="77777777" w:rsidR="00035987" w:rsidRPr="00981725" w:rsidRDefault="00035987" w:rsidP="000B0624">
            <w:pPr>
              <w:pStyle w:val="Nomedelbambino"/>
              <w:framePr w:hSpace="0" w:wrap="auto" w:vAnchor="margin" w:xAlign="left" w:yAlign="inline"/>
              <w:ind w:left="115"/>
            </w:pPr>
            <w:r w:rsidRPr="00981725">
              <w:rPr>
                <w:rStyle w:val="Caratterenomedelbambino"/>
                <w:b/>
                <w:lang w:bidi="it-IT"/>
              </w:rPr>
              <w:t xml:space="preserve">Nome del bambino: </w:t>
            </w:r>
          </w:p>
        </w:tc>
        <w:tc>
          <w:tcPr>
            <w:tcW w:w="3560" w:type="dxa"/>
            <w:tcBorders>
              <w:top w:val="single" w:sz="48" w:space="0" w:color="FFFFFF" w:themeColor="background1"/>
            </w:tcBorders>
            <w:shd w:val="clear" w:color="auto" w:fill="FFD966" w:themeFill="accent4" w:themeFillTint="99"/>
            <w:vAlign w:val="center"/>
          </w:tcPr>
          <w:p w14:paraId="0610D891" w14:textId="77777777" w:rsidR="00035987" w:rsidRPr="00981725" w:rsidRDefault="00035987" w:rsidP="000B0624">
            <w:pPr>
              <w:rPr>
                <w:rFonts w:asciiTheme="majorHAnsi" w:hAnsiTheme="majorHAnsi"/>
                <w:b/>
                <w:sz w:val="22"/>
              </w:rPr>
            </w:pPr>
            <w:r w:rsidRPr="00981725">
              <w:rPr>
                <w:rStyle w:val="CarattereProblemiMedici"/>
                <w:rFonts w:asciiTheme="majorHAnsi" w:hAnsiTheme="majorHAnsi"/>
                <w:b/>
                <w:sz w:val="22"/>
                <w:szCs w:val="22"/>
                <w:lang w:bidi="it-IT"/>
              </w:rPr>
              <w:t xml:space="preserve"> Condizioni mediche o problemi:</w:t>
            </w:r>
          </w:p>
        </w:tc>
      </w:tr>
      <w:tr w:rsidR="00035987" w:rsidRPr="00981725" w14:paraId="3F1BFCF2" w14:textId="77777777" w:rsidTr="002B0F97">
        <w:trPr>
          <w:trHeight w:val="412"/>
        </w:trPr>
        <w:tc>
          <w:tcPr>
            <w:tcW w:w="7639" w:type="dxa"/>
            <w:gridSpan w:val="9"/>
            <w:shd w:val="clear" w:color="auto" w:fill="auto"/>
            <w:vAlign w:val="center"/>
          </w:tcPr>
          <w:p w14:paraId="6C69858C" w14:textId="77777777" w:rsidR="00035987" w:rsidRPr="00981725" w:rsidRDefault="00656E43" w:rsidP="000B0624">
            <w:pPr>
              <w:pStyle w:val="Informazionidicontatto"/>
              <w:framePr w:hSpace="0" w:wrap="auto" w:vAnchor="margin" w:hAnchor="text" w:xAlign="left" w:yAlign="inline"/>
              <w:ind w:left="115" w:right="115"/>
            </w:pPr>
            <w:sdt>
              <w:sdtPr>
                <w:id w:val="-172965105"/>
                <w:placeholder>
                  <w:docPart w:val="65E1CCE8BB824813A7825C7174AFFC6D"/>
                </w:placeholder>
                <w:showingPlcHdr/>
                <w15:appearance w15:val="hidden"/>
              </w:sdtPr>
              <w:sdtEndPr/>
              <w:sdtContent>
                <w:r w:rsidR="00035987" w:rsidRPr="00981725">
                  <w:rPr>
                    <w:lang w:bidi="it-IT"/>
                  </w:rPr>
                  <w:t xml:space="preserve">A. Contatti/relazioni di emergenza principali: </w:t>
                </w:r>
              </w:sdtContent>
            </w:sdt>
          </w:p>
        </w:tc>
        <w:tc>
          <w:tcPr>
            <w:tcW w:w="3560" w:type="dxa"/>
            <w:tcBorders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27353416" w14:textId="77777777" w:rsidR="00035987" w:rsidRPr="00981725" w:rsidRDefault="00035987" w:rsidP="000B0624"/>
        </w:tc>
      </w:tr>
      <w:tr w:rsidR="00035987" w:rsidRPr="00981725" w14:paraId="3A7E0A97" w14:textId="77777777" w:rsidTr="002B0F97">
        <w:trPr>
          <w:trHeight w:val="412"/>
        </w:trPr>
        <w:tc>
          <w:tcPr>
            <w:tcW w:w="275" w:type="dxa"/>
            <w:shd w:val="clear" w:color="auto" w:fill="F2F2F2" w:themeFill="background1" w:themeFillShade="F2"/>
            <w:vAlign w:val="center"/>
          </w:tcPr>
          <w:p w14:paraId="2FC3984C" w14:textId="77777777" w:rsidR="00035987" w:rsidRPr="00981725" w:rsidRDefault="00035987" w:rsidP="000B0624">
            <w:pPr>
              <w:pStyle w:val="Informazionidicontatto"/>
              <w:framePr w:hSpace="0" w:wrap="auto" w:vAnchor="margin" w:hAnchor="text" w:xAlign="left" w:yAlign="inline"/>
            </w:pPr>
            <w:r w:rsidRPr="00981725">
              <w:rPr>
                <w:lang w:bidi="it-IT"/>
              </w:rPr>
              <mc:AlternateContent>
                <mc:Choice Requires="wps">
                  <w:drawing>
                    <wp:inline distT="0" distB="0" distL="0" distR="0" wp14:anchorId="62A583E4" wp14:editId="02C1A749">
                      <wp:extent cx="90805" cy="90805"/>
                      <wp:effectExtent l="0" t="0" r="23495" b="23495"/>
                      <wp:docPr id="301" name="Rettangolo 2" descr="rettangolo di control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0364929" id="Rettangolo 2" o:spid="_x0000_s1026" alt="rettangolo di controllo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14:paraId="7DB660EA" w14:textId="77777777" w:rsidR="00035987" w:rsidRPr="00981725" w:rsidRDefault="00035987" w:rsidP="000B0624">
            <w:pPr>
              <w:pStyle w:val="Informazionidicontatto"/>
              <w:framePr w:hSpace="0" w:wrap="auto" w:vAnchor="margin" w:hAnchor="text" w:xAlign="left" w:yAlign="inline"/>
            </w:pPr>
            <w:r w:rsidRPr="00981725">
              <w:rPr>
                <w:lang w:bidi="it-IT"/>
              </w:rPr>
              <w:t>Lavoro: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58B0F1E2" w14:textId="77777777" w:rsidR="00035987" w:rsidRPr="00981725" w:rsidRDefault="00035987" w:rsidP="000B0624">
            <w:pPr>
              <w:pStyle w:val="Informazionidicontatto"/>
              <w:framePr w:hSpace="0" w:wrap="auto" w:vAnchor="margin" w:hAnchor="text" w:xAlign="left" w:yAlign="inline"/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173C5521" w14:textId="77777777" w:rsidR="00035987" w:rsidRPr="00981725" w:rsidRDefault="00035987" w:rsidP="000B0624">
            <w:pPr>
              <w:pStyle w:val="Informazionidicontatto"/>
              <w:framePr w:hSpace="0" w:wrap="auto" w:vAnchor="margin" w:hAnchor="text" w:xAlign="left" w:yAlign="inline"/>
            </w:pPr>
            <w:r w:rsidRPr="00981725">
              <w:rPr>
                <w:lang w:bidi="it-IT"/>
              </w:rPr>
              <mc:AlternateContent>
                <mc:Choice Requires="wps">
                  <w:drawing>
                    <wp:inline distT="0" distB="0" distL="0" distR="0" wp14:anchorId="5A3B4CBF" wp14:editId="2FFC2231">
                      <wp:extent cx="90805" cy="90805"/>
                      <wp:effectExtent l="0" t="0" r="23495" b="23495"/>
                      <wp:docPr id="302" name="Rettangolo 4" descr="rettangolo di control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2E1DB07" id="Rettangolo 4" o:spid="_x0000_s1026" alt="rettangolo di controllo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009A874B" w14:textId="77777777" w:rsidR="00035987" w:rsidRPr="00981725" w:rsidRDefault="00035987" w:rsidP="000B0624">
            <w:pPr>
              <w:pStyle w:val="Informazionidicontatto"/>
              <w:framePr w:hSpace="0" w:wrap="auto" w:vAnchor="margin" w:hAnchor="text" w:xAlign="left" w:yAlign="inline"/>
            </w:pPr>
            <w:r w:rsidRPr="00981725">
              <w:rPr>
                <w:lang w:bidi="it-IT"/>
              </w:rPr>
              <w:t>Casa: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4344F37B" w14:textId="77777777" w:rsidR="00035987" w:rsidRPr="00981725" w:rsidRDefault="00035987" w:rsidP="000B0624">
            <w:pPr>
              <w:pStyle w:val="Informazionidicontatto"/>
              <w:framePr w:hSpace="0" w:wrap="auto" w:vAnchor="margin" w:hAnchor="text" w:xAlign="left" w:yAlign="inline"/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473D881B" w14:textId="77777777" w:rsidR="00035987" w:rsidRPr="00981725" w:rsidRDefault="00035987" w:rsidP="000B0624">
            <w:pPr>
              <w:pStyle w:val="Informazionidicontatto"/>
              <w:framePr w:hSpace="0" w:wrap="auto" w:vAnchor="margin" w:hAnchor="text" w:xAlign="left" w:yAlign="inline"/>
            </w:pPr>
            <w:r w:rsidRPr="00981725">
              <w:rPr>
                <w:lang w:bidi="it-IT"/>
              </w:rPr>
              <mc:AlternateContent>
                <mc:Choice Requires="wps">
                  <w:drawing>
                    <wp:inline distT="0" distB="0" distL="0" distR="0" wp14:anchorId="76B8845E" wp14:editId="1FBB10CC">
                      <wp:extent cx="90805" cy="90805"/>
                      <wp:effectExtent l="0" t="0" r="23495" b="23495"/>
                      <wp:docPr id="303" name="Rettangolo 6" descr="rettangolo di control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BE4CEB" w14:textId="77777777" w:rsidR="00035987" w:rsidRDefault="00035987" w:rsidP="00035987">
                                  <w:pPr>
                                    <w:jc w:val="center"/>
                                  </w:pPr>
                                  <w:r w:rsidRPr="00D4375C">
                                    <w:rPr>
                                      <w:lang w:bidi="it-IT"/>
                                    </w:rPr>
                                    <w:t>rettangolo di controllo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6B8845E" id="_x0000_s1037" alt="rettangolo di controllo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">
                      <v:textbox>
                        <w:txbxContent>
                          <w:p w14:paraId="21BE4CEB" w14:textId="77777777" w:rsidR="00035987" w:rsidRDefault="00035987" w:rsidP="00035987">
                            <w:pPr>
                              <w:jc w:val="center"/>
                            </w:pPr>
                            <w:r w:rsidRPr="00D4375C">
                              <w:rPr>
                                <w:lang w:bidi="it-IT"/>
                              </w:rPr>
                              <w:t>rettangolo di controllo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894" w:type="dxa"/>
            <w:shd w:val="clear" w:color="auto" w:fill="F2F2F2" w:themeFill="background1" w:themeFillShade="F2"/>
            <w:vAlign w:val="center"/>
          </w:tcPr>
          <w:p w14:paraId="1E9B519F" w14:textId="77777777" w:rsidR="00035987" w:rsidRPr="00981725" w:rsidRDefault="00035987" w:rsidP="000B0624">
            <w:pPr>
              <w:pStyle w:val="Informazionidicontatto"/>
              <w:framePr w:hSpace="0" w:wrap="auto" w:vAnchor="margin" w:hAnchor="text" w:xAlign="left" w:yAlign="inline"/>
            </w:pPr>
            <w:r w:rsidRPr="00981725">
              <w:rPr>
                <w:lang w:bidi="it-IT"/>
              </w:rPr>
              <w:t>Cellulare: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4797041F" w14:textId="77777777" w:rsidR="00035987" w:rsidRPr="00981725" w:rsidRDefault="00035987" w:rsidP="000B0624">
            <w:pPr>
              <w:pStyle w:val="Informazionidicontatto"/>
              <w:framePr w:hSpace="0" w:wrap="auto" w:vAnchor="margin" w:hAnchor="text" w:xAlign="left" w:yAlign="inline"/>
            </w:pPr>
          </w:p>
        </w:tc>
        <w:tc>
          <w:tcPr>
            <w:tcW w:w="3555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0785FE6B" w14:textId="77777777" w:rsidR="00035987" w:rsidRPr="00981725" w:rsidRDefault="00035987" w:rsidP="000B0624"/>
        </w:tc>
      </w:tr>
      <w:tr w:rsidR="00035987" w:rsidRPr="00981725" w14:paraId="729E45A4" w14:textId="77777777" w:rsidTr="002B0F97">
        <w:trPr>
          <w:trHeight w:val="412"/>
        </w:trPr>
        <w:tc>
          <w:tcPr>
            <w:tcW w:w="7639" w:type="dxa"/>
            <w:gridSpan w:val="9"/>
            <w:shd w:val="clear" w:color="auto" w:fill="auto"/>
            <w:vAlign w:val="center"/>
          </w:tcPr>
          <w:p w14:paraId="106913C8" w14:textId="77777777" w:rsidR="00035987" w:rsidRPr="00981725" w:rsidRDefault="00656E43" w:rsidP="000B0624">
            <w:pPr>
              <w:pStyle w:val="Informazionidicontatto"/>
              <w:framePr w:hSpace="0" w:wrap="auto" w:vAnchor="margin" w:hAnchor="text" w:xAlign="left" w:yAlign="inline"/>
              <w:ind w:left="115"/>
            </w:pPr>
            <w:sdt>
              <w:sdtPr>
                <w:id w:val="-1982910607"/>
                <w:placeholder>
                  <w:docPart w:val="5D7116A3AF7F4E4891E6B7E6DA8A3B80"/>
                </w:placeholder>
                <w:showingPlcHdr/>
                <w15:appearance w15:val="hidden"/>
              </w:sdtPr>
              <w:sdtEndPr/>
              <w:sdtContent>
                <w:r w:rsidR="00035987" w:rsidRPr="00981725">
                  <w:rPr>
                    <w:rStyle w:val="Testosegnaposto"/>
                    <w:color w:val="000000" w:themeColor="text1"/>
                    <w:lang w:bidi="it-IT"/>
                  </w:rPr>
                  <w:t xml:space="preserve">B Contatti/relazioni di emergenza secondari: </w:t>
                </w:r>
              </w:sdtContent>
            </w:sdt>
          </w:p>
        </w:tc>
        <w:tc>
          <w:tcPr>
            <w:tcW w:w="3560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2A2899BA" w14:textId="77777777" w:rsidR="00035987" w:rsidRPr="00981725" w:rsidRDefault="00035987" w:rsidP="000B0624"/>
        </w:tc>
      </w:tr>
      <w:tr w:rsidR="00035987" w:rsidRPr="00981725" w14:paraId="78E1C5E1" w14:textId="77777777" w:rsidTr="002B0F97">
        <w:trPr>
          <w:trHeight w:val="412"/>
        </w:trPr>
        <w:tc>
          <w:tcPr>
            <w:tcW w:w="275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CE292F3" w14:textId="77777777" w:rsidR="00035987" w:rsidRPr="00981725" w:rsidRDefault="00035987" w:rsidP="000B0624">
            <w:pPr>
              <w:pStyle w:val="Informazionidicontatto"/>
              <w:framePr w:hSpace="0" w:wrap="auto" w:vAnchor="margin" w:hAnchor="text" w:xAlign="left" w:yAlign="inline"/>
            </w:pPr>
            <w:r w:rsidRPr="00981725">
              <w:rPr>
                <w:lang w:bidi="it-IT"/>
              </w:rPr>
              <mc:AlternateContent>
                <mc:Choice Requires="wps">
                  <w:drawing>
                    <wp:inline distT="0" distB="0" distL="0" distR="0" wp14:anchorId="66802551" wp14:editId="5D249201">
                      <wp:extent cx="90805" cy="90805"/>
                      <wp:effectExtent l="0" t="0" r="23495" b="23495"/>
                      <wp:docPr id="304" name="Rettangolo 3" descr="rettangolo di control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7FF5EE0" id="Rettangolo 3" o:spid="_x0000_s1026" alt="rettangolo di controllo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0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B2C3D2E" w14:textId="77777777" w:rsidR="00035987" w:rsidRPr="00981725" w:rsidRDefault="00035987" w:rsidP="000B0624">
            <w:pPr>
              <w:pStyle w:val="Informazionidicontatto"/>
              <w:framePr w:hSpace="0" w:wrap="auto" w:vAnchor="margin" w:hAnchor="text" w:xAlign="left" w:yAlign="inline"/>
            </w:pPr>
            <w:r w:rsidRPr="00981725">
              <w:rPr>
                <w:lang w:bidi="it-IT"/>
              </w:rPr>
              <w:t>Lavoro:</w:t>
            </w:r>
          </w:p>
        </w:tc>
        <w:tc>
          <w:tcPr>
            <w:tcW w:w="144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B3403CC" w14:textId="77777777" w:rsidR="00035987" w:rsidRPr="00981725" w:rsidRDefault="00035987" w:rsidP="000B0624">
            <w:pPr>
              <w:pStyle w:val="Informazionidicontatto"/>
              <w:framePr w:hSpace="0" w:wrap="auto" w:vAnchor="margin" w:hAnchor="text" w:xAlign="left" w:yAlign="inline"/>
            </w:pPr>
          </w:p>
        </w:tc>
        <w:tc>
          <w:tcPr>
            <w:tcW w:w="27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5828D24" w14:textId="77777777" w:rsidR="00035987" w:rsidRPr="00981725" w:rsidRDefault="00035987" w:rsidP="000B0624">
            <w:pPr>
              <w:pStyle w:val="Informazionidicontatto"/>
              <w:framePr w:hSpace="0" w:wrap="auto" w:vAnchor="margin" w:hAnchor="text" w:xAlign="left" w:yAlign="inline"/>
            </w:pPr>
            <w:r w:rsidRPr="00981725">
              <w:rPr>
                <w:lang w:bidi="it-IT"/>
              </w:rPr>
              <mc:AlternateContent>
                <mc:Choice Requires="wps">
                  <w:drawing>
                    <wp:inline distT="0" distB="0" distL="0" distR="0" wp14:anchorId="5F021AAF" wp14:editId="6EC6A21C">
                      <wp:extent cx="90805" cy="90805"/>
                      <wp:effectExtent l="0" t="0" r="23495" b="23495"/>
                      <wp:docPr id="305" name="Rettangolo 5" descr="rettangolo di control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A1DC8DB" id="Rettangolo 5" o:spid="_x0000_s1026" alt="rettangolo di controllo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0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C6D645D" w14:textId="77777777" w:rsidR="00035987" w:rsidRPr="00981725" w:rsidRDefault="00035987" w:rsidP="000B0624">
            <w:pPr>
              <w:pStyle w:val="Informazionidicontatto"/>
              <w:framePr w:hSpace="0" w:wrap="auto" w:vAnchor="margin" w:hAnchor="text" w:xAlign="left" w:yAlign="inline"/>
            </w:pPr>
            <w:r w:rsidRPr="00981725">
              <w:rPr>
                <w:lang w:bidi="it-IT"/>
              </w:rPr>
              <w:t xml:space="preserve">Casa: </w:t>
            </w:r>
          </w:p>
        </w:tc>
        <w:tc>
          <w:tcPr>
            <w:tcW w:w="153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BB005CC" w14:textId="77777777" w:rsidR="00035987" w:rsidRPr="00981725" w:rsidRDefault="00035987" w:rsidP="000B0624">
            <w:pPr>
              <w:pStyle w:val="Informazionidicontatto"/>
              <w:framePr w:hSpace="0" w:wrap="auto" w:vAnchor="margin" w:hAnchor="text" w:xAlign="left" w:yAlign="inline"/>
            </w:pPr>
          </w:p>
        </w:tc>
        <w:tc>
          <w:tcPr>
            <w:tcW w:w="27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ADB3DED" w14:textId="77777777" w:rsidR="00035987" w:rsidRPr="00981725" w:rsidRDefault="00035987" w:rsidP="000B0624">
            <w:pPr>
              <w:pStyle w:val="Informazionidicontatto"/>
              <w:framePr w:hSpace="0" w:wrap="auto" w:vAnchor="margin" w:hAnchor="text" w:xAlign="left" w:yAlign="inline"/>
            </w:pPr>
            <w:r w:rsidRPr="00981725">
              <w:rPr>
                <w:lang w:bidi="it-IT"/>
              </w:rPr>
              <mc:AlternateContent>
                <mc:Choice Requires="wps">
                  <w:drawing>
                    <wp:inline distT="0" distB="0" distL="0" distR="0" wp14:anchorId="5545F3A6" wp14:editId="77A0FB4C">
                      <wp:extent cx="90805" cy="90805"/>
                      <wp:effectExtent l="0" t="0" r="23495" b="23495"/>
                      <wp:docPr id="306" name="Rettangolo 7" descr="rettangolo di control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6308451" id="Rettangolo 7" o:spid="_x0000_s1026" alt="rettangolo di controllo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94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7E36644" w14:textId="77777777" w:rsidR="00035987" w:rsidRPr="00981725" w:rsidRDefault="00035987" w:rsidP="000B0624">
            <w:pPr>
              <w:pStyle w:val="Informazionidicontatto"/>
              <w:framePr w:hSpace="0" w:wrap="auto" w:vAnchor="margin" w:hAnchor="text" w:xAlign="left" w:yAlign="inline"/>
            </w:pPr>
            <w:r w:rsidRPr="00981725">
              <w:rPr>
                <w:lang w:bidi="it-IT"/>
              </w:rPr>
              <w:t>Cellulare:</w:t>
            </w:r>
          </w:p>
        </w:tc>
        <w:tc>
          <w:tcPr>
            <w:tcW w:w="1265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9D72F40" w14:textId="77777777" w:rsidR="00035987" w:rsidRPr="00981725" w:rsidRDefault="00035987" w:rsidP="000B0624">
            <w:pPr>
              <w:pStyle w:val="Informazionidicontatto"/>
              <w:framePr w:hSpace="0" w:wrap="auto" w:vAnchor="margin" w:hAnchor="text" w:xAlign="left" w:yAlign="inline"/>
            </w:pPr>
          </w:p>
        </w:tc>
        <w:tc>
          <w:tcPr>
            <w:tcW w:w="3555" w:type="dxa"/>
            <w:tcBorders>
              <w:top w:val="single" w:sz="12" w:space="0" w:color="FFFFFF"/>
              <w:bottom w:val="single" w:sz="48" w:space="0" w:color="FFFFFF" w:themeColor="background1"/>
            </w:tcBorders>
            <w:shd w:val="clear" w:color="auto" w:fill="FFE599" w:themeFill="accent4" w:themeFillTint="66"/>
            <w:vAlign w:val="center"/>
          </w:tcPr>
          <w:p w14:paraId="6F3C56FB" w14:textId="77777777" w:rsidR="00035987" w:rsidRPr="00981725" w:rsidRDefault="00035987" w:rsidP="000B0624"/>
        </w:tc>
      </w:tr>
      <w:tr w:rsidR="00035987" w:rsidRPr="00981725" w14:paraId="6A09D235" w14:textId="77777777" w:rsidTr="002B0F97">
        <w:trPr>
          <w:trHeight w:val="412"/>
        </w:trPr>
        <w:tc>
          <w:tcPr>
            <w:tcW w:w="7639" w:type="dxa"/>
            <w:gridSpan w:val="9"/>
            <w:tcBorders>
              <w:top w:val="single" w:sz="48" w:space="0" w:color="FFFFFF" w:themeColor="background1"/>
            </w:tcBorders>
            <w:shd w:val="clear" w:color="auto" w:fill="FFD966" w:themeFill="accent4" w:themeFillTint="99"/>
            <w:vAlign w:val="center"/>
          </w:tcPr>
          <w:p w14:paraId="08713BC2" w14:textId="77777777" w:rsidR="00035987" w:rsidRPr="00981725" w:rsidRDefault="00035987" w:rsidP="000B0624">
            <w:pPr>
              <w:pStyle w:val="Nomedelbambino"/>
              <w:framePr w:hSpace="0" w:wrap="auto" w:vAnchor="margin" w:xAlign="left" w:yAlign="inline"/>
              <w:ind w:left="115"/>
            </w:pPr>
            <w:r w:rsidRPr="00981725">
              <w:rPr>
                <w:rStyle w:val="Caratterenomedelbambino"/>
                <w:b/>
                <w:lang w:bidi="it-IT"/>
              </w:rPr>
              <w:t>Nome del bambino:</w:t>
            </w:r>
          </w:p>
        </w:tc>
        <w:tc>
          <w:tcPr>
            <w:tcW w:w="3560" w:type="dxa"/>
            <w:tcBorders>
              <w:top w:val="single" w:sz="48" w:space="0" w:color="FFFFFF" w:themeColor="background1"/>
            </w:tcBorders>
            <w:shd w:val="clear" w:color="auto" w:fill="FFD966" w:themeFill="accent4" w:themeFillTint="99"/>
            <w:vAlign w:val="center"/>
          </w:tcPr>
          <w:p w14:paraId="7B0E2E0E" w14:textId="77777777" w:rsidR="00035987" w:rsidRPr="00981725" w:rsidRDefault="00035987" w:rsidP="000B0624">
            <w:pPr>
              <w:rPr>
                <w:rFonts w:asciiTheme="majorHAnsi" w:hAnsiTheme="majorHAnsi"/>
                <w:b/>
                <w:sz w:val="22"/>
              </w:rPr>
            </w:pPr>
            <w:r w:rsidRPr="00981725">
              <w:rPr>
                <w:rStyle w:val="CarattereProblemiMedici"/>
                <w:rFonts w:asciiTheme="majorHAnsi" w:hAnsiTheme="majorHAnsi"/>
                <w:b/>
                <w:sz w:val="22"/>
                <w:szCs w:val="22"/>
                <w:lang w:bidi="it-IT"/>
              </w:rPr>
              <w:t xml:space="preserve"> Condizioni mediche o problemi:</w:t>
            </w:r>
          </w:p>
        </w:tc>
      </w:tr>
      <w:tr w:rsidR="00035987" w:rsidRPr="00981725" w14:paraId="417B23BC" w14:textId="77777777" w:rsidTr="002B0F97">
        <w:trPr>
          <w:trHeight w:val="412"/>
        </w:trPr>
        <w:tc>
          <w:tcPr>
            <w:tcW w:w="7639" w:type="dxa"/>
            <w:gridSpan w:val="9"/>
            <w:shd w:val="clear" w:color="auto" w:fill="auto"/>
            <w:vAlign w:val="center"/>
          </w:tcPr>
          <w:p w14:paraId="15D236AA" w14:textId="77777777" w:rsidR="00035987" w:rsidRPr="00981725" w:rsidRDefault="00656E43" w:rsidP="000B0624">
            <w:pPr>
              <w:pStyle w:val="Informazionidicontatto"/>
              <w:framePr w:hSpace="0" w:wrap="auto" w:vAnchor="margin" w:hAnchor="text" w:xAlign="left" w:yAlign="inline"/>
              <w:ind w:left="115" w:right="115"/>
            </w:pPr>
            <w:sdt>
              <w:sdtPr>
                <w:id w:val="1615336545"/>
                <w:placeholder>
                  <w:docPart w:val="3E248406A0CC4ACAAC306CBE52BCB76A"/>
                </w:placeholder>
                <w:showingPlcHdr/>
                <w15:appearance w15:val="hidden"/>
              </w:sdtPr>
              <w:sdtEndPr/>
              <w:sdtContent>
                <w:r w:rsidR="00035987" w:rsidRPr="00981725">
                  <w:rPr>
                    <w:lang w:bidi="it-IT"/>
                  </w:rPr>
                  <w:t xml:space="preserve">A. Contatti/relazioni di emergenza principali: </w:t>
                </w:r>
              </w:sdtContent>
            </w:sdt>
          </w:p>
        </w:tc>
        <w:tc>
          <w:tcPr>
            <w:tcW w:w="3560" w:type="dxa"/>
            <w:tcBorders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3C87D174" w14:textId="77777777" w:rsidR="00035987" w:rsidRPr="00981725" w:rsidRDefault="00035987" w:rsidP="000B0624"/>
        </w:tc>
      </w:tr>
      <w:tr w:rsidR="00035987" w:rsidRPr="00981725" w14:paraId="5D4D5CF0" w14:textId="77777777" w:rsidTr="002B0F97">
        <w:trPr>
          <w:trHeight w:val="412"/>
        </w:trPr>
        <w:tc>
          <w:tcPr>
            <w:tcW w:w="275" w:type="dxa"/>
            <w:shd w:val="clear" w:color="auto" w:fill="F2F2F2" w:themeFill="background1" w:themeFillShade="F2"/>
            <w:vAlign w:val="center"/>
          </w:tcPr>
          <w:p w14:paraId="2C16BFE9" w14:textId="77777777" w:rsidR="00035987" w:rsidRPr="00981725" w:rsidRDefault="00035987" w:rsidP="000B0624">
            <w:pPr>
              <w:pStyle w:val="Informazionidicontatto"/>
              <w:framePr w:hSpace="0" w:wrap="auto" w:vAnchor="margin" w:hAnchor="text" w:xAlign="left" w:yAlign="inline"/>
            </w:pPr>
            <w:r w:rsidRPr="00981725">
              <w:rPr>
                <w:lang w:bidi="it-IT"/>
              </w:rPr>
              <mc:AlternateContent>
                <mc:Choice Requires="wps">
                  <w:drawing>
                    <wp:inline distT="0" distB="0" distL="0" distR="0" wp14:anchorId="75D58433" wp14:editId="1B3D8075">
                      <wp:extent cx="90805" cy="90805"/>
                      <wp:effectExtent l="0" t="0" r="23495" b="23495"/>
                      <wp:docPr id="307" name="Rettangolo 2" descr="rettangolo di control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7EC1933" id="Rettangolo 2" o:spid="_x0000_s1026" alt="rettangolo di controllo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14:paraId="7FCD1499" w14:textId="77777777" w:rsidR="00035987" w:rsidRPr="00981725" w:rsidRDefault="00035987" w:rsidP="000B0624">
            <w:pPr>
              <w:pStyle w:val="Informazionidicontatto"/>
              <w:framePr w:hSpace="0" w:wrap="auto" w:vAnchor="margin" w:hAnchor="text" w:xAlign="left" w:yAlign="inline"/>
            </w:pPr>
            <w:r w:rsidRPr="00981725">
              <w:rPr>
                <w:lang w:bidi="it-IT"/>
              </w:rPr>
              <w:t>Lavoro: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799C324E" w14:textId="77777777" w:rsidR="00035987" w:rsidRPr="00981725" w:rsidRDefault="00035987" w:rsidP="000B0624">
            <w:pPr>
              <w:pStyle w:val="Informazionidicontatto"/>
              <w:framePr w:hSpace="0" w:wrap="auto" w:vAnchor="margin" w:hAnchor="text" w:xAlign="left" w:yAlign="inline"/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7842DCEF" w14:textId="77777777" w:rsidR="00035987" w:rsidRPr="00981725" w:rsidRDefault="00035987" w:rsidP="000B0624">
            <w:pPr>
              <w:pStyle w:val="Informazionidicontatto"/>
              <w:framePr w:hSpace="0" w:wrap="auto" w:vAnchor="margin" w:hAnchor="text" w:xAlign="left" w:yAlign="inline"/>
            </w:pPr>
            <w:r w:rsidRPr="00981725">
              <w:rPr>
                <w:lang w:bidi="it-IT"/>
              </w:rPr>
              <mc:AlternateContent>
                <mc:Choice Requires="wps">
                  <w:drawing>
                    <wp:inline distT="0" distB="0" distL="0" distR="0" wp14:anchorId="2175B996" wp14:editId="3C5D61FF">
                      <wp:extent cx="90805" cy="90805"/>
                      <wp:effectExtent l="0" t="0" r="23495" b="23495"/>
                      <wp:docPr id="308" name="Rettangolo 4" descr="rettangolo di control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9247991" id="Rettangolo 4" o:spid="_x0000_s1026" alt="rettangolo di controllo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3822ADBE" w14:textId="77777777" w:rsidR="00035987" w:rsidRPr="00981725" w:rsidRDefault="00035987" w:rsidP="000B0624">
            <w:pPr>
              <w:pStyle w:val="Informazionidicontatto"/>
              <w:framePr w:hSpace="0" w:wrap="auto" w:vAnchor="margin" w:hAnchor="text" w:xAlign="left" w:yAlign="inline"/>
            </w:pPr>
            <w:r w:rsidRPr="00981725">
              <w:rPr>
                <w:lang w:bidi="it-IT"/>
              </w:rPr>
              <w:t>Casa: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257021AD" w14:textId="77777777" w:rsidR="00035987" w:rsidRPr="00981725" w:rsidRDefault="00035987" w:rsidP="000B0624">
            <w:pPr>
              <w:pStyle w:val="Informazionidicontatto"/>
              <w:framePr w:hSpace="0" w:wrap="auto" w:vAnchor="margin" w:hAnchor="text" w:xAlign="left" w:yAlign="inline"/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59C8A08B" w14:textId="77777777" w:rsidR="00035987" w:rsidRPr="00981725" w:rsidRDefault="00035987" w:rsidP="000B0624">
            <w:pPr>
              <w:pStyle w:val="Informazionidicontatto"/>
              <w:framePr w:hSpace="0" w:wrap="auto" w:vAnchor="margin" w:hAnchor="text" w:xAlign="left" w:yAlign="inline"/>
            </w:pPr>
            <w:r w:rsidRPr="00981725">
              <w:rPr>
                <w:lang w:bidi="it-IT"/>
              </w:rPr>
              <mc:AlternateContent>
                <mc:Choice Requires="wps">
                  <w:drawing>
                    <wp:inline distT="0" distB="0" distL="0" distR="0" wp14:anchorId="65853772" wp14:editId="42ACF904">
                      <wp:extent cx="90805" cy="90805"/>
                      <wp:effectExtent l="0" t="0" r="23495" b="23495"/>
                      <wp:docPr id="309" name="Rettangolo 6" descr="rettangolo di control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8A8DB74" id="Rettangolo 6" o:spid="_x0000_s1026" alt="rettangolo di controllo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94" w:type="dxa"/>
            <w:shd w:val="clear" w:color="auto" w:fill="F2F2F2" w:themeFill="background1" w:themeFillShade="F2"/>
            <w:vAlign w:val="center"/>
          </w:tcPr>
          <w:p w14:paraId="00C3E544" w14:textId="77777777" w:rsidR="00035987" w:rsidRPr="00981725" w:rsidRDefault="00035987" w:rsidP="000B0624">
            <w:pPr>
              <w:pStyle w:val="Informazionidicontatto"/>
              <w:framePr w:hSpace="0" w:wrap="auto" w:vAnchor="margin" w:hAnchor="text" w:xAlign="left" w:yAlign="inline"/>
            </w:pPr>
            <w:r w:rsidRPr="00981725">
              <w:rPr>
                <w:lang w:bidi="it-IT"/>
              </w:rPr>
              <w:t>Cellulare: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763F2356" w14:textId="77777777" w:rsidR="00035987" w:rsidRPr="00981725" w:rsidRDefault="00035987" w:rsidP="000B0624">
            <w:pPr>
              <w:pStyle w:val="Informazionidicontatto"/>
              <w:framePr w:hSpace="0" w:wrap="auto" w:vAnchor="margin" w:hAnchor="text" w:xAlign="left" w:yAlign="inline"/>
            </w:pPr>
          </w:p>
        </w:tc>
        <w:tc>
          <w:tcPr>
            <w:tcW w:w="3555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6F3B9EF0" w14:textId="77777777" w:rsidR="00035987" w:rsidRPr="00981725" w:rsidRDefault="00035987" w:rsidP="000B0624"/>
        </w:tc>
      </w:tr>
      <w:tr w:rsidR="00035987" w:rsidRPr="00981725" w14:paraId="1D8EB73B" w14:textId="77777777" w:rsidTr="002B0F97">
        <w:trPr>
          <w:trHeight w:val="412"/>
        </w:trPr>
        <w:tc>
          <w:tcPr>
            <w:tcW w:w="7639" w:type="dxa"/>
            <w:gridSpan w:val="9"/>
            <w:shd w:val="clear" w:color="auto" w:fill="auto"/>
            <w:vAlign w:val="center"/>
          </w:tcPr>
          <w:p w14:paraId="7BF357D9" w14:textId="77777777" w:rsidR="00035987" w:rsidRPr="00981725" w:rsidRDefault="00656E43" w:rsidP="000B0624">
            <w:pPr>
              <w:pStyle w:val="Informazionidicontatto"/>
              <w:framePr w:hSpace="0" w:wrap="auto" w:vAnchor="margin" w:hAnchor="text" w:xAlign="left" w:yAlign="inline"/>
              <w:ind w:left="115"/>
            </w:pPr>
            <w:sdt>
              <w:sdtPr>
                <w:id w:val="204613662"/>
                <w:placeholder>
                  <w:docPart w:val="25A8D9E627E743B5873E9068D29B9D64"/>
                </w:placeholder>
                <w:showingPlcHdr/>
                <w15:appearance w15:val="hidden"/>
              </w:sdtPr>
              <w:sdtEndPr/>
              <w:sdtContent>
                <w:r w:rsidR="00035987" w:rsidRPr="00981725">
                  <w:rPr>
                    <w:rStyle w:val="Testosegnaposto"/>
                    <w:color w:val="000000" w:themeColor="text1"/>
                    <w:lang w:bidi="it-IT"/>
                  </w:rPr>
                  <w:t xml:space="preserve">B Contatti/relazioni di emergenza secondari: </w:t>
                </w:r>
              </w:sdtContent>
            </w:sdt>
          </w:p>
        </w:tc>
        <w:tc>
          <w:tcPr>
            <w:tcW w:w="3560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417E18EB" w14:textId="77777777" w:rsidR="00035987" w:rsidRPr="00981725" w:rsidRDefault="00035987" w:rsidP="000B0624"/>
        </w:tc>
      </w:tr>
      <w:tr w:rsidR="00035987" w:rsidRPr="00981725" w14:paraId="4D4D4E03" w14:textId="77777777" w:rsidTr="002B0F97">
        <w:trPr>
          <w:trHeight w:val="412"/>
        </w:trPr>
        <w:tc>
          <w:tcPr>
            <w:tcW w:w="275" w:type="dxa"/>
            <w:shd w:val="clear" w:color="auto" w:fill="F2F2F2" w:themeFill="background1" w:themeFillShade="F2"/>
            <w:vAlign w:val="center"/>
          </w:tcPr>
          <w:p w14:paraId="07180D55" w14:textId="77777777" w:rsidR="00035987" w:rsidRPr="00981725" w:rsidRDefault="00035987" w:rsidP="000B0624">
            <w:pPr>
              <w:pStyle w:val="Informazionidicontatto"/>
              <w:framePr w:hSpace="0" w:wrap="auto" w:vAnchor="margin" w:hAnchor="text" w:xAlign="left" w:yAlign="inline"/>
            </w:pPr>
            <w:r w:rsidRPr="00981725">
              <w:rPr>
                <w:lang w:bidi="it-IT"/>
              </w:rPr>
              <mc:AlternateContent>
                <mc:Choice Requires="wps">
                  <w:drawing>
                    <wp:inline distT="0" distB="0" distL="0" distR="0" wp14:anchorId="00D9D7D0" wp14:editId="4038F35F">
                      <wp:extent cx="90805" cy="90805"/>
                      <wp:effectExtent l="0" t="0" r="23495" b="23495"/>
                      <wp:docPr id="310" name="Rettangolo 3" descr="rettangolo di control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1B437AD" id="Rettangolo 3" o:spid="_x0000_s1026" alt="rettangolo di controllo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14:paraId="40C42083" w14:textId="77777777" w:rsidR="00035987" w:rsidRPr="00981725" w:rsidRDefault="00035987" w:rsidP="000B0624">
            <w:pPr>
              <w:pStyle w:val="Informazionidicontatto"/>
              <w:framePr w:hSpace="0" w:wrap="auto" w:vAnchor="margin" w:hAnchor="text" w:xAlign="left" w:yAlign="inline"/>
            </w:pPr>
            <w:r w:rsidRPr="00981725">
              <w:rPr>
                <w:lang w:bidi="it-IT"/>
              </w:rPr>
              <w:t>Lavoro: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3F2028FE" w14:textId="77777777" w:rsidR="00035987" w:rsidRPr="00981725" w:rsidRDefault="00035987" w:rsidP="000B0624">
            <w:pPr>
              <w:pStyle w:val="Informazionidicontatto"/>
              <w:framePr w:hSpace="0" w:wrap="auto" w:vAnchor="margin" w:hAnchor="text" w:xAlign="left" w:yAlign="inline"/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4FD16539" w14:textId="77777777" w:rsidR="00035987" w:rsidRPr="00981725" w:rsidRDefault="00035987" w:rsidP="000B0624">
            <w:pPr>
              <w:pStyle w:val="Informazionidicontatto"/>
              <w:framePr w:hSpace="0" w:wrap="auto" w:vAnchor="margin" w:hAnchor="text" w:xAlign="left" w:yAlign="inline"/>
            </w:pPr>
            <w:r w:rsidRPr="00981725">
              <w:rPr>
                <w:lang w:bidi="it-IT"/>
              </w:rPr>
              <mc:AlternateContent>
                <mc:Choice Requires="wps">
                  <w:drawing>
                    <wp:inline distT="0" distB="0" distL="0" distR="0" wp14:anchorId="63DD4ED0" wp14:editId="3C257BEC">
                      <wp:extent cx="90805" cy="90805"/>
                      <wp:effectExtent l="0" t="0" r="23495" b="23495"/>
                      <wp:docPr id="311" name="Rettangolo 5" descr="rettangolo di control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AF332C1" id="Rettangolo 5" o:spid="_x0000_s1026" alt="rettangolo di controllo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2F252A74" w14:textId="77777777" w:rsidR="00035987" w:rsidRPr="00981725" w:rsidRDefault="00035987" w:rsidP="000B0624">
            <w:pPr>
              <w:pStyle w:val="Informazionidicontatto"/>
              <w:framePr w:hSpace="0" w:wrap="auto" w:vAnchor="margin" w:hAnchor="text" w:xAlign="left" w:yAlign="inline"/>
            </w:pPr>
            <w:r w:rsidRPr="00981725">
              <w:rPr>
                <w:lang w:bidi="it-IT"/>
              </w:rPr>
              <w:t xml:space="preserve">Casa: 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3FDA6973" w14:textId="77777777" w:rsidR="00035987" w:rsidRPr="00981725" w:rsidRDefault="00035987" w:rsidP="000B0624">
            <w:pPr>
              <w:pStyle w:val="Informazionidicontatto"/>
              <w:framePr w:hSpace="0" w:wrap="auto" w:vAnchor="margin" w:hAnchor="text" w:xAlign="left" w:yAlign="inline"/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390C3B4B" w14:textId="77777777" w:rsidR="00035987" w:rsidRPr="00981725" w:rsidRDefault="00035987" w:rsidP="000B0624">
            <w:pPr>
              <w:pStyle w:val="Informazionidicontatto"/>
              <w:framePr w:hSpace="0" w:wrap="auto" w:vAnchor="margin" w:hAnchor="text" w:xAlign="left" w:yAlign="inline"/>
            </w:pPr>
            <w:r w:rsidRPr="00981725">
              <w:rPr>
                <w:lang w:bidi="it-IT"/>
              </w:rPr>
              <mc:AlternateContent>
                <mc:Choice Requires="wps">
                  <w:drawing>
                    <wp:inline distT="0" distB="0" distL="0" distR="0" wp14:anchorId="050FD7F7" wp14:editId="4BDCE04B">
                      <wp:extent cx="90805" cy="90805"/>
                      <wp:effectExtent l="0" t="0" r="23495" b="23495"/>
                      <wp:docPr id="312" name="Rettangolo 7" descr="rettangolo di control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62D2B33" id="Rettangolo 7" o:spid="_x0000_s1026" alt="rettangolo di controllo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94" w:type="dxa"/>
            <w:shd w:val="clear" w:color="auto" w:fill="F2F2F2" w:themeFill="background1" w:themeFillShade="F2"/>
            <w:vAlign w:val="center"/>
          </w:tcPr>
          <w:p w14:paraId="254B6FE9" w14:textId="77777777" w:rsidR="00035987" w:rsidRPr="00981725" w:rsidRDefault="00035987" w:rsidP="000B0624">
            <w:pPr>
              <w:pStyle w:val="Informazionidicontatto"/>
              <w:framePr w:hSpace="0" w:wrap="auto" w:vAnchor="margin" w:hAnchor="text" w:xAlign="left" w:yAlign="inline"/>
            </w:pPr>
            <w:r w:rsidRPr="00981725">
              <w:rPr>
                <w:lang w:bidi="it-IT"/>
              </w:rPr>
              <w:t>Cellulare: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5A10F1F1" w14:textId="77777777" w:rsidR="00035987" w:rsidRPr="00981725" w:rsidRDefault="00035987" w:rsidP="000B0624">
            <w:pPr>
              <w:pStyle w:val="Informazionidicontatto"/>
              <w:framePr w:hSpace="0" w:wrap="auto" w:vAnchor="margin" w:hAnchor="text" w:xAlign="left" w:yAlign="inline"/>
            </w:pPr>
          </w:p>
        </w:tc>
        <w:tc>
          <w:tcPr>
            <w:tcW w:w="3555" w:type="dxa"/>
            <w:tcBorders>
              <w:top w:val="single" w:sz="12" w:space="0" w:color="FFFFFF"/>
            </w:tcBorders>
            <w:shd w:val="clear" w:color="auto" w:fill="FFE599" w:themeFill="accent4" w:themeFillTint="66"/>
            <w:vAlign w:val="center"/>
          </w:tcPr>
          <w:p w14:paraId="571EA283" w14:textId="77777777" w:rsidR="00035987" w:rsidRPr="00981725" w:rsidRDefault="00035987" w:rsidP="000B0624"/>
        </w:tc>
      </w:tr>
    </w:tbl>
    <w:p w14:paraId="29B69B70" w14:textId="77777777" w:rsidR="00035987" w:rsidRPr="00981725" w:rsidRDefault="00035987" w:rsidP="00035987">
      <w:pPr>
        <w:rPr>
          <w:sz w:val="4"/>
          <w:szCs w:val="4"/>
        </w:rPr>
      </w:pPr>
    </w:p>
    <w:bookmarkEnd w:id="0"/>
    <w:p w14:paraId="5D75E310" w14:textId="77777777" w:rsidR="00D42AD1" w:rsidRPr="00981725" w:rsidRDefault="00D42AD1" w:rsidP="00D4375C">
      <w:pPr>
        <w:rPr>
          <w:sz w:val="4"/>
          <w:szCs w:val="4"/>
        </w:rPr>
      </w:pPr>
    </w:p>
    <w:sectPr w:rsidR="00D42AD1" w:rsidRPr="00981725" w:rsidSect="007674FD">
      <w:footerReference w:type="default" r:id="rId7"/>
      <w:pgSz w:w="11906" w:h="16838" w:code="9"/>
      <w:pgMar w:top="288" w:right="576" w:bottom="288" w:left="432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DAD3C7" w14:textId="77777777" w:rsidR="00656E43" w:rsidRDefault="00656E43" w:rsidP="00491311">
      <w:r>
        <w:separator/>
      </w:r>
    </w:p>
  </w:endnote>
  <w:endnote w:type="continuationSeparator" w:id="0">
    <w:p w14:paraId="3858CE95" w14:textId="77777777" w:rsidR="00656E43" w:rsidRDefault="00656E43" w:rsidP="00491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84717060"/>
      <w:docPartObj>
        <w:docPartGallery w:val="Page Numbers (Bottom of Page)"/>
        <w:docPartUnique/>
      </w:docPartObj>
    </w:sdtPr>
    <w:sdtEndPr/>
    <w:sdtContent>
      <w:p w14:paraId="23465A17" w14:textId="2E1BF3DA" w:rsidR="00491311" w:rsidRDefault="00D4375C" w:rsidP="00C05FDD">
        <w:pPr>
          <w:pStyle w:val="Pidipagina"/>
          <w:jc w:val="center"/>
        </w:pPr>
        <w:r>
          <w:rPr>
            <w:lang w:bidi="it-IT"/>
          </w:rPr>
          <w:fldChar w:fldCharType="begin"/>
        </w:r>
        <w:r>
          <w:rPr>
            <w:lang w:bidi="it-IT"/>
          </w:rPr>
          <w:instrText xml:space="preserve"> PAGE   \* MERGEFORMAT </w:instrText>
        </w:r>
        <w:r>
          <w:rPr>
            <w:lang w:bidi="it-IT"/>
          </w:rPr>
          <w:fldChar w:fldCharType="separate"/>
        </w:r>
        <w:r w:rsidR="008665E5">
          <w:rPr>
            <w:noProof/>
            <w:lang w:bidi="it-IT"/>
          </w:rPr>
          <w:t>4</w:t>
        </w:r>
        <w:r>
          <w:rPr>
            <w:noProof/>
            <w:lang w:bidi="it-IT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036A2E" w14:textId="77777777" w:rsidR="00656E43" w:rsidRDefault="00656E43" w:rsidP="00491311">
      <w:r>
        <w:separator/>
      </w:r>
    </w:p>
  </w:footnote>
  <w:footnote w:type="continuationSeparator" w:id="0">
    <w:p w14:paraId="16F615EE" w14:textId="77777777" w:rsidR="00656E43" w:rsidRDefault="00656E43" w:rsidP="004913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CB2773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12E336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81832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7AE2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47274F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D8B45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CC2EAF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9924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9B662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1FC84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BC8"/>
    <w:rsid w:val="00035987"/>
    <w:rsid w:val="00046622"/>
    <w:rsid w:val="00086463"/>
    <w:rsid w:val="00093182"/>
    <w:rsid w:val="002B0F97"/>
    <w:rsid w:val="002E5896"/>
    <w:rsid w:val="002F27AA"/>
    <w:rsid w:val="00353EBF"/>
    <w:rsid w:val="00491311"/>
    <w:rsid w:val="004D4611"/>
    <w:rsid w:val="004E14A8"/>
    <w:rsid w:val="00532BC8"/>
    <w:rsid w:val="00656E43"/>
    <w:rsid w:val="00704772"/>
    <w:rsid w:val="007322EE"/>
    <w:rsid w:val="00761D66"/>
    <w:rsid w:val="007674FD"/>
    <w:rsid w:val="00793D46"/>
    <w:rsid w:val="008136C2"/>
    <w:rsid w:val="008665E5"/>
    <w:rsid w:val="009061D5"/>
    <w:rsid w:val="00981725"/>
    <w:rsid w:val="00A16644"/>
    <w:rsid w:val="00B51148"/>
    <w:rsid w:val="00C05FDD"/>
    <w:rsid w:val="00C53006"/>
    <w:rsid w:val="00D42AD1"/>
    <w:rsid w:val="00D4375C"/>
    <w:rsid w:val="00DB1546"/>
    <w:rsid w:val="00F568FC"/>
    <w:rsid w:val="00FF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CB19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rebuchet MS" w:eastAsiaTheme="minorHAnsi" w:hAnsi="Trebuchet MS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491311"/>
    <w:rPr>
      <w:rFonts w:asciiTheme="minorHAnsi" w:hAnsiTheme="minorHAnsi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93D4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stosegnaposto">
    <w:name w:val="Placeholder Text"/>
    <w:basedOn w:val="Carpredefinitoparagrafo"/>
    <w:uiPriority w:val="99"/>
    <w:semiHidden/>
    <w:rsid w:val="00793D46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3D4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3D46"/>
    <w:rPr>
      <w:rFonts w:ascii="Tahoma" w:hAnsi="Tahoma" w:cs="Tahoma"/>
      <w:sz w:val="16"/>
      <w:szCs w:val="16"/>
    </w:rPr>
  </w:style>
  <w:style w:type="paragraph" w:customStyle="1" w:styleId="Informazionidicontatto">
    <w:name w:val="Informazioni di contatto"/>
    <w:basedOn w:val="Normale"/>
    <w:link w:val="Carattereinformazionidicontatto"/>
    <w:qFormat/>
    <w:rsid w:val="00793D46"/>
    <w:pPr>
      <w:framePr w:hSpace="180" w:wrap="around" w:vAnchor="text" w:hAnchor="margin" w:xAlign="center" w:y="1865"/>
      <w:contextualSpacing/>
    </w:pPr>
    <w:rPr>
      <w:color w:val="000000" w:themeColor="text1"/>
      <w:szCs w:val="24"/>
      <w:lang w:bidi="en-US"/>
    </w:rPr>
  </w:style>
  <w:style w:type="character" w:customStyle="1" w:styleId="Carattereinformazionidicontatto">
    <w:name w:val="Carattere informazioni di contatto"/>
    <w:basedOn w:val="Carpredefinitoparagrafo"/>
    <w:link w:val="Informazionidicontatto"/>
    <w:rsid w:val="00793D46"/>
    <w:rPr>
      <w:rFonts w:asciiTheme="minorHAnsi" w:hAnsiTheme="minorHAnsi"/>
      <w:color w:val="000000" w:themeColor="text1"/>
      <w:sz w:val="20"/>
      <w:szCs w:val="24"/>
      <w:lang w:bidi="en-US"/>
    </w:rPr>
  </w:style>
  <w:style w:type="paragraph" w:styleId="Titolo">
    <w:name w:val="Title"/>
    <w:basedOn w:val="Emergenza"/>
    <w:next w:val="Normale"/>
    <w:link w:val="TitoloCarattere"/>
    <w:uiPriority w:val="10"/>
    <w:rsid w:val="00491311"/>
    <w:pPr>
      <w:jc w:val="left"/>
    </w:pPr>
  </w:style>
  <w:style w:type="character" w:customStyle="1" w:styleId="TitoloCarattere">
    <w:name w:val="Titolo Carattere"/>
    <w:basedOn w:val="Carpredefinitoparagrafo"/>
    <w:link w:val="Titolo"/>
    <w:uiPriority w:val="10"/>
    <w:rsid w:val="00491311"/>
    <w:rPr>
      <w:rFonts w:asciiTheme="majorHAnsi" w:hAnsiTheme="majorHAnsi"/>
      <w:b/>
      <w:color w:val="000000" w:themeColor="text1"/>
      <w:sz w:val="36"/>
      <w:szCs w:val="24"/>
      <w:lang w:bidi="en-US"/>
    </w:rPr>
  </w:style>
  <w:style w:type="paragraph" w:customStyle="1" w:styleId="Nomedelbambino">
    <w:name w:val="Nome del bambino"/>
    <w:basedOn w:val="Normale"/>
    <w:next w:val="Normale"/>
    <w:link w:val="Caratterenomedelbambino"/>
    <w:qFormat/>
    <w:rsid w:val="002F27AA"/>
    <w:pPr>
      <w:framePr w:hSpace="180" w:wrap="around" w:vAnchor="text" w:hAnchor="text" w:x="85" w:y="942"/>
    </w:pPr>
    <w:rPr>
      <w:rFonts w:asciiTheme="majorHAnsi" w:hAnsiTheme="majorHAnsi"/>
      <w:b/>
      <w:color w:val="000000" w:themeColor="text1"/>
      <w:spacing w:val="20"/>
      <w:sz w:val="22"/>
      <w:szCs w:val="24"/>
      <w:lang w:bidi="en-US"/>
    </w:rPr>
  </w:style>
  <w:style w:type="character" w:customStyle="1" w:styleId="Caratterenomedelbambino">
    <w:name w:val="Carattere nome del bambino"/>
    <w:basedOn w:val="Carpredefinitoparagrafo"/>
    <w:link w:val="Nomedelbambino"/>
    <w:rsid w:val="002F27AA"/>
    <w:rPr>
      <w:rFonts w:asciiTheme="majorHAnsi" w:hAnsiTheme="majorHAnsi"/>
      <w:b/>
      <w:color w:val="000000" w:themeColor="text1"/>
      <w:spacing w:val="20"/>
      <w:szCs w:val="24"/>
      <w:lang w:bidi="en-US"/>
    </w:rPr>
  </w:style>
  <w:style w:type="paragraph" w:customStyle="1" w:styleId="ProblemiMedici">
    <w:name w:val="ProblemiMedici"/>
    <w:basedOn w:val="Normale"/>
    <w:link w:val="CarattereProblemiMedici"/>
    <w:qFormat/>
    <w:rsid w:val="00793D46"/>
    <w:pPr>
      <w:framePr w:hSpace="180" w:wrap="around" w:vAnchor="text" w:hAnchor="margin" w:x="378" w:y="923"/>
    </w:pPr>
    <w:rPr>
      <w:color w:val="000000" w:themeColor="text1"/>
      <w:szCs w:val="24"/>
      <w:lang w:bidi="en-US"/>
    </w:rPr>
  </w:style>
  <w:style w:type="character" w:customStyle="1" w:styleId="CarattereProblemiMedici">
    <w:name w:val="Carattere ProblemiMedici"/>
    <w:basedOn w:val="Carpredefinitoparagrafo"/>
    <w:link w:val="ProblemiMedici"/>
    <w:rsid w:val="00793D46"/>
    <w:rPr>
      <w:rFonts w:asciiTheme="minorHAnsi" w:hAnsiTheme="minorHAnsi"/>
      <w:color w:val="000000" w:themeColor="text1"/>
      <w:sz w:val="20"/>
      <w:szCs w:val="24"/>
      <w:lang w:bidi="en-US"/>
    </w:rPr>
  </w:style>
  <w:style w:type="paragraph" w:customStyle="1" w:styleId="Emergenza">
    <w:name w:val="Emergenza"/>
    <w:basedOn w:val="Normale"/>
    <w:link w:val="CarattereEmergenza"/>
    <w:qFormat/>
    <w:rsid w:val="00C05FDD"/>
    <w:pPr>
      <w:jc w:val="center"/>
    </w:pPr>
    <w:rPr>
      <w:rFonts w:asciiTheme="majorHAnsi" w:hAnsiTheme="majorHAnsi"/>
      <w:b/>
      <w:color w:val="FFFFFF" w:themeColor="background1"/>
      <w:sz w:val="36"/>
      <w:szCs w:val="24"/>
      <w:lang w:bidi="en-US"/>
    </w:rPr>
  </w:style>
  <w:style w:type="character" w:customStyle="1" w:styleId="CarattereEmergenza">
    <w:name w:val="Carattere Emergenza"/>
    <w:basedOn w:val="Carpredefinitoparagrafo"/>
    <w:link w:val="Emergenza"/>
    <w:rsid w:val="00C05FDD"/>
    <w:rPr>
      <w:rFonts w:asciiTheme="majorHAnsi" w:hAnsiTheme="majorHAnsi"/>
      <w:b/>
      <w:color w:val="FFFFFF" w:themeColor="background1"/>
      <w:sz w:val="36"/>
      <w:szCs w:val="24"/>
      <w:lang w:bidi="en-US"/>
    </w:rPr>
  </w:style>
  <w:style w:type="paragraph" w:customStyle="1" w:styleId="ClasseScolastica">
    <w:name w:val="ClasseScolastica"/>
    <w:basedOn w:val="Normale"/>
    <w:link w:val="CarattereClasseScolastica"/>
    <w:qFormat/>
    <w:rsid w:val="002F27AA"/>
    <w:pPr>
      <w:spacing w:line="276" w:lineRule="auto"/>
      <w:jc w:val="center"/>
    </w:pPr>
    <w:rPr>
      <w:rFonts w:asciiTheme="majorHAnsi" w:hAnsiTheme="majorHAnsi"/>
      <w:b/>
      <w:color w:val="FFFFFF" w:themeColor="background1"/>
      <w:szCs w:val="24"/>
      <w:lang w:bidi="en-US"/>
    </w:rPr>
  </w:style>
  <w:style w:type="character" w:customStyle="1" w:styleId="CarattereClasseScolastica">
    <w:name w:val="Carattere ClasseScolastica"/>
    <w:basedOn w:val="Carpredefinitoparagrafo"/>
    <w:link w:val="ClasseScolastica"/>
    <w:rsid w:val="002F27AA"/>
    <w:rPr>
      <w:rFonts w:asciiTheme="majorHAnsi" w:hAnsiTheme="majorHAnsi"/>
      <w:b/>
      <w:color w:val="FFFFFF" w:themeColor="background1"/>
      <w:sz w:val="20"/>
      <w:szCs w:val="24"/>
      <w:lang w:bidi="en-US"/>
    </w:rPr>
  </w:style>
  <w:style w:type="paragraph" w:styleId="Intestazione">
    <w:name w:val="header"/>
    <w:basedOn w:val="Normale"/>
    <w:link w:val="IntestazioneCarattere"/>
    <w:uiPriority w:val="99"/>
    <w:unhideWhenUsed/>
    <w:rsid w:val="00491311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1311"/>
    <w:rPr>
      <w:rFonts w:asciiTheme="minorHAnsi" w:hAnsiTheme="minorHAnsi"/>
      <w:sz w:val="20"/>
    </w:rPr>
  </w:style>
  <w:style w:type="paragraph" w:styleId="Pidipagina">
    <w:name w:val="footer"/>
    <w:basedOn w:val="Normale"/>
    <w:link w:val="PidipaginaCarattere"/>
    <w:uiPriority w:val="99"/>
    <w:unhideWhenUsed/>
    <w:rsid w:val="00491311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1311"/>
    <w:rPr>
      <w:rFonts w:asciiTheme="minorHAnsi" w:hAnsiTheme="min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26B8A00EB014B49A5AC827864939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95079-1AF5-4D53-9CBE-7BD075670AEA}"/>
      </w:docPartPr>
      <w:docPartBody>
        <w:p w:rsidR="008235D4" w:rsidRDefault="00F419EC" w:rsidP="00F419EC">
          <w:pPr>
            <w:pStyle w:val="226B8A00EB014B49A5AC8278649392FB1"/>
            <w:framePr w:wrap="around"/>
          </w:pPr>
          <w:r w:rsidRPr="00981725">
            <w:rPr>
              <w:lang w:bidi="it-IT"/>
            </w:rPr>
            <w:t xml:space="preserve">A. Contatti/relazioni di emergenza principali: </w:t>
          </w:r>
        </w:p>
      </w:docPartBody>
    </w:docPart>
    <w:docPart>
      <w:docPartPr>
        <w:name w:val="673862CE9E334A6ABAA2EB578D27A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E7ED4-4467-4E6F-952C-3D1DFCC5E983}"/>
      </w:docPartPr>
      <w:docPartBody>
        <w:p w:rsidR="008235D4" w:rsidRDefault="00F419EC" w:rsidP="00F419EC">
          <w:pPr>
            <w:pStyle w:val="673862CE9E334A6ABAA2EB578D27A06B10"/>
            <w:framePr w:wrap="around"/>
          </w:pPr>
          <w:r w:rsidRPr="00981725">
            <w:rPr>
              <w:rStyle w:val="Testosegnaposto"/>
              <w:lang w:bidi="it-IT"/>
            </w:rPr>
            <w:t xml:space="preserve">B Contatti/relazioni di emergenza secondari: </w:t>
          </w:r>
        </w:p>
      </w:docPartBody>
    </w:docPart>
    <w:docPart>
      <w:docPartPr>
        <w:name w:val="2D0280DBCB1F4E22A26627D71A951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49DDA-DDD4-4592-9E93-9BC2826D1D21}"/>
      </w:docPartPr>
      <w:docPartBody>
        <w:p w:rsidR="008235D4" w:rsidRDefault="00F419EC" w:rsidP="00F419EC">
          <w:pPr>
            <w:pStyle w:val="2D0280DBCB1F4E22A26627D71A9511061"/>
            <w:framePr w:wrap="around"/>
          </w:pPr>
          <w:r w:rsidRPr="00981725">
            <w:rPr>
              <w:lang w:bidi="it-IT"/>
            </w:rPr>
            <w:t xml:space="preserve">A. Contatti/relazioni di emergenza principali: </w:t>
          </w:r>
        </w:p>
      </w:docPartBody>
    </w:docPart>
    <w:docPart>
      <w:docPartPr>
        <w:name w:val="E354C30C10264890B9F93B8FDD5EB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B7D64-D3CA-4F24-8023-F781F9EA80BF}"/>
      </w:docPartPr>
      <w:docPartBody>
        <w:p w:rsidR="008235D4" w:rsidRDefault="00F419EC" w:rsidP="00F419EC">
          <w:pPr>
            <w:pStyle w:val="E354C30C10264890B9F93B8FDD5EB1C19"/>
            <w:framePr w:wrap="around"/>
          </w:pPr>
          <w:r w:rsidRPr="00981725">
            <w:rPr>
              <w:rStyle w:val="Testosegnaposto"/>
              <w:lang w:bidi="it-IT"/>
            </w:rPr>
            <w:t xml:space="preserve">B Contatti/relazioni di emergenza secondari: </w:t>
          </w:r>
        </w:p>
      </w:docPartBody>
    </w:docPart>
    <w:docPart>
      <w:docPartPr>
        <w:name w:val="38B2E824906F4125816942223AE97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1A5A6-C7A2-4767-BB85-CD759B285437}"/>
      </w:docPartPr>
      <w:docPartBody>
        <w:p w:rsidR="008235D4" w:rsidRDefault="00F419EC" w:rsidP="00F419EC">
          <w:pPr>
            <w:pStyle w:val="38B2E824906F4125816942223AE97E5D1"/>
            <w:framePr w:wrap="around"/>
          </w:pPr>
          <w:r w:rsidRPr="00981725">
            <w:rPr>
              <w:lang w:bidi="it-IT"/>
            </w:rPr>
            <w:t xml:space="preserve">A. Contatti/relazioni di emergenza principali: </w:t>
          </w:r>
        </w:p>
      </w:docPartBody>
    </w:docPart>
    <w:docPart>
      <w:docPartPr>
        <w:name w:val="EB6366B9D55849379D317522370CA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094EF-CD96-4788-B688-5A9F8E8B69C4}"/>
      </w:docPartPr>
      <w:docPartBody>
        <w:p w:rsidR="008235D4" w:rsidRDefault="00F419EC" w:rsidP="00F419EC">
          <w:pPr>
            <w:pStyle w:val="EB6366B9D55849379D317522370CAB529"/>
            <w:framePr w:wrap="around"/>
          </w:pPr>
          <w:r w:rsidRPr="00981725">
            <w:rPr>
              <w:rStyle w:val="Testosegnaposto"/>
              <w:lang w:bidi="it-IT"/>
            </w:rPr>
            <w:t xml:space="preserve">B Contatti/relazioni di emergenza secondari: </w:t>
          </w:r>
        </w:p>
      </w:docPartBody>
    </w:docPart>
    <w:docPart>
      <w:docPartPr>
        <w:name w:val="7FA7E85F81BF4B9C9FAA2DF12C2E6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DD9F7-060B-4BC6-9F17-C5E2E1D330C2}"/>
      </w:docPartPr>
      <w:docPartBody>
        <w:p w:rsidR="008235D4" w:rsidRDefault="00F419EC" w:rsidP="00F419EC">
          <w:pPr>
            <w:pStyle w:val="7FA7E85F81BF4B9C9FAA2DF12C2E60311"/>
            <w:framePr w:wrap="around"/>
          </w:pPr>
          <w:r w:rsidRPr="00981725">
            <w:rPr>
              <w:lang w:bidi="it-IT"/>
            </w:rPr>
            <w:t xml:space="preserve">A. Contatti/relazioni di emergenza principali: </w:t>
          </w:r>
        </w:p>
      </w:docPartBody>
    </w:docPart>
    <w:docPart>
      <w:docPartPr>
        <w:name w:val="88F2788819A64D4E826E790468406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79EE7-BD6E-4158-9BED-A608300621DD}"/>
      </w:docPartPr>
      <w:docPartBody>
        <w:p w:rsidR="008235D4" w:rsidRDefault="00F419EC" w:rsidP="00F419EC">
          <w:pPr>
            <w:pStyle w:val="88F2788819A64D4E826E79046840692C9"/>
            <w:framePr w:wrap="around"/>
          </w:pPr>
          <w:r w:rsidRPr="00981725">
            <w:rPr>
              <w:rStyle w:val="Testosegnaposto"/>
              <w:lang w:bidi="it-IT"/>
            </w:rPr>
            <w:t xml:space="preserve">B Contatti/relazioni di emergenza secondari: </w:t>
          </w:r>
        </w:p>
      </w:docPartBody>
    </w:docPart>
    <w:docPart>
      <w:docPartPr>
        <w:name w:val="A3A63AE60DC14D5EAF9F8A67B5A19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DF799-835F-4628-874C-BF4DD493390B}"/>
      </w:docPartPr>
      <w:docPartBody>
        <w:p w:rsidR="008235D4" w:rsidRDefault="00F419EC" w:rsidP="00F419EC">
          <w:pPr>
            <w:pStyle w:val="A3A63AE60DC14D5EAF9F8A67B5A194A91"/>
            <w:framePr w:wrap="around"/>
          </w:pPr>
          <w:r w:rsidRPr="00981725">
            <w:rPr>
              <w:lang w:bidi="it-IT"/>
            </w:rPr>
            <w:t xml:space="preserve">A. Contatti/relazioni di emergenza principali: </w:t>
          </w:r>
        </w:p>
      </w:docPartBody>
    </w:docPart>
    <w:docPart>
      <w:docPartPr>
        <w:name w:val="BA0F15BCFA5A4249ACC88E162E027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340BA-52BD-44DA-A172-40237593BE02}"/>
      </w:docPartPr>
      <w:docPartBody>
        <w:p w:rsidR="008235D4" w:rsidRDefault="00F419EC" w:rsidP="00F419EC">
          <w:pPr>
            <w:pStyle w:val="BA0F15BCFA5A4249ACC88E162E027EC49"/>
            <w:framePr w:wrap="around"/>
          </w:pPr>
          <w:r w:rsidRPr="00981725">
            <w:rPr>
              <w:rStyle w:val="Testosegnaposto"/>
              <w:lang w:bidi="it-IT"/>
            </w:rPr>
            <w:t xml:space="preserve">B Contatti/relazioni di emergenza secondari: </w:t>
          </w:r>
        </w:p>
      </w:docPartBody>
    </w:docPart>
    <w:docPart>
      <w:docPartPr>
        <w:name w:val="6BCD117FE6364EFFA4E10DEA1C33F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572F0-B1D1-4077-B82F-0A843BBC529F}"/>
      </w:docPartPr>
      <w:docPartBody>
        <w:p w:rsidR="008235D4" w:rsidRDefault="00F419EC" w:rsidP="00F419EC">
          <w:pPr>
            <w:pStyle w:val="6BCD117FE6364EFFA4E10DEA1C33F33E1"/>
            <w:framePr w:wrap="around"/>
          </w:pPr>
          <w:r w:rsidRPr="00981725">
            <w:rPr>
              <w:lang w:bidi="it-IT"/>
            </w:rPr>
            <w:t xml:space="preserve">A. Contatti/relazioni di emergenza principali: </w:t>
          </w:r>
        </w:p>
      </w:docPartBody>
    </w:docPart>
    <w:docPart>
      <w:docPartPr>
        <w:name w:val="DDE4D4A351CA4D4D889EF50F26DF2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27D50-0CD1-4246-99E5-AFF9CCCE1053}"/>
      </w:docPartPr>
      <w:docPartBody>
        <w:p w:rsidR="008235D4" w:rsidRDefault="00F419EC" w:rsidP="00F419EC">
          <w:pPr>
            <w:pStyle w:val="DDE4D4A351CA4D4D889EF50F26DF2F3D9"/>
            <w:framePr w:wrap="around"/>
          </w:pPr>
          <w:r w:rsidRPr="00981725">
            <w:rPr>
              <w:rStyle w:val="Testosegnaposto"/>
              <w:lang w:bidi="it-IT"/>
            </w:rPr>
            <w:t xml:space="preserve">B Contatti/relazioni di emergenza secondari: </w:t>
          </w:r>
        </w:p>
      </w:docPartBody>
    </w:docPart>
    <w:docPart>
      <w:docPartPr>
        <w:name w:val="CA666DAEFC044706875A9E9300FC1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4BF2B-246F-4FBC-90EC-616794E395B8}"/>
      </w:docPartPr>
      <w:docPartBody>
        <w:p w:rsidR="00535848" w:rsidRDefault="00F419EC" w:rsidP="00F419EC">
          <w:pPr>
            <w:pStyle w:val="CA666DAEFC044706875A9E9300FC14DB1"/>
            <w:framePr w:wrap="around"/>
          </w:pPr>
          <w:r w:rsidRPr="00981725">
            <w:rPr>
              <w:lang w:bidi="it-IT"/>
            </w:rPr>
            <w:t xml:space="preserve">A. Contatti/relazioni di emergenza principali: </w:t>
          </w:r>
        </w:p>
      </w:docPartBody>
    </w:docPart>
    <w:docPart>
      <w:docPartPr>
        <w:name w:val="AE744D21006D48E386E242124FE98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491AD-1734-44B9-A3A7-0113A6C40DA6}"/>
      </w:docPartPr>
      <w:docPartBody>
        <w:p w:rsidR="00535848" w:rsidRDefault="00F419EC" w:rsidP="00F419EC">
          <w:pPr>
            <w:pStyle w:val="AE744D21006D48E386E242124FE987149"/>
            <w:framePr w:wrap="around"/>
          </w:pPr>
          <w:r w:rsidRPr="00981725">
            <w:rPr>
              <w:rStyle w:val="Testosegnaposto"/>
              <w:lang w:bidi="it-IT"/>
            </w:rPr>
            <w:t xml:space="preserve">B Contatti/relazioni di emergenza secondari: </w:t>
          </w:r>
        </w:p>
      </w:docPartBody>
    </w:docPart>
    <w:docPart>
      <w:docPartPr>
        <w:name w:val="2FBC4BFD73E742AF96DC625D3330B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E12F9-D014-4854-A475-A5BC70FAD7BE}"/>
      </w:docPartPr>
      <w:docPartBody>
        <w:p w:rsidR="00535848" w:rsidRDefault="00F419EC" w:rsidP="00F419EC">
          <w:pPr>
            <w:pStyle w:val="2FBC4BFD73E742AF96DC625D3330B1771"/>
            <w:framePr w:wrap="around"/>
          </w:pPr>
          <w:r w:rsidRPr="00981725">
            <w:rPr>
              <w:lang w:bidi="it-IT"/>
            </w:rPr>
            <w:t xml:space="preserve">A. Contatti/relazioni di emergenza principali: </w:t>
          </w:r>
        </w:p>
      </w:docPartBody>
    </w:docPart>
    <w:docPart>
      <w:docPartPr>
        <w:name w:val="E695512642BF49D4A417A148C8AD4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A9052-25C0-490C-A34E-2FA73A16AA10}"/>
      </w:docPartPr>
      <w:docPartBody>
        <w:p w:rsidR="00535848" w:rsidRDefault="00F419EC" w:rsidP="00F419EC">
          <w:pPr>
            <w:pStyle w:val="E695512642BF49D4A417A148C8AD45069"/>
            <w:framePr w:wrap="around"/>
          </w:pPr>
          <w:r w:rsidRPr="00981725">
            <w:rPr>
              <w:rStyle w:val="Testosegnaposto"/>
              <w:lang w:bidi="it-IT"/>
            </w:rPr>
            <w:t xml:space="preserve">B Contatti/relazioni di emergenza secondari: </w:t>
          </w:r>
        </w:p>
      </w:docPartBody>
    </w:docPart>
    <w:docPart>
      <w:docPartPr>
        <w:name w:val="A9B77360CB424386A9FF6B2FD2D6A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00908-63D6-4486-BA7E-753AF46C7495}"/>
      </w:docPartPr>
      <w:docPartBody>
        <w:p w:rsidR="00535848" w:rsidRDefault="00F419EC" w:rsidP="00F419EC">
          <w:pPr>
            <w:pStyle w:val="A9B77360CB424386A9FF6B2FD2D6AA2B1"/>
            <w:framePr w:wrap="around"/>
          </w:pPr>
          <w:r w:rsidRPr="00981725">
            <w:rPr>
              <w:lang w:bidi="it-IT"/>
            </w:rPr>
            <w:t xml:space="preserve">A. Contatti/relazioni di emergenza principali: </w:t>
          </w:r>
        </w:p>
      </w:docPartBody>
    </w:docPart>
    <w:docPart>
      <w:docPartPr>
        <w:name w:val="925E304796C94214A7F5DA5E5940E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9394B-AB4A-430C-895D-015B3EB6BF9D}"/>
      </w:docPartPr>
      <w:docPartBody>
        <w:p w:rsidR="00535848" w:rsidRDefault="00F419EC" w:rsidP="00F419EC">
          <w:pPr>
            <w:pStyle w:val="925E304796C94214A7F5DA5E5940E87B9"/>
            <w:framePr w:wrap="around"/>
          </w:pPr>
          <w:r w:rsidRPr="00981725">
            <w:rPr>
              <w:rStyle w:val="Testosegnaposto"/>
              <w:lang w:bidi="it-IT"/>
            </w:rPr>
            <w:t xml:space="preserve">B Contatti/relazioni di emergenza secondari: </w:t>
          </w:r>
        </w:p>
      </w:docPartBody>
    </w:docPart>
    <w:docPart>
      <w:docPartPr>
        <w:name w:val="624016507BB0414E9D1A7A7B3EA8B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FB89E-B35F-4EF4-978F-B1E14A0E31E2}"/>
      </w:docPartPr>
      <w:docPartBody>
        <w:p w:rsidR="00535848" w:rsidRDefault="00F419EC" w:rsidP="00F419EC">
          <w:pPr>
            <w:pStyle w:val="624016507BB0414E9D1A7A7B3EA8BCAF1"/>
            <w:framePr w:wrap="around"/>
          </w:pPr>
          <w:r w:rsidRPr="00981725">
            <w:rPr>
              <w:lang w:bidi="it-IT"/>
            </w:rPr>
            <w:t xml:space="preserve">A. Contatti/relazioni di emergenza principali: </w:t>
          </w:r>
        </w:p>
      </w:docPartBody>
    </w:docPart>
    <w:docPart>
      <w:docPartPr>
        <w:name w:val="5CACF4C7F98D49CF9C1FA3BD61BA0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848DF-705A-4772-93AE-908375E4DA46}"/>
      </w:docPartPr>
      <w:docPartBody>
        <w:p w:rsidR="00535848" w:rsidRDefault="00F419EC" w:rsidP="00F419EC">
          <w:pPr>
            <w:pStyle w:val="5CACF4C7F98D49CF9C1FA3BD61BA0E229"/>
            <w:framePr w:wrap="around"/>
          </w:pPr>
          <w:r w:rsidRPr="00981725">
            <w:rPr>
              <w:rStyle w:val="Testosegnaposto"/>
              <w:lang w:bidi="it-IT"/>
            </w:rPr>
            <w:t xml:space="preserve">B Contatti/relazioni di emergenza secondari: </w:t>
          </w:r>
        </w:p>
      </w:docPartBody>
    </w:docPart>
    <w:docPart>
      <w:docPartPr>
        <w:name w:val="EB55E9D0BA5E40D2ADB01DB75E5FD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BBC1F-DF38-41CF-BFF5-FBAE93613FC8}"/>
      </w:docPartPr>
      <w:docPartBody>
        <w:p w:rsidR="00535848" w:rsidRDefault="00F419EC" w:rsidP="00F419EC">
          <w:pPr>
            <w:pStyle w:val="EB55E9D0BA5E40D2ADB01DB75E5FD0271"/>
            <w:framePr w:wrap="around"/>
          </w:pPr>
          <w:r w:rsidRPr="00981725">
            <w:rPr>
              <w:lang w:bidi="it-IT"/>
            </w:rPr>
            <w:t xml:space="preserve">A. Contatti/relazioni di emergenza principali: </w:t>
          </w:r>
        </w:p>
      </w:docPartBody>
    </w:docPart>
    <w:docPart>
      <w:docPartPr>
        <w:name w:val="87CB64185EFF416CAC5B4F58E724B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465C6-3A71-4A9E-9F9C-B3A0B793644A}"/>
      </w:docPartPr>
      <w:docPartBody>
        <w:p w:rsidR="00535848" w:rsidRDefault="00F419EC" w:rsidP="00F419EC">
          <w:pPr>
            <w:pStyle w:val="87CB64185EFF416CAC5B4F58E724B8309"/>
            <w:framePr w:wrap="around"/>
          </w:pPr>
          <w:r w:rsidRPr="00981725">
            <w:rPr>
              <w:rStyle w:val="Testosegnaposto"/>
              <w:lang w:bidi="it-IT"/>
            </w:rPr>
            <w:t xml:space="preserve">B Contatti/relazioni di emergenza secondari: </w:t>
          </w:r>
        </w:p>
      </w:docPartBody>
    </w:docPart>
    <w:docPart>
      <w:docPartPr>
        <w:name w:val="D16807DD4AB14B54A787593ADF7D2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91110-78C1-49D1-848C-5A670D9CFEA2}"/>
      </w:docPartPr>
      <w:docPartBody>
        <w:p w:rsidR="00535848" w:rsidRDefault="00F419EC" w:rsidP="00F419EC">
          <w:pPr>
            <w:pStyle w:val="D16807DD4AB14B54A787593ADF7D21791"/>
            <w:framePr w:wrap="around"/>
          </w:pPr>
          <w:r w:rsidRPr="00981725">
            <w:rPr>
              <w:lang w:bidi="it-IT"/>
            </w:rPr>
            <w:t xml:space="preserve">A. Contatti/relazioni di emergenza principali: </w:t>
          </w:r>
        </w:p>
      </w:docPartBody>
    </w:docPart>
    <w:docPart>
      <w:docPartPr>
        <w:name w:val="4E156705655A4F1E9BA62819760DF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81DAC-70D5-49F3-97D6-CF878129644A}"/>
      </w:docPartPr>
      <w:docPartBody>
        <w:p w:rsidR="00535848" w:rsidRDefault="00F419EC" w:rsidP="00F419EC">
          <w:pPr>
            <w:pStyle w:val="4E156705655A4F1E9BA62819760DF8CC9"/>
            <w:framePr w:wrap="around"/>
          </w:pPr>
          <w:r w:rsidRPr="00981725">
            <w:rPr>
              <w:rStyle w:val="Testosegnaposto"/>
              <w:lang w:bidi="it-IT"/>
            </w:rPr>
            <w:t xml:space="preserve">B Contatti/relazioni di emergenza secondari: </w:t>
          </w:r>
        </w:p>
      </w:docPartBody>
    </w:docPart>
    <w:docPart>
      <w:docPartPr>
        <w:name w:val="7A7DC9A91A4343B3B0FE2B7613A40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2E2C7-2917-4F92-8F63-A11F54BC9062}"/>
      </w:docPartPr>
      <w:docPartBody>
        <w:p w:rsidR="00535848" w:rsidRDefault="00F419EC" w:rsidP="00F419EC">
          <w:pPr>
            <w:pStyle w:val="7A7DC9A91A4343B3B0FE2B7613A407961"/>
            <w:framePr w:wrap="around"/>
          </w:pPr>
          <w:r w:rsidRPr="00981725">
            <w:rPr>
              <w:lang w:bidi="it-IT"/>
            </w:rPr>
            <w:t xml:space="preserve">A. Contatti/relazioni di emergenza principali: </w:t>
          </w:r>
        </w:p>
      </w:docPartBody>
    </w:docPart>
    <w:docPart>
      <w:docPartPr>
        <w:name w:val="BF367CAABBAC4EFCB54A8A3508CD5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A6DC0-FE5A-4F3A-B544-44696E42E068}"/>
      </w:docPartPr>
      <w:docPartBody>
        <w:p w:rsidR="00535848" w:rsidRDefault="00F419EC" w:rsidP="00F419EC">
          <w:pPr>
            <w:pStyle w:val="BF367CAABBAC4EFCB54A8A3508CD53E29"/>
            <w:framePr w:wrap="around"/>
          </w:pPr>
          <w:r w:rsidRPr="00981725">
            <w:rPr>
              <w:rStyle w:val="Testosegnaposto"/>
              <w:lang w:bidi="it-IT"/>
            </w:rPr>
            <w:t xml:space="preserve">B Contatti/relazioni di emergenza secondari: </w:t>
          </w:r>
        </w:p>
      </w:docPartBody>
    </w:docPart>
    <w:docPart>
      <w:docPartPr>
        <w:name w:val="E6EA8F3D966B44B88C0CA5FAD6417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31278-8585-4F2F-91FB-1FBD20FD0894}"/>
      </w:docPartPr>
      <w:docPartBody>
        <w:p w:rsidR="00535848" w:rsidRDefault="00F419EC" w:rsidP="00F419EC">
          <w:pPr>
            <w:pStyle w:val="E6EA8F3D966B44B88C0CA5FAD64179671"/>
            <w:framePr w:wrap="around"/>
          </w:pPr>
          <w:r w:rsidRPr="00981725">
            <w:rPr>
              <w:lang w:bidi="it-IT"/>
            </w:rPr>
            <w:t xml:space="preserve">A. Contatti/relazioni di emergenza principali: </w:t>
          </w:r>
        </w:p>
      </w:docPartBody>
    </w:docPart>
    <w:docPart>
      <w:docPartPr>
        <w:name w:val="211B2833AE2444CD95B39E5E209FC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460BE-F5A6-438E-B72B-5BCDBF0F2F46}"/>
      </w:docPartPr>
      <w:docPartBody>
        <w:p w:rsidR="00535848" w:rsidRDefault="00F419EC" w:rsidP="00F419EC">
          <w:pPr>
            <w:pStyle w:val="211B2833AE2444CD95B39E5E209FC0149"/>
            <w:framePr w:wrap="around"/>
          </w:pPr>
          <w:r w:rsidRPr="00981725">
            <w:rPr>
              <w:rStyle w:val="Testosegnaposto"/>
              <w:lang w:bidi="it-IT"/>
            </w:rPr>
            <w:t xml:space="preserve">B Contatti/relazioni di emergenza secondari: </w:t>
          </w:r>
        </w:p>
      </w:docPartBody>
    </w:docPart>
    <w:docPart>
      <w:docPartPr>
        <w:name w:val="BAC0A3DE98C34B4CA99134C5BA90F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B211D-437A-49EE-88F2-47A364375485}"/>
      </w:docPartPr>
      <w:docPartBody>
        <w:p w:rsidR="00535848" w:rsidRDefault="00F419EC" w:rsidP="00F419EC">
          <w:pPr>
            <w:pStyle w:val="BAC0A3DE98C34B4CA99134C5BA90F8C61"/>
            <w:framePr w:wrap="around"/>
          </w:pPr>
          <w:r w:rsidRPr="00981725">
            <w:rPr>
              <w:lang w:bidi="it-IT"/>
            </w:rPr>
            <w:t xml:space="preserve">A. Contatti/relazioni di emergenza principali: </w:t>
          </w:r>
        </w:p>
      </w:docPartBody>
    </w:docPart>
    <w:docPart>
      <w:docPartPr>
        <w:name w:val="11C9B6D4660A458BA3450CAE01B61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43ABD-AD3F-4DCD-83C3-26BBEDCBD44D}"/>
      </w:docPartPr>
      <w:docPartBody>
        <w:p w:rsidR="00535848" w:rsidRDefault="00F419EC" w:rsidP="00F419EC">
          <w:pPr>
            <w:pStyle w:val="11C9B6D4660A458BA3450CAE01B61D3C9"/>
            <w:framePr w:wrap="around"/>
          </w:pPr>
          <w:r w:rsidRPr="00981725">
            <w:rPr>
              <w:rStyle w:val="Testosegnaposto"/>
              <w:lang w:bidi="it-IT"/>
            </w:rPr>
            <w:t xml:space="preserve">B Contatti/relazioni di emergenza secondari: </w:t>
          </w:r>
        </w:p>
      </w:docPartBody>
    </w:docPart>
    <w:docPart>
      <w:docPartPr>
        <w:name w:val="E026958F217742C5A0A235FFE8503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88582-A241-4F1C-A7B5-AC1A16395C4F}"/>
      </w:docPartPr>
      <w:docPartBody>
        <w:p w:rsidR="00535848" w:rsidRDefault="00F419EC" w:rsidP="00F419EC">
          <w:pPr>
            <w:pStyle w:val="E026958F217742C5A0A235FFE8503BCB1"/>
            <w:framePr w:wrap="around"/>
          </w:pPr>
          <w:r w:rsidRPr="00981725">
            <w:rPr>
              <w:lang w:bidi="it-IT"/>
            </w:rPr>
            <w:t xml:space="preserve">A. Contatti/relazioni di emergenza principali: </w:t>
          </w:r>
        </w:p>
      </w:docPartBody>
    </w:docPart>
    <w:docPart>
      <w:docPartPr>
        <w:name w:val="8C99064A530C4DBF9BF282D536496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B0786-0D4F-4BC9-90EC-E148EDB370EE}"/>
      </w:docPartPr>
      <w:docPartBody>
        <w:p w:rsidR="00535848" w:rsidRDefault="00F419EC" w:rsidP="00F419EC">
          <w:pPr>
            <w:pStyle w:val="8C99064A530C4DBF9BF282D53649694A9"/>
            <w:framePr w:wrap="around"/>
          </w:pPr>
          <w:r w:rsidRPr="00981725">
            <w:rPr>
              <w:rStyle w:val="Testosegnaposto"/>
              <w:lang w:bidi="it-IT"/>
            </w:rPr>
            <w:t xml:space="preserve">B Contatti/relazioni di emergenza secondari: </w:t>
          </w:r>
        </w:p>
      </w:docPartBody>
    </w:docPart>
    <w:docPart>
      <w:docPartPr>
        <w:name w:val="E50750F75C6E450CACB4B31E41D3C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5DAC5-D2C5-4340-B737-1988F4C9874A}"/>
      </w:docPartPr>
      <w:docPartBody>
        <w:p w:rsidR="00535848" w:rsidRDefault="00F419EC" w:rsidP="00F419EC">
          <w:pPr>
            <w:pStyle w:val="E50750F75C6E450CACB4B31E41D3C4581"/>
            <w:framePr w:wrap="around"/>
          </w:pPr>
          <w:r w:rsidRPr="00981725">
            <w:rPr>
              <w:lang w:bidi="it-IT"/>
            </w:rPr>
            <w:t xml:space="preserve">A. Contatti/relazioni di emergenza principali: </w:t>
          </w:r>
        </w:p>
      </w:docPartBody>
    </w:docPart>
    <w:docPart>
      <w:docPartPr>
        <w:name w:val="DEA5CFB2C29D408EB18A59879CF81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B43CC-1B61-4BC3-AA2A-8F6618C61867}"/>
      </w:docPartPr>
      <w:docPartBody>
        <w:p w:rsidR="00535848" w:rsidRDefault="00F419EC" w:rsidP="00F419EC">
          <w:pPr>
            <w:pStyle w:val="DEA5CFB2C29D408EB18A59879CF81CF79"/>
            <w:framePr w:wrap="around"/>
          </w:pPr>
          <w:r w:rsidRPr="00981725">
            <w:rPr>
              <w:rStyle w:val="Testosegnaposto"/>
              <w:lang w:bidi="it-IT"/>
            </w:rPr>
            <w:t xml:space="preserve">B Contatti/relazioni di emergenza secondari: </w:t>
          </w:r>
        </w:p>
      </w:docPartBody>
    </w:docPart>
    <w:docPart>
      <w:docPartPr>
        <w:name w:val="93934C43C3414411A7A325B78D9B9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92736-8148-44A7-A00B-C1F4977F3834}"/>
      </w:docPartPr>
      <w:docPartBody>
        <w:p w:rsidR="00535848" w:rsidRDefault="00F419EC" w:rsidP="00F419EC">
          <w:pPr>
            <w:pStyle w:val="93934C43C3414411A7A325B78D9B996B1"/>
            <w:framePr w:wrap="around"/>
          </w:pPr>
          <w:r w:rsidRPr="00981725">
            <w:rPr>
              <w:lang w:bidi="it-IT"/>
            </w:rPr>
            <w:t xml:space="preserve">A. Contatti/relazioni di emergenza principali: </w:t>
          </w:r>
        </w:p>
      </w:docPartBody>
    </w:docPart>
    <w:docPart>
      <w:docPartPr>
        <w:name w:val="EE9E619D90D742609F003E28632FB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A6031-990D-49CB-B792-C0B3720FEAD0}"/>
      </w:docPartPr>
      <w:docPartBody>
        <w:p w:rsidR="00535848" w:rsidRDefault="00F419EC" w:rsidP="00F419EC">
          <w:pPr>
            <w:pStyle w:val="EE9E619D90D742609F003E28632FB77A9"/>
            <w:framePr w:wrap="around"/>
          </w:pPr>
          <w:r w:rsidRPr="00981725">
            <w:rPr>
              <w:rStyle w:val="Testosegnaposto"/>
              <w:lang w:bidi="it-IT"/>
            </w:rPr>
            <w:t xml:space="preserve">B Contatti/relazioni di emergenza secondari: </w:t>
          </w:r>
        </w:p>
      </w:docPartBody>
    </w:docPart>
    <w:docPart>
      <w:docPartPr>
        <w:name w:val="D8B6C3E01C684AB7921E748D6C884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50144-45F7-4E13-AF51-AAF51C31F198}"/>
      </w:docPartPr>
      <w:docPartBody>
        <w:p w:rsidR="00535848" w:rsidRDefault="00F419EC" w:rsidP="00F419EC">
          <w:pPr>
            <w:pStyle w:val="D8B6C3E01C684AB7921E748D6C8842121"/>
            <w:framePr w:wrap="around"/>
          </w:pPr>
          <w:r w:rsidRPr="00981725">
            <w:rPr>
              <w:lang w:bidi="it-IT"/>
            </w:rPr>
            <w:t xml:space="preserve">A. Contatti/relazioni di emergenza principali: </w:t>
          </w:r>
        </w:p>
      </w:docPartBody>
    </w:docPart>
    <w:docPart>
      <w:docPartPr>
        <w:name w:val="B927446189AE41658C063BED4F56A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CEB26-230B-48D4-BAE9-7647B872EE9E}"/>
      </w:docPartPr>
      <w:docPartBody>
        <w:p w:rsidR="00535848" w:rsidRDefault="00F419EC" w:rsidP="00F419EC">
          <w:pPr>
            <w:pStyle w:val="B927446189AE41658C063BED4F56A1F29"/>
            <w:framePr w:wrap="around"/>
          </w:pPr>
          <w:r w:rsidRPr="00981725">
            <w:rPr>
              <w:rStyle w:val="Testosegnaposto"/>
              <w:lang w:bidi="it-IT"/>
            </w:rPr>
            <w:t xml:space="preserve">B Contatti/relazioni di emergenza secondari: </w:t>
          </w:r>
        </w:p>
      </w:docPartBody>
    </w:docPart>
    <w:docPart>
      <w:docPartPr>
        <w:name w:val="D9B8B1672D7747FAB485AFE82D18A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B8440-A485-4A87-986A-B5CDC64175D9}"/>
      </w:docPartPr>
      <w:docPartBody>
        <w:p w:rsidR="00535848" w:rsidRDefault="00F419EC" w:rsidP="00F419EC">
          <w:pPr>
            <w:pStyle w:val="D9B8B1672D7747FAB485AFE82D18A8331"/>
            <w:framePr w:wrap="around"/>
          </w:pPr>
          <w:r w:rsidRPr="00981725">
            <w:rPr>
              <w:lang w:bidi="it-IT"/>
            </w:rPr>
            <w:t xml:space="preserve">A. Contatti/relazioni di emergenza principali: </w:t>
          </w:r>
        </w:p>
      </w:docPartBody>
    </w:docPart>
    <w:docPart>
      <w:docPartPr>
        <w:name w:val="FC7C0FC79EA34DD3AE519C38FBA02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D38B7-F50A-4446-AE54-CE48FA2040FE}"/>
      </w:docPartPr>
      <w:docPartBody>
        <w:p w:rsidR="00535848" w:rsidRDefault="00F419EC" w:rsidP="00F419EC">
          <w:pPr>
            <w:pStyle w:val="FC7C0FC79EA34DD3AE519C38FBA024479"/>
            <w:framePr w:wrap="around"/>
          </w:pPr>
          <w:r w:rsidRPr="00981725">
            <w:rPr>
              <w:rStyle w:val="Testosegnaposto"/>
              <w:lang w:bidi="it-IT"/>
            </w:rPr>
            <w:t xml:space="preserve">B Contatti/relazioni di emergenza secondari: </w:t>
          </w:r>
        </w:p>
      </w:docPartBody>
    </w:docPart>
    <w:docPart>
      <w:docPartPr>
        <w:name w:val="C28805850C724D24911EB0F2E4915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022C5-FF24-411B-8D95-56CF98A9FECD}"/>
      </w:docPartPr>
      <w:docPartBody>
        <w:p w:rsidR="00535848" w:rsidRDefault="00F419EC" w:rsidP="00F419EC">
          <w:pPr>
            <w:pStyle w:val="C28805850C724D24911EB0F2E4915D421"/>
            <w:framePr w:wrap="around"/>
          </w:pPr>
          <w:r w:rsidRPr="00981725">
            <w:rPr>
              <w:lang w:bidi="it-IT"/>
            </w:rPr>
            <w:t xml:space="preserve">A. Contatti/relazioni di emergenza principali: </w:t>
          </w:r>
        </w:p>
      </w:docPartBody>
    </w:docPart>
    <w:docPart>
      <w:docPartPr>
        <w:name w:val="B67D8E144BC346DBA7205C50AA062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C8813-DCEA-468C-8E48-C24B4B71CB81}"/>
      </w:docPartPr>
      <w:docPartBody>
        <w:p w:rsidR="00535848" w:rsidRDefault="00F419EC" w:rsidP="00F419EC">
          <w:pPr>
            <w:pStyle w:val="B67D8E144BC346DBA7205C50AA062F159"/>
            <w:framePr w:wrap="around"/>
          </w:pPr>
          <w:r w:rsidRPr="00981725">
            <w:rPr>
              <w:rStyle w:val="Testosegnaposto"/>
              <w:lang w:bidi="it-IT"/>
            </w:rPr>
            <w:t xml:space="preserve">B Contatti/relazioni di emergenza secondari: </w:t>
          </w:r>
        </w:p>
      </w:docPartBody>
    </w:docPart>
    <w:docPart>
      <w:docPartPr>
        <w:name w:val="BA5617D30EF44D2FAD26E2AB504A6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76253-BEF7-4E4D-8FCE-FB66C0922C10}"/>
      </w:docPartPr>
      <w:docPartBody>
        <w:p w:rsidR="00535848" w:rsidRDefault="00F419EC" w:rsidP="00F419EC">
          <w:pPr>
            <w:pStyle w:val="BA5617D30EF44D2FAD26E2AB504A6B781"/>
            <w:framePr w:wrap="around"/>
          </w:pPr>
          <w:r w:rsidRPr="00981725">
            <w:rPr>
              <w:lang w:bidi="it-IT"/>
            </w:rPr>
            <w:t xml:space="preserve">A. Contatti/relazioni di emergenza principali: </w:t>
          </w:r>
        </w:p>
      </w:docPartBody>
    </w:docPart>
    <w:docPart>
      <w:docPartPr>
        <w:name w:val="A4164DA213EC4B5680A3A254B4D97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DCADE-13BC-47A9-A06E-F46292487BA1}"/>
      </w:docPartPr>
      <w:docPartBody>
        <w:p w:rsidR="00535848" w:rsidRDefault="00F419EC" w:rsidP="00F419EC">
          <w:pPr>
            <w:pStyle w:val="A4164DA213EC4B5680A3A254B4D971DE9"/>
            <w:framePr w:wrap="around"/>
          </w:pPr>
          <w:r w:rsidRPr="00981725">
            <w:rPr>
              <w:rStyle w:val="Testosegnaposto"/>
              <w:lang w:bidi="it-IT"/>
            </w:rPr>
            <w:t xml:space="preserve">B Contatti/relazioni di emergenza secondari: </w:t>
          </w:r>
        </w:p>
      </w:docPartBody>
    </w:docPart>
    <w:docPart>
      <w:docPartPr>
        <w:name w:val="65E1CCE8BB824813A7825C7174AFF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6786E-B2AB-4A14-A778-E9328D24D011}"/>
      </w:docPartPr>
      <w:docPartBody>
        <w:p w:rsidR="00535848" w:rsidRDefault="00F419EC" w:rsidP="00F419EC">
          <w:pPr>
            <w:pStyle w:val="65E1CCE8BB824813A7825C7174AFFC6D1"/>
            <w:framePr w:wrap="around"/>
          </w:pPr>
          <w:r w:rsidRPr="00981725">
            <w:rPr>
              <w:lang w:bidi="it-IT"/>
            </w:rPr>
            <w:t xml:space="preserve">A. Contatti/relazioni di emergenza principali: </w:t>
          </w:r>
        </w:p>
      </w:docPartBody>
    </w:docPart>
    <w:docPart>
      <w:docPartPr>
        <w:name w:val="5D7116A3AF7F4E4891E6B7E6DA8A3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3C5CC-1F38-43A0-ACEB-287768D2BDD7}"/>
      </w:docPartPr>
      <w:docPartBody>
        <w:p w:rsidR="00535848" w:rsidRDefault="00F419EC" w:rsidP="00F419EC">
          <w:pPr>
            <w:pStyle w:val="5D7116A3AF7F4E4891E6B7E6DA8A3B809"/>
            <w:framePr w:wrap="around"/>
          </w:pPr>
          <w:r w:rsidRPr="00981725">
            <w:rPr>
              <w:rStyle w:val="Testosegnaposto"/>
              <w:lang w:bidi="it-IT"/>
            </w:rPr>
            <w:t xml:space="preserve">B Contatti/relazioni di emergenza secondari: </w:t>
          </w:r>
        </w:p>
      </w:docPartBody>
    </w:docPart>
    <w:docPart>
      <w:docPartPr>
        <w:name w:val="3E248406A0CC4ACAAC306CBE52BCB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15676-BEAC-49AB-AF2A-05E5EF43882A}"/>
      </w:docPartPr>
      <w:docPartBody>
        <w:p w:rsidR="00535848" w:rsidRDefault="00F419EC" w:rsidP="00F419EC">
          <w:pPr>
            <w:pStyle w:val="3E248406A0CC4ACAAC306CBE52BCB76A1"/>
            <w:framePr w:wrap="around"/>
          </w:pPr>
          <w:r w:rsidRPr="00981725">
            <w:rPr>
              <w:lang w:bidi="it-IT"/>
            </w:rPr>
            <w:t xml:space="preserve">A. Contatti/relazioni di emergenza principali: </w:t>
          </w:r>
        </w:p>
      </w:docPartBody>
    </w:docPart>
    <w:docPart>
      <w:docPartPr>
        <w:name w:val="25A8D9E627E743B5873E9068D29B9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5FB16-6BD2-46E1-91B0-4D3CDB4BF1B2}"/>
      </w:docPartPr>
      <w:docPartBody>
        <w:p w:rsidR="00535848" w:rsidRDefault="00F419EC" w:rsidP="00F419EC">
          <w:pPr>
            <w:pStyle w:val="25A8D9E627E743B5873E9068D29B9D649"/>
            <w:framePr w:wrap="around"/>
          </w:pPr>
          <w:r w:rsidRPr="00981725">
            <w:rPr>
              <w:rStyle w:val="Testosegnaposto"/>
              <w:lang w:bidi="it-IT"/>
            </w:rPr>
            <w:t xml:space="preserve">B Contatti/relazioni di emergenza secondari: </w:t>
          </w:r>
        </w:p>
      </w:docPartBody>
    </w:docPart>
    <w:docPart>
      <w:docPartPr>
        <w:name w:val="78F04E1E4FC048B2A846BCEBD1B51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3444D-6FAD-41E7-B67F-635F4EF8AD5C}"/>
      </w:docPartPr>
      <w:docPartBody>
        <w:p w:rsidR="008A5CCD" w:rsidRDefault="00F419EC" w:rsidP="00F419EC">
          <w:pPr>
            <w:pStyle w:val="78F04E1E4FC048B2A846BCEBD1B5185B6"/>
          </w:pPr>
          <w:r w:rsidRPr="00C05FDD">
            <w:rPr>
              <w:rStyle w:val="TitoloCarattere"/>
              <w:lang w:bidi="it-IT"/>
            </w:rPr>
            <w:t>Numero di telefono di emergenza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5D4"/>
    <w:rsid w:val="00283B24"/>
    <w:rsid w:val="00535848"/>
    <w:rsid w:val="008235D4"/>
    <w:rsid w:val="008A5CCD"/>
    <w:rsid w:val="00A45E6E"/>
    <w:rsid w:val="00AA6A55"/>
    <w:rsid w:val="00D35387"/>
    <w:rsid w:val="00F4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hildName">
    <w:name w:val="Child_Name"/>
    <w:basedOn w:val="Normale"/>
    <w:link w:val="ChildNameChar"/>
    <w:qFormat/>
    <w:rsid w:val="008235D4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character" w:customStyle="1" w:styleId="ChildNameChar">
    <w:name w:val="Child_Name Char"/>
    <w:basedOn w:val="Carpredefinitoparagrafo"/>
    <w:link w:val="ChildName"/>
    <w:rsid w:val="008235D4"/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9561D2220B914DA9A358E4196366A245">
    <w:name w:val="9561D2220B914DA9A358E4196366A245"/>
  </w:style>
  <w:style w:type="character" w:styleId="Testosegnaposto">
    <w:name w:val="Placeholder Text"/>
    <w:basedOn w:val="Carpredefinitoparagrafo"/>
    <w:uiPriority w:val="99"/>
    <w:semiHidden/>
    <w:rsid w:val="00F419EC"/>
    <w:rPr>
      <w:color w:val="808080"/>
    </w:rPr>
  </w:style>
  <w:style w:type="paragraph" w:customStyle="1" w:styleId="EB270CE57BA24A53A8DA02CEEA8C6E3C">
    <w:name w:val="EB270CE57BA24A53A8DA02CEEA8C6E3C"/>
  </w:style>
  <w:style w:type="paragraph" w:customStyle="1" w:styleId="90931CF8E03243BFABB03F2DA40826B9">
    <w:name w:val="90931CF8E03243BFABB03F2DA40826B9"/>
  </w:style>
  <w:style w:type="paragraph" w:customStyle="1" w:styleId="1114666A78374AE6BAD89A81384C9FD3">
    <w:name w:val="1114666A78374AE6BAD89A81384C9FD3"/>
  </w:style>
  <w:style w:type="paragraph" w:customStyle="1" w:styleId="722D614F4EB24608B7CD4E68F3F5ECE3">
    <w:name w:val="722D614F4EB24608B7CD4E68F3F5ECE3"/>
  </w:style>
  <w:style w:type="paragraph" w:customStyle="1" w:styleId="93D23A4164E54639A6B47972655E08DD">
    <w:name w:val="93D23A4164E54639A6B47972655E08DD"/>
  </w:style>
  <w:style w:type="paragraph" w:customStyle="1" w:styleId="880051ACCAE341B9A370C3A35F33839D">
    <w:name w:val="880051ACCAE341B9A370C3A35F33839D"/>
  </w:style>
  <w:style w:type="paragraph" w:customStyle="1" w:styleId="5221C99851F043D7AE51800DEFF1152F">
    <w:name w:val="5221C99851F043D7AE51800DEFF1152F"/>
  </w:style>
  <w:style w:type="paragraph" w:customStyle="1" w:styleId="45B1CEBB92F24DBEAE5B02610C3512D8">
    <w:name w:val="45B1CEBB92F24DBEAE5B02610C3512D8"/>
  </w:style>
  <w:style w:type="paragraph" w:customStyle="1" w:styleId="2D995A4BE57C4841BE49663F8AAC4BB8">
    <w:name w:val="2D995A4BE57C4841BE49663F8AAC4BB8"/>
  </w:style>
  <w:style w:type="paragraph" w:customStyle="1" w:styleId="C66CA895AF3549E08FA8E518925DEE89">
    <w:name w:val="C66CA895AF3549E08FA8E518925DEE89"/>
  </w:style>
  <w:style w:type="paragraph" w:customStyle="1" w:styleId="89F244488375439B8801793F28C1085F">
    <w:name w:val="89F244488375439B8801793F28C1085F"/>
  </w:style>
  <w:style w:type="paragraph" w:customStyle="1" w:styleId="623B03DDB8B344C999C2B566CFD4C962">
    <w:name w:val="623B03DDB8B344C999C2B566CFD4C962"/>
  </w:style>
  <w:style w:type="paragraph" w:customStyle="1" w:styleId="FAC9F643B93046D8AC9A425845BC1383">
    <w:name w:val="FAC9F643B93046D8AC9A425845BC1383"/>
  </w:style>
  <w:style w:type="paragraph" w:customStyle="1" w:styleId="903ADBE7B4E6405381350470BF1644D4">
    <w:name w:val="903ADBE7B4E6405381350470BF1644D4"/>
  </w:style>
  <w:style w:type="paragraph" w:customStyle="1" w:styleId="C7D42DD2A10242909B34DAD7674846C6">
    <w:name w:val="C7D42DD2A10242909B34DAD7674846C6"/>
  </w:style>
  <w:style w:type="paragraph" w:customStyle="1" w:styleId="C125A94079CD48FB813DE39C0CE0B011">
    <w:name w:val="C125A94079CD48FB813DE39C0CE0B011"/>
  </w:style>
  <w:style w:type="paragraph" w:customStyle="1" w:styleId="13785CFA46AB40C985C5299BDBE41E20">
    <w:name w:val="13785CFA46AB40C985C5299BDBE41E20"/>
  </w:style>
  <w:style w:type="paragraph" w:customStyle="1" w:styleId="A204D50FFF1B48BA9F9EEAF062DD3744">
    <w:name w:val="A204D50FFF1B48BA9F9EEAF062DD3744"/>
  </w:style>
  <w:style w:type="paragraph" w:customStyle="1" w:styleId="B601628ACC6F492D91F75A5A3A3718D4">
    <w:name w:val="B601628ACC6F492D91F75A5A3A3718D4"/>
  </w:style>
  <w:style w:type="paragraph" w:customStyle="1" w:styleId="8FC6F609D394443FA9DB5DF9ED4C6FC1">
    <w:name w:val="8FC6F609D394443FA9DB5DF9ED4C6FC1"/>
  </w:style>
  <w:style w:type="paragraph" w:customStyle="1" w:styleId="6FE76D89C29243AB8DC684E355DFC2E3">
    <w:name w:val="6FE76D89C29243AB8DC684E355DFC2E3"/>
  </w:style>
  <w:style w:type="paragraph" w:customStyle="1" w:styleId="8927C34227E8482B99D94CC5EDB12E84">
    <w:name w:val="8927C34227E8482B99D94CC5EDB12E84"/>
  </w:style>
  <w:style w:type="paragraph" w:customStyle="1" w:styleId="4DC113B75FA8482EAFB77D3C6C99F7EC">
    <w:name w:val="4DC113B75FA8482EAFB77D3C6C99F7EC"/>
  </w:style>
  <w:style w:type="paragraph" w:customStyle="1" w:styleId="48972939BC064448AA9EF1F151FDEB20">
    <w:name w:val="48972939BC064448AA9EF1F151FDEB20"/>
  </w:style>
  <w:style w:type="paragraph" w:customStyle="1" w:styleId="DF9EB88480B74E20B0F07722A4EFE54F">
    <w:name w:val="DF9EB88480B74E20B0F07722A4EFE54F"/>
  </w:style>
  <w:style w:type="paragraph" w:customStyle="1" w:styleId="A604D0100DD0461F82566A0D76A63005">
    <w:name w:val="A604D0100DD0461F82566A0D76A63005"/>
  </w:style>
  <w:style w:type="paragraph" w:customStyle="1" w:styleId="C9B6F2CDC37841E4A343EB46B134806F">
    <w:name w:val="C9B6F2CDC37841E4A343EB46B134806F"/>
  </w:style>
  <w:style w:type="paragraph" w:customStyle="1" w:styleId="AF3DEFEE74A3453A9FACE3804F9D73B3">
    <w:name w:val="AF3DEFEE74A3453A9FACE3804F9D73B3"/>
  </w:style>
  <w:style w:type="paragraph" w:customStyle="1" w:styleId="89381F99015C4A18A17A269CA79501BE">
    <w:name w:val="89381F99015C4A18A17A269CA79501BE"/>
  </w:style>
  <w:style w:type="paragraph" w:customStyle="1" w:styleId="22D683D5ABEE45A1887852AE001A613C">
    <w:name w:val="22D683D5ABEE45A1887852AE001A613C"/>
  </w:style>
  <w:style w:type="paragraph" w:customStyle="1" w:styleId="0BB1EF8186C84573B0BE1C6CA47A0770">
    <w:name w:val="0BB1EF8186C84573B0BE1C6CA47A0770"/>
  </w:style>
  <w:style w:type="paragraph" w:customStyle="1" w:styleId="7DB778A2F16E4389A1B74EAA1CC943B8">
    <w:name w:val="7DB778A2F16E4389A1B74EAA1CC943B8"/>
  </w:style>
  <w:style w:type="paragraph" w:customStyle="1" w:styleId="7B1781DAA36944E1A2F5C364FFF22741">
    <w:name w:val="7B1781DAA36944E1A2F5C364FFF22741"/>
  </w:style>
  <w:style w:type="paragraph" w:customStyle="1" w:styleId="ABB1F3A4CE014E93B6F34FB0DB6F4118">
    <w:name w:val="ABB1F3A4CE014E93B6F34FB0DB6F4118"/>
  </w:style>
  <w:style w:type="paragraph" w:customStyle="1" w:styleId="8AB86A5E99D84ACD9549077F1FF30756">
    <w:name w:val="8AB86A5E99D84ACD9549077F1FF30756"/>
  </w:style>
  <w:style w:type="paragraph" w:customStyle="1" w:styleId="32BCFB37318143178AD8A84E0B379DF9">
    <w:name w:val="32BCFB37318143178AD8A84E0B379DF9"/>
  </w:style>
  <w:style w:type="paragraph" w:customStyle="1" w:styleId="3CE96DD63B634637A559752302E0C396">
    <w:name w:val="3CE96DD63B634637A559752302E0C396"/>
  </w:style>
  <w:style w:type="paragraph" w:customStyle="1" w:styleId="0B8D5F72E36A4406BCD6116D58117CC3">
    <w:name w:val="0B8D5F72E36A4406BCD6116D58117CC3"/>
  </w:style>
  <w:style w:type="paragraph" w:customStyle="1" w:styleId="DBC446BC89D54AE3AE313B2722C74949">
    <w:name w:val="DBC446BC89D54AE3AE313B2722C74949"/>
  </w:style>
  <w:style w:type="paragraph" w:customStyle="1" w:styleId="4422A08BC79F49FA9BC606FFBFC538C7">
    <w:name w:val="4422A08BC79F49FA9BC606FFBFC538C7"/>
  </w:style>
  <w:style w:type="paragraph" w:customStyle="1" w:styleId="F3DFF998969F48D1A049D0874566023E">
    <w:name w:val="F3DFF998969F48D1A049D0874566023E"/>
  </w:style>
  <w:style w:type="paragraph" w:customStyle="1" w:styleId="15BDA439CE92452390FCF8A97B15FFD7">
    <w:name w:val="15BDA439CE92452390FCF8A97B15FFD7"/>
  </w:style>
  <w:style w:type="paragraph" w:customStyle="1" w:styleId="E01DED0A19994C969404594A5989F07F">
    <w:name w:val="E01DED0A19994C969404594A5989F07F"/>
  </w:style>
  <w:style w:type="paragraph" w:customStyle="1" w:styleId="46F2B06C734945A6A39AD068C93E16FA">
    <w:name w:val="46F2B06C734945A6A39AD068C93E16FA"/>
  </w:style>
  <w:style w:type="paragraph" w:customStyle="1" w:styleId="4C435DA3F2EE40B08BA275C5F95B68C4">
    <w:name w:val="4C435DA3F2EE40B08BA275C5F95B68C4"/>
  </w:style>
  <w:style w:type="paragraph" w:customStyle="1" w:styleId="70F612C212AC46DD842B7EE333B761C7">
    <w:name w:val="70F612C212AC46DD842B7EE333B761C7"/>
  </w:style>
  <w:style w:type="paragraph" w:customStyle="1" w:styleId="1874B895976B4679B5EA913CE6E3AC7D">
    <w:name w:val="1874B895976B4679B5EA913CE6E3AC7D"/>
  </w:style>
  <w:style w:type="paragraph" w:customStyle="1" w:styleId="260E9A06B66945E486496CB34D1F8DD0">
    <w:name w:val="260E9A06B66945E486496CB34D1F8DD0"/>
  </w:style>
  <w:style w:type="paragraph" w:customStyle="1" w:styleId="6BACA9F250644EF29DAD22669124AD65">
    <w:name w:val="6BACA9F250644EF29DAD22669124AD65"/>
  </w:style>
  <w:style w:type="paragraph" w:customStyle="1" w:styleId="AED4D15DFFE9404CBFC0BF53438826C1">
    <w:name w:val="AED4D15DFFE9404CBFC0BF53438826C1"/>
  </w:style>
  <w:style w:type="paragraph" w:customStyle="1" w:styleId="E124F186B4164575B3D84BBBBE66B4D5">
    <w:name w:val="E124F186B4164575B3D84BBBBE66B4D5"/>
  </w:style>
  <w:style w:type="paragraph" w:customStyle="1" w:styleId="0D98891E2EF4453DBE51FF8BAC12C2C8">
    <w:name w:val="0D98891E2EF4453DBE51FF8BAC12C2C8"/>
  </w:style>
  <w:style w:type="paragraph" w:customStyle="1" w:styleId="05AFA63835C54C20A6743B85EAF90395">
    <w:name w:val="05AFA63835C54C20A6743B85EAF90395"/>
  </w:style>
  <w:style w:type="paragraph" w:customStyle="1" w:styleId="FCB6A737D6A944C0B5BFB75F23578D8E">
    <w:name w:val="FCB6A737D6A944C0B5BFB75F23578D8E"/>
  </w:style>
  <w:style w:type="paragraph" w:customStyle="1" w:styleId="C2124135C79B48AEA5F74A2EA1480234">
    <w:name w:val="C2124135C79B48AEA5F74A2EA1480234"/>
  </w:style>
  <w:style w:type="paragraph" w:customStyle="1" w:styleId="D5BCA99D10964600B723433B3C43A0C8">
    <w:name w:val="D5BCA99D10964600B723433B3C43A0C8"/>
  </w:style>
  <w:style w:type="paragraph" w:customStyle="1" w:styleId="5998DE91E8F4444FBE3095410AE32CB0">
    <w:name w:val="5998DE91E8F4444FBE3095410AE32CB0"/>
  </w:style>
  <w:style w:type="paragraph" w:customStyle="1" w:styleId="5E62EC63E40D4231BD735CC3061A4351">
    <w:name w:val="5E62EC63E40D4231BD735CC3061A4351"/>
  </w:style>
  <w:style w:type="paragraph" w:customStyle="1" w:styleId="5DA854AE149E4689B58531E59E072F4A">
    <w:name w:val="5DA854AE149E4689B58531E59E072F4A"/>
  </w:style>
  <w:style w:type="paragraph" w:customStyle="1" w:styleId="D6EF0A90D2EB45D1BBBCD2AB192EADF7">
    <w:name w:val="D6EF0A90D2EB45D1BBBCD2AB192EADF7"/>
  </w:style>
  <w:style w:type="paragraph" w:customStyle="1" w:styleId="93E01108530B41E49B5871F15874A7FD">
    <w:name w:val="93E01108530B41E49B5871F15874A7FD"/>
  </w:style>
  <w:style w:type="paragraph" w:customStyle="1" w:styleId="89D927A4897D4E7FAD037C149ED079D7">
    <w:name w:val="89D927A4897D4E7FAD037C149ED079D7"/>
  </w:style>
  <w:style w:type="paragraph" w:customStyle="1" w:styleId="D09589C79FD443EEAA3D9D170CDDAA22">
    <w:name w:val="D09589C79FD443EEAA3D9D170CDDAA22"/>
  </w:style>
  <w:style w:type="paragraph" w:customStyle="1" w:styleId="2DD9FB94B2EA4861B95EB008BA6121FC">
    <w:name w:val="2DD9FB94B2EA4861B95EB008BA6121FC"/>
  </w:style>
  <w:style w:type="paragraph" w:customStyle="1" w:styleId="8721CAE332924D21937CBFEB992EF157">
    <w:name w:val="8721CAE332924D21937CBFEB992EF157"/>
  </w:style>
  <w:style w:type="paragraph" w:customStyle="1" w:styleId="7B790B9A627C47C7B0010EB629510648">
    <w:name w:val="7B790B9A627C47C7B0010EB629510648"/>
  </w:style>
  <w:style w:type="paragraph" w:customStyle="1" w:styleId="B94F4F4B93734BB7884E896FA22E0C86">
    <w:name w:val="B94F4F4B93734BB7884E896FA22E0C86"/>
  </w:style>
  <w:style w:type="paragraph" w:customStyle="1" w:styleId="8B8EA4392F5F4E9B802C124A297CDE80">
    <w:name w:val="8B8EA4392F5F4E9B802C124A297CDE80"/>
  </w:style>
  <w:style w:type="paragraph" w:customStyle="1" w:styleId="7DB59CAE4871454080498C5F3F270E3C">
    <w:name w:val="7DB59CAE4871454080498C5F3F270E3C"/>
  </w:style>
  <w:style w:type="paragraph" w:customStyle="1" w:styleId="E47E116094484875AD356F3955E38410">
    <w:name w:val="E47E116094484875AD356F3955E38410"/>
  </w:style>
  <w:style w:type="paragraph" w:customStyle="1" w:styleId="347F3968CAA94B479A2C4E56AFE1290D">
    <w:name w:val="347F3968CAA94B479A2C4E56AFE1290D"/>
  </w:style>
  <w:style w:type="paragraph" w:customStyle="1" w:styleId="DB2B31EE87E349AA90F6843E6777AF75">
    <w:name w:val="DB2B31EE87E349AA90F6843E6777AF75"/>
  </w:style>
  <w:style w:type="paragraph" w:customStyle="1" w:styleId="5B34C684D7604F1CA81760595530FA27">
    <w:name w:val="5B34C684D7604F1CA81760595530FA27"/>
  </w:style>
  <w:style w:type="paragraph" w:customStyle="1" w:styleId="AE3FB4C48A2D430C9F2B25D07C0E6488">
    <w:name w:val="AE3FB4C48A2D430C9F2B25D07C0E6488"/>
  </w:style>
  <w:style w:type="paragraph" w:customStyle="1" w:styleId="DBC2E974635B471A8722203F5956B75D">
    <w:name w:val="DBC2E974635B471A8722203F5956B75D"/>
  </w:style>
  <w:style w:type="paragraph" w:customStyle="1" w:styleId="313059546B9743EDBF304E984A1C50D2">
    <w:name w:val="313059546B9743EDBF304E984A1C50D2"/>
  </w:style>
  <w:style w:type="paragraph" w:customStyle="1" w:styleId="B796BBE00F214DC48EDC8A8B9F2C0E7B">
    <w:name w:val="B796BBE00F214DC48EDC8A8B9F2C0E7B"/>
  </w:style>
  <w:style w:type="paragraph" w:customStyle="1" w:styleId="1DF6B6BC73D04E5C96EE13967852DCB6">
    <w:name w:val="1DF6B6BC73D04E5C96EE13967852DCB6"/>
  </w:style>
  <w:style w:type="paragraph" w:customStyle="1" w:styleId="BF8EDB690C3F41BD91E772A739894A7C">
    <w:name w:val="BF8EDB690C3F41BD91E772A739894A7C"/>
  </w:style>
  <w:style w:type="paragraph" w:customStyle="1" w:styleId="617510B2589341BBAF079BBB6CBA7F06">
    <w:name w:val="617510B2589341BBAF079BBB6CBA7F06"/>
  </w:style>
  <w:style w:type="paragraph" w:customStyle="1" w:styleId="5F7F1A5F93484AF19253EA86AC68F10A">
    <w:name w:val="5F7F1A5F93484AF19253EA86AC68F10A"/>
  </w:style>
  <w:style w:type="paragraph" w:customStyle="1" w:styleId="96D58F6167784705BCA11B55BFDA6B54">
    <w:name w:val="96D58F6167784705BCA11B55BFDA6B54"/>
  </w:style>
  <w:style w:type="paragraph" w:customStyle="1" w:styleId="0A07EF76BD30413897465FDFFD4EB75E">
    <w:name w:val="0A07EF76BD30413897465FDFFD4EB75E"/>
  </w:style>
  <w:style w:type="paragraph" w:customStyle="1" w:styleId="35C964A7EEC04A2F92D68F981BA7BB9A">
    <w:name w:val="35C964A7EEC04A2F92D68F981BA7BB9A"/>
  </w:style>
  <w:style w:type="paragraph" w:customStyle="1" w:styleId="4FB29B0B2E2547EB91035BF342A99D88">
    <w:name w:val="4FB29B0B2E2547EB91035BF342A99D88"/>
  </w:style>
  <w:style w:type="paragraph" w:customStyle="1" w:styleId="DCBF027A637249298533D6F04C79D506">
    <w:name w:val="DCBF027A637249298533D6F04C79D506"/>
  </w:style>
  <w:style w:type="paragraph" w:customStyle="1" w:styleId="9A16D917482448829F0EBCAC4BC73245">
    <w:name w:val="9A16D917482448829F0EBCAC4BC73245"/>
  </w:style>
  <w:style w:type="paragraph" w:customStyle="1" w:styleId="08611CF2EF0142FDB8596079D6E0A9BB">
    <w:name w:val="08611CF2EF0142FDB8596079D6E0A9BB"/>
  </w:style>
  <w:style w:type="paragraph" w:customStyle="1" w:styleId="35D8624452184AC693F716D1F24DD673">
    <w:name w:val="35D8624452184AC693F716D1F24DD673"/>
  </w:style>
  <w:style w:type="paragraph" w:customStyle="1" w:styleId="FCD5C4B14B5145F4A8218A044902FC15">
    <w:name w:val="FCD5C4B14B5145F4A8218A044902FC15"/>
  </w:style>
  <w:style w:type="paragraph" w:customStyle="1" w:styleId="1FD1D777CAF54FEC9AC0DE18B1DD2A6B">
    <w:name w:val="1FD1D777CAF54FEC9AC0DE18B1DD2A6B"/>
  </w:style>
  <w:style w:type="paragraph" w:customStyle="1" w:styleId="B2F2F69DFEDE4BEBAA69064D2D2DE8D6">
    <w:name w:val="B2F2F69DFEDE4BEBAA69064D2D2DE8D6"/>
  </w:style>
  <w:style w:type="paragraph" w:customStyle="1" w:styleId="0895869E73BC4222A65C481AF5C64B03">
    <w:name w:val="0895869E73BC4222A65C481AF5C64B03"/>
  </w:style>
  <w:style w:type="paragraph" w:customStyle="1" w:styleId="24412F5C068A46C6B1A72EB312792111">
    <w:name w:val="24412F5C068A46C6B1A72EB312792111"/>
  </w:style>
  <w:style w:type="paragraph" w:customStyle="1" w:styleId="C0316D9FD0934E55B2148D472780DE97">
    <w:name w:val="C0316D9FD0934E55B2148D472780DE97"/>
  </w:style>
  <w:style w:type="paragraph" w:customStyle="1" w:styleId="15AEA9BE7CE5476789DE821E577DFEE7">
    <w:name w:val="15AEA9BE7CE5476789DE821E577DFEE7"/>
  </w:style>
  <w:style w:type="paragraph" w:customStyle="1" w:styleId="5ED869CADBFC47109FF5C6548241EF4B">
    <w:name w:val="5ED869CADBFC47109FF5C6548241EF4B"/>
  </w:style>
  <w:style w:type="paragraph" w:customStyle="1" w:styleId="7201E3EFCCCA40EDB888BB40922A78F5">
    <w:name w:val="7201E3EFCCCA40EDB888BB40922A78F5"/>
  </w:style>
  <w:style w:type="paragraph" w:customStyle="1" w:styleId="1398A1979ACF4ED596F50D15B88573D0">
    <w:name w:val="1398A1979ACF4ED596F50D15B88573D0"/>
  </w:style>
  <w:style w:type="paragraph" w:customStyle="1" w:styleId="826C656ED7094021AC9FF0C0DD2FEAD0">
    <w:name w:val="826C656ED7094021AC9FF0C0DD2FEAD0"/>
  </w:style>
  <w:style w:type="paragraph" w:customStyle="1" w:styleId="051A2BA22CFF4F05BB5E19EE0172A257">
    <w:name w:val="051A2BA22CFF4F05BB5E19EE0172A257"/>
  </w:style>
  <w:style w:type="paragraph" w:customStyle="1" w:styleId="8AAFAE5E28E94427AEDE7204802E357B">
    <w:name w:val="8AAFAE5E28E94427AEDE7204802E357B"/>
  </w:style>
  <w:style w:type="paragraph" w:customStyle="1" w:styleId="D2CE60D2B73F4D2482378E16B9E025CA">
    <w:name w:val="D2CE60D2B73F4D2482378E16B9E025CA"/>
  </w:style>
  <w:style w:type="paragraph" w:customStyle="1" w:styleId="5400015E1EA642AE9B467C814A06F164">
    <w:name w:val="5400015E1EA642AE9B467C814A06F164"/>
  </w:style>
  <w:style w:type="paragraph" w:customStyle="1" w:styleId="D44DC5242E4C449AA0B18372EFC2C5F6">
    <w:name w:val="D44DC5242E4C449AA0B18372EFC2C5F6"/>
  </w:style>
  <w:style w:type="paragraph" w:customStyle="1" w:styleId="B11579BE66D4428D9F4C7FA1198066AF">
    <w:name w:val="B11579BE66D4428D9F4C7FA1198066AF"/>
  </w:style>
  <w:style w:type="paragraph" w:customStyle="1" w:styleId="CCD3018B4D7743E1871ABC04C64ED756">
    <w:name w:val="CCD3018B4D7743E1871ABC04C64ED756"/>
  </w:style>
  <w:style w:type="paragraph" w:customStyle="1" w:styleId="B4804E4A2B1449DEBCD5B81AE51ABB1B">
    <w:name w:val="B4804E4A2B1449DEBCD5B81AE51ABB1B"/>
  </w:style>
  <w:style w:type="paragraph" w:customStyle="1" w:styleId="F65B099C477A43DB83D2164F29F7DEAA">
    <w:name w:val="F65B099C477A43DB83D2164F29F7DEAA"/>
  </w:style>
  <w:style w:type="paragraph" w:customStyle="1" w:styleId="CEAAE7D7554F460EAE3563B01CC52FB1">
    <w:name w:val="CEAAE7D7554F460EAE3563B01CC52FB1"/>
  </w:style>
  <w:style w:type="paragraph" w:customStyle="1" w:styleId="7DF325D3E77746F3A5FE4CB2A95427BA">
    <w:name w:val="7DF325D3E77746F3A5FE4CB2A95427BA"/>
  </w:style>
  <w:style w:type="paragraph" w:customStyle="1" w:styleId="A5074C8627A449639226872EB5AF613B">
    <w:name w:val="A5074C8627A449639226872EB5AF613B"/>
  </w:style>
  <w:style w:type="paragraph" w:customStyle="1" w:styleId="7713BBC5D5EF4A0CAE23FFE4C5BC7B69">
    <w:name w:val="7713BBC5D5EF4A0CAE23FFE4C5BC7B69"/>
  </w:style>
  <w:style w:type="paragraph" w:customStyle="1" w:styleId="4DFCE62A46914D87BF2B8AB6B4B3FD0F">
    <w:name w:val="4DFCE62A46914D87BF2B8AB6B4B3FD0F"/>
  </w:style>
  <w:style w:type="paragraph" w:customStyle="1" w:styleId="468DEDD06D6B4223BAACEE7329EAA3BE">
    <w:name w:val="468DEDD06D6B4223BAACEE7329EAA3BE"/>
  </w:style>
  <w:style w:type="paragraph" w:customStyle="1" w:styleId="A2A6118BC4AC4C749AC821D7E627B991">
    <w:name w:val="A2A6118BC4AC4C749AC821D7E627B991"/>
  </w:style>
  <w:style w:type="paragraph" w:customStyle="1" w:styleId="4189A896F2D0405DAE71FD5784A7F895">
    <w:name w:val="4189A896F2D0405DAE71FD5784A7F895"/>
  </w:style>
  <w:style w:type="paragraph" w:customStyle="1" w:styleId="8786287DA34A4B37AD7C6279D35A2048">
    <w:name w:val="8786287DA34A4B37AD7C6279D35A2048"/>
  </w:style>
  <w:style w:type="paragraph" w:customStyle="1" w:styleId="754908F6C47148F894EEF4D169E86D7D">
    <w:name w:val="754908F6C47148F894EEF4D169E86D7D"/>
  </w:style>
  <w:style w:type="paragraph" w:customStyle="1" w:styleId="0E9D1A4B02334B82B304AE40B7520204">
    <w:name w:val="0E9D1A4B02334B82B304AE40B7520204"/>
    <w:rsid w:val="008235D4"/>
  </w:style>
  <w:style w:type="paragraph" w:customStyle="1" w:styleId="02EC67CE048548CF8216848D19A183E4">
    <w:name w:val="02EC67CE048548CF8216848D19A183E4"/>
    <w:rsid w:val="008235D4"/>
  </w:style>
  <w:style w:type="paragraph" w:customStyle="1" w:styleId="A6BE45AEB8BD46248D74A7ED4B71F503">
    <w:name w:val="A6BE45AEB8BD46248D74A7ED4B71F503"/>
    <w:rsid w:val="008235D4"/>
  </w:style>
  <w:style w:type="paragraph" w:customStyle="1" w:styleId="2C84B474F7114E33A731ED096AB1AEE5">
    <w:name w:val="2C84B474F7114E33A731ED096AB1AEE5"/>
    <w:rsid w:val="008235D4"/>
  </w:style>
  <w:style w:type="paragraph" w:customStyle="1" w:styleId="A4E533688F43443DBFE8DBB2A6BF70A1">
    <w:name w:val="A4E533688F43443DBFE8DBB2A6BF70A1"/>
    <w:rsid w:val="008235D4"/>
  </w:style>
  <w:style w:type="paragraph" w:customStyle="1" w:styleId="7AB7C6F8678A4F098D7A3B147F451B7F">
    <w:name w:val="7AB7C6F8678A4F098D7A3B147F451B7F"/>
    <w:rsid w:val="008235D4"/>
  </w:style>
  <w:style w:type="paragraph" w:customStyle="1" w:styleId="37CEA00BF6A64B6DAE57283B288E1AEF">
    <w:name w:val="37CEA00BF6A64B6DAE57283B288E1AEF"/>
    <w:rsid w:val="008235D4"/>
  </w:style>
  <w:style w:type="paragraph" w:customStyle="1" w:styleId="11F067CF388F4B22ACB7C8EB29E9BB70">
    <w:name w:val="11F067CF388F4B22ACB7C8EB29E9BB70"/>
    <w:rsid w:val="008235D4"/>
  </w:style>
  <w:style w:type="paragraph" w:customStyle="1" w:styleId="4B469EF265A4406FBA0746A024522C48">
    <w:name w:val="4B469EF265A4406FBA0746A024522C48"/>
    <w:rsid w:val="008235D4"/>
  </w:style>
  <w:style w:type="paragraph" w:customStyle="1" w:styleId="D6C7E5AAE8CD40BD8F472133CDCB781B">
    <w:name w:val="D6C7E5AAE8CD40BD8F472133CDCB781B"/>
    <w:rsid w:val="008235D4"/>
  </w:style>
  <w:style w:type="paragraph" w:customStyle="1" w:styleId="5239E08ED7864A0B9C096E246E97EAA6">
    <w:name w:val="5239E08ED7864A0B9C096E246E97EAA6"/>
    <w:rsid w:val="008235D4"/>
  </w:style>
  <w:style w:type="paragraph" w:customStyle="1" w:styleId="1DE92D90F3914A39A07EF4563C53AE52">
    <w:name w:val="1DE92D90F3914A39A07EF4563C53AE52"/>
    <w:rsid w:val="008235D4"/>
  </w:style>
  <w:style w:type="paragraph" w:customStyle="1" w:styleId="12102117309843DE9317EA2281E3601F">
    <w:name w:val="12102117309843DE9317EA2281E3601F"/>
    <w:rsid w:val="008235D4"/>
  </w:style>
  <w:style w:type="paragraph" w:customStyle="1" w:styleId="C322EB59DE3647DBAAB985EC93A07C94">
    <w:name w:val="C322EB59DE3647DBAAB985EC93A07C94"/>
    <w:rsid w:val="008235D4"/>
  </w:style>
  <w:style w:type="paragraph" w:customStyle="1" w:styleId="C9D3A0EA6AD74E70BBA8252B6F199DF1">
    <w:name w:val="C9D3A0EA6AD74E70BBA8252B6F199DF1"/>
    <w:rsid w:val="008235D4"/>
  </w:style>
  <w:style w:type="paragraph" w:customStyle="1" w:styleId="103428F309CF4A8AB579368CAFF520B4">
    <w:name w:val="103428F309CF4A8AB579368CAFF520B4"/>
    <w:rsid w:val="008235D4"/>
  </w:style>
  <w:style w:type="paragraph" w:customStyle="1" w:styleId="ED33A9A128014415804B50104F5414E7">
    <w:name w:val="ED33A9A128014415804B50104F5414E7"/>
    <w:rsid w:val="008235D4"/>
  </w:style>
  <w:style w:type="paragraph" w:customStyle="1" w:styleId="D1B1A4AE74D1475394A3F8E01E4D8C6E">
    <w:name w:val="D1B1A4AE74D1475394A3F8E01E4D8C6E"/>
    <w:rsid w:val="008235D4"/>
  </w:style>
  <w:style w:type="paragraph" w:customStyle="1" w:styleId="4DEFC956403E436CBF03FE34736266E2">
    <w:name w:val="4DEFC956403E436CBF03FE34736266E2"/>
    <w:rsid w:val="008235D4"/>
  </w:style>
  <w:style w:type="paragraph" w:customStyle="1" w:styleId="3846EB34A1C4453293DC20CC206B6873">
    <w:name w:val="3846EB34A1C4453293DC20CC206B6873"/>
    <w:rsid w:val="008235D4"/>
  </w:style>
  <w:style w:type="paragraph" w:customStyle="1" w:styleId="5F55ED196E0F46E59D5860EDC557B5C1">
    <w:name w:val="5F55ED196E0F46E59D5860EDC557B5C1"/>
    <w:rsid w:val="008235D4"/>
  </w:style>
  <w:style w:type="paragraph" w:customStyle="1" w:styleId="BFD0CAA211BF4577B22CFFE26C35B73E">
    <w:name w:val="BFD0CAA211BF4577B22CFFE26C35B73E"/>
    <w:rsid w:val="008235D4"/>
  </w:style>
  <w:style w:type="paragraph" w:customStyle="1" w:styleId="BDD5095259354A89BEBBFE00956189C8">
    <w:name w:val="BDD5095259354A89BEBBFE00956189C8"/>
    <w:rsid w:val="008235D4"/>
  </w:style>
  <w:style w:type="paragraph" w:customStyle="1" w:styleId="324203399B8648EEA469CF5454B4C37C">
    <w:name w:val="324203399B8648EEA469CF5454B4C37C"/>
    <w:rsid w:val="008235D4"/>
  </w:style>
  <w:style w:type="paragraph" w:customStyle="1" w:styleId="26604CC3736D491C934E4F9AB0E360D2">
    <w:name w:val="26604CC3736D491C934E4F9AB0E360D2"/>
    <w:rsid w:val="008235D4"/>
  </w:style>
  <w:style w:type="paragraph" w:customStyle="1" w:styleId="A6228BEFB16E4123B5BDE9B50646B202">
    <w:name w:val="A6228BEFB16E4123B5BDE9B50646B202"/>
    <w:rsid w:val="008235D4"/>
  </w:style>
  <w:style w:type="paragraph" w:customStyle="1" w:styleId="D9FDD6DB769C434082AB81ED539DD7E8">
    <w:name w:val="D9FDD6DB769C434082AB81ED539DD7E8"/>
    <w:rsid w:val="008235D4"/>
  </w:style>
  <w:style w:type="paragraph" w:customStyle="1" w:styleId="43B1E2EA69C74845AC2DD505B45F6FCE">
    <w:name w:val="43B1E2EA69C74845AC2DD505B45F6FCE"/>
    <w:rsid w:val="008235D4"/>
  </w:style>
  <w:style w:type="paragraph" w:customStyle="1" w:styleId="24A17F11877549B8AE3E6646723EA417">
    <w:name w:val="24A17F11877549B8AE3E6646723EA417"/>
    <w:rsid w:val="008235D4"/>
  </w:style>
  <w:style w:type="paragraph" w:customStyle="1" w:styleId="00695C42090B4285B0E8E58D0A694C66">
    <w:name w:val="00695C42090B4285B0E8E58D0A694C66"/>
    <w:rsid w:val="008235D4"/>
  </w:style>
  <w:style w:type="paragraph" w:customStyle="1" w:styleId="D582DB6AA76B458A98CC615B42BC3C72">
    <w:name w:val="D582DB6AA76B458A98CC615B42BC3C72"/>
    <w:rsid w:val="008235D4"/>
  </w:style>
  <w:style w:type="paragraph" w:customStyle="1" w:styleId="CC8261506256481C93BB2A49B6C384ED">
    <w:name w:val="CC8261506256481C93BB2A49B6C384ED"/>
    <w:rsid w:val="008235D4"/>
  </w:style>
  <w:style w:type="paragraph" w:customStyle="1" w:styleId="D54A2A17960E4F44B7F178EDBC416AE3">
    <w:name w:val="D54A2A17960E4F44B7F178EDBC416AE3"/>
    <w:rsid w:val="008235D4"/>
  </w:style>
  <w:style w:type="paragraph" w:customStyle="1" w:styleId="87CD2D387DB3488890FCC42E0E76557E">
    <w:name w:val="87CD2D387DB3488890FCC42E0E76557E"/>
    <w:rsid w:val="008235D4"/>
  </w:style>
  <w:style w:type="paragraph" w:customStyle="1" w:styleId="A672D4086AA94B75862076E8FE87BC73">
    <w:name w:val="A672D4086AA94B75862076E8FE87BC73"/>
    <w:rsid w:val="008235D4"/>
  </w:style>
  <w:style w:type="paragraph" w:customStyle="1" w:styleId="F9F93CCFD8BB47EBA7A3D815D8856B62">
    <w:name w:val="F9F93CCFD8BB47EBA7A3D815D8856B62"/>
    <w:rsid w:val="008235D4"/>
  </w:style>
  <w:style w:type="paragraph" w:customStyle="1" w:styleId="D755085869E84E8081281C516D9AE0B6">
    <w:name w:val="D755085869E84E8081281C516D9AE0B6"/>
    <w:rsid w:val="008235D4"/>
  </w:style>
  <w:style w:type="paragraph" w:customStyle="1" w:styleId="68B96345A4494BB38C4B366BA8E80BD0">
    <w:name w:val="68B96345A4494BB38C4B366BA8E80BD0"/>
    <w:rsid w:val="008235D4"/>
  </w:style>
  <w:style w:type="paragraph" w:customStyle="1" w:styleId="18623D3C6C7B4CF8B20F0F1138BBF09A">
    <w:name w:val="18623D3C6C7B4CF8B20F0F1138BBF09A"/>
    <w:rsid w:val="008235D4"/>
  </w:style>
  <w:style w:type="paragraph" w:customStyle="1" w:styleId="E2A1C42C32B5469B902853954C31E3A4">
    <w:name w:val="E2A1C42C32B5469B902853954C31E3A4"/>
    <w:rsid w:val="008235D4"/>
  </w:style>
  <w:style w:type="paragraph" w:customStyle="1" w:styleId="374E7A5E735946059B545B2855478C58">
    <w:name w:val="374E7A5E735946059B545B2855478C58"/>
    <w:rsid w:val="008235D4"/>
  </w:style>
  <w:style w:type="paragraph" w:customStyle="1" w:styleId="446E0EAA394C486DAB9D32B2863A5F91">
    <w:name w:val="446E0EAA394C486DAB9D32B2863A5F91"/>
    <w:rsid w:val="008235D4"/>
  </w:style>
  <w:style w:type="paragraph" w:customStyle="1" w:styleId="5A54D08E90CE47C6A73ACE00E3B95466">
    <w:name w:val="5A54D08E90CE47C6A73ACE00E3B95466"/>
    <w:rsid w:val="008235D4"/>
  </w:style>
  <w:style w:type="paragraph" w:customStyle="1" w:styleId="E605122AEB8242BA857D8FEBE9415FAD">
    <w:name w:val="E605122AEB8242BA857D8FEBE9415FAD"/>
    <w:rsid w:val="008235D4"/>
  </w:style>
  <w:style w:type="paragraph" w:customStyle="1" w:styleId="363D6D473D9F466399BEA88902744DEC">
    <w:name w:val="363D6D473D9F466399BEA88902744DEC"/>
    <w:rsid w:val="008235D4"/>
  </w:style>
  <w:style w:type="paragraph" w:customStyle="1" w:styleId="9C1B59E7AA9A406FAFF8890A2838BAEC">
    <w:name w:val="9C1B59E7AA9A406FAFF8890A2838BAEC"/>
    <w:rsid w:val="008235D4"/>
  </w:style>
  <w:style w:type="paragraph" w:customStyle="1" w:styleId="29717E86C4C74E3FBE82EAB325A480A1">
    <w:name w:val="29717E86C4C74E3FBE82EAB325A480A1"/>
    <w:rsid w:val="008235D4"/>
  </w:style>
  <w:style w:type="paragraph" w:customStyle="1" w:styleId="6EEE63BB7FA84B8998CFAED220A16E0F">
    <w:name w:val="6EEE63BB7FA84B8998CFAED220A16E0F"/>
    <w:rsid w:val="008235D4"/>
  </w:style>
  <w:style w:type="paragraph" w:customStyle="1" w:styleId="38FC53481CD44EF186ECB481BB641C50">
    <w:name w:val="38FC53481CD44EF186ECB481BB641C50"/>
    <w:rsid w:val="008235D4"/>
  </w:style>
  <w:style w:type="paragraph" w:customStyle="1" w:styleId="5BBBEEFE972347449719D0463319EDF4">
    <w:name w:val="5BBBEEFE972347449719D0463319EDF4"/>
    <w:rsid w:val="008235D4"/>
  </w:style>
  <w:style w:type="paragraph" w:customStyle="1" w:styleId="1196399629394B0E87330B8411CAA94A">
    <w:name w:val="1196399629394B0E87330B8411CAA94A"/>
    <w:rsid w:val="008235D4"/>
  </w:style>
  <w:style w:type="paragraph" w:customStyle="1" w:styleId="BC426C8094924D75BC593F34E0C04028">
    <w:name w:val="BC426C8094924D75BC593F34E0C04028"/>
    <w:rsid w:val="008235D4"/>
  </w:style>
  <w:style w:type="paragraph" w:customStyle="1" w:styleId="AA44A28DF31643A29D1159912922BFCF">
    <w:name w:val="AA44A28DF31643A29D1159912922BFCF"/>
    <w:rsid w:val="008235D4"/>
  </w:style>
  <w:style w:type="paragraph" w:customStyle="1" w:styleId="15EC8BE22524461FA8EC76579B9A9A5E">
    <w:name w:val="15EC8BE22524461FA8EC76579B9A9A5E"/>
    <w:rsid w:val="008235D4"/>
  </w:style>
  <w:style w:type="paragraph" w:customStyle="1" w:styleId="89C2D39BB0BA4BC3A693159AB5F8C584">
    <w:name w:val="89C2D39BB0BA4BC3A693159AB5F8C584"/>
    <w:rsid w:val="008235D4"/>
  </w:style>
  <w:style w:type="paragraph" w:customStyle="1" w:styleId="A18E144EE99248DC8FB02EEF697692E7">
    <w:name w:val="A18E144EE99248DC8FB02EEF697692E7"/>
    <w:rsid w:val="008235D4"/>
  </w:style>
  <w:style w:type="paragraph" w:customStyle="1" w:styleId="017991D4579D442493D6D4B38A7E2419">
    <w:name w:val="017991D4579D442493D6D4B38A7E2419"/>
    <w:rsid w:val="008235D4"/>
  </w:style>
  <w:style w:type="paragraph" w:customStyle="1" w:styleId="F48885149CA64FD185E86C3ED4627F3B">
    <w:name w:val="F48885149CA64FD185E86C3ED4627F3B"/>
    <w:rsid w:val="008235D4"/>
  </w:style>
  <w:style w:type="paragraph" w:customStyle="1" w:styleId="16A59609C897445EB28CFF58868F59CC">
    <w:name w:val="16A59609C897445EB28CFF58868F59CC"/>
    <w:rsid w:val="008235D4"/>
  </w:style>
  <w:style w:type="paragraph" w:customStyle="1" w:styleId="4A1F849880BF4DBD8E67B34038B5DCBF">
    <w:name w:val="4A1F849880BF4DBD8E67B34038B5DCBF"/>
    <w:rsid w:val="008235D4"/>
  </w:style>
  <w:style w:type="paragraph" w:customStyle="1" w:styleId="1A6A651B53DF4810941AFB045AA092A7">
    <w:name w:val="1A6A651B53DF4810941AFB045AA092A7"/>
    <w:rsid w:val="008235D4"/>
  </w:style>
  <w:style w:type="paragraph" w:customStyle="1" w:styleId="E47163AFB18C4DC5A4F3052E02EEE072">
    <w:name w:val="E47163AFB18C4DC5A4F3052E02EEE072"/>
    <w:rsid w:val="008235D4"/>
  </w:style>
  <w:style w:type="paragraph" w:customStyle="1" w:styleId="21B25C4BC84F4BCE9D30D231F5D87B19">
    <w:name w:val="21B25C4BC84F4BCE9D30D231F5D87B19"/>
    <w:rsid w:val="008235D4"/>
  </w:style>
  <w:style w:type="paragraph" w:customStyle="1" w:styleId="0F115AD1FF664F82B0367AF7B714FEC4">
    <w:name w:val="0F115AD1FF664F82B0367AF7B714FEC4"/>
    <w:rsid w:val="008235D4"/>
  </w:style>
  <w:style w:type="paragraph" w:customStyle="1" w:styleId="D748248AF9854034846684375566EBE5">
    <w:name w:val="D748248AF9854034846684375566EBE5"/>
    <w:rsid w:val="008235D4"/>
  </w:style>
  <w:style w:type="paragraph" w:customStyle="1" w:styleId="4793EFC218D3468DB11658E54467FC24">
    <w:name w:val="4793EFC218D3468DB11658E54467FC24"/>
    <w:rsid w:val="008235D4"/>
  </w:style>
  <w:style w:type="paragraph" w:customStyle="1" w:styleId="226B8A00EB014B49A5AC8278649392FB">
    <w:name w:val="226B8A00EB014B49A5AC8278649392FB"/>
    <w:rsid w:val="008235D4"/>
  </w:style>
  <w:style w:type="paragraph" w:customStyle="1" w:styleId="673862CE9E334A6ABAA2EB578D27A06B">
    <w:name w:val="673862CE9E334A6ABAA2EB578D27A06B"/>
    <w:rsid w:val="008235D4"/>
  </w:style>
  <w:style w:type="paragraph" w:customStyle="1" w:styleId="FA95A23BFCFA42028B3347DEE318F177">
    <w:name w:val="FA95A23BFCFA42028B3347DEE318F177"/>
    <w:rsid w:val="008235D4"/>
  </w:style>
  <w:style w:type="paragraph" w:customStyle="1" w:styleId="19AA2E0F99F54D5F9E44449A8BF8F1C0">
    <w:name w:val="19AA2E0F99F54D5F9E44449A8BF8F1C0"/>
    <w:rsid w:val="008235D4"/>
  </w:style>
  <w:style w:type="paragraph" w:customStyle="1" w:styleId="420298D362B84E4784D5502368D37A57">
    <w:name w:val="420298D362B84E4784D5502368D37A57"/>
    <w:rsid w:val="008235D4"/>
  </w:style>
  <w:style w:type="paragraph" w:customStyle="1" w:styleId="36E78CD26EC046F4879B6890E77CECEC">
    <w:name w:val="36E78CD26EC046F4879B6890E77CECEC"/>
    <w:rsid w:val="008235D4"/>
  </w:style>
  <w:style w:type="paragraph" w:customStyle="1" w:styleId="D5F02768E09F47F59D80E78FAB1CD0D0">
    <w:name w:val="D5F02768E09F47F59D80E78FAB1CD0D0"/>
    <w:rsid w:val="008235D4"/>
  </w:style>
  <w:style w:type="paragraph" w:customStyle="1" w:styleId="0105F9B9E0314334AEAB6A612D7AC834">
    <w:name w:val="0105F9B9E0314334AEAB6A612D7AC834"/>
    <w:rsid w:val="008235D4"/>
  </w:style>
  <w:style w:type="paragraph" w:customStyle="1" w:styleId="820605F28CC3490F8EBFA322AF38A8EC">
    <w:name w:val="820605F28CC3490F8EBFA322AF38A8EC"/>
    <w:rsid w:val="008235D4"/>
  </w:style>
  <w:style w:type="paragraph" w:customStyle="1" w:styleId="104D41A044BC48E4AE992C4235099484">
    <w:name w:val="104D41A044BC48E4AE992C4235099484"/>
    <w:rsid w:val="008235D4"/>
  </w:style>
  <w:style w:type="paragraph" w:customStyle="1" w:styleId="2F82274F6A594A2BB07F29FD902408A6">
    <w:name w:val="2F82274F6A594A2BB07F29FD902408A6"/>
    <w:rsid w:val="008235D4"/>
  </w:style>
  <w:style w:type="paragraph" w:customStyle="1" w:styleId="70D076140D3141CFB865D1355D04B1C9">
    <w:name w:val="70D076140D3141CFB865D1355D04B1C9"/>
    <w:rsid w:val="008235D4"/>
  </w:style>
  <w:style w:type="paragraph" w:customStyle="1" w:styleId="BFBB5302A2A6426388FF5FC6F7FCF8B4">
    <w:name w:val="BFBB5302A2A6426388FF5FC6F7FCF8B4"/>
    <w:rsid w:val="008235D4"/>
  </w:style>
  <w:style w:type="paragraph" w:customStyle="1" w:styleId="9C79940E694F406A9804C23DB4B69B0C">
    <w:name w:val="9C79940E694F406A9804C23DB4B69B0C"/>
    <w:rsid w:val="008235D4"/>
  </w:style>
  <w:style w:type="paragraph" w:customStyle="1" w:styleId="0EC4749C093B4727A39FDD9FF4215033">
    <w:name w:val="0EC4749C093B4727A39FDD9FF4215033"/>
    <w:rsid w:val="008235D4"/>
  </w:style>
  <w:style w:type="paragraph" w:customStyle="1" w:styleId="4A15B06B144C4881AC51CE6D6183D77A">
    <w:name w:val="4A15B06B144C4881AC51CE6D6183D77A"/>
    <w:rsid w:val="008235D4"/>
  </w:style>
  <w:style w:type="paragraph" w:customStyle="1" w:styleId="18F3B2A0F99A4ABCAE9AF23D806E02CF">
    <w:name w:val="18F3B2A0F99A4ABCAE9AF23D806E02CF"/>
    <w:rsid w:val="008235D4"/>
  </w:style>
  <w:style w:type="paragraph" w:customStyle="1" w:styleId="EF0661D9FBCD43DCB539E0EF6101EA91">
    <w:name w:val="EF0661D9FBCD43DCB539E0EF6101EA91"/>
    <w:rsid w:val="008235D4"/>
  </w:style>
  <w:style w:type="paragraph" w:customStyle="1" w:styleId="D3D70A40B4E94F4B820014E28D7EA18F">
    <w:name w:val="D3D70A40B4E94F4B820014E28D7EA18F"/>
    <w:rsid w:val="008235D4"/>
  </w:style>
  <w:style w:type="paragraph" w:customStyle="1" w:styleId="FC23BEB5464D4552BB3780801D55E0C1">
    <w:name w:val="FC23BEB5464D4552BB3780801D55E0C1"/>
    <w:rsid w:val="008235D4"/>
  </w:style>
  <w:style w:type="paragraph" w:customStyle="1" w:styleId="1F3D63DA502840F7AB2FB27BC0BE14EE">
    <w:name w:val="1F3D63DA502840F7AB2FB27BC0BE14EE"/>
    <w:rsid w:val="008235D4"/>
  </w:style>
  <w:style w:type="paragraph" w:customStyle="1" w:styleId="C412D31B04AA43C5984DEB5FF86D95A1">
    <w:name w:val="C412D31B04AA43C5984DEB5FF86D95A1"/>
    <w:rsid w:val="008235D4"/>
  </w:style>
  <w:style w:type="paragraph" w:customStyle="1" w:styleId="5746566B245842068DFF07EE5CDA60BE">
    <w:name w:val="5746566B245842068DFF07EE5CDA60BE"/>
    <w:rsid w:val="008235D4"/>
  </w:style>
  <w:style w:type="paragraph" w:customStyle="1" w:styleId="C54E97D6E1AF4716988DAD1A13BE7563">
    <w:name w:val="C54E97D6E1AF4716988DAD1A13BE7563"/>
    <w:rsid w:val="008235D4"/>
  </w:style>
  <w:style w:type="paragraph" w:customStyle="1" w:styleId="CEDC1B95CDE54BCE85E8A5604A56A47A">
    <w:name w:val="CEDC1B95CDE54BCE85E8A5604A56A47A"/>
    <w:rsid w:val="008235D4"/>
  </w:style>
  <w:style w:type="paragraph" w:customStyle="1" w:styleId="5D606ED1F0E74B2FBC3E4609E480BB15">
    <w:name w:val="5D606ED1F0E74B2FBC3E4609E480BB15"/>
    <w:rsid w:val="008235D4"/>
  </w:style>
  <w:style w:type="paragraph" w:customStyle="1" w:styleId="F054923ABDE54FF0B19A7BF3B6796999">
    <w:name w:val="F054923ABDE54FF0B19A7BF3B6796999"/>
    <w:rsid w:val="008235D4"/>
  </w:style>
  <w:style w:type="paragraph" w:customStyle="1" w:styleId="C0902A8ED0524E36A44234B5BFF07014">
    <w:name w:val="C0902A8ED0524E36A44234B5BFF07014"/>
    <w:rsid w:val="008235D4"/>
  </w:style>
  <w:style w:type="paragraph" w:customStyle="1" w:styleId="70DF97ED90AF4D3680E70D195BB2C646">
    <w:name w:val="70DF97ED90AF4D3680E70D195BB2C646"/>
    <w:rsid w:val="008235D4"/>
  </w:style>
  <w:style w:type="paragraph" w:customStyle="1" w:styleId="63DC63AF68584E1A8EF5886AC94C2E0F">
    <w:name w:val="63DC63AF68584E1A8EF5886AC94C2E0F"/>
    <w:rsid w:val="008235D4"/>
  </w:style>
  <w:style w:type="paragraph" w:customStyle="1" w:styleId="B9ADC1C705ED459CB30F74601306D7B9">
    <w:name w:val="B9ADC1C705ED459CB30F74601306D7B9"/>
    <w:rsid w:val="008235D4"/>
  </w:style>
  <w:style w:type="paragraph" w:customStyle="1" w:styleId="F5300C949A224834925070A363651794">
    <w:name w:val="F5300C949A224834925070A363651794"/>
    <w:rsid w:val="008235D4"/>
  </w:style>
  <w:style w:type="paragraph" w:customStyle="1" w:styleId="33E975D0C7E44308B186EF248118DC2E">
    <w:name w:val="33E975D0C7E44308B186EF248118DC2E"/>
    <w:rsid w:val="008235D4"/>
  </w:style>
  <w:style w:type="paragraph" w:customStyle="1" w:styleId="07005CC4949F443185C2B488481F234E">
    <w:name w:val="07005CC4949F443185C2B488481F234E"/>
    <w:rsid w:val="008235D4"/>
  </w:style>
  <w:style w:type="paragraph" w:customStyle="1" w:styleId="337450525F1D4163A9130E4D3D7B2E1E">
    <w:name w:val="337450525F1D4163A9130E4D3D7B2E1E"/>
    <w:rsid w:val="008235D4"/>
  </w:style>
  <w:style w:type="paragraph" w:customStyle="1" w:styleId="DE92517800BB4F2499428DF8F250A35C">
    <w:name w:val="DE92517800BB4F2499428DF8F250A35C"/>
    <w:rsid w:val="008235D4"/>
  </w:style>
  <w:style w:type="paragraph" w:customStyle="1" w:styleId="CDEA41B5455646079CAD947A8068C143">
    <w:name w:val="CDEA41B5455646079CAD947A8068C143"/>
    <w:rsid w:val="008235D4"/>
  </w:style>
  <w:style w:type="paragraph" w:customStyle="1" w:styleId="EE08C2128F4949B5938AF36B54261732">
    <w:name w:val="EE08C2128F4949B5938AF36B54261732"/>
    <w:rsid w:val="008235D4"/>
  </w:style>
  <w:style w:type="paragraph" w:customStyle="1" w:styleId="73DA1BBC5DAE4DBABC8E09D1B21F8E19">
    <w:name w:val="73DA1BBC5DAE4DBABC8E09D1B21F8E19"/>
    <w:rsid w:val="008235D4"/>
  </w:style>
  <w:style w:type="paragraph" w:customStyle="1" w:styleId="A0B781151F1E4AE6A2C751E3D58588B9">
    <w:name w:val="A0B781151F1E4AE6A2C751E3D58588B9"/>
    <w:rsid w:val="008235D4"/>
  </w:style>
  <w:style w:type="paragraph" w:customStyle="1" w:styleId="3B4B7507CC9E49D7914DE8ECC3FE4C7C">
    <w:name w:val="3B4B7507CC9E49D7914DE8ECC3FE4C7C"/>
    <w:rsid w:val="008235D4"/>
  </w:style>
  <w:style w:type="paragraph" w:customStyle="1" w:styleId="DC5AECF5737444DD988A14396A968B10">
    <w:name w:val="DC5AECF5737444DD988A14396A968B10"/>
    <w:rsid w:val="008235D4"/>
  </w:style>
  <w:style w:type="paragraph" w:customStyle="1" w:styleId="320FFF8AE2784B798A4B2337B2C1CE18">
    <w:name w:val="320FFF8AE2784B798A4B2337B2C1CE18"/>
    <w:rsid w:val="008235D4"/>
  </w:style>
  <w:style w:type="paragraph" w:customStyle="1" w:styleId="D2FFEB00F7324188A2E1CAEF32F7B844">
    <w:name w:val="D2FFEB00F7324188A2E1CAEF32F7B844"/>
    <w:rsid w:val="008235D4"/>
  </w:style>
  <w:style w:type="paragraph" w:customStyle="1" w:styleId="A592D723427847608370AC2923E6994F">
    <w:name w:val="A592D723427847608370AC2923E6994F"/>
    <w:rsid w:val="008235D4"/>
  </w:style>
  <w:style w:type="paragraph" w:customStyle="1" w:styleId="5197464489C44117A386B211D0D94557">
    <w:name w:val="5197464489C44117A386B211D0D94557"/>
    <w:rsid w:val="008235D4"/>
  </w:style>
  <w:style w:type="paragraph" w:customStyle="1" w:styleId="489B755226C141E8B086D1622AB4AC5A">
    <w:name w:val="489B755226C141E8B086D1622AB4AC5A"/>
    <w:rsid w:val="008235D4"/>
  </w:style>
  <w:style w:type="paragraph" w:customStyle="1" w:styleId="73A466A2B4934C959FFE5D049425F94C">
    <w:name w:val="73A466A2B4934C959FFE5D049425F94C"/>
    <w:rsid w:val="008235D4"/>
  </w:style>
  <w:style w:type="paragraph" w:customStyle="1" w:styleId="6CF05A1778FD4E8FA69CD6D38EF00EBC">
    <w:name w:val="6CF05A1778FD4E8FA69CD6D38EF00EBC"/>
    <w:rsid w:val="008235D4"/>
  </w:style>
  <w:style w:type="paragraph" w:customStyle="1" w:styleId="E6CAC8F4BFCD4C6180E21CE6037DE392">
    <w:name w:val="E6CAC8F4BFCD4C6180E21CE6037DE392"/>
    <w:rsid w:val="008235D4"/>
  </w:style>
  <w:style w:type="paragraph" w:customStyle="1" w:styleId="E6298C192D894DB092EC2B9C644503D2">
    <w:name w:val="E6298C192D894DB092EC2B9C644503D2"/>
    <w:rsid w:val="008235D4"/>
  </w:style>
  <w:style w:type="paragraph" w:customStyle="1" w:styleId="357268D8F75549B680E4BDAB47EC3F38">
    <w:name w:val="357268D8F75549B680E4BDAB47EC3F38"/>
    <w:rsid w:val="008235D4"/>
  </w:style>
  <w:style w:type="paragraph" w:customStyle="1" w:styleId="F6786E19697D47219ACB92261FA1A29F">
    <w:name w:val="F6786E19697D47219ACB92261FA1A29F"/>
    <w:rsid w:val="008235D4"/>
  </w:style>
  <w:style w:type="paragraph" w:customStyle="1" w:styleId="5AD31FA95D3B4989AA271162CB621570">
    <w:name w:val="5AD31FA95D3B4989AA271162CB621570"/>
    <w:rsid w:val="008235D4"/>
  </w:style>
  <w:style w:type="paragraph" w:customStyle="1" w:styleId="CE4348986D204E83802AC2CFB9465113">
    <w:name w:val="CE4348986D204E83802AC2CFB9465113"/>
    <w:rsid w:val="008235D4"/>
  </w:style>
  <w:style w:type="paragraph" w:customStyle="1" w:styleId="57091E7BFA174B458A69972FB04D5B7C">
    <w:name w:val="57091E7BFA174B458A69972FB04D5B7C"/>
    <w:rsid w:val="008235D4"/>
  </w:style>
  <w:style w:type="paragraph" w:customStyle="1" w:styleId="24FCA38732D94E9AB1AB0294EB16DAE9">
    <w:name w:val="24FCA38732D94E9AB1AB0294EB16DAE9"/>
    <w:rsid w:val="008235D4"/>
  </w:style>
  <w:style w:type="paragraph" w:customStyle="1" w:styleId="8083AE44E510439AAE6FDBE20A65F99D">
    <w:name w:val="8083AE44E510439AAE6FDBE20A65F99D"/>
    <w:rsid w:val="008235D4"/>
  </w:style>
  <w:style w:type="paragraph" w:customStyle="1" w:styleId="DB764582D79A498FAF75698269B08B5C">
    <w:name w:val="DB764582D79A498FAF75698269B08B5C"/>
    <w:rsid w:val="008235D4"/>
  </w:style>
  <w:style w:type="paragraph" w:customStyle="1" w:styleId="F9173C3AB3E64AFE968A49333C3B274A">
    <w:name w:val="F9173C3AB3E64AFE968A49333C3B274A"/>
    <w:rsid w:val="008235D4"/>
  </w:style>
  <w:style w:type="paragraph" w:customStyle="1" w:styleId="5BD134338FBA4AE183E84A7AAE734136">
    <w:name w:val="5BD134338FBA4AE183E84A7AAE734136"/>
    <w:rsid w:val="008235D4"/>
  </w:style>
  <w:style w:type="paragraph" w:customStyle="1" w:styleId="CE02509B177E47BEAEE2CCB2F2ED2B35">
    <w:name w:val="CE02509B177E47BEAEE2CCB2F2ED2B35"/>
    <w:rsid w:val="008235D4"/>
  </w:style>
  <w:style w:type="paragraph" w:customStyle="1" w:styleId="2FA361BD5ECA42ABAC095FC1FAAA42AF">
    <w:name w:val="2FA361BD5ECA42ABAC095FC1FAAA42AF"/>
    <w:rsid w:val="008235D4"/>
  </w:style>
  <w:style w:type="paragraph" w:customStyle="1" w:styleId="0978D1B5750C45B08E29269B1B6A5A8B">
    <w:name w:val="0978D1B5750C45B08E29269B1B6A5A8B"/>
    <w:rsid w:val="008235D4"/>
  </w:style>
  <w:style w:type="paragraph" w:customStyle="1" w:styleId="8464FC59E1CF4754950445D1F44C99D7">
    <w:name w:val="8464FC59E1CF4754950445D1F44C99D7"/>
    <w:rsid w:val="008235D4"/>
  </w:style>
  <w:style w:type="paragraph" w:customStyle="1" w:styleId="673862CE9E334A6ABAA2EB578D27A06B1">
    <w:name w:val="673862CE9E334A6ABAA2EB578D27A06B1"/>
    <w:rsid w:val="008235D4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F6786E19697D47219ACB92261FA1A29F1">
    <w:name w:val="F6786E19697D47219ACB92261FA1A29F1"/>
    <w:rsid w:val="008235D4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CE4348986D204E83802AC2CFB94651131">
    <w:name w:val="CE4348986D204E83802AC2CFB94651131"/>
    <w:rsid w:val="008235D4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DB764582D79A498FAF75698269B08B5C1">
    <w:name w:val="DB764582D79A498FAF75698269B08B5C1"/>
    <w:rsid w:val="008235D4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5BD134338FBA4AE183E84A7AAE7341361">
    <w:name w:val="5BD134338FBA4AE183E84A7AAE7341361"/>
    <w:rsid w:val="008235D4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8464FC59E1CF4754950445D1F44C99D71">
    <w:name w:val="8464FC59E1CF4754950445D1F44C99D71"/>
    <w:rsid w:val="008235D4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4793EFC218D3468DB11658E54467FC241">
    <w:name w:val="4793EFC218D3468DB11658E54467FC241"/>
    <w:rsid w:val="008235D4"/>
    <w:pPr>
      <w:spacing w:after="0" w:line="276" w:lineRule="auto"/>
      <w:jc w:val="center"/>
    </w:pPr>
    <w:rPr>
      <w:rFonts w:asciiTheme="majorHAnsi" w:eastAsiaTheme="minorHAnsi" w:hAnsiTheme="majorHAnsi"/>
      <w:b/>
      <w:color w:val="FFFFFF" w:themeColor="background1"/>
      <w:sz w:val="20"/>
      <w:szCs w:val="24"/>
      <w:lang w:bidi="en-US"/>
    </w:rPr>
  </w:style>
  <w:style w:type="paragraph" w:customStyle="1" w:styleId="246D42EE41224B59BD14F4EA92A02FB0">
    <w:name w:val="246D42EE41224B59BD14F4EA92A02FB0"/>
    <w:rsid w:val="008235D4"/>
  </w:style>
  <w:style w:type="paragraph" w:customStyle="1" w:styleId="6D058BD878EA463DBE5EC1875CB5100E">
    <w:name w:val="6D058BD878EA463DBE5EC1875CB5100E"/>
    <w:rsid w:val="008235D4"/>
  </w:style>
  <w:style w:type="paragraph" w:customStyle="1" w:styleId="398CBE32547140EC92B6FCFF913D74D5">
    <w:name w:val="398CBE32547140EC92B6FCFF913D74D5"/>
    <w:rsid w:val="008235D4"/>
  </w:style>
  <w:style w:type="paragraph" w:customStyle="1" w:styleId="31937DD729764B34B4CF76108AD50935">
    <w:name w:val="31937DD729764B34B4CF76108AD50935"/>
    <w:rsid w:val="008235D4"/>
  </w:style>
  <w:style w:type="paragraph" w:customStyle="1" w:styleId="54312564A9B04467803B5E3A01C266E9">
    <w:name w:val="54312564A9B04467803B5E3A01C266E9"/>
    <w:rsid w:val="008235D4"/>
  </w:style>
  <w:style w:type="paragraph" w:customStyle="1" w:styleId="4D91CC3CC5B041648AE5BFFCB42CECF2">
    <w:name w:val="4D91CC3CC5B041648AE5BFFCB42CECF2"/>
    <w:rsid w:val="008235D4"/>
  </w:style>
  <w:style w:type="paragraph" w:customStyle="1" w:styleId="7534A88F7ACB49DE9ABC13A3C3CE0EFF">
    <w:name w:val="7534A88F7ACB49DE9ABC13A3C3CE0EFF"/>
    <w:rsid w:val="008235D4"/>
  </w:style>
  <w:style w:type="paragraph" w:customStyle="1" w:styleId="97AF08D44A2E4153B0A930AA75C2D510">
    <w:name w:val="97AF08D44A2E4153B0A930AA75C2D510"/>
    <w:rsid w:val="008235D4"/>
  </w:style>
  <w:style w:type="paragraph" w:customStyle="1" w:styleId="F28E020F9BE64C61A85BDFBE0EC69FE7">
    <w:name w:val="F28E020F9BE64C61A85BDFBE0EC69FE7"/>
    <w:rsid w:val="008235D4"/>
  </w:style>
  <w:style w:type="paragraph" w:customStyle="1" w:styleId="E6252883A2F04E8EA4B0BD8667789105">
    <w:name w:val="E6252883A2F04E8EA4B0BD8667789105"/>
    <w:rsid w:val="008235D4"/>
  </w:style>
  <w:style w:type="paragraph" w:customStyle="1" w:styleId="54810504509E4C95AE1BF117B62FCBCA">
    <w:name w:val="54810504509E4C95AE1BF117B62FCBCA"/>
    <w:rsid w:val="008235D4"/>
  </w:style>
  <w:style w:type="paragraph" w:customStyle="1" w:styleId="EEB48AB696994CA39AF6FB76A4A73C55">
    <w:name w:val="EEB48AB696994CA39AF6FB76A4A73C55"/>
    <w:rsid w:val="008235D4"/>
  </w:style>
  <w:style w:type="paragraph" w:customStyle="1" w:styleId="E02E36B9B1094499A2AB7FF65B4E0167">
    <w:name w:val="E02E36B9B1094499A2AB7FF65B4E0167"/>
    <w:rsid w:val="008235D4"/>
  </w:style>
  <w:style w:type="paragraph" w:customStyle="1" w:styleId="2B62661D66E9409B90FB71D06978DE9C">
    <w:name w:val="2B62661D66E9409B90FB71D06978DE9C"/>
    <w:rsid w:val="008235D4"/>
  </w:style>
  <w:style w:type="paragraph" w:customStyle="1" w:styleId="2FE8F7EFFA8944B79C7D435195EFFB38">
    <w:name w:val="2FE8F7EFFA8944B79C7D435195EFFB38"/>
    <w:rsid w:val="008235D4"/>
  </w:style>
  <w:style w:type="paragraph" w:customStyle="1" w:styleId="DF9AD3B629AF440CB8951FF6D0B52134">
    <w:name w:val="DF9AD3B629AF440CB8951FF6D0B52134"/>
    <w:rsid w:val="008235D4"/>
  </w:style>
  <w:style w:type="paragraph" w:customStyle="1" w:styleId="771315DD84A24ADCABBF303AD7130B51">
    <w:name w:val="771315DD84A24ADCABBF303AD7130B51"/>
    <w:rsid w:val="008235D4"/>
  </w:style>
  <w:style w:type="paragraph" w:customStyle="1" w:styleId="5C2CB604D49A472F961D30B76BB8E79F">
    <w:name w:val="5C2CB604D49A472F961D30B76BB8E79F"/>
    <w:rsid w:val="008235D4"/>
  </w:style>
  <w:style w:type="paragraph" w:customStyle="1" w:styleId="F87260AE321948B7B1B4D6E7E069638A">
    <w:name w:val="F87260AE321948B7B1B4D6E7E069638A"/>
    <w:rsid w:val="008235D4"/>
  </w:style>
  <w:style w:type="paragraph" w:customStyle="1" w:styleId="8E89B7A5244B4212A089EDA2CA5593A8">
    <w:name w:val="8E89B7A5244B4212A089EDA2CA5593A8"/>
    <w:rsid w:val="008235D4"/>
  </w:style>
  <w:style w:type="paragraph" w:customStyle="1" w:styleId="8C1DA656B65845E8A0C079CC5979DC2D">
    <w:name w:val="8C1DA656B65845E8A0C079CC5979DC2D"/>
    <w:rsid w:val="008235D4"/>
  </w:style>
  <w:style w:type="paragraph" w:customStyle="1" w:styleId="5C73AE8E051E403D8A75641F6A0F3101">
    <w:name w:val="5C73AE8E051E403D8A75641F6A0F3101"/>
    <w:rsid w:val="008235D4"/>
  </w:style>
  <w:style w:type="paragraph" w:customStyle="1" w:styleId="D4A9116B11864686927BCBB281EA2428">
    <w:name w:val="D4A9116B11864686927BCBB281EA2428"/>
    <w:rsid w:val="008235D4"/>
  </w:style>
  <w:style w:type="paragraph" w:customStyle="1" w:styleId="084A774691944CBD93FB00AC3DFC6A09">
    <w:name w:val="084A774691944CBD93FB00AC3DFC6A09"/>
    <w:rsid w:val="008235D4"/>
  </w:style>
  <w:style w:type="paragraph" w:customStyle="1" w:styleId="A8642F8AFABA48E3B93FD16FA4521A22">
    <w:name w:val="A8642F8AFABA48E3B93FD16FA4521A22"/>
    <w:rsid w:val="008235D4"/>
  </w:style>
  <w:style w:type="paragraph" w:customStyle="1" w:styleId="06C6A57E3A1640EA92043BA46982933B">
    <w:name w:val="06C6A57E3A1640EA92043BA46982933B"/>
    <w:rsid w:val="008235D4"/>
  </w:style>
  <w:style w:type="paragraph" w:customStyle="1" w:styleId="589C3A3837254FD2AA9F3398CA7B84FB">
    <w:name w:val="589C3A3837254FD2AA9F3398CA7B84FB"/>
    <w:rsid w:val="008235D4"/>
  </w:style>
  <w:style w:type="paragraph" w:customStyle="1" w:styleId="42E5C14766C74F9FBDC38ABA912EF5E3">
    <w:name w:val="42E5C14766C74F9FBDC38ABA912EF5E3"/>
    <w:rsid w:val="008235D4"/>
  </w:style>
  <w:style w:type="paragraph" w:customStyle="1" w:styleId="8D6E71DB276449AC9B6D3B7546419B4B">
    <w:name w:val="8D6E71DB276449AC9B6D3B7546419B4B"/>
    <w:rsid w:val="008235D4"/>
  </w:style>
  <w:style w:type="paragraph" w:customStyle="1" w:styleId="7C6AFADC6B574488A1CAD7AA0F3A07BA">
    <w:name w:val="7C6AFADC6B574488A1CAD7AA0F3A07BA"/>
    <w:rsid w:val="008235D4"/>
  </w:style>
  <w:style w:type="paragraph" w:customStyle="1" w:styleId="59AA52B46C594F5BA0B249115E488F91">
    <w:name w:val="59AA52B46C594F5BA0B249115E488F91"/>
    <w:rsid w:val="008235D4"/>
  </w:style>
  <w:style w:type="paragraph" w:customStyle="1" w:styleId="A9EBB51E78CC43C6957BDC01B03A6AC2">
    <w:name w:val="A9EBB51E78CC43C6957BDC01B03A6AC2"/>
    <w:rsid w:val="008235D4"/>
  </w:style>
  <w:style w:type="paragraph" w:customStyle="1" w:styleId="6791995499BF486DB4C09B6B6D33277A">
    <w:name w:val="6791995499BF486DB4C09B6B6D33277A"/>
    <w:rsid w:val="008235D4"/>
  </w:style>
  <w:style w:type="paragraph" w:customStyle="1" w:styleId="28954F50ACD343A1B2E52895018E5A7E">
    <w:name w:val="28954F50ACD343A1B2E52895018E5A7E"/>
    <w:rsid w:val="008235D4"/>
  </w:style>
  <w:style w:type="paragraph" w:customStyle="1" w:styleId="2AABE6A6387D42EE881C467AE5DAD4BD">
    <w:name w:val="2AABE6A6387D42EE881C467AE5DAD4BD"/>
    <w:rsid w:val="008235D4"/>
  </w:style>
  <w:style w:type="paragraph" w:customStyle="1" w:styleId="C2A3F211D8AC4E4B8F6DF4B9F687850C">
    <w:name w:val="C2A3F211D8AC4E4B8F6DF4B9F687850C"/>
    <w:rsid w:val="008235D4"/>
  </w:style>
  <w:style w:type="paragraph" w:customStyle="1" w:styleId="57F7650C46094FEABD21B444F3614DE0">
    <w:name w:val="57F7650C46094FEABD21B444F3614DE0"/>
    <w:rsid w:val="008235D4"/>
  </w:style>
  <w:style w:type="paragraph" w:customStyle="1" w:styleId="A462F3E910F44765B7BB046C771B178F">
    <w:name w:val="A462F3E910F44765B7BB046C771B178F"/>
    <w:rsid w:val="008235D4"/>
  </w:style>
  <w:style w:type="paragraph" w:customStyle="1" w:styleId="C0C9929CE26E4873844B1D6B12BF8E03">
    <w:name w:val="C0C9929CE26E4873844B1D6B12BF8E03"/>
    <w:rsid w:val="008235D4"/>
  </w:style>
  <w:style w:type="paragraph" w:customStyle="1" w:styleId="953E3CA256B4407C8BBC98AC3D2B844A">
    <w:name w:val="953E3CA256B4407C8BBC98AC3D2B844A"/>
    <w:rsid w:val="008235D4"/>
  </w:style>
  <w:style w:type="paragraph" w:customStyle="1" w:styleId="9C6450E81477444E9E9B8A7B99392824">
    <w:name w:val="9C6450E81477444E9E9B8A7B99392824"/>
    <w:rsid w:val="008235D4"/>
  </w:style>
  <w:style w:type="paragraph" w:customStyle="1" w:styleId="4AA0FD87FB8347FDAFE2A05127B47DA0">
    <w:name w:val="4AA0FD87FB8347FDAFE2A05127B47DA0"/>
    <w:rsid w:val="008235D4"/>
  </w:style>
  <w:style w:type="paragraph" w:customStyle="1" w:styleId="BA32C1AD2FD742FA880DEEE47C9131CE">
    <w:name w:val="BA32C1AD2FD742FA880DEEE47C9131CE"/>
    <w:rsid w:val="008235D4"/>
  </w:style>
  <w:style w:type="paragraph" w:customStyle="1" w:styleId="F7ACB63CACC14BD89368ECD55BC9326A">
    <w:name w:val="F7ACB63CACC14BD89368ECD55BC9326A"/>
    <w:rsid w:val="008235D4"/>
  </w:style>
  <w:style w:type="paragraph" w:customStyle="1" w:styleId="8E54354E793E44DF87E969E6BC4816F6">
    <w:name w:val="8E54354E793E44DF87E969E6BC4816F6"/>
    <w:rsid w:val="008235D4"/>
  </w:style>
  <w:style w:type="paragraph" w:customStyle="1" w:styleId="491606C91F014B45B74A5B8C48F38F10">
    <w:name w:val="491606C91F014B45B74A5B8C48F38F10"/>
    <w:rsid w:val="008235D4"/>
  </w:style>
  <w:style w:type="paragraph" w:customStyle="1" w:styleId="10344832ABD1455EA42DA6F2E77D8D42">
    <w:name w:val="10344832ABD1455EA42DA6F2E77D8D42"/>
    <w:rsid w:val="008235D4"/>
  </w:style>
  <w:style w:type="paragraph" w:customStyle="1" w:styleId="D240E6B74BCC4700A84CFD2E9C607713">
    <w:name w:val="D240E6B74BCC4700A84CFD2E9C607713"/>
    <w:rsid w:val="008235D4"/>
  </w:style>
  <w:style w:type="paragraph" w:customStyle="1" w:styleId="CB380B4C21784E48B874D6E05F2E285F">
    <w:name w:val="CB380B4C21784E48B874D6E05F2E285F"/>
    <w:rsid w:val="008235D4"/>
  </w:style>
  <w:style w:type="paragraph" w:customStyle="1" w:styleId="348313467AE8444885EEDC2690FCF5ED">
    <w:name w:val="348313467AE8444885EEDC2690FCF5ED"/>
    <w:rsid w:val="008235D4"/>
  </w:style>
  <w:style w:type="paragraph" w:customStyle="1" w:styleId="59C19A5B87C14895B2D068BA87397FEC">
    <w:name w:val="59C19A5B87C14895B2D068BA87397FEC"/>
    <w:rsid w:val="008235D4"/>
  </w:style>
  <w:style w:type="paragraph" w:customStyle="1" w:styleId="49A1913EF55442419013747C59FBC687">
    <w:name w:val="49A1913EF55442419013747C59FBC687"/>
    <w:rsid w:val="008235D4"/>
  </w:style>
  <w:style w:type="paragraph" w:customStyle="1" w:styleId="BC4736B0F459413EB346417C5CC4594F">
    <w:name w:val="BC4736B0F459413EB346417C5CC4594F"/>
    <w:rsid w:val="008235D4"/>
  </w:style>
  <w:style w:type="paragraph" w:customStyle="1" w:styleId="109A1F6690984704899D9B89FD192582">
    <w:name w:val="109A1F6690984704899D9B89FD192582"/>
    <w:rsid w:val="008235D4"/>
  </w:style>
  <w:style w:type="paragraph" w:customStyle="1" w:styleId="214AB7E28F6E4F8588F02B502A34AC85">
    <w:name w:val="214AB7E28F6E4F8588F02B502A34AC85"/>
    <w:rsid w:val="008235D4"/>
  </w:style>
  <w:style w:type="paragraph" w:customStyle="1" w:styleId="768C15A288244931830EC5610177B731">
    <w:name w:val="768C15A288244931830EC5610177B731"/>
    <w:rsid w:val="008235D4"/>
  </w:style>
  <w:style w:type="paragraph" w:customStyle="1" w:styleId="1BCB4D49046B4F43A4242FBD97C76B5A">
    <w:name w:val="1BCB4D49046B4F43A4242FBD97C76B5A"/>
    <w:rsid w:val="008235D4"/>
  </w:style>
  <w:style w:type="paragraph" w:customStyle="1" w:styleId="783512C2A74E491C9856A160516A1E61">
    <w:name w:val="783512C2A74E491C9856A160516A1E61"/>
    <w:rsid w:val="008235D4"/>
  </w:style>
  <w:style w:type="paragraph" w:customStyle="1" w:styleId="8D835B51FB5B46A58A1BC479994FA23C">
    <w:name w:val="8D835B51FB5B46A58A1BC479994FA23C"/>
    <w:rsid w:val="008235D4"/>
  </w:style>
  <w:style w:type="paragraph" w:customStyle="1" w:styleId="8CE7B4F59AB043169DC2364869989957">
    <w:name w:val="8CE7B4F59AB043169DC2364869989957"/>
    <w:rsid w:val="008235D4"/>
  </w:style>
  <w:style w:type="paragraph" w:customStyle="1" w:styleId="9941428F6B844AAC9F431017151E6968">
    <w:name w:val="9941428F6B844AAC9F431017151E6968"/>
    <w:rsid w:val="008235D4"/>
  </w:style>
  <w:style w:type="paragraph" w:customStyle="1" w:styleId="D997E8003D7348889E352D316A7EBAF8">
    <w:name w:val="D997E8003D7348889E352D316A7EBAF8"/>
    <w:rsid w:val="008235D4"/>
  </w:style>
  <w:style w:type="paragraph" w:customStyle="1" w:styleId="D44748570EB24073B2436089DF5B588C">
    <w:name w:val="D44748570EB24073B2436089DF5B588C"/>
    <w:rsid w:val="008235D4"/>
  </w:style>
  <w:style w:type="paragraph" w:customStyle="1" w:styleId="CA697A3EC39C45F5937F4447A1B98980">
    <w:name w:val="CA697A3EC39C45F5937F4447A1B98980"/>
    <w:rsid w:val="008235D4"/>
  </w:style>
  <w:style w:type="paragraph" w:customStyle="1" w:styleId="C2B580CD984D42639AAF902B27E06C9E">
    <w:name w:val="C2B580CD984D42639AAF902B27E06C9E"/>
    <w:rsid w:val="008235D4"/>
  </w:style>
  <w:style w:type="paragraph" w:customStyle="1" w:styleId="57C8430C89004AE8AF14C550557AC234">
    <w:name w:val="57C8430C89004AE8AF14C550557AC234"/>
    <w:rsid w:val="008235D4"/>
  </w:style>
  <w:style w:type="paragraph" w:customStyle="1" w:styleId="25D9B08529584BB7B9A438E005A01977">
    <w:name w:val="25D9B08529584BB7B9A438E005A01977"/>
    <w:rsid w:val="008235D4"/>
  </w:style>
  <w:style w:type="paragraph" w:customStyle="1" w:styleId="B280D376FBB7474AB028241B8A1D850C">
    <w:name w:val="B280D376FBB7474AB028241B8A1D850C"/>
    <w:rsid w:val="008235D4"/>
  </w:style>
  <w:style w:type="paragraph" w:customStyle="1" w:styleId="F6DFFA2D365F44FD90B92F7877262743">
    <w:name w:val="F6DFFA2D365F44FD90B92F7877262743"/>
    <w:rsid w:val="008235D4"/>
  </w:style>
  <w:style w:type="paragraph" w:customStyle="1" w:styleId="7FFFAA392F36492F953E8AB55961ECE2">
    <w:name w:val="7FFFAA392F36492F953E8AB55961ECE2"/>
    <w:rsid w:val="008235D4"/>
  </w:style>
  <w:style w:type="paragraph" w:customStyle="1" w:styleId="AF56686F9692408DAEAD0905DE72505E">
    <w:name w:val="AF56686F9692408DAEAD0905DE72505E"/>
    <w:rsid w:val="008235D4"/>
  </w:style>
  <w:style w:type="paragraph" w:customStyle="1" w:styleId="8172366AFFFE4EEC98F928D6B5E717FE">
    <w:name w:val="8172366AFFFE4EEC98F928D6B5E717FE"/>
    <w:rsid w:val="008235D4"/>
  </w:style>
  <w:style w:type="paragraph" w:customStyle="1" w:styleId="B68D7B85582C4677B853C62E8BB9C0F1">
    <w:name w:val="B68D7B85582C4677B853C62E8BB9C0F1"/>
    <w:rsid w:val="008235D4"/>
  </w:style>
  <w:style w:type="paragraph" w:customStyle="1" w:styleId="F08739B20E6F4A53AE19D8AEAC9D5256">
    <w:name w:val="F08739B20E6F4A53AE19D8AEAC9D5256"/>
    <w:rsid w:val="008235D4"/>
  </w:style>
  <w:style w:type="paragraph" w:customStyle="1" w:styleId="16809CDB985647C696F22AF45BD4660A">
    <w:name w:val="16809CDB985647C696F22AF45BD4660A"/>
    <w:rsid w:val="008235D4"/>
  </w:style>
  <w:style w:type="paragraph" w:customStyle="1" w:styleId="1954DE5AD1C243C3A07C940F70ADABCE">
    <w:name w:val="1954DE5AD1C243C3A07C940F70ADABCE"/>
    <w:rsid w:val="008235D4"/>
  </w:style>
  <w:style w:type="paragraph" w:customStyle="1" w:styleId="431E7132AB6D4FA3A4811C81679DADBC">
    <w:name w:val="431E7132AB6D4FA3A4811C81679DADBC"/>
    <w:rsid w:val="008235D4"/>
  </w:style>
  <w:style w:type="paragraph" w:customStyle="1" w:styleId="B16135CF7E6744249B0E94E96B0E5684">
    <w:name w:val="B16135CF7E6744249B0E94E96B0E5684"/>
    <w:rsid w:val="008235D4"/>
  </w:style>
  <w:style w:type="paragraph" w:customStyle="1" w:styleId="CDF4232C0D06402EBCC830B2A34748E5">
    <w:name w:val="CDF4232C0D06402EBCC830B2A34748E5"/>
    <w:rsid w:val="008235D4"/>
  </w:style>
  <w:style w:type="paragraph" w:customStyle="1" w:styleId="C0EB38996E6446A391FB1662C4D6978F">
    <w:name w:val="C0EB38996E6446A391FB1662C4D6978F"/>
    <w:rsid w:val="008235D4"/>
  </w:style>
  <w:style w:type="paragraph" w:customStyle="1" w:styleId="1746EA2317284BB09BEC7143A7BD3C3C">
    <w:name w:val="1746EA2317284BB09BEC7143A7BD3C3C"/>
    <w:rsid w:val="008235D4"/>
  </w:style>
  <w:style w:type="paragraph" w:customStyle="1" w:styleId="578A7F6272A1483DAAE441EFD29F475F">
    <w:name w:val="578A7F6272A1483DAAE441EFD29F475F"/>
    <w:rsid w:val="008235D4"/>
  </w:style>
  <w:style w:type="paragraph" w:customStyle="1" w:styleId="B496DE411A2D44BE9BF89AA04A32FA48">
    <w:name w:val="B496DE411A2D44BE9BF89AA04A32FA48"/>
    <w:rsid w:val="008235D4"/>
  </w:style>
  <w:style w:type="paragraph" w:customStyle="1" w:styleId="E001170691494E96A57695206EE77015">
    <w:name w:val="E001170691494E96A57695206EE77015"/>
    <w:rsid w:val="008235D4"/>
  </w:style>
  <w:style w:type="paragraph" w:customStyle="1" w:styleId="34F5F142B69D4AE4A5FF14439769451B">
    <w:name w:val="34F5F142B69D4AE4A5FF14439769451B"/>
    <w:rsid w:val="008235D4"/>
  </w:style>
  <w:style w:type="paragraph" w:customStyle="1" w:styleId="E51B9665A56F470FBFCA38011C03B695">
    <w:name w:val="E51B9665A56F470FBFCA38011C03B695"/>
    <w:rsid w:val="008235D4"/>
  </w:style>
  <w:style w:type="paragraph" w:customStyle="1" w:styleId="10C20A8C13754F9E9A6FC24B95256EB6">
    <w:name w:val="10C20A8C13754F9E9A6FC24B95256EB6"/>
    <w:rsid w:val="008235D4"/>
  </w:style>
  <w:style w:type="paragraph" w:customStyle="1" w:styleId="9C996E9C1F4346B599431F5F4C9A286F">
    <w:name w:val="9C996E9C1F4346B599431F5F4C9A286F"/>
    <w:rsid w:val="008235D4"/>
  </w:style>
  <w:style w:type="paragraph" w:customStyle="1" w:styleId="48012FF53AD647D98B3A26CD84B6D57B">
    <w:name w:val="48012FF53AD647D98B3A26CD84B6D57B"/>
    <w:rsid w:val="008235D4"/>
  </w:style>
  <w:style w:type="paragraph" w:customStyle="1" w:styleId="2D163CE51D3D44569E9CAD4B8F45EDE7">
    <w:name w:val="2D163CE51D3D44569E9CAD4B8F45EDE7"/>
    <w:rsid w:val="008235D4"/>
  </w:style>
  <w:style w:type="paragraph" w:customStyle="1" w:styleId="4595228DC2FB4848A28CC0F2F399EE00">
    <w:name w:val="4595228DC2FB4848A28CC0F2F399EE00"/>
    <w:rsid w:val="008235D4"/>
  </w:style>
  <w:style w:type="paragraph" w:customStyle="1" w:styleId="5869ED626B0644A8A5CA4EA64E49D403">
    <w:name w:val="5869ED626B0644A8A5CA4EA64E49D403"/>
    <w:rsid w:val="008235D4"/>
  </w:style>
  <w:style w:type="paragraph" w:customStyle="1" w:styleId="0EC804246E9B4F3DA76C54A3CEEADECB">
    <w:name w:val="0EC804246E9B4F3DA76C54A3CEEADECB"/>
    <w:rsid w:val="008235D4"/>
  </w:style>
  <w:style w:type="paragraph" w:customStyle="1" w:styleId="A27A1875984342DD961A4458AB1F3FDD">
    <w:name w:val="A27A1875984342DD961A4458AB1F3FDD"/>
    <w:rsid w:val="008235D4"/>
  </w:style>
  <w:style w:type="paragraph" w:customStyle="1" w:styleId="CE826D47591C4AE29DC711E350F4C444">
    <w:name w:val="CE826D47591C4AE29DC711E350F4C444"/>
    <w:rsid w:val="008235D4"/>
  </w:style>
  <w:style w:type="paragraph" w:customStyle="1" w:styleId="B2E2E49544BD4A79BC5E70ECF4735A18">
    <w:name w:val="B2E2E49544BD4A79BC5E70ECF4735A18"/>
    <w:rsid w:val="008235D4"/>
  </w:style>
  <w:style w:type="paragraph" w:customStyle="1" w:styleId="01BE1CBD5E2042DBBBFBBE2F489E1364">
    <w:name w:val="01BE1CBD5E2042DBBBFBBE2F489E1364"/>
    <w:rsid w:val="008235D4"/>
  </w:style>
  <w:style w:type="paragraph" w:customStyle="1" w:styleId="86E29EDBA44E4F15A240F9B77182788F">
    <w:name w:val="86E29EDBA44E4F15A240F9B77182788F"/>
    <w:rsid w:val="008235D4"/>
  </w:style>
  <w:style w:type="paragraph" w:customStyle="1" w:styleId="E9E41A9F6D1D404BA53D51BEF238E152">
    <w:name w:val="E9E41A9F6D1D404BA53D51BEF238E152"/>
    <w:rsid w:val="008235D4"/>
  </w:style>
  <w:style w:type="paragraph" w:customStyle="1" w:styleId="19679B2BFF304F51957CBE018978E821">
    <w:name w:val="19679B2BFF304F51957CBE018978E821"/>
    <w:rsid w:val="008235D4"/>
  </w:style>
  <w:style w:type="paragraph" w:customStyle="1" w:styleId="311B37E20E43442BA76D03964587CBB2">
    <w:name w:val="311B37E20E43442BA76D03964587CBB2"/>
    <w:rsid w:val="008235D4"/>
  </w:style>
  <w:style w:type="paragraph" w:customStyle="1" w:styleId="6D9F50260A4F4F3EA3A39C177B732694">
    <w:name w:val="6D9F50260A4F4F3EA3A39C177B732694"/>
    <w:rsid w:val="008235D4"/>
  </w:style>
  <w:style w:type="paragraph" w:customStyle="1" w:styleId="7B5EBD7837434435AA265A98EBC20C7A">
    <w:name w:val="7B5EBD7837434435AA265A98EBC20C7A"/>
    <w:rsid w:val="008235D4"/>
  </w:style>
  <w:style w:type="paragraph" w:customStyle="1" w:styleId="E1FE1B3428604512AC04ACEEE23ADAFC">
    <w:name w:val="E1FE1B3428604512AC04ACEEE23ADAFC"/>
    <w:rsid w:val="008235D4"/>
  </w:style>
  <w:style w:type="paragraph" w:customStyle="1" w:styleId="054933B1A0FA467AA6E38A6F083CA726">
    <w:name w:val="054933B1A0FA467AA6E38A6F083CA726"/>
    <w:rsid w:val="008235D4"/>
  </w:style>
  <w:style w:type="paragraph" w:customStyle="1" w:styleId="AAF8A0187A834DF09787EE6A03DF16A1">
    <w:name w:val="AAF8A0187A834DF09787EE6A03DF16A1"/>
    <w:rsid w:val="008235D4"/>
  </w:style>
  <w:style w:type="paragraph" w:customStyle="1" w:styleId="527BCE3EE4E54D53B2C8FB9DE652BE69">
    <w:name w:val="527BCE3EE4E54D53B2C8FB9DE652BE69"/>
    <w:rsid w:val="008235D4"/>
  </w:style>
  <w:style w:type="paragraph" w:customStyle="1" w:styleId="2F9AE75120424EAF99BE8170E3F7646A">
    <w:name w:val="2F9AE75120424EAF99BE8170E3F7646A"/>
    <w:rsid w:val="008235D4"/>
  </w:style>
  <w:style w:type="paragraph" w:customStyle="1" w:styleId="DBF4CFBC36244B19B8DDBB5D82AE647F">
    <w:name w:val="DBF4CFBC36244B19B8DDBB5D82AE647F"/>
    <w:rsid w:val="008235D4"/>
  </w:style>
  <w:style w:type="paragraph" w:customStyle="1" w:styleId="83D0B0ABA97C4B09A4147DC45CF71BE9">
    <w:name w:val="83D0B0ABA97C4B09A4147DC45CF71BE9"/>
    <w:rsid w:val="008235D4"/>
  </w:style>
  <w:style w:type="paragraph" w:customStyle="1" w:styleId="66C4F4ECF27D489196CDBD66F27D5D8F">
    <w:name w:val="66C4F4ECF27D489196CDBD66F27D5D8F"/>
    <w:rsid w:val="008235D4"/>
  </w:style>
  <w:style w:type="paragraph" w:customStyle="1" w:styleId="F898D233D0C640CF8BEC877D65F56438">
    <w:name w:val="F898D233D0C640CF8BEC877D65F56438"/>
    <w:rsid w:val="008235D4"/>
  </w:style>
  <w:style w:type="paragraph" w:customStyle="1" w:styleId="74AD3E00E00D4B2DAB2FD1A22615855B">
    <w:name w:val="74AD3E00E00D4B2DAB2FD1A22615855B"/>
    <w:rsid w:val="008235D4"/>
  </w:style>
  <w:style w:type="paragraph" w:customStyle="1" w:styleId="06A3E120296249D9B2E2D79DD9C3092F">
    <w:name w:val="06A3E120296249D9B2E2D79DD9C3092F"/>
    <w:rsid w:val="008235D4"/>
  </w:style>
  <w:style w:type="paragraph" w:customStyle="1" w:styleId="CD81BC2B659D472AB52301B48FAE775D">
    <w:name w:val="CD81BC2B659D472AB52301B48FAE775D"/>
    <w:rsid w:val="008235D4"/>
  </w:style>
  <w:style w:type="paragraph" w:customStyle="1" w:styleId="9713289AD562452E8594C10DE219A2CD">
    <w:name w:val="9713289AD562452E8594C10DE219A2CD"/>
    <w:rsid w:val="008235D4"/>
  </w:style>
  <w:style w:type="paragraph" w:customStyle="1" w:styleId="D81FC38D153A43058D6EBEC9EAC485B8">
    <w:name w:val="D81FC38D153A43058D6EBEC9EAC485B8"/>
    <w:rsid w:val="008235D4"/>
  </w:style>
  <w:style w:type="paragraph" w:customStyle="1" w:styleId="D80F33AECD4745BEAC637389D76BA9C4">
    <w:name w:val="D80F33AECD4745BEAC637389D76BA9C4"/>
    <w:rsid w:val="008235D4"/>
  </w:style>
  <w:style w:type="paragraph" w:customStyle="1" w:styleId="E417C9278B0447CBA8E8B33C6D0759A2">
    <w:name w:val="E417C9278B0447CBA8E8B33C6D0759A2"/>
    <w:rsid w:val="008235D4"/>
  </w:style>
  <w:style w:type="paragraph" w:customStyle="1" w:styleId="B64BF665C9154CEF9B47A9E2D257C963">
    <w:name w:val="B64BF665C9154CEF9B47A9E2D257C963"/>
    <w:rsid w:val="008235D4"/>
  </w:style>
  <w:style w:type="paragraph" w:customStyle="1" w:styleId="28C68707ABF9483FA787E90E39E53CB7">
    <w:name w:val="28C68707ABF9483FA787E90E39E53CB7"/>
    <w:rsid w:val="008235D4"/>
  </w:style>
  <w:style w:type="paragraph" w:customStyle="1" w:styleId="040A505761834BFB9ED28B602D4E9973">
    <w:name w:val="040A505761834BFB9ED28B602D4E9973"/>
    <w:rsid w:val="008235D4"/>
  </w:style>
  <w:style w:type="paragraph" w:customStyle="1" w:styleId="2D0280DBCB1F4E22A26627D71A951106">
    <w:name w:val="2D0280DBCB1F4E22A26627D71A951106"/>
    <w:rsid w:val="008235D4"/>
  </w:style>
  <w:style w:type="paragraph" w:customStyle="1" w:styleId="E354C30C10264890B9F93B8FDD5EB1C1">
    <w:name w:val="E354C30C10264890B9F93B8FDD5EB1C1"/>
    <w:rsid w:val="008235D4"/>
  </w:style>
  <w:style w:type="paragraph" w:customStyle="1" w:styleId="38B2E824906F4125816942223AE97E5D">
    <w:name w:val="38B2E824906F4125816942223AE97E5D"/>
    <w:rsid w:val="008235D4"/>
  </w:style>
  <w:style w:type="paragraph" w:customStyle="1" w:styleId="EB6366B9D55849379D317522370CAB52">
    <w:name w:val="EB6366B9D55849379D317522370CAB52"/>
    <w:rsid w:val="008235D4"/>
  </w:style>
  <w:style w:type="paragraph" w:customStyle="1" w:styleId="7FA7E85F81BF4B9C9FAA2DF12C2E6031">
    <w:name w:val="7FA7E85F81BF4B9C9FAA2DF12C2E6031"/>
    <w:rsid w:val="008235D4"/>
  </w:style>
  <w:style w:type="paragraph" w:customStyle="1" w:styleId="88F2788819A64D4E826E79046840692C">
    <w:name w:val="88F2788819A64D4E826E79046840692C"/>
    <w:rsid w:val="008235D4"/>
  </w:style>
  <w:style w:type="paragraph" w:customStyle="1" w:styleId="A3A63AE60DC14D5EAF9F8A67B5A194A9">
    <w:name w:val="A3A63AE60DC14D5EAF9F8A67B5A194A9"/>
    <w:rsid w:val="008235D4"/>
  </w:style>
  <w:style w:type="paragraph" w:customStyle="1" w:styleId="BA0F15BCFA5A4249ACC88E162E027EC4">
    <w:name w:val="BA0F15BCFA5A4249ACC88E162E027EC4"/>
    <w:rsid w:val="008235D4"/>
  </w:style>
  <w:style w:type="paragraph" w:customStyle="1" w:styleId="6BCD117FE6364EFFA4E10DEA1C33F33E">
    <w:name w:val="6BCD117FE6364EFFA4E10DEA1C33F33E"/>
    <w:rsid w:val="008235D4"/>
  </w:style>
  <w:style w:type="paragraph" w:customStyle="1" w:styleId="DDE4D4A351CA4D4D889EF50F26DF2F3D">
    <w:name w:val="DDE4D4A351CA4D4D889EF50F26DF2F3D"/>
    <w:rsid w:val="008235D4"/>
  </w:style>
  <w:style w:type="paragraph" w:customStyle="1" w:styleId="CA666DAEFC044706875A9E9300FC14DB">
    <w:name w:val="CA666DAEFC044706875A9E9300FC14DB"/>
  </w:style>
  <w:style w:type="paragraph" w:customStyle="1" w:styleId="AE744D21006D48E386E242124FE98714">
    <w:name w:val="AE744D21006D48E386E242124FE98714"/>
  </w:style>
  <w:style w:type="paragraph" w:customStyle="1" w:styleId="2FBC4BFD73E742AF96DC625D3330B177">
    <w:name w:val="2FBC4BFD73E742AF96DC625D3330B177"/>
  </w:style>
  <w:style w:type="paragraph" w:customStyle="1" w:styleId="E695512642BF49D4A417A148C8AD4506">
    <w:name w:val="E695512642BF49D4A417A148C8AD4506"/>
  </w:style>
  <w:style w:type="paragraph" w:customStyle="1" w:styleId="A9B77360CB424386A9FF6B2FD2D6AA2B">
    <w:name w:val="A9B77360CB424386A9FF6B2FD2D6AA2B"/>
  </w:style>
  <w:style w:type="paragraph" w:customStyle="1" w:styleId="925E304796C94214A7F5DA5E5940E87B">
    <w:name w:val="925E304796C94214A7F5DA5E5940E87B"/>
  </w:style>
  <w:style w:type="paragraph" w:customStyle="1" w:styleId="624016507BB0414E9D1A7A7B3EA8BCAF">
    <w:name w:val="624016507BB0414E9D1A7A7B3EA8BCAF"/>
  </w:style>
  <w:style w:type="paragraph" w:customStyle="1" w:styleId="5CACF4C7F98D49CF9C1FA3BD61BA0E22">
    <w:name w:val="5CACF4C7F98D49CF9C1FA3BD61BA0E22"/>
  </w:style>
  <w:style w:type="paragraph" w:customStyle="1" w:styleId="EB55E9D0BA5E40D2ADB01DB75E5FD027">
    <w:name w:val="EB55E9D0BA5E40D2ADB01DB75E5FD027"/>
  </w:style>
  <w:style w:type="paragraph" w:customStyle="1" w:styleId="87CB64185EFF416CAC5B4F58E724B830">
    <w:name w:val="87CB64185EFF416CAC5B4F58E724B830"/>
  </w:style>
  <w:style w:type="paragraph" w:customStyle="1" w:styleId="D16807DD4AB14B54A787593ADF7D2179">
    <w:name w:val="D16807DD4AB14B54A787593ADF7D2179"/>
  </w:style>
  <w:style w:type="paragraph" w:customStyle="1" w:styleId="4E156705655A4F1E9BA62819760DF8CC">
    <w:name w:val="4E156705655A4F1E9BA62819760DF8CC"/>
  </w:style>
  <w:style w:type="paragraph" w:customStyle="1" w:styleId="515E057F458A4BD285229F9E9AE58352">
    <w:name w:val="515E057F458A4BD285229F9E9AE58352"/>
  </w:style>
  <w:style w:type="paragraph" w:customStyle="1" w:styleId="53909EC4CFFB44A395C61D676BB9C96E">
    <w:name w:val="53909EC4CFFB44A395C61D676BB9C96E"/>
  </w:style>
  <w:style w:type="paragraph" w:customStyle="1" w:styleId="8DED9CE7554C4975BB9F6684D68740BD">
    <w:name w:val="8DED9CE7554C4975BB9F6684D68740BD"/>
  </w:style>
  <w:style w:type="paragraph" w:customStyle="1" w:styleId="58D7A285B41749FFBE7BC2AF25259C4F">
    <w:name w:val="58D7A285B41749FFBE7BC2AF25259C4F"/>
  </w:style>
  <w:style w:type="paragraph" w:customStyle="1" w:styleId="7A7DC9A91A4343B3B0FE2B7613A40796">
    <w:name w:val="7A7DC9A91A4343B3B0FE2B7613A40796"/>
  </w:style>
  <w:style w:type="paragraph" w:customStyle="1" w:styleId="BF367CAABBAC4EFCB54A8A3508CD53E2">
    <w:name w:val="BF367CAABBAC4EFCB54A8A3508CD53E2"/>
  </w:style>
  <w:style w:type="paragraph" w:customStyle="1" w:styleId="E6EA8F3D966B44B88C0CA5FAD6417967">
    <w:name w:val="E6EA8F3D966B44B88C0CA5FAD6417967"/>
  </w:style>
  <w:style w:type="paragraph" w:customStyle="1" w:styleId="211B2833AE2444CD95B39E5E209FC014">
    <w:name w:val="211B2833AE2444CD95B39E5E209FC014"/>
  </w:style>
  <w:style w:type="paragraph" w:customStyle="1" w:styleId="BAC0A3DE98C34B4CA99134C5BA90F8C6">
    <w:name w:val="BAC0A3DE98C34B4CA99134C5BA90F8C6"/>
  </w:style>
  <w:style w:type="paragraph" w:customStyle="1" w:styleId="11C9B6D4660A458BA3450CAE01B61D3C">
    <w:name w:val="11C9B6D4660A458BA3450CAE01B61D3C"/>
  </w:style>
  <w:style w:type="paragraph" w:customStyle="1" w:styleId="E026958F217742C5A0A235FFE8503BCB">
    <w:name w:val="E026958F217742C5A0A235FFE8503BCB"/>
  </w:style>
  <w:style w:type="paragraph" w:customStyle="1" w:styleId="8C99064A530C4DBF9BF282D53649694A">
    <w:name w:val="8C99064A530C4DBF9BF282D53649694A"/>
  </w:style>
  <w:style w:type="paragraph" w:customStyle="1" w:styleId="E50750F75C6E450CACB4B31E41D3C458">
    <w:name w:val="E50750F75C6E450CACB4B31E41D3C458"/>
  </w:style>
  <w:style w:type="paragraph" w:customStyle="1" w:styleId="DEA5CFB2C29D408EB18A59879CF81CF7">
    <w:name w:val="DEA5CFB2C29D408EB18A59879CF81CF7"/>
  </w:style>
  <w:style w:type="paragraph" w:customStyle="1" w:styleId="93934C43C3414411A7A325B78D9B996B">
    <w:name w:val="93934C43C3414411A7A325B78D9B996B"/>
  </w:style>
  <w:style w:type="paragraph" w:customStyle="1" w:styleId="EE9E619D90D742609F003E28632FB77A">
    <w:name w:val="EE9E619D90D742609F003E28632FB77A"/>
  </w:style>
  <w:style w:type="paragraph" w:customStyle="1" w:styleId="7679A271F4A24A7DB34B07E62E2EAF61">
    <w:name w:val="7679A271F4A24A7DB34B07E62E2EAF61"/>
  </w:style>
  <w:style w:type="paragraph" w:customStyle="1" w:styleId="2AD2E54B31324EFAA68D6A7E45E6241F">
    <w:name w:val="2AD2E54B31324EFAA68D6A7E45E6241F"/>
  </w:style>
  <w:style w:type="paragraph" w:customStyle="1" w:styleId="039273FDF2044A3D8B79CBEDA3A7A35E">
    <w:name w:val="039273FDF2044A3D8B79CBEDA3A7A35E"/>
  </w:style>
  <w:style w:type="paragraph" w:customStyle="1" w:styleId="5D9C206850844EF981B07E05F245A916">
    <w:name w:val="5D9C206850844EF981B07E05F245A916"/>
  </w:style>
  <w:style w:type="paragraph" w:customStyle="1" w:styleId="D8B6C3E01C684AB7921E748D6C884212">
    <w:name w:val="D8B6C3E01C684AB7921E748D6C884212"/>
  </w:style>
  <w:style w:type="paragraph" w:customStyle="1" w:styleId="B927446189AE41658C063BED4F56A1F2">
    <w:name w:val="B927446189AE41658C063BED4F56A1F2"/>
  </w:style>
  <w:style w:type="paragraph" w:customStyle="1" w:styleId="D9B8B1672D7747FAB485AFE82D18A833">
    <w:name w:val="D9B8B1672D7747FAB485AFE82D18A833"/>
  </w:style>
  <w:style w:type="paragraph" w:customStyle="1" w:styleId="FC7C0FC79EA34DD3AE519C38FBA02447">
    <w:name w:val="FC7C0FC79EA34DD3AE519C38FBA02447"/>
  </w:style>
  <w:style w:type="paragraph" w:customStyle="1" w:styleId="C28805850C724D24911EB0F2E4915D42">
    <w:name w:val="C28805850C724D24911EB0F2E4915D42"/>
  </w:style>
  <w:style w:type="paragraph" w:customStyle="1" w:styleId="B67D8E144BC346DBA7205C50AA062F15">
    <w:name w:val="B67D8E144BC346DBA7205C50AA062F15"/>
  </w:style>
  <w:style w:type="paragraph" w:customStyle="1" w:styleId="BA5617D30EF44D2FAD26E2AB504A6B78">
    <w:name w:val="BA5617D30EF44D2FAD26E2AB504A6B78"/>
  </w:style>
  <w:style w:type="paragraph" w:customStyle="1" w:styleId="A4164DA213EC4B5680A3A254B4D971DE">
    <w:name w:val="A4164DA213EC4B5680A3A254B4D971DE"/>
  </w:style>
  <w:style w:type="paragraph" w:customStyle="1" w:styleId="65E1CCE8BB824813A7825C7174AFFC6D">
    <w:name w:val="65E1CCE8BB824813A7825C7174AFFC6D"/>
  </w:style>
  <w:style w:type="paragraph" w:customStyle="1" w:styleId="5D7116A3AF7F4E4891E6B7E6DA8A3B80">
    <w:name w:val="5D7116A3AF7F4E4891E6B7E6DA8A3B80"/>
  </w:style>
  <w:style w:type="paragraph" w:customStyle="1" w:styleId="3E248406A0CC4ACAAC306CBE52BCB76A">
    <w:name w:val="3E248406A0CC4ACAAC306CBE52BCB76A"/>
  </w:style>
  <w:style w:type="paragraph" w:customStyle="1" w:styleId="25A8D9E627E743B5873E9068D29B9D64">
    <w:name w:val="25A8D9E627E743B5873E9068D29B9D64"/>
  </w:style>
  <w:style w:type="paragraph" w:customStyle="1" w:styleId="90F61669526A4BAFB0109EEC810E4D80">
    <w:name w:val="90F61669526A4BAFB0109EEC810E4D80"/>
  </w:style>
  <w:style w:type="paragraph" w:customStyle="1" w:styleId="04AE395D802E4E34AA4D86437D154937">
    <w:name w:val="04AE395D802E4E34AA4D86437D154937"/>
  </w:style>
  <w:style w:type="paragraph" w:customStyle="1" w:styleId="DB5D428B176B4C0ABD2F09DDEAAD8B04">
    <w:name w:val="DB5D428B176B4C0ABD2F09DDEAAD8B04"/>
  </w:style>
  <w:style w:type="paragraph" w:customStyle="1" w:styleId="952B4E3F208748069FBA24FBCBAC1848">
    <w:name w:val="952B4E3F208748069FBA24FBCBAC1848"/>
  </w:style>
  <w:style w:type="paragraph" w:customStyle="1" w:styleId="673862CE9E334A6ABAA2EB578D27A06B2">
    <w:name w:val="673862CE9E334A6ABAA2EB578D27A06B2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E354C30C10264890B9F93B8FDD5EB1C11">
    <w:name w:val="E354C30C10264890B9F93B8FDD5EB1C11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EB6366B9D55849379D317522370CAB521">
    <w:name w:val="EB6366B9D55849379D317522370CAB521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88F2788819A64D4E826E79046840692C1">
    <w:name w:val="88F2788819A64D4E826E79046840692C1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BA0F15BCFA5A4249ACC88E162E027EC41">
    <w:name w:val="BA0F15BCFA5A4249ACC88E162E027EC41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DDE4D4A351CA4D4D889EF50F26DF2F3D1">
    <w:name w:val="DDE4D4A351CA4D4D889EF50F26DF2F3D1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AE744D21006D48E386E242124FE987141">
    <w:name w:val="AE744D21006D48E386E242124FE987141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E695512642BF49D4A417A148C8AD45061">
    <w:name w:val="E695512642BF49D4A417A148C8AD45061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925E304796C94214A7F5DA5E5940E87B1">
    <w:name w:val="925E304796C94214A7F5DA5E5940E87B1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5CACF4C7F98D49CF9C1FA3BD61BA0E221">
    <w:name w:val="5CACF4C7F98D49CF9C1FA3BD61BA0E221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87CB64185EFF416CAC5B4F58E724B8301">
    <w:name w:val="87CB64185EFF416CAC5B4F58E724B8301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4E156705655A4F1E9BA62819760DF8CC1">
    <w:name w:val="4E156705655A4F1E9BA62819760DF8CC1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BF367CAABBAC4EFCB54A8A3508CD53E21">
    <w:name w:val="BF367CAABBAC4EFCB54A8A3508CD53E21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211B2833AE2444CD95B39E5E209FC0141">
    <w:name w:val="211B2833AE2444CD95B39E5E209FC0141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11C9B6D4660A458BA3450CAE01B61D3C1">
    <w:name w:val="11C9B6D4660A458BA3450CAE01B61D3C1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8C99064A530C4DBF9BF282D53649694A1">
    <w:name w:val="8C99064A530C4DBF9BF282D53649694A1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DEA5CFB2C29D408EB18A59879CF81CF71">
    <w:name w:val="DEA5CFB2C29D408EB18A59879CF81CF71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EE9E619D90D742609F003E28632FB77A1">
    <w:name w:val="EE9E619D90D742609F003E28632FB77A1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B927446189AE41658C063BED4F56A1F21">
    <w:name w:val="B927446189AE41658C063BED4F56A1F21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FC7C0FC79EA34DD3AE519C38FBA024471">
    <w:name w:val="FC7C0FC79EA34DD3AE519C38FBA024471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B67D8E144BC346DBA7205C50AA062F151">
    <w:name w:val="B67D8E144BC346DBA7205C50AA062F151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A4164DA213EC4B5680A3A254B4D971DE1">
    <w:name w:val="A4164DA213EC4B5680A3A254B4D971DE1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5D7116A3AF7F4E4891E6B7E6DA8A3B801">
    <w:name w:val="5D7116A3AF7F4E4891E6B7E6DA8A3B801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25A8D9E627E743B5873E9068D29B9D641">
    <w:name w:val="25A8D9E627E743B5873E9068D29B9D641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96385FE1D35E42C9937FF83AC53F6A8D">
    <w:name w:val="96385FE1D35E42C9937FF83AC53F6A8D"/>
    <w:rsid w:val="00AA6A55"/>
    <w:pPr>
      <w:spacing w:after="0" w:line="276" w:lineRule="auto"/>
      <w:jc w:val="center"/>
    </w:pPr>
    <w:rPr>
      <w:rFonts w:asciiTheme="majorHAnsi" w:eastAsiaTheme="minorHAnsi" w:hAnsiTheme="majorHAnsi"/>
      <w:b/>
      <w:color w:val="FFFFFF" w:themeColor="background1"/>
      <w:sz w:val="20"/>
      <w:szCs w:val="24"/>
      <w:lang w:bidi="en-US"/>
    </w:rPr>
  </w:style>
  <w:style w:type="paragraph" w:customStyle="1" w:styleId="EF5A60F9256F4FB3B46561039B1DEF68">
    <w:name w:val="EF5A60F9256F4FB3B46561039B1DEF68"/>
    <w:rsid w:val="00AA6A55"/>
    <w:pPr>
      <w:spacing w:after="0" w:line="276" w:lineRule="auto"/>
      <w:jc w:val="center"/>
    </w:pPr>
    <w:rPr>
      <w:rFonts w:asciiTheme="majorHAnsi" w:eastAsiaTheme="minorHAnsi" w:hAnsiTheme="majorHAnsi"/>
      <w:b/>
      <w:color w:val="FFFFFF" w:themeColor="background1"/>
      <w:sz w:val="20"/>
      <w:szCs w:val="24"/>
      <w:lang w:bidi="en-US"/>
    </w:rPr>
  </w:style>
  <w:style w:type="paragraph" w:customStyle="1" w:styleId="4095AA614C9143918BFA3ED84CF06B20">
    <w:name w:val="4095AA614C9143918BFA3ED84CF06B20"/>
    <w:rsid w:val="00AA6A55"/>
    <w:pPr>
      <w:spacing w:after="0" w:line="276" w:lineRule="auto"/>
      <w:jc w:val="center"/>
    </w:pPr>
    <w:rPr>
      <w:rFonts w:asciiTheme="majorHAnsi" w:eastAsiaTheme="minorHAnsi" w:hAnsiTheme="majorHAnsi"/>
      <w:b/>
      <w:color w:val="FFFFFF" w:themeColor="background1"/>
      <w:sz w:val="20"/>
      <w:szCs w:val="24"/>
      <w:lang w:bidi="en-US"/>
    </w:rPr>
  </w:style>
  <w:style w:type="paragraph" w:customStyle="1" w:styleId="E6D9C69F93D64711A280B6B694682A88">
    <w:name w:val="E6D9C69F93D64711A280B6B694682A88"/>
    <w:rsid w:val="00AA6A55"/>
    <w:pPr>
      <w:spacing w:after="0" w:line="276" w:lineRule="auto"/>
      <w:jc w:val="center"/>
    </w:pPr>
    <w:rPr>
      <w:rFonts w:asciiTheme="majorHAnsi" w:eastAsiaTheme="minorHAnsi" w:hAnsiTheme="majorHAnsi"/>
      <w:b/>
      <w:color w:val="FFFFFF" w:themeColor="background1"/>
      <w:sz w:val="20"/>
      <w:szCs w:val="24"/>
      <w:lang w:bidi="en-US"/>
    </w:rPr>
  </w:style>
  <w:style w:type="paragraph" w:customStyle="1" w:styleId="673862CE9E334A6ABAA2EB578D27A06B3">
    <w:name w:val="673862CE9E334A6ABAA2EB578D27A06B3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E354C30C10264890B9F93B8FDD5EB1C12">
    <w:name w:val="E354C30C10264890B9F93B8FDD5EB1C12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EB6366B9D55849379D317522370CAB522">
    <w:name w:val="EB6366B9D55849379D317522370CAB522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88F2788819A64D4E826E79046840692C2">
    <w:name w:val="88F2788819A64D4E826E79046840692C2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BA0F15BCFA5A4249ACC88E162E027EC42">
    <w:name w:val="BA0F15BCFA5A4249ACC88E162E027EC42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DDE4D4A351CA4D4D889EF50F26DF2F3D2">
    <w:name w:val="DDE4D4A351CA4D4D889EF50F26DF2F3D2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AE744D21006D48E386E242124FE987142">
    <w:name w:val="AE744D21006D48E386E242124FE987142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E695512642BF49D4A417A148C8AD45062">
    <w:name w:val="E695512642BF49D4A417A148C8AD45062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925E304796C94214A7F5DA5E5940E87B2">
    <w:name w:val="925E304796C94214A7F5DA5E5940E87B2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5CACF4C7F98D49CF9C1FA3BD61BA0E222">
    <w:name w:val="5CACF4C7F98D49CF9C1FA3BD61BA0E222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87CB64185EFF416CAC5B4F58E724B8302">
    <w:name w:val="87CB64185EFF416CAC5B4F58E724B8302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4E156705655A4F1E9BA62819760DF8CC2">
    <w:name w:val="4E156705655A4F1E9BA62819760DF8CC2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BF367CAABBAC4EFCB54A8A3508CD53E22">
    <w:name w:val="BF367CAABBAC4EFCB54A8A3508CD53E22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211B2833AE2444CD95B39E5E209FC0142">
    <w:name w:val="211B2833AE2444CD95B39E5E209FC0142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11C9B6D4660A458BA3450CAE01B61D3C2">
    <w:name w:val="11C9B6D4660A458BA3450CAE01B61D3C2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8C99064A530C4DBF9BF282D53649694A2">
    <w:name w:val="8C99064A530C4DBF9BF282D53649694A2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DEA5CFB2C29D408EB18A59879CF81CF72">
    <w:name w:val="DEA5CFB2C29D408EB18A59879CF81CF72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EE9E619D90D742609F003E28632FB77A2">
    <w:name w:val="EE9E619D90D742609F003E28632FB77A2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B927446189AE41658C063BED4F56A1F22">
    <w:name w:val="B927446189AE41658C063BED4F56A1F22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FC7C0FC79EA34DD3AE519C38FBA024472">
    <w:name w:val="FC7C0FC79EA34DD3AE519C38FBA024472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B67D8E144BC346DBA7205C50AA062F152">
    <w:name w:val="B67D8E144BC346DBA7205C50AA062F152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A4164DA213EC4B5680A3A254B4D971DE2">
    <w:name w:val="A4164DA213EC4B5680A3A254B4D971DE2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5D7116A3AF7F4E4891E6B7E6DA8A3B802">
    <w:name w:val="5D7116A3AF7F4E4891E6B7E6DA8A3B802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25A8D9E627E743B5873E9068D29B9D642">
    <w:name w:val="25A8D9E627E743B5873E9068D29B9D642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96385FE1D35E42C9937FF83AC53F6A8D1">
    <w:name w:val="96385FE1D35E42C9937FF83AC53F6A8D1"/>
    <w:rsid w:val="00AA6A55"/>
    <w:pPr>
      <w:spacing w:after="0" w:line="276" w:lineRule="auto"/>
      <w:jc w:val="center"/>
    </w:pPr>
    <w:rPr>
      <w:rFonts w:asciiTheme="majorHAnsi" w:eastAsiaTheme="minorHAnsi" w:hAnsiTheme="majorHAnsi"/>
      <w:b/>
      <w:color w:val="FFFFFF" w:themeColor="background1"/>
      <w:sz w:val="20"/>
      <w:szCs w:val="24"/>
      <w:lang w:bidi="en-US"/>
    </w:rPr>
  </w:style>
  <w:style w:type="paragraph" w:customStyle="1" w:styleId="EF5A60F9256F4FB3B46561039B1DEF681">
    <w:name w:val="EF5A60F9256F4FB3B46561039B1DEF681"/>
    <w:rsid w:val="00AA6A55"/>
    <w:pPr>
      <w:spacing w:after="0" w:line="276" w:lineRule="auto"/>
      <w:jc w:val="center"/>
    </w:pPr>
    <w:rPr>
      <w:rFonts w:asciiTheme="majorHAnsi" w:eastAsiaTheme="minorHAnsi" w:hAnsiTheme="majorHAnsi"/>
      <w:b/>
      <w:color w:val="FFFFFF" w:themeColor="background1"/>
      <w:sz w:val="20"/>
      <w:szCs w:val="24"/>
      <w:lang w:bidi="en-US"/>
    </w:rPr>
  </w:style>
  <w:style w:type="paragraph" w:customStyle="1" w:styleId="4095AA614C9143918BFA3ED84CF06B201">
    <w:name w:val="4095AA614C9143918BFA3ED84CF06B201"/>
    <w:rsid w:val="00AA6A55"/>
    <w:pPr>
      <w:spacing w:after="0" w:line="276" w:lineRule="auto"/>
      <w:jc w:val="center"/>
    </w:pPr>
    <w:rPr>
      <w:rFonts w:asciiTheme="majorHAnsi" w:eastAsiaTheme="minorHAnsi" w:hAnsiTheme="majorHAnsi"/>
      <w:b/>
      <w:color w:val="FFFFFF" w:themeColor="background1"/>
      <w:sz w:val="20"/>
      <w:szCs w:val="24"/>
      <w:lang w:bidi="en-US"/>
    </w:rPr>
  </w:style>
  <w:style w:type="paragraph" w:customStyle="1" w:styleId="E6D9C69F93D64711A280B6B694682A881">
    <w:name w:val="E6D9C69F93D64711A280B6B694682A881"/>
    <w:rsid w:val="00AA6A55"/>
    <w:pPr>
      <w:spacing w:after="0" w:line="276" w:lineRule="auto"/>
      <w:jc w:val="center"/>
    </w:pPr>
    <w:rPr>
      <w:rFonts w:asciiTheme="majorHAnsi" w:eastAsiaTheme="minorHAnsi" w:hAnsiTheme="majorHAnsi"/>
      <w:b/>
      <w:color w:val="FFFFFF" w:themeColor="background1"/>
      <w:sz w:val="20"/>
      <w:szCs w:val="24"/>
      <w:lang w:bidi="en-US"/>
    </w:rPr>
  </w:style>
  <w:style w:type="paragraph" w:customStyle="1" w:styleId="13D34C8778764F9AAF39A340AC39F45C">
    <w:name w:val="13D34C8778764F9AAF39A340AC39F45C"/>
    <w:rsid w:val="00AA6A55"/>
    <w:rPr>
      <w:lang w:eastAsia="zh-CN"/>
    </w:rPr>
  </w:style>
  <w:style w:type="paragraph" w:customStyle="1" w:styleId="673862CE9E334A6ABAA2EB578D27A06B4">
    <w:name w:val="673862CE9E334A6ABAA2EB578D27A06B4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E354C30C10264890B9F93B8FDD5EB1C13">
    <w:name w:val="E354C30C10264890B9F93B8FDD5EB1C13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EB6366B9D55849379D317522370CAB523">
    <w:name w:val="EB6366B9D55849379D317522370CAB523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88F2788819A64D4E826E79046840692C3">
    <w:name w:val="88F2788819A64D4E826E79046840692C3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BA0F15BCFA5A4249ACC88E162E027EC43">
    <w:name w:val="BA0F15BCFA5A4249ACC88E162E027EC43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DDE4D4A351CA4D4D889EF50F26DF2F3D3">
    <w:name w:val="DDE4D4A351CA4D4D889EF50F26DF2F3D3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AE744D21006D48E386E242124FE987143">
    <w:name w:val="AE744D21006D48E386E242124FE987143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E695512642BF49D4A417A148C8AD45063">
    <w:name w:val="E695512642BF49D4A417A148C8AD45063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925E304796C94214A7F5DA5E5940E87B3">
    <w:name w:val="925E304796C94214A7F5DA5E5940E87B3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5CACF4C7F98D49CF9C1FA3BD61BA0E223">
    <w:name w:val="5CACF4C7F98D49CF9C1FA3BD61BA0E223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87CB64185EFF416CAC5B4F58E724B8303">
    <w:name w:val="87CB64185EFF416CAC5B4F58E724B8303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4E156705655A4F1E9BA62819760DF8CC3">
    <w:name w:val="4E156705655A4F1E9BA62819760DF8CC3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BF367CAABBAC4EFCB54A8A3508CD53E23">
    <w:name w:val="BF367CAABBAC4EFCB54A8A3508CD53E23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211B2833AE2444CD95B39E5E209FC0143">
    <w:name w:val="211B2833AE2444CD95B39E5E209FC0143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11C9B6D4660A458BA3450CAE01B61D3C3">
    <w:name w:val="11C9B6D4660A458BA3450CAE01B61D3C3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8C99064A530C4DBF9BF282D53649694A3">
    <w:name w:val="8C99064A530C4DBF9BF282D53649694A3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DEA5CFB2C29D408EB18A59879CF81CF73">
    <w:name w:val="DEA5CFB2C29D408EB18A59879CF81CF73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EE9E619D90D742609F003E28632FB77A3">
    <w:name w:val="EE9E619D90D742609F003E28632FB77A3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B927446189AE41658C063BED4F56A1F23">
    <w:name w:val="B927446189AE41658C063BED4F56A1F23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FC7C0FC79EA34DD3AE519C38FBA024473">
    <w:name w:val="FC7C0FC79EA34DD3AE519C38FBA024473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B67D8E144BC346DBA7205C50AA062F153">
    <w:name w:val="B67D8E144BC346DBA7205C50AA062F153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A4164DA213EC4B5680A3A254B4D971DE3">
    <w:name w:val="A4164DA213EC4B5680A3A254B4D971DE3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5D7116A3AF7F4E4891E6B7E6DA8A3B803">
    <w:name w:val="5D7116A3AF7F4E4891E6B7E6DA8A3B803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25A8D9E627E743B5873E9068D29B9D643">
    <w:name w:val="25A8D9E627E743B5873E9068D29B9D643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96385FE1D35E42C9937FF83AC53F6A8D2">
    <w:name w:val="96385FE1D35E42C9937FF83AC53F6A8D2"/>
    <w:rsid w:val="00AA6A55"/>
    <w:pPr>
      <w:spacing w:after="0" w:line="276" w:lineRule="auto"/>
      <w:jc w:val="center"/>
    </w:pPr>
    <w:rPr>
      <w:rFonts w:asciiTheme="majorHAnsi" w:eastAsiaTheme="minorHAnsi" w:hAnsiTheme="majorHAnsi"/>
      <w:b/>
      <w:color w:val="FFFFFF" w:themeColor="background1"/>
      <w:sz w:val="20"/>
      <w:szCs w:val="24"/>
      <w:lang w:bidi="en-US"/>
    </w:rPr>
  </w:style>
  <w:style w:type="paragraph" w:customStyle="1" w:styleId="EF5A60F9256F4FB3B46561039B1DEF682">
    <w:name w:val="EF5A60F9256F4FB3B46561039B1DEF682"/>
    <w:rsid w:val="00AA6A55"/>
    <w:pPr>
      <w:spacing w:after="0" w:line="276" w:lineRule="auto"/>
      <w:jc w:val="center"/>
    </w:pPr>
    <w:rPr>
      <w:rFonts w:asciiTheme="majorHAnsi" w:eastAsiaTheme="minorHAnsi" w:hAnsiTheme="majorHAnsi"/>
      <w:b/>
      <w:color w:val="FFFFFF" w:themeColor="background1"/>
      <w:sz w:val="20"/>
      <w:szCs w:val="24"/>
      <w:lang w:bidi="en-US"/>
    </w:rPr>
  </w:style>
  <w:style w:type="paragraph" w:customStyle="1" w:styleId="4095AA614C9143918BFA3ED84CF06B202">
    <w:name w:val="4095AA614C9143918BFA3ED84CF06B202"/>
    <w:rsid w:val="00AA6A55"/>
    <w:pPr>
      <w:spacing w:after="0" w:line="276" w:lineRule="auto"/>
      <w:jc w:val="center"/>
    </w:pPr>
    <w:rPr>
      <w:rFonts w:asciiTheme="majorHAnsi" w:eastAsiaTheme="minorHAnsi" w:hAnsiTheme="majorHAnsi"/>
      <w:b/>
      <w:color w:val="FFFFFF" w:themeColor="background1"/>
      <w:sz w:val="20"/>
      <w:szCs w:val="24"/>
      <w:lang w:bidi="en-US"/>
    </w:rPr>
  </w:style>
  <w:style w:type="paragraph" w:customStyle="1" w:styleId="E6D9C69F93D64711A280B6B694682A882">
    <w:name w:val="E6D9C69F93D64711A280B6B694682A882"/>
    <w:rsid w:val="00AA6A55"/>
    <w:pPr>
      <w:spacing w:after="0" w:line="276" w:lineRule="auto"/>
      <w:jc w:val="center"/>
    </w:pPr>
    <w:rPr>
      <w:rFonts w:asciiTheme="majorHAnsi" w:eastAsiaTheme="minorHAnsi" w:hAnsiTheme="majorHAnsi"/>
      <w:b/>
      <w:color w:val="FFFFFF" w:themeColor="background1"/>
      <w:sz w:val="20"/>
      <w:szCs w:val="24"/>
      <w:lang w:bidi="en-US"/>
    </w:rPr>
  </w:style>
  <w:style w:type="paragraph" w:customStyle="1" w:styleId="45565938EDAD4301BC482385DDDD600E">
    <w:name w:val="45565938EDAD4301BC482385DDDD600E"/>
    <w:rsid w:val="00AA6A55"/>
    <w:rPr>
      <w:lang w:eastAsia="zh-CN"/>
    </w:rPr>
  </w:style>
  <w:style w:type="paragraph" w:customStyle="1" w:styleId="78F04E1E4FC048B2A846BCEBD1B5185B">
    <w:name w:val="78F04E1E4FC048B2A846BCEBD1B5185B"/>
    <w:rsid w:val="00AA6A55"/>
    <w:rPr>
      <w:lang w:eastAsia="zh-CN"/>
    </w:rPr>
  </w:style>
  <w:style w:type="paragraph" w:customStyle="1" w:styleId="673862CE9E334A6ABAA2EB578D27A06B5">
    <w:name w:val="673862CE9E334A6ABAA2EB578D27A06B5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E354C30C10264890B9F93B8FDD5EB1C14">
    <w:name w:val="E354C30C10264890B9F93B8FDD5EB1C14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EB6366B9D55849379D317522370CAB524">
    <w:name w:val="EB6366B9D55849379D317522370CAB524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88F2788819A64D4E826E79046840692C4">
    <w:name w:val="88F2788819A64D4E826E79046840692C4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BA0F15BCFA5A4249ACC88E162E027EC44">
    <w:name w:val="BA0F15BCFA5A4249ACC88E162E027EC44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DDE4D4A351CA4D4D889EF50F26DF2F3D4">
    <w:name w:val="DDE4D4A351CA4D4D889EF50F26DF2F3D4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AE744D21006D48E386E242124FE987144">
    <w:name w:val="AE744D21006D48E386E242124FE987144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E695512642BF49D4A417A148C8AD45064">
    <w:name w:val="E695512642BF49D4A417A148C8AD45064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925E304796C94214A7F5DA5E5940E87B4">
    <w:name w:val="925E304796C94214A7F5DA5E5940E87B4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5CACF4C7F98D49CF9C1FA3BD61BA0E224">
    <w:name w:val="5CACF4C7F98D49CF9C1FA3BD61BA0E224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87CB64185EFF416CAC5B4F58E724B8304">
    <w:name w:val="87CB64185EFF416CAC5B4F58E724B8304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4E156705655A4F1E9BA62819760DF8CC4">
    <w:name w:val="4E156705655A4F1E9BA62819760DF8CC4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BF367CAABBAC4EFCB54A8A3508CD53E24">
    <w:name w:val="BF367CAABBAC4EFCB54A8A3508CD53E24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211B2833AE2444CD95B39E5E209FC0144">
    <w:name w:val="211B2833AE2444CD95B39E5E209FC0144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11C9B6D4660A458BA3450CAE01B61D3C4">
    <w:name w:val="11C9B6D4660A458BA3450CAE01B61D3C4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8C99064A530C4DBF9BF282D53649694A4">
    <w:name w:val="8C99064A530C4DBF9BF282D53649694A4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DEA5CFB2C29D408EB18A59879CF81CF74">
    <w:name w:val="DEA5CFB2C29D408EB18A59879CF81CF74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EE9E619D90D742609F003E28632FB77A4">
    <w:name w:val="EE9E619D90D742609F003E28632FB77A4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B927446189AE41658C063BED4F56A1F24">
    <w:name w:val="B927446189AE41658C063BED4F56A1F24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FC7C0FC79EA34DD3AE519C38FBA024474">
    <w:name w:val="FC7C0FC79EA34DD3AE519C38FBA024474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B67D8E144BC346DBA7205C50AA062F154">
    <w:name w:val="B67D8E144BC346DBA7205C50AA062F154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A4164DA213EC4B5680A3A254B4D971DE4">
    <w:name w:val="A4164DA213EC4B5680A3A254B4D971DE4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5D7116A3AF7F4E4891E6B7E6DA8A3B804">
    <w:name w:val="5D7116A3AF7F4E4891E6B7E6DA8A3B804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25A8D9E627E743B5873E9068D29B9D644">
    <w:name w:val="25A8D9E627E743B5873E9068D29B9D644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styleId="Titolo">
    <w:name w:val="Title"/>
    <w:basedOn w:val="Normale"/>
    <w:next w:val="Normale"/>
    <w:link w:val="TitoloCarattere"/>
    <w:uiPriority w:val="10"/>
    <w:rsid w:val="00F419EC"/>
    <w:pPr>
      <w:spacing w:after="0" w:line="240" w:lineRule="auto"/>
    </w:pPr>
    <w:rPr>
      <w:rFonts w:asciiTheme="majorHAnsi" w:eastAsiaTheme="minorHAnsi" w:hAnsiTheme="majorHAnsi"/>
      <w:b/>
      <w:color w:val="FFFFFF" w:themeColor="background1"/>
      <w:sz w:val="36"/>
      <w:szCs w:val="24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F419EC"/>
    <w:rPr>
      <w:rFonts w:asciiTheme="majorHAnsi" w:eastAsiaTheme="minorHAnsi" w:hAnsiTheme="majorHAnsi"/>
      <w:b/>
      <w:color w:val="FFFFFF" w:themeColor="background1"/>
      <w:sz w:val="36"/>
      <w:szCs w:val="24"/>
      <w:lang w:bidi="en-US"/>
    </w:rPr>
  </w:style>
  <w:style w:type="paragraph" w:customStyle="1" w:styleId="78F04E1E4FC048B2A846BCEBD1B5185B1">
    <w:name w:val="78F04E1E4FC048B2A846BCEBD1B5185B1"/>
    <w:rsid w:val="00AA6A55"/>
    <w:pPr>
      <w:spacing w:after="0" w:line="240" w:lineRule="auto"/>
      <w:jc w:val="center"/>
    </w:pPr>
    <w:rPr>
      <w:rFonts w:asciiTheme="majorHAnsi" w:eastAsiaTheme="minorHAnsi" w:hAnsiTheme="majorHAnsi"/>
      <w:b/>
      <w:color w:val="FFFFFF" w:themeColor="background1"/>
      <w:sz w:val="36"/>
      <w:szCs w:val="24"/>
      <w:lang w:bidi="en-US"/>
    </w:rPr>
  </w:style>
  <w:style w:type="paragraph" w:customStyle="1" w:styleId="96385FE1D35E42C9937FF83AC53F6A8D3">
    <w:name w:val="96385FE1D35E42C9937FF83AC53F6A8D3"/>
    <w:rsid w:val="00AA6A55"/>
    <w:pPr>
      <w:spacing w:after="0" w:line="276" w:lineRule="auto"/>
      <w:jc w:val="center"/>
    </w:pPr>
    <w:rPr>
      <w:rFonts w:asciiTheme="majorHAnsi" w:eastAsiaTheme="minorHAnsi" w:hAnsiTheme="majorHAnsi"/>
      <w:b/>
      <w:color w:val="FFFFFF" w:themeColor="background1"/>
      <w:sz w:val="20"/>
      <w:szCs w:val="24"/>
      <w:lang w:bidi="en-US"/>
    </w:rPr>
  </w:style>
  <w:style w:type="paragraph" w:customStyle="1" w:styleId="13D34C8778764F9AAF39A340AC39F45C1">
    <w:name w:val="13D34C8778764F9AAF39A340AC39F45C1"/>
    <w:rsid w:val="00AA6A55"/>
    <w:pPr>
      <w:spacing w:after="0" w:line="240" w:lineRule="auto"/>
      <w:jc w:val="center"/>
    </w:pPr>
    <w:rPr>
      <w:rFonts w:asciiTheme="majorHAnsi" w:eastAsiaTheme="minorHAnsi" w:hAnsiTheme="majorHAnsi"/>
      <w:b/>
      <w:color w:val="FFFFFF" w:themeColor="background1"/>
      <w:sz w:val="36"/>
      <w:szCs w:val="24"/>
      <w:lang w:bidi="en-US"/>
    </w:rPr>
  </w:style>
  <w:style w:type="paragraph" w:customStyle="1" w:styleId="EF5A60F9256F4FB3B46561039B1DEF683">
    <w:name w:val="EF5A60F9256F4FB3B46561039B1DEF683"/>
    <w:rsid w:val="00AA6A55"/>
    <w:pPr>
      <w:spacing w:after="0" w:line="276" w:lineRule="auto"/>
      <w:jc w:val="center"/>
    </w:pPr>
    <w:rPr>
      <w:rFonts w:asciiTheme="majorHAnsi" w:eastAsiaTheme="minorHAnsi" w:hAnsiTheme="majorHAnsi"/>
      <w:b/>
      <w:color w:val="FFFFFF" w:themeColor="background1"/>
      <w:sz w:val="20"/>
      <w:szCs w:val="24"/>
      <w:lang w:bidi="en-US"/>
    </w:rPr>
  </w:style>
  <w:style w:type="paragraph" w:customStyle="1" w:styleId="4095AA614C9143918BFA3ED84CF06B203">
    <w:name w:val="4095AA614C9143918BFA3ED84CF06B203"/>
    <w:rsid w:val="00AA6A55"/>
    <w:pPr>
      <w:spacing w:after="0" w:line="276" w:lineRule="auto"/>
      <w:jc w:val="center"/>
    </w:pPr>
    <w:rPr>
      <w:rFonts w:asciiTheme="majorHAnsi" w:eastAsiaTheme="minorHAnsi" w:hAnsiTheme="majorHAnsi"/>
      <w:b/>
      <w:color w:val="FFFFFF" w:themeColor="background1"/>
      <w:sz w:val="20"/>
      <w:szCs w:val="24"/>
      <w:lang w:bidi="en-US"/>
    </w:rPr>
  </w:style>
  <w:style w:type="paragraph" w:customStyle="1" w:styleId="E6D9C69F93D64711A280B6B694682A883">
    <w:name w:val="E6D9C69F93D64711A280B6B694682A883"/>
    <w:rsid w:val="00AA6A55"/>
    <w:pPr>
      <w:spacing w:after="0" w:line="276" w:lineRule="auto"/>
      <w:jc w:val="center"/>
    </w:pPr>
    <w:rPr>
      <w:rFonts w:asciiTheme="majorHAnsi" w:eastAsiaTheme="minorHAnsi" w:hAnsiTheme="majorHAnsi"/>
      <w:b/>
      <w:color w:val="FFFFFF" w:themeColor="background1"/>
      <w:sz w:val="20"/>
      <w:szCs w:val="24"/>
      <w:lang w:bidi="en-US"/>
    </w:rPr>
  </w:style>
  <w:style w:type="paragraph" w:customStyle="1" w:styleId="673862CE9E334A6ABAA2EB578D27A06B6">
    <w:name w:val="673862CE9E334A6ABAA2EB578D27A06B6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E354C30C10264890B9F93B8FDD5EB1C15">
    <w:name w:val="E354C30C10264890B9F93B8FDD5EB1C15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EB6366B9D55849379D317522370CAB525">
    <w:name w:val="EB6366B9D55849379D317522370CAB525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88F2788819A64D4E826E79046840692C5">
    <w:name w:val="88F2788819A64D4E826E79046840692C5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BA0F15BCFA5A4249ACC88E162E027EC45">
    <w:name w:val="BA0F15BCFA5A4249ACC88E162E027EC45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DDE4D4A351CA4D4D889EF50F26DF2F3D5">
    <w:name w:val="DDE4D4A351CA4D4D889EF50F26DF2F3D5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AE744D21006D48E386E242124FE987145">
    <w:name w:val="AE744D21006D48E386E242124FE987145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E695512642BF49D4A417A148C8AD45065">
    <w:name w:val="E695512642BF49D4A417A148C8AD45065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925E304796C94214A7F5DA5E5940E87B5">
    <w:name w:val="925E304796C94214A7F5DA5E5940E87B5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5CACF4C7F98D49CF9C1FA3BD61BA0E225">
    <w:name w:val="5CACF4C7F98D49CF9C1FA3BD61BA0E225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87CB64185EFF416CAC5B4F58E724B8305">
    <w:name w:val="87CB64185EFF416CAC5B4F58E724B8305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4E156705655A4F1E9BA62819760DF8CC5">
    <w:name w:val="4E156705655A4F1E9BA62819760DF8CC5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BF367CAABBAC4EFCB54A8A3508CD53E25">
    <w:name w:val="BF367CAABBAC4EFCB54A8A3508CD53E25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211B2833AE2444CD95B39E5E209FC0145">
    <w:name w:val="211B2833AE2444CD95B39E5E209FC0145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11C9B6D4660A458BA3450CAE01B61D3C5">
    <w:name w:val="11C9B6D4660A458BA3450CAE01B61D3C5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8C99064A530C4DBF9BF282D53649694A5">
    <w:name w:val="8C99064A530C4DBF9BF282D53649694A5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DEA5CFB2C29D408EB18A59879CF81CF75">
    <w:name w:val="DEA5CFB2C29D408EB18A59879CF81CF75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EE9E619D90D742609F003E28632FB77A5">
    <w:name w:val="EE9E619D90D742609F003E28632FB77A5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B927446189AE41658C063BED4F56A1F25">
    <w:name w:val="B927446189AE41658C063BED4F56A1F25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FC7C0FC79EA34DD3AE519C38FBA024475">
    <w:name w:val="FC7C0FC79EA34DD3AE519C38FBA024475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B67D8E144BC346DBA7205C50AA062F155">
    <w:name w:val="B67D8E144BC346DBA7205C50AA062F155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A4164DA213EC4B5680A3A254B4D971DE5">
    <w:name w:val="A4164DA213EC4B5680A3A254B4D971DE5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5D7116A3AF7F4E4891E6B7E6DA8A3B805">
    <w:name w:val="5D7116A3AF7F4E4891E6B7E6DA8A3B805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25A8D9E627E743B5873E9068D29B9D645">
    <w:name w:val="25A8D9E627E743B5873E9068D29B9D645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78F04E1E4FC048B2A846BCEBD1B5185B2">
    <w:name w:val="78F04E1E4FC048B2A846BCEBD1B5185B2"/>
    <w:rsid w:val="00AA6A55"/>
    <w:pPr>
      <w:spacing w:after="0" w:line="240" w:lineRule="auto"/>
      <w:jc w:val="center"/>
    </w:pPr>
    <w:rPr>
      <w:rFonts w:asciiTheme="majorHAnsi" w:eastAsiaTheme="minorHAnsi" w:hAnsiTheme="majorHAnsi"/>
      <w:b/>
      <w:color w:val="FFFFFF" w:themeColor="background1"/>
      <w:sz w:val="36"/>
      <w:szCs w:val="24"/>
      <w:lang w:bidi="en-US"/>
    </w:rPr>
  </w:style>
  <w:style w:type="paragraph" w:customStyle="1" w:styleId="96385FE1D35E42C9937FF83AC53F6A8D4">
    <w:name w:val="96385FE1D35E42C9937FF83AC53F6A8D4"/>
    <w:rsid w:val="00AA6A55"/>
    <w:pPr>
      <w:spacing w:after="0" w:line="276" w:lineRule="auto"/>
      <w:jc w:val="center"/>
    </w:pPr>
    <w:rPr>
      <w:rFonts w:asciiTheme="majorHAnsi" w:eastAsiaTheme="minorHAnsi" w:hAnsiTheme="majorHAnsi"/>
      <w:b/>
      <w:color w:val="FFFFFF" w:themeColor="background1"/>
      <w:sz w:val="20"/>
      <w:szCs w:val="24"/>
      <w:lang w:bidi="en-US"/>
    </w:rPr>
  </w:style>
  <w:style w:type="paragraph" w:customStyle="1" w:styleId="13D34C8778764F9AAF39A340AC39F45C2">
    <w:name w:val="13D34C8778764F9AAF39A340AC39F45C2"/>
    <w:rsid w:val="00AA6A55"/>
    <w:pPr>
      <w:spacing w:after="0" w:line="240" w:lineRule="auto"/>
      <w:jc w:val="center"/>
    </w:pPr>
    <w:rPr>
      <w:rFonts w:asciiTheme="majorHAnsi" w:eastAsiaTheme="minorHAnsi" w:hAnsiTheme="majorHAnsi"/>
      <w:b/>
      <w:color w:val="FFFFFF" w:themeColor="background1"/>
      <w:sz w:val="36"/>
      <w:szCs w:val="24"/>
      <w:lang w:bidi="en-US"/>
    </w:rPr>
  </w:style>
  <w:style w:type="paragraph" w:customStyle="1" w:styleId="EF5A60F9256F4FB3B46561039B1DEF684">
    <w:name w:val="EF5A60F9256F4FB3B46561039B1DEF684"/>
    <w:rsid w:val="00AA6A55"/>
    <w:pPr>
      <w:spacing w:after="0" w:line="276" w:lineRule="auto"/>
      <w:jc w:val="center"/>
    </w:pPr>
    <w:rPr>
      <w:rFonts w:asciiTheme="majorHAnsi" w:eastAsiaTheme="minorHAnsi" w:hAnsiTheme="majorHAnsi"/>
      <w:b/>
      <w:color w:val="FFFFFF" w:themeColor="background1"/>
      <w:sz w:val="20"/>
      <w:szCs w:val="24"/>
      <w:lang w:bidi="en-US"/>
    </w:rPr>
  </w:style>
  <w:style w:type="paragraph" w:customStyle="1" w:styleId="4095AA614C9143918BFA3ED84CF06B204">
    <w:name w:val="4095AA614C9143918BFA3ED84CF06B204"/>
    <w:rsid w:val="00AA6A55"/>
    <w:pPr>
      <w:spacing w:after="0" w:line="276" w:lineRule="auto"/>
      <w:jc w:val="center"/>
    </w:pPr>
    <w:rPr>
      <w:rFonts w:asciiTheme="majorHAnsi" w:eastAsiaTheme="minorHAnsi" w:hAnsiTheme="majorHAnsi"/>
      <w:b/>
      <w:color w:val="FFFFFF" w:themeColor="background1"/>
      <w:sz w:val="20"/>
      <w:szCs w:val="24"/>
      <w:lang w:bidi="en-US"/>
    </w:rPr>
  </w:style>
  <w:style w:type="paragraph" w:customStyle="1" w:styleId="E6D9C69F93D64711A280B6B694682A884">
    <w:name w:val="E6D9C69F93D64711A280B6B694682A884"/>
    <w:rsid w:val="00AA6A55"/>
    <w:pPr>
      <w:spacing w:after="0" w:line="276" w:lineRule="auto"/>
      <w:jc w:val="center"/>
    </w:pPr>
    <w:rPr>
      <w:rFonts w:asciiTheme="majorHAnsi" w:eastAsiaTheme="minorHAnsi" w:hAnsiTheme="majorHAnsi"/>
      <w:b/>
      <w:color w:val="FFFFFF" w:themeColor="background1"/>
      <w:sz w:val="20"/>
      <w:szCs w:val="24"/>
      <w:lang w:bidi="en-US"/>
    </w:rPr>
  </w:style>
  <w:style w:type="paragraph" w:customStyle="1" w:styleId="673862CE9E334A6ABAA2EB578D27A06B7">
    <w:name w:val="673862CE9E334A6ABAA2EB578D27A06B7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E354C30C10264890B9F93B8FDD5EB1C16">
    <w:name w:val="E354C30C10264890B9F93B8FDD5EB1C16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EB6366B9D55849379D317522370CAB526">
    <w:name w:val="EB6366B9D55849379D317522370CAB526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88F2788819A64D4E826E79046840692C6">
    <w:name w:val="88F2788819A64D4E826E79046840692C6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BA0F15BCFA5A4249ACC88E162E027EC46">
    <w:name w:val="BA0F15BCFA5A4249ACC88E162E027EC46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DDE4D4A351CA4D4D889EF50F26DF2F3D6">
    <w:name w:val="DDE4D4A351CA4D4D889EF50F26DF2F3D6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AE744D21006D48E386E242124FE987146">
    <w:name w:val="AE744D21006D48E386E242124FE987146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E695512642BF49D4A417A148C8AD45066">
    <w:name w:val="E695512642BF49D4A417A148C8AD45066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925E304796C94214A7F5DA5E5940E87B6">
    <w:name w:val="925E304796C94214A7F5DA5E5940E87B6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5CACF4C7F98D49CF9C1FA3BD61BA0E226">
    <w:name w:val="5CACF4C7F98D49CF9C1FA3BD61BA0E226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87CB64185EFF416CAC5B4F58E724B8306">
    <w:name w:val="87CB64185EFF416CAC5B4F58E724B8306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4E156705655A4F1E9BA62819760DF8CC6">
    <w:name w:val="4E156705655A4F1E9BA62819760DF8CC6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BF367CAABBAC4EFCB54A8A3508CD53E26">
    <w:name w:val="BF367CAABBAC4EFCB54A8A3508CD53E26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211B2833AE2444CD95B39E5E209FC0146">
    <w:name w:val="211B2833AE2444CD95B39E5E209FC0146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11C9B6D4660A458BA3450CAE01B61D3C6">
    <w:name w:val="11C9B6D4660A458BA3450CAE01B61D3C6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8C99064A530C4DBF9BF282D53649694A6">
    <w:name w:val="8C99064A530C4DBF9BF282D53649694A6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DEA5CFB2C29D408EB18A59879CF81CF76">
    <w:name w:val="DEA5CFB2C29D408EB18A59879CF81CF76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EE9E619D90D742609F003E28632FB77A6">
    <w:name w:val="EE9E619D90D742609F003E28632FB77A6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B927446189AE41658C063BED4F56A1F26">
    <w:name w:val="B927446189AE41658C063BED4F56A1F26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FC7C0FC79EA34DD3AE519C38FBA024476">
    <w:name w:val="FC7C0FC79EA34DD3AE519C38FBA024476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B67D8E144BC346DBA7205C50AA062F156">
    <w:name w:val="B67D8E144BC346DBA7205C50AA062F156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A4164DA213EC4B5680A3A254B4D971DE6">
    <w:name w:val="A4164DA213EC4B5680A3A254B4D971DE6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5D7116A3AF7F4E4891E6B7E6DA8A3B806">
    <w:name w:val="5D7116A3AF7F4E4891E6B7E6DA8A3B806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25A8D9E627E743B5873E9068D29B9D646">
    <w:name w:val="25A8D9E627E743B5873E9068D29B9D646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78F04E1E4FC048B2A846BCEBD1B5185B3">
    <w:name w:val="78F04E1E4FC048B2A846BCEBD1B5185B3"/>
    <w:rsid w:val="00AA6A55"/>
    <w:pPr>
      <w:spacing w:after="0" w:line="240" w:lineRule="auto"/>
      <w:jc w:val="center"/>
    </w:pPr>
    <w:rPr>
      <w:rFonts w:asciiTheme="majorHAnsi" w:eastAsiaTheme="minorHAnsi" w:hAnsiTheme="majorHAnsi"/>
      <w:b/>
      <w:color w:val="FFFFFF" w:themeColor="background1"/>
      <w:sz w:val="36"/>
      <w:szCs w:val="24"/>
      <w:lang w:bidi="en-US"/>
    </w:rPr>
  </w:style>
  <w:style w:type="paragraph" w:customStyle="1" w:styleId="96385FE1D35E42C9937FF83AC53F6A8D5">
    <w:name w:val="96385FE1D35E42C9937FF83AC53F6A8D5"/>
    <w:rsid w:val="00AA6A55"/>
    <w:pPr>
      <w:spacing w:after="0" w:line="276" w:lineRule="auto"/>
      <w:jc w:val="center"/>
    </w:pPr>
    <w:rPr>
      <w:rFonts w:asciiTheme="majorHAnsi" w:eastAsiaTheme="minorHAnsi" w:hAnsiTheme="majorHAnsi"/>
      <w:b/>
      <w:color w:val="FFFFFF" w:themeColor="background1"/>
      <w:sz w:val="20"/>
      <w:szCs w:val="24"/>
      <w:lang w:bidi="en-US"/>
    </w:rPr>
  </w:style>
  <w:style w:type="paragraph" w:customStyle="1" w:styleId="13D34C8778764F9AAF39A340AC39F45C3">
    <w:name w:val="13D34C8778764F9AAF39A340AC39F45C3"/>
    <w:rsid w:val="00AA6A55"/>
    <w:pPr>
      <w:spacing w:after="0" w:line="240" w:lineRule="auto"/>
      <w:jc w:val="center"/>
    </w:pPr>
    <w:rPr>
      <w:rFonts w:asciiTheme="majorHAnsi" w:eastAsiaTheme="minorHAnsi" w:hAnsiTheme="majorHAnsi"/>
      <w:b/>
      <w:color w:val="FFFFFF" w:themeColor="background1"/>
      <w:sz w:val="36"/>
      <w:szCs w:val="24"/>
      <w:lang w:bidi="en-US"/>
    </w:rPr>
  </w:style>
  <w:style w:type="paragraph" w:customStyle="1" w:styleId="EF5A60F9256F4FB3B46561039B1DEF685">
    <w:name w:val="EF5A60F9256F4FB3B46561039B1DEF685"/>
    <w:rsid w:val="00AA6A55"/>
    <w:pPr>
      <w:spacing w:after="0" w:line="276" w:lineRule="auto"/>
      <w:jc w:val="center"/>
    </w:pPr>
    <w:rPr>
      <w:rFonts w:asciiTheme="majorHAnsi" w:eastAsiaTheme="minorHAnsi" w:hAnsiTheme="majorHAnsi"/>
      <w:b/>
      <w:color w:val="FFFFFF" w:themeColor="background1"/>
      <w:sz w:val="20"/>
      <w:szCs w:val="24"/>
      <w:lang w:bidi="en-US"/>
    </w:rPr>
  </w:style>
  <w:style w:type="paragraph" w:customStyle="1" w:styleId="4095AA614C9143918BFA3ED84CF06B205">
    <w:name w:val="4095AA614C9143918BFA3ED84CF06B205"/>
    <w:rsid w:val="00AA6A55"/>
    <w:pPr>
      <w:spacing w:after="0" w:line="276" w:lineRule="auto"/>
      <w:jc w:val="center"/>
    </w:pPr>
    <w:rPr>
      <w:rFonts w:asciiTheme="majorHAnsi" w:eastAsiaTheme="minorHAnsi" w:hAnsiTheme="majorHAnsi"/>
      <w:b/>
      <w:color w:val="FFFFFF" w:themeColor="background1"/>
      <w:sz w:val="20"/>
      <w:szCs w:val="24"/>
      <w:lang w:bidi="en-US"/>
    </w:rPr>
  </w:style>
  <w:style w:type="paragraph" w:customStyle="1" w:styleId="E6D9C69F93D64711A280B6B694682A885">
    <w:name w:val="E6D9C69F93D64711A280B6B694682A885"/>
    <w:rsid w:val="00AA6A55"/>
    <w:pPr>
      <w:spacing w:after="0" w:line="276" w:lineRule="auto"/>
      <w:jc w:val="center"/>
    </w:pPr>
    <w:rPr>
      <w:rFonts w:asciiTheme="majorHAnsi" w:eastAsiaTheme="minorHAnsi" w:hAnsiTheme="majorHAnsi"/>
      <w:b/>
      <w:color w:val="FFFFFF" w:themeColor="background1"/>
      <w:sz w:val="20"/>
      <w:szCs w:val="24"/>
      <w:lang w:bidi="en-US"/>
    </w:rPr>
  </w:style>
  <w:style w:type="paragraph" w:customStyle="1" w:styleId="8FF1E135278B42F09F0E8ED962AE185D">
    <w:name w:val="8FF1E135278B42F09F0E8ED962AE185D"/>
    <w:rsid w:val="00AA6A55"/>
    <w:rPr>
      <w:lang w:eastAsia="zh-CN"/>
    </w:rPr>
  </w:style>
  <w:style w:type="paragraph" w:customStyle="1" w:styleId="37EEDB68D4F541E58DD29C537387E62A">
    <w:name w:val="37EEDB68D4F541E58DD29C537387E62A"/>
    <w:rsid w:val="00AA6A55"/>
    <w:rPr>
      <w:lang w:eastAsia="zh-CN"/>
    </w:rPr>
  </w:style>
  <w:style w:type="paragraph" w:customStyle="1" w:styleId="673862CE9E334A6ABAA2EB578D27A06B8">
    <w:name w:val="673862CE9E334A6ABAA2EB578D27A06B8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E354C30C10264890B9F93B8FDD5EB1C17">
    <w:name w:val="E354C30C10264890B9F93B8FDD5EB1C17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EB6366B9D55849379D317522370CAB527">
    <w:name w:val="EB6366B9D55849379D317522370CAB527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88F2788819A64D4E826E79046840692C7">
    <w:name w:val="88F2788819A64D4E826E79046840692C7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BA0F15BCFA5A4249ACC88E162E027EC47">
    <w:name w:val="BA0F15BCFA5A4249ACC88E162E027EC47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DDE4D4A351CA4D4D889EF50F26DF2F3D7">
    <w:name w:val="DDE4D4A351CA4D4D889EF50F26DF2F3D7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AE744D21006D48E386E242124FE987147">
    <w:name w:val="AE744D21006D48E386E242124FE987147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E695512642BF49D4A417A148C8AD45067">
    <w:name w:val="E695512642BF49D4A417A148C8AD45067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925E304796C94214A7F5DA5E5940E87B7">
    <w:name w:val="925E304796C94214A7F5DA5E5940E87B7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5CACF4C7F98D49CF9C1FA3BD61BA0E227">
    <w:name w:val="5CACF4C7F98D49CF9C1FA3BD61BA0E227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87CB64185EFF416CAC5B4F58E724B8307">
    <w:name w:val="87CB64185EFF416CAC5B4F58E724B8307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4E156705655A4F1E9BA62819760DF8CC7">
    <w:name w:val="4E156705655A4F1E9BA62819760DF8CC7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BF367CAABBAC4EFCB54A8A3508CD53E27">
    <w:name w:val="BF367CAABBAC4EFCB54A8A3508CD53E27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211B2833AE2444CD95B39E5E209FC0147">
    <w:name w:val="211B2833AE2444CD95B39E5E209FC0147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11C9B6D4660A458BA3450CAE01B61D3C7">
    <w:name w:val="11C9B6D4660A458BA3450CAE01B61D3C7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8C99064A530C4DBF9BF282D53649694A7">
    <w:name w:val="8C99064A530C4DBF9BF282D53649694A7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DEA5CFB2C29D408EB18A59879CF81CF77">
    <w:name w:val="DEA5CFB2C29D408EB18A59879CF81CF77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EE9E619D90D742609F003E28632FB77A7">
    <w:name w:val="EE9E619D90D742609F003E28632FB77A7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B927446189AE41658C063BED4F56A1F27">
    <w:name w:val="B927446189AE41658C063BED4F56A1F27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FC7C0FC79EA34DD3AE519C38FBA024477">
    <w:name w:val="FC7C0FC79EA34DD3AE519C38FBA024477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B67D8E144BC346DBA7205C50AA062F157">
    <w:name w:val="B67D8E144BC346DBA7205C50AA062F157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A4164DA213EC4B5680A3A254B4D971DE7">
    <w:name w:val="A4164DA213EC4B5680A3A254B4D971DE7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5D7116A3AF7F4E4891E6B7E6DA8A3B807">
    <w:name w:val="5D7116A3AF7F4E4891E6B7E6DA8A3B807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25A8D9E627E743B5873E9068D29B9D647">
    <w:name w:val="25A8D9E627E743B5873E9068D29B9D647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78F04E1E4FC048B2A846BCEBD1B5185B4">
    <w:name w:val="78F04E1E4FC048B2A846BCEBD1B5185B4"/>
    <w:rsid w:val="00AA6A55"/>
    <w:pPr>
      <w:spacing w:after="0" w:line="240" w:lineRule="auto"/>
      <w:jc w:val="center"/>
    </w:pPr>
    <w:rPr>
      <w:rFonts w:asciiTheme="majorHAnsi" w:eastAsiaTheme="minorHAnsi" w:hAnsiTheme="majorHAnsi"/>
      <w:b/>
      <w:color w:val="FFFFFF" w:themeColor="background1"/>
      <w:sz w:val="36"/>
      <w:szCs w:val="24"/>
      <w:lang w:bidi="en-US"/>
    </w:rPr>
  </w:style>
  <w:style w:type="paragraph" w:customStyle="1" w:styleId="96385FE1D35E42C9937FF83AC53F6A8D6">
    <w:name w:val="96385FE1D35E42C9937FF83AC53F6A8D6"/>
    <w:rsid w:val="00AA6A55"/>
    <w:pPr>
      <w:spacing w:after="0" w:line="276" w:lineRule="auto"/>
      <w:jc w:val="center"/>
    </w:pPr>
    <w:rPr>
      <w:rFonts w:asciiTheme="majorHAnsi" w:eastAsiaTheme="minorHAnsi" w:hAnsiTheme="majorHAnsi"/>
      <w:b/>
      <w:color w:val="FFFFFF" w:themeColor="background1"/>
      <w:sz w:val="20"/>
      <w:szCs w:val="24"/>
      <w:lang w:bidi="en-US"/>
    </w:rPr>
  </w:style>
  <w:style w:type="paragraph" w:customStyle="1" w:styleId="13D34C8778764F9AAF39A340AC39F45C4">
    <w:name w:val="13D34C8778764F9AAF39A340AC39F45C4"/>
    <w:rsid w:val="00AA6A55"/>
    <w:pPr>
      <w:spacing w:after="0" w:line="240" w:lineRule="auto"/>
      <w:jc w:val="center"/>
    </w:pPr>
    <w:rPr>
      <w:rFonts w:asciiTheme="majorHAnsi" w:eastAsiaTheme="minorHAnsi" w:hAnsiTheme="majorHAnsi"/>
      <w:b/>
      <w:color w:val="FFFFFF" w:themeColor="background1"/>
      <w:sz w:val="36"/>
      <w:szCs w:val="24"/>
      <w:lang w:bidi="en-US"/>
    </w:rPr>
  </w:style>
  <w:style w:type="paragraph" w:customStyle="1" w:styleId="EF5A60F9256F4FB3B46561039B1DEF686">
    <w:name w:val="EF5A60F9256F4FB3B46561039B1DEF686"/>
    <w:rsid w:val="00AA6A55"/>
    <w:pPr>
      <w:spacing w:after="0" w:line="276" w:lineRule="auto"/>
      <w:jc w:val="center"/>
    </w:pPr>
    <w:rPr>
      <w:rFonts w:asciiTheme="majorHAnsi" w:eastAsiaTheme="minorHAnsi" w:hAnsiTheme="majorHAnsi"/>
      <w:b/>
      <w:color w:val="FFFFFF" w:themeColor="background1"/>
      <w:sz w:val="20"/>
      <w:szCs w:val="24"/>
      <w:lang w:bidi="en-US"/>
    </w:rPr>
  </w:style>
  <w:style w:type="paragraph" w:customStyle="1" w:styleId="8FF1E135278B42F09F0E8ED962AE185D1">
    <w:name w:val="8FF1E135278B42F09F0E8ED962AE185D1"/>
    <w:rsid w:val="00AA6A55"/>
    <w:pPr>
      <w:spacing w:after="0" w:line="240" w:lineRule="auto"/>
      <w:jc w:val="center"/>
    </w:pPr>
    <w:rPr>
      <w:rFonts w:asciiTheme="majorHAnsi" w:eastAsiaTheme="minorHAnsi" w:hAnsiTheme="majorHAnsi"/>
      <w:b/>
      <w:color w:val="FFFFFF" w:themeColor="background1"/>
      <w:sz w:val="36"/>
      <w:szCs w:val="24"/>
      <w:lang w:bidi="en-US"/>
    </w:rPr>
  </w:style>
  <w:style w:type="paragraph" w:customStyle="1" w:styleId="4095AA614C9143918BFA3ED84CF06B206">
    <w:name w:val="4095AA614C9143918BFA3ED84CF06B206"/>
    <w:rsid w:val="00AA6A55"/>
    <w:pPr>
      <w:spacing w:after="0" w:line="276" w:lineRule="auto"/>
      <w:jc w:val="center"/>
    </w:pPr>
    <w:rPr>
      <w:rFonts w:asciiTheme="majorHAnsi" w:eastAsiaTheme="minorHAnsi" w:hAnsiTheme="majorHAnsi"/>
      <w:b/>
      <w:color w:val="FFFFFF" w:themeColor="background1"/>
      <w:sz w:val="20"/>
      <w:szCs w:val="24"/>
      <w:lang w:bidi="en-US"/>
    </w:rPr>
  </w:style>
  <w:style w:type="paragraph" w:customStyle="1" w:styleId="37EEDB68D4F541E58DD29C537387E62A1">
    <w:name w:val="37EEDB68D4F541E58DD29C537387E62A1"/>
    <w:rsid w:val="00AA6A55"/>
    <w:pPr>
      <w:spacing w:after="0" w:line="240" w:lineRule="auto"/>
      <w:jc w:val="center"/>
    </w:pPr>
    <w:rPr>
      <w:rFonts w:asciiTheme="majorHAnsi" w:eastAsiaTheme="minorHAnsi" w:hAnsiTheme="majorHAnsi"/>
      <w:b/>
      <w:color w:val="FFFFFF" w:themeColor="background1"/>
      <w:sz w:val="36"/>
      <w:szCs w:val="24"/>
      <w:lang w:bidi="en-US"/>
    </w:rPr>
  </w:style>
  <w:style w:type="paragraph" w:customStyle="1" w:styleId="E6D9C69F93D64711A280B6B694682A886">
    <w:name w:val="E6D9C69F93D64711A280B6B694682A886"/>
    <w:rsid w:val="00AA6A55"/>
    <w:pPr>
      <w:spacing w:after="0" w:line="276" w:lineRule="auto"/>
      <w:jc w:val="center"/>
    </w:pPr>
    <w:rPr>
      <w:rFonts w:asciiTheme="majorHAnsi" w:eastAsiaTheme="minorHAnsi" w:hAnsiTheme="majorHAnsi"/>
      <w:b/>
      <w:color w:val="FFFFFF" w:themeColor="background1"/>
      <w:sz w:val="20"/>
      <w:szCs w:val="24"/>
      <w:lang w:bidi="en-US"/>
    </w:rPr>
  </w:style>
  <w:style w:type="paragraph" w:customStyle="1" w:styleId="673862CE9E334A6ABAA2EB578D27A06B9">
    <w:name w:val="673862CE9E334A6ABAA2EB578D27A06B9"/>
    <w:rsid w:val="008A5CCD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E354C30C10264890B9F93B8FDD5EB1C18">
    <w:name w:val="E354C30C10264890B9F93B8FDD5EB1C18"/>
    <w:rsid w:val="008A5CCD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EB6366B9D55849379D317522370CAB528">
    <w:name w:val="EB6366B9D55849379D317522370CAB528"/>
    <w:rsid w:val="008A5CCD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88F2788819A64D4E826E79046840692C8">
    <w:name w:val="88F2788819A64D4E826E79046840692C8"/>
    <w:rsid w:val="008A5CCD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BA0F15BCFA5A4249ACC88E162E027EC48">
    <w:name w:val="BA0F15BCFA5A4249ACC88E162E027EC48"/>
    <w:rsid w:val="008A5CCD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DDE4D4A351CA4D4D889EF50F26DF2F3D8">
    <w:name w:val="DDE4D4A351CA4D4D889EF50F26DF2F3D8"/>
    <w:rsid w:val="008A5CCD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AE744D21006D48E386E242124FE987148">
    <w:name w:val="AE744D21006D48E386E242124FE987148"/>
    <w:rsid w:val="008A5CCD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E695512642BF49D4A417A148C8AD45068">
    <w:name w:val="E695512642BF49D4A417A148C8AD45068"/>
    <w:rsid w:val="008A5CCD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925E304796C94214A7F5DA5E5940E87B8">
    <w:name w:val="925E304796C94214A7F5DA5E5940E87B8"/>
    <w:rsid w:val="008A5CCD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5CACF4C7F98D49CF9C1FA3BD61BA0E228">
    <w:name w:val="5CACF4C7F98D49CF9C1FA3BD61BA0E228"/>
    <w:rsid w:val="008A5CCD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87CB64185EFF416CAC5B4F58E724B8308">
    <w:name w:val="87CB64185EFF416CAC5B4F58E724B8308"/>
    <w:rsid w:val="008A5CCD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4E156705655A4F1E9BA62819760DF8CC8">
    <w:name w:val="4E156705655A4F1E9BA62819760DF8CC8"/>
    <w:rsid w:val="008A5CCD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BF367CAABBAC4EFCB54A8A3508CD53E28">
    <w:name w:val="BF367CAABBAC4EFCB54A8A3508CD53E28"/>
    <w:rsid w:val="008A5CCD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211B2833AE2444CD95B39E5E209FC0148">
    <w:name w:val="211B2833AE2444CD95B39E5E209FC0148"/>
    <w:rsid w:val="008A5CCD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11C9B6D4660A458BA3450CAE01B61D3C8">
    <w:name w:val="11C9B6D4660A458BA3450CAE01B61D3C8"/>
    <w:rsid w:val="008A5CCD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8C99064A530C4DBF9BF282D53649694A8">
    <w:name w:val="8C99064A530C4DBF9BF282D53649694A8"/>
    <w:rsid w:val="008A5CCD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DEA5CFB2C29D408EB18A59879CF81CF78">
    <w:name w:val="DEA5CFB2C29D408EB18A59879CF81CF78"/>
    <w:rsid w:val="008A5CCD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EE9E619D90D742609F003E28632FB77A8">
    <w:name w:val="EE9E619D90D742609F003E28632FB77A8"/>
    <w:rsid w:val="008A5CCD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B927446189AE41658C063BED4F56A1F28">
    <w:name w:val="B927446189AE41658C063BED4F56A1F28"/>
    <w:rsid w:val="008A5CCD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FC7C0FC79EA34DD3AE519C38FBA024478">
    <w:name w:val="FC7C0FC79EA34DD3AE519C38FBA024478"/>
    <w:rsid w:val="008A5CCD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B67D8E144BC346DBA7205C50AA062F158">
    <w:name w:val="B67D8E144BC346DBA7205C50AA062F158"/>
    <w:rsid w:val="008A5CCD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A4164DA213EC4B5680A3A254B4D971DE8">
    <w:name w:val="A4164DA213EC4B5680A3A254B4D971DE8"/>
    <w:rsid w:val="008A5CCD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5D7116A3AF7F4E4891E6B7E6DA8A3B808">
    <w:name w:val="5D7116A3AF7F4E4891E6B7E6DA8A3B808"/>
    <w:rsid w:val="008A5CCD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25A8D9E627E743B5873E9068D29B9D648">
    <w:name w:val="25A8D9E627E743B5873E9068D29B9D648"/>
    <w:rsid w:val="008A5CCD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78F04E1E4FC048B2A846BCEBD1B5185B5">
    <w:name w:val="78F04E1E4FC048B2A846BCEBD1B5185B5"/>
    <w:rsid w:val="008A5CCD"/>
    <w:pPr>
      <w:spacing w:after="0" w:line="240" w:lineRule="auto"/>
      <w:jc w:val="center"/>
    </w:pPr>
    <w:rPr>
      <w:rFonts w:asciiTheme="majorHAnsi" w:eastAsiaTheme="minorHAnsi" w:hAnsiTheme="majorHAnsi"/>
      <w:b/>
      <w:color w:val="FFFFFF" w:themeColor="background1"/>
      <w:sz w:val="36"/>
      <w:szCs w:val="24"/>
      <w:lang w:bidi="en-US"/>
    </w:rPr>
  </w:style>
  <w:style w:type="paragraph" w:customStyle="1" w:styleId="DEC7E913742F4004A0ACCA4890D49D26">
    <w:name w:val="DEC7E913742F4004A0ACCA4890D49D26"/>
    <w:rsid w:val="008A5CCD"/>
    <w:pPr>
      <w:spacing w:after="0" w:line="276" w:lineRule="auto"/>
      <w:jc w:val="center"/>
    </w:pPr>
    <w:rPr>
      <w:rFonts w:asciiTheme="majorHAnsi" w:eastAsiaTheme="minorHAnsi" w:hAnsiTheme="majorHAnsi"/>
      <w:b/>
      <w:color w:val="FFFFFF" w:themeColor="background1"/>
      <w:sz w:val="20"/>
      <w:szCs w:val="24"/>
      <w:lang w:bidi="en-US"/>
    </w:rPr>
  </w:style>
  <w:style w:type="paragraph" w:customStyle="1" w:styleId="5778E6454A64467E9D7A60DF03100472">
    <w:name w:val="5778E6454A64467E9D7A60DF03100472"/>
    <w:rsid w:val="008A5CCD"/>
    <w:pPr>
      <w:spacing w:after="0" w:line="240" w:lineRule="auto"/>
      <w:jc w:val="center"/>
    </w:pPr>
    <w:rPr>
      <w:rFonts w:asciiTheme="majorHAnsi" w:eastAsiaTheme="minorHAnsi" w:hAnsiTheme="majorHAnsi"/>
      <w:b/>
      <w:color w:val="FFFFFF" w:themeColor="background1"/>
      <w:sz w:val="36"/>
      <w:szCs w:val="24"/>
      <w:lang w:bidi="en-US"/>
    </w:rPr>
  </w:style>
  <w:style w:type="paragraph" w:customStyle="1" w:styleId="4A7BB540043E4958955980F060E60D2D">
    <w:name w:val="4A7BB540043E4958955980F060E60D2D"/>
    <w:rsid w:val="008A5CCD"/>
    <w:pPr>
      <w:spacing w:after="0" w:line="276" w:lineRule="auto"/>
      <w:jc w:val="center"/>
    </w:pPr>
    <w:rPr>
      <w:rFonts w:asciiTheme="majorHAnsi" w:eastAsiaTheme="minorHAnsi" w:hAnsiTheme="majorHAnsi"/>
      <w:b/>
      <w:color w:val="FFFFFF" w:themeColor="background1"/>
      <w:sz w:val="20"/>
      <w:szCs w:val="24"/>
      <w:lang w:bidi="en-US"/>
    </w:rPr>
  </w:style>
  <w:style w:type="paragraph" w:customStyle="1" w:styleId="3D0D0E06281346678419E1363EB9E3BA">
    <w:name w:val="3D0D0E06281346678419E1363EB9E3BA"/>
    <w:rsid w:val="008A5CCD"/>
    <w:pPr>
      <w:spacing w:after="0" w:line="240" w:lineRule="auto"/>
      <w:jc w:val="center"/>
    </w:pPr>
    <w:rPr>
      <w:rFonts w:asciiTheme="majorHAnsi" w:eastAsiaTheme="minorHAnsi" w:hAnsiTheme="majorHAnsi"/>
      <w:b/>
      <w:color w:val="FFFFFF" w:themeColor="background1"/>
      <w:sz w:val="36"/>
      <w:szCs w:val="24"/>
      <w:lang w:bidi="en-US"/>
    </w:rPr>
  </w:style>
  <w:style w:type="paragraph" w:customStyle="1" w:styleId="059A4FB627FD462AAA22AF36CC4BEBAD">
    <w:name w:val="059A4FB627FD462AAA22AF36CC4BEBAD"/>
    <w:rsid w:val="008A5CCD"/>
    <w:pPr>
      <w:spacing w:after="0" w:line="276" w:lineRule="auto"/>
      <w:jc w:val="center"/>
    </w:pPr>
    <w:rPr>
      <w:rFonts w:asciiTheme="majorHAnsi" w:eastAsiaTheme="minorHAnsi" w:hAnsiTheme="majorHAnsi"/>
      <w:b/>
      <w:color w:val="FFFFFF" w:themeColor="background1"/>
      <w:sz w:val="20"/>
      <w:szCs w:val="24"/>
      <w:lang w:bidi="en-US"/>
    </w:rPr>
  </w:style>
  <w:style w:type="paragraph" w:customStyle="1" w:styleId="8E9CB68DC1BF439194D366BA0243AF6E">
    <w:name w:val="8E9CB68DC1BF439194D366BA0243AF6E"/>
    <w:rsid w:val="008A5CCD"/>
    <w:pPr>
      <w:spacing w:after="0" w:line="240" w:lineRule="auto"/>
      <w:jc w:val="center"/>
    </w:pPr>
    <w:rPr>
      <w:rFonts w:asciiTheme="majorHAnsi" w:eastAsiaTheme="minorHAnsi" w:hAnsiTheme="majorHAnsi"/>
      <w:b/>
      <w:color w:val="FFFFFF" w:themeColor="background1"/>
      <w:sz w:val="36"/>
      <w:szCs w:val="24"/>
      <w:lang w:bidi="en-US"/>
    </w:rPr>
  </w:style>
  <w:style w:type="paragraph" w:customStyle="1" w:styleId="C59D0DDE08EC4DA7801C740AF29BE2EC">
    <w:name w:val="C59D0DDE08EC4DA7801C740AF29BE2EC"/>
    <w:rsid w:val="008A5CCD"/>
    <w:pPr>
      <w:spacing w:after="0" w:line="276" w:lineRule="auto"/>
      <w:jc w:val="center"/>
    </w:pPr>
    <w:rPr>
      <w:rFonts w:asciiTheme="majorHAnsi" w:eastAsiaTheme="minorHAnsi" w:hAnsiTheme="majorHAnsi"/>
      <w:b/>
      <w:color w:val="FFFFFF" w:themeColor="background1"/>
      <w:sz w:val="20"/>
      <w:szCs w:val="24"/>
      <w:lang w:bidi="en-US"/>
    </w:rPr>
  </w:style>
  <w:style w:type="paragraph" w:customStyle="1" w:styleId="226B8A00EB014B49A5AC8278649392FB1">
    <w:name w:val="226B8A00EB014B49A5AC8278649392FB1"/>
    <w:rsid w:val="00F419EC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673862CE9E334A6ABAA2EB578D27A06B10">
    <w:name w:val="673862CE9E334A6ABAA2EB578D27A06B10"/>
    <w:rsid w:val="00F419EC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2D0280DBCB1F4E22A26627D71A9511061">
    <w:name w:val="2D0280DBCB1F4E22A26627D71A9511061"/>
    <w:rsid w:val="00F419EC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E354C30C10264890B9F93B8FDD5EB1C19">
    <w:name w:val="E354C30C10264890B9F93B8FDD5EB1C19"/>
    <w:rsid w:val="00F419EC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38B2E824906F4125816942223AE97E5D1">
    <w:name w:val="38B2E824906F4125816942223AE97E5D1"/>
    <w:rsid w:val="00F419EC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EB6366B9D55849379D317522370CAB529">
    <w:name w:val="EB6366B9D55849379D317522370CAB529"/>
    <w:rsid w:val="00F419EC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7FA7E85F81BF4B9C9FAA2DF12C2E60311">
    <w:name w:val="7FA7E85F81BF4B9C9FAA2DF12C2E60311"/>
    <w:rsid w:val="00F419EC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88F2788819A64D4E826E79046840692C9">
    <w:name w:val="88F2788819A64D4E826E79046840692C9"/>
    <w:rsid w:val="00F419EC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A3A63AE60DC14D5EAF9F8A67B5A194A91">
    <w:name w:val="A3A63AE60DC14D5EAF9F8A67B5A194A91"/>
    <w:rsid w:val="00F419EC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BA0F15BCFA5A4249ACC88E162E027EC49">
    <w:name w:val="BA0F15BCFA5A4249ACC88E162E027EC49"/>
    <w:rsid w:val="00F419EC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6BCD117FE6364EFFA4E10DEA1C33F33E1">
    <w:name w:val="6BCD117FE6364EFFA4E10DEA1C33F33E1"/>
    <w:rsid w:val="00F419EC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DDE4D4A351CA4D4D889EF50F26DF2F3D9">
    <w:name w:val="DDE4D4A351CA4D4D889EF50F26DF2F3D9"/>
    <w:rsid w:val="00F419EC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CA666DAEFC044706875A9E9300FC14DB1">
    <w:name w:val="CA666DAEFC044706875A9E9300FC14DB1"/>
    <w:rsid w:val="00F419EC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AE744D21006D48E386E242124FE987149">
    <w:name w:val="AE744D21006D48E386E242124FE987149"/>
    <w:rsid w:val="00F419EC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2FBC4BFD73E742AF96DC625D3330B1771">
    <w:name w:val="2FBC4BFD73E742AF96DC625D3330B1771"/>
    <w:rsid w:val="00F419EC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E695512642BF49D4A417A148C8AD45069">
    <w:name w:val="E695512642BF49D4A417A148C8AD45069"/>
    <w:rsid w:val="00F419EC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A9B77360CB424386A9FF6B2FD2D6AA2B1">
    <w:name w:val="A9B77360CB424386A9FF6B2FD2D6AA2B1"/>
    <w:rsid w:val="00F419EC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925E304796C94214A7F5DA5E5940E87B9">
    <w:name w:val="925E304796C94214A7F5DA5E5940E87B9"/>
    <w:rsid w:val="00F419EC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624016507BB0414E9D1A7A7B3EA8BCAF1">
    <w:name w:val="624016507BB0414E9D1A7A7B3EA8BCAF1"/>
    <w:rsid w:val="00F419EC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5CACF4C7F98D49CF9C1FA3BD61BA0E229">
    <w:name w:val="5CACF4C7F98D49CF9C1FA3BD61BA0E229"/>
    <w:rsid w:val="00F419EC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EB55E9D0BA5E40D2ADB01DB75E5FD0271">
    <w:name w:val="EB55E9D0BA5E40D2ADB01DB75E5FD0271"/>
    <w:rsid w:val="00F419EC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87CB64185EFF416CAC5B4F58E724B8309">
    <w:name w:val="87CB64185EFF416CAC5B4F58E724B8309"/>
    <w:rsid w:val="00F419EC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D16807DD4AB14B54A787593ADF7D21791">
    <w:name w:val="D16807DD4AB14B54A787593ADF7D21791"/>
    <w:rsid w:val="00F419EC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4E156705655A4F1E9BA62819760DF8CC9">
    <w:name w:val="4E156705655A4F1E9BA62819760DF8CC9"/>
    <w:rsid w:val="00F419EC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7A7DC9A91A4343B3B0FE2B7613A407961">
    <w:name w:val="7A7DC9A91A4343B3B0FE2B7613A407961"/>
    <w:rsid w:val="00F419EC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BF367CAABBAC4EFCB54A8A3508CD53E29">
    <w:name w:val="BF367CAABBAC4EFCB54A8A3508CD53E29"/>
    <w:rsid w:val="00F419EC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E6EA8F3D966B44B88C0CA5FAD64179671">
    <w:name w:val="E6EA8F3D966B44B88C0CA5FAD64179671"/>
    <w:rsid w:val="00F419EC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211B2833AE2444CD95B39E5E209FC0149">
    <w:name w:val="211B2833AE2444CD95B39E5E209FC0149"/>
    <w:rsid w:val="00F419EC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BAC0A3DE98C34B4CA99134C5BA90F8C61">
    <w:name w:val="BAC0A3DE98C34B4CA99134C5BA90F8C61"/>
    <w:rsid w:val="00F419EC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11C9B6D4660A458BA3450CAE01B61D3C9">
    <w:name w:val="11C9B6D4660A458BA3450CAE01B61D3C9"/>
    <w:rsid w:val="00F419EC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E026958F217742C5A0A235FFE8503BCB1">
    <w:name w:val="E026958F217742C5A0A235FFE8503BCB1"/>
    <w:rsid w:val="00F419EC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8C99064A530C4DBF9BF282D53649694A9">
    <w:name w:val="8C99064A530C4DBF9BF282D53649694A9"/>
    <w:rsid w:val="00F419EC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E50750F75C6E450CACB4B31E41D3C4581">
    <w:name w:val="E50750F75C6E450CACB4B31E41D3C4581"/>
    <w:rsid w:val="00F419EC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DEA5CFB2C29D408EB18A59879CF81CF79">
    <w:name w:val="DEA5CFB2C29D408EB18A59879CF81CF79"/>
    <w:rsid w:val="00F419EC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93934C43C3414411A7A325B78D9B996B1">
    <w:name w:val="93934C43C3414411A7A325B78D9B996B1"/>
    <w:rsid w:val="00F419EC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EE9E619D90D742609F003E28632FB77A9">
    <w:name w:val="EE9E619D90D742609F003E28632FB77A9"/>
    <w:rsid w:val="00F419EC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D8B6C3E01C684AB7921E748D6C8842121">
    <w:name w:val="D8B6C3E01C684AB7921E748D6C8842121"/>
    <w:rsid w:val="00F419EC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B927446189AE41658C063BED4F56A1F29">
    <w:name w:val="B927446189AE41658C063BED4F56A1F29"/>
    <w:rsid w:val="00F419EC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D9B8B1672D7747FAB485AFE82D18A8331">
    <w:name w:val="D9B8B1672D7747FAB485AFE82D18A8331"/>
    <w:rsid w:val="00F419EC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FC7C0FC79EA34DD3AE519C38FBA024479">
    <w:name w:val="FC7C0FC79EA34DD3AE519C38FBA024479"/>
    <w:rsid w:val="00F419EC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C28805850C724D24911EB0F2E4915D421">
    <w:name w:val="C28805850C724D24911EB0F2E4915D421"/>
    <w:rsid w:val="00F419EC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B67D8E144BC346DBA7205C50AA062F159">
    <w:name w:val="B67D8E144BC346DBA7205C50AA062F159"/>
    <w:rsid w:val="00F419EC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BA5617D30EF44D2FAD26E2AB504A6B781">
    <w:name w:val="BA5617D30EF44D2FAD26E2AB504A6B781"/>
    <w:rsid w:val="00F419EC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A4164DA213EC4B5680A3A254B4D971DE9">
    <w:name w:val="A4164DA213EC4B5680A3A254B4D971DE9"/>
    <w:rsid w:val="00F419EC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65E1CCE8BB824813A7825C7174AFFC6D1">
    <w:name w:val="65E1CCE8BB824813A7825C7174AFFC6D1"/>
    <w:rsid w:val="00F419EC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5D7116A3AF7F4E4891E6B7E6DA8A3B809">
    <w:name w:val="5D7116A3AF7F4E4891E6B7E6DA8A3B809"/>
    <w:rsid w:val="00F419EC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3E248406A0CC4ACAAC306CBE52BCB76A1">
    <w:name w:val="3E248406A0CC4ACAAC306CBE52BCB76A1"/>
    <w:rsid w:val="00F419EC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25A8D9E627E743B5873E9068D29B9D649">
    <w:name w:val="25A8D9E627E743B5873E9068D29B9D649"/>
    <w:rsid w:val="00F419EC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78F04E1E4FC048B2A846BCEBD1B5185B6">
    <w:name w:val="78F04E1E4FC048B2A846BCEBD1B5185B6"/>
    <w:rsid w:val="00F419EC"/>
    <w:pPr>
      <w:spacing w:after="0" w:line="240" w:lineRule="auto"/>
      <w:jc w:val="center"/>
    </w:pPr>
    <w:rPr>
      <w:rFonts w:asciiTheme="majorHAnsi" w:eastAsiaTheme="minorHAnsi" w:hAnsiTheme="majorHAnsi"/>
      <w:b/>
      <w:color w:val="FFFFFF" w:themeColor="background1"/>
      <w:sz w:val="36"/>
      <w:szCs w:val="24"/>
      <w:lang w:bidi="en-US"/>
    </w:rPr>
  </w:style>
  <w:style w:type="paragraph" w:customStyle="1" w:styleId="2E53DB06637B42B6BF5E998703C3EA03">
    <w:name w:val="2E53DB06637B42B6BF5E998703C3EA03"/>
    <w:rsid w:val="00F419EC"/>
    <w:pPr>
      <w:spacing w:after="0" w:line="276" w:lineRule="auto"/>
      <w:jc w:val="center"/>
    </w:pPr>
    <w:rPr>
      <w:rFonts w:asciiTheme="majorHAnsi" w:eastAsiaTheme="minorHAnsi" w:hAnsiTheme="majorHAnsi"/>
      <w:b/>
      <w:color w:val="FFFFFF" w:themeColor="background1"/>
      <w:sz w:val="20"/>
      <w:szCs w:val="24"/>
      <w:lang w:bidi="en-US"/>
    </w:rPr>
  </w:style>
  <w:style w:type="paragraph" w:customStyle="1" w:styleId="A82D5099F0ED4D97B763C0F6DE640650">
    <w:name w:val="A82D5099F0ED4D97B763C0F6DE640650"/>
    <w:rsid w:val="00F419EC"/>
    <w:pPr>
      <w:spacing w:after="0" w:line="276" w:lineRule="auto"/>
      <w:jc w:val="center"/>
    </w:pPr>
    <w:rPr>
      <w:rFonts w:asciiTheme="majorHAnsi" w:eastAsiaTheme="minorHAnsi" w:hAnsiTheme="majorHAnsi"/>
      <w:b/>
      <w:color w:val="FFFFFF" w:themeColor="background1"/>
      <w:sz w:val="20"/>
      <w:szCs w:val="24"/>
      <w:lang w:bidi="en-US"/>
    </w:rPr>
  </w:style>
  <w:style w:type="paragraph" w:customStyle="1" w:styleId="A5E9798194FA45C5BFD89429120FDAE1">
    <w:name w:val="A5E9798194FA45C5BFD89429120FDAE1"/>
    <w:rsid w:val="00F419EC"/>
    <w:pPr>
      <w:spacing w:after="0" w:line="276" w:lineRule="auto"/>
      <w:jc w:val="center"/>
    </w:pPr>
    <w:rPr>
      <w:rFonts w:asciiTheme="majorHAnsi" w:eastAsiaTheme="minorHAnsi" w:hAnsiTheme="majorHAnsi"/>
      <w:b/>
      <w:color w:val="FFFFFF" w:themeColor="background1"/>
      <w:sz w:val="20"/>
      <w:szCs w:val="24"/>
      <w:lang w:bidi="en-US"/>
    </w:rPr>
  </w:style>
  <w:style w:type="paragraph" w:customStyle="1" w:styleId="041A45EE4813451A915289B92D3C9F43">
    <w:name w:val="041A45EE4813451A915289B92D3C9F43"/>
    <w:rsid w:val="00F419EC"/>
    <w:pPr>
      <w:spacing w:after="0" w:line="240" w:lineRule="auto"/>
      <w:jc w:val="center"/>
    </w:pPr>
    <w:rPr>
      <w:rFonts w:asciiTheme="majorHAnsi" w:eastAsiaTheme="minorHAnsi" w:hAnsiTheme="majorHAnsi"/>
      <w:b/>
      <w:color w:val="FFFFFF" w:themeColor="background1"/>
      <w:sz w:val="36"/>
      <w:szCs w:val="24"/>
      <w:lang w:bidi="en-US"/>
    </w:rPr>
  </w:style>
  <w:style w:type="paragraph" w:customStyle="1" w:styleId="6D0010E411D248A59927B7452E46BABA">
    <w:name w:val="6D0010E411D248A59927B7452E46BABA"/>
    <w:rsid w:val="00F419EC"/>
    <w:pPr>
      <w:spacing w:after="0" w:line="276" w:lineRule="auto"/>
      <w:jc w:val="center"/>
    </w:pPr>
    <w:rPr>
      <w:rFonts w:asciiTheme="majorHAnsi" w:eastAsiaTheme="minorHAnsi" w:hAnsiTheme="majorHAnsi"/>
      <w:b/>
      <w:color w:val="FFFFFF" w:themeColor="background1"/>
      <w:sz w:val="20"/>
      <w:szCs w:val="24"/>
      <w:lang w:bidi="en-US"/>
    </w:rPr>
  </w:style>
  <w:style w:type="paragraph" w:customStyle="1" w:styleId="8A45A8CC3C364BC2B6AEE232152EFDB3">
    <w:name w:val="8A45A8CC3C364BC2B6AEE232152EFDB3"/>
    <w:rsid w:val="00F419EC"/>
    <w:pPr>
      <w:spacing w:after="0" w:line="276" w:lineRule="auto"/>
      <w:jc w:val="center"/>
    </w:pPr>
    <w:rPr>
      <w:rFonts w:asciiTheme="majorHAnsi" w:eastAsiaTheme="minorHAnsi" w:hAnsiTheme="majorHAnsi"/>
      <w:b/>
      <w:color w:val="FFFFFF" w:themeColor="background1"/>
      <w:sz w:val="20"/>
      <w:szCs w:val="24"/>
      <w:lang w:bidi="en-US"/>
    </w:rPr>
  </w:style>
  <w:style w:type="paragraph" w:customStyle="1" w:styleId="E6FC0B6098924071A7685FD393D00A80">
    <w:name w:val="E6FC0B6098924071A7685FD393D00A80"/>
    <w:rsid w:val="00F419EC"/>
    <w:pPr>
      <w:spacing w:after="0" w:line="276" w:lineRule="auto"/>
      <w:jc w:val="center"/>
    </w:pPr>
    <w:rPr>
      <w:rFonts w:asciiTheme="majorHAnsi" w:eastAsiaTheme="minorHAnsi" w:hAnsiTheme="majorHAnsi"/>
      <w:b/>
      <w:color w:val="FFFFFF" w:themeColor="background1"/>
      <w:sz w:val="20"/>
      <w:szCs w:val="24"/>
      <w:lang w:bidi="en-US"/>
    </w:rPr>
  </w:style>
  <w:style w:type="paragraph" w:customStyle="1" w:styleId="D141D31941E843CEB58CA21AA7BA8273">
    <w:name w:val="D141D31941E843CEB58CA21AA7BA8273"/>
    <w:rsid w:val="00F419EC"/>
    <w:pPr>
      <w:spacing w:after="0" w:line="240" w:lineRule="auto"/>
      <w:jc w:val="center"/>
    </w:pPr>
    <w:rPr>
      <w:rFonts w:asciiTheme="majorHAnsi" w:eastAsiaTheme="minorHAnsi" w:hAnsiTheme="majorHAnsi"/>
      <w:b/>
      <w:color w:val="FFFFFF" w:themeColor="background1"/>
      <w:sz w:val="36"/>
      <w:szCs w:val="24"/>
      <w:lang w:bidi="en-US"/>
    </w:rPr>
  </w:style>
  <w:style w:type="paragraph" w:customStyle="1" w:styleId="C7ABA45709F948A4B3DDB49FD571968C">
    <w:name w:val="C7ABA45709F948A4B3DDB49FD571968C"/>
    <w:rsid w:val="00F419EC"/>
    <w:pPr>
      <w:spacing w:after="0" w:line="276" w:lineRule="auto"/>
      <w:jc w:val="center"/>
    </w:pPr>
    <w:rPr>
      <w:rFonts w:asciiTheme="majorHAnsi" w:eastAsiaTheme="minorHAnsi" w:hAnsiTheme="majorHAnsi"/>
      <w:b/>
      <w:color w:val="FFFFFF" w:themeColor="background1"/>
      <w:sz w:val="20"/>
      <w:szCs w:val="24"/>
      <w:lang w:bidi="en-US"/>
    </w:rPr>
  </w:style>
  <w:style w:type="paragraph" w:customStyle="1" w:styleId="00449BEE9ED64A7EA534D6A282573C28">
    <w:name w:val="00449BEE9ED64A7EA534D6A282573C28"/>
    <w:rsid w:val="00F419EC"/>
    <w:pPr>
      <w:spacing w:after="0" w:line="276" w:lineRule="auto"/>
      <w:jc w:val="center"/>
    </w:pPr>
    <w:rPr>
      <w:rFonts w:asciiTheme="majorHAnsi" w:eastAsiaTheme="minorHAnsi" w:hAnsiTheme="majorHAnsi"/>
      <w:b/>
      <w:color w:val="FFFFFF" w:themeColor="background1"/>
      <w:sz w:val="20"/>
      <w:szCs w:val="24"/>
      <w:lang w:bidi="en-US"/>
    </w:rPr>
  </w:style>
  <w:style w:type="paragraph" w:customStyle="1" w:styleId="8D6B12CB5B0C49AAA2D0380850331653">
    <w:name w:val="8D6B12CB5B0C49AAA2D0380850331653"/>
    <w:rsid w:val="00F419EC"/>
    <w:pPr>
      <w:spacing w:after="0" w:line="276" w:lineRule="auto"/>
      <w:jc w:val="center"/>
    </w:pPr>
    <w:rPr>
      <w:rFonts w:asciiTheme="majorHAnsi" w:eastAsiaTheme="minorHAnsi" w:hAnsiTheme="majorHAnsi"/>
      <w:b/>
      <w:color w:val="FFFFFF" w:themeColor="background1"/>
      <w:sz w:val="20"/>
      <w:szCs w:val="24"/>
      <w:lang w:bidi="en-US"/>
    </w:rPr>
  </w:style>
  <w:style w:type="paragraph" w:customStyle="1" w:styleId="D475016B2203402FAD9B2D75802BCFAE">
    <w:name w:val="D475016B2203402FAD9B2D75802BCFAE"/>
    <w:rsid w:val="00F419EC"/>
    <w:pPr>
      <w:spacing w:after="0" w:line="240" w:lineRule="auto"/>
      <w:jc w:val="center"/>
    </w:pPr>
    <w:rPr>
      <w:rFonts w:asciiTheme="majorHAnsi" w:eastAsiaTheme="minorHAnsi" w:hAnsiTheme="majorHAnsi"/>
      <w:b/>
      <w:color w:val="FFFFFF" w:themeColor="background1"/>
      <w:sz w:val="36"/>
      <w:szCs w:val="24"/>
      <w:lang w:bidi="en-US"/>
    </w:rPr>
  </w:style>
  <w:style w:type="paragraph" w:customStyle="1" w:styleId="55B3763326044724AF1302875CF3B0D1">
    <w:name w:val="55B3763326044724AF1302875CF3B0D1"/>
    <w:rsid w:val="00F419EC"/>
    <w:pPr>
      <w:spacing w:after="0" w:line="276" w:lineRule="auto"/>
      <w:jc w:val="center"/>
    </w:pPr>
    <w:rPr>
      <w:rFonts w:asciiTheme="majorHAnsi" w:eastAsiaTheme="minorHAnsi" w:hAnsiTheme="majorHAnsi"/>
      <w:b/>
      <w:color w:val="FFFFFF" w:themeColor="background1"/>
      <w:sz w:val="20"/>
      <w:szCs w:val="24"/>
      <w:lang w:bidi="en-US"/>
    </w:rPr>
  </w:style>
  <w:style w:type="paragraph" w:customStyle="1" w:styleId="9F99436C061D400D9DE390342B24E0B9">
    <w:name w:val="9F99436C061D400D9DE390342B24E0B9"/>
    <w:rsid w:val="00F419EC"/>
    <w:pPr>
      <w:spacing w:after="0" w:line="276" w:lineRule="auto"/>
      <w:jc w:val="center"/>
    </w:pPr>
    <w:rPr>
      <w:rFonts w:asciiTheme="majorHAnsi" w:eastAsiaTheme="minorHAnsi" w:hAnsiTheme="majorHAnsi"/>
      <w:b/>
      <w:color w:val="FFFFFF" w:themeColor="background1"/>
      <w:sz w:val="20"/>
      <w:szCs w:val="24"/>
      <w:lang w:bidi="en-US"/>
    </w:rPr>
  </w:style>
  <w:style w:type="paragraph" w:customStyle="1" w:styleId="EEAB0DA5E1564F1EBB6AD51B105CF4A7">
    <w:name w:val="EEAB0DA5E1564F1EBB6AD51B105CF4A7"/>
    <w:rsid w:val="00F419EC"/>
    <w:pPr>
      <w:spacing w:after="0" w:line="276" w:lineRule="auto"/>
      <w:jc w:val="center"/>
    </w:pPr>
    <w:rPr>
      <w:rFonts w:asciiTheme="majorHAnsi" w:eastAsiaTheme="minorHAnsi" w:hAnsiTheme="majorHAnsi"/>
      <w:b/>
      <w:color w:val="FFFFFF" w:themeColor="background1"/>
      <w:sz w:val="20"/>
      <w:szCs w:val="24"/>
      <w:lang w:bidi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0">
      <a:dk1>
        <a:sysClr val="windowText" lastClr="000000"/>
      </a:dk1>
      <a:lt1>
        <a:sysClr val="window" lastClr="FFFFFF"/>
      </a:lt1>
      <a:dk2>
        <a:srgbClr val="304157"/>
      </a:dk2>
      <a:lt2>
        <a:srgbClr val="E7E6E6"/>
      </a:lt2>
      <a:accent1>
        <a:srgbClr val="26BFCE"/>
      </a:accent1>
      <a:accent2>
        <a:srgbClr val="F78F2F"/>
      </a:accent2>
      <a:accent3>
        <a:srgbClr val="EF4755"/>
      </a:accent3>
      <a:accent4>
        <a:srgbClr val="FFC000"/>
      </a:accent4>
      <a:accent5>
        <a:srgbClr val="176795"/>
      </a:accent5>
      <a:accent6>
        <a:srgbClr val="4D81BF"/>
      </a:accent6>
      <a:hlink>
        <a:srgbClr val="F78F2F"/>
      </a:hlink>
      <a:folHlink>
        <a:srgbClr val="F78F2F"/>
      </a:folHlink>
    </a:clrScheme>
    <a:fontScheme name="Custom 16">
      <a:majorFont>
        <a:latin typeface="Century Gothic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Office_34524289_TF10371615</Template>
  <TotalTime>6</TotalTime>
  <Pages>4</Pages>
  <Words>818</Words>
  <Characters>4669</Characters>
  <Application>Microsoft Office Word</Application>
  <DocSecurity>0</DocSecurity>
  <Lines>38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Tester it-IT</cp:lastModifiedBy>
  <cp:revision>4</cp:revision>
  <dcterms:created xsi:type="dcterms:W3CDTF">2019-05-30T11:19:00Z</dcterms:created>
  <dcterms:modified xsi:type="dcterms:W3CDTF">2019-06-03T10:53:00Z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79;#Template 12;#95;#Microsoft Office Word 2007;#448;#Microsoft Office Word 2010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