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B29C" w14:textId="77777777" w:rsidR="00DE7536" w:rsidRPr="00712AEE" w:rsidRDefault="00DE7536" w:rsidP="00712AEE"/>
    <w:p w14:paraId="4C35CE7B" w14:textId="77777777" w:rsidR="00DE7536" w:rsidRPr="00712AEE" w:rsidRDefault="002675A8" w:rsidP="00712AEE">
      <w:r w:rsidRPr="002148F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73F2D49" wp14:editId="7D0E8E34">
                <wp:simplePos x="0" y="0"/>
                <wp:positionH relativeFrom="column">
                  <wp:posOffset>-201930</wp:posOffset>
                </wp:positionH>
                <wp:positionV relativeFrom="paragraph">
                  <wp:posOffset>3299460</wp:posOffset>
                </wp:positionV>
                <wp:extent cx="4411345" cy="3083560"/>
                <wp:effectExtent l="0" t="0" r="8255" b="40640"/>
                <wp:wrapNone/>
                <wp:docPr id="27" name="Grup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28" name="Rettangolo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9" name="Immagine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07074" y="351182"/>
                            <a:ext cx="1964550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magine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222180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7B19" id="Gruppo 14" o:spid="_x0000_s1026" style="position:absolute;margin-left:-15.9pt;margin-top:259.8pt;width:347.35pt;height:242.8pt;z-index:251776000" coordsize="46522,3251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">
                <v:shape id="Rettangolo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25070;top:3511;width:19646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">
                  <v:imagedata r:id="rId9" o:title=""/>
                </v:shape>
                <v:shape id="Immagine 4" o:spid="_x0000_s1029" type="#_x0000_t75" style="position:absolute;left:22221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0C7203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015EE8C" wp14:editId="32724DEA">
                <wp:simplePos x="0" y="0"/>
                <wp:positionH relativeFrom="column">
                  <wp:posOffset>4595251</wp:posOffset>
                </wp:positionH>
                <wp:positionV relativeFrom="paragraph">
                  <wp:posOffset>3289202</wp:posOffset>
                </wp:positionV>
                <wp:extent cx="4411345" cy="3083560"/>
                <wp:effectExtent l="0" t="0" r="8255" b="40640"/>
                <wp:wrapNone/>
                <wp:docPr id="31" name="Grup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32" name="Rettangolo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3" name="Immagine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07074" y="351182"/>
                            <a:ext cx="1964550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magine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222180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8A5EC" id="Gruppo 14" o:spid="_x0000_s1026" style="position:absolute;margin-left:361.85pt;margin-top:259pt;width:347.35pt;height:242.8pt;z-index:251777024" coordsize="46522,3251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">
                <v:shape id="Rettangolo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 id="Immagine 3" o:spid="_x0000_s1028" type="#_x0000_t75" style="position:absolute;left:25070;top:3511;width:19646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">
                  <v:imagedata r:id="rId9" o:title=""/>
                </v:shape>
                <v:shape id="Immagine 4" o:spid="_x0000_s1029" type="#_x0000_t75" style="position:absolute;left:22221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0C720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A9DFC9" wp14:editId="28FB1BA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0"/>
                <wp:effectExtent l="0" t="0" r="0" b="0"/>
                <wp:wrapNone/>
                <wp:docPr id="26" name="Form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E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 70" o:spid="_x0000_s1026" type="#_x0000_t32" style="position:absolute;margin-left:0;margin-top:0;width:810.7pt;height: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" strokecolor="#b2b2b2">
                <v:stroke dashstyle="dash"/>
                <w10:wrap anchorx="margin" anchory="margin"/>
              </v:shape>
            </w:pict>
          </mc:Fallback>
        </mc:AlternateContent>
      </w:r>
      <w:r w:rsidR="0004237D" w:rsidRPr="00712AEE">
        <w:rPr>
          <w:lang w:bidi="it-IT"/>
        </w:rPr>
        <w:br w:type="page"/>
      </w:r>
      <w:r>
        <w:rPr>
          <w:noProof/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63358" behindDoc="0" locked="0" layoutInCell="1" allowOverlap="1" wp14:anchorId="445FC1D6" wp14:editId="289BFA1F">
                <wp:simplePos x="0" y="0"/>
                <wp:positionH relativeFrom="column">
                  <wp:posOffset>4614545</wp:posOffset>
                </wp:positionH>
                <wp:positionV relativeFrom="paragraph">
                  <wp:posOffset>3389630</wp:posOffset>
                </wp:positionV>
                <wp:extent cx="4411345" cy="3083560"/>
                <wp:effectExtent l="0" t="0" r="8255" b="2540"/>
                <wp:wrapNone/>
                <wp:docPr id="17" name="Grupp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8" name="Rettangolo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Immagine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magine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37587" id="Gruppo 22" o:spid="_x0000_s1026" style="position:absolute;margin-left:363.35pt;margin-top:266.9pt;width:347.35pt;height:242.8pt;z-index:251663358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">
                <v:shape id="Rettangolo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B+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rP6iA9jtAwAA//8DAFBLAQItABQABgAIAAAAIQDb4fbL7gAAAIUBAAATAAAAAAAAAAAAAAAA&#10;AAAAAABbQ29udGVudF9UeXBlc10ueG1sUEsBAi0AFAAGAAgAAAAhAFr0LFu/AAAAFQEAAAsAAAAA&#10;AAAAAAAAAAAAHwEAAF9yZWxzLy5yZWxzUEsBAi0AFAAGAAgAAAAhAGRzAH7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Immagine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">
                  <v:imagedata r:id="rId12" o:title=""/>
                </v:shape>
                <v:shape id="Immagine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 w:rsidRPr="002148F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02D746C4" wp14:editId="17C275F8">
                <wp:simplePos x="0" y="0"/>
                <wp:positionH relativeFrom="column">
                  <wp:posOffset>-309880</wp:posOffset>
                </wp:positionH>
                <wp:positionV relativeFrom="paragraph">
                  <wp:posOffset>3389923</wp:posOffset>
                </wp:positionV>
                <wp:extent cx="4411345" cy="3083560"/>
                <wp:effectExtent l="0" t="0" r="8255" b="2540"/>
                <wp:wrapNone/>
                <wp:docPr id="9" name="Grupp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0" name="Rettangolo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Immagine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magine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7237" id="Gruppo 22" o:spid="_x0000_s1026" style="position:absolute;margin-left:-24.4pt;margin-top:266.9pt;width:347.35pt;height:242.8pt;z-index:251664383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">
                <v:shape id="Rettangolo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Immagine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">
                  <v:imagedata r:id="rId12" o:title=""/>
                </v:shape>
                <v:shape id="Immagine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6257C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345762" wp14:editId="6508FC21">
                <wp:simplePos x="0" y="0"/>
                <wp:positionH relativeFrom="page">
                  <wp:posOffset>1106170</wp:posOffset>
                </wp:positionH>
                <wp:positionV relativeFrom="page">
                  <wp:posOffset>6252210</wp:posOffset>
                </wp:positionV>
                <wp:extent cx="3227705" cy="1050925"/>
                <wp:effectExtent l="0" t="0" r="0" b="0"/>
                <wp:wrapNone/>
                <wp:docPr id="25" name="Casella di tes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E433" w14:textId="77777777" w:rsidR="0071734C" w:rsidRPr="000C7203" w:rsidRDefault="0071734C" w:rsidP="00A17674">
                            <w:pPr>
                              <w:pStyle w:val="Titolodei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>Diamo una festa!</w:t>
                            </w:r>
                          </w:p>
                          <w:p w14:paraId="074976DC" w14:textId="10DD3D81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Style w:val="Caratteredettaglievento"/>
                                <w:rFonts w:ascii="Arial" w:eastAsia="Arial" w:hAnsi="Arial" w:cs="Arial"/>
                                <w:lang w:bidi="it-IT"/>
                              </w:rPr>
                              <w:t>Data e ora:</w:t>
                            </w: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266672847"/>
                                <w:placeholder>
                                  <w:docPart w:val="C75E67CC1F85421C98EC6BD7E50CFC7F"/>
                                </w:placeholder>
                                <w:showingPlcHdr/>
                                <w:date>
                                  <w:dateFormat w:val="d MMMM 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[Data]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 alle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-1012992656"/>
                                <w:placeholder>
                                  <w:docPart w:val="0FFE12FBD86A4CF6B8790525BDC1D2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[Ora]</w:t>
                                </w:r>
                              </w:sdtContent>
                            </w:sdt>
                          </w:p>
                          <w:p w14:paraId="286192FD" w14:textId="77777777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Luogo: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098751966"/>
                                <w:placeholder>
                                  <w:docPart w:val="9843C7A2BE674E6AB3C6DAC0CCA150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[Luogo dell'evento]</w:t>
                                </w:r>
                              </w:sdtContent>
                            </w:sdt>
                          </w:p>
                          <w:p w14:paraId="4250CF2C" w14:textId="77777777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Conferma di partecipazione a: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795936705"/>
                                <w:placeholder>
                                  <w:docPart w:val="D4627035623C45ACB63D06E5AD43C20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[Nome]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 entro il: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246765169"/>
                                <w:placeholder>
                                  <w:docPart w:val="9B06AB0826A3479B9BB43FFCDDF9BE36"/>
                                </w:placeholder>
                                <w:showingPlcHdr/>
                                <w:date>
                                  <w:dateFormat w:val="d MMMM 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[Data]</w:t>
                                </w:r>
                              </w:sdtContent>
                            </w:sdt>
                          </w:p>
                          <w:p w14:paraId="3128ADF7" w14:textId="77777777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Numero di telefono: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-417707606"/>
                                <w:placeholder>
                                  <w:docPart w:val="FE0BDBAF7BDE4BAF89A3636DD94E4E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[Numero telefono]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576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margin-left:87.1pt;margin-top:492.3pt;width:254.15pt;height:82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" filled="f" stroked="f">
                <v:textbox>
                  <w:txbxContent>
                    <w:p w14:paraId="7D92E433" w14:textId="77777777" w:rsidR="0071734C" w:rsidRPr="000C7203" w:rsidRDefault="0071734C" w:rsidP="00A17674">
                      <w:pPr>
                        <w:pStyle w:val="Titolodei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>Diamo una festa!</w:t>
                      </w:r>
                    </w:p>
                    <w:p w14:paraId="074976DC" w14:textId="10DD3D81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Style w:val="Caratteredettaglievento"/>
                          <w:rFonts w:ascii="Arial" w:eastAsia="Arial" w:hAnsi="Arial" w:cs="Arial"/>
                          <w:lang w:bidi="it-IT"/>
                        </w:rPr>
                        <w:t>Data e ora:</w:t>
                      </w: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266672847"/>
                          <w:placeholder>
                            <w:docPart w:val="C75E67CC1F85421C98EC6BD7E50CFC7F"/>
                          </w:placeholder>
                          <w:showingPlcHdr/>
                          <w:date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[Data]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 alle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-1012992656"/>
                          <w:placeholder>
                            <w:docPart w:val="0FFE12FBD86A4CF6B8790525BDC1D2E4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[Ora]</w:t>
                          </w:r>
                        </w:sdtContent>
                      </w:sdt>
                    </w:p>
                    <w:p w14:paraId="286192FD" w14:textId="77777777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Luogo: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098751966"/>
                          <w:placeholder>
                            <w:docPart w:val="9843C7A2BE674E6AB3C6DAC0CCA15040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[Luogo dell'evento]</w:t>
                          </w:r>
                        </w:sdtContent>
                      </w:sdt>
                    </w:p>
                    <w:p w14:paraId="4250CF2C" w14:textId="77777777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Conferma di partecipazione a: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795936705"/>
                          <w:placeholder>
                            <w:docPart w:val="D4627035623C45ACB63D06E5AD43C2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[Nome]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 entro il: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246765169"/>
                          <w:placeholder>
                            <w:docPart w:val="9B06AB0826A3479B9BB43FFCDDF9BE36"/>
                          </w:placeholder>
                          <w:showingPlcHdr/>
                          <w:date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[Data]</w:t>
                          </w:r>
                        </w:sdtContent>
                      </w:sdt>
                    </w:p>
                    <w:p w14:paraId="3128ADF7" w14:textId="77777777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Numero di telefono: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-417707606"/>
                          <w:placeholder>
                            <w:docPart w:val="FE0BDBAF7BDE4BAF89A3636DD94E4EFE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[Numero telefono]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7C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BD5A4D" wp14:editId="0F3E0D6C">
                <wp:simplePos x="0" y="0"/>
                <wp:positionH relativeFrom="page">
                  <wp:posOffset>6051892</wp:posOffset>
                </wp:positionH>
                <wp:positionV relativeFrom="page">
                  <wp:posOffset>6269355</wp:posOffset>
                </wp:positionV>
                <wp:extent cx="3227705" cy="1050925"/>
                <wp:effectExtent l="0" t="0" r="0" b="0"/>
                <wp:wrapNone/>
                <wp:docPr id="24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93435" w14:textId="77777777" w:rsidR="0071734C" w:rsidRPr="000C7203" w:rsidRDefault="0071734C" w:rsidP="00A17674">
                            <w:pPr>
                              <w:pStyle w:val="Titolodei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>Diamo una festa!</w:t>
                            </w:r>
                          </w:p>
                          <w:p w14:paraId="5D048475" w14:textId="612B3A98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Data e ora: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421452011"/>
                                <w:placeholder>
                                  <w:docPart w:val="C75E67CC1F85421C98EC6BD7E50CFC7F"/>
                                </w:placeholder>
                                <w:showingPlcHdr/>
                                <w:date>
                                  <w:dateFormat w:val="d MMMM 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[Data]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 alle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610999503"/>
                                <w:placeholder>
                                  <w:docPart w:val="0FFE12FBD86A4CF6B8790525BDC1D2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[Ora]</w:t>
                                </w:r>
                              </w:sdtContent>
                            </w:sdt>
                          </w:p>
                          <w:p w14:paraId="115A727B" w14:textId="3FB6D7D2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Luogo: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-73903352"/>
                                <w:placeholder>
                                  <w:docPart w:val="9843C7A2BE674E6AB3C6DAC0CCA150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[Luogo dell'evento]</w:t>
                                </w:r>
                              </w:sdtContent>
                            </w:sdt>
                          </w:p>
                          <w:p w14:paraId="55E69F1D" w14:textId="3DFF9DF7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Conferma di partecipazione a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-1367296252"/>
                                <w:placeholder>
                                  <w:docPart w:val="D4627035623C45ACB63D06E5AD43C20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[Nome]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 entro il: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2105374970"/>
                                <w:placeholder>
                                  <w:docPart w:val="9B06AB0826A3479B9BB43FFCDDF9BE36"/>
                                </w:placeholder>
                                <w:showingPlcHdr/>
                                <w:date>
                                  <w:dateFormat w:val="d MMMM 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[Data]</w:t>
                                </w:r>
                              </w:sdtContent>
                            </w:sdt>
                          </w:p>
                          <w:p w14:paraId="0B7311DA" w14:textId="68DA7588" w:rsidR="0071734C" w:rsidRPr="000C7203" w:rsidRDefault="0071734C" w:rsidP="007F5EC5">
                            <w:pPr>
                              <w:pStyle w:val="Dettaglievento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eastAsia="Arial" w:hAnsi="Arial" w:cs="Arial"/>
                                <w:lang w:bidi="it-IT"/>
                              </w:rPr>
                              <w:t xml:space="preserve">Numero di telefono: </w:t>
                            </w:r>
                            <w:sdt>
                              <w:sdtPr>
                                <w:rPr>
                                  <w:rStyle w:val="Caratteredettaglievento"/>
                                  <w:rFonts w:ascii="Arial" w:hAnsi="Arial" w:cs="Arial"/>
                                </w:rPr>
                                <w:id w:val="1543860537"/>
                                <w:placeholder>
                                  <w:docPart w:val="FE0BDBAF7BDE4BAF89A3636DD94E4E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Carpredefinitoparagrafo"/>
                                </w:rPr>
                              </w:sdtEndPr>
                              <w:sdtContent>
                                <w:r w:rsidR="00132E98" w:rsidRPr="000C7203">
                                  <w:rPr>
                                    <w:rFonts w:ascii="Arial" w:eastAsia="Arial" w:hAnsi="Arial" w:cs="Arial"/>
                                    <w:lang w:bidi="it-IT"/>
                                  </w:rPr>
                                  <w:t>[Numero telefono]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5A4D" id="Casella di testo 466" o:spid="_x0000_s1027" type="#_x0000_t202" style="position:absolute;margin-left:476.55pt;margin-top:493.65pt;width:254.15pt;height:8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" filled="f" stroked="f">
                <v:textbox>
                  <w:txbxContent>
                    <w:p w14:paraId="16693435" w14:textId="77777777" w:rsidR="0071734C" w:rsidRPr="000C7203" w:rsidRDefault="0071734C" w:rsidP="00A17674">
                      <w:pPr>
                        <w:pStyle w:val="Titolodei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>Diamo una festa!</w:t>
                      </w:r>
                    </w:p>
                    <w:p w14:paraId="5D048475" w14:textId="612B3A98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Data e ora: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421452011"/>
                          <w:placeholder>
                            <w:docPart w:val="C75E67CC1F85421C98EC6BD7E50CFC7F"/>
                          </w:placeholder>
                          <w:showingPlcHdr/>
                          <w:date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[Data]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 alle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610999503"/>
                          <w:placeholder>
                            <w:docPart w:val="0FFE12FBD86A4CF6B8790525BDC1D2E4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[Ora]</w:t>
                          </w:r>
                        </w:sdtContent>
                      </w:sdt>
                    </w:p>
                    <w:p w14:paraId="115A727B" w14:textId="3FB6D7D2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Luogo: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-73903352"/>
                          <w:placeholder>
                            <w:docPart w:val="9843C7A2BE674E6AB3C6DAC0CCA15040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[Luogo dell'evento]</w:t>
                          </w:r>
                        </w:sdtContent>
                      </w:sdt>
                    </w:p>
                    <w:p w14:paraId="55E69F1D" w14:textId="3DFF9DF7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Conferma di partecipazione a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-1367296252"/>
                          <w:placeholder>
                            <w:docPart w:val="D4627035623C45ACB63D06E5AD43C2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[Nome]</w:t>
                          </w:r>
                        </w:sdtContent>
                      </w:sdt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 entro il: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2105374970"/>
                          <w:placeholder>
                            <w:docPart w:val="9B06AB0826A3479B9BB43FFCDDF9BE36"/>
                          </w:placeholder>
                          <w:showingPlcHdr/>
                          <w:date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[Data]</w:t>
                          </w:r>
                        </w:sdtContent>
                      </w:sdt>
                    </w:p>
                    <w:p w14:paraId="0B7311DA" w14:textId="68DA7588" w:rsidR="0071734C" w:rsidRPr="000C7203" w:rsidRDefault="0071734C" w:rsidP="007F5EC5">
                      <w:pPr>
                        <w:pStyle w:val="Dettaglievento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eastAsia="Arial" w:hAnsi="Arial" w:cs="Arial"/>
                          <w:lang w:bidi="it-IT"/>
                        </w:rPr>
                        <w:t xml:space="preserve">Numero di telefono: </w:t>
                      </w:r>
                      <w:sdt>
                        <w:sdtPr>
                          <w:rPr>
                            <w:rStyle w:val="Caratteredettaglievento"/>
                            <w:rFonts w:ascii="Arial" w:hAnsi="Arial" w:cs="Arial"/>
                          </w:rPr>
                          <w:id w:val="1543860537"/>
                          <w:placeholder>
                            <w:docPart w:val="FE0BDBAF7BDE4BAF89A3636DD94E4EFE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Carpredefinitoparagrafo"/>
                          </w:rPr>
                        </w:sdtEndPr>
                        <w:sdtContent>
                          <w:r w:rsidR="00132E98" w:rsidRPr="000C7203">
                            <w:rPr>
                              <w:rFonts w:ascii="Arial" w:eastAsia="Arial" w:hAnsi="Arial" w:cs="Arial"/>
                              <w:lang w:bidi="it-IT"/>
                            </w:rPr>
                            <w:t>[Numero telefono]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7C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A95ACB8" wp14:editId="3B0FE96F">
                <wp:simplePos x="0" y="0"/>
                <wp:positionH relativeFrom="page">
                  <wp:posOffset>766445</wp:posOffset>
                </wp:positionH>
                <wp:positionV relativeFrom="page">
                  <wp:posOffset>427355</wp:posOffset>
                </wp:positionV>
                <wp:extent cx="4114800" cy="6858000"/>
                <wp:effectExtent l="0" t="0" r="19050" b="19050"/>
                <wp:wrapNone/>
                <wp:docPr id="7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FDED" id="Rettangolo 30" o:spid="_x0000_s1026" style="position:absolute;margin-left:60.35pt;margin-top:33.65pt;width:324pt;height:540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" filled="f" fillcolor="#92cddc [1944]" strokecolor="#b2b2b2">
                <w10:wrap anchorx="page" anchory="page"/>
              </v:rect>
            </w:pict>
          </mc:Fallback>
        </mc:AlternateContent>
      </w:r>
      <w:r w:rsidR="006257C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7B11F3" wp14:editId="486C942F">
                <wp:simplePos x="0" y="0"/>
                <wp:positionH relativeFrom="page">
                  <wp:posOffset>5802288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18D3" id="Rettangolo 31" o:spid="_x0000_s1026" style="position:absolute;margin-left:456.85pt;margin-top:36pt;width:324pt;height:54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" filled="f" fillcolor="#92cddc [1944]" strokecolor="#b2b2b2">
                <w10:wrap anchorx="page" anchory="page"/>
              </v:rect>
            </w:pict>
          </mc:Fallback>
        </mc:AlternateContent>
      </w:r>
      <w:r w:rsidR="000C720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7DA120" wp14:editId="569AF821">
                <wp:simplePos x="0" y="0"/>
                <wp:positionH relativeFrom="column">
                  <wp:posOffset>7141210</wp:posOffset>
                </wp:positionH>
                <wp:positionV relativeFrom="paragraph">
                  <wp:posOffset>4411980</wp:posOffset>
                </wp:positionV>
                <wp:extent cx="1350645" cy="607695"/>
                <wp:effectExtent l="0" t="1905" r="4445" b="0"/>
                <wp:wrapNone/>
                <wp:docPr id="22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atterenomedelleventointerno"/>
                                <w:color w:val="FDEADA" w:themeColor="background1"/>
                              </w:rPr>
                              <w:id w:val="-52619665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  <w:b/>
                              </w:rPr>
                            </w:sdtEndPr>
                            <w:sdtContent>
                              <w:p w14:paraId="556443B3" w14:textId="7C8A2569" w:rsidR="0071734C" w:rsidRPr="002148F6" w:rsidRDefault="0071734C" w:rsidP="002148F6">
                                <w:pPr>
                                  <w:pStyle w:val="Nomedelleventointerno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  <w:lang w:bidi="it-IT"/>
                                  </w:rPr>
                                  <w:t>[Nome evento o</w:t>
                                </w:r>
                                <w:r w:rsidR="00132E98">
                                  <w:rPr>
                                    <w:color w:val="FDEADA" w:themeColor="background1"/>
                                    <w:lang w:bidi="it-IT"/>
                                  </w:rPr>
                                  <w:t> </w:t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it-IT"/>
                                  </w:rPr>
                                  <w:t>descrizione]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A120" id="Casella di testo 467" o:spid="_x0000_s1028" type="#_x0000_t202" style="position:absolute;margin-left:562.3pt;margin-top:347.4pt;width:106.35pt;height:4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" filled="f" stroked="f">
                <v:textbox>
                  <w:txbxContent>
                    <w:sdt>
                      <w:sdtPr>
                        <w:rPr>
                          <w:rStyle w:val="Caratterenomedelleventointerno"/>
                          <w:color w:val="FDEADA" w:themeColor="background1"/>
                        </w:rPr>
                        <w:id w:val="-52619665"/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  <w:b/>
                        </w:rPr>
                      </w:sdtEndPr>
                      <w:sdtContent>
                        <w:p w14:paraId="556443B3" w14:textId="7C8A2569" w:rsidR="0071734C" w:rsidRPr="002148F6" w:rsidRDefault="0071734C" w:rsidP="002148F6">
                          <w:pPr>
                            <w:pStyle w:val="Nomedelleventointerno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  <w:lang w:bidi="it-IT"/>
                            </w:rPr>
                            <w:t>[Nome evento o</w:t>
                          </w:r>
                          <w:r w:rsidR="00132E98">
                            <w:rPr>
                              <w:color w:val="FDEADA" w:themeColor="background1"/>
                              <w:lang w:bidi="it-IT"/>
                            </w:rPr>
                            <w:t> </w:t>
                          </w:r>
                          <w:r w:rsidRPr="002148F6">
                            <w:rPr>
                              <w:color w:val="FDEADA" w:themeColor="background1"/>
                              <w:lang w:bidi="it-IT"/>
                            </w:rPr>
                            <w:t>descrizione]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C720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2DE9F9" wp14:editId="0675C316">
                <wp:simplePos x="0" y="0"/>
                <wp:positionH relativeFrom="column">
                  <wp:posOffset>2281555</wp:posOffset>
                </wp:positionH>
                <wp:positionV relativeFrom="paragraph">
                  <wp:posOffset>4354830</wp:posOffset>
                </wp:positionV>
                <wp:extent cx="1350645" cy="607695"/>
                <wp:effectExtent l="0" t="1905" r="0" b="0"/>
                <wp:wrapNone/>
                <wp:docPr id="16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atterenomedelleventointerno"/>
                                <w:color w:val="FDEADA" w:themeColor="background1"/>
                              </w:rPr>
                              <w:id w:val="-405063545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Carpredefinitoparagrafo"/>
                                <w:b/>
                              </w:rPr>
                            </w:sdtEndPr>
                            <w:sdtContent>
                              <w:p w14:paraId="6CA7F24A" w14:textId="3CE99284" w:rsidR="0071734C" w:rsidRPr="002148F6" w:rsidRDefault="00D57EBD" w:rsidP="002148F6">
                                <w:pPr>
                                  <w:pStyle w:val="Nomedelleventointerno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  <w:lang w:bidi="it-IT"/>
                                  </w:rPr>
                                  <w:t>[Nome evento o</w:t>
                                </w:r>
                                <w:r w:rsidR="00132E98">
                                  <w:rPr>
                                    <w:color w:val="FDEADA" w:themeColor="background1"/>
                                    <w:lang w:bidi="it-IT"/>
                                  </w:rPr>
                                  <w:t> </w:t>
                                </w:r>
                                <w:r w:rsidRPr="002148F6">
                                  <w:rPr>
                                    <w:color w:val="FDEADA" w:themeColor="background1"/>
                                    <w:lang w:bidi="it-IT"/>
                                  </w:rPr>
                                  <w:t>descrizione]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E9F9" id="Casella di testo 288" o:spid="_x0000_s1029" type="#_x0000_t202" style="position:absolute;margin-left:179.65pt;margin-top:342.9pt;width:106.35pt;height:4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" filled="f" stroked="f">
                <v:textbox>
                  <w:txbxContent>
                    <w:sdt>
                      <w:sdtPr>
                        <w:rPr>
                          <w:rStyle w:val="Caratterenomedelleventointerno"/>
                          <w:color w:val="FDEADA" w:themeColor="background1"/>
                        </w:rPr>
                        <w:id w:val="-405063545"/>
                        <w:showingPlcHdr/>
                        <w15:appearance w15:val="hidden"/>
                      </w:sdtPr>
                      <w:sdtEndPr>
                        <w:rPr>
                          <w:rStyle w:val="Carpredefinitoparagrafo"/>
                          <w:b/>
                        </w:rPr>
                      </w:sdtEndPr>
                      <w:sdtContent>
                        <w:p w14:paraId="6CA7F24A" w14:textId="3CE99284" w:rsidR="0071734C" w:rsidRPr="002148F6" w:rsidRDefault="00D57EBD" w:rsidP="002148F6">
                          <w:pPr>
                            <w:pStyle w:val="Nomedelleventointerno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  <w:lang w:bidi="it-IT"/>
                            </w:rPr>
                            <w:t>[Nome evento o</w:t>
                          </w:r>
                          <w:r w:rsidR="00132E98">
                            <w:rPr>
                              <w:color w:val="FDEADA" w:themeColor="background1"/>
                              <w:lang w:bidi="it-IT"/>
                            </w:rPr>
                            <w:t> </w:t>
                          </w:r>
                          <w:r w:rsidRPr="002148F6">
                            <w:rPr>
                              <w:color w:val="FDEADA" w:themeColor="background1"/>
                              <w:lang w:bidi="it-IT"/>
                            </w:rPr>
                            <w:t>descrizione]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C720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C9DD5C" wp14:editId="513DFF5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0"/>
                <wp:effectExtent l="0" t="0" r="0" b="0"/>
                <wp:wrapNone/>
                <wp:docPr id="6" name="Form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B9A3" id="Forma 71" o:spid="_x0000_s1026" type="#_x0000_t32" style="position:absolute;margin-left:0;margin-top:0;width:810.7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" strokecolor="#b2b2b2">
                <v:stroke dashstyle="dash"/>
                <w10:wrap anchorx="margin" anchory="margin"/>
              </v:shape>
            </w:pict>
          </mc:Fallback>
        </mc:AlternateContent>
      </w:r>
    </w:p>
    <w:sectPr w:rsidR="00DE7536" w:rsidRPr="00712AEE" w:rsidSect="002675A8">
      <w:pgSz w:w="16838" w:h="11906" w:orient="landscape" w:code="9"/>
      <w:pgMar w:top="1077" w:right="1588" w:bottom="76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8244" w14:textId="77777777" w:rsidR="002D707B" w:rsidRDefault="002D707B" w:rsidP="00FB275F">
      <w:r>
        <w:separator/>
      </w:r>
    </w:p>
  </w:endnote>
  <w:endnote w:type="continuationSeparator" w:id="0">
    <w:p w14:paraId="3B839F8B" w14:textId="77777777" w:rsidR="002D707B" w:rsidRDefault="002D707B" w:rsidP="00F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2253" w14:textId="77777777" w:rsidR="002D707B" w:rsidRDefault="002D707B" w:rsidP="00FB275F">
      <w:r>
        <w:separator/>
      </w:r>
    </w:p>
  </w:footnote>
  <w:footnote w:type="continuationSeparator" w:id="0">
    <w:p w14:paraId="14912061" w14:textId="77777777" w:rsidR="002D707B" w:rsidRDefault="002D707B" w:rsidP="00F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6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4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6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E04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F6"/>
    <w:rsid w:val="000363C7"/>
    <w:rsid w:val="0004237D"/>
    <w:rsid w:val="000C7203"/>
    <w:rsid w:val="00132E98"/>
    <w:rsid w:val="00141591"/>
    <w:rsid w:val="00177667"/>
    <w:rsid w:val="001F5178"/>
    <w:rsid w:val="00207714"/>
    <w:rsid w:val="002148F6"/>
    <w:rsid w:val="002675A8"/>
    <w:rsid w:val="002B353D"/>
    <w:rsid w:val="002D707B"/>
    <w:rsid w:val="002E1DC9"/>
    <w:rsid w:val="002E7A18"/>
    <w:rsid w:val="003A0CA3"/>
    <w:rsid w:val="003A4CFF"/>
    <w:rsid w:val="00430CD6"/>
    <w:rsid w:val="00475FB0"/>
    <w:rsid w:val="00482C04"/>
    <w:rsid w:val="004C76B0"/>
    <w:rsid w:val="005251FE"/>
    <w:rsid w:val="0055013E"/>
    <w:rsid w:val="0055769E"/>
    <w:rsid w:val="005647C0"/>
    <w:rsid w:val="00590D46"/>
    <w:rsid w:val="005B6085"/>
    <w:rsid w:val="005D7AFE"/>
    <w:rsid w:val="006257C6"/>
    <w:rsid w:val="006944BF"/>
    <w:rsid w:val="006E4B70"/>
    <w:rsid w:val="00701094"/>
    <w:rsid w:val="007127AD"/>
    <w:rsid w:val="00712AEE"/>
    <w:rsid w:val="0071690E"/>
    <w:rsid w:val="0071734C"/>
    <w:rsid w:val="00753247"/>
    <w:rsid w:val="007B2CDB"/>
    <w:rsid w:val="007F5EC5"/>
    <w:rsid w:val="00812093"/>
    <w:rsid w:val="00840859"/>
    <w:rsid w:val="009240EF"/>
    <w:rsid w:val="00994A6F"/>
    <w:rsid w:val="009F5E34"/>
    <w:rsid w:val="00A17674"/>
    <w:rsid w:val="00A53350"/>
    <w:rsid w:val="00A97338"/>
    <w:rsid w:val="00AF0D88"/>
    <w:rsid w:val="00B062D7"/>
    <w:rsid w:val="00B55674"/>
    <w:rsid w:val="00B760AC"/>
    <w:rsid w:val="00C508B7"/>
    <w:rsid w:val="00C83480"/>
    <w:rsid w:val="00CF0A6B"/>
    <w:rsid w:val="00D371C9"/>
    <w:rsid w:val="00D57EBD"/>
    <w:rsid w:val="00DE7536"/>
    <w:rsid w:val="00E37620"/>
    <w:rsid w:val="00E81D59"/>
    <w:rsid w:val="00EB15E0"/>
    <w:rsid w:val="00EF5B7D"/>
    <w:rsid w:val="00F13A78"/>
    <w:rsid w:val="00F13EB3"/>
    <w:rsid w:val="00F545BB"/>
    <w:rsid w:val="00F61FBA"/>
    <w:rsid w:val="00FA7450"/>
    <w:rsid w:val="00FB275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  <o:shapelayout v:ext="edit">
      <o:idmap v:ext="edit" data="1"/>
    </o:shapelayout>
  </w:shapeDefaults>
  <w:doNotEmbedSmartTags/>
  <w:decimalSymbol w:val=","/>
  <w:listSeparator w:val=";"/>
  <w14:docId w14:val="655C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qFormat/>
    <w:rsid w:val="00DE753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semiHidden/>
    <w:unhideWhenUsed/>
    <w:qFormat/>
    <w:rsid w:val="00DE7536"/>
    <w:pPr>
      <w:outlineLvl w:val="0"/>
    </w:pPr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semiHidden/>
    <w:rsid w:val="00DE7536"/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53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7536"/>
    <w:rPr>
      <w:color w:val="808080"/>
    </w:rPr>
  </w:style>
  <w:style w:type="paragraph" w:customStyle="1" w:styleId="Testoinvito">
    <w:name w:val="Testo invito"/>
    <w:basedOn w:val="Normale"/>
    <w:link w:val="Caratteretitolodellinvito"/>
    <w:qFormat/>
    <w:rsid w:val="00B55674"/>
    <w:rPr>
      <w:rFonts w:asciiTheme="majorHAnsi" w:hAnsiTheme="majorHAnsi"/>
      <w:b/>
      <w:color w:val="860088" w:themeColor="text2" w:themeTint="E6"/>
      <w:sz w:val="38"/>
    </w:rPr>
  </w:style>
  <w:style w:type="paragraph" w:customStyle="1" w:styleId="Nomedelleventointerno">
    <w:name w:val="Nome dell'evento (interno)"/>
    <w:basedOn w:val="Normale"/>
    <w:link w:val="Caratterenomedelleventointerno"/>
    <w:qFormat/>
    <w:rsid w:val="007B2CDB"/>
    <w:rPr>
      <w:b/>
      <w:color w:val="860088" w:themeColor="text2" w:themeTint="E6"/>
      <w:szCs w:val="18"/>
    </w:rPr>
  </w:style>
  <w:style w:type="paragraph" w:customStyle="1" w:styleId="Titolodeidettaglievento">
    <w:name w:val="Titolo dei dettagli evento"/>
    <w:basedOn w:val="Normale"/>
    <w:link w:val="Caratteretitolodeidettaglievento"/>
    <w:qFormat/>
    <w:rsid w:val="00B55674"/>
    <w:pPr>
      <w:spacing w:after="60"/>
      <w:contextualSpacing/>
    </w:pPr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paragraph" w:customStyle="1" w:styleId="Dettaglievento">
    <w:name w:val="Dettagli evento"/>
    <w:basedOn w:val="Normale"/>
    <w:link w:val="Caratteredettaglievento"/>
    <w:qFormat/>
    <w:rsid w:val="00B55674"/>
    <w:pPr>
      <w:spacing w:after="120"/>
      <w:contextualSpacing/>
    </w:pPr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character" w:customStyle="1" w:styleId="Caratteretitolodellinvito">
    <w:name w:val="Carattere titolo dell’invito"/>
    <w:basedOn w:val="Carpredefinitoparagrafo"/>
    <w:link w:val="Testoinvito"/>
    <w:rsid w:val="00B55674"/>
    <w:rPr>
      <w:rFonts w:asciiTheme="majorHAnsi" w:hAnsiTheme="majorHAnsi"/>
      <w:b/>
      <w:color w:val="860088" w:themeColor="text2" w:themeTint="E6"/>
      <w:sz w:val="38"/>
    </w:rPr>
  </w:style>
  <w:style w:type="character" w:customStyle="1" w:styleId="Caratterenomedelleventointerno">
    <w:name w:val="Carattere nome dell'evento (interno)"/>
    <w:basedOn w:val="Carpredefinitoparagrafo"/>
    <w:link w:val="Nomedelleventointerno"/>
    <w:rsid w:val="00C83480"/>
    <w:rPr>
      <w:b/>
      <w:color w:val="860088" w:themeColor="text2" w:themeTint="E6"/>
      <w:szCs w:val="18"/>
    </w:rPr>
  </w:style>
  <w:style w:type="character" w:customStyle="1" w:styleId="Caratteretitolodeidettaglievento">
    <w:name w:val="Carattere titolo dei dettagli evento"/>
    <w:basedOn w:val="Carpredefinitoparagrafo"/>
    <w:link w:val="Titolodeidettaglievento"/>
    <w:rsid w:val="00B55674"/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character" w:customStyle="1" w:styleId="Caratteredettaglievento">
    <w:name w:val="Carattere dettagli evento"/>
    <w:basedOn w:val="Carpredefinitoparagrafo"/>
    <w:link w:val="Dettaglievento"/>
    <w:rsid w:val="00B55674"/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5F"/>
  </w:style>
  <w:style w:type="paragraph" w:styleId="Pidipagina">
    <w:name w:val="footer"/>
    <w:basedOn w:val="Normale"/>
    <w:link w:val="PidipaginaCarattere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5E67CC1F85421C98EC6BD7E50C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E3AA-3229-48B5-A209-9260E6318642}"/>
      </w:docPartPr>
      <w:docPartBody>
        <w:p w:rsidR="00C4403D" w:rsidRDefault="00CA144F" w:rsidP="00CA144F">
          <w:pPr>
            <w:pStyle w:val="C75E67CC1F85421C98EC6BD7E50CFC7F2"/>
          </w:pPr>
          <w:r w:rsidRPr="000C7203">
            <w:rPr>
              <w:rFonts w:ascii="Arial" w:eastAsia="Arial" w:hAnsi="Arial" w:cs="Arial"/>
              <w:lang w:bidi="it-IT"/>
            </w:rPr>
            <w:t>[Data]</w:t>
          </w:r>
        </w:p>
      </w:docPartBody>
    </w:docPart>
    <w:docPart>
      <w:docPartPr>
        <w:name w:val="0FFE12FBD86A4CF6B8790525BDC1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9FE-3188-4E52-840B-B3D62B8B4F47}"/>
      </w:docPartPr>
      <w:docPartBody>
        <w:p w:rsidR="00C4403D" w:rsidRDefault="00CA144F" w:rsidP="00CA144F">
          <w:pPr>
            <w:pStyle w:val="0FFE12FBD86A4CF6B8790525BDC1D2E42"/>
          </w:pPr>
          <w:r w:rsidRPr="000C7203">
            <w:rPr>
              <w:rFonts w:ascii="Arial" w:eastAsia="Arial" w:hAnsi="Arial" w:cs="Arial"/>
              <w:lang w:bidi="it-IT"/>
            </w:rPr>
            <w:t>[Ora]</w:t>
          </w:r>
        </w:p>
      </w:docPartBody>
    </w:docPart>
    <w:docPart>
      <w:docPartPr>
        <w:name w:val="9843C7A2BE674E6AB3C6DAC0CCA1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4B62-B2C7-457D-BBDE-9702113EAC72}"/>
      </w:docPartPr>
      <w:docPartBody>
        <w:p w:rsidR="00C4403D" w:rsidRDefault="00CA144F" w:rsidP="00CA144F">
          <w:pPr>
            <w:pStyle w:val="9843C7A2BE674E6AB3C6DAC0CCA150402"/>
          </w:pPr>
          <w:r w:rsidRPr="000C7203">
            <w:rPr>
              <w:rFonts w:ascii="Arial" w:eastAsia="Arial" w:hAnsi="Arial" w:cs="Arial"/>
              <w:lang w:bidi="it-IT"/>
            </w:rPr>
            <w:t>[Luogo dell'evento]</w:t>
          </w:r>
        </w:p>
      </w:docPartBody>
    </w:docPart>
    <w:docPart>
      <w:docPartPr>
        <w:name w:val="D4627035623C45ACB63D06E5AD43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A95A-4CDB-4AAF-8BCB-A9750F9CBD19}"/>
      </w:docPartPr>
      <w:docPartBody>
        <w:p w:rsidR="00C4403D" w:rsidRDefault="00CA144F" w:rsidP="00CA144F">
          <w:pPr>
            <w:pStyle w:val="D4627035623C45ACB63D06E5AD43C2032"/>
          </w:pPr>
          <w:r w:rsidRPr="000C7203">
            <w:rPr>
              <w:rFonts w:ascii="Arial" w:eastAsia="Arial" w:hAnsi="Arial" w:cs="Arial"/>
              <w:lang w:bidi="it-IT"/>
            </w:rPr>
            <w:t>[Nome]</w:t>
          </w:r>
        </w:p>
      </w:docPartBody>
    </w:docPart>
    <w:docPart>
      <w:docPartPr>
        <w:name w:val="9B06AB0826A3479B9BB43FFCDDF9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6CFA-41FE-4F55-BA4B-9A3EF305CD1C}"/>
      </w:docPartPr>
      <w:docPartBody>
        <w:p w:rsidR="00C4403D" w:rsidRDefault="00CA144F" w:rsidP="00CA144F">
          <w:pPr>
            <w:pStyle w:val="9B06AB0826A3479B9BB43FFCDDF9BE362"/>
          </w:pPr>
          <w:r w:rsidRPr="000C7203">
            <w:rPr>
              <w:rFonts w:ascii="Arial" w:eastAsia="Arial" w:hAnsi="Arial" w:cs="Arial"/>
              <w:lang w:bidi="it-IT"/>
            </w:rPr>
            <w:t>[Data]</w:t>
          </w:r>
        </w:p>
      </w:docPartBody>
    </w:docPart>
    <w:docPart>
      <w:docPartPr>
        <w:name w:val="FE0BDBAF7BDE4BAF89A3636DD94E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8CDE-326F-47DC-8BF3-425E819BFC42}"/>
      </w:docPartPr>
      <w:docPartBody>
        <w:p w:rsidR="00C4403D" w:rsidRDefault="00CA144F" w:rsidP="00CA144F">
          <w:pPr>
            <w:pStyle w:val="FE0BDBAF7BDE4BAF89A3636DD94E4EFE2"/>
          </w:pPr>
          <w:r w:rsidRPr="000C7203">
            <w:rPr>
              <w:rFonts w:ascii="Arial" w:eastAsia="Arial" w:hAnsi="Arial" w:cs="Arial"/>
              <w:lang w:bidi="it-IT"/>
            </w:rPr>
            <w:t>[Numero 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89"/>
    <w:rsid w:val="00141E9C"/>
    <w:rsid w:val="00763C2A"/>
    <w:rsid w:val="008F0F89"/>
    <w:rsid w:val="00A31B21"/>
    <w:rsid w:val="00C4403D"/>
    <w:rsid w:val="00CA144F"/>
    <w:rsid w:val="00C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5512323F32416AAA601E12A96F2C9F">
    <w:name w:val="2E5512323F32416AAA601E12A96F2C9F"/>
  </w:style>
  <w:style w:type="paragraph" w:customStyle="1" w:styleId="C75E67CC1F85421C98EC6BD7E50CFC7F">
    <w:name w:val="C75E67CC1F85421C98EC6BD7E50CFC7F"/>
  </w:style>
  <w:style w:type="paragraph" w:customStyle="1" w:styleId="0FFE12FBD86A4CF6B8790525BDC1D2E4">
    <w:name w:val="0FFE12FBD86A4CF6B8790525BDC1D2E4"/>
  </w:style>
  <w:style w:type="paragraph" w:customStyle="1" w:styleId="9843C7A2BE674E6AB3C6DAC0CCA15040">
    <w:name w:val="9843C7A2BE674E6AB3C6DAC0CCA15040"/>
  </w:style>
  <w:style w:type="paragraph" w:customStyle="1" w:styleId="D4627035623C45ACB63D06E5AD43C203">
    <w:name w:val="D4627035623C45ACB63D06E5AD43C203"/>
  </w:style>
  <w:style w:type="paragraph" w:customStyle="1" w:styleId="9B06AB0826A3479B9BB43FFCDDF9BE36">
    <w:name w:val="9B06AB0826A3479B9BB43FFCDDF9BE36"/>
  </w:style>
  <w:style w:type="paragraph" w:customStyle="1" w:styleId="FE0BDBAF7BDE4BAF89A3636DD94E4EFE">
    <w:name w:val="FE0BDBAF7BDE4BAF89A3636DD94E4EFE"/>
  </w:style>
  <w:style w:type="paragraph" w:customStyle="1" w:styleId="F6243B2263BC492EA049237DFB8E8B60">
    <w:name w:val="F6243B2263BC492EA049237DFB8E8B60"/>
  </w:style>
  <w:style w:type="character" w:styleId="Testosegnaposto">
    <w:name w:val="Placeholder Text"/>
    <w:basedOn w:val="Carpredefinitoparagrafo"/>
    <w:uiPriority w:val="99"/>
    <w:semiHidden/>
    <w:rsid w:val="00CA144F"/>
    <w:rPr>
      <w:color w:val="808080"/>
    </w:rPr>
  </w:style>
  <w:style w:type="paragraph" w:customStyle="1" w:styleId="C75E67CC1F85421C98EC6BD7E50CFC7F1">
    <w:name w:val="C75E67CC1F85421C98EC6BD7E50CFC7F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0FFE12FBD86A4CF6B8790525BDC1D2E41">
    <w:name w:val="0FFE12FBD86A4CF6B8790525BDC1D2E4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843C7A2BE674E6AB3C6DAC0CCA150401">
    <w:name w:val="9843C7A2BE674E6AB3C6DAC0CCA15040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D4627035623C45ACB63D06E5AD43C2031">
    <w:name w:val="D4627035623C45ACB63D06E5AD43C203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B06AB0826A3479B9BB43FFCDDF9BE361">
    <w:name w:val="9B06AB0826A3479B9BB43FFCDDF9BE36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FE0BDBAF7BDE4BAF89A3636DD94E4EFE1">
    <w:name w:val="FE0BDBAF7BDE4BAF89A3636DD94E4EFE1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C842E1CAC5C54A0784FFB1774B587E5E">
    <w:name w:val="C842E1CAC5C54A0784FFB1774B587E5E"/>
    <w:rsid w:val="00CA144F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50327593DA124E4CA606911A07A39E0D">
    <w:name w:val="50327593DA124E4CA606911A07A39E0D"/>
    <w:rsid w:val="00CA144F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C75E67CC1F85421C98EC6BD7E50CFC7F2">
    <w:name w:val="C75E67CC1F85421C98EC6BD7E50CFC7F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0FFE12FBD86A4CF6B8790525BDC1D2E42">
    <w:name w:val="0FFE12FBD86A4CF6B8790525BDC1D2E4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843C7A2BE674E6AB3C6DAC0CCA150402">
    <w:name w:val="9843C7A2BE674E6AB3C6DAC0CCA15040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D4627035623C45ACB63D06E5AD43C2032">
    <w:name w:val="D4627035623C45ACB63D06E5AD43C203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9B06AB0826A3479B9BB43FFCDDF9BE362">
    <w:name w:val="9B06AB0826A3479B9BB43FFCDDF9BE36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FE0BDBAF7BDE4BAF89A3636DD94E4EFE2">
    <w:name w:val="FE0BDBAF7BDE4BAF89A3636DD94E4EFE2"/>
    <w:rsid w:val="00CA144F"/>
    <w:pPr>
      <w:spacing w:after="120" w:line="240" w:lineRule="auto"/>
      <w:contextualSpacing/>
    </w:pPr>
    <w:rPr>
      <w:rFonts w:eastAsiaTheme="majorEastAsia" w:cstheme="majorBidi"/>
      <w:color w:val="1A1A1A" w:themeColor="background1" w:themeShade="1A"/>
      <w:spacing w:val="5"/>
      <w:kern w:val="28"/>
      <w:sz w:val="18"/>
      <w:szCs w:val="52"/>
      <w:lang w:bidi="en-US"/>
    </w:rPr>
  </w:style>
  <w:style w:type="paragraph" w:customStyle="1" w:styleId="C842E1CAC5C54A0784FFB1774B587E5E1">
    <w:name w:val="C842E1CAC5C54A0784FFB1774B587E5E1"/>
    <w:rsid w:val="00CA144F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  <w:style w:type="paragraph" w:customStyle="1" w:styleId="50327593DA124E4CA606911A07A39E0D1">
    <w:name w:val="50327593DA124E4CA606911A07A39E0D1"/>
    <w:rsid w:val="00CA144F"/>
    <w:pPr>
      <w:spacing w:after="0" w:line="240" w:lineRule="auto"/>
    </w:pPr>
    <w:rPr>
      <w:rFonts w:eastAsiaTheme="minorHAnsi"/>
      <w:b/>
      <w:color w:val="50637D" w:themeColor="text2" w:themeTint="E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Office_33848235_TF10356160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party invitation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it-IT</cp:lastModifiedBy>
  <cp:revision>6</cp:revision>
  <cp:lastPrinted>2006-08-01T17:47:00Z</cp:lastPrinted>
  <dcterms:created xsi:type="dcterms:W3CDTF">2019-05-10T15:39:00Z</dcterms:created>
  <dcterms:modified xsi:type="dcterms:W3CDTF">2019-05-24T13:39:00Z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TC102512671033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