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Immettere il nome della società:"/>
        <w:tag w:val="Immettere il nome della società:"/>
        <w:id w:val="-58872281"/>
        <w:placeholder>
          <w:docPart w:val="3210261BC3A141FBBC400E5A3FD70D4D"/>
        </w:placeholder>
        <w:temporary/>
        <w:showingPlcHdr/>
        <w15:appearance w15:val="hidden"/>
      </w:sdtPr>
      <w:sdtEndPr/>
      <w:sdtContent>
        <w:p w14:paraId="6001447C" w14:textId="7FB7A2F4" w:rsidR="002F5126" w:rsidRDefault="00C11756" w:rsidP="00A3692A">
          <w:pPr>
            <w:pStyle w:val="nomesociet"/>
          </w:pPr>
          <w:r>
            <w:rPr>
              <w:lang w:bidi="it-IT"/>
            </w:rPr>
            <w:t>Nome società</w:t>
          </w:r>
        </w:p>
      </w:sdtContent>
    </w:sdt>
    <w:sdt>
      <w:sdtPr>
        <w:alias w:val="ha il piacere di invitarLa alla:"/>
        <w:tag w:val="ha il piacere di invitarLa alla:"/>
        <w:id w:val="-1944142170"/>
        <w:placeholder>
          <w:docPart w:val="5B76AB88B397405EA89B7C98D25386E8"/>
        </w:placeholder>
        <w:temporary/>
        <w:showingPlcHdr/>
        <w15:appearance w15:val="hidden"/>
      </w:sdtPr>
      <w:sdtEndPr/>
      <w:sdtContent>
        <w:p w14:paraId="2EEB790A" w14:textId="79539C20" w:rsidR="007D175E" w:rsidRDefault="007D175E" w:rsidP="00A3692A">
          <w:pPr>
            <w:pStyle w:val="hailpiacerediinvitarLaalla"/>
          </w:pPr>
          <w:r w:rsidRPr="00A3692A">
            <w:rPr>
              <w:lang w:bidi="it-IT"/>
            </w:rPr>
            <w:t>ha il piacere di invitarLa alla</w:t>
          </w:r>
        </w:p>
        <w:p w14:paraId="64CC72AF" w14:textId="77FE2668" w:rsidR="007D175E" w:rsidRDefault="007D175E" w:rsidP="007D175E">
          <w:pPr>
            <w:pStyle w:val="hailpiacerediinvitarLaalla"/>
          </w:pPr>
          <w:r>
            <w:rPr>
              <w:lang w:bidi="it-IT"/>
            </w:rPr>
            <w:t>terza edizione</w:t>
          </w:r>
        </w:p>
      </w:sdtContent>
    </w:sdt>
    <w:sdt>
      <w:sdtPr>
        <w:alias w:val="della cena di San Valentino con asta di dolci per beneficienza:"/>
        <w:tag w:val="della cena di San Valentino con asta di dolci per beneficienza:"/>
        <w:id w:val="1477336126"/>
        <w:placeholder>
          <w:docPart w:val="EB1AEC62AEF14C80B98BE354EC24ED2F"/>
        </w:placeholder>
        <w:temporary/>
        <w:showingPlcHdr/>
        <w15:appearance w15:val="hidden"/>
      </w:sdtPr>
      <w:sdtEndPr/>
      <w:sdtContent>
        <w:p w14:paraId="6C1459A4" w14:textId="32DF7ED0" w:rsidR="007D175E" w:rsidRDefault="007D175E" w:rsidP="007D175E">
          <w:pPr>
            <w:pStyle w:val="Titolo1"/>
          </w:pPr>
          <w:r w:rsidRPr="00384E6D">
            <w:rPr>
              <w:lang w:bidi="it-IT"/>
            </w:rPr>
            <w:t>della cena di San Valentino con asta di dolci per beneficienza</w:t>
          </w:r>
        </w:p>
      </w:sdtContent>
    </w:sdt>
    <w:sdt>
      <w:sdtPr>
        <w:alias w:val="Immettere la descrizione dell'evento 1:"/>
        <w:tag w:val="Immettere la descrizione dell'evento 1:"/>
        <w:id w:val="593298800"/>
        <w:placeholder>
          <w:docPart w:val="619E7F90724C48EA8AE6D29BBBBDAE35"/>
        </w:placeholder>
        <w:temporary/>
        <w:showingPlcHdr/>
        <w15:appearance w15:val="hidden"/>
      </w:sdtPr>
      <w:sdtEndPr/>
      <w:sdtContent>
        <w:p w14:paraId="2B85B0EC" w14:textId="00BDCA32" w:rsidR="007D175E" w:rsidRDefault="001F5B80" w:rsidP="00A3692A">
          <w:pPr>
            <w:pStyle w:val="Titolo2"/>
          </w:pPr>
          <w:r>
            <w:rPr>
              <w:lang w:bidi="it-IT"/>
            </w:rPr>
            <w:t>L'intero ricavato della serata sarà devoluto in favore dell'ospedale pediatrico</w:t>
          </w:r>
        </w:p>
      </w:sdtContent>
    </w:sdt>
    <w:p w14:paraId="0848917E" w14:textId="1E402D08" w:rsidR="00330A0A" w:rsidRDefault="00362A11" w:rsidP="00A3692A">
      <w:pPr>
        <w:pStyle w:val="Informazionisullafesta"/>
      </w:pPr>
      <w:sdt>
        <w:sdtPr>
          <w:alias w:val="Biglietti:"/>
          <w:tag w:val="Biglietti:"/>
          <w:id w:val="-795595723"/>
          <w:placeholder>
            <w:docPart w:val="5167762D78AE44D5BDBC2610088F049E"/>
          </w:placeholder>
          <w:temporary/>
          <w:showingPlcHdr/>
          <w15:appearance w15:val="hidden"/>
        </w:sdtPr>
        <w:sdtEndPr/>
        <w:sdtContent>
          <w:r w:rsidR="00330A0A">
            <w:rPr>
              <w:lang w:bidi="it-IT"/>
            </w:rPr>
            <w:t>Biglietti:</w:t>
          </w:r>
        </w:sdtContent>
      </w:sdt>
      <w:r w:rsidR="00330A0A">
        <w:rPr>
          <w:lang w:bidi="it-IT"/>
        </w:rPr>
        <w:t xml:space="preserve"> </w:t>
      </w:r>
      <w:sdt>
        <w:sdtPr>
          <w:alias w:val="€:"/>
          <w:tag w:val="€:"/>
          <w:id w:val="-390960509"/>
          <w:placeholder>
            <w:docPart w:val="E01752FDA9234A009AF42D799C12227C"/>
          </w:placeholder>
          <w:temporary/>
          <w:showingPlcHdr/>
          <w15:appearance w15:val="hidden"/>
        </w:sdtPr>
        <w:sdtEndPr/>
        <w:sdtContent>
          <w:r w:rsidR="00B31DCB">
            <w:rPr>
              <w:lang w:bidi="it-IT"/>
            </w:rPr>
            <w:t>€</w:t>
          </w:r>
        </w:sdtContent>
      </w:sdt>
      <w:sdt>
        <w:sdtPr>
          <w:alias w:val="Immettere il prezzo del biglietto:"/>
          <w:tag w:val="Immettere il prezzo del biglietto:"/>
          <w:id w:val="2072538755"/>
          <w:placeholder>
            <w:docPart w:val="42A3A88922F840A19B4BA024BCDB8F1D"/>
          </w:placeholder>
          <w:temporary/>
          <w:showingPlcHdr/>
          <w15:appearance w15:val="hidden"/>
        </w:sdtPr>
        <w:sdtEndPr/>
        <w:sdtContent>
          <w:r w:rsidR="001F5B80">
            <w:rPr>
              <w:lang w:bidi="it-IT"/>
            </w:rPr>
            <w:t>15 a persona</w:t>
          </w:r>
        </w:sdtContent>
      </w:sdt>
    </w:p>
    <w:sdt>
      <w:sdtPr>
        <w:alias w:val="Immettere la descrizione dell'evento 2:"/>
        <w:tag w:val="Immettere la descrizione dell'evento 2:"/>
        <w:id w:val="1785382281"/>
        <w:placeholder>
          <w:docPart w:val="F93DA03BF08D434CBDDDE2C8DDE47F69"/>
        </w:placeholder>
        <w:temporary/>
        <w:showingPlcHdr/>
        <w15:appearance w15:val="hidden"/>
      </w:sdtPr>
      <w:sdtEndPr/>
      <w:sdtContent>
        <w:p w14:paraId="1C1BF571" w14:textId="33731B47" w:rsidR="007D175E" w:rsidRDefault="001F5B80" w:rsidP="00A3692A">
          <w:pPr>
            <w:pStyle w:val="Informazionisullafesta"/>
          </w:pPr>
          <w:r>
            <w:rPr>
              <w:lang w:bidi="it-IT"/>
            </w:rPr>
            <w:t>L'asta di dolci inizia alle 20:00 e i prezzi possono variare. È consentito fare offerte per le proprie torte.</w:t>
          </w:r>
        </w:p>
      </w:sdtContent>
    </w:sdt>
    <w:p w14:paraId="051BC200" w14:textId="7DBED67B" w:rsidR="007D175E" w:rsidRDefault="00362A11" w:rsidP="00A3692A">
      <w:pPr>
        <w:pStyle w:val="Titolo2"/>
      </w:pPr>
      <w:sdt>
        <w:sdtPr>
          <w:alias w:val="14 febbraio:"/>
          <w:tag w:val="14 febbraio:"/>
          <w:id w:val="1620564411"/>
          <w:placeholder>
            <w:docPart w:val="4377C9E90B3A4002B6C50FEE97581A77"/>
          </w:placeholder>
          <w:temporary/>
          <w:showingPlcHdr/>
          <w15:appearance w15:val="hidden"/>
        </w:sdtPr>
        <w:sdtEndPr/>
        <w:sdtContent>
          <w:r w:rsidR="009E2AC4">
            <w:rPr>
              <w:lang w:bidi="it-IT"/>
            </w:rPr>
            <w:t>14 febbraio</w:t>
          </w:r>
        </w:sdtContent>
      </w:sdt>
      <w:r w:rsidR="00330A0A">
        <w:rPr>
          <w:lang w:bidi="it-IT"/>
        </w:rPr>
        <w:br/>
      </w:r>
      <w:sdt>
        <w:sdtPr>
          <w:alias w:val="Immettere l'ora di inizio dell'evento:"/>
          <w:tag w:val="Immettere l'ora di inizio dell'evento:"/>
          <w:id w:val="1731110026"/>
          <w:placeholder>
            <w:docPart w:val="48EB4225440D484A93F82D91F0395097"/>
          </w:placeholder>
          <w:temporary/>
          <w:showingPlcHdr/>
          <w15:appearance w15:val="hidden"/>
        </w:sdtPr>
        <w:sdtEndPr/>
        <w:sdtContent>
          <w:r w:rsidR="001F5B80">
            <w:rPr>
              <w:lang w:bidi="it-IT"/>
            </w:rPr>
            <w:t>Dalle 18:00</w:t>
          </w:r>
        </w:sdtContent>
      </w:sdt>
      <w:r w:rsidR="00330A0A">
        <w:rPr>
          <w:lang w:bidi="it-IT"/>
        </w:rPr>
        <w:t xml:space="preserve"> </w:t>
      </w:r>
      <w:sdt>
        <w:sdtPr>
          <w:alias w:val="A:"/>
          <w:tag w:val="A:"/>
          <w:id w:val="-428735358"/>
          <w:placeholder>
            <w:docPart w:val="BFC96BE6920F45FEBAEBF29CB46AC719"/>
          </w:placeholder>
          <w:temporary/>
          <w:showingPlcHdr/>
          <w15:appearance w15:val="hidden"/>
        </w:sdtPr>
        <w:sdtEndPr/>
        <w:sdtContent>
          <w:r w:rsidR="00330A0A">
            <w:rPr>
              <w:lang w:bidi="it-IT"/>
            </w:rPr>
            <w:t>alle</w:t>
          </w:r>
        </w:sdtContent>
      </w:sdt>
      <w:r w:rsidR="00330A0A">
        <w:rPr>
          <w:lang w:bidi="it-IT"/>
        </w:rPr>
        <w:t xml:space="preserve"> </w:t>
      </w:r>
      <w:sdt>
        <w:sdtPr>
          <w:alias w:val="Immettere l'ora di fine dell'evento:"/>
          <w:tag w:val="Immettere l'ora di fine dell'evento:"/>
          <w:id w:val="-1501029823"/>
          <w:placeholder>
            <w:docPart w:val="1D9FEC2C99F04A0AB02AC91EFEB8A430"/>
          </w:placeholder>
          <w:temporary/>
          <w:showingPlcHdr/>
          <w15:appearance w15:val="hidden"/>
        </w:sdtPr>
        <w:sdtEndPr/>
        <w:sdtContent>
          <w:r w:rsidR="001F5B80">
            <w:rPr>
              <w:lang w:bidi="it-IT"/>
            </w:rPr>
            <w:t>21:00</w:t>
          </w:r>
        </w:sdtContent>
      </w:sdt>
    </w:p>
    <w:p w14:paraId="37A7D4A9" w14:textId="664EEBBA" w:rsidR="00B9582F" w:rsidRDefault="00362A11" w:rsidP="00B9582F">
      <w:pPr>
        <w:pStyle w:val="Informazionisullafesta"/>
      </w:pPr>
      <w:sdt>
        <w:sdtPr>
          <w:alias w:val="Immettere via e numero civico:"/>
          <w:tag w:val="Immettere via e numero civico:"/>
          <w:id w:val="332114211"/>
          <w:placeholder>
            <w:docPart w:val="BC83E67BD38D4A51A891CC9AE1E7CEB1"/>
          </w:placeholder>
          <w:temporary/>
          <w:showingPlcHdr/>
          <w15:appearance w15:val="hidden"/>
        </w:sdtPr>
        <w:sdtEndPr/>
        <w:sdtContent>
          <w:r w:rsidR="00C11756">
            <w:rPr>
              <w:lang w:bidi="it-IT"/>
            </w:rPr>
            <w:t>Via e numero civico</w:t>
          </w:r>
        </w:sdtContent>
      </w:sdt>
      <w:r w:rsidR="001C6559">
        <w:rPr>
          <w:lang w:bidi="it-IT"/>
        </w:rPr>
        <w:br/>
      </w:r>
      <w:sdt>
        <w:sdtPr>
          <w:alias w:val="Immettere CAP, città e provincia:"/>
          <w:tag w:val="Immettere CAP, città e provincia:"/>
          <w:id w:val="-916707611"/>
          <w:placeholder>
            <w:docPart w:val="9344F104F6CB47E1837F117A52A5A5DA"/>
          </w:placeholder>
          <w:temporary/>
          <w:showingPlcHdr/>
          <w15:appearance w15:val="hidden"/>
        </w:sdtPr>
        <w:sdtEndPr/>
        <w:sdtContent>
          <w:r w:rsidR="00C11756">
            <w:rPr>
              <w:lang w:bidi="it-IT"/>
            </w:rPr>
            <w:t>CAP, città e provincia</w:t>
          </w:r>
        </w:sdtContent>
      </w:sdt>
    </w:p>
    <w:p w14:paraId="41AD34BD" w14:textId="6B766259" w:rsidR="009637A6" w:rsidRDefault="00362A11" w:rsidP="00B9582F">
      <w:pPr>
        <w:pStyle w:val="Informazionisullafesta-corsivo"/>
      </w:pPr>
      <w:sdt>
        <w:sdtPr>
          <w:alias w:val="È disponibile un parcheggio coperto:"/>
          <w:tag w:val="È disponibile un parcheggio coperto:"/>
          <w:id w:val="-1295984602"/>
          <w:placeholder>
            <w:docPart w:val="AF2EAE93AA6340ED8BA16F6D175EE574"/>
          </w:placeholder>
          <w:temporary/>
          <w:showingPlcHdr/>
          <w15:appearance w15:val="hidden"/>
        </w:sdtPr>
        <w:sdtEndPr/>
        <w:sdtContent>
          <w:r w:rsidR="00735292" w:rsidRPr="00454925">
            <w:rPr>
              <w:lang w:bidi="it-IT"/>
            </w:rPr>
            <w:t>È disponibile un parcheggio coperto</w:t>
          </w:r>
        </w:sdtContent>
      </w:sdt>
    </w:p>
    <w:p w14:paraId="4BF2C286" w14:textId="20EBED0A" w:rsidR="00AF6236" w:rsidRDefault="00362A11" w:rsidP="00A3692A">
      <w:pPr>
        <w:pStyle w:val="Informazionisullafesta"/>
      </w:pPr>
      <w:sdt>
        <w:sdtPr>
          <w:alias w:val="Confermare la partecipazione entro il:"/>
          <w:tag w:val="Confermare la partecipazione entro il:"/>
          <w:id w:val="494696170"/>
          <w:placeholder>
            <w:docPart w:val="40B5B052C3314F7484754536B4829AFC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it-IT"/>
            </w:rPr>
            <w:t>Confermare la partecipazione</w:t>
          </w:r>
          <w:r w:rsidR="009637A6">
            <w:rPr>
              <w:lang w:bidi="it-IT"/>
            </w:rPr>
            <w:t xml:space="preserve"> </w:t>
          </w:r>
          <w:r w:rsidR="009637A6" w:rsidRPr="00DB7A15">
            <w:rPr>
              <w:lang w:bidi="it-IT"/>
            </w:rPr>
            <w:t>entro il</w:t>
          </w:r>
        </w:sdtContent>
      </w:sdt>
      <w:r w:rsidR="009637A6">
        <w:rPr>
          <w:lang w:bidi="it-IT"/>
        </w:rPr>
        <w:t xml:space="preserve"> </w:t>
      </w:r>
      <w:sdt>
        <w:sdtPr>
          <w:alias w:val="Immettere la data:"/>
          <w:tag w:val="Immettere la data:"/>
          <w:id w:val="-177586100"/>
          <w:placeholder>
            <w:docPart w:val="9E08D70332CE4298AED3277E1C3B6F39"/>
          </w:placeholder>
          <w:temporary/>
          <w:showingPlcHdr/>
          <w15:appearance w15:val="hidden"/>
        </w:sdtPr>
        <w:sdtEndPr/>
        <w:sdtContent>
          <w:r w:rsidR="001F5B80">
            <w:rPr>
              <w:lang w:bidi="it-IT"/>
            </w:rPr>
            <w:t>10 febbraio</w:t>
          </w:r>
        </w:sdtContent>
      </w:sdt>
      <w:r w:rsidR="009637A6">
        <w:rPr>
          <w:lang w:bidi="it-IT"/>
        </w:rPr>
        <w:t xml:space="preserve"> </w:t>
      </w:r>
      <w:sdt>
        <w:sdtPr>
          <w:alias w:val="A:"/>
          <w:tag w:val="A:"/>
          <w:id w:val="919221188"/>
          <w:placeholder>
            <w:docPart w:val="498E0EFA4AE04F4882377F9D698BC7E5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it-IT"/>
            </w:rPr>
            <w:t>a</w:t>
          </w:r>
        </w:sdtContent>
      </w:sdt>
      <w:r w:rsidR="009637A6">
        <w:rPr>
          <w:lang w:bidi="it-IT"/>
        </w:rPr>
        <w:br/>
      </w:r>
      <w:sdt>
        <w:sdtPr>
          <w:alias w:val="Immettere il nome:"/>
          <w:tag w:val="Immettere il nome:"/>
          <w:id w:val="1240140273"/>
          <w:placeholder>
            <w:docPart w:val="A42AFC2D95CD4051B66EA34D82F85403"/>
          </w:placeholder>
          <w:temporary/>
          <w:showingPlcHdr/>
          <w15:appearance w15:val="hidden"/>
        </w:sdtPr>
        <w:sdtEndPr/>
        <w:sdtContent>
          <w:r w:rsidR="00C11756">
            <w:rPr>
              <w:lang w:bidi="it-IT"/>
            </w:rPr>
            <w:t>Nome</w:t>
          </w:r>
        </w:sdtContent>
      </w:sdt>
      <w:r w:rsidR="009637A6">
        <w:rPr>
          <w:lang w:bidi="it-IT"/>
        </w:rPr>
        <w:t xml:space="preserve"> </w:t>
      </w:r>
      <w:sdt>
        <w:sdtPr>
          <w:alias w:val="Presso:"/>
          <w:tag w:val="Presso:"/>
          <w:id w:val="1891531456"/>
          <w:placeholder>
            <w:docPart w:val="1FE411E35D214B0E8CAE68DF3B17BE88"/>
          </w:placeholder>
          <w:temporary/>
          <w:showingPlcHdr/>
          <w15:appearance w15:val="hidden"/>
        </w:sdtPr>
        <w:sdtEndPr/>
        <w:sdtContent>
          <w:r w:rsidR="009637A6">
            <w:rPr>
              <w:lang w:bidi="it-IT"/>
            </w:rPr>
            <w:t>presso</w:t>
          </w:r>
        </w:sdtContent>
      </w:sdt>
      <w:r w:rsidR="009637A6">
        <w:rPr>
          <w:lang w:bidi="it-IT"/>
        </w:rPr>
        <w:br/>
      </w:r>
      <w:sdt>
        <w:sdtPr>
          <w:alias w:val="Immettere l'indirizzo di posta elettronica:"/>
          <w:tag w:val="Immettere l'indirizzo di posta elettronica:"/>
          <w:id w:val="1027057693"/>
          <w:placeholder>
            <w:docPart w:val="FB5A930A781B4573847F1054826E84B1"/>
          </w:placeholder>
          <w:temporary/>
          <w:showingPlcHdr/>
          <w15:appearance w15:val="hidden"/>
        </w:sdtPr>
        <w:sdtEndPr/>
        <w:sdtContent>
          <w:r w:rsidR="00C11756">
            <w:rPr>
              <w:lang w:bidi="it-IT"/>
            </w:rPr>
            <w:t>Posta elettronica</w:t>
          </w:r>
        </w:sdtContent>
      </w:sdt>
      <w:r w:rsidR="009637A6">
        <w:rPr>
          <w:lang w:bidi="it-IT"/>
        </w:rPr>
        <w:br/>
      </w:r>
      <w:sdt>
        <w:sdtPr>
          <w:alias w:val="Chiamare:"/>
          <w:tag w:val="Chiamare:"/>
          <w:id w:val="-1174958875"/>
          <w:placeholder>
            <w:docPart w:val="0A53128ECD54443FAFEEA1685C7BEA4D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it-IT"/>
            </w:rPr>
            <w:t>Chiamare</w:t>
          </w:r>
        </w:sdtContent>
      </w:sdt>
      <w:r w:rsidR="009637A6">
        <w:rPr>
          <w:lang w:bidi="it-IT"/>
        </w:rPr>
        <w:t xml:space="preserve"> </w:t>
      </w:r>
      <w:sdt>
        <w:sdtPr>
          <w:alias w:val="Immettere il numero di telefono:"/>
          <w:tag w:val="Immettere il numero di telefono:"/>
          <w:id w:val="465861227"/>
          <w:placeholder>
            <w:docPart w:val="361D874ED8CC43A0A300618086438649"/>
          </w:placeholder>
          <w:temporary/>
          <w:showingPlcHdr/>
          <w15:appearance w15:val="hidden"/>
        </w:sdtPr>
        <w:sdtEndPr/>
        <w:sdtContent>
          <w:r w:rsidR="00C11756">
            <w:rPr>
              <w:lang w:bidi="it-IT"/>
            </w:rPr>
            <w:t>il numero</w:t>
          </w:r>
        </w:sdtContent>
      </w:sdt>
    </w:p>
    <w:sectPr w:rsidR="00AF6236" w:rsidSect="00305BE0">
      <w:headerReference w:type="default" r:id="rId7"/>
      <w:footerReference w:type="default" r:id="rId8"/>
      <w:pgSz w:w="11906" w:h="16838" w:code="9"/>
      <w:pgMar w:top="2070" w:right="1286" w:bottom="1440" w:left="5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BA56" w14:textId="77777777" w:rsidR="00141859" w:rsidRDefault="00141859" w:rsidP="00C574A4">
      <w:pPr>
        <w:spacing w:after="0" w:line="240" w:lineRule="auto"/>
      </w:pPr>
      <w:r>
        <w:separator/>
      </w:r>
    </w:p>
  </w:endnote>
  <w:endnote w:type="continuationSeparator" w:id="0">
    <w:p w14:paraId="6FEFF430" w14:textId="77777777" w:rsidR="00141859" w:rsidRDefault="00141859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EDE6" w14:textId="20679EE7" w:rsidR="005F31C3" w:rsidRDefault="005F31C3" w:rsidP="00A81994">
    <w:pPr>
      <w:pStyle w:val="Pidipagina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B24E" w14:textId="77777777" w:rsidR="00141859" w:rsidRDefault="00141859" w:rsidP="00C574A4">
      <w:pPr>
        <w:spacing w:after="0" w:line="240" w:lineRule="auto"/>
      </w:pPr>
      <w:r>
        <w:separator/>
      </w:r>
    </w:p>
  </w:footnote>
  <w:footnote w:type="continuationSeparator" w:id="0">
    <w:p w14:paraId="7ED57E6B" w14:textId="77777777" w:rsidR="00141859" w:rsidRDefault="00141859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D0B7" w14:textId="673B5D6F" w:rsidR="002F5126" w:rsidRDefault="007D175E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E10E6A" wp14:editId="142E2133">
              <wp:simplePos x="0" y="0"/>
              <wp:positionH relativeFrom="page">
                <wp:posOffset>426085</wp:posOffset>
              </wp:positionH>
              <wp:positionV relativeFrom="page">
                <wp:posOffset>776605</wp:posOffset>
              </wp:positionV>
              <wp:extent cx="6720840" cy="9144000"/>
              <wp:effectExtent l="0" t="0" r="22860" b="19050"/>
              <wp:wrapNone/>
              <wp:docPr id="41" name="Gruppo 41" descr="Cuori rossi e rosa decorano gli angoli all'interno del bor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Casella di testo 30" descr="Bordo decorativo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B81A" w14:textId="77777777"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uppo 6" descr="Cuore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Figura a mano libera 7" descr="Cuori rossi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igura a mano libera 8" descr="Cuori rossi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igura a mano libera 9" descr="Cuori rosa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igura a mano libera 10" descr="Cuori rosa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igura a mano libera 11" descr="Cuori rossi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uppo 18" descr="Cuore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Figura a mano libera 19" descr="Cuori rossi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igura a mano libera 20" descr="Cuori rossi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igura a mano libera 21" descr="Cuori rosa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igura a mano libera 22" descr="Cuori rosa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igura a mano libera 23" descr="Cuori rossi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uppo 24" descr="Cuore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Figura a mano libera 25" descr="Cuori rossi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igura a mano libera 26" descr="Cuori rossi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igura a mano libera 27" descr="Cuori rosa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igura a mano libera 28" descr="Cuori rosa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igura a mano libera 29" descr="Cuori rossi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10E6A" id="Gruppo 41" o:spid="_x0000_s1026" alt="Cuori rossi e rosa decorano gli angoli all'interno del bordo" style="position:absolute;margin-left:33.55pt;margin-top:61.1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27" type="#_x0000_t202" alt="Bordo decorativo" style="position:absolute;width:67056;height:9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" strokecolor="#c0504d [3205]" strokeweight="1.75pt">
                <v:stroke dashstyle="longDashDotDot" linestyle="thinThick"/>
                <v:textbox>
                  <w:txbxContent>
                    <w:p w14:paraId="4220B81A" w14:textId="77777777" w:rsidR="002F5126" w:rsidRDefault="002F5126" w:rsidP="002F5126"/>
                  </w:txbxContent>
                </v:textbox>
              </v:shape>
              <v:group id="Gruppo 6" o:spid="_x0000_s1028" alt="Cuore" style="position:absolute;left:56197;top:6191;width:6344;height:6896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igura a mano libera 7" o:spid="_x0000_s1029" alt="Cuori rossi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igura a mano libera 8" o:spid="_x0000_s1030" alt="Cuori rossi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igura a mano libera 9" o:spid="_x0000_s1031" alt="Cuori rosa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igura a mano libera 10" o:spid="_x0000_s1032" alt="Cuori rosa&#10;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igura a mano libera 11" o:spid="_x0000_s1033" alt="Cuori rossi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uppo 18" o:spid="_x0000_s1034" alt="Cuore" style="position:absolute;left:1428;top:1809;width:22448;height:24422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igura a mano libera 19" o:spid="_x0000_s1035" alt="Cuori rossi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igura a mano libera 20" o:spid="_x0000_s1036" alt="Cuori rossi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igura a mano libera 21" o:spid="_x0000_s1037" alt="Cuori rosa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igura a mano libera 22" o:spid="_x0000_s1038" alt="Cuori rosa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igura a mano libera 23" o:spid="_x0000_s1039" alt="Cuori rossi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uppo 24" o:spid="_x0000_s1040" alt="Cuore" style="position:absolute;left:7715;top:75152;width:11201;height:12185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igura a mano libera 25" o:spid="_x0000_s1041" alt="Cuori rossi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igura a mano libera 26" o:spid="_x0000_s1042" alt="Cuori rossi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igura a mano libera 27" o:spid="_x0000_s1043" alt="Cuori rosa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igura a mano libera 28" o:spid="_x0000_s1044" alt="Cuori rosa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igura a mano libera 29" o:spid="_x0000_s1045" alt="Cuori rossi&#10;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98"/>
    <w:rsid w:val="000108A6"/>
    <w:rsid w:val="000873FE"/>
    <w:rsid w:val="000C2621"/>
    <w:rsid w:val="000D1C6A"/>
    <w:rsid w:val="001020B1"/>
    <w:rsid w:val="0010316F"/>
    <w:rsid w:val="001053AC"/>
    <w:rsid w:val="00140B32"/>
    <w:rsid w:val="00140ECA"/>
    <w:rsid w:val="00141859"/>
    <w:rsid w:val="001C06D8"/>
    <w:rsid w:val="001C6559"/>
    <w:rsid w:val="001F5B80"/>
    <w:rsid w:val="00232261"/>
    <w:rsid w:val="002546F3"/>
    <w:rsid w:val="0026420D"/>
    <w:rsid w:val="002E17E1"/>
    <w:rsid w:val="002F4E58"/>
    <w:rsid w:val="002F5126"/>
    <w:rsid w:val="00300469"/>
    <w:rsid w:val="00305BE0"/>
    <w:rsid w:val="00330A0A"/>
    <w:rsid w:val="00362A11"/>
    <w:rsid w:val="00362EE5"/>
    <w:rsid w:val="003670D2"/>
    <w:rsid w:val="00384E6D"/>
    <w:rsid w:val="003B0698"/>
    <w:rsid w:val="003D035F"/>
    <w:rsid w:val="003F1D1D"/>
    <w:rsid w:val="004237E1"/>
    <w:rsid w:val="00437705"/>
    <w:rsid w:val="00437E5E"/>
    <w:rsid w:val="004F59E1"/>
    <w:rsid w:val="005666E5"/>
    <w:rsid w:val="005B3114"/>
    <w:rsid w:val="005D7850"/>
    <w:rsid w:val="005F31C3"/>
    <w:rsid w:val="00614FA3"/>
    <w:rsid w:val="00617EAF"/>
    <w:rsid w:val="00645741"/>
    <w:rsid w:val="00667889"/>
    <w:rsid w:val="00676877"/>
    <w:rsid w:val="006B20AC"/>
    <w:rsid w:val="00735292"/>
    <w:rsid w:val="007832D8"/>
    <w:rsid w:val="007A6AB1"/>
    <w:rsid w:val="007C4207"/>
    <w:rsid w:val="007D175E"/>
    <w:rsid w:val="007F5940"/>
    <w:rsid w:val="00807178"/>
    <w:rsid w:val="00872F7D"/>
    <w:rsid w:val="00884A69"/>
    <w:rsid w:val="009031D7"/>
    <w:rsid w:val="009637A6"/>
    <w:rsid w:val="009E2AC4"/>
    <w:rsid w:val="00A23A3E"/>
    <w:rsid w:val="00A3692A"/>
    <w:rsid w:val="00A81994"/>
    <w:rsid w:val="00AD5023"/>
    <w:rsid w:val="00AE2B20"/>
    <w:rsid w:val="00AF6236"/>
    <w:rsid w:val="00B31DCB"/>
    <w:rsid w:val="00B9582F"/>
    <w:rsid w:val="00BD1486"/>
    <w:rsid w:val="00BF765F"/>
    <w:rsid w:val="00C10359"/>
    <w:rsid w:val="00C11756"/>
    <w:rsid w:val="00C56088"/>
    <w:rsid w:val="00C574A4"/>
    <w:rsid w:val="00C961A4"/>
    <w:rsid w:val="00D0018B"/>
    <w:rsid w:val="00D77B42"/>
    <w:rsid w:val="00D85346"/>
    <w:rsid w:val="00D87CCE"/>
    <w:rsid w:val="00D97B44"/>
    <w:rsid w:val="00DE70B7"/>
    <w:rsid w:val="00E96493"/>
    <w:rsid w:val="00EC2140"/>
    <w:rsid w:val="00F07885"/>
    <w:rsid w:val="00F57F98"/>
    <w:rsid w:val="00F66121"/>
    <w:rsid w:val="00F751E4"/>
    <w:rsid w:val="00FA41C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305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765F"/>
    <w:rPr>
      <w:color w:val="262626" w:themeColor="text1" w:themeTint="D9"/>
    </w:rPr>
  </w:style>
  <w:style w:type="paragraph" w:styleId="Titolo1">
    <w:name w:val="heading 1"/>
    <w:basedOn w:val="Normale"/>
    <w:next w:val="Normale"/>
    <w:link w:val="Titolo1Carattere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Titolo2">
    <w:name w:val="heading 2"/>
    <w:basedOn w:val="Normale"/>
    <w:next w:val="Normale"/>
    <w:link w:val="Titolo2Carattere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ormuladichiusura">
    <w:name w:val="Closing"/>
    <w:basedOn w:val="Normale"/>
    <w:link w:val="FormuladichiusuraCarattere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FormuladichiusuraCarattere">
    <w:name w:val="Formula di chiusura Carattere"/>
    <w:basedOn w:val="Carpredefinitoparagrafo"/>
    <w:link w:val="Formuladichiusura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Firma">
    <w:name w:val="Signature"/>
    <w:basedOn w:val="Normale"/>
    <w:link w:val="FirmaCarattere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FirmaCarattere">
    <w:name w:val="Firma Carattere"/>
    <w:basedOn w:val="Carpredefinitoparagrafo"/>
    <w:link w:val="Firma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Data">
    <w:name w:val="Date"/>
    <w:basedOn w:val="Normale"/>
    <w:next w:val="Normale"/>
    <w:link w:val="DataCarattere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DataCarattere">
    <w:name w:val="Data Carattere"/>
    <w:basedOn w:val="Carpredefinitoparagrafo"/>
    <w:link w:val="Data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4A4"/>
  </w:style>
  <w:style w:type="paragraph" w:styleId="Pidipagina">
    <w:name w:val="footer"/>
    <w:basedOn w:val="Normale"/>
    <w:link w:val="PidipaginaCarattere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4A4"/>
  </w:style>
  <w:style w:type="character" w:styleId="Testosegnaposto">
    <w:name w:val="Placeholder Text"/>
    <w:basedOn w:val="Carpredefinitoparagrafo"/>
    <w:uiPriority w:val="99"/>
    <w:semiHidden/>
    <w:rsid w:val="00BF765F"/>
    <w:rPr>
      <w:color w:val="595959" w:themeColor="text1" w:themeTint="A6"/>
    </w:rPr>
  </w:style>
  <w:style w:type="character" w:customStyle="1" w:styleId="Titolo1Carattere">
    <w:name w:val="Titolo 1 Carattere"/>
    <w:basedOn w:val="Carpredefinitoparagrafo"/>
    <w:link w:val="Titolo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Titolo2Carattere">
    <w:name w:val="Titolo 2 Carattere"/>
    <w:basedOn w:val="Carpredefinitoparagrafo"/>
    <w:link w:val="Titolo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nomesociet">
    <w:name w:val="nome società"/>
    <w:basedOn w:val="Normale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Informazionisullafesta">
    <w:name w:val="Informazioni sulla festa"/>
    <w:basedOn w:val="Normale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Informazionisullafesta-corsivo">
    <w:name w:val="Informazioni sulla festa - corsivo"/>
    <w:basedOn w:val="Normale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hailpiacerediinvitarLaalla">
    <w:name w:val="ha il piacere di invitarLa alla"/>
    <w:basedOn w:val="nomesociet"/>
    <w:qFormat/>
    <w:rsid w:val="00A23A3E"/>
    <w:rPr>
      <w:b w:val="0"/>
      <w:sz w:val="2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AF6236"/>
  </w:style>
  <w:style w:type="paragraph" w:styleId="Testodelblocco">
    <w:name w:val="Block Text"/>
    <w:basedOn w:val="Normale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F62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6236"/>
    <w:rPr>
      <w:color w:val="262626" w:themeColor="text1" w:themeTint="D9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F623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F6236"/>
    <w:rPr>
      <w:color w:val="262626" w:themeColor="text1" w:themeTint="D9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F6236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F6236"/>
    <w:rPr>
      <w:color w:val="262626" w:themeColor="text1" w:themeTint="D9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AF6236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F6236"/>
    <w:rPr>
      <w:color w:val="262626" w:themeColor="text1" w:themeTint="D9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F62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F6236"/>
    <w:rPr>
      <w:color w:val="262626" w:themeColor="text1" w:themeTint="D9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F6236"/>
    <w:rPr>
      <w:color w:val="262626" w:themeColor="text1" w:themeTint="D9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F623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F6236"/>
    <w:rPr>
      <w:color w:val="262626" w:themeColor="text1" w:themeTint="D9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F6236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F6236"/>
    <w:rPr>
      <w:color w:val="262626" w:themeColor="text1" w:themeTint="D9"/>
      <w:szCs w:val="16"/>
    </w:rPr>
  </w:style>
  <w:style w:type="character" w:styleId="Titolodellibro">
    <w:name w:val="Book Title"/>
    <w:basedOn w:val="Carpredefinitoparagrafo"/>
    <w:uiPriority w:val="33"/>
    <w:qFormat/>
    <w:rsid w:val="00AF6236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AF6236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623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6236"/>
    <w:rPr>
      <w:color w:val="262626" w:themeColor="text1" w:themeTint="D9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62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Elencoscuro">
    <w:name w:val="Dark List"/>
    <w:basedOn w:val="Tabellanormale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AF6236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F6236"/>
    <w:rPr>
      <w:color w:val="262626" w:themeColor="text1" w:themeTint="D9"/>
    </w:rPr>
  </w:style>
  <w:style w:type="character" w:styleId="Enfasicorsivo">
    <w:name w:val="Emphasis"/>
    <w:basedOn w:val="Carpredefinitoparagrafo"/>
    <w:uiPriority w:val="20"/>
    <w:qFormat/>
    <w:rsid w:val="00AF6236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F623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6236"/>
    <w:rPr>
      <w:color w:val="262626" w:themeColor="text1" w:themeTint="D9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623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6236"/>
    <w:rPr>
      <w:color w:val="262626" w:themeColor="text1" w:themeTint="D9"/>
      <w:szCs w:val="20"/>
    </w:rPr>
  </w:style>
  <w:style w:type="table" w:styleId="Tabellagriglia1chiara">
    <w:name w:val="Grid Table 1 Light"/>
    <w:basedOn w:val="Tabellanormale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3">
    <w:name w:val="Grid Table 3"/>
    <w:basedOn w:val="Tabellanormale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AF6236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AF6236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F6236"/>
    <w:rPr>
      <w:i/>
      <w:iCs/>
      <w:color w:val="262626" w:themeColor="text1" w:themeTint="D9"/>
    </w:rPr>
  </w:style>
  <w:style w:type="character" w:styleId="CitazioneHTML">
    <w:name w:val="HTML Cite"/>
    <w:basedOn w:val="Carpredefinitoparagrafo"/>
    <w:uiPriority w:val="99"/>
    <w:semiHidden/>
    <w:unhideWhenUsed/>
    <w:rsid w:val="00AF6236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AF6236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AF623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F6236"/>
    <w:rPr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AF6236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AF6236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AF6236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AF6236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AF6236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AF6236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AF6236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AF6236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AF6236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AF6236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qFormat/>
    <w:rsid w:val="00BF765F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F765F"/>
    <w:rPr>
      <w:i/>
      <w:iCs/>
      <w:color w:val="365F9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AF6236"/>
  </w:style>
  <w:style w:type="paragraph" w:styleId="Elenco">
    <w:name w:val="List"/>
    <w:basedOn w:val="Normale"/>
    <w:uiPriority w:val="99"/>
    <w:semiHidden/>
    <w:unhideWhenUsed/>
    <w:rsid w:val="00AF6236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AF6236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AF6236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AF6236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AF6236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AF6236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AF6236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AF6236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AF6236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AF6236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AF6236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AF6236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AF6236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AF6236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AF6236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AF6236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AF6236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AF6236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AF6236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AF6236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qFormat/>
    <w:rsid w:val="00AF6236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2">
    <w:name w:val="List Table 2"/>
    <w:basedOn w:val="Tabellanormale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3">
    <w:name w:val="List Table 3"/>
    <w:basedOn w:val="Tabellanormale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essunaspaziatura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aleWeb">
    <w:name w:val="Normal (Web)"/>
    <w:basedOn w:val="Normale"/>
    <w:uiPriority w:val="99"/>
    <w:semiHidden/>
    <w:unhideWhenUsed/>
    <w:rsid w:val="00AF6236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AF6236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AF6236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F6236"/>
    <w:rPr>
      <w:color w:val="262626" w:themeColor="text1" w:themeTint="D9"/>
    </w:rPr>
  </w:style>
  <w:style w:type="character" w:styleId="Numeropagina">
    <w:name w:val="page number"/>
    <w:basedOn w:val="Carpredefinitoparagrafo"/>
    <w:uiPriority w:val="99"/>
    <w:semiHidden/>
    <w:unhideWhenUsed/>
    <w:rsid w:val="00AF6236"/>
  </w:style>
  <w:style w:type="table" w:styleId="Tabellasemplice-1">
    <w:name w:val="Plain Table 1"/>
    <w:basedOn w:val="Tabellanormale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F6236"/>
    <w:rPr>
      <w:i/>
      <w:iCs/>
      <w:color w:val="404040" w:themeColor="text1" w:themeTint="BF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AF6236"/>
    <w:rPr>
      <w:u w:val="dotted"/>
    </w:rPr>
  </w:style>
  <w:style w:type="character" w:styleId="Enfasigrassetto">
    <w:name w:val="Strong"/>
    <w:basedOn w:val="Carpredefinitoparagrafo"/>
    <w:uiPriority w:val="22"/>
    <w:qFormat/>
    <w:rsid w:val="00AF6236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AF6236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qFormat/>
    <w:rsid w:val="00AF6236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AF6236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AF6236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AF623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AF623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F6236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AF6236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AF6236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AF6236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AF6236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AF6236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AF6236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08D70332CE4298AED3277E1C3B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6694-81D1-4625-9218-4EC4ECC2F1FD}"/>
      </w:docPartPr>
      <w:docPartBody>
        <w:p w:rsidR="00E70719" w:rsidRDefault="00D6524B" w:rsidP="00766146">
          <w:pPr>
            <w:pStyle w:val="9E08D70332CE4298AED3277E1C3B6F39"/>
          </w:pPr>
          <w:r>
            <w:rPr>
              <w:lang w:bidi="it-IT"/>
            </w:rPr>
            <w:t>10 febbraio</w:t>
          </w:r>
        </w:p>
      </w:docPartBody>
    </w:docPart>
    <w:docPart>
      <w:docPartPr>
        <w:name w:val="498E0EFA4AE04F4882377F9D698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621B-633C-44C7-9F97-5106595EE758}"/>
      </w:docPartPr>
      <w:docPartBody>
        <w:p w:rsidR="00E70719" w:rsidRDefault="00D6524B" w:rsidP="00766146">
          <w:pPr>
            <w:pStyle w:val="498E0EFA4AE04F4882377F9D698BC7E5"/>
          </w:pPr>
          <w:r w:rsidRPr="00DB7A15">
            <w:rPr>
              <w:lang w:bidi="it-IT"/>
            </w:rPr>
            <w:t>a</w:t>
          </w:r>
        </w:p>
      </w:docPartBody>
    </w:docPart>
    <w:docPart>
      <w:docPartPr>
        <w:name w:val="A42AFC2D95CD4051B66EA34D82F8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CAF8-118D-46DE-962F-9A4D80A91048}"/>
      </w:docPartPr>
      <w:docPartBody>
        <w:p w:rsidR="00E70719" w:rsidRDefault="00D6524B" w:rsidP="00766146">
          <w:pPr>
            <w:pStyle w:val="A42AFC2D95CD4051B66EA34D82F85403"/>
          </w:pPr>
          <w:r>
            <w:rPr>
              <w:lang w:bidi="it-IT"/>
            </w:rPr>
            <w:t>Nome</w:t>
          </w:r>
        </w:p>
      </w:docPartBody>
    </w:docPart>
    <w:docPart>
      <w:docPartPr>
        <w:name w:val="1FE411E35D214B0E8CAE68DF3B17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8317-C06C-4D48-94FF-7772E924F683}"/>
      </w:docPartPr>
      <w:docPartBody>
        <w:p w:rsidR="00E70719" w:rsidRDefault="00D6524B" w:rsidP="00766146">
          <w:pPr>
            <w:pStyle w:val="1FE411E35D214B0E8CAE68DF3B17BE88"/>
          </w:pPr>
          <w:r>
            <w:rPr>
              <w:lang w:bidi="it-IT"/>
            </w:rPr>
            <w:t>presso</w:t>
          </w:r>
        </w:p>
      </w:docPartBody>
    </w:docPart>
    <w:docPart>
      <w:docPartPr>
        <w:name w:val="FB5A930A781B4573847F1054826E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94A6-D428-4459-A55F-B350540DE256}"/>
      </w:docPartPr>
      <w:docPartBody>
        <w:p w:rsidR="00E70719" w:rsidRDefault="00D6524B" w:rsidP="00766146">
          <w:pPr>
            <w:pStyle w:val="FB5A930A781B4573847F1054826E84B1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0A53128ECD54443FAFEEA1685C7B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BA65-CE25-43D8-A4EC-DE92C6CB658B}"/>
      </w:docPartPr>
      <w:docPartBody>
        <w:p w:rsidR="00E70719" w:rsidRDefault="00D6524B" w:rsidP="00766146">
          <w:pPr>
            <w:pStyle w:val="0A53128ECD54443FAFEEA1685C7BEA4D"/>
          </w:pPr>
          <w:r w:rsidRPr="00DB7A15">
            <w:rPr>
              <w:lang w:bidi="it-IT"/>
            </w:rPr>
            <w:t>Chiamare</w:t>
          </w:r>
        </w:p>
      </w:docPartBody>
    </w:docPart>
    <w:docPart>
      <w:docPartPr>
        <w:name w:val="361D874ED8CC43A0A30061808643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AC83-25FE-40BC-928D-427589FB043C}"/>
      </w:docPartPr>
      <w:docPartBody>
        <w:p w:rsidR="00E70719" w:rsidRDefault="00D6524B" w:rsidP="00766146">
          <w:pPr>
            <w:pStyle w:val="361D874ED8CC43A0A300618086438649"/>
          </w:pPr>
          <w:r>
            <w:rPr>
              <w:lang w:bidi="it-IT"/>
            </w:rPr>
            <w:t>il numero di telefono</w:t>
          </w:r>
        </w:p>
      </w:docPartBody>
    </w:docPart>
    <w:docPart>
      <w:docPartPr>
        <w:name w:val="3210261BC3A141FBBC400E5A3FD7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247A-F177-4D96-8377-75F6181D27C6}"/>
      </w:docPartPr>
      <w:docPartBody>
        <w:p w:rsidR="00E70719" w:rsidRDefault="00D6524B">
          <w:r>
            <w:rPr>
              <w:lang w:bidi="it-IT"/>
            </w:rPr>
            <w:t>Nome società</w:t>
          </w:r>
        </w:p>
      </w:docPartBody>
    </w:docPart>
    <w:docPart>
      <w:docPartPr>
        <w:name w:val="5B76AB88B397405EA89B7C98D25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74AC-0F51-4476-97E0-6EC423D225E2}"/>
      </w:docPartPr>
      <w:docPartBody>
        <w:p w:rsidR="00D6524B" w:rsidRDefault="00D6524B" w:rsidP="00A3692A">
          <w:pPr>
            <w:pStyle w:val="Cordiallyinvites"/>
          </w:pPr>
          <w:r w:rsidRPr="00A3692A">
            <w:rPr>
              <w:lang w:val="it-IT" w:bidi="it-IT"/>
            </w:rPr>
            <w:t>ha il piacere di invitarLa alla</w:t>
          </w:r>
        </w:p>
        <w:p w:rsidR="00E70719" w:rsidRDefault="00D6524B">
          <w:r>
            <w:rPr>
              <w:lang w:bidi="it-IT"/>
            </w:rPr>
            <w:t>terza edizione</w:t>
          </w:r>
        </w:p>
      </w:docPartBody>
    </w:docPart>
    <w:docPart>
      <w:docPartPr>
        <w:name w:val="EB1AEC62AEF14C80B98BE354EC24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EEA-86F3-49E3-84BA-84A81504B208}"/>
      </w:docPartPr>
      <w:docPartBody>
        <w:p w:rsidR="00E70719" w:rsidRDefault="00D6524B">
          <w:r w:rsidRPr="00384E6D">
            <w:rPr>
              <w:lang w:bidi="it-IT"/>
            </w:rPr>
            <w:t>della cena di San Valentino con asta di dolci per beneficienza</w:t>
          </w:r>
        </w:p>
      </w:docPartBody>
    </w:docPart>
    <w:docPart>
      <w:docPartPr>
        <w:name w:val="619E7F90724C48EA8AE6D29BBBB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1504-B6FB-49A2-A14A-BA9AF1F7F008}"/>
      </w:docPartPr>
      <w:docPartBody>
        <w:p w:rsidR="00E70719" w:rsidRDefault="00D6524B">
          <w:r>
            <w:rPr>
              <w:lang w:bidi="it-IT"/>
            </w:rPr>
            <w:t>L'intero ricavato della serata sarà devoluto in favore dell'ospedale pediatrico</w:t>
          </w:r>
        </w:p>
      </w:docPartBody>
    </w:docPart>
    <w:docPart>
      <w:docPartPr>
        <w:name w:val="5167762D78AE44D5BDBC2610088F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9112-4B17-4820-8291-11ADE7080938}"/>
      </w:docPartPr>
      <w:docPartBody>
        <w:p w:rsidR="00E70719" w:rsidRDefault="00D6524B">
          <w:r>
            <w:rPr>
              <w:lang w:bidi="it-IT"/>
            </w:rPr>
            <w:t>Biglietti:</w:t>
          </w:r>
        </w:p>
      </w:docPartBody>
    </w:docPart>
    <w:docPart>
      <w:docPartPr>
        <w:name w:val="42A3A88922F840A19B4BA024BCDB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D1FC-3B88-4B47-BDBD-7C531063B566}"/>
      </w:docPartPr>
      <w:docPartBody>
        <w:p w:rsidR="00E70719" w:rsidRDefault="00D6524B">
          <w:r>
            <w:rPr>
              <w:lang w:bidi="it-IT"/>
            </w:rPr>
            <w:t>15 a persona</w:t>
          </w:r>
        </w:p>
      </w:docPartBody>
    </w:docPart>
    <w:docPart>
      <w:docPartPr>
        <w:name w:val="F93DA03BF08D434CBDDDE2C8DDE4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3C5C-2420-43AF-9D60-1E14C826D547}"/>
      </w:docPartPr>
      <w:docPartBody>
        <w:p w:rsidR="00E70719" w:rsidRDefault="00D6524B">
          <w:r>
            <w:rPr>
              <w:lang w:bidi="it-IT"/>
            </w:rPr>
            <w:t>L'asta di dolci inizia alle 20:00 e i prezzi possono variare. È consentito fare offerte per le proprie torte.</w:t>
          </w:r>
        </w:p>
      </w:docPartBody>
    </w:docPart>
    <w:docPart>
      <w:docPartPr>
        <w:name w:val="4377C9E90B3A4002B6C50FEE9758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6E97-247F-4060-BFC3-E32D9405CAD8}"/>
      </w:docPartPr>
      <w:docPartBody>
        <w:p w:rsidR="00E70719" w:rsidRDefault="00D6524B" w:rsidP="00D6524B">
          <w:pPr>
            <w:pStyle w:val="4377C9E90B3A4002B6C50FEE97581A777"/>
          </w:pPr>
          <w:r>
            <w:rPr>
              <w:lang w:val="it-IT" w:bidi="it-IT"/>
            </w:rPr>
            <w:t>14 febbraio</w:t>
          </w:r>
        </w:p>
      </w:docPartBody>
    </w:docPart>
    <w:docPart>
      <w:docPartPr>
        <w:name w:val="48EB4225440D484A93F82D91F039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971E-07DD-4AAB-9364-DBC8D67DC5D2}"/>
      </w:docPartPr>
      <w:docPartBody>
        <w:p w:rsidR="00E70719" w:rsidRDefault="00D6524B">
          <w:r>
            <w:rPr>
              <w:lang w:bidi="it-IT"/>
            </w:rPr>
            <w:t>Dalle 18:00</w:t>
          </w:r>
        </w:p>
      </w:docPartBody>
    </w:docPart>
    <w:docPart>
      <w:docPartPr>
        <w:name w:val="BFC96BE6920F45FEBAEBF29CB46A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6566-BF23-4768-9B28-34C306FE8576}"/>
      </w:docPartPr>
      <w:docPartBody>
        <w:p w:rsidR="00E70719" w:rsidRDefault="00D6524B">
          <w:r>
            <w:rPr>
              <w:lang w:bidi="it-IT"/>
            </w:rPr>
            <w:t>alle</w:t>
          </w:r>
        </w:p>
      </w:docPartBody>
    </w:docPart>
    <w:docPart>
      <w:docPartPr>
        <w:name w:val="1D9FEC2C99F04A0AB02AC91EFEB8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1CF5-7B98-41F0-AEBC-FDADBE73C850}"/>
      </w:docPartPr>
      <w:docPartBody>
        <w:p w:rsidR="00E70719" w:rsidRDefault="00D6524B">
          <w:r>
            <w:rPr>
              <w:lang w:bidi="it-IT"/>
            </w:rPr>
            <w:t>21:00</w:t>
          </w:r>
        </w:p>
      </w:docPartBody>
    </w:docPart>
    <w:docPart>
      <w:docPartPr>
        <w:name w:val="BC83E67BD38D4A51A891CC9AE1E7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B11D-1027-4FAE-A762-928F301559D3}"/>
      </w:docPartPr>
      <w:docPartBody>
        <w:p w:rsidR="00E70719" w:rsidRDefault="00D6524B">
          <w:r>
            <w:rPr>
              <w:lang w:bidi="it-IT"/>
            </w:rPr>
            <w:t>Via e numero civico</w:t>
          </w:r>
        </w:p>
      </w:docPartBody>
    </w:docPart>
    <w:docPart>
      <w:docPartPr>
        <w:name w:val="9344F104F6CB47E1837F117A52A5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F9D3-E2F3-4CAC-A40F-466304CDB209}"/>
      </w:docPartPr>
      <w:docPartBody>
        <w:p w:rsidR="00E70719" w:rsidRDefault="00D6524B">
          <w:r>
            <w:rPr>
              <w:lang w:bidi="it-IT"/>
            </w:rPr>
            <w:t>CAP, città e provincia</w:t>
          </w:r>
        </w:p>
      </w:docPartBody>
    </w:docPart>
    <w:docPart>
      <w:docPartPr>
        <w:name w:val="AF2EAE93AA6340ED8BA16F6D175E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F6D-4388-4EDE-A0B4-C4868866E642}"/>
      </w:docPartPr>
      <w:docPartBody>
        <w:p w:rsidR="00E70719" w:rsidRDefault="00D6524B">
          <w:r w:rsidRPr="00454925">
            <w:rPr>
              <w:lang w:bidi="it-IT"/>
            </w:rPr>
            <w:t>È disponibile un parcheggio coperto</w:t>
          </w:r>
        </w:p>
      </w:docPartBody>
    </w:docPart>
    <w:docPart>
      <w:docPartPr>
        <w:name w:val="40B5B052C3314F7484754536B482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8056-30CE-4DC7-BFB8-D9ED801FF2F5}"/>
      </w:docPartPr>
      <w:docPartBody>
        <w:p w:rsidR="00E70719" w:rsidRDefault="00D6524B">
          <w:r w:rsidRPr="00DB7A15">
            <w:rPr>
              <w:lang w:bidi="it-IT"/>
            </w:rPr>
            <w:t>Confermare la partecipazione entro il</w:t>
          </w:r>
        </w:p>
      </w:docPartBody>
    </w:docPart>
    <w:docPart>
      <w:docPartPr>
        <w:name w:val="E01752FDA9234A009AF42D799C12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24D9-C134-4C5E-BBA5-06B08E661EB1}"/>
      </w:docPartPr>
      <w:docPartBody>
        <w:p w:rsidR="00835F6A" w:rsidRDefault="00D6524B">
          <w:r>
            <w:rPr>
              <w:lang w:bidi="it-IT"/>
            </w:rPr>
            <w:t>€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6"/>
    <w:rsid w:val="00155E14"/>
    <w:rsid w:val="00303414"/>
    <w:rsid w:val="00310381"/>
    <w:rsid w:val="003B30DF"/>
    <w:rsid w:val="006226EF"/>
    <w:rsid w:val="006A3786"/>
    <w:rsid w:val="00766146"/>
    <w:rsid w:val="007D4F2C"/>
    <w:rsid w:val="00822977"/>
    <w:rsid w:val="00835F6A"/>
    <w:rsid w:val="009318F1"/>
    <w:rsid w:val="00A16910"/>
    <w:rsid w:val="00AA7C74"/>
    <w:rsid w:val="00BA22C5"/>
    <w:rsid w:val="00BB7E7F"/>
    <w:rsid w:val="00D156BC"/>
    <w:rsid w:val="00D6524B"/>
    <w:rsid w:val="00DE0BC3"/>
    <w:rsid w:val="00DE38B6"/>
    <w:rsid w:val="00E627A5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614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6524B"/>
    <w:rPr>
      <w:color w:val="595959" w:themeColor="text1" w:themeTint="A6"/>
    </w:rPr>
  </w:style>
  <w:style w:type="paragraph" w:customStyle="1" w:styleId="6A4DF246F15F496FB5F88BDEFCC565AC">
    <w:name w:val="6A4DF246F15F496FB5F88BDEFCC565AC"/>
    <w:rsid w:val="00766146"/>
  </w:style>
  <w:style w:type="paragraph" w:customStyle="1" w:styleId="9E08D70332CE4298AED3277E1C3B6F39">
    <w:name w:val="9E08D70332CE4298AED3277E1C3B6F39"/>
    <w:rsid w:val="00766146"/>
  </w:style>
  <w:style w:type="paragraph" w:customStyle="1" w:styleId="498E0EFA4AE04F4882377F9D698BC7E5">
    <w:name w:val="498E0EFA4AE04F4882377F9D698BC7E5"/>
    <w:rsid w:val="00766146"/>
  </w:style>
  <w:style w:type="paragraph" w:customStyle="1" w:styleId="A42AFC2D95CD4051B66EA34D82F85403">
    <w:name w:val="A42AFC2D95CD4051B66EA34D82F85403"/>
    <w:rsid w:val="00766146"/>
  </w:style>
  <w:style w:type="paragraph" w:customStyle="1" w:styleId="1FE411E35D214B0E8CAE68DF3B17BE88">
    <w:name w:val="1FE411E35D214B0E8CAE68DF3B17BE88"/>
    <w:rsid w:val="00766146"/>
  </w:style>
  <w:style w:type="paragraph" w:customStyle="1" w:styleId="FB5A930A781B4573847F1054826E84B1">
    <w:name w:val="FB5A930A781B4573847F1054826E84B1"/>
    <w:rsid w:val="00766146"/>
  </w:style>
  <w:style w:type="paragraph" w:customStyle="1" w:styleId="0A53128ECD54443FAFEEA1685C7BEA4D">
    <w:name w:val="0A53128ECD54443FAFEEA1685C7BEA4D"/>
    <w:rsid w:val="00766146"/>
  </w:style>
  <w:style w:type="paragraph" w:customStyle="1" w:styleId="361D874ED8CC43A0A300618086438649">
    <w:name w:val="361D874ED8CC43A0A300618086438649"/>
    <w:rsid w:val="00766146"/>
  </w:style>
  <w:style w:type="paragraph" w:customStyle="1" w:styleId="Cordiallyinvites">
    <w:name w:val="Cordially invites"/>
    <w:basedOn w:val="Normale"/>
    <w:qFormat/>
    <w:rsid w:val="00D6524B"/>
    <w:pPr>
      <w:spacing w:before="240" w:after="240" w:line="240" w:lineRule="auto"/>
      <w:contextualSpacing/>
    </w:pPr>
    <w:rPr>
      <w:rFonts w:eastAsiaTheme="minorHAnsi" w:cstheme="minorBidi"/>
      <w:color w:val="404040" w:themeColor="text1" w:themeTint="BF"/>
      <w:sz w:val="28"/>
      <w:szCs w:val="20"/>
      <w:lang w:val="en-US" w:eastAsia="en-US"/>
    </w:rPr>
  </w:style>
  <w:style w:type="paragraph" w:customStyle="1" w:styleId="4377C9E90B3A4002B6C50FEE97581A77">
    <w:name w:val="4377C9E90B3A4002B6C50FEE97581A77"/>
    <w:rsid w:val="003034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1">
    <w:name w:val="4377C9E90B3A4002B6C50FEE97581A771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2">
    <w:name w:val="4377C9E90B3A4002B6C50FEE97581A772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3">
    <w:name w:val="4377C9E90B3A4002B6C50FEE97581A773"/>
    <w:rsid w:val="00155E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4">
    <w:name w:val="4377C9E90B3A4002B6C50FEE97581A774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5">
    <w:name w:val="4377C9E90B3A4002B6C50FEE97581A775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6">
    <w:name w:val="4377C9E90B3A4002B6C50FEE97581A776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7">
    <w:name w:val="4377C9E90B3A4002B6C50FEE97581A777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Office_26627143_TF10353224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it-IT</cp:lastModifiedBy>
  <cp:revision>3</cp:revision>
  <dcterms:created xsi:type="dcterms:W3CDTF">2018-11-21T12:15:00Z</dcterms:created>
  <dcterms:modified xsi:type="dcterms:W3CDTF">2018-11-27T11:47:00Z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