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B182" w14:textId="77777777" w:rsidR="00C54BAC" w:rsidRDefault="00C54BAC" w:rsidP="00345240">
      <w:pPr>
        <w:framePr w:hSpace="0" w:wrap="auto" w:vAnchor="margin" w:hAnchor="text" w:xAlign="left" w:yAlign="inline"/>
      </w:pPr>
      <w:r>
        <w:rPr>
          <w:lang w:bidi="it-IT"/>
        </w:rPr>
        <w:drawing>
          <wp:anchor distT="0" distB="0" distL="114300" distR="114300" simplePos="0" relativeHeight="251664384" behindDoc="1" locked="0" layoutInCell="1" allowOverlap="1" wp14:anchorId="1CCF7A99" wp14:editId="5E9F1154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Immagine 8" title="Flore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ful-2585580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pPr w:leftFromText="180" w:rightFromText="180" w:vertAnchor="page" w:horzAnchor="page" w:tblpX="3947" w:tblpY="7407"/>
        <w:tblW w:w="0" w:type="auto"/>
        <w:tblBorders>
          <w:top w:val="dashed" w:sz="4" w:space="0" w:color="7D1717" w:themeColor="accent2" w:themeShade="80"/>
          <w:left w:val="dashed" w:sz="4" w:space="0" w:color="7D1717" w:themeColor="accent2" w:themeShade="80"/>
          <w:bottom w:val="dashed" w:sz="4" w:space="0" w:color="7D1717" w:themeColor="accent2" w:themeShade="80"/>
          <w:right w:val="dashed" w:sz="4" w:space="0" w:color="7D1717" w:themeColor="accent2" w:themeShade="80"/>
          <w:insideH w:val="dashed" w:sz="4" w:space="0" w:color="7D1717" w:themeColor="accent2" w:themeShade="80"/>
          <w:insideV w:val="dashed" w:sz="4" w:space="0" w:color="7D1717" w:themeColor="accent2" w:themeShade="80"/>
        </w:tblBorders>
        <w:tblLook w:val="04A0" w:firstRow="1" w:lastRow="0" w:firstColumn="1" w:lastColumn="0" w:noHBand="0" w:noVBand="1"/>
      </w:tblPr>
      <w:tblGrid>
        <w:gridCol w:w="253"/>
        <w:gridCol w:w="1902"/>
        <w:gridCol w:w="5342"/>
      </w:tblGrid>
      <w:tr w:rsidR="00C54BAC" w14:paraId="79BE00FE" w14:textId="77777777" w:rsidTr="00C54BAC">
        <w:trPr>
          <w:trHeight w:val="765"/>
        </w:trPr>
        <w:tc>
          <w:tcPr>
            <w:tcW w:w="253" w:type="dxa"/>
            <w:shd w:val="clear" w:color="auto" w:fill="FFFFFF" w:themeFill="background1"/>
          </w:tcPr>
          <w:p w14:paraId="362ABF5D" w14:textId="77777777" w:rsidR="00C54BAC" w:rsidRPr="00402EFA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20FC256F" w14:textId="77777777" w:rsidR="00C54BAC" w:rsidRPr="00AC09C2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0434D437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C54BAC" w14:paraId="500D5531" w14:textId="77777777" w:rsidTr="00C54BAC">
        <w:trPr>
          <w:trHeight w:val="1237"/>
        </w:trPr>
        <w:tc>
          <w:tcPr>
            <w:tcW w:w="253" w:type="dxa"/>
            <w:shd w:val="clear" w:color="auto" w:fill="FFFFFF" w:themeFill="background1"/>
          </w:tcPr>
          <w:p w14:paraId="09390743" w14:textId="77777777" w:rsidR="00C54BAC" w:rsidRPr="00D20F48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BD859E6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jc w:val="center"/>
              <w:outlineLvl w:val="0"/>
            </w:pPr>
            <w:r w:rsidRPr="00D20F48">
              <w:rPr>
                <w:lang w:bidi="it-IT"/>
              </w:rPr>
              <w:t>ELEMENTO</w:t>
            </w:r>
          </w:p>
        </w:tc>
        <w:tc>
          <w:tcPr>
            <w:tcW w:w="5342" w:type="dxa"/>
            <w:vAlign w:val="center"/>
          </w:tcPr>
          <w:p w14:paraId="65FDAE1C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it-IT"/>
              </w:rPr>
              <w:t>Breve descrizione del piatto.</w:t>
            </w:r>
          </w:p>
        </w:tc>
      </w:tr>
      <w:tr w:rsidR="00C54BAC" w14:paraId="7B6DC69B" w14:textId="77777777" w:rsidTr="00C54BAC">
        <w:trPr>
          <w:trHeight w:val="1234"/>
        </w:trPr>
        <w:tc>
          <w:tcPr>
            <w:tcW w:w="253" w:type="dxa"/>
            <w:shd w:val="clear" w:color="auto" w:fill="FFFFFF" w:themeFill="background1"/>
          </w:tcPr>
          <w:p w14:paraId="2A8A1DA8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0FA07C3E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it-IT"/>
              </w:rPr>
              <w:t>ELEMENTO</w:t>
            </w:r>
          </w:p>
        </w:tc>
        <w:tc>
          <w:tcPr>
            <w:tcW w:w="5342" w:type="dxa"/>
            <w:vAlign w:val="center"/>
          </w:tcPr>
          <w:p w14:paraId="1ACB1192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it-IT"/>
              </w:rPr>
              <w:t>Breve descrizione del piatto.</w:t>
            </w:r>
          </w:p>
        </w:tc>
      </w:tr>
      <w:tr w:rsidR="00C54BAC" w14:paraId="7F917055" w14:textId="77777777" w:rsidTr="00C54BAC">
        <w:trPr>
          <w:trHeight w:val="1234"/>
        </w:trPr>
        <w:tc>
          <w:tcPr>
            <w:tcW w:w="253" w:type="dxa"/>
            <w:shd w:val="clear" w:color="auto" w:fill="FFFFFF" w:themeFill="background1"/>
          </w:tcPr>
          <w:p w14:paraId="3D692DD5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0710123C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it-IT"/>
              </w:rPr>
              <w:t>ELEMENTO</w:t>
            </w:r>
          </w:p>
        </w:tc>
        <w:tc>
          <w:tcPr>
            <w:tcW w:w="5342" w:type="dxa"/>
            <w:vAlign w:val="center"/>
          </w:tcPr>
          <w:p w14:paraId="0E9830B6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it-IT"/>
              </w:rPr>
              <w:t>Breve descrizione del piatto.</w:t>
            </w:r>
          </w:p>
        </w:tc>
      </w:tr>
      <w:tr w:rsidR="00C54BAC" w14:paraId="5B136300" w14:textId="77777777" w:rsidTr="00C54BAC">
        <w:trPr>
          <w:trHeight w:val="1234"/>
        </w:trPr>
        <w:tc>
          <w:tcPr>
            <w:tcW w:w="253" w:type="dxa"/>
            <w:shd w:val="clear" w:color="auto" w:fill="FFFFFF" w:themeFill="background1"/>
          </w:tcPr>
          <w:p w14:paraId="098F7241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5F1EE760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it-IT"/>
              </w:rPr>
              <w:t>ELEMENTO</w:t>
            </w:r>
          </w:p>
        </w:tc>
        <w:tc>
          <w:tcPr>
            <w:tcW w:w="5342" w:type="dxa"/>
            <w:vAlign w:val="center"/>
          </w:tcPr>
          <w:p w14:paraId="3F9F3DD1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it-IT"/>
              </w:rPr>
              <w:t>Breve descrizione del piatto.</w:t>
            </w:r>
          </w:p>
        </w:tc>
      </w:tr>
      <w:tr w:rsidR="00C54BAC" w14:paraId="081736D4" w14:textId="77777777" w:rsidTr="00C54BAC">
        <w:trPr>
          <w:trHeight w:val="1234"/>
        </w:trPr>
        <w:tc>
          <w:tcPr>
            <w:tcW w:w="253" w:type="dxa"/>
            <w:shd w:val="clear" w:color="auto" w:fill="FFFFFF" w:themeFill="background1"/>
          </w:tcPr>
          <w:p w14:paraId="11C9DC4E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081565FF" w14:textId="77777777" w:rsidR="00C54BAC" w:rsidRDefault="00C54BAC" w:rsidP="00C54BAC">
            <w:pPr>
              <w:pStyle w:val="Titolo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bidi="it-IT"/>
              </w:rPr>
              <w:t>ELEMENTO</w:t>
            </w:r>
          </w:p>
        </w:tc>
        <w:tc>
          <w:tcPr>
            <w:tcW w:w="5342" w:type="dxa"/>
            <w:vAlign w:val="center"/>
          </w:tcPr>
          <w:p w14:paraId="37F689F4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bidi="it-IT"/>
              </w:rPr>
              <w:t>Breve descrizione del piatto.</w:t>
            </w:r>
          </w:p>
        </w:tc>
      </w:tr>
      <w:tr w:rsidR="00C54BAC" w14:paraId="4DD1E126" w14:textId="77777777" w:rsidTr="00C54BAC">
        <w:trPr>
          <w:trHeight w:val="762"/>
        </w:trPr>
        <w:tc>
          <w:tcPr>
            <w:tcW w:w="253" w:type="dxa"/>
            <w:shd w:val="clear" w:color="auto" w:fill="FFFFFF" w:themeFill="background1"/>
          </w:tcPr>
          <w:p w14:paraId="7D9F06AE" w14:textId="77777777" w:rsidR="00C54BAC" w:rsidRPr="00AC09C2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58D02CBB" w14:textId="77777777" w:rsidR="00C54BAC" w:rsidRPr="00AC09C2" w:rsidRDefault="00C54BAC" w:rsidP="00C54BAC">
            <w:pPr>
              <w:pStyle w:val="Titolo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4550F4F3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14:paraId="07B7449A" w14:textId="77777777" w:rsidR="00534C7A" w:rsidRDefault="004F7554" w:rsidP="00345240">
      <w:pPr>
        <w:framePr w:hSpace="0" w:wrap="auto" w:vAnchor="margin" w:hAnchor="text" w:xAlign="left" w:yAlign="inline"/>
      </w:pPr>
      <w:r>
        <w:rPr>
          <w:lang w:bidi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68A3E0" wp14:editId="2463927B">
                <wp:simplePos x="0" y="0"/>
                <wp:positionH relativeFrom="column">
                  <wp:posOffset>-219075</wp:posOffset>
                </wp:positionH>
                <wp:positionV relativeFrom="paragraph">
                  <wp:posOffset>2548255</wp:posOffset>
                </wp:positionV>
                <wp:extent cx="3855085" cy="7800975"/>
                <wp:effectExtent l="0" t="0" r="0" b="9525"/>
                <wp:wrapNone/>
                <wp:docPr id="5" name="Rettangolo 5" title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80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9F1FB" id="Rettangolo 5" o:spid="_x0000_s1026" alt="Titolo: Rettangolo" style="position:absolute;margin-left:-17.25pt;margin-top:200.65pt;width:303.55pt;height:6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" fillcolor="#de4a4a [3205]" stroked="f" strokeweight="1pt">
                <v:fill opacity="62194f"/>
              </v:rect>
            </w:pict>
          </mc:Fallback>
        </mc:AlternateContent>
      </w:r>
      <w:r>
        <w:rPr>
          <w:lang w:bidi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744D0" wp14:editId="1B17A805">
                <wp:simplePos x="0" y="0"/>
                <wp:positionH relativeFrom="column">
                  <wp:posOffset>-73660</wp:posOffset>
                </wp:positionH>
                <wp:positionV relativeFrom="paragraph">
                  <wp:posOffset>2777012</wp:posOffset>
                </wp:positionV>
                <wp:extent cx="3621974" cy="11874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59417" w14:textId="77777777" w:rsidR="00345240" w:rsidRDefault="00345240" w:rsidP="00C54BAC">
                            <w:pPr>
                              <w:pStyle w:val="Titolo"/>
                            </w:pPr>
                            <w:r w:rsidRPr="00C54BAC">
                              <w:rPr>
                                <w:lang w:bidi="it-IT"/>
                              </w:rPr>
                              <w:t>MENÙ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744D0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5.8pt;margin-top:218.65pt;width:285.2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" filled="f" stroked="f">
                <v:textbox>
                  <w:txbxContent>
                    <w:p w14:paraId="75959417" w14:textId="77777777" w:rsidR="00345240" w:rsidRDefault="00345240" w:rsidP="00C54BAC">
                      <w:pPr>
                        <w:pStyle w:val="Titolo"/>
                      </w:pPr>
                      <w:r w:rsidRPr="00C54BAC">
                        <w:rPr>
                          <w:lang w:bidi="it-IT"/>
                        </w:rPr>
                        <w:t>MENÙ</w:t>
                      </w:r>
                    </w:p>
                  </w:txbxContent>
                </v:textbox>
              </v:shape>
            </w:pict>
          </mc:Fallback>
        </mc:AlternateContent>
      </w:r>
      <w:r w:rsidR="00C54BAC" w:rsidRPr="00C54BAC">
        <w:rPr>
          <w:lang w:bidi="it-IT"/>
        </w:rPr>
        <w:t xml:space="preserve"> </w:t>
      </w:r>
      <w:bookmarkStart w:id="0" w:name="_GoBack"/>
      <w:bookmarkEnd w:id="0"/>
    </w:p>
    <w:sectPr w:rsidR="00534C7A" w:rsidSect="00E46507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8"/>
    <w:rsid w:val="0016516C"/>
    <w:rsid w:val="002075E5"/>
    <w:rsid w:val="00345240"/>
    <w:rsid w:val="00402EFA"/>
    <w:rsid w:val="004F7554"/>
    <w:rsid w:val="00586171"/>
    <w:rsid w:val="0080249F"/>
    <w:rsid w:val="009D6CE4"/>
    <w:rsid w:val="00AC09C2"/>
    <w:rsid w:val="00AE38DF"/>
    <w:rsid w:val="00C54BAC"/>
    <w:rsid w:val="00D20F48"/>
    <w:rsid w:val="00E46507"/>
    <w:rsid w:val="00E83911"/>
    <w:rsid w:val="00E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0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09C2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C54BAC"/>
    <w:pPr>
      <w:framePr w:wrap="around"/>
      <w:jc w:val="center"/>
    </w:pPr>
    <w:rPr>
      <w:color w:val="FFFFFF" w:themeColor="background1"/>
      <w:sz w:val="160"/>
      <w:szCs w:val="160"/>
    </w:rPr>
  </w:style>
  <w:style w:type="character" w:customStyle="1" w:styleId="TitoloCarattere">
    <w:name w:val="Titolo Carattere"/>
    <w:basedOn w:val="Carpredefinitoparagrafo"/>
    <w:link w:val="Titolo"/>
    <w:uiPriority w:val="10"/>
    <w:rsid w:val="00C54BAC"/>
    <w:rPr>
      <w:color w:val="FFFFFF" w:themeColor="background1"/>
      <w:sz w:val="160"/>
      <w:szCs w:val="16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09C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0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4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DE4A4A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Office_34936662_TF10269583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it-IT</cp:lastModifiedBy>
  <cp:revision>3</cp:revision>
  <dcterms:created xsi:type="dcterms:W3CDTF">2019-06-17T04:23:00Z</dcterms:created>
  <dcterms:modified xsi:type="dcterms:W3CDTF">2019-06-20T08:27:00Z</dcterms:modified>
</cp:coreProperties>
</file>