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F" w:rsidRPr="001E49EB" w:rsidRDefault="009718D5" w:rsidP="001E49EB">
      <w:r>
        <w:rPr>
          <w:noProof/>
          <w:lang w:val="fr-FR" w:eastAsia="fr-FR"/>
        </w:rPr>
        <w:drawing>
          <wp:anchor distT="0" distB="0" distL="114300" distR="114300" simplePos="0" relativeHeight="251661306" behindDoc="0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645795</wp:posOffset>
            </wp:positionV>
            <wp:extent cx="3990975" cy="6479540"/>
            <wp:effectExtent l="19050" t="0" r="9525" b="0"/>
            <wp:wrapNone/>
            <wp:docPr id="4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3355" behindDoc="0" locked="0" layoutInCell="0" allowOverlap="1">
            <wp:simplePos x="0" y="0"/>
            <wp:positionH relativeFrom="page">
              <wp:posOffset>5570220</wp:posOffset>
            </wp:positionH>
            <wp:positionV relativeFrom="page">
              <wp:posOffset>645795</wp:posOffset>
            </wp:positionV>
            <wp:extent cx="3990975" cy="6479540"/>
            <wp:effectExtent l="19050" t="0" r="9525" b="0"/>
            <wp:wrapNone/>
            <wp:docPr id="18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8BE">
        <w:rPr>
          <w:noProof/>
          <w:lang w:val="fr-FR" w:eastAsia="fr-FR"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page">
              <wp:posOffset>7198360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D538BE">
        <w:rPr>
          <w:noProof/>
          <w:lang w:val="fr-FR" w:eastAsia="fr-FR"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page">
              <wp:posOffset>7244080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8BE">
        <w:rPr>
          <w:noProof/>
          <w:lang w:val="fr-FR" w:eastAsia="fr-FR"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page">
              <wp:posOffset>2177415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2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D538BE">
        <w:rPr>
          <w:noProof/>
          <w:lang w:val="fr-FR" w:eastAsia="fr-FR"/>
        </w:rPr>
        <w:drawing>
          <wp:anchor distT="0" distB="0" distL="114300" distR="114300" simplePos="0" relativeHeight="251691008" behindDoc="0" locked="0" layoutInCell="0" allowOverlap="1">
            <wp:simplePos x="0" y="0"/>
            <wp:positionH relativeFrom="page">
              <wp:posOffset>2222500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2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9FB" w:rsidRPr="004B79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550.9pt;margin-top:547.6pt;width:86.8pt;height:17.75pt;z-index:251687936;mso-position-horizontal-relative:page;mso-position-vertical-relative:page" o:allowincell="f" fillcolor="white [3212]" stroked="f">
            <v:textbox style="mso-next-textbox:#_x0000_s1170;mso-fit-shape-to-text:t" inset="3.6pt,,3.6pt">
              <w:txbxContent>
                <w:p w:rsidR="006F1345" w:rsidRPr="009A4266" w:rsidRDefault="00DE3F63" w:rsidP="00123463">
                  <w:pPr>
                    <w:pStyle w:val="CLASSOF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E3F63">
                    <w:rPr>
                      <w:rFonts w:asciiTheme="minorHAnsi" w:hAnsiTheme="minorHAnsi"/>
                      <w:sz w:val="18"/>
                      <w:szCs w:val="18"/>
                    </w:rPr>
                    <w:t>ANNO ACCADEMICO</w:t>
                  </w:r>
                  <w:r w:rsidR="006F1345" w:rsidRPr="009A4266">
                    <w:rPr>
                      <w:rFonts w:asciiTheme="minorHAnsi" w:hAnsiTheme="minorHAnsi"/>
                      <w:sz w:val="18"/>
                      <w:szCs w:val="18"/>
                    </w:rPr>
                    <w:t xml:space="preserve"> 2008</w:t>
                  </w:r>
                </w:p>
              </w:txbxContent>
            </v:textbox>
            <w10:wrap anchorx="page" anchory="page"/>
          </v:shape>
        </w:pict>
      </w:r>
      <w:r w:rsidR="004B79FB" w:rsidRPr="004B79FB">
        <w:rPr>
          <w:noProof/>
        </w:rPr>
        <w:pict>
          <v:shape id="_x0000_s1159" type="#_x0000_t202" style="position:absolute;margin-left:155.55pt;margin-top:547.6pt;width:86.8pt;height:17.75pt;z-index:251678720;mso-position-horizontal-relative:page;mso-position-vertical-relative:page" o:allowincell="f" fillcolor="white [3212]" stroked="f">
            <v:textbox style="mso-next-textbox:#_x0000_s1159;mso-fit-shape-to-text:t" inset="3.6pt,,3.6pt">
              <w:txbxContent>
                <w:p w:rsidR="00123463" w:rsidRPr="009A4266" w:rsidRDefault="00DE3F63" w:rsidP="00123463">
                  <w:pPr>
                    <w:pStyle w:val="CLASSOF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E3F63">
                    <w:rPr>
                      <w:rFonts w:asciiTheme="minorHAnsi" w:hAnsiTheme="minorHAnsi"/>
                      <w:sz w:val="18"/>
                      <w:szCs w:val="18"/>
                    </w:rPr>
                    <w:t>ANNO ACCADEMICO</w:t>
                  </w:r>
                  <w:r w:rsidR="00123463" w:rsidRPr="009A4266">
                    <w:rPr>
                      <w:rFonts w:asciiTheme="minorHAnsi" w:hAnsiTheme="minorHAnsi"/>
                      <w:sz w:val="18"/>
                      <w:szCs w:val="18"/>
                    </w:rPr>
                    <w:t xml:space="preserve"> 2008</w:t>
                  </w:r>
                </w:p>
              </w:txbxContent>
            </v:textbox>
            <w10:wrap anchorx="page" anchory="page"/>
          </v:shape>
        </w:pict>
      </w:r>
      <w:r w:rsidR="004B79FB" w:rsidRPr="004B79FB">
        <w:rPr>
          <w:noProof/>
        </w:rPr>
        <w:pict>
          <v:shape id="_x0000_s1169" type="#_x0000_t202" style="position:absolute;margin-left:472.5pt;margin-top:119.55pt;width:240.4pt;height:394.1pt;z-index:251686912;mso-position-horizontal-relative:page;mso-position-vertical-relative:page;v-text-anchor:middle" o:allowincell="f" filled="f" fillcolor="#5a5a5a [2109]" stroked="f">
            <v:textbox style="mso-next-textbox:#_x0000_s1169" inset=",7.2pt,,7.2pt">
              <w:txbxContent>
                <w:p w:rsidR="006F1345" w:rsidRPr="00E00BC3" w:rsidRDefault="00DE3F63" w:rsidP="00513BBA">
                  <w:pPr>
                    <w:pStyle w:val="Introduction"/>
                    <w:rPr>
                      <w:color w:val="404040" w:themeColor="text1" w:themeTint="BF"/>
                    </w:rPr>
                  </w:pPr>
                  <w:r w:rsidRPr="00DE3F63">
                    <w:rPr>
                      <w:color w:val="404040" w:themeColor="text1" w:themeTint="BF"/>
                    </w:rPr>
                    <w:t>Siamo lieti di annunciare</w:t>
                  </w:r>
                </w:p>
                <w:p w:rsidR="006F1345" w:rsidRDefault="00DE3F63" w:rsidP="00513BBA">
                  <w:pPr>
                    <w:pStyle w:val="Introduction"/>
                    <w:rPr>
                      <w:color w:val="404040" w:themeColor="text1" w:themeTint="BF"/>
                    </w:rPr>
                  </w:pPr>
                  <w:r w:rsidRPr="00DE3F63">
                    <w:rPr>
                      <w:color w:val="404040" w:themeColor="text1" w:themeTint="BF"/>
                    </w:rPr>
                    <w:t>che nostro figlio</w:t>
                  </w:r>
                </w:p>
                <w:p w:rsidR="006F1345" w:rsidRPr="00E00BC3" w:rsidRDefault="006F1345" w:rsidP="00513BBA"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 w:rsidR="006F1345" w:rsidRPr="00E00BC3" w:rsidRDefault="006F1345" w:rsidP="00513BBA"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 w:rsidR="00B7404A" w:rsidRPr="00DE3F63" w:rsidRDefault="00DE3F63" w:rsidP="00B7404A">
                  <w:pPr>
                    <w:pStyle w:val="Heading1"/>
                    <w:rPr>
                      <w:color w:val="0D0D0D" w:themeColor="text1" w:themeTint="F2"/>
                      <w:lang w:val="fr-FR"/>
                    </w:rPr>
                  </w:pPr>
                  <w:r w:rsidRPr="00DE3F63">
                    <w:rPr>
                      <w:color w:val="0D0D0D" w:themeColor="text1" w:themeTint="F2"/>
                      <w:lang w:val="fr-FR"/>
                    </w:rPr>
                    <w:t>Davide</w:t>
                  </w:r>
                </w:p>
                <w:p w:rsidR="006F1345" w:rsidRPr="00DE3F63" w:rsidRDefault="00DE3F63" w:rsidP="00B7404A">
                  <w:pPr>
                    <w:pStyle w:val="Heading1"/>
                    <w:rPr>
                      <w:color w:val="404040" w:themeColor="text1" w:themeTint="BF"/>
                      <w:lang w:val="fr-FR"/>
                    </w:rPr>
                  </w:pPr>
                  <w:proofErr w:type="spellStart"/>
                  <w:r w:rsidRPr="00DE3F63">
                    <w:rPr>
                      <w:color w:val="0D0D0D" w:themeColor="text1" w:themeTint="F2"/>
                      <w:lang w:val="fr-FR"/>
                    </w:rPr>
                    <w:t>Ruspini</w:t>
                  </w:r>
                  <w:proofErr w:type="spellEnd"/>
                </w:p>
                <w:p w:rsidR="006F1345" w:rsidRPr="00DE3F63" w:rsidRDefault="00DE3F63" w:rsidP="008D4B6F">
                  <w:pPr>
                    <w:pStyle w:val="Schooldetails"/>
                    <w:rPr>
                      <w:lang w:val="fr-FR"/>
                    </w:rPr>
                  </w:pPr>
                  <w:r w:rsidRPr="00DE3F63">
                    <w:rPr>
                      <w:lang w:val="fr-FR"/>
                    </w:rPr>
                    <w:t>ha conseguito la Laurea in Giurisprudenza presso</w:t>
                  </w:r>
                  <w:r w:rsidR="006F1345" w:rsidRPr="00DE3F63">
                    <w:rPr>
                      <w:lang w:val="fr-FR"/>
                    </w:rPr>
                    <w:t xml:space="preserve"> </w:t>
                  </w:r>
                </w:p>
                <w:p w:rsidR="006F1345" w:rsidRPr="00DE3F63" w:rsidRDefault="00DE3F63" w:rsidP="008D4B6F">
                  <w:pPr>
                    <w:pStyle w:val="Schooldetails"/>
                    <w:rPr>
                      <w:lang w:val="fr-FR"/>
                    </w:rPr>
                  </w:pPr>
                  <w:r w:rsidRPr="00DE3F63">
                    <w:rPr>
                      <w:lang w:val="fr-FR"/>
                    </w:rPr>
                    <w:t>l'Università di Bari</w:t>
                  </w:r>
                </w:p>
                <w:p w:rsidR="006F1345" w:rsidRPr="00DE3F63" w:rsidRDefault="006F1345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6F1345" w:rsidRPr="00DE3F63" w:rsidRDefault="006F1345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6F1345" w:rsidRPr="00DE3F63" w:rsidRDefault="00DE3F63" w:rsidP="00E00BC3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Siete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invitati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alla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Festa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di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Laurea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che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si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terrà</w:t>
                  </w:r>
                  <w:proofErr w:type="spellEnd"/>
                  <w:r w:rsidR="006F1345" w:rsidRPr="00DE3F63">
                    <w:rPr>
                      <w:color w:val="404040" w:themeColor="text1" w:themeTint="BF"/>
                      <w:lang w:val="fr-FR"/>
                    </w:rPr>
                    <w:t xml:space="preserve"> </w:t>
                  </w:r>
                  <w:r w:rsidR="006F1345" w:rsidRPr="00DE3F63">
                    <w:rPr>
                      <w:color w:val="404040" w:themeColor="text1" w:themeTint="BF"/>
                      <w:lang w:val="fr-FR"/>
                    </w:rPr>
                    <w:br/>
                  </w:r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presso la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nostra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abitazione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in Via Sabato 1</w:t>
                  </w:r>
                </w:p>
                <w:p w:rsidR="006F1345" w:rsidRPr="00DE3F63" w:rsidRDefault="00DE3F63" w:rsidP="00123463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  <w:proofErr w:type="gramStart"/>
                  <w:r w:rsidRPr="00DE3F63">
                    <w:rPr>
                      <w:color w:val="404040" w:themeColor="text1" w:themeTint="BF"/>
                      <w:lang w:val="fr-FR"/>
                    </w:rPr>
                    <w:t>il</w:t>
                  </w:r>
                  <w:proofErr w:type="gram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23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maggio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2008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alle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ore 20.00</w:t>
                  </w:r>
                </w:p>
                <w:p w:rsidR="006F1345" w:rsidRPr="00DE3F63" w:rsidRDefault="006F1345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6F1345" w:rsidRPr="00DE3F63" w:rsidRDefault="006F1345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6F1345" w:rsidRPr="00DE3F63" w:rsidRDefault="006F1345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6F1345" w:rsidRPr="00DE3F63" w:rsidRDefault="006F1345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6F1345" w:rsidRPr="00DE3F63" w:rsidRDefault="00DE3F63" w:rsidP="00B66625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Si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prega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di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confermare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la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partecipazione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B79FB" w:rsidRPr="004B79FB">
        <w:rPr>
          <w:noProof/>
        </w:rPr>
        <w:pict>
          <v:shape id="_x0000_s1157" type="#_x0000_t202" style="position:absolute;margin-left:77.15pt;margin-top:119.55pt;width:240.4pt;height:394.1pt;z-index:251674624;mso-position-horizontal-relative:page;mso-position-vertical-relative:page;v-text-anchor:middle" o:allowincell="f" filled="f" fillcolor="#5a5a5a [2109]" stroked="f">
            <v:textbox style="mso-next-textbox:#_x0000_s1157" inset=",7.2pt,,7.2pt">
              <w:txbxContent>
                <w:p w:rsidR="00534BB0" w:rsidRPr="00E00BC3" w:rsidRDefault="00DE3F63" w:rsidP="00513BBA">
                  <w:pPr>
                    <w:pStyle w:val="Introduction"/>
                    <w:rPr>
                      <w:color w:val="404040" w:themeColor="text1" w:themeTint="BF"/>
                    </w:rPr>
                  </w:pPr>
                  <w:r w:rsidRPr="00DE3F63">
                    <w:rPr>
                      <w:color w:val="404040" w:themeColor="text1" w:themeTint="BF"/>
                    </w:rPr>
                    <w:t>Siamo lieti di annunciare</w:t>
                  </w:r>
                </w:p>
                <w:p w:rsidR="00534BB0" w:rsidRDefault="00DE3F63" w:rsidP="00513BBA">
                  <w:pPr>
                    <w:pStyle w:val="Introduction"/>
                    <w:rPr>
                      <w:color w:val="404040" w:themeColor="text1" w:themeTint="BF"/>
                    </w:rPr>
                  </w:pPr>
                  <w:r w:rsidRPr="00DE3F63">
                    <w:rPr>
                      <w:color w:val="404040" w:themeColor="text1" w:themeTint="BF"/>
                    </w:rPr>
                    <w:t>che nostro figlio</w:t>
                  </w:r>
                </w:p>
                <w:p w:rsidR="00421FE5" w:rsidRPr="00E00BC3" w:rsidRDefault="00421FE5" w:rsidP="00513BBA"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 w:rsidR="00123463" w:rsidRPr="00E00BC3" w:rsidRDefault="00123463" w:rsidP="00513BBA"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 w:rsidR="00B7404A" w:rsidRDefault="00DE3F63" w:rsidP="00B7404A">
                  <w:pPr>
                    <w:pStyle w:val="Heading1"/>
                    <w:rPr>
                      <w:color w:val="0D0D0D" w:themeColor="text1" w:themeTint="F2"/>
                    </w:rPr>
                  </w:pPr>
                  <w:proofErr w:type="spellStart"/>
                  <w:r w:rsidRPr="00DE3F63">
                    <w:rPr>
                      <w:color w:val="0D0D0D" w:themeColor="text1" w:themeTint="F2"/>
                    </w:rPr>
                    <w:t>Davide</w:t>
                  </w:r>
                  <w:proofErr w:type="spellEnd"/>
                </w:p>
                <w:p w:rsidR="00123463" w:rsidRPr="00B7404A" w:rsidRDefault="00DE3F63" w:rsidP="00B7404A">
                  <w:pPr>
                    <w:pStyle w:val="Heading1"/>
                    <w:rPr>
                      <w:color w:val="0D0D0D" w:themeColor="text1" w:themeTint="F2"/>
                    </w:rPr>
                  </w:pPr>
                  <w:proofErr w:type="spellStart"/>
                  <w:r w:rsidRPr="00DE3F63">
                    <w:rPr>
                      <w:color w:val="0D0D0D" w:themeColor="text1" w:themeTint="F2"/>
                    </w:rPr>
                    <w:t>Ruspini</w:t>
                  </w:r>
                  <w:proofErr w:type="spellEnd"/>
                </w:p>
                <w:p w:rsidR="00123463" w:rsidRPr="00E00BC3" w:rsidRDefault="00DE3F63" w:rsidP="008D4B6F">
                  <w:pPr>
                    <w:pStyle w:val="Schooldetails"/>
                  </w:pPr>
                  <w:r w:rsidRPr="00DE3F63">
                    <w:t>ha conseguito la Laurea in Giurisprudenza presso</w:t>
                  </w:r>
                  <w:r w:rsidR="00534BB0" w:rsidRPr="00E00BC3">
                    <w:t xml:space="preserve"> </w:t>
                  </w:r>
                </w:p>
                <w:p w:rsidR="00534BB0" w:rsidRPr="00E00BC3" w:rsidRDefault="00DE3F63" w:rsidP="008D4B6F">
                  <w:pPr>
                    <w:pStyle w:val="Schooldetails"/>
                  </w:pPr>
                  <w:r w:rsidRPr="00DE3F63">
                    <w:t>l'Università di Bari</w:t>
                  </w:r>
                </w:p>
                <w:p w:rsidR="00534BB0" w:rsidRPr="00E00BC3" w:rsidRDefault="00534BB0" w:rsidP="00513BBA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534BB0" w:rsidRPr="00E00BC3" w:rsidRDefault="00534BB0" w:rsidP="00513BBA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534BB0" w:rsidRPr="00DE3F63" w:rsidRDefault="00DE3F63" w:rsidP="00E00BC3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Siete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invitati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alla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Festa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di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Laurea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che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si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terrà</w:t>
                  </w:r>
                  <w:proofErr w:type="spellEnd"/>
                  <w:r w:rsidR="00534BB0" w:rsidRPr="00DE3F63">
                    <w:rPr>
                      <w:color w:val="404040" w:themeColor="text1" w:themeTint="BF"/>
                      <w:lang w:val="fr-FR"/>
                    </w:rPr>
                    <w:t xml:space="preserve"> </w:t>
                  </w:r>
                  <w:r w:rsidR="00534BB0" w:rsidRPr="00DE3F63">
                    <w:rPr>
                      <w:color w:val="404040" w:themeColor="text1" w:themeTint="BF"/>
                      <w:lang w:val="fr-FR"/>
                    </w:rPr>
                    <w:br/>
                  </w:r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presso la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nostra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abitazione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in Via Sabato 1</w:t>
                  </w:r>
                </w:p>
                <w:p w:rsidR="00534BB0" w:rsidRPr="00DE3F63" w:rsidRDefault="00DE3F63" w:rsidP="00123463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  <w:proofErr w:type="gramStart"/>
                  <w:r w:rsidRPr="00DE3F63">
                    <w:rPr>
                      <w:color w:val="404040" w:themeColor="text1" w:themeTint="BF"/>
                      <w:lang w:val="fr-FR"/>
                    </w:rPr>
                    <w:t>il</w:t>
                  </w:r>
                  <w:proofErr w:type="gram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23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maggio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2008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alle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ore 20.00</w:t>
                  </w:r>
                </w:p>
                <w:p w:rsidR="00513BBA" w:rsidRPr="00DE3F63" w:rsidRDefault="00513BBA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513BBA" w:rsidRPr="00DE3F63" w:rsidRDefault="00513BBA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513BBA" w:rsidRPr="00DE3F63" w:rsidRDefault="00513BBA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534BB0" w:rsidRPr="00DE3F63" w:rsidRDefault="00534BB0" w:rsidP="00513BBA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</w:p>
                <w:p w:rsidR="00534BB0" w:rsidRPr="00DE3F63" w:rsidRDefault="00DE3F63" w:rsidP="00B66625">
                  <w:pPr>
                    <w:pStyle w:val="EventDetails"/>
                    <w:rPr>
                      <w:color w:val="404040" w:themeColor="text1" w:themeTint="BF"/>
                      <w:lang w:val="fr-FR"/>
                    </w:rPr>
                  </w:pPr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Si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prega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di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confermare</w:t>
                  </w:r>
                  <w:proofErr w:type="spellEnd"/>
                  <w:r w:rsidRPr="00DE3F63">
                    <w:rPr>
                      <w:color w:val="404040" w:themeColor="text1" w:themeTint="BF"/>
                      <w:lang w:val="fr-FR"/>
                    </w:rPr>
                    <w:t xml:space="preserve"> la </w:t>
                  </w:r>
                  <w:proofErr w:type="spellStart"/>
                  <w:r w:rsidRPr="00DE3F63">
                    <w:rPr>
                      <w:color w:val="404040" w:themeColor="text1" w:themeTint="BF"/>
                      <w:lang w:val="fr-FR"/>
                    </w:rPr>
                    <w:t>partecipazione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3A55EF" w:rsidRPr="001E49EB" w:rsidSect="00A40BA6"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PrintPreview" w:val="1"/>
  </w:docVars>
  <w:rsids>
    <w:rsidRoot w:val="00D7367D"/>
    <w:rsid w:val="00074131"/>
    <w:rsid w:val="000B64A1"/>
    <w:rsid w:val="00123463"/>
    <w:rsid w:val="00183484"/>
    <w:rsid w:val="001C3985"/>
    <w:rsid w:val="001E3AEF"/>
    <w:rsid w:val="001E49EB"/>
    <w:rsid w:val="00227C17"/>
    <w:rsid w:val="002968B4"/>
    <w:rsid w:val="00316952"/>
    <w:rsid w:val="00370A34"/>
    <w:rsid w:val="003A55EF"/>
    <w:rsid w:val="003E4441"/>
    <w:rsid w:val="003E6A69"/>
    <w:rsid w:val="004012E7"/>
    <w:rsid w:val="00402FB5"/>
    <w:rsid w:val="00421FE5"/>
    <w:rsid w:val="004428E5"/>
    <w:rsid w:val="00453FA4"/>
    <w:rsid w:val="00470995"/>
    <w:rsid w:val="004B5CB7"/>
    <w:rsid w:val="004B79FB"/>
    <w:rsid w:val="004F3F75"/>
    <w:rsid w:val="005112DF"/>
    <w:rsid w:val="00511BE6"/>
    <w:rsid w:val="00513BBA"/>
    <w:rsid w:val="00522395"/>
    <w:rsid w:val="00534BB0"/>
    <w:rsid w:val="005879C1"/>
    <w:rsid w:val="00592747"/>
    <w:rsid w:val="005D3643"/>
    <w:rsid w:val="005D6438"/>
    <w:rsid w:val="005F65DD"/>
    <w:rsid w:val="00600A9D"/>
    <w:rsid w:val="00612409"/>
    <w:rsid w:val="00647940"/>
    <w:rsid w:val="006C1CFB"/>
    <w:rsid w:val="006E2A89"/>
    <w:rsid w:val="006F1345"/>
    <w:rsid w:val="007012F6"/>
    <w:rsid w:val="00705F2A"/>
    <w:rsid w:val="00746CB2"/>
    <w:rsid w:val="0076485C"/>
    <w:rsid w:val="0085461F"/>
    <w:rsid w:val="0088184A"/>
    <w:rsid w:val="008A0FFC"/>
    <w:rsid w:val="008C390C"/>
    <w:rsid w:val="008D22E9"/>
    <w:rsid w:val="008D4B6F"/>
    <w:rsid w:val="008E7445"/>
    <w:rsid w:val="008F3866"/>
    <w:rsid w:val="00915723"/>
    <w:rsid w:val="0092681C"/>
    <w:rsid w:val="00950525"/>
    <w:rsid w:val="009571E1"/>
    <w:rsid w:val="009718D5"/>
    <w:rsid w:val="00991655"/>
    <w:rsid w:val="009A4266"/>
    <w:rsid w:val="009B579E"/>
    <w:rsid w:val="009E0D17"/>
    <w:rsid w:val="009F61E2"/>
    <w:rsid w:val="00A40BA6"/>
    <w:rsid w:val="00A679C6"/>
    <w:rsid w:val="00A925D2"/>
    <w:rsid w:val="00AA7464"/>
    <w:rsid w:val="00AE14D4"/>
    <w:rsid w:val="00AE7FDF"/>
    <w:rsid w:val="00B1532D"/>
    <w:rsid w:val="00B438A3"/>
    <w:rsid w:val="00B66625"/>
    <w:rsid w:val="00B7404A"/>
    <w:rsid w:val="00B93562"/>
    <w:rsid w:val="00BA0996"/>
    <w:rsid w:val="00BA5FB7"/>
    <w:rsid w:val="00C35E57"/>
    <w:rsid w:val="00C50ECA"/>
    <w:rsid w:val="00C55878"/>
    <w:rsid w:val="00C57160"/>
    <w:rsid w:val="00C861B5"/>
    <w:rsid w:val="00CE0A45"/>
    <w:rsid w:val="00CF7178"/>
    <w:rsid w:val="00D142BC"/>
    <w:rsid w:val="00D32FFC"/>
    <w:rsid w:val="00D538BE"/>
    <w:rsid w:val="00D7367D"/>
    <w:rsid w:val="00D837F8"/>
    <w:rsid w:val="00D87A98"/>
    <w:rsid w:val="00D944C2"/>
    <w:rsid w:val="00DA22B7"/>
    <w:rsid w:val="00DB381F"/>
    <w:rsid w:val="00DE3F63"/>
    <w:rsid w:val="00DE50B3"/>
    <w:rsid w:val="00DF6D1C"/>
    <w:rsid w:val="00E00BC3"/>
    <w:rsid w:val="00E16C63"/>
    <w:rsid w:val="00E57DBB"/>
    <w:rsid w:val="00E75DB3"/>
    <w:rsid w:val="00E9758C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BA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sid w:val="009718D5"/>
    <w:pPr>
      <w:jc w:val="right"/>
    </w:pPr>
    <w:rPr>
      <w:color w:val="4F81BD" w:themeColor="accent1"/>
      <w:sz w:val="24"/>
      <w:szCs w:val="24"/>
    </w:rPr>
  </w:style>
  <w:style w:type="paragraph" w:customStyle="1" w:styleId="EventDetails">
    <w:name w:val="Event Details"/>
    <w:basedOn w:val="Normal"/>
    <w:qFormat/>
    <w:rsid w:val="00B438A3"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513BBA"/>
    <w:rPr>
      <w:rFonts w:asciiTheme="majorHAnsi" w:hAnsiTheme="majorHAnsi"/>
      <w:spacing w:val="-10"/>
      <w:sz w:val="56"/>
      <w:szCs w:val="56"/>
    </w:rPr>
  </w:style>
  <w:style w:type="paragraph" w:customStyle="1" w:styleId="Introduction">
    <w:name w:val="Introduction"/>
    <w:basedOn w:val="Normal"/>
    <w:qFormat/>
    <w:rsid w:val="00B438A3"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chooldetails">
    <w:name w:val="School details"/>
    <w:basedOn w:val="Introduction"/>
    <w:qFormat/>
    <w:rsid w:val="008D4B6F"/>
    <w:rPr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PrimaryImageGen xmlns="7851d254-ce09-43b6-8d90-072588e7901c">true</PrimaryImageGen>
    <ThumbnailAssetId xmlns="7851d254-ce09-43b6-8d90-072588e7901c" xsi:nil="true"/>
    <LegacyData xmlns="7851d254-ce09-43b6-8d90-072588e7901c">ListingID:;Manager:;BuildStatus:Publish Pending;MockupPath:</LegacyData>
    <TPFriendlyName xmlns="7851d254-ce09-43b6-8d90-072588e7901c">Annuncio Laurea (struttura Formale)</TPFriendlyName>
    <NumericId xmlns="7851d254-ce09-43b6-8d90-072588e7901c">-1</NumericId>
    <BusinessGroup xmlns="7851d254-ce09-43b6-8d90-072588e7901c" xsi:nil="true"/>
    <SourceTitle xmlns="7851d254-ce09-43b6-8d90-072588e7901c">Graduation announcement (Formal design)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256918</Value>
      <Value>351071</Value>
    </PublishStatusLookup>
    <LastPublishResultLookup xmlns="7851d254-ce09-43b6-8d90-072588e7901c" xsi:nil="true"/>
    <IntlLangReviewDate xmlns="7851d254-ce09-43b6-8d90-072588e7901c">2010-06-10T14:36:00+00:00</IntlLangReviewDate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CommandLine xmlns="7851d254-ce09-43b6-8d90-072588e7901c">{WD} /f {FilePath}</TPCommandLine>
    <TPAppVersion xmlns="7851d254-ce09-43b6-8d90-072588e7901c">12</TPAppVersion>
    <PublishTargets xmlns="7851d254-ce09-43b6-8d90-072588e7901c">OfficeOnline</PublishTargets>
    <EditorialStatus xmlns="7851d254-ce09-43b6-8d90-072588e7901c" xsi:nil="true"/>
    <TPLaunchHelpLinkType xmlns="7851d254-ce09-43b6-8d90-072588e7901c" xsi:nil="true"/>
    <LastModifiedDateTime xmlns="7851d254-ce09-43b6-8d90-072588e7901c">2010-06-10T14:36:00+00:00</LastModifiedDateTime>
    <TimesCloned xmlns="7851d254-ce09-43b6-8d90-072588e7901c" xsi:nil="true"/>
    <Provider xmlns="7851d254-ce09-43b6-8d90-072588e7901c">EY006220130</Provider>
    <FriendlyTitle xmlns="7851d254-ce09-43b6-8d90-072588e7901c" xsi:nil="true"/>
    <LastHandOff xmlns="7851d254-ce09-43b6-8d90-072588e7901c" xsi:nil="true"/>
    <AcquiredFrom xmlns="7851d254-ce09-43b6-8d90-072588e7901c">Community</AcquiredFrom>
    <AssetStart xmlns="7851d254-ce09-43b6-8d90-072588e7901c">2010-02-26T13:32:46+00:00</AssetStart>
    <UACurrentWords xmlns="7851d254-ce09-43b6-8d90-072588e7901c">0</UACurrentWords>
    <UALocRecommendation xmlns="7851d254-ce09-43b6-8d90-072588e7901c">Localize</UALocRecommendation>
    <Manager xmlns="7851d254-ce09-43b6-8d90-072588e7901c" xsi:nil="true"/>
    <TPClientViewer xmlns="7851d254-ce09-43b6-8d90-072588e7901c" xsi:nil="true"/>
    <ArtSampleDocs xmlns="7851d254-ce09-43b6-8d90-072588e7901c" xsi:nil="true"/>
    <IsDeleted xmlns="7851d254-ce09-43b6-8d90-072588e7901c">false</IsDeleted>
    <UANotes xmlns="7851d254-ce09-43b6-8d90-072588e7901c" xsi:nil="true"/>
    <ShowIn xmlns="7851d254-ce09-43b6-8d90-072588e7901c">Show everywhere</ShowIn>
    <OOCacheId xmlns="7851d254-ce09-43b6-8d90-072588e7901c" xsi:nil="true"/>
    <CSXHash xmlns="7851d254-ce09-43b6-8d90-072588e7901c" xsi:nil="true"/>
    <TemplateStatus xmlns="7851d254-ce09-43b6-8d90-072588e7901c" xsi:nil="true"/>
    <Downloads xmlns="7851d254-ce09-43b6-8d90-072588e7901c">0</Downloads>
    <VoteCount xmlns="7851d254-ce09-43b6-8d90-072588e7901c" xsi:nil="true"/>
    <DSATActionTaken xmlns="7851d254-ce09-43b6-8d90-072588e7901c">Best Bets</DSATActionTaken>
    <CSXSubmissionMarket xmlns="7851d254-ce09-43b6-8d90-072588e7901c" xsi:nil="true"/>
    <AssetExpire xmlns="7851d254-ce09-43b6-8d90-072588e7901c">2100-01-01T00:00:00+00:00</AssetExpire>
    <EditorialTags xmlns="7851d254-ce09-43b6-8d90-072588e7901c" xsi:nil="true"/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TPComponent xmlns="7851d254-ce09-43b6-8d90-072588e7901c">WORDFiles</TPComponent>
    <Milestone xmlns="7851d254-ce09-43b6-8d90-072588e7901c" xsi:nil="true"/>
    <OriginAsset xmlns="7851d254-ce09-43b6-8d90-072588e7901c" xsi:nil="true"/>
    <AssetId xmlns="7851d254-ce09-43b6-8d90-072588e7901c">TP010251280</AssetId>
    <TPLaunchHelpLink xmlns="7851d254-ce09-43b6-8d90-072588e7901c" xsi:nil="true"/>
    <TPApplication xmlns="7851d254-ce09-43b6-8d90-072588e7901c">Word</TPApplication>
    <IntlLocPriority xmlns="7851d254-ce09-43b6-8d90-072588e7901c" xsi:nil="true"/>
    <PolicheckWords xmlns="7851d254-ce09-43b6-8d90-072588e7901c" xsi:nil="true"/>
    <HandoffToMSDN xmlns="7851d254-ce09-43b6-8d90-072588e7901c">2010-06-10T14:36:00+00:00</HandoffToMSDN>
    <PlannedPubDate xmlns="7851d254-ce09-43b6-8d90-072588e7901c">2010-06-10T14:36:00+00:00</PlannedPubDate>
    <IntlLangReviewer xmlns="7851d254-ce09-43b6-8d90-072588e7901c" xsi:nil="true"/>
    <CrawlForDependencies xmlns="7851d254-ce09-43b6-8d90-072588e7901c">false</CrawlForDependencies>
    <TrustLevel xmlns="7851d254-ce09-43b6-8d90-072588e7901c">1 Microsoft Managed Content</TrustLevel>
    <IsSearchable xmlns="7851d254-ce09-43b6-8d90-072588e7901c">false</IsSearchable>
    <TPNamespace xmlns="7851d254-ce09-43b6-8d90-072588e7901c" xsi:nil="true"/>
    <TemplateTemplateType xmlns="7851d254-ce09-43b6-8d90-072588e7901c">Word 2007 Default</TemplateTemplateTyp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66726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28736374-C52B-421E-B59E-204A265CE961}"/>
</file>

<file path=customXml/itemProps2.xml><?xml version="1.0" encoding="utf-8"?>
<ds:datastoreItem xmlns:ds="http://schemas.openxmlformats.org/officeDocument/2006/customXml" ds:itemID="{06607B19-CFEB-4AD1-902B-D42DC4CCBC38}"/>
</file>

<file path=customXml/itemProps3.xml><?xml version="1.0" encoding="utf-8"?>
<ds:datastoreItem xmlns:ds="http://schemas.openxmlformats.org/officeDocument/2006/customXml" ds:itemID="{EE8F1C84-5230-4F95-932A-60334CD1EB3A}"/>
</file>

<file path=docProps/app.xml><?xml version="1.0" encoding="utf-8"?>
<Properties xmlns="http://schemas.openxmlformats.org/officeDocument/2006/extended-properties" xmlns:vt="http://schemas.openxmlformats.org/officeDocument/2006/docPropsVTypes">
  <Template>GraduationFlyer_TP10251280.dotx</Template>
  <TotalTime>4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design)</dc:title>
  <dc:creator>Cynthia Wargin</dc:creator>
  <cp:lastModifiedBy>Jozef Kolacek</cp:lastModifiedBy>
  <cp:revision>3</cp:revision>
  <cp:lastPrinted>2008-04-22T19:57:00Z</cp:lastPrinted>
  <dcterms:created xsi:type="dcterms:W3CDTF">2008-05-08T23:28:00Z</dcterms:created>
  <dcterms:modified xsi:type="dcterms:W3CDTF">2008-07-28T12:57:00Z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7175500</vt:r8>
  </property>
</Properties>
</file>