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35pt;margin-top:554.05pt;width:338pt;height:31.7pt;z-index:251664384" filled="f" stroked="f">
            <v:textbox>
              <w:txbxContent>
                <w:p>
                  <w:r>
                    <w:rPr>
                      <w:color w:val="FFFF00"/>
                    </w:rPr>
                    <w:rPr>
                      <w:lang w:val=""/>
                    </w:rPr>
                    <w:t>B</w:t>
                  </w:r>
                  <w:r>
                    <w:rPr>
                      <w:lang w:val=""/>
                    </w:rPr>
                    <w:t xml:space="preserve">uon </w:t>
                  </w:r>
                  <w:r>
                    <w:rPr>
                      <w:color w:val="92D050"/>
                    </w:rPr>
                    <w:rPr>
                      <w:lang w:val=""/>
                    </w:rPr>
                    <w:t>N</w:t>
                  </w:r>
                  <w:r>
                    <w:rPr>
                      <w:lang w:val=""/>
                    </w:rPr>
                    <w:t xml:space="preserve">atale e </w:t>
                  </w:r>
                  <w:r>
                    <w:rPr>
                      <w:color w:val="FFC000"/>
                    </w:rPr>
                    <w:rPr>
                      <w:lang w:val=""/>
                    </w:rPr>
                    <w:t>T</w:t>
                  </w:r>
                  <w:r>
                    <w:rPr>
                      <w:lang w:val=""/>
                    </w:rPr>
                    <w:t xml:space="preserve">anti </w:t>
                  </w:r>
                  <w:r>
                    <w:rPr>
                      <w:color w:val="FFFF00"/>
                      <w:kern w:val="2"/>
                    </w:rPr>
                    <w:rPr>
                      <w:lang w:val=""/>
                    </w:rPr>
                    <w:t>A</w:t>
                  </w:r>
                  <w:r>
                    <w:rPr>
                      <w:kern w:val="2"/>
                    </w:rPr>
                    <w:rPr>
                      <w:lang w:val=""/>
                    </w:rPr>
                    <w:t>uguri</w:t>
                  </w:r>
                  <w:r>
                    <w:rPr>
                      <w:lang w:val=""/>
                    </w:rPr>
                    <w:t xml:space="preserve"> di </w:t>
                  </w:r>
                  <w:r>
                    <w:rPr>
                      <w:color w:val="92D050"/>
                    </w:rPr>
                    <w:rPr>
                      <w:lang w:val=""/>
                    </w:rPr>
                    <w:t>F</w:t>
                  </w:r>
                  <w:r>
                    <w:rPr>
                      <w:lang w:val=""/>
                    </w:rPr>
                    <w:t xml:space="preserve">elice </w:t>
                  </w:r>
                  <w:r>
                    <w:rPr>
                      <w:color w:val="FFC000"/>
                    </w:rPr>
                    <w:rPr>
                      <w:lang w:val=""/>
                    </w:rPr>
                    <w:t>A</w:t>
                  </w:r>
                  <w:r>
                    <w:rPr>
                      <w:lang w:val=""/>
                    </w:rPr>
                    <w:t>nno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5396459</wp:posOffset>
            </wp:positionV>
            <wp:extent cx="1704819" cy="1484026"/>
            <wp:effectExtent l="19050" t="0" r="0" b="0"/>
            <wp:wrapNone/>
            <wp:docPr id="60" name="개체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  <a:solidFill>
                        <a:schemeClr val="bg1"/>
                      </a:solidFill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2687299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2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5891134</wp:posOffset>
            </wp:positionV>
            <wp:extent cx="715468" cy="959371"/>
            <wp:effectExtent l="19050" t="0" r="0" b="0"/>
            <wp:wrapNone/>
            <wp:docPr id="61" name="개체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1053371</wp:posOffset>
            </wp:positionH>
            <wp:positionV relativeFrom="paragraph">
              <wp:posOffset>5921115</wp:posOffset>
            </wp:positionV>
            <wp:extent cx="670498" cy="929390"/>
            <wp:effectExtent l="19050" t="0" r="0" b="0"/>
            <wp:wrapNone/>
            <wp:docPr id="63" name="개체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roundrect id="_x0000_s1026" style="position:absolute;left:0;text-align:left;margin-left:-32.5pt;margin-top:320.65pt;width:533.4pt;height:325pt;z-index:251658240;mso-position-horizontal-relative:text;mso-position-vertical-relative:text" arcsize="3950f" fillcolor="#b83d68 [3204]" stroked="f">
            <v:fill color2="#ac66bb [3205]" rotate="t"/>
          </v:roundrect>
        </w:pict>
      </w:r>
    </w:p>
    <w:p>
      <w:pPr>
        <w:jc w:val="left"/>
      </w:pPr>
      <w:r>
        <w:br w:type="page"/>
      </w:r>
    </w:p>
    <w:p>
      <w:r>
        <w:rPr>
          <w:noProof/>
        </w:rPr>
        <w:lastRenderedPageBreak/>
        <w:pict>
          <v:shape id="_x0000_s1029" type="#_x0000_t202" style="position:absolute;left:0;text-align:left;margin-left:0;margin-top:438.1pt;width:410.05pt;height:219.65pt;z-index:251671552;mso-position-horizontal:center" filled="f" stroked="f">
            <v:textbox>
              <w:txbxContent>
                <w:p>
                  <w:pPr>
                    <w:pStyle w:val="Greeting2"/>
                  </w:pPr>
                  <w:r>
                    <w:rPr>
                      <w:lang w:val=""/>
                    </w:rPr>
                    <w:t>Sinceri auguri di</w:t>
                  </w:r>
                  <w:r>
                    <w:br/>
                    <w:rPr>
                      <w:lang w:val=""/>
                    </w:rPr>
                    <w:t>felicità e prosperità per il nuovo anno </w:t>
                  </w:r>
                  <w:proofErr w:type="gramStart"/>
                  <w:r>
                    <w:rPr>
                      <w:lang w:val=""/>
                    </w:rPr>
                    <w:t>e</w:t>
                  </w:r>
                  <w:proofErr w:type="gramEnd"/>
                  <w:r>
                    <w:br/>
                    <w:rPr>
                      <w:lang w:val=""/>
                    </w:rPr>
                    <w:t>per molti anni a venire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164.75pt;width:322.15pt;height:39.05pt;z-index:251670528;mso-position-horizontal:center" filled="f" stroked="f">
            <v:textbox>
              <w:txbxContent>
                <w:p>
                  <w:pPr>
                    <w:pStyle w:val="Greeting"/>
                  </w:pPr>
                  <w:r>
                    <w:rPr>
                      <w:lang w:val=""/>
                    </w:rPr>
                    <w:t xml:space="preserve">Buon Natale e Buon Anno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3391837</wp:posOffset>
            </wp:positionH>
            <wp:positionV relativeFrom="paragraph">
              <wp:posOffset>1364105</wp:posOffset>
            </wp:positionV>
            <wp:extent cx="595547" cy="539646"/>
            <wp:effectExtent l="19050" t="0" r="0" b="0"/>
            <wp:wrapNone/>
            <wp:docPr id="64" name="개체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7679" cy="1849279"/>
                      <a:chOff x="3357554" y="4424218"/>
                      <a:chExt cx="2137679" cy="1849279"/>
                    </a:xfrm>
                  </a:grpSpPr>
                  <a:grpSp>
                    <a:nvGrpSpPr>
                      <a:cNvPr id="51" name="그룹 50"/>
                      <a:cNvGrpSpPr/>
                    </a:nvGrpSpPr>
                    <a:grpSpPr>
                      <a:xfrm>
                        <a:off x="3357554" y="4424218"/>
                        <a:ext cx="2137679" cy="1849279"/>
                        <a:chOff x="1714480" y="3429000"/>
                        <a:chExt cx="2653410" cy="2199544"/>
                      </a:xfrm>
                    </a:grpSpPr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923960" y="3429000"/>
                          <a:ext cx="2443930" cy="2199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" y="237"/>
                            </a:cxn>
                            <a:cxn ang="0">
                              <a:pos x="53" y="217"/>
                            </a:cxn>
                            <a:cxn ang="0">
                              <a:pos x="13" y="171"/>
                            </a:cxn>
                            <a:cxn ang="0">
                              <a:pos x="0" y="113"/>
                            </a:cxn>
                            <a:cxn ang="0">
                              <a:pos x="26" y="53"/>
                            </a:cxn>
                            <a:cxn ang="0">
                              <a:pos x="128" y="0"/>
                            </a:cxn>
                            <a:cxn ang="0">
                              <a:pos x="225" y="40"/>
                            </a:cxn>
                            <a:cxn ang="0">
                              <a:pos x="252" y="113"/>
                            </a:cxn>
                            <a:cxn ang="0">
                              <a:pos x="260" y="120"/>
                            </a:cxn>
                            <a:cxn ang="0">
                              <a:pos x="289" y="121"/>
                            </a:cxn>
                            <a:cxn ang="0">
                              <a:pos x="327" y="132"/>
                            </a:cxn>
                            <a:cxn ang="0">
                              <a:pos x="332" y="115"/>
                            </a:cxn>
                            <a:cxn ang="0">
                              <a:pos x="349" y="81"/>
                            </a:cxn>
                            <a:cxn ang="0">
                              <a:pos x="380" y="44"/>
                            </a:cxn>
                            <a:cxn ang="0">
                              <a:pos x="427" y="26"/>
                            </a:cxn>
                            <a:cxn ang="0">
                              <a:pos x="494" y="42"/>
                            </a:cxn>
                            <a:cxn ang="0">
                              <a:pos x="561" y="99"/>
                            </a:cxn>
                            <a:cxn ang="0">
                              <a:pos x="578" y="161"/>
                            </a:cxn>
                            <a:cxn ang="0">
                              <a:pos x="558" y="218"/>
                            </a:cxn>
                            <a:cxn ang="0">
                              <a:pos x="509" y="257"/>
                            </a:cxn>
                            <a:cxn ang="0">
                              <a:pos x="450" y="270"/>
                            </a:cxn>
                            <a:cxn ang="0">
                              <a:pos x="411" y="262"/>
                            </a:cxn>
                            <a:cxn ang="0">
                              <a:pos x="411" y="309"/>
                            </a:cxn>
                            <a:cxn ang="0">
                              <a:pos x="377" y="370"/>
                            </a:cxn>
                            <a:cxn ang="0">
                              <a:pos x="358" y="392"/>
                            </a:cxn>
                            <a:cxn ang="0">
                              <a:pos x="388" y="425"/>
                            </a:cxn>
                            <a:cxn ang="0">
                              <a:pos x="407" y="492"/>
                            </a:cxn>
                            <a:cxn ang="0">
                              <a:pos x="424" y="492"/>
                            </a:cxn>
                            <a:cxn ang="0">
                              <a:pos x="458" y="500"/>
                            </a:cxn>
                            <a:cxn ang="0">
                              <a:pos x="488" y="526"/>
                            </a:cxn>
                            <a:cxn ang="0">
                              <a:pos x="510" y="560"/>
                            </a:cxn>
                            <a:cxn ang="0">
                              <a:pos x="544" y="578"/>
                            </a:cxn>
                            <a:cxn ang="0">
                              <a:pos x="624" y="555"/>
                            </a:cxn>
                            <a:cxn ang="0">
                              <a:pos x="677" y="481"/>
                            </a:cxn>
                            <a:cxn ang="0">
                              <a:pos x="690" y="448"/>
                            </a:cxn>
                            <a:cxn ang="0">
                              <a:pos x="698" y="443"/>
                            </a:cxn>
                            <a:cxn ang="0">
                              <a:pos x="693" y="494"/>
                            </a:cxn>
                            <a:cxn ang="0">
                              <a:pos x="651" y="573"/>
                            </a:cxn>
                            <a:cxn ang="0">
                              <a:pos x="541" y="615"/>
                            </a:cxn>
                            <a:cxn ang="0">
                              <a:pos x="483" y="589"/>
                            </a:cxn>
                            <a:cxn ang="0">
                              <a:pos x="452" y="547"/>
                            </a:cxn>
                            <a:cxn ang="0">
                              <a:pos x="405" y="540"/>
                            </a:cxn>
                            <a:cxn ang="0">
                              <a:pos x="384" y="583"/>
                            </a:cxn>
                            <a:cxn ang="0">
                              <a:pos x="314" y="625"/>
                            </a:cxn>
                            <a:cxn ang="0">
                              <a:pos x="206" y="606"/>
                            </a:cxn>
                            <a:cxn ang="0">
                              <a:pos x="157" y="505"/>
                            </a:cxn>
                            <a:cxn ang="0">
                              <a:pos x="207" y="392"/>
                            </a:cxn>
                            <a:cxn ang="0">
                              <a:pos x="174" y="373"/>
                            </a:cxn>
                            <a:cxn ang="0">
                              <a:pos x="135" y="309"/>
                            </a:cxn>
                            <a:cxn ang="0">
                              <a:pos x="151" y="232"/>
                            </a:cxn>
                          </a:cxnLst>
                          <a:rect l="0" t="0" r="r" b="b"/>
                          <a:pathLst>
                            <a:path w="699" h="630">
                              <a:moveTo>
                                <a:pt x="151" y="232"/>
                              </a:moveTo>
                              <a:lnTo>
                                <a:pt x="130" y="237"/>
                              </a:lnTo>
                              <a:lnTo>
                                <a:pt x="109" y="237"/>
                              </a:lnTo>
                              <a:lnTo>
                                <a:pt x="90" y="234"/>
                              </a:lnTo>
                              <a:lnTo>
                                <a:pt x="70" y="227"/>
                              </a:lnTo>
                              <a:lnTo>
                                <a:pt x="53" y="217"/>
                              </a:lnTo>
                              <a:lnTo>
                                <a:pt x="37" y="204"/>
                              </a:lnTo>
                              <a:lnTo>
                                <a:pt x="23" y="188"/>
                              </a:lnTo>
                              <a:lnTo>
                                <a:pt x="13" y="171"/>
                              </a:lnTo>
                              <a:lnTo>
                                <a:pt x="5" y="152"/>
                              </a:lnTo>
                              <a:lnTo>
                                <a:pt x="0" y="133"/>
                              </a:lnTo>
                              <a:lnTo>
                                <a:pt x="0" y="113"/>
                              </a:lnTo>
                              <a:lnTo>
                                <a:pt x="3" y="92"/>
                              </a:lnTo>
                              <a:lnTo>
                                <a:pt x="13" y="73"/>
                              </a:lnTo>
                              <a:lnTo>
                                <a:pt x="26" y="53"/>
                              </a:lnTo>
                              <a:lnTo>
                                <a:pt x="46" y="36"/>
                              </a:lnTo>
                              <a:lnTo>
                                <a:pt x="73" y="20"/>
                              </a:lnTo>
                              <a:lnTo>
                                <a:pt x="128" y="0"/>
                              </a:lnTo>
                              <a:lnTo>
                                <a:pt x="169" y="0"/>
                              </a:lnTo>
                              <a:lnTo>
                                <a:pt x="202" y="15"/>
                              </a:lnTo>
                              <a:lnTo>
                                <a:pt x="225" y="40"/>
                              </a:lnTo>
                              <a:lnTo>
                                <a:pt x="240" y="67"/>
                              </a:lnTo>
                              <a:lnTo>
                                <a:pt x="248" y="94"/>
                              </a:lnTo>
                              <a:lnTo>
                                <a:pt x="252" y="113"/>
                              </a:lnTo>
                              <a:lnTo>
                                <a:pt x="253" y="121"/>
                              </a:lnTo>
                              <a:lnTo>
                                <a:pt x="256" y="121"/>
                              </a:lnTo>
                              <a:lnTo>
                                <a:pt x="260" y="120"/>
                              </a:lnTo>
                              <a:lnTo>
                                <a:pt x="267" y="120"/>
                              </a:lnTo>
                              <a:lnTo>
                                <a:pt x="278" y="120"/>
                              </a:lnTo>
                              <a:lnTo>
                                <a:pt x="289" y="121"/>
                              </a:lnTo>
                              <a:lnTo>
                                <a:pt x="301" y="124"/>
                              </a:lnTo>
                              <a:lnTo>
                                <a:pt x="314" y="127"/>
                              </a:lnTo>
                              <a:lnTo>
                                <a:pt x="327" y="132"/>
                              </a:lnTo>
                              <a:lnTo>
                                <a:pt x="327" y="129"/>
                              </a:lnTo>
                              <a:lnTo>
                                <a:pt x="329" y="124"/>
                              </a:lnTo>
                              <a:lnTo>
                                <a:pt x="332" y="115"/>
                              </a:lnTo>
                              <a:lnTo>
                                <a:pt x="336" y="105"/>
                              </a:lnTo>
                              <a:lnTo>
                                <a:pt x="342" y="94"/>
                              </a:lnTo>
                              <a:lnTo>
                                <a:pt x="349" y="81"/>
                              </a:lnTo>
                              <a:lnTo>
                                <a:pt x="358" y="67"/>
                              </a:lnTo>
                              <a:lnTo>
                                <a:pt x="369" y="56"/>
                              </a:lnTo>
                              <a:lnTo>
                                <a:pt x="380" y="44"/>
                              </a:lnTo>
                              <a:lnTo>
                                <a:pt x="394" y="35"/>
                              </a:lnTo>
                              <a:lnTo>
                                <a:pt x="410" y="28"/>
                              </a:lnTo>
                              <a:lnTo>
                                <a:pt x="427" y="26"/>
                              </a:lnTo>
                              <a:lnTo>
                                <a:pt x="448" y="26"/>
                              </a:lnTo>
                              <a:lnTo>
                                <a:pt x="470" y="31"/>
                              </a:lnTo>
                              <a:lnTo>
                                <a:pt x="494" y="42"/>
                              </a:lnTo>
                              <a:lnTo>
                                <a:pt x="521" y="59"/>
                              </a:lnTo>
                              <a:lnTo>
                                <a:pt x="544" y="79"/>
                              </a:lnTo>
                              <a:lnTo>
                                <a:pt x="561" y="99"/>
                              </a:lnTo>
                              <a:lnTo>
                                <a:pt x="571" y="120"/>
                              </a:lnTo>
                              <a:lnTo>
                                <a:pt x="577" y="141"/>
                              </a:lnTo>
                              <a:lnTo>
                                <a:pt x="578" y="161"/>
                              </a:lnTo>
                              <a:lnTo>
                                <a:pt x="575" y="182"/>
                              </a:lnTo>
                              <a:lnTo>
                                <a:pt x="568" y="201"/>
                              </a:lnTo>
                              <a:lnTo>
                                <a:pt x="558" y="218"/>
                              </a:lnTo>
                              <a:lnTo>
                                <a:pt x="544" y="234"/>
                              </a:lnTo>
                              <a:lnTo>
                                <a:pt x="528" y="247"/>
                              </a:lnTo>
                              <a:lnTo>
                                <a:pt x="509" y="257"/>
                              </a:lnTo>
                              <a:lnTo>
                                <a:pt x="491" y="265"/>
                              </a:lnTo>
                              <a:lnTo>
                                <a:pt x="470" y="268"/>
                              </a:lnTo>
                              <a:lnTo>
                                <a:pt x="450" y="270"/>
                              </a:lnTo>
                              <a:lnTo>
                                <a:pt x="430" y="265"/>
                              </a:lnTo>
                              <a:lnTo>
                                <a:pt x="410" y="257"/>
                              </a:lnTo>
                              <a:lnTo>
                                <a:pt x="411" y="262"/>
                              </a:lnTo>
                              <a:lnTo>
                                <a:pt x="412" y="273"/>
                              </a:lnTo>
                              <a:lnTo>
                                <a:pt x="414" y="289"/>
                              </a:lnTo>
                              <a:lnTo>
                                <a:pt x="411" y="309"/>
                              </a:lnTo>
                              <a:lnTo>
                                <a:pt x="405" y="331"/>
                              </a:lnTo>
                              <a:lnTo>
                                <a:pt x="395" y="351"/>
                              </a:lnTo>
                              <a:lnTo>
                                <a:pt x="377" y="370"/>
                              </a:lnTo>
                              <a:lnTo>
                                <a:pt x="349" y="385"/>
                              </a:lnTo>
                              <a:lnTo>
                                <a:pt x="351" y="386"/>
                              </a:lnTo>
                              <a:lnTo>
                                <a:pt x="358" y="392"/>
                              </a:lnTo>
                              <a:lnTo>
                                <a:pt x="367" y="400"/>
                              </a:lnTo>
                              <a:lnTo>
                                <a:pt x="378" y="410"/>
                              </a:lnTo>
                              <a:lnTo>
                                <a:pt x="388" y="425"/>
                              </a:lnTo>
                              <a:lnTo>
                                <a:pt x="397" y="443"/>
                              </a:lnTo>
                              <a:lnTo>
                                <a:pt x="404" y="466"/>
                              </a:lnTo>
                              <a:lnTo>
                                <a:pt x="407" y="492"/>
                              </a:lnTo>
                              <a:lnTo>
                                <a:pt x="409" y="492"/>
                              </a:lnTo>
                              <a:lnTo>
                                <a:pt x="415" y="492"/>
                              </a:lnTo>
                              <a:lnTo>
                                <a:pt x="424" y="492"/>
                              </a:lnTo>
                              <a:lnTo>
                                <a:pt x="434" y="493"/>
                              </a:lnTo>
                              <a:lnTo>
                                <a:pt x="447" y="496"/>
                              </a:lnTo>
                              <a:lnTo>
                                <a:pt x="458" y="500"/>
                              </a:lnTo>
                              <a:lnTo>
                                <a:pt x="470" y="507"/>
                              </a:lnTo>
                              <a:lnTo>
                                <a:pt x="479" y="515"/>
                              </a:lnTo>
                              <a:lnTo>
                                <a:pt x="488" y="526"/>
                              </a:lnTo>
                              <a:lnTo>
                                <a:pt x="495" y="538"/>
                              </a:lnTo>
                              <a:lnTo>
                                <a:pt x="502" y="549"/>
                              </a:lnTo>
                              <a:lnTo>
                                <a:pt x="510" y="560"/>
                              </a:lnTo>
                              <a:lnTo>
                                <a:pt x="519" y="568"/>
                              </a:lnTo>
                              <a:lnTo>
                                <a:pt x="530" y="574"/>
                              </a:lnTo>
                              <a:lnTo>
                                <a:pt x="544" y="578"/>
                              </a:lnTo>
                              <a:lnTo>
                                <a:pt x="562" y="579"/>
                              </a:lnTo>
                              <a:lnTo>
                                <a:pt x="597" y="572"/>
                              </a:lnTo>
                              <a:lnTo>
                                <a:pt x="624" y="555"/>
                              </a:lnTo>
                              <a:lnTo>
                                <a:pt x="647" y="532"/>
                              </a:lnTo>
                              <a:lnTo>
                                <a:pt x="665" y="505"/>
                              </a:lnTo>
                              <a:lnTo>
                                <a:pt x="677" y="481"/>
                              </a:lnTo>
                              <a:lnTo>
                                <a:pt x="685" y="461"/>
                              </a:lnTo>
                              <a:lnTo>
                                <a:pt x="690" y="448"/>
                              </a:lnTo>
                              <a:lnTo>
                                <a:pt x="690" y="448"/>
                              </a:lnTo>
                              <a:lnTo>
                                <a:pt x="691" y="446"/>
                              </a:lnTo>
                              <a:lnTo>
                                <a:pt x="695" y="441"/>
                              </a:lnTo>
                              <a:lnTo>
                                <a:pt x="698" y="443"/>
                              </a:lnTo>
                              <a:lnTo>
                                <a:pt x="699" y="457"/>
                              </a:lnTo>
                              <a:lnTo>
                                <a:pt x="698" y="472"/>
                              </a:lnTo>
                              <a:lnTo>
                                <a:pt x="693" y="494"/>
                              </a:lnTo>
                              <a:lnTo>
                                <a:pt x="685" y="520"/>
                              </a:lnTo>
                              <a:lnTo>
                                <a:pt x="672" y="547"/>
                              </a:lnTo>
                              <a:lnTo>
                                <a:pt x="651" y="573"/>
                              </a:lnTo>
                              <a:lnTo>
                                <a:pt x="623" y="594"/>
                              </a:lnTo>
                              <a:lnTo>
                                <a:pt x="587" y="609"/>
                              </a:lnTo>
                              <a:lnTo>
                                <a:pt x="541" y="615"/>
                              </a:lnTo>
                              <a:lnTo>
                                <a:pt x="514" y="611"/>
                              </a:lnTo>
                              <a:lnTo>
                                <a:pt x="495" y="602"/>
                              </a:lnTo>
                              <a:lnTo>
                                <a:pt x="483" y="589"/>
                              </a:lnTo>
                              <a:lnTo>
                                <a:pt x="473" y="574"/>
                              </a:lnTo>
                              <a:lnTo>
                                <a:pt x="463" y="560"/>
                              </a:lnTo>
                              <a:lnTo>
                                <a:pt x="452" y="547"/>
                              </a:lnTo>
                              <a:lnTo>
                                <a:pt x="433" y="539"/>
                              </a:lnTo>
                              <a:lnTo>
                                <a:pt x="407" y="537"/>
                              </a:lnTo>
                              <a:lnTo>
                                <a:pt x="405" y="540"/>
                              </a:lnTo>
                              <a:lnTo>
                                <a:pt x="402" y="551"/>
                              </a:lnTo>
                              <a:lnTo>
                                <a:pt x="395" y="565"/>
                              </a:lnTo>
                              <a:lnTo>
                                <a:pt x="384" y="583"/>
                              </a:lnTo>
                              <a:lnTo>
                                <a:pt x="367" y="600"/>
                              </a:lnTo>
                              <a:lnTo>
                                <a:pt x="344" y="615"/>
                              </a:lnTo>
                              <a:lnTo>
                                <a:pt x="314" y="625"/>
                              </a:lnTo>
                              <a:lnTo>
                                <a:pt x="278" y="630"/>
                              </a:lnTo>
                              <a:lnTo>
                                <a:pt x="240" y="624"/>
                              </a:lnTo>
                              <a:lnTo>
                                <a:pt x="206" y="606"/>
                              </a:lnTo>
                              <a:lnTo>
                                <a:pt x="181" y="578"/>
                              </a:lnTo>
                              <a:lnTo>
                                <a:pt x="164" y="543"/>
                              </a:lnTo>
                              <a:lnTo>
                                <a:pt x="157" y="505"/>
                              </a:lnTo>
                              <a:lnTo>
                                <a:pt x="160" y="465"/>
                              </a:lnTo>
                              <a:lnTo>
                                <a:pt x="177" y="427"/>
                              </a:lnTo>
                              <a:lnTo>
                                <a:pt x="207" y="392"/>
                              </a:lnTo>
                              <a:lnTo>
                                <a:pt x="203" y="389"/>
                              </a:lnTo>
                              <a:lnTo>
                                <a:pt x="190" y="384"/>
                              </a:lnTo>
                              <a:lnTo>
                                <a:pt x="174" y="373"/>
                              </a:lnTo>
                              <a:lnTo>
                                <a:pt x="157" y="357"/>
                              </a:lnTo>
                              <a:lnTo>
                                <a:pt x="143" y="336"/>
                              </a:lnTo>
                              <a:lnTo>
                                <a:pt x="135" y="309"/>
                              </a:lnTo>
                              <a:lnTo>
                                <a:pt x="136" y="275"/>
                              </a:lnTo>
                              <a:lnTo>
                                <a:pt x="150" y="234"/>
                              </a:lnTo>
                              <a:lnTo>
                                <a:pt x="151" y="2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243680" y="4469420"/>
                          <a:ext cx="789043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6"/>
                            </a:cxn>
                            <a:cxn ang="0">
                              <a:pos x="4" y="6"/>
                            </a:cxn>
                            <a:cxn ang="0">
                              <a:pos x="8" y="5"/>
                            </a:cxn>
                            <a:cxn ang="0">
                              <a:pos x="14" y="4"/>
                            </a:cxn>
                            <a:cxn ang="0">
                              <a:pos x="21" y="3"/>
                            </a:cxn>
                            <a:cxn ang="0">
                              <a:pos x="30" y="3"/>
                            </a:cxn>
                            <a:cxn ang="0">
                              <a:pos x="41" y="1"/>
                            </a:cxn>
                            <a:cxn ang="0">
                              <a:pos x="53" y="0"/>
                            </a:cxn>
                            <a:cxn ang="0">
                              <a:pos x="68" y="0"/>
                            </a:cxn>
                            <a:cxn ang="0">
                              <a:pos x="83" y="1"/>
                            </a:cxn>
                            <a:cxn ang="0">
                              <a:pos x="99" y="3"/>
                            </a:cxn>
                            <a:cxn ang="0">
                              <a:pos x="117" y="5"/>
                            </a:cxn>
                            <a:cxn ang="0">
                              <a:pos x="136" y="9"/>
                            </a:cxn>
                            <a:cxn ang="0">
                              <a:pos x="155" y="14"/>
                            </a:cxn>
                            <a:cxn ang="0">
                              <a:pos x="176" y="20"/>
                            </a:cxn>
                            <a:cxn ang="0">
                              <a:pos x="197" y="28"/>
                            </a:cxn>
                            <a:cxn ang="0">
                              <a:pos x="219" y="37"/>
                            </a:cxn>
                            <a:cxn ang="0">
                              <a:pos x="221" y="38"/>
                            </a:cxn>
                            <a:cxn ang="0">
                              <a:pos x="223" y="39"/>
                            </a:cxn>
                            <a:cxn ang="0">
                              <a:pos x="224" y="40"/>
                            </a:cxn>
                            <a:cxn ang="0">
                              <a:pos x="218" y="39"/>
                            </a:cxn>
                            <a:cxn ang="0">
                              <a:pos x="216" y="39"/>
                            </a:cxn>
                            <a:cxn ang="0">
                              <a:pos x="213" y="37"/>
                            </a:cxn>
                            <a:cxn ang="0">
                              <a:pos x="207" y="35"/>
                            </a:cxn>
                            <a:cxn ang="0">
                              <a:pos x="199" y="32"/>
                            </a:cxn>
                            <a:cxn ang="0">
                              <a:pos x="190" y="29"/>
                            </a:cxn>
                            <a:cxn ang="0">
                              <a:pos x="178" y="26"/>
                            </a:cxn>
                            <a:cxn ang="0">
                              <a:pos x="166" y="22"/>
                            </a:cxn>
                            <a:cxn ang="0">
                              <a:pos x="151" y="19"/>
                            </a:cxn>
                            <a:cxn ang="0">
                              <a:pos x="136" y="15"/>
                            </a:cxn>
                            <a:cxn ang="0">
                              <a:pos x="118" y="13"/>
                            </a:cxn>
                            <a:cxn ang="0">
                              <a:pos x="101" y="11"/>
                            </a:cxn>
                            <a:cxn ang="0">
                              <a:pos x="83" y="9"/>
                            </a:cxn>
                            <a:cxn ang="0">
                              <a:pos x="63" y="9"/>
                            </a:cxn>
                            <a:cxn ang="0">
                              <a:pos x="44" y="9"/>
                            </a:cxn>
                            <a:cxn ang="0">
                              <a:pos x="24" y="12"/>
                            </a:cxn>
                            <a:cxn ang="0">
                              <a:pos x="3" y="15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7"/>
                            </a:cxn>
                            <a:cxn ang="0">
                              <a:pos x="3" y="6"/>
                            </a:cxn>
                          </a:cxnLst>
                          <a:rect l="0" t="0" r="r" b="b"/>
                          <a:pathLst>
                            <a:path w="224" h="40">
                              <a:moveTo>
                                <a:pt x="3" y="6"/>
                              </a:moveTo>
                              <a:lnTo>
                                <a:pt x="4" y="6"/>
                              </a:lnTo>
                              <a:lnTo>
                                <a:pt x="8" y="5"/>
                              </a:lnTo>
                              <a:lnTo>
                                <a:pt x="14" y="4"/>
                              </a:lnTo>
                              <a:lnTo>
                                <a:pt x="21" y="3"/>
                              </a:lnTo>
                              <a:lnTo>
                                <a:pt x="30" y="3"/>
                              </a:lnTo>
                              <a:lnTo>
                                <a:pt x="41" y="1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83" y="1"/>
                              </a:lnTo>
                              <a:lnTo>
                                <a:pt x="99" y="3"/>
                              </a:lnTo>
                              <a:lnTo>
                                <a:pt x="117" y="5"/>
                              </a:lnTo>
                              <a:lnTo>
                                <a:pt x="136" y="9"/>
                              </a:lnTo>
                              <a:lnTo>
                                <a:pt x="155" y="14"/>
                              </a:lnTo>
                              <a:lnTo>
                                <a:pt x="176" y="20"/>
                              </a:lnTo>
                              <a:lnTo>
                                <a:pt x="197" y="28"/>
                              </a:lnTo>
                              <a:lnTo>
                                <a:pt x="219" y="37"/>
                              </a:lnTo>
                              <a:lnTo>
                                <a:pt x="221" y="38"/>
                              </a:lnTo>
                              <a:lnTo>
                                <a:pt x="223" y="39"/>
                              </a:lnTo>
                              <a:lnTo>
                                <a:pt x="224" y="40"/>
                              </a:lnTo>
                              <a:lnTo>
                                <a:pt x="218" y="39"/>
                              </a:lnTo>
                              <a:lnTo>
                                <a:pt x="216" y="39"/>
                              </a:lnTo>
                              <a:lnTo>
                                <a:pt x="213" y="37"/>
                              </a:lnTo>
                              <a:lnTo>
                                <a:pt x="207" y="35"/>
                              </a:lnTo>
                              <a:lnTo>
                                <a:pt x="199" y="32"/>
                              </a:lnTo>
                              <a:lnTo>
                                <a:pt x="190" y="29"/>
                              </a:lnTo>
                              <a:lnTo>
                                <a:pt x="178" y="26"/>
                              </a:lnTo>
                              <a:lnTo>
                                <a:pt x="166" y="22"/>
                              </a:lnTo>
                              <a:lnTo>
                                <a:pt x="151" y="19"/>
                              </a:lnTo>
                              <a:lnTo>
                                <a:pt x="136" y="15"/>
                              </a:lnTo>
                              <a:lnTo>
                                <a:pt x="118" y="13"/>
                              </a:lnTo>
                              <a:lnTo>
                                <a:pt x="101" y="11"/>
                              </a:lnTo>
                              <a:lnTo>
                                <a:pt x="83" y="9"/>
                              </a:lnTo>
                              <a:lnTo>
                                <a:pt x="63" y="9"/>
                              </a:lnTo>
                              <a:lnTo>
                                <a:pt x="44" y="9"/>
                              </a:lnTo>
                              <a:lnTo>
                                <a:pt x="24" y="12"/>
                              </a:lnTo>
                              <a:lnTo>
                                <a:pt x="3" y="15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22734" y="4581143"/>
                          <a:ext cx="754127" cy="237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0"/>
                            </a:cxn>
                            <a:cxn ang="0">
                              <a:pos x="4" y="0"/>
                            </a:cxn>
                            <a:cxn ang="0">
                              <a:pos x="8" y="0"/>
                            </a:cxn>
                            <a:cxn ang="0">
                              <a:pos x="14" y="0"/>
                            </a:cxn>
                            <a:cxn ang="0">
                              <a:pos x="21" y="0"/>
                            </a:cxn>
                            <a:cxn ang="0">
                              <a:pos x="30" y="0"/>
                            </a:cxn>
                            <a:cxn ang="0">
                              <a:pos x="41" y="1"/>
                            </a:cxn>
                            <a:cxn ang="0">
                              <a:pos x="54" y="2"/>
                            </a:cxn>
                            <a:cxn ang="0">
                              <a:pos x="68" y="4"/>
                            </a:cxn>
                            <a:cxn ang="0">
                              <a:pos x="83" y="8"/>
                            </a:cxn>
                            <a:cxn ang="0">
                              <a:pos x="99" y="11"/>
                            </a:cxn>
                            <a:cxn ang="0">
                              <a:pos x="116" y="16"/>
                            </a:cxn>
                            <a:cxn ang="0">
                              <a:pos x="135" y="23"/>
                            </a:cxn>
                            <a:cxn ang="0">
                              <a:pos x="153" y="30"/>
                            </a:cxn>
                            <a:cxn ang="0">
                              <a:pos x="173" y="39"/>
                            </a:cxn>
                            <a:cxn ang="0">
                              <a:pos x="192" y="49"/>
                            </a:cxn>
                            <a:cxn ang="0">
                              <a:pos x="212" y="62"/>
                            </a:cxn>
                            <a:cxn ang="0">
                              <a:pos x="213" y="63"/>
                            </a:cxn>
                            <a:cxn ang="0">
                              <a:pos x="216" y="65"/>
                            </a:cxn>
                            <a:cxn ang="0">
                              <a:pos x="215" y="67"/>
                            </a:cxn>
                            <a:cxn ang="0">
                              <a:pos x="210" y="65"/>
                            </a:cxn>
                            <a:cxn ang="0">
                              <a:pos x="208" y="64"/>
                            </a:cxn>
                            <a:cxn ang="0">
                              <a:pos x="205" y="63"/>
                            </a:cxn>
                            <a:cxn ang="0">
                              <a:pos x="200" y="59"/>
                            </a:cxn>
                            <a:cxn ang="0">
                              <a:pos x="192" y="56"/>
                            </a:cxn>
                            <a:cxn ang="0">
                              <a:pos x="183" y="51"/>
                            </a:cxn>
                            <a:cxn ang="0">
                              <a:pos x="173" y="46"/>
                            </a:cxn>
                            <a:cxn ang="0">
                              <a:pos x="161" y="40"/>
                            </a:cxn>
                            <a:cxn ang="0">
                              <a:pos x="147" y="34"/>
                            </a:cxn>
                            <a:cxn ang="0">
                              <a:pos x="132" y="30"/>
                            </a:cxn>
                            <a:cxn ang="0">
                              <a:pos x="116" y="24"/>
                            </a:cxn>
                            <a:cxn ang="0">
                              <a:pos x="99" y="19"/>
                            </a:cxn>
                            <a:cxn ang="0">
                              <a:pos x="82" y="15"/>
                            </a:cxn>
                            <a:cxn ang="0">
                              <a:pos x="62" y="11"/>
                            </a:cxn>
                            <a:cxn ang="0">
                              <a:pos x="44" y="9"/>
                            </a:cxn>
                            <a:cxn ang="0">
                              <a:pos x="24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2" y="1"/>
                            </a:cxn>
                            <a:cxn ang="0">
                              <a:pos x="3" y="0"/>
                            </a:cxn>
                          </a:cxnLst>
                          <a:rect l="0" t="0" r="r" b="b"/>
                          <a:pathLst>
                            <a:path w="216" h="67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1" y="1"/>
                              </a:lnTo>
                              <a:lnTo>
                                <a:pt x="54" y="2"/>
                              </a:lnTo>
                              <a:lnTo>
                                <a:pt x="68" y="4"/>
                              </a:lnTo>
                              <a:lnTo>
                                <a:pt x="83" y="8"/>
                              </a:lnTo>
                              <a:lnTo>
                                <a:pt x="99" y="11"/>
                              </a:lnTo>
                              <a:lnTo>
                                <a:pt x="116" y="16"/>
                              </a:lnTo>
                              <a:lnTo>
                                <a:pt x="135" y="23"/>
                              </a:lnTo>
                              <a:lnTo>
                                <a:pt x="153" y="30"/>
                              </a:lnTo>
                              <a:lnTo>
                                <a:pt x="173" y="39"/>
                              </a:lnTo>
                              <a:lnTo>
                                <a:pt x="192" y="49"/>
                              </a:lnTo>
                              <a:lnTo>
                                <a:pt x="212" y="62"/>
                              </a:lnTo>
                              <a:lnTo>
                                <a:pt x="213" y="63"/>
                              </a:lnTo>
                              <a:lnTo>
                                <a:pt x="216" y="65"/>
                              </a:lnTo>
                              <a:lnTo>
                                <a:pt x="215" y="67"/>
                              </a:lnTo>
                              <a:lnTo>
                                <a:pt x="210" y="65"/>
                              </a:lnTo>
                              <a:lnTo>
                                <a:pt x="208" y="64"/>
                              </a:lnTo>
                              <a:lnTo>
                                <a:pt x="205" y="63"/>
                              </a:lnTo>
                              <a:lnTo>
                                <a:pt x="200" y="59"/>
                              </a:lnTo>
                              <a:lnTo>
                                <a:pt x="192" y="56"/>
                              </a:lnTo>
                              <a:lnTo>
                                <a:pt x="183" y="51"/>
                              </a:lnTo>
                              <a:lnTo>
                                <a:pt x="173" y="46"/>
                              </a:lnTo>
                              <a:lnTo>
                                <a:pt x="161" y="40"/>
                              </a:lnTo>
                              <a:lnTo>
                                <a:pt x="147" y="34"/>
                              </a:lnTo>
                              <a:lnTo>
                                <a:pt x="132" y="30"/>
                              </a:lnTo>
                              <a:lnTo>
                                <a:pt x="116" y="24"/>
                              </a:lnTo>
                              <a:lnTo>
                                <a:pt x="99" y="19"/>
                              </a:lnTo>
                              <a:lnTo>
                                <a:pt x="82" y="15"/>
                              </a:lnTo>
                              <a:lnTo>
                                <a:pt x="62" y="11"/>
                              </a:lnTo>
                              <a:lnTo>
                                <a:pt x="44" y="9"/>
                              </a:lnTo>
                              <a:lnTo>
                                <a:pt x="24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187819" y="4664935"/>
                          <a:ext cx="705251" cy="370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7" y="0"/>
                            </a:cxn>
                            <a:cxn ang="0">
                              <a:pos x="10" y="1"/>
                            </a:cxn>
                            <a:cxn ang="0">
                              <a:pos x="16" y="1"/>
                            </a:cxn>
                            <a:cxn ang="0">
                              <a:pos x="23" y="3"/>
                            </a:cxn>
                            <a:cxn ang="0">
                              <a:pos x="32" y="4"/>
                            </a:cxn>
                            <a:cxn ang="0">
                              <a:pos x="42" y="8"/>
                            </a:cxn>
                            <a:cxn ang="0">
                              <a:pos x="54" y="11"/>
                            </a:cxn>
                            <a:cxn ang="0">
                              <a:pos x="68" y="16"/>
                            </a:cxn>
                            <a:cxn ang="0">
                              <a:pos x="81" y="21"/>
                            </a:cxn>
                            <a:cxn ang="0">
                              <a:pos x="96" y="28"/>
                            </a:cxn>
                            <a:cxn ang="0">
                              <a:pos x="113" y="36"/>
                            </a:cxn>
                            <a:cxn ang="0">
                              <a:pos x="130" y="46"/>
                            </a:cxn>
                            <a:cxn ang="0">
                              <a:pos x="146" y="57"/>
                            </a:cxn>
                            <a:cxn ang="0">
                              <a:pos x="163" y="70"/>
                            </a:cxn>
                            <a:cxn ang="0">
                              <a:pos x="181" y="84"/>
                            </a:cxn>
                            <a:cxn ang="0">
                              <a:pos x="198" y="100"/>
                            </a:cxn>
                            <a:cxn ang="0">
                              <a:pos x="199" y="101"/>
                            </a:cxn>
                            <a:cxn ang="0">
                              <a:pos x="201" y="104"/>
                            </a:cxn>
                            <a:cxn ang="0">
                              <a:pos x="201" y="105"/>
                            </a:cxn>
                            <a:cxn ang="0">
                              <a:pos x="196" y="102"/>
                            </a:cxn>
                            <a:cxn ang="0">
                              <a:pos x="194" y="101"/>
                            </a:cxn>
                            <a:cxn ang="0">
                              <a:pos x="192" y="99"/>
                            </a:cxn>
                            <a:cxn ang="0">
                              <a:pos x="187" y="95"/>
                            </a:cxn>
                            <a:cxn ang="0">
                              <a:pos x="181" y="89"/>
                            </a:cxn>
                            <a:cxn ang="0">
                              <a:pos x="172" y="84"/>
                            </a:cxn>
                            <a:cxn ang="0">
                              <a:pos x="163" y="76"/>
                            </a:cxn>
                            <a:cxn ang="0">
                              <a:pos x="152" y="69"/>
                            </a:cxn>
                            <a:cxn ang="0">
                              <a:pos x="139" y="61"/>
                            </a:cxn>
                            <a:cxn ang="0">
                              <a:pos x="125" y="53"/>
                            </a:cxn>
                            <a:cxn ang="0">
                              <a:pos x="110" y="44"/>
                            </a:cxn>
                            <a:cxn ang="0">
                              <a:pos x="95" y="36"/>
                            </a:cxn>
                            <a:cxn ang="0">
                              <a:pos x="78" y="28"/>
                            </a:cxn>
                            <a:cxn ang="0">
                              <a:pos x="60" y="21"/>
                            </a:cxn>
                            <a:cxn ang="0">
                              <a:pos x="41" y="16"/>
                            </a:cxn>
                            <a:cxn ang="0">
                              <a:pos x="22" y="11"/>
                            </a:cxn>
                            <a:cxn ang="0">
                              <a:pos x="2" y="8"/>
                            </a:cxn>
                            <a:cxn ang="0">
                              <a:pos x="0" y="5"/>
                            </a:cxn>
                            <a:cxn ang="0">
                              <a:pos x="1" y="3"/>
                            </a:cxn>
                            <a:cxn ang="0">
                              <a:pos x="4" y="1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201" h="105">
                              <a:moveTo>
                                <a:pt x="5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3" y="3"/>
                              </a:lnTo>
                              <a:lnTo>
                                <a:pt x="32" y="4"/>
                              </a:lnTo>
                              <a:lnTo>
                                <a:pt x="42" y="8"/>
                              </a:lnTo>
                              <a:lnTo>
                                <a:pt x="54" y="11"/>
                              </a:lnTo>
                              <a:lnTo>
                                <a:pt x="68" y="16"/>
                              </a:lnTo>
                              <a:lnTo>
                                <a:pt x="81" y="21"/>
                              </a:lnTo>
                              <a:lnTo>
                                <a:pt x="96" y="28"/>
                              </a:lnTo>
                              <a:lnTo>
                                <a:pt x="113" y="36"/>
                              </a:lnTo>
                              <a:lnTo>
                                <a:pt x="130" y="46"/>
                              </a:lnTo>
                              <a:lnTo>
                                <a:pt x="146" y="57"/>
                              </a:lnTo>
                              <a:lnTo>
                                <a:pt x="163" y="70"/>
                              </a:lnTo>
                              <a:lnTo>
                                <a:pt x="181" y="84"/>
                              </a:lnTo>
                              <a:lnTo>
                                <a:pt x="198" y="100"/>
                              </a:lnTo>
                              <a:lnTo>
                                <a:pt x="199" y="101"/>
                              </a:lnTo>
                              <a:lnTo>
                                <a:pt x="201" y="104"/>
                              </a:lnTo>
                              <a:lnTo>
                                <a:pt x="201" y="105"/>
                              </a:lnTo>
                              <a:lnTo>
                                <a:pt x="196" y="102"/>
                              </a:lnTo>
                              <a:lnTo>
                                <a:pt x="194" y="101"/>
                              </a:lnTo>
                              <a:lnTo>
                                <a:pt x="192" y="99"/>
                              </a:lnTo>
                              <a:lnTo>
                                <a:pt x="187" y="95"/>
                              </a:lnTo>
                              <a:lnTo>
                                <a:pt x="181" y="89"/>
                              </a:lnTo>
                              <a:lnTo>
                                <a:pt x="172" y="84"/>
                              </a:lnTo>
                              <a:lnTo>
                                <a:pt x="163" y="76"/>
                              </a:lnTo>
                              <a:lnTo>
                                <a:pt x="152" y="69"/>
                              </a:lnTo>
                              <a:lnTo>
                                <a:pt x="139" y="61"/>
                              </a:lnTo>
                              <a:lnTo>
                                <a:pt x="125" y="53"/>
                              </a:lnTo>
                              <a:lnTo>
                                <a:pt x="110" y="44"/>
                              </a:lnTo>
                              <a:lnTo>
                                <a:pt x="95" y="36"/>
                              </a:lnTo>
                              <a:lnTo>
                                <a:pt x="78" y="28"/>
                              </a:lnTo>
                              <a:lnTo>
                                <a:pt x="60" y="21"/>
                              </a:lnTo>
                              <a:lnTo>
                                <a:pt x="41" y="16"/>
                              </a:lnTo>
                              <a:lnTo>
                                <a:pt x="22" y="11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714480" y="4357698"/>
                          <a:ext cx="789043" cy="907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3" y="17"/>
                            </a:cxn>
                            <a:cxn ang="0">
                              <a:pos x="222" y="17"/>
                            </a:cxn>
                            <a:cxn ang="0">
                              <a:pos x="219" y="16"/>
                            </a:cxn>
                            <a:cxn ang="0">
                              <a:pos x="214" y="14"/>
                            </a:cxn>
                            <a:cxn ang="0">
                              <a:pos x="207" y="12"/>
                            </a:cxn>
                            <a:cxn ang="0">
                              <a:pos x="198" y="9"/>
                            </a:cxn>
                            <a:cxn ang="0">
                              <a:pos x="187" y="7"/>
                            </a:cxn>
                            <a:cxn ang="0">
                              <a:pos x="175" y="5"/>
                            </a:cxn>
                            <a:cxn ang="0">
                              <a:pos x="161" y="2"/>
                            </a:cxn>
                            <a:cxn ang="0">
                              <a:pos x="145" y="1"/>
                            </a:cxn>
                            <a:cxn ang="0">
                              <a:pos x="129" y="0"/>
                            </a:cxn>
                            <a:cxn ang="0">
                              <a:pos x="110" y="0"/>
                            </a:cxn>
                            <a:cxn ang="0">
                              <a:pos x="92" y="0"/>
                            </a:cxn>
                            <a:cxn ang="0">
                              <a:pos x="71" y="2"/>
                            </a:cxn>
                            <a:cxn ang="0">
                              <a:pos x="51" y="5"/>
                            </a:cxn>
                            <a:cxn ang="0">
                              <a:pos x="29" y="9"/>
                            </a:cxn>
                            <a:cxn ang="0">
                              <a:pos x="6" y="15"/>
                            </a:cxn>
                            <a:cxn ang="0">
                              <a:pos x="3" y="16"/>
                            </a:cxn>
                            <a:cxn ang="0">
                              <a:pos x="0" y="17"/>
                            </a:cxn>
                            <a:cxn ang="0">
                              <a:pos x="0" y="19"/>
                            </a:cxn>
                            <a:cxn ang="0">
                              <a:pos x="7" y="17"/>
                            </a:cxn>
                            <a:cxn ang="0">
                              <a:pos x="8" y="17"/>
                            </a:cxn>
                            <a:cxn ang="0">
                              <a:pos x="11" y="16"/>
                            </a:cxn>
                            <a:cxn ang="0">
                              <a:pos x="18" y="15"/>
                            </a:cxn>
                            <a:cxn ang="0">
                              <a:pos x="26" y="13"/>
                            </a:cxn>
                            <a:cxn ang="0">
                              <a:pos x="36" y="12"/>
                            </a:cxn>
                            <a:cxn ang="0">
                              <a:pos x="47" y="11"/>
                            </a:cxn>
                            <a:cxn ang="0">
                              <a:pos x="61" y="8"/>
                            </a:cxn>
                            <a:cxn ang="0">
                              <a:pos x="76" y="7"/>
                            </a:cxn>
                            <a:cxn ang="0">
                              <a:pos x="91" y="7"/>
                            </a:cxn>
                            <a:cxn ang="0">
                              <a:pos x="108" y="7"/>
                            </a:cxn>
                            <a:cxn ang="0">
                              <a:pos x="125" y="7"/>
                            </a:cxn>
                            <a:cxn ang="0">
                              <a:pos x="144" y="8"/>
                            </a:cxn>
                            <a:cxn ang="0">
                              <a:pos x="163" y="12"/>
                            </a:cxn>
                            <a:cxn ang="0">
                              <a:pos x="182" y="15"/>
                            </a:cxn>
                            <a:cxn ang="0">
                              <a:pos x="201" y="20"/>
                            </a:cxn>
                            <a:cxn ang="0">
                              <a:pos x="221" y="27"/>
                            </a:cxn>
                            <a:cxn ang="0">
                              <a:pos x="225" y="27"/>
                            </a:cxn>
                            <a:cxn ang="0">
                              <a:pos x="226" y="23"/>
                            </a:cxn>
                            <a:cxn ang="0">
                              <a:pos x="225" y="20"/>
                            </a:cxn>
                            <a:cxn ang="0">
                              <a:pos x="223" y="17"/>
                            </a:cxn>
                          </a:cxnLst>
                          <a:rect l="0" t="0" r="r" b="b"/>
                          <a:pathLst>
                            <a:path w="226" h="27">
                              <a:moveTo>
                                <a:pt x="223" y="17"/>
                              </a:moveTo>
                              <a:lnTo>
                                <a:pt x="222" y="17"/>
                              </a:lnTo>
                              <a:lnTo>
                                <a:pt x="219" y="16"/>
                              </a:lnTo>
                              <a:lnTo>
                                <a:pt x="214" y="14"/>
                              </a:lnTo>
                              <a:lnTo>
                                <a:pt x="207" y="12"/>
                              </a:lnTo>
                              <a:lnTo>
                                <a:pt x="198" y="9"/>
                              </a:lnTo>
                              <a:lnTo>
                                <a:pt x="187" y="7"/>
                              </a:lnTo>
                              <a:lnTo>
                                <a:pt x="175" y="5"/>
                              </a:lnTo>
                              <a:lnTo>
                                <a:pt x="161" y="2"/>
                              </a:lnTo>
                              <a:lnTo>
                                <a:pt x="145" y="1"/>
                              </a:lnTo>
                              <a:lnTo>
                                <a:pt x="129" y="0"/>
                              </a:lnTo>
                              <a:lnTo>
                                <a:pt x="110" y="0"/>
                              </a:lnTo>
                              <a:lnTo>
                                <a:pt x="92" y="0"/>
                              </a:lnTo>
                              <a:lnTo>
                                <a:pt x="71" y="2"/>
                              </a:lnTo>
                              <a:lnTo>
                                <a:pt x="51" y="5"/>
                              </a:lnTo>
                              <a:lnTo>
                                <a:pt x="29" y="9"/>
                              </a:lnTo>
                              <a:lnTo>
                                <a:pt x="6" y="15"/>
                              </a:lnTo>
                              <a:lnTo>
                                <a:pt x="3" y="16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1" y="16"/>
                              </a:lnTo>
                              <a:lnTo>
                                <a:pt x="18" y="15"/>
                              </a:lnTo>
                              <a:lnTo>
                                <a:pt x="26" y="13"/>
                              </a:lnTo>
                              <a:lnTo>
                                <a:pt x="36" y="12"/>
                              </a:lnTo>
                              <a:lnTo>
                                <a:pt x="47" y="11"/>
                              </a:lnTo>
                              <a:lnTo>
                                <a:pt x="61" y="8"/>
                              </a:lnTo>
                              <a:lnTo>
                                <a:pt x="76" y="7"/>
                              </a:lnTo>
                              <a:lnTo>
                                <a:pt x="91" y="7"/>
                              </a:lnTo>
                              <a:lnTo>
                                <a:pt x="108" y="7"/>
                              </a:lnTo>
                              <a:lnTo>
                                <a:pt x="125" y="7"/>
                              </a:lnTo>
                              <a:lnTo>
                                <a:pt x="144" y="8"/>
                              </a:lnTo>
                              <a:lnTo>
                                <a:pt x="163" y="12"/>
                              </a:lnTo>
                              <a:lnTo>
                                <a:pt x="182" y="15"/>
                              </a:lnTo>
                              <a:lnTo>
                                <a:pt x="201" y="20"/>
                              </a:lnTo>
                              <a:lnTo>
                                <a:pt x="221" y="27"/>
                              </a:lnTo>
                              <a:lnTo>
                                <a:pt x="225" y="27"/>
                              </a:lnTo>
                              <a:lnTo>
                                <a:pt x="226" y="23"/>
                              </a:lnTo>
                              <a:lnTo>
                                <a:pt x="225" y="20"/>
                              </a:lnTo>
                              <a:lnTo>
                                <a:pt x="223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1721460" y="4497351"/>
                          <a:ext cx="78205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" y="6"/>
                            </a:cxn>
                            <a:cxn ang="0">
                              <a:pos x="219" y="6"/>
                            </a:cxn>
                            <a:cxn ang="0">
                              <a:pos x="216" y="5"/>
                            </a:cxn>
                            <a:cxn ang="0">
                              <a:pos x="210" y="4"/>
                            </a:cxn>
                            <a:cxn ang="0">
                              <a:pos x="203" y="3"/>
                            </a:cxn>
                            <a:cxn ang="0">
                              <a:pos x="194" y="3"/>
                            </a:cxn>
                            <a:cxn ang="0">
                              <a:pos x="183" y="2"/>
                            </a:cxn>
                            <a:cxn ang="0">
                              <a:pos x="171" y="0"/>
                            </a:cxn>
                            <a:cxn ang="0">
                              <a:pos x="157" y="0"/>
                            </a:cxn>
                            <a:cxn ang="0">
                              <a:pos x="141" y="2"/>
                            </a:cxn>
                            <a:cxn ang="0">
                              <a:pos x="125" y="3"/>
                            </a:cxn>
                            <a:cxn ang="0">
                              <a:pos x="106" y="5"/>
                            </a:cxn>
                            <a:cxn ang="0">
                              <a:pos x="88" y="10"/>
                            </a:cxn>
                            <a:cxn ang="0">
                              <a:pos x="68" y="14"/>
                            </a:cxn>
                            <a:cxn ang="0">
                              <a:pos x="49" y="20"/>
                            </a:cxn>
                            <a:cxn ang="0">
                              <a:pos x="28" y="28"/>
                            </a:cxn>
                            <a:cxn ang="0">
                              <a:pos x="6" y="37"/>
                            </a:cxn>
                            <a:cxn ang="0">
                              <a:pos x="4" y="38"/>
                            </a:cxn>
                            <a:cxn ang="0">
                              <a:pos x="1" y="40"/>
                            </a:cxn>
                            <a:cxn ang="0">
                              <a:pos x="0" y="41"/>
                            </a:cxn>
                            <a:cxn ang="0">
                              <a:pos x="7" y="40"/>
                            </a:cxn>
                            <a:cxn ang="0">
                              <a:pos x="8" y="40"/>
                            </a:cxn>
                            <a:cxn ang="0">
                              <a:pos x="12" y="37"/>
                            </a:cxn>
                            <a:cxn ang="0">
                              <a:pos x="17" y="35"/>
                            </a:cxn>
                            <a:cxn ang="0">
                              <a:pos x="26" y="33"/>
                            </a:cxn>
                            <a:cxn ang="0">
                              <a:pos x="35" y="29"/>
                            </a:cxn>
                            <a:cxn ang="0">
                              <a:pos x="46" y="26"/>
                            </a:cxn>
                            <a:cxn ang="0">
                              <a:pos x="59" y="22"/>
                            </a:cxn>
                            <a:cxn ang="0">
                              <a:pos x="74" y="19"/>
                            </a:cxn>
                            <a:cxn ang="0">
                              <a:pos x="89" y="15"/>
                            </a:cxn>
                            <a:cxn ang="0">
                              <a:pos x="106" y="13"/>
                            </a:cxn>
                            <a:cxn ang="0">
                              <a:pos x="123" y="11"/>
                            </a:cxn>
                            <a:cxn ang="0">
                              <a:pos x="142" y="8"/>
                            </a:cxn>
                            <a:cxn ang="0">
                              <a:pos x="160" y="8"/>
                            </a:cxn>
                            <a:cxn ang="0">
                              <a:pos x="180" y="8"/>
                            </a:cxn>
                            <a:cxn ang="0">
                              <a:pos x="201" y="11"/>
                            </a:cxn>
                            <a:cxn ang="0">
                              <a:pos x="220" y="14"/>
                            </a:cxn>
                            <a:cxn ang="0">
                              <a:pos x="224" y="13"/>
                            </a:cxn>
                            <a:cxn ang="0">
                              <a:pos x="224" y="11"/>
                            </a:cxn>
                            <a:cxn ang="0">
                              <a:pos x="221" y="7"/>
                            </a:cxn>
                            <a:cxn ang="0">
                              <a:pos x="220" y="6"/>
                            </a:cxn>
                          </a:cxnLst>
                          <a:rect l="0" t="0" r="r" b="b"/>
                          <a:pathLst>
                            <a:path w="224" h="41">
                              <a:moveTo>
                                <a:pt x="220" y="6"/>
                              </a:moveTo>
                              <a:lnTo>
                                <a:pt x="219" y="6"/>
                              </a:lnTo>
                              <a:lnTo>
                                <a:pt x="216" y="5"/>
                              </a:lnTo>
                              <a:lnTo>
                                <a:pt x="210" y="4"/>
                              </a:lnTo>
                              <a:lnTo>
                                <a:pt x="203" y="3"/>
                              </a:lnTo>
                              <a:lnTo>
                                <a:pt x="194" y="3"/>
                              </a:lnTo>
                              <a:lnTo>
                                <a:pt x="183" y="2"/>
                              </a:lnTo>
                              <a:lnTo>
                                <a:pt x="171" y="0"/>
                              </a:lnTo>
                              <a:lnTo>
                                <a:pt x="157" y="0"/>
                              </a:lnTo>
                              <a:lnTo>
                                <a:pt x="141" y="2"/>
                              </a:lnTo>
                              <a:lnTo>
                                <a:pt x="125" y="3"/>
                              </a:lnTo>
                              <a:lnTo>
                                <a:pt x="106" y="5"/>
                              </a:lnTo>
                              <a:lnTo>
                                <a:pt x="88" y="10"/>
                              </a:lnTo>
                              <a:lnTo>
                                <a:pt x="68" y="14"/>
                              </a:lnTo>
                              <a:lnTo>
                                <a:pt x="49" y="20"/>
                              </a:lnTo>
                              <a:lnTo>
                                <a:pt x="28" y="28"/>
                              </a:lnTo>
                              <a:lnTo>
                                <a:pt x="6" y="37"/>
                              </a:lnTo>
                              <a:lnTo>
                                <a:pt x="4" y="38"/>
                              </a:lnTo>
                              <a:lnTo>
                                <a:pt x="1" y="40"/>
                              </a:lnTo>
                              <a:lnTo>
                                <a:pt x="0" y="41"/>
                              </a:lnTo>
                              <a:lnTo>
                                <a:pt x="7" y="40"/>
                              </a:lnTo>
                              <a:lnTo>
                                <a:pt x="8" y="40"/>
                              </a:lnTo>
                              <a:lnTo>
                                <a:pt x="12" y="37"/>
                              </a:lnTo>
                              <a:lnTo>
                                <a:pt x="17" y="35"/>
                              </a:lnTo>
                              <a:lnTo>
                                <a:pt x="26" y="33"/>
                              </a:lnTo>
                              <a:lnTo>
                                <a:pt x="35" y="29"/>
                              </a:lnTo>
                              <a:lnTo>
                                <a:pt x="46" y="26"/>
                              </a:lnTo>
                              <a:lnTo>
                                <a:pt x="59" y="22"/>
                              </a:lnTo>
                              <a:lnTo>
                                <a:pt x="74" y="19"/>
                              </a:lnTo>
                              <a:lnTo>
                                <a:pt x="89" y="15"/>
                              </a:lnTo>
                              <a:lnTo>
                                <a:pt x="106" y="13"/>
                              </a:lnTo>
                              <a:lnTo>
                                <a:pt x="123" y="11"/>
                              </a:lnTo>
                              <a:lnTo>
                                <a:pt x="142" y="8"/>
                              </a:lnTo>
                              <a:lnTo>
                                <a:pt x="160" y="8"/>
                              </a:lnTo>
                              <a:lnTo>
                                <a:pt x="180" y="8"/>
                              </a:lnTo>
                              <a:lnTo>
                                <a:pt x="201" y="11"/>
                              </a:lnTo>
                              <a:lnTo>
                                <a:pt x="220" y="14"/>
                              </a:lnTo>
                              <a:lnTo>
                                <a:pt x="224" y="13"/>
                              </a:lnTo>
                              <a:lnTo>
                                <a:pt x="224" y="11"/>
                              </a:lnTo>
                              <a:lnTo>
                                <a:pt x="221" y="7"/>
                              </a:lnTo>
                              <a:lnTo>
                                <a:pt x="220" y="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1784307" y="4602089"/>
                          <a:ext cx="747147" cy="258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0"/>
                            </a:cxn>
                            <a:cxn ang="0">
                              <a:pos x="209" y="0"/>
                            </a:cxn>
                            <a:cxn ang="0">
                              <a:pos x="206" y="0"/>
                            </a:cxn>
                            <a:cxn ang="0">
                              <a:pos x="200" y="0"/>
                            </a:cxn>
                            <a:cxn ang="0">
                              <a:pos x="193" y="0"/>
                            </a:cxn>
                            <a:cxn ang="0">
                              <a:pos x="184" y="1"/>
                            </a:cxn>
                            <a:cxn ang="0">
                              <a:pos x="172" y="3"/>
                            </a:cxn>
                            <a:cxn ang="0">
                              <a:pos x="161" y="5"/>
                            </a:cxn>
                            <a:cxn ang="0">
                              <a:pos x="147" y="7"/>
                            </a:cxn>
                            <a:cxn ang="0">
                              <a:pos x="132" y="11"/>
                            </a:cxn>
                            <a:cxn ang="0">
                              <a:pos x="116" y="15"/>
                            </a:cxn>
                            <a:cxn ang="0">
                              <a:pos x="98" y="21"/>
                            </a:cxn>
                            <a:cxn ang="0">
                              <a:pos x="80" y="28"/>
                            </a:cxn>
                            <a:cxn ang="0">
                              <a:pos x="62" y="36"/>
                            </a:cxn>
                            <a:cxn ang="0">
                              <a:pos x="43" y="45"/>
                            </a:cxn>
                            <a:cxn ang="0">
                              <a:pos x="24" y="57"/>
                            </a:cxn>
                            <a:cxn ang="0">
                              <a:pos x="4" y="69"/>
                            </a:cxn>
                            <a:cxn ang="0">
                              <a:pos x="3" y="71"/>
                            </a:cxn>
                            <a:cxn ang="0">
                              <a:pos x="0" y="73"/>
                            </a:cxn>
                            <a:cxn ang="0">
                              <a:pos x="0" y="74"/>
                            </a:cxn>
                            <a:cxn ang="0">
                              <a:pos x="6" y="72"/>
                            </a:cxn>
                            <a:cxn ang="0">
                              <a:pos x="7" y="71"/>
                            </a:cxn>
                            <a:cxn ang="0">
                              <a:pos x="11" y="69"/>
                            </a:cxn>
                            <a:cxn ang="0">
                              <a:pos x="15" y="66"/>
                            </a:cxn>
                            <a:cxn ang="0">
                              <a:pos x="22" y="61"/>
                            </a:cxn>
                            <a:cxn ang="0">
                              <a:pos x="32" y="57"/>
                            </a:cxn>
                            <a:cxn ang="0">
                              <a:pos x="42" y="51"/>
                            </a:cxn>
                            <a:cxn ang="0">
                              <a:pos x="55" y="45"/>
                            </a:cxn>
                            <a:cxn ang="0">
                              <a:pos x="67" y="39"/>
                            </a:cxn>
                            <a:cxn ang="0">
                              <a:pos x="82" y="34"/>
                            </a:cxn>
                            <a:cxn ang="0">
                              <a:pos x="98" y="28"/>
                            </a:cxn>
                            <a:cxn ang="0">
                              <a:pos x="116" y="23"/>
                            </a:cxn>
                            <a:cxn ang="0">
                              <a:pos x="133" y="19"/>
                            </a:cxn>
                            <a:cxn ang="0">
                              <a:pos x="151" y="14"/>
                            </a:cxn>
                            <a:cxn ang="0">
                              <a:pos x="171" y="12"/>
                            </a:cxn>
                            <a:cxn ang="0">
                              <a:pos x="191" y="10"/>
                            </a:cxn>
                            <a:cxn ang="0">
                              <a:pos x="211" y="10"/>
                            </a:cxn>
                            <a:cxn ang="0">
                              <a:pos x="215" y="8"/>
                            </a:cxn>
                            <a:cxn ang="0">
                              <a:pos x="215" y="5"/>
                            </a:cxn>
                            <a:cxn ang="0">
                              <a:pos x="211" y="1"/>
                            </a:cxn>
                            <a:cxn ang="0">
                              <a:pos x="210" y="0"/>
                            </a:cxn>
                          </a:cxnLst>
                          <a:rect l="0" t="0" r="r" b="b"/>
                          <a:pathLst>
                            <a:path w="215" h="74">
                              <a:moveTo>
                                <a:pt x="210" y="0"/>
                              </a:moveTo>
                              <a:lnTo>
                                <a:pt x="209" y="0"/>
                              </a:lnTo>
                              <a:lnTo>
                                <a:pt x="206" y="0"/>
                              </a:lnTo>
                              <a:lnTo>
                                <a:pt x="200" y="0"/>
                              </a:lnTo>
                              <a:lnTo>
                                <a:pt x="193" y="0"/>
                              </a:lnTo>
                              <a:lnTo>
                                <a:pt x="184" y="1"/>
                              </a:lnTo>
                              <a:lnTo>
                                <a:pt x="172" y="3"/>
                              </a:lnTo>
                              <a:lnTo>
                                <a:pt x="161" y="5"/>
                              </a:lnTo>
                              <a:lnTo>
                                <a:pt x="147" y="7"/>
                              </a:lnTo>
                              <a:lnTo>
                                <a:pt x="132" y="11"/>
                              </a:lnTo>
                              <a:lnTo>
                                <a:pt x="116" y="15"/>
                              </a:lnTo>
                              <a:lnTo>
                                <a:pt x="98" y="21"/>
                              </a:lnTo>
                              <a:lnTo>
                                <a:pt x="80" y="28"/>
                              </a:lnTo>
                              <a:lnTo>
                                <a:pt x="62" y="36"/>
                              </a:lnTo>
                              <a:lnTo>
                                <a:pt x="43" y="45"/>
                              </a:lnTo>
                              <a:lnTo>
                                <a:pt x="24" y="57"/>
                              </a:lnTo>
                              <a:lnTo>
                                <a:pt x="4" y="69"/>
                              </a:lnTo>
                              <a:lnTo>
                                <a:pt x="3" y="71"/>
                              </a:lnTo>
                              <a:lnTo>
                                <a:pt x="0" y="73"/>
                              </a:lnTo>
                              <a:lnTo>
                                <a:pt x="0" y="74"/>
                              </a:lnTo>
                              <a:lnTo>
                                <a:pt x="6" y="72"/>
                              </a:lnTo>
                              <a:lnTo>
                                <a:pt x="7" y="71"/>
                              </a:lnTo>
                              <a:lnTo>
                                <a:pt x="11" y="69"/>
                              </a:lnTo>
                              <a:lnTo>
                                <a:pt x="15" y="66"/>
                              </a:lnTo>
                              <a:lnTo>
                                <a:pt x="22" y="61"/>
                              </a:lnTo>
                              <a:lnTo>
                                <a:pt x="32" y="57"/>
                              </a:lnTo>
                              <a:lnTo>
                                <a:pt x="42" y="51"/>
                              </a:lnTo>
                              <a:lnTo>
                                <a:pt x="55" y="45"/>
                              </a:lnTo>
                              <a:lnTo>
                                <a:pt x="67" y="39"/>
                              </a:lnTo>
                              <a:lnTo>
                                <a:pt x="82" y="34"/>
                              </a:lnTo>
                              <a:lnTo>
                                <a:pt x="98" y="28"/>
                              </a:lnTo>
                              <a:lnTo>
                                <a:pt x="116" y="23"/>
                              </a:lnTo>
                              <a:lnTo>
                                <a:pt x="133" y="19"/>
                              </a:lnTo>
                              <a:lnTo>
                                <a:pt x="151" y="14"/>
                              </a:lnTo>
                              <a:lnTo>
                                <a:pt x="171" y="12"/>
                              </a:lnTo>
                              <a:lnTo>
                                <a:pt x="191" y="10"/>
                              </a:lnTo>
                              <a:lnTo>
                                <a:pt x="211" y="10"/>
                              </a:lnTo>
                              <a:lnTo>
                                <a:pt x="215" y="8"/>
                              </a:lnTo>
                              <a:lnTo>
                                <a:pt x="215" y="5"/>
                              </a:lnTo>
                              <a:lnTo>
                                <a:pt x="211" y="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33948" y="4413559"/>
                          <a:ext cx="153618" cy="139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9"/>
                            </a:cxn>
                            <a:cxn ang="0">
                              <a:pos x="30" y="38"/>
                            </a:cxn>
                            <a:cxn ang="0">
                              <a:pos x="37" y="34"/>
                            </a:cxn>
                            <a:cxn ang="0">
                              <a:pos x="42" y="27"/>
                            </a:cxn>
                            <a:cxn ang="0">
                              <a:pos x="44" y="20"/>
                            </a:cxn>
                            <a:cxn ang="0">
                              <a:pos x="42" y="12"/>
                            </a:cxn>
                            <a:cxn ang="0">
                              <a:pos x="37" y="6"/>
                            </a:cxn>
                            <a:cxn ang="0">
                              <a:pos x="30" y="1"/>
                            </a:cxn>
                            <a:cxn ang="0">
                              <a:pos x="22" y="0"/>
                            </a:cxn>
                            <a:cxn ang="0">
                              <a:pos x="14" y="1"/>
                            </a:cxn>
                            <a:cxn ang="0">
                              <a:pos x="7" y="6"/>
                            </a:cxn>
                            <a:cxn ang="0">
                              <a:pos x="3" y="12"/>
                            </a:cxn>
                            <a:cxn ang="0">
                              <a:pos x="0" y="20"/>
                            </a:cxn>
                            <a:cxn ang="0">
                              <a:pos x="3" y="27"/>
                            </a:cxn>
                            <a:cxn ang="0">
                              <a:pos x="7" y="34"/>
                            </a:cxn>
                            <a:cxn ang="0">
                              <a:pos x="14" y="38"/>
                            </a:cxn>
                            <a:cxn ang="0">
                              <a:pos x="22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22" y="39"/>
                              </a:moveTo>
                              <a:lnTo>
                                <a:pt x="30" y="38"/>
                              </a:lnTo>
                              <a:lnTo>
                                <a:pt x="37" y="34"/>
                              </a:lnTo>
                              <a:lnTo>
                                <a:pt x="42" y="27"/>
                              </a:lnTo>
                              <a:lnTo>
                                <a:pt x="44" y="20"/>
                              </a:lnTo>
                              <a:lnTo>
                                <a:pt x="42" y="12"/>
                              </a:lnTo>
                              <a:lnTo>
                                <a:pt x="37" y="6"/>
                              </a:lnTo>
                              <a:lnTo>
                                <a:pt x="30" y="1"/>
                              </a:lnTo>
                              <a:lnTo>
                                <a:pt x="22" y="0"/>
                              </a:lnTo>
                              <a:lnTo>
                                <a:pt x="14" y="1"/>
                              </a:lnTo>
                              <a:lnTo>
                                <a:pt x="7" y="6"/>
                              </a:lnTo>
                              <a:lnTo>
                                <a:pt x="3" y="12"/>
                              </a:lnTo>
                              <a:lnTo>
                                <a:pt x="0" y="20"/>
                              </a:lnTo>
                              <a:lnTo>
                                <a:pt x="3" y="27"/>
                              </a:lnTo>
                              <a:lnTo>
                                <a:pt x="7" y="34"/>
                              </a:lnTo>
                              <a:lnTo>
                                <a:pt x="14" y="38"/>
                              </a:lnTo>
                              <a:lnTo>
                                <a:pt x="22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3257645" y="3833995"/>
                          <a:ext cx="384048" cy="342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92"/>
                            </a:cxn>
                            <a:cxn ang="0">
                              <a:pos x="43" y="97"/>
                            </a:cxn>
                            <a:cxn ang="0">
                              <a:pos x="54" y="99"/>
                            </a:cxn>
                            <a:cxn ang="0">
                              <a:pos x="65" y="99"/>
                            </a:cxn>
                            <a:cxn ang="0">
                              <a:pos x="75" y="98"/>
                            </a:cxn>
                            <a:cxn ang="0">
                              <a:pos x="84" y="96"/>
                            </a:cxn>
                            <a:cxn ang="0">
                              <a:pos x="92" y="91"/>
                            </a:cxn>
                            <a:cxn ang="0">
                              <a:pos x="99" y="84"/>
                            </a:cxn>
                            <a:cxn ang="0">
                              <a:pos x="105" y="76"/>
                            </a:cxn>
                            <a:cxn ang="0">
                              <a:pos x="109" y="67"/>
                            </a:cxn>
                            <a:cxn ang="0">
                              <a:pos x="110" y="58"/>
                            </a:cxn>
                            <a:cxn ang="0">
                              <a:pos x="110" y="49"/>
                            </a:cxn>
                            <a:cxn ang="0">
                              <a:pos x="106" y="40"/>
                            </a:cxn>
                            <a:cxn ang="0">
                              <a:pos x="102" y="30"/>
                            </a:cxn>
                            <a:cxn ang="0">
                              <a:pos x="95" y="22"/>
                            </a:cxn>
                            <a:cxn ang="0">
                              <a:pos x="87" y="14"/>
                            </a:cxn>
                            <a:cxn ang="0">
                              <a:pos x="77" y="9"/>
                            </a:cxn>
                            <a:cxn ang="0">
                              <a:pos x="67" y="4"/>
                            </a:cxn>
                            <a:cxn ang="0">
                              <a:pos x="57" y="2"/>
                            </a:cxn>
                            <a:cxn ang="0">
                              <a:pos x="45" y="0"/>
                            </a:cxn>
                            <a:cxn ang="0">
                              <a:pos x="36" y="2"/>
                            </a:cxn>
                            <a:cxn ang="0">
                              <a:pos x="26" y="5"/>
                            </a:cxn>
                            <a:cxn ang="0">
                              <a:pos x="18" y="10"/>
                            </a:cxn>
                            <a:cxn ang="0">
                              <a:pos x="11" y="15"/>
                            </a:cxn>
                            <a:cxn ang="0">
                              <a:pos x="5" y="23"/>
                            </a:cxn>
                            <a:cxn ang="0">
                              <a:pos x="1" y="33"/>
                            </a:cxn>
                            <a:cxn ang="0">
                              <a:pos x="0" y="42"/>
                            </a:cxn>
                            <a:cxn ang="0">
                              <a:pos x="0" y="51"/>
                            </a:cxn>
                            <a:cxn ang="0">
                              <a:pos x="4" y="61"/>
                            </a:cxn>
                            <a:cxn ang="0">
                              <a:pos x="8" y="71"/>
                            </a:cxn>
                            <a:cxn ang="0">
                              <a:pos x="15" y="79"/>
                            </a:cxn>
                            <a:cxn ang="0">
                              <a:pos x="23" y="87"/>
                            </a:cxn>
                            <a:cxn ang="0">
                              <a:pos x="33" y="92"/>
                            </a:cxn>
                          </a:cxnLst>
                          <a:rect l="0" t="0" r="r" b="b"/>
                          <a:pathLst>
                            <a:path w="110" h="99">
                              <a:moveTo>
                                <a:pt x="33" y="92"/>
                              </a:moveTo>
                              <a:lnTo>
                                <a:pt x="43" y="97"/>
                              </a:lnTo>
                              <a:lnTo>
                                <a:pt x="54" y="99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4" y="96"/>
                              </a:lnTo>
                              <a:lnTo>
                                <a:pt x="92" y="91"/>
                              </a:lnTo>
                              <a:lnTo>
                                <a:pt x="99" y="84"/>
                              </a:lnTo>
                              <a:lnTo>
                                <a:pt x="105" y="76"/>
                              </a:lnTo>
                              <a:lnTo>
                                <a:pt x="109" y="67"/>
                              </a:lnTo>
                              <a:lnTo>
                                <a:pt x="110" y="58"/>
                              </a:lnTo>
                              <a:lnTo>
                                <a:pt x="110" y="49"/>
                              </a:lnTo>
                              <a:lnTo>
                                <a:pt x="106" y="40"/>
                              </a:lnTo>
                              <a:lnTo>
                                <a:pt x="102" y="30"/>
                              </a:lnTo>
                              <a:lnTo>
                                <a:pt x="95" y="22"/>
                              </a:lnTo>
                              <a:lnTo>
                                <a:pt x="87" y="14"/>
                              </a:lnTo>
                              <a:lnTo>
                                <a:pt x="77" y="9"/>
                              </a:lnTo>
                              <a:lnTo>
                                <a:pt x="67" y="4"/>
                              </a:lnTo>
                              <a:lnTo>
                                <a:pt x="57" y="2"/>
                              </a:lnTo>
                              <a:lnTo>
                                <a:pt x="45" y="0"/>
                              </a:lnTo>
                              <a:lnTo>
                                <a:pt x="36" y="2"/>
                              </a:lnTo>
                              <a:lnTo>
                                <a:pt x="26" y="5"/>
                              </a:lnTo>
                              <a:lnTo>
                                <a:pt x="18" y="10"/>
                              </a:lnTo>
                              <a:lnTo>
                                <a:pt x="11" y="15"/>
                              </a:lnTo>
                              <a:lnTo>
                                <a:pt x="5" y="23"/>
                              </a:lnTo>
                              <a:lnTo>
                                <a:pt x="1" y="33"/>
                              </a:lnTo>
                              <a:lnTo>
                                <a:pt x="0" y="42"/>
                              </a:lnTo>
                              <a:lnTo>
                                <a:pt x="0" y="51"/>
                              </a:lnTo>
                              <a:lnTo>
                                <a:pt x="4" y="61"/>
                              </a:lnTo>
                              <a:lnTo>
                                <a:pt x="8" y="71"/>
                              </a:lnTo>
                              <a:lnTo>
                                <a:pt x="15" y="79"/>
                              </a:lnTo>
                              <a:lnTo>
                                <a:pt x="23" y="87"/>
                              </a:lnTo>
                              <a:lnTo>
                                <a:pt x="33" y="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224212" y="3743222"/>
                          <a:ext cx="398014" cy="328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93"/>
                            </a:cxn>
                            <a:cxn ang="0">
                              <a:pos x="79" y="90"/>
                            </a:cxn>
                            <a:cxn ang="0">
                              <a:pos x="88" y="85"/>
                            </a:cxn>
                            <a:cxn ang="0">
                              <a:pos x="97" y="78"/>
                            </a:cxn>
                            <a:cxn ang="0">
                              <a:pos x="104" y="70"/>
                            </a:cxn>
                            <a:cxn ang="0">
                              <a:pos x="108" y="62"/>
                            </a:cxn>
                            <a:cxn ang="0">
                              <a:pos x="112" y="53"/>
                            </a:cxn>
                            <a:cxn ang="0">
                              <a:pos x="113" y="44"/>
                            </a:cxn>
                            <a:cxn ang="0">
                              <a:pos x="112" y="33"/>
                            </a:cxn>
                            <a:cxn ang="0">
                              <a:pos x="108" y="24"/>
                            </a:cxn>
                            <a:cxn ang="0">
                              <a:pos x="104" y="16"/>
                            </a:cxn>
                            <a:cxn ang="0">
                              <a:pos x="97" y="10"/>
                            </a:cxn>
                            <a:cxn ang="0">
                              <a:pos x="88" y="5"/>
                            </a:cxn>
                            <a:cxn ang="0">
                              <a:pos x="79" y="1"/>
                            </a:cxn>
                            <a:cxn ang="0">
                              <a:pos x="68" y="0"/>
                            </a:cxn>
                            <a:cxn ang="0">
                              <a:pos x="57" y="0"/>
                            </a:cxn>
                            <a:cxn ang="0">
                              <a:pos x="45" y="1"/>
                            </a:cxn>
                            <a:cxn ang="0">
                              <a:pos x="35" y="5"/>
                            </a:cxn>
                            <a:cxn ang="0">
                              <a:pos x="24" y="9"/>
                            </a:cxn>
                            <a:cxn ang="0">
                              <a:pos x="16" y="16"/>
                            </a:cxn>
                            <a:cxn ang="0">
                              <a:pos x="9" y="23"/>
                            </a:cxn>
                            <a:cxn ang="0">
                              <a:pos x="5" y="32"/>
                            </a:cxn>
                            <a:cxn ang="0">
                              <a:pos x="1" y="41"/>
                            </a:cxn>
                            <a:cxn ang="0">
                              <a:pos x="0" y="51"/>
                            </a:cxn>
                            <a:cxn ang="0">
                              <a:pos x="1" y="60"/>
                            </a:cxn>
                            <a:cxn ang="0">
                              <a:pos x="5" y="69"/>
                            </a:cxn>
                            <a:cxn ang="0">
                              <a:pos x="9" y="77"/>
                            </a:cxn>
                            <a:cxn ang="0">
                              <a:pos x="16" y="84"/>
                            </a:cxn>
                            <a:cxn ang="0">
                              <a:pos x="26" y="89"/>
                            </a:cxn>
                            <a:cxn ang="0">
                              <a:pos x="35" y="93"/>
                            </a:cxn>
                            <a:cxn ang="0">
                              <a:pos x="45" y="94"/>
                            </a:cxn>
                            <a:cxn ang="0">
                              <a:pos x="55" y="94"/>
                            </a:cxn>
                            <a:cxn ang="0">
                              <a:pos x="67" y="93"/>
                            </a:cxn>
                          </a:cxnLst>
                          <a:rect l="0" t="0" r="r" b="b"/>
                          <a:pathLst>
                            <a:path w="113" h="94">
                              <a:moveTo>
                                <a:pt x="67" y="93"/>
                              </a:moveTo>
                              <a:lnTo>
                                <a:pt x="79" y="90"/>
                              </a:lnTo>
                              <a:lnTo>
                                <a:pt x="88" y="85"/>
                              </a:lnTo>
                              <a:lnTo>
                                <a:pt x="97" y="78"/>
                              </a:lnTo>
                              <a:lnTo>
                                <a:pt x="104" y="70"/>
                              </a:lnTo>
                              <a:lnTo>
                                <a:pt x="108" y="62"/>
                              </a:lnTo>
                              <a:lnTo>
                                <a:pt x="112" y="53"/>
                              </a:lnTo>
                              <a:lnTo>
                                <a:pt x="113" y="44"/>
                              </a:lnTo>
                              <a:lnTo>
                                <a:pt x="112" y="33"/>
                              </a:lnTo>
                              <a:lnTo>
                                <a:pt x="108" y="24"/>
                              </a:lnTo>
                              <a:lnTo>
                                <a:pt x="104" y="16"/>
                              </a:lnTo>
                              <a:lnTo>
                                <a:pt x="97" y="10"/>
                              </a:lnTo>
                              <a:lnTo>
                                <a:pt x="88" y="5"/>
                              </a:lnTo>
                              <a:lnTo>
                                <a:pt x="79" y="1"/>
                              </a:lnTo>
                              <a:lnTo>
                                <a:pt x="68" y="0"/>
                              </a:lnTo>
                              <a:lnTo>
                                <a:pt x="57" y="0"/>
                              </a:lnTo>
                              <a:lnTo>
                                <a:pt x="45" y="1"/>
                              </a:lnTo>
                              <a:lnTo>
                                <a:pt x="35" y="5"/>
                              </a:lnTo>
                              <a:lnTo>
                                <a:pt x="24" y="9"/>
                              </a:lnTo>
                              <a:lnTo>
                                <a:pt x="16" y="16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1" y="41"/>
                              </a:lnTo>
                              <a:lnTo>
                                <a:pt x="0" y="51"/>
                              </a:lnTo>
                              <a:lnTo>
                                <a:pt x="1" y="60"/>
                              </a:lnTo>
                              <a:lnTo>
                                <a:pt x="5" y="69"/>
                              </a:lnTo>
                              <a:lnTo>
                                <a:pt x="9" y="77"/>
                              </a:lnTo>
                              <a:lnTo>
                                <a:pt x="16" y="84"/>
                              </a:lnTo>
                              <a:lnTo>
                                <a:pt x="26" y="89"/>
                              </a:lnTo>
                              <a:lnTo>
                                <a:pt x="35" y="93"/>
                              </a:lnTo>
                              <a:lnTo>
                                <a:pt x="45" y="94"/>
                              </a:lnTo>
                              <a:lnTo>
                                <a:pt x="55" y="94"/>
                              </a:lnTo>
                              <a:lnTo>
                                <a:pt x="67" y="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3107024</wp:posOffset>
            </wp:positionH>
            <wp:positionV relativeFrom="paragraph">
              <wp:posOffset>1618938</wp:posOffset>
            </wp:positionV>
            <wp:extent cx="220792" cy="299803"/>
            <wp:effectExtent l="19050" t="0" r="7808" b="0"/>
            <wp:wrapNone/>
            <wp:docPr id="65" name="개체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2500298" y="5072074"/>
                      <a:chExt cx="809625" cy="1022350"/>
                    </a:xfrm>
                  </a:grpSpPr>
                  <a:sp>
                    <a:nvSpPr>
                      <a:cNvPr id="61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2500298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1618938</wp:posOffset>
            </wp:positionV>
            <wp:extent cx="220793" cy="299803"/>
            <wp:effectExtent l="19050" t="0" r="7807" b="0"/>
            <wp:wrapNone/>
            <wp:docPr id="66" name="개체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9625" cy="1022350"/>
                      <a:chOff x="1539717" y="5072074"/>
                      <a:chExt cx="809625" cy="1022350"/>
                    </a:xfrm>
                  </a:grpSpPr>
                  <a:sp>
                    <a:nvSpPr>
                      <a:cNvPr id="1066" name="Freeform 42"/>
                      <a:cNvSpPr>
                        <a:spLocks noEditPoints="1"/>
                      </a:cNvSpPr>
                    </a:nvSpPr>
                    <a:spPr bwMode="auto">
                      <a:xfrm>
                        <a:off x="1539717" y="5072074"/>
                        <a:ext cx="809625" cy="1022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48" y="45"/>
                          </a:cxn>
                          <a:cxn ang="0">
                            <a:pos x="489" y="115"/>
                          </a:cxn>
                          <a:cxn ang="0">
                            <a:pos x="504" y="163"/>
                          </a:cxn>
                          <a:cxn ang="0">
                            <a:pos x="510" y="231"/>
                          </a:cxn>
                          <a:cxn ang="0">
                            <a:pos x="502" y="305"/>
                          </a:cxn>
                          <a:cxn ang="0">
                            <a:pos x="476" y="409"/>
                          </a:cxn>
                          <a:cxn ang="0">
                            <a:pos x="444" y="480"/>
                          </a:cxn>
                          <a:cxn ang="0">
                            <a:pos x="393" y="557"/>
                          </a:cxn>
                          <a:cxn ang="0">
                            <a:pos x="349" y="602"/>
                          </a:cxn>
                          <a:cxn ang="0">
                            <a:pos x="308" y="627"/>
                          </a:cxn>
                          <a:cxn ang="0">
                            <a:pos x="250" y="640"/>
                          </a:cxn>
                          <a:cxn ang="0">
                            <a:pos x="166" y="643"/>
                          </a:cxn>
                          <a:cxn ang="0">
                            <a:pos x="123" y="630"/>
                          </a:cxn>
                          <a:cxn ang="0">
                            <a:pos x="81" y="603"/>
                          </a:cxn>
                          <a:cxn ang="0">
                            <a:pos x="52" y="565"/>
                          </a:cxn>
                          <a:cxn ang="0">
                            <a:pos x="21" y="494"/>
                          </a:cxn>
                          <a:cxn ang="0">
                            <a:pos x="0" y="357"/>
                          </a:cxn>
                          <a:cxn ang="0">
                            <a:pos x="1" y="299"/>
                          </a:cxn>
                          <a:cxn ang="0">
                            <a:pos x="12" y="242"/>
                          </a:cxn>
                          <a:cxn ang="0">
                            <a:pos x="36" y="187"/>
                          </a:cxn>
                          <a:cxn ang="0">
                            <a:pos x="86" y="121"/>
                          </a:cxn>
                          <a:cxn ang="0">
                            <a:pos x="139" y="73"/>
                          </a:cxn>
                          <a:cxn ang="0">
                            <a:pos x="238" y="12"/>
                          </a:cxn>
                          <a:cxn ang="0">
                            <a:pos x="283" y="1"/>
                          </a:cxn>
                          <a:cxn ang="0">
                            <a:pos x="359" y="5"/>
                          </a:cxn>
                          <a:cxn ang="0">
                            <a:pos x="435" y="32"/>
                          </a:cxn>
                          <a:cxn ang="0">
                            <a:pos x="367" y="438"/>
                          </a:cxn>
                          <a:cxn ang="0">
                            <a:pos x="405" y="332"/>
                          </a:cxn>
                          <a:cxn ang="0">
                            <a:pos x="417" y="263"/>
                          </a:cxn>
                          <a:cxn ang="0">
                            <a:pos x="416" y="194"/>
                          </a:cxn>
                          <a:cxn ang="0">
                            <a:pos x="408" y="157"/>
                          </a:cxn>
                          <a:cxn ang="0">
                            <a:pos x="388" y="121"/>
                          </a:cxn>
                          <a:cxn ang="0">
                            <a:pos x="364" y="102"/>
                          </a:cxn>
                          <a:cxn ang="0">
                            <a:pos x="318" y="89"/>
                          </a:cxn>
                          <a:cxn ang="0">
                            <a:pos x="280" y="87"/>
                          </a:cxn>
                          <a:cxn ang="0">
                            <a:pos x="236" y="107"/>
                          </a:cxn>
                          <a:cxn ang="0">
                            <a:pos x="177" y="154"/>
                          </a:cxn>
                          <a:cxn ang="0">
                            <a:pos x="127" y="206"/>
                          </a:cxn>
                          <a:cxn ang="0">
                            <a:pos x="106" y="243"/>
                          </a:cxn>
                          <a:cxn ang="0">
                            <a:pos x="90" y="304"/>
                          </a:cxn>
                          <a:cxn ang="0">
                            <a:pos x="89" y="365"/>
                          </a:cxn>
                          <a:cxn ang="0">
                            <a:pos x="107" y="486"/>
                          </a:cxn>
                          <a:cxn ang="0">
                            <a:pos x="125" y="529"/>
                          </a:cxn>
                          <a:cxn ang="0">
                            <a:pos x="162" y="558"/>
                          </a:cxn>
                          <a:cxn ang="0">
                            <a:pos x="202" y="562"/>
                          </a:cxn>
                          <a:cxn ang="0">
                            <a:pos x="254" y="557"/>
                          </a:cxn>
                          <a:cxn ang="0">
                            <a:pos x="287" y="543"/>
                          </a:cxn>
                          <a:cxn ang="0">
                            <a:pos x="325" y="510"/>
                          </a:cxn>
                          <a:cxn ang="0">
                            <a:pos x="349" y="473"/>
                          </a:cxn>
                        </a:cxnLst>
                        <a:rect l="0" t="0" r="r" b="b"/>
                        <a:pathLst>
                          <a:path w="510" h="644">
                            <a:moveTo>
                              <a:pt x="435" y="32"/>
                            </a:moveTo>
                            <a:lnTo>
                              <a:pt x="435" y="32"/>
                            </a:lnTo>
                            <a:lnTo>
                              <a:pt x="441" y="37"/>
                            </a:lnTo>
                            <a:lnTo>
                              <a:pt x="448" y="45"/>
                            </a:lnTo>
                            <a:lnTo>
                              <a:pt x="456" y="53"/>
                            </a:lnTo>
                            <a:lnTo>
                              <a:pt x="462" y="62"/>
                            </a:lnTo>
                            <a:lnTo>
                              <a:pt x="476" y="86"/>
                            </a:lnTo>
                            <a:lnTo>
                              <a:pt x="489" y="115"/>
                            </a:lnTo>
                            <a:lnTo>
                              <a:pt x="489" y="115"/>
                            </a:lnTo>
                            <a:lnTo>
                              <a:pt x="494" y="131"/>
                            </a:lnTo>
                            <a:lnTo>
                              <a:pt x="500" y="147"/>
                            </a:lnTo>
                            <a:lnTo>
                              <a:pt x="504" y="163"/>
                            </a:lnTo>
                            <a:lnTo>
                              <a:pt x="506" y="179"/>
                            </a:lnTo>
                            <a:lnTo>
                              <a:pt x="509" y="196"/>
                            </a:lnTo>
                            <a:lnTo>
                              <a:pt x="510" y="214"/>
                            </a:lnTo>
                            <a:lnTo>
                              <a:pt x="510" y="231"/>
                            </a:lnTo>
                            <a:lnTo>
                              <a:pt x="509" y="248"/>
                            </a:lnTo>
                            <a:lnTo>
                              <a:pt x="509" y="248"/>
                            </a:lnTo>
                            <a:lnTo>
                              <a:pt x="506" y="277"/>
                            </a:lnTo>
                            <a:lnTo>
                              <a:pt x="502" y="305"/>
                            </a:lnTo>
                            <a:lnTo>
                              <a:pt x="497" y="332"/>
                            </a:lnTo>
                            <a:lnTo>
                              <a:pt x="492" y="359"/>
                            </a:lnTo>
                            <a:lnTo>
                              <a:pt x="484" y="385"/>
                            </a:lnTo>
                            <a:lnTo>
                              <a:pt x="476" y="409"/>
                            </a:lnTo>
                            <a:lnTo>
                              <a:pt x="466" y="434"/>
                            </a:lnTo>
                            <a:lnTo>
                              <a:pt x="456" y="457"/>
                            </a:lnTo>
                            <a:lnTo>
                              <a:pt x="456" y="457"/>
                            </a:lnTo>
                            <a:lnTo>
                              <a:pt x="444" y="480"/>
                            </a:lnTo>
                            <a:lnTo>
                              <a:pt x="432" y="501"/>
                            </a:lnTo>
                            <a:lnTo>
                              <a:pt x="420" y="521"/>
                            </a:lnTo>
                            <a:lnTo>
                              <a:pt x="407" y="539"/>
                            </a:lnTo>
                            <a:lnTo>
                              <a:pt x="393" y="557"/>
                            </a:lnTo>
                            <a:lnTo>
                              <a:pt x="379" y="573"/>
                            </a:lnTo>
                            <a:lnTo>
                              <a:pt x="364" y="589"/>
                            </a:lnTo>
                            <a:lnTo>
                              <a:pt x="349" y="602"/>
                            </a:lnTo>
                            <a:lnTo>
                              <a:pt x="349" y="602"/>
                            </a:lnTo>
                            <a:lnTo>
                              <a:pt x="340" y="610"/>
                            </a:lnTo>
                            <a:lnTo>
                              <a:pt x="331" y="615"/>
                            </a:lnTo>
                            <a:lnTo>
                              <a:pt x="320" y="622"/>
                            </a:lnTo>
                            <a:lnTo>
                              <a:pt x="308" y="627"/>
                            </a:lnTo>
                            <a:lnTo>
                              <a:pt x="295" y="631"/>
                            </a:lnTo>
                            <a:lnTo>
                              <a:pt x="282" y="635"/>
                            </a:lnTo>
                            <a:lnTo>
                              <a:pt x="266" y="638"/>
                            </a:lnTo>
                            <a:lnTo>
                              <a:pt x="250" y="640"/>
                            </a:lnTo>
                            <a:lnTo>
                              <a:pt x="250" y="640"/>
                            </a:lnTo>
                            <a:lnTo>
                              <a:pt x="219" y="644"/>
                            </a:lnTo>
                            <a:lnTo>
                              <a:pt x="191" y="644"/>
                            </a:lnTo>
                            <a:lnTo>
                              <a:pt x="166" y="643"/>
                            </a:lnTo>
                            <a:lnTo>
                              <a:pt x="155" y="640"/>
                            </a:lnTo>
                            <a:lnTo>
                              <a:pt x="146" y="638"/>
                            </a:lnTo>
                            <a:lnTo>
                              <a:pt x="146" y="638"/>
                            </a:lnTo>
                            <a:lnTo>
                              <a:pt x="123" y="630"/>
                            </a:lnTo>
                            <a:lnTo>
                              <a:pt x="102" y="619"/>
                            </a:lnTo>
                            <a:lnTo>
                              <a:pt x="102" y="619"/>
                            </a:lnTo>
                            <a:lnTo>
                              <a:pt x="91" y="612"/>
                            </a:lnTo>
                            <a:lnTo>
                              <a:pt x="81" y="603"/>
                            </a:lnTo>
                            <a:lnTo>
                              <a:pt x="71" y="593"/>
                            </a:lnTo>
                            <a:lnTo>
                              <a:pt x="62" y="582"/>
                            </a:lnTo>
                            <a:lnTo>
                              <a:pt x="62" y="582"/>
                            </a:lnTo>
                            <a:lnTo>
                              <a:pt x="52" y="565"/>
                            </a:lnTo>
                            <a:lnTo>
                              <a:pt x="41" y="545"/>
                            </a:lnTo>
                            <a:lnTo>
                              <a:pt x="32" y="521"/>
                            </a:lnTo>
                            <a:lnTo>
                              <a:pt x="21" y="494"/>
                            </a:lnTo>
                            <a:lnTo>
                              <a:pt x="21" y="494"/>
                            </a:lnTo>
                            <a:lnTo>
                              <a:pt x="12" y="465"/>
                            </a:lnTo>
                            <a:lnTo>
                              <a:pt x="6" y="432"/>
                            </a:lnTo>
                            <a:lnTo>
                              <a:pt x="2" y="397"/>
                            </a:lnTo>
                            <a:lnTo>
                              <a:pt x="0" y="357"/>
                            </a:lnTo>
                            <a:lnTo>
                              <a:pt x="0" y="357"/>
                            </a:lnTo>
                            <a:lnTo>
                              <a:pt x="0" y="339"/>
                            </a:lnTo>
                            <a:lnTo>
                              <a:pt x="0" y="319"/>
                            </a:lnTo>
                            <a:lnTo>
                              <a:pt x="1" y="299"/>
                            </a:lnTo>
                            <a:lnTo>
                              <a:pt x="4" y="280"/>
                            </a:lnTo>
                            <a:lnTo>
                              <a:pt x="4" y="280"/>
                            </a:lnTo>
                            <a:lnTo>
                              <a:pt x="8" y="260"/>
                            </a:lnTo>
                            <a:lnTo>
                              <a:pt x="12" y="242"/>
                            </a:lnTo>
                            <a:lnTo>
                              <a:pt x="18" y="223"/>
                            </a:lnTo>
                            <a:lnTo>
                              <a:pt x="26" y="204"/>
                            </a:lnTo>
                            <a:lnTo>
                              <a:pt x="26" y="204"/>
                            </a:lnTo>
                            <a:lnTo>
                              <a:pt x="36" y="187"/>
                            </a:lnTo>
                            <a:lnTo>
                              <a:pt x="46" y="170"/>
                            </a:lnTo>
                            <a:lnTo>
                              <a:pt x="58" y="153"/>
                            </a:lnTo>
                            <a:lnTo>
                              <a:pt x="71" y="137"/>
                            </a:lnTo>
                            <a:lnTo>
                              <a:pt x="86" y="121"/>
                            </a:lnTo>
                            <a:lnTo>
                              <a:pt x="102" y="105"/>
                            </a:lnTo>
                            <a:lnTo>
                              <a:pt x="121" y="89"/>
                            </a:lnTo>
                            <a:lnTo>
                              <a:pt x="139" y="73"/>
                            </a:lnTo>
                            <a:lnTo>
                              <a:pt x="139" y="73"/>
                            </a:lnTo>
                            <a:lnTo>
                              <a:pt x="177" y="46"/>
                            </a:lnTo>
                            <a:lnTo>
                              <a:pt x="210" y="26"/>
                            </a:lnTo>
                            <a:lnTo>
                              <a:pt x="224" y="18"/>
                            </a:lnTo>
                            <a:lnTo>
                              <a:pt x="238" y="12"/>
                            </a:lnTo>
                            <a:lnTo>
                              <a:pt x="250" y="8"/>
                            </a:lnTo>
                            <a:lnTo>
                              <a:pt x="260" y="5"/>
                            </a:lnTo>
                            <a:lnTo>
                              <a:pt x="260" y="5"/>
                            </a:lnTo>
                            <a:lnTo>
                              <a:pt x="283" y="1"/>
                            </a:lnTo>
                            <a:lnTo>
                              <a:pt x="307" y="0"/>
                            </a:lnTo>
                            <a:lnTo>
                              <a:pt x="332" y="1"/>
                            </a:lnTo>
                            <a:lnTo>
                              <a:pt x="359" y="5"/>
                            </a:lnTo>
                            <a:lnTo>
                              <a:pt x="359" y="5"/>
                            </a:lnTo>
                            <a:lnTo>
                              <a:pt x="384" y="10"/>
                            </a:lnTo>
                            <a:lnTo>
                              <a:pt x="404" y="17"/>
                            </a:lnTo>
                            <a:lnTo>
                              <a:pt x="421" y="24"/>
                            </a:lnTo>
                            <a:lnTo>
                              <a:pt x="435" y="32"/>
                            </a:lnTo>
                            <a:lnTo>
                              <a:pt x="435" y="32"/>
                            </a:lnTo>
                            <a:close/>
                            <a:moveTo>
                              <a:pt x="349" y="473"/>
                            </a:moveTo>
                            <a:lnTo>
                              <a:pt x="349" y="473"/>
                            </a:lnTo>
                            <a:lnTo>
                              <a:pt x="367" y="438"/>
                            </a:lnTo>
                            <a:lnTo>
                              <a:pt x="381" y="402"/>
                            </a:lnTo>
                            <a:lnTo>
                              <a:pt x="395" y="368"/>
                            </a:lnTo>
                            <a:lnTo>
                              <a:pt x="405" y="332"/>
                            </a:lnTo>
                            <a:lnTo>
                              <a:pt x="405" y="332"/>
                            </a:lnTo>
                            <a:lnTo>
                              <a:pt x="409" y="315"/>
                            </a:lnTo>
                            <a:lnTo>
                              <a:pt x="413" y="297"/>
                            </a:lnTo>
                            <a:lnTo>
                              <a:pt x="416" y="280"/>
                            </a:lnTo>
                            <a:lnTo>
                              <a:pt x="417" y="263"/>
                            </a:lnTo>
                            <a:lnTo>
                              <a:pt x="419" y="246"/>
                            </a:lnTo>
                            <a:lnTo>
                              <a:pt x="419" y="228"/>
                            </a:lnTo>
                            <a:lnTo>
                              <a:pt x="417" y="211"/>
                            </a:lnTo>
                            <a:lnTo>
                              <a:pt x="416" y="194"/>
                            </a:lnTo>
                            <a:lnTo>
                              <a:pt x="416" y="194"/>
                            </a:lnTo>
                            <a:lnTo>
                              <a:pt x="413" y="180"/>
                            </a:lnTo>
                            <a:lnTo>
                              <a:pt x="411" y="168"/>
                            </a:lnTo>
                            <a:lnTo>
                              <a:pt x="408" y="157"/>
                            </a:lnTo>
                            <a:lnTo>
                              <a:pt x="404" y="146"/>
                            </a:lnTo>
                            <a:lnTo>
                              <a:pt x="399" y="137"/>
                            </a:lnTo>
                            <a:lnTo>
                              <a:pt x="393" y="129"/>
                            </a:lnTo>
                            <a:lnTo>
                              <a:pt x="388" y="121"/>
                            </a:lnTo>
                            <a:lnTo>
                              <a:pt x="380" y="113"/>
                            </a:lnTo>
                            <a:lnTo>
                              <a:pt x="380" y="113"/>
                            </a:lnTo>
                            <a:lnTo>
                              <a:pt x="372" y="107"/>
                            </a:lnTo>
                            <a:lnTo>
                              <a:pt x="364" y="102"/>
                            </a:lnTo>
                            <a:lnTo>
                              <a:pt x="353" y="97"/>
                            </a:lnTo>
                            <a:lnTo>
                              <a:pt x="343" y="93"/>
                            </a:lnTo>
                            <a:lnTo>
                              <a:pt x="331" y="90"/>
                            </a:lnTo>
                            <a:lnTo>
                              <a:pt x="318" y="89"/>
                            </a:lnTo>
                            <a:lnTo>
                              <a:pt x="303" y="87"/>
                            </a:lnTo>
                            <a:lnTo>
                              <a:pt x="288" y="86"/>
                            </a:lnTo>
                            <a:lnTo>
                              <a:pt x="288" y="86"/>
                            </a:lnTo>
                            <a:lnTo>
                              <a:pt x="280" y="87"/>
                            </a:lnTo>
                            <a:lnTo>
                              <a:pt x="271" y="90"/>
                            </a:lnTo>
                            <a:lnTo>
                              <a:pt x="260" y="94"/>
                            </a:lnTo>
                            <a:lnTo>
                              <a:pt x="248" y="99"/>
                            </a:lnTo>
                            <a:lnTo>
                              <a:pt x="236" y="107"/>
                            </a:lnTo>
                            <a:lnTo>
                              <a:pt x="222" y="117"/>
                            </a:lnTo>
                            <a:lnTo>
                              <a:pt x="191" y="141"/>
                            </a:lnTo>
                            <a:lnTo>
                              <a:pt x="191" y="141"/>
                            </a:lnTo>
                            <a:lnTo>
                              <a:pt x="177" y="154"/>
                            </a:lnTo>
                            <a:lnTo>
                              <a:pt x="162" y="167"/>
                            </a:lnTo>
                            <a:lnTo>
                              <a:pt x="149" y="179"/>
                            </a:lnTo>
                            <a:lnTo>
                              <a:pt x="138" y="192"/>
                            </a:lnTo>
                            <a:lnTo>
                              <a:pt x="127" y="206"/>
                            </a:lnTo>
                            <a:lnTo>
                              <a:pt x="119" y="218"/>
                            </a:lnTo>
                            <a:lnTo>
                              <a:pt x="111" y="231"/>
                            </a:lnTo>
                            <a:lnTo>
                              <a:pt x="106" y="243"/>
                            </a:lnTo>
                            <a:lnTo>
                              <a:pt x="106" y="243"/>
                            </a:lnTo>
                            <a:lnTo>
                              <a:pt x="99" y="260"/>
                            </a:lnTo>
                            <a:lnTo>
                              <a:pt x="94" y="276"/>
                            </a:lnTo>
                            <a:lnTo>
                              <a:pt x="91" y="291"/>
                            </a:lnTo>
                            <a:lnTo>
                              <a:pt x="90" y="304"/>
                            </a:lnTo>
                            <a:lnTo>
                              <a:pt x="90" y="304"/>
                            </a:lnTo>
                            <a:lnTo>
                              <a:pt x="89" y="332"/>
                            </a:lnTo>
                            <a:lnTo>
                              <a:pt x="89" y="365"/>
                            </a:lnTo>
                            <a:lnTo>
                              <a:pt x="89" y="365"/>
                            </a:lnTo>
                            <a:lnTo>
                              <a:pt x="90" y="393"/>
                            </a:lnTo>
                            <a:lnTo>
                              <a:pt x="93" y="424"/>
                            </a:lnTo>
                            <a:lnTo>
                              <a:pt x="99" y="454"/>
                            </a:lnTo>
                            <a:lnTo>
                              <a:pt x="107" y="486"/>
                            </a:lnTo>
                            <a:lnTo>
                              <a:pt x="107" y="486"/>
                            </a:lnTo>
                            <a:lnTo>
                              <a:pt x="113" y="502"/>
                            </a:lnTo>
                            <a:lnTo>
                              <a:pt x="118" y="517"/>
                            </a:lnTo>
                            <a:lnTo>
                              <a:pt x="125" y="529"/>
                            </a:lnTo>
                            <a:lnTo>
                              <a:pt x="133" y="538"/>
                            </a:lnTo>
                            <a:lnTo>
                              <a:pt x="142" y="547"/>
                            </a:lnTo>
                            <a:lnTo>
                              <a:pt x="151" y="553"/>
                            </a:lnTo>
                            <a:lnTo>
                              <a:pt x="162" y="558"/>
                            </a:lnTo>
                            <a:lnTo>
                              <a:pt x="174" y="561"/>
                            </a:lnTo>
                            <a:lnTo>
                              <a:pt x="174" y="561"/>
                            </a:lnTo>
                            <a:lnTo>
                              <a:pt x="189" y="562"/>
                            </a:lnTo>
                            <a:lnTo>
                              <a:pt x="202" y="562"/>
                            </a:lnTo>
                            <a:lnTo>
                              <a:pt x="215" y="562"/>
                            </a:lnTo>
                            <a:lnTo>
                              <a:pt x="228" y="561"/>
                            </a:lnTo>
                            <a:lnTo>
                              <a:pt x="242" y="559"/>
                            </a:lnTo>
                            <a:lnTo>
                              <a:pt x="254" y="557"/>
                            </a:lnTo>
                            <a:lnTo>
                              <a:pt x="266" y="553"/>
                            </a:lnTo>
                            <a:lnTo>
                              <a:pt x="276" y="549"/>
                            </a:lnTo>
                            <a:lnTo>
                              <a:pt x="276" y="549"/>
                            </a:lnTo>
                            <a:lnTo>
                              <a:pt x="287" y="543"/>
                            </a:lnTo>
                            <a:lnTo>
                              <a:pt x="298" y="537"/>
                            </a:lnTo>
                            <a:lnTo>
                              <a:pt x="307" y="529"/>
                            </a:lnTo>
                            <a:lnTo>
                              <a:pt x="316" y="519"/>
                            </a:lnTo>
                            <a:lnTo>
                              <a:pt x="325" y="510"/>
                            </a:lnTo>
                            <a:lnTo>
                              <a:pt x="333" y="498"/>
                            </a:lnTo>
                            <a:lnTo>
                              <a:pt x="341" y="486"/>
                            </a:lnTo>
                            <a:lnTo>
                              <a:pt x="349" y="473"/>
                            </a:lnTo>
                            <a:lnTo>
                              <a:pt x="349" y="473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2432466</wp:posOffset>
            </wp:positionH>
            <wp:positionV relativeFrom="paragraph">
              <wp:posOffset>1588957</wp:posOffset>
            </wp:positionV>
            <wp:extent cx="235783" cy="314794"/>
            <wp:effectExtent l="19050" t="0" r="0" b="0"/>
            <wp:wrapNone/>
            <wp:docPr id="67" name="개체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" cy="1111250"/>
                      <a:chOff x="606285" y="5072075"/>
                      <a:chExt cx="806450" cy="1111250"/>
                    </a:xfrm>
                  </a:grpSpPr>
                  <a:sp>
                    <a:nvSpPr>
                      <a:cNvPr id="1062" name="Freeform 38"/>
                      <a:cNvSpPr>
                        <a:spLocks/>
                      </a:cNvSpPr>
                    </a:nvSpPr>
                    <a:spPr bwMode="auto">
                      <a:xfrm>
                        <a:off x="606285" y="5072075"/>
                        <a:ext cx="806450" cy="1111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584"/>
                          </a:cxn>
                          <a:cxn ang="0">
                            <a:pos x="499" y="608"/>
                          </a:cxn>
                          <a:cxn ang="0">
                            <a:pos x="507" y="660"/>
                          </a:cxn>
                          <a:cxn ang="0">
                            <a:pos x="466" y="676"/>
                          </a:cxn>
                          <a:cxn ang="0">
                            <a:pos x="334" y="692"/>
                          </a:cxn>
                          <a:cxn ang="0">
                            <a:pos x="159" y="700"/>
                          </a:cxn>
                          <a:cxn ang="0">
                            <a:pos x="104" y="692"/>
                          </a:cxn>
                          <a:cxn ang="0">
                            <a:pos x="78" y="675"/>
                          </a:cxn>
                          <a:cxn ang="0">
                            <a:pos x="73" y="655"/>
                          </a:cxn>
                          <a:cxn ang="0">
                            <a:pos x="81" y="615"/>
                          </a:cxn>
                          <a:cxn ang="0">
                            <a:pos x="110" y="554"/>
                          </a:cxn>
                          <a:cxn ang="0">
                            <a:pos x="166" y="463"/>
                          </a:cxn>
                          <a:cxn ang="0">
                            <a:pos x="247" y="349"/>
                          </a:cxn>
                          <a:cxn ang="0">
                            <a:pos x="310" y="269"/>
                          </a:cxn>
                          <a:cxn ang="0">
                            <a:pos x="337" y="215"/>
                          </a:cxn>
                          <a:cxn ang="0">
                            <a:pos x="342" y="148"/>
                          </a:cxn>
                          <a:cxn ang="0">
                            <a:pos x="333" y="122"/>
                          </a:cxn>
                          <a:cxn ang="0">
                            <a:pos x="310" y="100"/>
                          </a:cxn>
                          <a:cxn ang="0">
                            <a:pos x="267" y="92"/>
                          </a:cxn>
                          <a:cxn ang="0">
                            <a:pos x="215" y="98"/>
                          </a:cxn>
                          <a:cxn ang="0">
                            <a:pos x="151" y="134"/>
                          </a:cxn>
                          <a:cxn ang="0">
                            <a:pos x="113" y="174"/>
                          </a:cxn>
                          <a:cxn ang="0">
                            <a:pos x="94" y="223"/>
                          </a:cxn>
                          <a:cxn ang="0">
                            <a:pos x="94" y="239"/>
                          </a:cxn>
                          <a:cxn ang="0">
                            <a:pos x="96" y="275"/>
                          </a:cxn>
                          <a:cxn ang="0">
                            <a:pos x="73" y="306"/>
                          </a:cxn>
                          <a:cxn ang="0">
                            <a:pos x="36" y="309"/>
                          </a:cxn>
                          <a:cxn ang="0">
                            <a:pos x="9" y="287"/>
                          </a:cxn>
                          <a:cxn ang="0">
                            <a:pos x="1" y="258"/>
                          </a:cxn>
                          <a:cxn ang="0">
                            <a:pos x="4" y="211"/>
                          </a:cxn>
                          <a:cxn ang="0">
                            <a:pos x="24" y="148"/>
                          </a:cxn>
                          <a:cxn ang="0">
                            <a:pos x="56" y="101"/>
                          </a:cxn>
                          <a:cxn ang="0">
                            <a:pos x="114" y="52"/>
                          </a:cxn>
                          <a:cxn ang="0">
                            <a:pos x="173" y="18"/>
                          </a:cxn>
                          <a:cxn ang="0">
                            <a:pos x="230" y="4"/>
                          </a:cxn>
                          <a:cxn ang="0">
                            <a:pos x="290" y="0"/>
                          </a:cxn>
                          <a:cxn ang="0">
                            <a:pos x="359" y="16"/>
                          </a:cxn>
                          <a:cxn ang="0">
                            <a:pos x="392" y="45"/>
                          </a:cxn>
                          <a:cxn ang="0">
                            <a:pos x="431" y="114"/>
                          </a:cxn>
                          <a:cxn ang="0">
                            <a:pos x="439" y="157"/>
                          </a:cxn>
                          <a:cxn ang="0">
                            <a:pos x="436" y="221"/>
                          </a:cxn>
                          <a:cxn ang="0">
                            <a:pos x="411" y="283"/>
                          </a:cxn>
                          <a:cxn ang="0">
                            <a:pos x="355" y="367"/>
                          </a:cxn>
                          <a:cxn ang="0">
                            <a:pos x="279" y="462"/>
                          </a:cxn>
                          <a:cxn ang="0">
                            <a:pos x="231" y="535"/>
                          </a:cxn>
                          <a:cxn ang="0">
                            <a:pos x="198" y="595"/>
                          </a:cxn>
                          <a:cxn ang="0">
                            <a:pos x="198" y="604"/>
                          </a:cxn>
                          <a:cxn ang="0">
                            <a:pos x="225" y="608"/>
                          </a:cxn>
                          <a:cxn ang="0">
                            <a:pos x="394" y="598"/>
                          </a:cxn>
                          <a:cxn ang="0">
                            <a:pos x="474" y="583"/>
                          </a:cxn>
                        </a:cxnLst>
                        <a:rect l="0" t="0" r="r" b="b"/>
                        <a:pathLst>
                          <a:path w="508" h="700">
                            <a:moveTo>
                              <a:pt x="474" y="583"/>
                            </a:moveTo>
                            <a:lnTo>
                              <a:pt x="474" y="583"/>
                            </a:lnTo>
                            <a:lnTo>
                              <a:pt x="476" y="583"/>
                            </a:lnTo>
                            <a:lnTo>
                              <a:pt x="480" y="584"/>
                            </a:lnTo>
                            <a:lnTo>
                              <a:pt x="486" y="588"/>
                            </a:lnTo>
                            <a:lnTo>
                              <a:pt x="492" y="596"/>
                            </a:lnTo>
                            <a:lnTo>
                              <a:pt x="499" y="608"/>
                            </a:lnTo>
                            <a:lnTo>
                              <a:pt x="499" y="608"/>
                            </a:lnTo>
                            <a:lnTo>
                              <a:pt x="504" y="622"/>
                            </a:lnTo>
                            <a:lnTo>
                              <a:pt x="507" y="635"/>
                            </a:lnTo>
                            <a:lnTo>
                              <a:pt x="508" y="648"/>
                            </a:lnTo>
                            <a:lnTo>
                              <a:pt x="507" y="660"/>
                            </a:lnTo>
                            <a:lnTo>
                              <a:pt x="507" y="660"/>
                            </a:lnTo>
                            <a:lnTo>
                              <a:pt x="496" y="666"/>
                            </a:lnTo>
                            <a:lnTo>
                              <a:pt x="482" y="671"/>
                            </a:lnTo>
                            <a:lnTo>
                              <a:pt x="466" y="676"/>
                            </a:lnTo>
                            <a:lnTo>
                              <a:pt x="444" y="680"/>
                            </a:lnTo>
                            <a:lnTo>
                              <a:pt x="422" y="684"/>
                            </a:lnTo>
                            <a:lnTo>
                              <a:pt x="395" y="687"/>
                            </a:lnTo>
                            <a:lnTo>
                              <a:pt x="334" y="692"/>
                            </a:lnTo>
                            <a:lnTo>
                              <a:pt x="334" y="692"/>
                            </a:lnTo>
                            <a:lnTo>
                              <a:pt x="222" y="699"/>
                            </a:lnTo>
                            <a:lnTo>
                              <a:pt x="185" y="700"/>
                            </a:lnTo>
                            <a:lnTo>
                              <a:pt x="159" y="700"/>
                            </a:lnTo>
                            <a:lnTo>
                              <a:pt x="159" y="700"/>
                            </a:lnTo>
                            <a:lnTo>
                              <a:pt x="127" y="698"/>
                            </a:lnTo>
                            <a:lnTo>
                              <a:pt x="116" y="695"/>
                            </a:lnTo>
                            <a:lnTo>
                              <a:pt x="104" y="692"/>
                            </a:lnTo>
                            <a:lnTo>
                              <a:pt x="94" y="688"/>
                            </a:lnTo>
                            <a:lnTo>
                              <a:pt x="88" y="684"/>
                            </a:lnTo>
                            <a:lnTo>
                              <a:pt x="82" y="680"/>
                            </a:lnTo>
                            <a:lnTo>
                              <a:pt x="78" y="675"/>
                            </a:lnTo>
                            <a:lnTo>
                              <a:pt x="78" y="675"/>
                            </a:lnTo>
                            <a:lnTo>
                              <a:pt x="76" y="668"/>
                            </a:lnTo>
                            <a:lnTo>
                              <a:pt x="74" y="662"/>
                            </a:lnTo>
                            <a:lnTo>
                              <a:pt x="73" y="655"/>
                            </a:lnTo>
                            <a:lnTo>
                              <a:pt x="73" y="648"/>
                            </a:lnTo>
                            <a:lnTo>
                              <a:pt x="76" y="632"/>
                            </a:lnTo>
                            <a:lnTo>
                              <a:pt x="81" y="615"/>
                            </a:lnTo>
                            <a:lnTo>
                              <a:pt x="81" y="615"/>
                            </a:lnTo>
                            <a:lnTo>
                              <a:pt x="88" y="599"/>
                            </a:lnTo>
                            <a:lnTo>
                              <a:pt x="94" y="584"/>
                            </a:lnTo>
                            <a:lnTo>
                              <a:pt x="102" y="568"/>
                            </a:lnTo>
                            <a:lnTo>
                              <a:pt x="110" y="554"/>
                            </a:lnTo>
                            <a:lnTo>
                              <a:pt x="110" y="554"/>
                            </a:lnTo>
                            <a:lnTo>
                              <a:pt x="145" y="498"/>
                            </a:lnTo>
                            <a:lnTo>
                              <a:pt x="145" y="498"/>
                            </a:lnTo>
                            <a:lnTo>
                              <a:pt x="166" y="463"/>
                            </a:lnTo>
                            <a:lnTo>
                              <a:pt x="202" y="410"/>
                            </a:lnTo>
                            <a:lnTo>
                              <a:pt x="202" y="410"/>
                            </a:lnTo>
                            <a:lnTo>
                              <a:pt x="225" y="379"/>
                            </a:lnTo>
                            <a:lnTo>
                              <a:pt x="247" y="349"/>
                            </a:lnTo>
                            <a:lnTo>
                              <a:pt x="270" y="318"/>
                            </a:lnTo>
                            <a:lnTo>
                              <a:pt x="295" y="287"/>
                            </a:lnTo>
                            <a:lnTo>
                              <a:pt x="295" y="287"/>
                            </a:lnTo>
                            <a:lnTo>
                              <a:pt x="310" y="269"/>
                            </a:lnTo>
                            <a:lnTo>
                              <a:pt x="322" y="250"/>
                            </a:lnTo>
                            <a:lnTo>
                              <a:pt x="331" y="233"/>
                            </a:lnTo>
                            <a:lnTo>
                              <a:pt x="337" y="215"/>
                            </a:lnTo>
                            <a:lnTo>
                              <a:pt x="337" y="215"/>
                            </a:lnTo>
                            <a:lnTo>
                              <a:pt x="341" y="199"/>
                            </a:lnTo>
                            <a:lnTo>
                              <a:pt x="342" y="182"/>
                            </a:lnTo>
                            <a:lnTo>
                              <a:pt x="343" y="165"/>
                            </a:lnTo>
                            <a:lnTo>
                              <a:pt x="342" y="148"/>
                            </a:lnTo>
                            <a:lnTo>
                              <a:pt x="342" y="148"/>
                            </a:lnTo>
                            <a:lnTo>
                              <a:pt x="339" y="138"/>
                            </a:lnTo>
                            <a:lnTo>
                              <a:pt x="337" y="130"/>
                            </a:lnTo>
                            <a:lnTo>
                              <a:pt x="333" y="122"/>
                            </a:lnTo>
                            <a:lnTo>
                              <a:pt x="329" y="116"/>
                            </a:lnTo>
                            <a:lnTo>
                              <a:pt x="323" y="109"/>
                            </a:lnTo>
                            <a:lnTo>
                              <a:pt x="317" y="104"/>
                            </a:lnTo>
                            <a:lnTo>
                              <a:pt x="310" y="100"/>
                            </a:lnTo>
                            <a:lnTo>
                              <a:pt x="302" y="97"/>
                            </a:lnTo>
                            <a:lnTo>
                              <a:pt x="302" y="97"/>
                            </a:lnTo>
                            <a:lnTo>
                              <a:pt x="285" y="93"/>
                            </a:lnTo>
                            <a:lnTo>
                              <a:pt x="267" y="92"/>
                            </a:lnTo>
                            <a:lnTo>
                              <a:pt x="250" y="92"/>
                            </a:lnTo>
                            <a:lnTo>
                              <a:pt x="233" y="94"/>
                            </a:lnTo>
                            <a:lnTo>
                              <a:pt x="233" y="94"/>
                            </a:lnTo>
                            <a:lnTo>
                              <a:pt x="215" y="98"/>
                            </a:lnTo>
                            <a:lnTo>
                              <a:pt x="195" y="108"/>
                            </a:lnTo>
                            <a:lnTo>
                              <a:pt x="174" y="118"/>
                            </a:lnTo>
                            <a:lnTo>
                              <a:pt x="151" y="134"/>
                            </a:lnTo>
                            <a:lnTo>
                              <a:pt x="151" y="134"/>
                            </a:lnTo>
                            <a:lnTo>
                              <a:pt x="139" y="144"/>
                            </a:lnTo>
                            <a:lnTo>
                              <a:pt x="129" y="153"/>
                            </a:lnTo>
                            <a:lnTo>
                              <a:pt x="121" y="162"/>
                            </a:lnTo>
                            <a:lnTo>
                              <a:pt x="113" y="174"/>
                            </a:lnTo>
                            <a:lnTo>
                              <a:pt x="106" y="185"/>
                            </a:lnTo>
                            <a:lnTo>
                              <a:pt x="101" y="197"/>
                            </a:lnTo>
                            <a:lnTo>
                              <a:pt x="97" y="210"/>
                            </a:lnTo>
                            <a:lnTo>
                              <a:pt x="94" y="223"/>
                            </a:lnTo>
                            <a:lnTo>
                              <a:pt x="94" y="223"/>
                            </a:lnTo>
                            <a:lnTo>
                              <a:pt x="93" y="230"/>
                            </a:lnTo>
                            <a:lnTo>
                              <a:pt x="94" y="239"/>
                            </a:lnTo>
                            <a:lnTo>
                              <a:pt x="94" y="239"/>
                            </a:lnTo>
                            <a:lnTo>
                              <a:pt x="97" y="247"/>
                            </a:lnTo>
                            <a:lnTo>
                              <a:pt x="102" y="255"/>
                            </a:lnTo>
                            <a:lnTo>
                              <a:pt x="102" y="255"/>
                            </a:lnTo>
                            <a:lnTo>
                              <a:pt x="96" y="275"/>
                            </a:lnTo>
                            <a:lnTo>
                              <a:pt x="86" y="293"/>
                            </a:lnTo>
                            <a:lnTo>
                              <a:pt x="86" y="293"/>
                            </a:lnTo>
                            <a:lnTo>
                              <a:pt x="81" y="299"/>
                            </a:lnTo>
                            <a:lnTo>
                              <a:pt x="73" y="306"/>
                            </a:lnTo>
                            <a:lnTo>
                              <a:pt x="64" y="311"/>
                            </a:lnTo>
                            <a:lnTo>
                              <a:pt x="52" y="315"/>
                            </a:lnTo>
                            <a:lnTo>
                              <a:pt x="52" y="315"/>
                            </a:lnTo>
                            <a:lnTo>
                              <a:pt x="36" y="309"/>
                            </a:lnTo>
                            <a:lnTo>
                              <a:pt x="22" y="301"/>
                            </a:lnTo>
                            <a:lnTo>
                              <a:pt x="17" y="297"/>
                            </a:lnTo>
                            <a:lnTo>
                              <a:pt x="13" y="293"/>
                            </a:lnTo>
                            <a:lnTo>
                              <a:pt x="9" y="287"/>
                            </a:lnTo>
                            <a:lnTo>
                              <a:pt x="6" y="282"/>
                            </a:lnTo>
                            <a:lnTo>
                              <a:pt x="6" y="282"/>
                            </a:lnTo>
                            <a:lnTo>
                              <a:pt x="2" y="270"/>
                            </a:lnTo>
                            <a:lnTo>
                              <a:pt x="1" y="258"/>
                            </a:lnTo>
                            <a:lnTo>
                              <a:pt x="0" y="245"/>
                            </a:lnTo>
                            <a:lnTo>
                              <a:pt x="1" y="231"/>
                            </a:lnTo>
                            <a:lnTo>
                              <a:pt x="1" y="231"/>
                            </a:lnTo>
                            <a:lnTo>
                              <a:pt x="4" y="211"/>
                            </a:lnTo>
                            <a:lnTo>
                              <a:pt x="8" y="191"/>
                            </a:lnTo>
                            <a:lnTo>
                              <a:pt x="14" y="170"/>
                            </a:lnTo>
                            <a:lnTo>
                              <a:pt x="24" y="148"/>
                            </a:lnTo>
                            <a:lnTo>
                              <a:pt x="24" y="148"/>
                            </a:lnTo>
                            <a:lnTo>
                              <a:pt x="29" y="137"/>
                            </a:lnTo>
                            <a:lnTo>
                              <a:pt x="36" y="125"/>
                            </a:lnTo>
                            <a:lnTo>
                              <a:pt x="45" y="113"/>
                            </a:lnTo>
                            <a:lnTo>
                              <a:pt x="56" y="101"/>
                            </a:lnTo>
                            <a:lnTo>
                              <a:pt x="68" y="89"/>
                            </a:lnTo>
                            <a:lnTo>
                              <a:pt x="82" y="77"/>
                            </a:lnTo>
                            <a:lnTo>
                              <a:pt x="97" y="65"/>
                            </a:lnTo>
                            <a:lnTo>
                              <a:pt x="114" y="52"/>
                            </a:lnTo>
                            <a:lnTo>
                              <a:pt x="114" y="52"/>
                            </a:lnTo>
                            <a:lnTo>
                              <a:pt x="134" y="38"/>
                            </a:lnTo>
                            <a:lnTo>
                              <a:pt x="153" y="28"/>
                            </a:lnTo>
                            <a:lnTo>
                              <a:pt x="173" y="18"/>
                            </a:lnTo>
                            <a:lnTo>
                              <a:pt x="193" y="12"/>
                            </a:lnTo>
                            <a:lnTo>
                              <a:pt x="193" y="12"/>
                            </a:lnTo>
                            <a:lnTo>
                              <a:pt x="211" y="8"/>
                            </a:lnTo>
                            <a:lnTo>
                              <a:pt x="230" y="4"/>
                            </a:lnTo>
                            <a:lnTo>
                              <a:pt x="250" y="1"/>
                            </a:lnTo>
                            <a:lnTo>
                              <a:pt x="269" y="0"/>
                            </a:lnTo>
                            <a:lnTo>
                              <a:pt x="269" y="0"/>
                            </a:lnTo>
                            <a:lnTo>
                              <a:pt x="290" y="0"/>
                            </a:lnTo>
                            <a:lnTo>
                              <a:pt x="310" y="1"/>
                            </a:lnTo>
                            <a:lnTo>
                              <a:pt x="329" y="5"/>
                            </a:lnTo>
                            <a:lnTo>
                              <a:pt x="345" y="9"/>
                            </a:lnTo>
                            <a:lnTo>
                              <a:pt x="359" y="16"/>
                            </a:lnTo>
                            <a:lnTo>
                              <a:pt x="373" y="24"/>
                            </a:lnTo>
                            <a:lnTo>
                              <a:pt x="383" y="34"/>
                            </a:lnTo>
                            <a:lnTo>
                              <a:pt x="392" y="45"/>
                            </a:lnTo>
                            <a:lnTo>
                              <a:pt x="392" y="45"/>
                            </a:lnTo>
                            <a:lnTo>
                              <a:pt x="407" y="68"/>
                            </a:lnTo>
                            <a:lnTo>
                              <a:pt x="419" y="88"/>
                            </a:lnTo>
                            <a:lnTo>
                              <a:pt x="427" y="102"/>
                            </a:lnTo>
                            <a:lnTo>
                              <a:pt x="431" y="114"/>
                            </a:lnTo>
                            <a:lnTo>
                              <a:pt x="431" y="114"/>
                            </a:lnTo>
                            <a:lnTo>
                              <a:pt x="435" y="126"/>
                            </a:lnTo>
                            <a:lnTo>
                              <a:pt x="438" y="141"/>
                            </a:lnTo>
                            <a:lnTo>
                              <a:pt x="439" y="157"/>
                            </a:lnTo>
                            <a:lnTo>
                              <a:pt x="440" y="177"/>
                            </a:lnTo>
                            <a:lnTo>
                              <a:pt x="440" y="177"/>
                            </a:lnTo>
                            <a:lnTo>
                              <a:pt x="440" y="198"/>
                            </a:lnTo>
                            <a:lnTo>
                              <a:pt x="436" y="221"/>
                            </a:lnTo>
                            <a:lnTo>
                              <a:pt x="430" y="243"/>
                            </a:lnTo>
                            <a:lnTo>
                              <a:pt x="420" y="266"/>
                            </a:lnTo>
                            <a:lnTo>
                              <a:pt x="420" y="266"/>
                            </a:lnTo>
                            <a:lnTo>
                              <a:pt x="411" y="283"/>
                            </a:lnTo>
                            <a:lnTo>
                              <a:pt x="402" y="299"/>
                            </a:lnTo>
                            <a:lnTo>
                              <a:pt x="381" y="333"/>
                            </a:lnTo>
                            <a:lnTo>
                              <a:pt x="381" y="333"/>
                            </a:lnTo>
                            <a:lnTo>
                              <a:pt x="355" y="367"/>
                            </a:lnTo>
                            <a:lnTo>
                              <a:pt x="329" y="403"/>
                            </a:lnTo>
                            <a:lnTo>
                              <a:pt x="329" y="403"/>
                            </a:lnTo>
                            <a:lnTo>
                              <a:pt x="279" y="462"/>
                            </a:lnTo>
                            <a:lnTo>
                              <a:pt x="279" y="462"/>
                            </a:lnTo>
                            <a:lnTo>
                              <a:pt x="259" y="489"/>
                            </a:lnTo>
                            <a:lnTo>
                              <a:pt x="243" y="513"/>
                            </a:lnTo>
                            <a:lnTo>
                              <a:pt x="243" y="513"/>
                            </a:lnTo>
                            <a:lnTo>
                              <a:pt x="231" y="535"/>
                            </a:lnTo>
                            <a:lnTo>
                              <a:pt x="221" y="555"/>
                            </a:lnTo>
                            <a:lnTo>
                              <a:pt x="221" y="555"/>
                            </a:lnTo>
                            <a:lnTo>
                              <a:pt x="211" y="575"/>
                            </a:lnTo>
                            <a:lnTo>
                              <a:pt x="198" y="595"/>
                            </a:lnTo>
                            <a:lnTo>
                              <a:pt x="198" y="595"/>
                            </a:lnTo>
                            <a:lnTo>
                              <a:pt x="197" y="599"/>
                            </a:lnTo>
                            <a:lnTo>
                              <a:pt x="197" y="602"/>
                            </a:lnTo>
                            <a:lnTo>
                              <a:pt x="198" y="604"/>
                            </a:lnTo>
                            <a:lnTo>
                              <a:pt x="202" y="606"/>
                            </a:lnTo>
                            <a:lnTo>
                              <a:pt x="202" y="606"/>
                            </a:lnTo>
                            <a:lnTo>
                              <a:pt x="211" y="608"/>
                            </a:lnTo>
                            <a:lnTo>
                              <a:pt x="225" y="608"/>
                            </a:lnTo>
                            <a:lnTo>
                              <a:pt x="225" y="608"/>
                            </a:lnTo>
                            <a:lnTo>
                              <a:pt x="354" y="600"/>
                            </a:lnTo>
                            <a:lnTo>
                              <a:pt x="354" y="600"/>
                            </a:lnTo>
                            <a:lnTo>
                              <a:pt x="394" y="598"/>
                            </a:lnTo>
                            <a:lnTo>
                              <a:pt x="427" y="594"/>
                            </a:lnTo>
                            <a:lnTo>
                              <a:pt x="454" y="588"/>
                            </a:lnTo>
                            <a:lnTo>
                              <a:pt x="474" y="583"/>
                            </a:lnTo>
                            <a:lnTo>
                              <a:pt x="474" y="583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ko-KR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stylePaneFormatFilter w:val="1021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Baskerville Old Face" w:hAnsi="Baskerville Old Face"/>
      <w:b/>
      <w:color w:val="FFFFFF" w:themeColor="background1"/>
      <w:sz w:val="24"/>
    </w:rPr>
  </w:style>
  <w:style w:type="paragraph" w:styleId="Heading1">
    <w:name w:val="Titolo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ting">
    <w:name w:val="Formula di chiusura"/>
    <w:basedOn w:val="Normal"/>
    <w:qFormat/>
    <w:rPr>
      <w:color w:val="auto"/>
      <w:sz w:val="28"/>
    </w:rPr>
  </w:style>
  <w:style w:type="character" w:customStyle="1" w:styleId="Heading1Char">
    <w:name w:val="Carattere titolo 1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892D4D" w:themeColor="accent1" w:themeShade="BF"/>
      <w:sz w:val="28"/>
      <w:szCs w:val="28"/>
    </w:rPr>
  </w:style>
  <w:style w:type="paragraph" w:customStyle="1" w:styleId="Greeting2">
    <w:name w:val="Formula 2"/>
    <w:basedOn w:val="Heading1"/>
    <w:qFormat/>
    <w:pPr>
      <w:jc w:val="center"/>
    </w:pPr>
    <w:rPr>
      <w:rFonts w:ascii="Baskerville Old Face" w:hAnsi="Baskerville Old Face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Season's Greetings card (2008 Year of the Rat, half-fold)</TPFriendlyName>
    <NumericId xmlns="7851d254-ce09-43b6-8d90-072588e7901c">-1</NumericId>
    <BusinessGroup xmlns="7851d254-ce09-43b6-8d90-072588e7901c" xsi:nil="true"/>
    <SourceTitle xmlns="7851d254-ce09-43b6-8d90-072588e7901c">Season's Greetings card (2008 Year of the Rat, half-fold)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58858</Value>
      <Value>349833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TP010248687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62197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34E10D02-5D1F-45F4-8CD2-AFF0F58CA567}"/>
</file>

<file path=customXml/itemProps2.xml><?xml version="1.0" encoding="utf-8"?>
<ds:datastoreItem xmlns:ds="http://schemas.openxmlformats.org/officeDocument/2006/customXml" ds:itemID="{A713A5C0-38F7-412E-9821-F5C6D536D61E}"/>
</file>

<file path=customXml/itemProps3.xml><?xml version="1.0" encoding="utf-8"?>
<ds:datastoreItem xmlns:ds="http://schemas.openxmlformats.org/officeDocument/2006/customXml" ds:itemID="{0DF13F84-C28E-4D7F-A4F3-558D6F91A7EF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HolidayCard_YearofRat.dotx</Template>
  <TotalTime>13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Season's Greetings card (2008 Year of the Rat, half-fold)</dc:title>
  <dc:subject/>
  <dc:creator>Luann Vodder (Wes Rataushk &amp; Assc Inc)</dc:creator>
  <cp:keywords/>
  <dc:description/>
  <cp:lastModifiedBy>Luann Vodder (Wes Rataushk &amp; Assc Inc)</cp:lastModifiedBy>
  <cp:revision>1</cp:revision>
  <dcterms:created xsi:type="dcterms:W3CDTF">2007-11-15T20:53:00Z</dcterms:created>
  <dcterms:modified xsi:type="dcterms:W3CDTF">2007-11-15T21:14:00Z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4416800</vt:r8>
  </property>
</Properties>
</file>