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5CAFCB1D" w14:textId="098C9354" w:rsidR="00192BB6" w:rsidRPr="00D63B6F" w:rsidRDefault="00C72EDF" w:rsidP="00192BB6">
      <w:pPr>
        <w:pStyle w:val="Nomesociet"/>
      </w:pPr>
      <w:sdt>
        <w:sdtPr>
          <w:alias w:val="Immettere il nome della società:"/>
          <w:tag w:val="Immettere il nome della società:"/>
          <w:id w:val="440033531"/>
          <w:placeholder>
            <w:docPart w:val="72ADC537F4BD40D79A596FE82E24ADEF"/>
          </w:placeholder>
          <w:temporary/>
          <w:showingPlcHdr/>
          <w15:appearance w15:val="hidden"/>
        </w:sdtPr>
        <w:sdtEndPr/>
        <w:sdtContent>
          <w:r w:rsidR="00D77809">
            <w:rPr>
              <w:lang w:bidi="it-IT"/>
            </w:rPr>
            <w:t>NOME SOCIETÀ</w:t>
          </w:r>
        </w:sdtContent>
      </w:sdt>
    </w:p>
    <w:p w14:paraId="5F100228" w14:textId="09BD2269" w:rsidR="00192BB6" w:rsidRPr="00D63B6F" w:rsidRDefault="00C72EDF" w:rsidP="00192BB6">
      <w:pPr>
        <w:pStyle w:val="Nomesociet"/>
      </w:pPr>
      <w:sdt>
        <w:sdtPr>
          <w:alias w:val="ha il piacere di invitarLa alla:"/>
          <w:tag w:val="ha il piacere di invitarLa alla:"/>
          <w:id w:val="934396018"/>
          <w:placeholder>
            <w:docPart w:val="B58F9226E86A401AA9D9E376DEF86796"/>
          </w:placeholder>
          <w:temporary/>
          <w:showingPlcHdr/>
          <w15:appearance w15:val="hidden"/>
        </w:sdtPr>
        <w:sdtEndPr/>
        <w:sdtContent>
          <w:r w:rsidR="001A7AE2">
            <w:rPr>
              <w:lang w:bidi="it-IT"/>
            </w:rPr>
            <w:t>H</w:t>
          </w:r>
          <w:r w:rsidR="00192BB6" w:rsidRPr="00D63B6F">
            <w:rPr>
              <w:lang w:bidi="it-IT"/>
            </w:rPr>
            <w:t>a il piacere di invitarLa alla</w:t>
          </w:r>
        </w:sdtContent>
      </w:sdt>
    </w:p>
    <w:p w14:paraId="042FA495" w14:textId="60B88A0E" w:rsidR="00192BB6" w:rsidRPr="00D63B6F" w:rsidRDefault="00C72EDF" w:rsidP="00192BB6">
      <w:pPr>
        <w:pStyle w:val="Titolo1"/>
      </w:pPr>
      <w:sdt>
        <w:sdtPr>
          <w:alias w:val="Festa annuale per Natale:"/>
          <w:tag w:val="Festa annuale per Natale:"/>
          <w:id w:val="-282738764"/>
          <w:placeholder>
            <w:docPart w:val="28A80CCC6B2547AEBC19B68CC810CAC1"/>
          </w:placeholder>
          <w:temporary/>
          <w:showingPlcHdr/>
          <w15:appearance w15:val="hidden"/>
        </w:sdtPr>
        <w:sdtEndPr/>
        <w:sdtContent>
          <w:r w:rsidR="00192BB6" w:rsidRPr="00D63B6F">
            <w:rPr>
              <w:lang w:bidi="it-IT"/>
            </w:rPr>
            <w:t>ANNUALE</w:t>
          </w:r>
          <w:r w:rsidR="00192BB6" w:rsidRPr="00D63B6F">
            <w:rPr>
              <w:lang w:bidi="it-IT"/>
            </w:rPr>
            <w:br/>
            <w:t>FESTIVITÀ</w:t>
          </w:r>
          <w:r w:rsidR="00192BB6" w:rsidRPr="00D63B6F">
            <w:rPr>
              <w:lang w:bidi="it-IT"/>
            </w:rPr>
            <w:br/>
            <w:t>D'ESTATE</w:t>
          </w:r>
        </w:sdtContent>
      </w:sdt>
    </w:p>
    <w:p w14:paraId="32C998C2" w14:textId="4E8A0F1D" w:rsidR="00192BB6" w:rsidRPr="00D63B6F" w:rsidRDefault="00C72EDF" w:rsidP="00192BB6">
      <w:pPr>
        <w:pStyle w:val="Dataeora"/>
      </w:pPr>
      <w:sdt>
        <w:sdtPr>
          <w:alias w:val="Immettere la data:"/>
          <w:tag w:val="Immettere la data:"/>
          <w:id w:val="1820382049"/>
          <w:placeholder>
            <w:docPart w:val="D9F9013E2B744B6CAAE1FC81EA3DDC58"/>
          </w:placeholder>
          <w:temporary/>
          <w:showingPlcHdr/>
          <w15:appearance w15:val="hidden"/>
        </w:sdtPr>
        <w:sdtEndPr/>
        <w:sdtContent>
          <w:r w:rsidR="003233C6">
            <w:rPr>
              <w:lang w:bidi="it-IT"/>
            </w:rPr>
            <w:t>Data</w:t>
          </w:r>
        </w:sdtContent>
      </w:sdt>
    </w:p>
    <w:p w14:paraId="7AF61FE4" w14:textId="1B3F5CA3" w:rsidR="00192BB6" w:rsidRPr="00D63B6F" w:rsidRDefault="00C72EDF" w:rsidP="00192BB6">
      <w:pPr>
        <w:pStyle w:val="Dataeora"/>
      </w:pPr>
      <w:sdt>
        <w:sdtPr>
          <w:alias w:val="Immettere l'ora dell'evento:"/>
          <w:tag w:val="Immettere l'ora dell'evento:"/>
          <w:id w:val="-964039560"/>
          <w:placeholder>
            <w:docPart w:val="E23C94F49862447CAEB92C1993DE7DBF"/>
          </w:placeholder>
          <w:temporary/>
          <w:showingPlcHdr/>
          <w15:appearance w15:val="hidden"/>
        </w:sdtPr>
        <w:sdtEndPr/>
        <w:sdtContent>
          <w:r w:rsidR="003233C6">
            <w:rPr>
              <w:lang w:bidi="it-IT"/>
            </w:rPr>
            <w:t>Ora</w:t>
          </w:r>
        </w:sdtContent>
      </w:sdt>
    </w:p>
    <w:p w14:paraId="5D1B75FF" w14:textId="58AEC8CC" w:rsidR="00192BB6" w:rsidRPr="00D63B6F" w:rsidRDefault="00C72EDF" w:rsidP="00192BB6">
      <w:sdt>
        <w:sdtPr>
          <w:alias w:val="Immettere via e numero civico:"/>
          <w:tag w:val="Immettere via e numero civico:"/>
          <w:id w:val="-1526172393"/>
          <w:placeholder>
            <w:docPart w:val="94A76AF8AFA24C729155479278769D9C"/>
          </w:placeholder>
          <w:temporary/>
          <w:showingPlcHdr/>
          <w15:appearance w15:val="hidden"/>
        </w:sdtPr>
        <w:sdtEndPr/>
        <w:sdtContent>
          <w:r w:rsidR="00192BB6">
            <w:rPr>
              <w:lang w:bidi="it-IT"/>
            </w:rPr>
            <w:t>Via e numero civico</w:t>
          </w:r>
        </w:sdtContent>
      </w:sdt>
      <w:r w:rsidR="00192BB6" w:rsidRPr="00D63B6F">
        <w:rPr>
          <w:lang w:bidi="it-IT"/>
        </w:rPr>
        <w:t xml:space="preserve">, </w:t>
      </w:r>
      <w:r w:rsidR="00192BB6" w:rsidRPr="00D63B6F">
        <w:rPr>
          <w:lang w:bidi="it-IT"/>
        </w:rPr>
        <w:br/>
      </w:r>
      <w:sdt>
        <w:sdtPr>
          <w:alias w:val="Immettere CAP, città e provincia:"/>
          <w:tag w:val="Immettere CAP, città (provincia):"/>
          <w:id w:val="1049419271"/>
          <w:placeholder>
            <w:docPart w:val="C502B3F80EE7465AB46CB838331720DA"/>
          </w:placeholder>
          <w:temporary/>
          <w:showingPlcHdr/>
          <w15:appearance w15:val="hidden"/>
        </w:sdtPr>
        <w:sdtEndPr/>
        <w:sdtContent>
          <w:r w:rsidR="00192BB6" w:rsidRPr="00192BB6">
            <w:rPr>
              <w:lang w:bidi="it-IT"/>
            </w:rPr>
            <w:t>CAP, città e provincia</w:t>
          </w:r>
        </w:sdtContent>
      </w:sdt>
    </w:p>
    <w:p w14:paraId="3DB952F2" w14:textId="769011BF" w:rsidR="00192BB6" w:rsidRPr="00D63B6F" w:rsidRDefault="00C72EDF" w:rsidP="00192BB6">
      <w:pPr>
        <w:pStyle w:val="Corsivo"/>
      </w:pPr>
      <w:sdt>
        <w:sdtPr>
          <w:alias w:val="È disponibile un parcheggio coperto:"/>
          <w:tag w:val="È disponibile un parcheggio coperto:"/>
          <w:id w:val="94525051"/>
          <w:placeholder>
            <w:docPart w:val="121ED460AE434AD99438BB17397CF010"/>
          </w:placeholder>
          <w:temporary/>
          <w:showingPlcHdr/>
          <w15:appearance w15:val="hidden"/>
        </w:sdtPr>
        <w:sdtEndPr/>
        <w:sdtContent>
          <w:r w:rsidR="00192BB6" w:rsidRPr="00D63B6F">
            <w:rPr>
              <w:lang w:bidi="it-IT"/>
            </w:rPr>
            <w:t>È disponibile un parcheggio coperto.</w:t>
          </w:r>
        </w:sdtContent>
      </w:sdt>
    </w:p>
    <w:p w14:paraId="09AFF4B8" w14:textId="5D229A35" w:rsidR="00192BB6" w:rsidRDefault="00C72EDF" w:rsidP="00192BB6">
      <w:sdt>
        <w:sdtPr>
          <w:alias w:val="Confermare la partecipazione entro il:"/>
          <w:tag w:val="Confermare la partecipazione entro il:"/>
          <w:id w:val="-1216353219"/>
          <w:placeholder>
            <w:docPart w:val="47CF2D94A13E415D995008F8D6B5B305"/>
          </w:placeholder>
          <w:temporary/>
          <w:showingPlcHdr/>
          <w15:appearance w15:val="hidden"/>
        </w:sdtPr>
        <w:sdtEndPr/>
        <w:sdtContent>
          <w:r w:rsidR="00192BB6" w:rsidRPr="00175A52">
            <w:rPr>
              <w:lang w:bidi="it-IT"/>
            </w:rPr>
            <w:t>Confermare la partecipazione entro il</w:t>
          </w:r>
        </w:sdtContent>
      </w:sdt>
      <w:r w:rsidR="00192BB6">
        <w:rPr>
          <w:lang w:bidi="it-IT"/>
        </w:rPr>
        <w:t xml:space="preserve"> </w:t>
      </w:r>
      <w:sdt>
        <w:sdtPr>
          <w:alias w:val="Immettere la data:"/>
          <w:tag w:val="Immettere la data:"/>
          <w:id w:val="559059727"/>
          <w:placeholder>
            <w:docPart w:val="5881C3A443AF4038BE7543DBB9883457"/>
          </w:placeholder>
          <w:temporary/>
          <w:showingPlcHdr/>
          <w15:appearance w15:val="hidden"/>
        </w:sdtPr>
        <w:sdtEndPr/>
        <w:sdtContent>
          <w:r w:rsidR="003233C6">
            <w:rPr>
              <w:lang w:bidi="it-IT"/>
            </w:rPr>
            <w:t>data</w:t>
          </w:r>
        </w:sdtContent>
      </w:sdt>
      <w:r w:rsidR="00192BB6">
        <w:rPr>
          <w:lang w:bidi="it-IT"/>
        </w:rPr>
        <w:t xml:space="preserve"> </w:t>
      </w:r>
      <w:sdt>
        <w:sdtPr>
          <w:alias w:val="A:"/>
          <w:tag w:val="A:"/>
          <w:id w:val="521905505"/>
          <w:placeholder>
            <w:docPart w:val="E3B6C9C0FDCA4F64AD2DCF2B7AD17B90"/>
          </w:placeholder>
          <w:temporary/>
          <w:showingPlcHdr/>
          <w15:appearance w15:val="hidden"/>
        </w:sdtPr>
        <w:sdtEndPr/>
        <w:sdtContent>
          <w:r w:rsidR="00192BB6">
            <w:rPr>
              <w:lang w:bidi="it-IT"/>
            </w:rPr>
            <w:t>a</w:t>
          </w:r>
        </w:sdtContent>
      </w:sdt>
    </w:p>
    <w:p w14:paraId="50F1C890" w14:textId="571AFE94" w:rsidR="00192BB6" w:rsidRDefault="00C72EDF" w:rsidP="00192BB6">
      <w:sdt>
        <w:sdtPr>
          <w:alias w:val="Immettere il nome:"/>
          <w:tag w:val="Immettere il nome:"/>
          <w:id w:val="-186990959"/>
          <w:placeholder>
            <w:docPart w:val="BA1956ED194F478591376C1D781B1ABE"/>
          </w:placeholder>
          <w:temporary/>
          <w:showingPlcHdr/>
          <w15:appearance w15:val="hidden"/>
        </w:sdtPr>
        <w:sdtEndPr/>
        <w:sdtContent>
          <w:r w:rsidR="00192BB6">
            <w:rPr>
              <w:lang w:bidi="it-IT"/>
            </w:rPr>
            <w:t>Nome</w:t>
          </w:r>
        </w:sdtContent>
      </w:sdt>
      <w:r w:rsidR="0087527C">
        <w:rPr>
          <w:lang w:bidi="it-IT"/>
        </w:rPr>
        <w:t xml:space="preserve"> </w:t>
      </w:r>
      <w:sdt>
        <w:sdtPr>
          <w:alias w:val="Presso:"/>
          <w:tag w:val="Presso:"/>
          <w:id w:val="319707464"/>
          <w:placeholder>
            <w:docPart w:val="B505576F46FE4BE0AB5B646B4DF3422E"/>
          </w:placeholder>
          <w:temporary/>
          <w:showingPlcHdr/>
          <w15:appearance w15:val="hidden"/>
        </w:sdtPr>
        <w:sdtEndPr/>
        <w:sdtContent>
          <w:r w:rsidR="0087527C">
            <w:rPr>
              <w:lang w:bidi="it-IT"/>
            </w:rPr>
            <w:t>in</w:t>
          </w:r>
        </w:sdtContent>
      </w:sdt>
    </w:p>
    <w:p w14:paraId="5EBC39E8" w14:textId="7BADDB09" w:rsidR="00192BB6" w:rsidRDefault="00C72EDF" w:rsidP="00192BB6">
      <w:sdt>
        <w:sdtPr>
          <w:alias w:val="Immettere l'indirizzo di posta elettronica:"/>
          <w:tag w:val="Immettere l'indirizzo di posta elettronica:"/>
          <w:id w:val="-102508323"/>
          <w:placeholder>
            <w:docPart w:val="CF371446724B4673892A14A8FE658209"/>
          </w:placeholder>
          <w:temporary/>
          <w:showingPlcHdr/>
          <w15:appearance w15:val="hidden"/>
        </w:sdtPr>
        <w:sdtEndPr/>
        <w:sdtContent>
          <w:r w:rsidR="003233C6">
            <w:rPr>
              <w:lang w:bidi="it-IT"/>
            </w:rPr>
            <w:t>indirizzo di posta elettronica</w:t>
          </w:r>
        </w:sdtContent>
      </w:sdt>
      <w:r w:rsidR="00192BB6">
        <w:rPr>
          <w:lang w:bidi="it-IT"/>
        </w:rPr>
        <w:t xml:space="preserve"> </w:t>
      </w:r>
      <w:sdt>
        <w:sdtPr>
          <w:alias w:val="Oppure:"/>
          <w:tag w:val="Oppure:"/>
          <w:id w:val="1237356542"/>
          <w:placeholder>
            <w:docPart w:val="321AFBCD13BA437D90C0B5B27A83AE72"/>
          </w:placeholder>
          <w:temporary/>
          <w:showingPlcHdr/>
          <w15:appearance w15:val="hidden"/>
        </w:sdtPr>
        <w:sdtEndPr/>
        <w:sdtContent>
          <w:r w:rsidR="00192BB6">
            <w:rPr>
              <w:lang w:bidi="it-IT"/>
            </w:rPr>
            <w:t>o</w:t>
          </w:r>
        </w:sdtContent>
      </w:sdt>
    </w:p>
    <w:p w14:paraId="59D715CE" w14:textId="4ACA9731" w:rsidR="00286122" w:rsidRDefault="00C72EDF" w:rsidP="00AA0CE6">
      <w:sdt>
        <w:sdtPr>
          <w:alias w:val="Chiamare:"/>
          <w:tag w:val="Chiamare:"/>
          <w:id w:val="-1674948596"/>
          <w:placeholder>
            <w:docPart w:val="529EAB9E147D447091541515081B9AC5"/>
          </w:placeholder>
          <w:temporary/>
          <w:showingPlcHdr/>
          <w15:appearance w15:val="hidden"/>
        </w:sdtPr>
        <w:sdtEndPr/>
        <w:sdtContent>
          <w:r w:rsidR="00192BB6">
            <w:rPr>
              <w:lang w:bidi="it-IT"/>
            </w:rPr>
            <w:t>chiamare il</w:t>
          </w:r>
        </w:sdtContent>
      </w:sdt>
      <w:r w:rsidR="00192BB6" w:rsidRPr="00175A52">
        <w:rPr>
          <w:lang w:bidi="it-IT"/>
        </w:rPr>
        <w:t xml:space="preserve"> </w:t>
      </w:r>
      <w:sdt>
        <w:sdtPr>
          <w:alias w:val="Immettere il numero di telefono:"/>
          <w:tag w:val="Immettere il numero di telefono:"/>
          <w:id w:val="-1469356183"/>
          <w:placeholder>
            <w:docPart w:val="53488B65C1E2455D881C192520926583"/>
          </w:placeholder>
          <w:temporary/>
          <w:showingPlcHdr/>
          <w15:appearance w15:val="hidden"/>
        </w:sdtPr>
        <w:sdtEndPr/>
        <w:sdtContent>
          <w:r w:rsidR="00192BB6">
            <w:rPr>
              <w:lang w:bidi="it-IT"/>
            </w:rPr>
            <w:t>numero</w:t>
          </w:r>
        </w:sdtContent>
      </w:sdt>
    </w:p>
    <w:bookmarkEnd w:id="0"/>
    <w:p w14:paraId="6BAF8920" w14:textId="15942E50" w:rsidR="003233C6" w:rsidRDefault="003233C6" w:rsidP="003233C6">
      <w:pPr>
        <w:jc w:val="both"/>
      </w:pPr>
    </w:p>
    <w:sectPr w:rsidR="003233C6" w:rsidSect="007F07FC">
      <w:headerReference w:type="default" r:id="rId7"/>
      <w:pgSz w:w="11906" w:h="16838" w:code="9"/>
      <w:pgMar w:top="5130" w:right="1987" w:bottom="1440" w:left="19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E4A87" w14:textId="77777777" w:rsidR="00C72EDF" w:rsidRDefault="00C72EDF" w:rsidP="00B61054">
      <w:r>
        <w:separator/>
      </w:r>
    </w:p>
  </w:endnote>
  <w:endnote w:type="continuationSeparator" w:id="0">
    <w:p w14:paraId="4DD7D8D7" w14:textId="77777777" w:rsidR="00C72EDF" w:rsidRDefault="00C72EDF" w:rsidP="00B6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8521B" w14:textId="77777777" w:rsidR="00C72EDF" w:rsidRDefault="00C72EDF" w:rsidP="00B61054">
      <w:r>
        <w:separator/>
      </w:r>
    </w:p>
  </w:footnote>
  <w:footnote w:type="continuationSeparator" w:id="0">
    <w:p w14:paraId="5E6E3BB8" w14:textId="77777777" w:rsidR="00C72EDF" w:rsidRDefault="00C72EDF" w:rsidP="00B61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6232F" w14:textId="7AABD464" w:rsidR="00192BB6" w:rsidRDefault="00192BB6">
    <w:pPr>
      <w:pStyle w:val="Intestazione"/>
    </w:pPr>
    <w:r>
      <w:rPr>
        <w:noProof/>
        <w:lang w:bidi="it-IT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D000B79" wp14:editId="35043C89">
              <wp:simplePos x="0" y="0"/>
              <wp:positionH relativeFrom="page">
                <wp:posOffset>168275</wp:posOffset>
              </wp:positionH>
              <wp:positionV relativeFrom="page">
                <wp:posOffset>507365</wp:posOffset>
              </wp:positionV>
              <wp:extent cx="7223760" cy="9674225"/>
              <wp:effectExtent l="0" t="0" r="0" b="3175"/>
              <wp:wrapNone/>
              <wp:docPr id="40" name="Gruppo 40" descr="Nastro verde e nero con motivi ornamentale natalizi rossi e verdi in alt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9674225"/>
                        <a:chOff x="0" y="0"/>
                        <a:chExt cx="7219950" cy="9676765"/>
                      </a:xfrm>
                    </wpg:grpSpPr>
                    <wpg:grpSp>
                      <wpg:cNvPr id="41" name="Gruppo 22"/>
                      <wpg:cNvGrpSpPr>
                        <a:grpSpLocks/>
                      </wpg:cNvGrpSpPr>
                      <wpg:grpSpPr bwMode="auto">
                        <a:xfrm>
                          <a:off x="171450" y="3810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42" name="Figura a mano libera 17" descr="Nastro verde e nero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igura a mano libera 13" descr="Nastro verde e nero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igura a mano libera 12" descr="Nastro verde e nero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igura a mano libera 11" descr="Nastro verde e nero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igura a mano libera 10" descr="Nastro verde e nero"/>
                        <wps:cNvSpPr>
                          <a:spLocks/>
                        </wps:cNvSpPr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igura a mano libera 9" descr="Nastro verde e nero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igura a mano libera 8" descr="Nastro verde e nero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igura a mano libera 7" descr="Nastro verde e nero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igura a mano libera 6" descr="Nastro verde e nero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igura a mano libera 5" descr="Nastro verde e nero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igura a mano libera 4" descr="Nastro verde e nero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3" name="Casella di testo 2" descr="Nastro verde e nero con motivi ornamentale natalizi rossi e verdi in alto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1FDA5" w14:textId="77777777" w:rsidR="00192BB6" w:rsidRDefault="00192BB6" w:rsidP="00192BB6">
                            <w:r>
                              <w:rPr>
                                <w:noProof/>
                                <w:lang w:bidi="it-IT"/>
                              </w:rPr>
                              <w:drawing>
                                <wp:inline distT="0" distB="0" distL="0" distR="0" wp14:anchorId="7EE3EF28" wp14:editId="095AC2E7">
                                  <wp:extent cx="6867158" cy="9439674"/>
                                  <wp:effectExtent l="19050" t="0" r="0" b="0"/>
                                  <wp:docPr id="37" name="Immagine 9" descr="border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2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Casella di testo 3" descr="Nastro verde e nero con motivi ornamentale natalizi rossi e verdi in alto"/>
                      <wps:cNvSpPr txBox="1">
                        <a:spLocks noChangeArrowheads="1"/>
                      </wps:cNvSpPr>
                      <wps:spPr bwMode="auto">
                        <a:xfrm>
                          <a:off x="123825" y="133350"/>
                          <a:ext cx="6990715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3C4A6" w14:textId="77777777" w:rsidR="00192BB6" w:rsidRDefault="00192BB6" w:rsidP="00192BB6">
                            <w:r>
                              <w:rPr>
                                <w:noProof/>
                                <w:lang w:bidi="it-IT"/>
                              </w:rPr>
                              <w:drawing>
                                <wp:inline distT="0" distB="0" distL="0" distR="0" wp14:anchorId="08029605" wp14:editId="483B39E6">
                                  <wp:extent cx="6617221" cy="9098299"/>
                                  <wp:effectExtent l="19050" t="0" r="0" b="0"/>
                                  <wp:docPr id="38" name="Immagine 7" descr="Nastro verde e nero con motivi ornamentale natalizi rossi e verdi in al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1.png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221" cy="909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Ovale 29" descr="Palla rossa che dondola "/>
                      <wps:cNvSpPr>
                        <a:spLocks noChangeArrowheads="1"/>
                      </wps:cNvSpPr>
                      <wps:spPr bwMode="auto">
                        <a:xfrm>
                          <a:off x="1000125" y="182880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Casella di testo 18" descr="Palla rossa che dondola "/>
                      <wps:cNvSpPr txBox="1">
                        <a:spLocks noChangeArrowheads="1"/>
                      </wps:cNvSpPr>
                      <wps:spPr bwMode="auto">
                        <a:xfrm>
                          <a:off x="857250" y="1457325"/>
                          <a:ext cx="1012190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747F3" w14:textId="77777777" w:rsidR="00192BB6" w:rsidRDefault="00192BB6" w:rsidP="00192BB6">
                            <w:r>
                              <w:rPr>
                                <w:noProof/>
                                <w:lang w:bidi="it-IT"/>
                              </w:rPr>
                              <w:drawing>
                                <wp:inline distT="0" distB="0" distL="0" distR="0" wp14:anchorId="0C116736" wp14:editId="5916B565">
                                  <wp:extent cx="722377" cy="1062840"/>
                                  <wp:effectExtent l="19050" t="0" r="1523" b="0"/>
                                  <wp:docPr id="39" name="Immagine 0" descr="Motivo ornamenta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Ovale 27" descr="Palla verde che dondola"/>
                      <wps:cNvSpPr>
                        <a:spLocks noChangeArrowheads="1"/>
                      </wps:cNvSpPr>
                      <wps:spPr bwMode="auto">
                        <a:xfrm>
                          <a:off x="2638425" y="1095375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Casella di testo 19" descr="Palla verde che dondola"/>
                      <wps:cNvSpPr txBox="1">
                        <a:spLocks noChangeArrowheads="1"/>
                      </wps:cNvSpPr>
                      <wps:spPr bwMode="auto">
                        <a:xfrm>
                          <a:off x="2390775" y="523875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F1D24" w14:textId="77777777" w:rsidR="00192BB6" w:rsidRDefault="00192BB6" w:rsidP="00192BB6">
                            <w:r>
                              <w:rPr>
                                <w:noProof/>
                                <w:lang w:bidi="it-IT"/>
                              </w:rPr>
                              <w:drawing>
                                <wp:inline distT="0" distB="0" distL="0" distR="0" wp14:anchorId="7A9D4BB5" wp14:editId="5FA13FA0">
                                  <wp:extent cx="1249683" cy="1816640"/>
                                  <wp:effectExtent l="19050" t="0" r="7617" b="0"/>
                                  <wp:docPr id="69" name="Immagine 5" descr="Motivo ornamenta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3" cy="181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Ovale 28" descr="Palla rossa che dondola "/>
                      <wps:cNvSpPr>
                        <a:spLocks noChangeArrowheads="1"/>
                      </wps:cNvSpPr>
                      <wps:spPr bwMode="auto">
                        <a:xfrm>
                          <a:off x="5143500" y="1762125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Casella di testo 20" descr="Palla rossa che dondola "/>
                      <wps:cNvSpPr txBox="1">
                        <a:spLocks noChangeArrowheads="1"/>
                      </wps:cNvSpPr>
                      <wps:spPr bwMode="auto">
                        <a:xfrm>
                          <a:off x="4905375" y="1266825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5663C" w14:textId="77777777" w:rsidR="00192BB6" w:rsidRDefault="00192BB6" w:rsidP="00192BB6">
                            <w:r>
                              <w:rPr>
                                <w:noProof/>
                                <w:lang w:bidi="it-IT"/>
                              </w:rPr>
                              <w:drawing>
                                <wp:inline distT="0" distB="0" distL="0" distR="0" wp14:anchorId="550E7D56" wp14:editId="130D1BDE">
                                  <wp:extent cx="999746" cy="1460039"/>
                                  <wp:effectExtent l="19050" t="0" r="0" b="0"/>
                                  <wp:docPr id="70" name="Immagine 21" descr="Motivo ornamenta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Ovale 31" descr="Palla verde che dondola"/>
                      <wps:cNvSpPr>
                        <a:spLocks noChangeArrowheads="1"/>
                      </wps:cNvSpPr>
                      <wps:spPr bwMode="auto">
                        <a:xfrm>
                          <a:off x="6591300" y="14668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Casella di testo 32" descr="Palla verde che dondola"/>
                      <wps:cNvSpPr txBox="1">
                        <a:spLocks noChangeArrowheads="1"/>
                      </wps:cNvSpPr>
                      <wps:spPr bwMode="auto">
                        <a:xfrm>
                          <a:off x="6429375" y="1209675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C7AB3" w14:textId="77777777" w:rsidR="00192BB6" w:rsidRDefault="00192BB6" w:rsidP="00192BB6">
                            <w:r>
                              <w:rPr>
                                <w:noProof/>
                                <w:lang w:bidi="it-IT"/>
                              </w:rPr>
                              <w:drawing>
                                <wp:inline distT="0" distB="0" distL="0" distR="0" wp14:anchorId="414612A3" wp14:editId="78F2D7E8">
                                  <wp:extent cx="476473" cy="701040"/>
                                  <wp:effectExtent l="19050" t="0" r="0" b="0"/>
                                  <wp:docPr id="71" name="Immagine 0" descr="Motivo ornamenta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Ovale 33" descr="Palla verde che dondola"/>
                      <wps:cNvSpPr>
                        <a:spLocks noChangeArrowheads="1"/>
                      </wps:cNvSpPr>
                      <wps:spPr bwMode="auto">
                        <a:xfrm>
                          <a:off x="104775" y="1514475"/>
                          <a:ext cx="486410" cy="4756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Casella di testo 34" descr="Palla verde che dondola"/>
                      <wps:cNvSpPr txBox="1">
                        <a:spLocks noChangeArrowheads="1"/>
                      </wps:cNvSpPr>
                      <wps:spPr bwMode="auto">
                        <a:xfrm>
                          <a:off x="9525" y="1266825"/>
                          <a:ext cx="73533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2D083" w14:textId="77777777" w:rsidR="00192BB6" w:rsidRDefault="00192BB6" w:rsidP="00192BB6">
                            <w:r>
                              <w:rPr>
                                <w:noProof/>
                                <w:lang w:bidi="it-IT"/>
                              </w:rPr>
                              <w:drawing>
                                <wp:inline distT="0" distB="0" distL="0" distR="0" wp14:anchorId="2A18CC3B" wp14:editId="6961696F">
                                  <wp:extent cx="454482" cy="660672"/>
                                  <wp:effectExtent l="57150" t="19050" r="21768" b="6078"/>
                                  <wp:docPr id="72" name="Immagine 5" descr="Motivo ornamenta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365992">
                                            <a:off x="0" y="0"/>
                                            <a:ext cx="455573" cy="662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Ovale 35" descr="Palla rossa che dondola "/>
                      <wps:cNvSpPr>
                        <a:spLocks noChangeArrowheads="1"/>
                      </wps:cNvSpPr>
                      <wps:spPr bwMode="auto">
                        <a:xfrm>
                          <a:off x="4200525" y="942975"/>
                          <a:ext cx="734060" cy="71818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Casella di testo 36" descr="Palla rossa che dondola "/>
                      <wps:cNvSpPr txBox="1">
                        <a:spLocks noChangeArrowheads="1"/>
                      </wps:cNvSpPr>
                      <wps:spPr bwMode="auto">
                        <a:xfrm>
                          <a:off x="4076700" y="561975"/>
                          <a:ext cx="969010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769BA" w14:textId="77777777" w:rsidR="00192BB6" w:rsidRDefault="00192BB6" w:rsidP="00192BB6">
                            <w:r>
                              <w:rPr>
                                <w:noProof/>
                                <w:lang w:bidi="it-IT"/>
                              </w:rPr>
                              <w:drawing>
                                <wp:inline distT="0" distB="0" distL="0" distR="0" wp14:anchorId="339B7940" wp14:editId="4812C49A">
                                  <wp:extent cx="701040" cy="1023806"/>
                                  <wp:effectExtent l="19050" t="38100" r="80010" b="4894"/>
                                  <wp:docPr id="73" name="Immagine 21" descr="Motivo ornamenta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660999">
                                            <a:off x="0" y="0"/>
                                            <a:ext cx="703006" cy="1026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Ovale 37" descr="Palla verde che dondola"/>
                      <wps:cNvSpPr>
                        <a:spLocks noChangeArrowheads="1"/>
                      </wps:cNvSpPr>
                      <wps:spPr bwMode="auto">
                        <a:xfrm>
                          <a:off x="1619250" y="8572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Casella di testo 38" descr="Palla verde che dondola"/>
                      <wps:cNvSpPr txBox="1">
                        <a:spLocks noChangeArrowheads="1"/>
                      </wps:cNvSpPr>
                      <wps:spPr bwMode="auto">
                        <a:xfrm>
                          <a:off x="1495425" y="59055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47322" w14:textId="77777777" w:rsidR="00192BB6" w:rsidRDefault="00192BB6" w:rsidP="00192BB6">
                            <w:r>
                              <w:rPr>
                                <w:noProof/>
                                <w:lang w:bidi="it-IT"/>
                              </w:rPr>
                              <w:drawing>
                                <wp:inline distT="0" distB="0" distL="0" distR="0" wp14:anchorId="333EBDE2" wp14:editId="5739CE03">
                                  <wp:extent cx="476473" cy="701040"/>
                                  <wp:effectExtent l="57150" t="19050" r="0" b="3810"/>
                                  <wp:docPr id="74" name="Immagine 0" descr="Motivo ornamenta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523444"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000B79" id="Gruppo 40" o:spid="_x0000_s1026" alt="Nastro verde e nero con motivi ornamentale natalizi rossi e verdi in alto" style="position:absolute;left:0;text-align:left;margin-left:13.25pt;margin-top:39.95pt;width:568.8pt;height:761.75pt;z-index:-251657216;mso-position-horizontal-relative:page;mso-position-vertical-relative:page;mso-width-relative:margin;mso-height-relative:margin" coordsize="72199,9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">
              <v:group id="Gruppo 22" o:spid="_x0000_s1027" style="position:absolute;left:1714;top:381;width:68199;height:94018" coordorigin="741,343" coordsize="10740,14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Figura a mano libera 17" o:spid="_x0000_s1028" alt="Nastro verde e nero" style="position:absolute;left:10245;top:343;width:324;height:763;visibility:visible;mso-wrap-style:square;v-text-anchor:top" coordsize="324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" path="m,156c20,78,136,,190,22v54,22,115,174,134,268l303,588c279,664,219,763,180,747l68,491c38,393,14,226,,156xe" fillcolor="#9bbb59 [3206]" stroked="f">
                  <v:path arrowok="t" o:connecttype="custom" o:connectlocs="0,156;190,22;324,290;303,588;180,747;68,491;0,156" o:connectangles="0,0,0,0,0,0,0"/>
                </v:shape>
                <v:shape id="Figura a mano libera 13" o:spid="_x0000_s1029" alt="Nastro verde e nero" style="position:absolute;left:741;top:13320;width:678;height:685;visibility:visible;mso-wrap-style:square;v-text-anchor:top" coordsize="678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" path="m678,49l205,,28,103,,328,134,664r177,21l459,614,558,473,643,198,678,49xe" fillcolor="#9bbb59 [3206]" stroked="f">
                  <v:path arrowok="t" o:connecttype="custom" o:connectlocs="678,49;205,0;28,103;0,328;134,664;311,685;459,614;558,473;643,198;678,49" o:connectangles="0,0,0,0,0,0,0,0,0,0"/>
                </v:shape>
                <v:shape id="Figura a mano libera 12" o:spid="_x0000_s1030" alt="Nastro verde e nero" style="position:absolute;left:1419;top:6212;width:466;height:7306;visibility:visible;mso-wrap-style:square;v-text-anchor:top" coordsize="466,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" path="m,7150l77,6014,233,3000,353,,466,2755r,1833l466,5613,374,6826r-35,480l,7150xe" fillcolor="#9bbb59 [3206]" stroked="f">
                  <v:path arrowok="t" o:connecttype="custom" o:connectlocs="0,7150;77,6014;233,3000;353,0;466,2755;466,4588;466,5613;374,6826;339,7306;0,7150" o:connectangles="0,0,0,0,0,0,0,0,0,0"/>
                </v:shape>
                <v:shape id="Figura a mano libera 11" o:spid="_x0000_s1031" alt="Nastro verde e nero" style="position:absolute;left:1661;top:13418;width:7653;height:1731;visibility:visible;mso-wrap-style:square;v-text-anchor:top" coordsize="7653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" path="m112,516r100,494l162,1010c127,1059,13,1197,,1307r87,363l170,1731r133,-61l370,1490,253,1099r9,-167l520,924r682,86l2226,1140r1107,81l4715,1273,5988,1173r650,-83l7212,940,7653,699,6413,874,5189,940r-1581,9l2384,795,1635,549,1144,241,969,,907,50,112,516xe" fillcolor="#9bbb59 [3206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Figura a mano libera 10" o:spid="_x0000_s1032" alt="Nastro verde e nero" style="position:absolute;left:10263;top:13151;width:915;height:1807;visibility:visible;mso-wrap-style:square;v-text-anchor:top" coordsize="915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" path="m383,l127,50r48,150l67,616,,866r554,333l508,1241r116,383l724,1807r84,-42l915,1674r,-126l733,1341,599,1182,475,1116,383,xe" fillcolor="#9bbb59 [3206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Figura a mano libera 9" o:spid="_x0000_s1033" alt="Nastro verde e nero" style="position:absolute;left:10330;top:2169;width:487;height:8119;visibility:visible;mso-wrap-style:square;v-text-anchor:top" coordsize="487,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" path="m487,73l60,,,1702,60,5309,250,8119,291,4623,433,1144,487,73xe" fillcolor="#9bbb59 [3206]" stroked="f">
                  <v:path arrowok="t" o:connecttype="custom" o:connectlocs="487,73;60,0;0,1702;60,5309;250,8119;291,4623;433,1144;487,73" o:connectangles="0,0,0,0,0,0,0,0"/>
                </v:shape>
                <v:shape id="Figura a mano libera 8" o:spid="_x0000_s1034" alt="Nastro verde e nero" style="position:absolute;left:10817;top:1548;width:664;height:694;visibility:visible;mso-wrap-style:square;v-text-anchor:top" coordsize="664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" path="m,694r532,-9l608,621,664,521r,-228l565,103,436,,285,34,212,95r-74,77l74,302,30,481,,694xe" fillcolor="#9bbb59 [3206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Figura a mano libera 7" o:spid="_x0000_s1035" alt="Nastro verde e nero" style="position:absolute;left:10390;top:1548;width:190;height:621;visibility:visible;mso-wrap-style:square;v-text-anchor:top" coordsize="190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" path="m173,l74,64,,621,56,586,48,560,151,349,190,155,173,xe" fillcolor="#9bbb59 [3206]" stroked="f">
                  <v:path arrowok="t" o:connecttype="custom" o:connectlocs="173,0;74,64;0,621;56,586;48,560;151,349;190,155;173,0" o:connectangles="0,0,0,0,0,0,0,0"/>
                </v:shape>
                <v:shape id="Figura a mano libera 6" o:spid="_x0000_s1036" alt="Nastro verde e nero" style="position:absolute;left:3838;top:921;width:6681;height:1108;visibility:visible;mso-wrap-style:square;v-text-anchor:top" coordsize="6681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" path="m6627,669l6151,956r-203,152l5771,956,5412,712,4839,498,4224,348,3581,267,2912,203r-626,l1745,225r-696,21l455,278,43,326,,251,795,96,1376,53,1820,21,2307,r525,10l3298,21r760,59l4706,128r663,54l6258,300,6627,192r54,236l6627,669xe" fillcolor="#9bbb59 [3206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Figura a mano libera 5" o:spid="_x0000_s1037" alt="Nastro verde e nero" style="position:absolute;left:1090;top:705;width:571;height:678;visibility:visible;mso-wrap-style:square;v-text-anchor:top" coordsize="571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" path="m206,l340,51,448,200r61,196l571,678,304,555,52,329,,200,16,138,83,77,206,xe" fillcolor="#9bbb59 [3206]" stroked="f">
                  <v:path arrowok="t" o:connecttype="custom" o:connectlocs="206,0;340,51;448,200;509,396;571,678;304,555;52,329;0,200;16,138;83,77;206,0" o:connectangles="0,0,0,0,0,0,0,0,0,0,0"/>
                </v:shape>
                <v:shape id="Figura a mano libera 4" o:spid="_x0000_s1038" alt="Nastro verde e nero" style="position:absolute;left:1692;top:1461;width:339;height:894;visibility:visible;mso-wrap-style:square;v-text-anchor:top" coordsize="339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" path="m,l67,894,339,879,237,586,211,462,201,279,231,164r11,-46l,xe" fillcolor="#9bbb59 [3206]" stroked="f">
                  <v:path arrowok="t" o:connecttype="custom" o:connectlocs="0,0;67,894;339,879;237,586;211,462;201,279;231,164;242,118;0,0" o:connectangles="0,0,0,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39" type="#_x0000_t202" alt="Nastro verde e nero con motivi ornamentale natalizi rossi e verdi in alto" style="position:absolute;width:71374;height:96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<v:textbox>
                  <w:txbxContent>
                    <w:p w14:paraId="3891FDA5" w14:textId="77777777" w:rsidR="00192BB6" w:rsidRDefault="00192BB6" w:rsidP="00192BB6">
                      <w:r>
                        <w:rPr>
                          <w:noProof/>
                          <w:lang w:bidi="it-IT"/>
                        </w:rPr>
                        <w:drawing>
                          <wp:inline distT="0" distB="0" distL="0" distR="0" wp14:anchorId="7EE3EF28" wp14:editId="095AC2E7">
                            <wp:extent cx="6867158" cy="9439674"/>
                            <wp:effectExtent l="19050" t="0" r="0" b="0"/>
                            <wp:docPr id="37" name="Immagine 9" descr="border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2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Casella di testo 3" o:spid="_x0000_s1040" type="#_x0000_t202" alt="Nastro verde e nero con motivi ornamentale natalizi rossi e verdi in alto" style="position:absolute;left:1238;top:1333;width:69907;height:92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<v:textbox>
                  <w:txbxContent>
                    <w:p w14:paraId="79F3C4A6" w14:textId="77777777" w:rsidR="00192BB6" w:rsidRDefault="00192BB6" w:rsidP="00192BB6">
                      <w:r>
                        <w:rPr>
                          <w:noProof/>
                          <w:lang w:bidi="it-IT"/>
                        </w:rPr>
                        <w:drawing>
                          <wp:inline distT="0" distB="0" distL="0" distR="0" wp14:anchorId="08029605" wp14:editId="483B39E6">
                            <wp:extent cx="6617221" cy="9098299"/>
                            <wp:effectExtent l="19050" t="0" r="0" b="0"/>
                            <wp:docPr id="38" name="Immagine 7" descr="Nastro verde e nero con motivi ornamentale natalizi rossi e verdi in al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1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221" cy="909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e 29" o:spid="_x0000_s1041" alt="Palla rossa che dondola " style="position:absolute;left:10001;top:18288;width:7563;height:7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" fillcolor="#c0504d [3205]" stroked="f"/>
              <v:shape id="Casella di testo 18" o:spid="_x0000_s1042" type="#_x0000_t202" alt="Palla rossa che dondola " style="position:absolute;left:8572;top:14573;width:10122;height:12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<v:textbox>
                  <w:txbxContent>
                    <w:p w14:paraId="09C747F3" w14:textId="77777777" w:rsidR="00192BB6" w:rsidRDefault="00192BB6" w:rsidP="00192BB6">
                      <w:r>
                        <w:rPr>
                          <w:noProof/>
                          <w:lang w:bidi="it-IT"/>
                        </w:rPr>
                        <w:drawing>
                          <wp:inline distT="0" distB="0" distL="0" distR="0" wp14:anchorId="0C116736" wp14:editId="5916B565">
                            <wp:extent cx="722377" cy="1062840"/>
                            <wp:effectExtent l="19050" t="0" r="1523" b="0"/>
                            <wp:docPr id="39" name="Immagine 0" descr="Motivo ornamenta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e 27" o:spid="_x0000_s1043" alt="Palla verde che dondola" style="position:absolute;left:26384;top:10953;width:13176;height:12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" fillcolor="#9bbb59 [3206]" stroked="f"/>
              <v:shape id="Casella di testo 19" o:spid="_x0000_s1044" type="#_x0000_t202" alt="Palla verde che dondola" style="position:absolute;left:23907;top:5238;width:17882;height:22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<v:textbox>
                  <w:txbxContent>
                    <w:p w14:paraId="346F1D24" w14:textId="77777777" w:rsidR="00192BB6" w:rsidRDefault="00192BB6" w:rsidP="00192BB6">
                      <w:r>
                        <w:rPr>
                          <w:noProof/>
                          <w:lang w:bidi="it-IT"/>
                        </w:rPr>
                        <w:drawing>
                          <wp:inline distT="0" distB="0" distL="0" distR="0" wp14:anchorId="7A9D4BB5" wp14:editId="5FA13FA0">
                            <wp:extent cx="1249683" cy="1816640"/>
                            <wp:effectExtent l="19050" t="0" r="7617" b="0"/>
                            <wp:docPr id="69" name="Immagine 5" descr="Motivo ornamenta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3" cy="181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e 28" o:spid="_x0000_s1045" alt="Palla rossa che dondola " style="position:absolute;left:51435;top:17621;width:9836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" fillcolor="#c0504d [3205]" stroked="f"/>
              <v:shape id="Casella di testo 20" o:spid="_x0000_s1046" type="#_x0000_t202" alt="Palla rossa che dondola " style="position:absolute;left:49053;top:12668;width:14745;height:18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<v:textbox>
                  <w:txbxContent>
                    <w:p w14:paraId="4635663C" w14:textId="77777777" w:rsidR="00192BB6" w:rsidRDefault="00192BB6" w:rsidP="00192BB6">
                      <w:r>
                        <w:rPr>
                          <w:noProof/>
                          <w:lang w:bidi="it-IT"/>
                        </w:rPr>
                        <w:drawing>
                          <wp:inline distT="0" distB="0" distL="0" distR="0" wp14:anchorId="550E7D56" wp14:editId="130D1BDE">
                            <wp:extent cx="999746" cy="1460039"/>
                            <wp:effectExtent l="19050" t="0" r="0" b="0"/>
                            <wp:docPr id="70" name="Immagine 21" descr="Motivo ornamenta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e 31" o:spid="_x0000_s1047" alt="Palla verde che dondola" style="position:absolute;left:65913;top:14668;width:497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" fillcolor="#9bbb59 [3206]" stroked="f"/>
              <v:shape id="Casella di testo 32" o:spid="_x0000_s1048" type="#_x0000_t202" alt="Palla verde che dondola" style="position:absolute;left:64293;top:12096;width:7906;height:9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<v:textbox>
                  <w:txbxContent>
                    <w:p w14:paraId="040C7AB3" w14:textId="77777777" w:rsidR="00192BB6" w:rsidRDefault="00192BB6" w:rsidP="00192BB6">
                      <w:r>
                        <w:rPr>
                          <w:noProof/>
                          <w:lang w:bidi="it-IT"/>
                        </w:rPr>
                        <w:drawing>
                          <wp:inline distT="0" distB="0" distL="0" distR="0" wp14:anchorId="414612A3" wp14:editId="78F2D7E8">
                            <wp:extent cx="476473" cy="701040"/>
                            <wp:effectExtent l="19050" t="0" r="0" b="0"/>
                            <wp:docPr id="71" name="Immagine 0" descr="Motivo ornamenta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e 33" o:spid="_x0000_s1049" alt="Palla verde che dondola" style="position:absolute;left:1047;top:15144;width:4864;height:4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" fillcolor="#9bbb59 [3206]" stroked="f"/>
              <v:shape id="Casella di testo 34" o:spid="_x0000_s1050" type="#_x0000_t202" alt="Palla verde che dondola" style="position:absolute;left:95;top:12668;width:7353;height:8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<v:textbox>
                  <w:txbxContent>
                    <w:p w14:paraId="6A12D083" w14:textId="77777777" w:rsidR="00192BB6" w:rsidRDefault="00192BB6" w:rsidP="00192BB6">
                      <w:r>
                        <w:rPr>
                          <w:noProof/>
                          <w:lang w:bidi="it-IT"/>
                        </w:rPr>
                        <w:drawing>
                          <wp:inline distT="0" distB="0" distL="0" distR="0" wp14:anchorId="2A18CC3B" wp14:editId="6961696F">
                            <wp:extent cx="454482" cy="660672"/>
                            <wp:effectExtent l="57150" t="19050" r="21768" b="6078"/>
                            <wp:docPr id="72" name="Immagine 5" descr="Motivo ornamenta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365992">
                                      <a:off x="0" y="0"/>
                                      <a:ext cx="455573" cy="662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e 35" o:spid="_x0000_s1051" alt="Palla rossa che dondola " style="position:absolute;left:42005;top:9429;width:7340;height:7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" fillcolor="#c0504d [3205]" stroked="f"/>
              <v:shape id="Casella di testo 36" o:spid="_x0000_s1052" type="#_x0000_t202" alt="Palla rossa che dondola " style="position:absolute;left:40767;top:5619;width:9690;height:1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<v:textbox>
                  <w:txbxContent>
                    <w:p w14:paraId="376769BA" w14:textId="77777777" w:rsidR="00192BB6" w:rsidRDefault="00192BB6" w:rsidP="00192BB6">
                      <w:r>
                        <w:rPr>
                          <w:noProof/>
                          <w:lang w:bidi="it-IT"/>
                        </w:rPr>
                        <w:drawing>
                          <wp:inline distT="0" distB="0" distL="0" distR="0" wp14:anchorId="339B7940" wp14:editId="4812C49A">
                            <wp:extent cx="701040" cy="1023806"/>
                            <wp:effectExtent l="19050" t="38100" r="80010" b="4894"/>
                            <wp:docPr id="73" name="Immagine 21" descr="Motivo ornamenta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660999">
                                      <a:off x="0" y="0"/>
                                      <a:ext cx="703006" cy="1026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e 37" o:spid="_x0000_s1053" alt="Palla verde che dondola" style="position:absolute;left:16192;top:8572;width:4972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" fillcolor="#9bbb59 [3206]" stroked="f"/>
              <v:shape id="Casella di testo 38" o:spid="_x0000_s1054" type="#_x0000_t202" alt="Palla verde che dondola" style="position:absolute;left:14954;top:5905;width:7906;height:9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<v:textbox>
                  <w:txbxContent>
                    <w:p w14:paraId="58847322" w14:textId="77777777" w:rsidR="00192BB6" w:rsidRDefault="00192BB6" w:rsidP="00192BB6">
                      <w:r>
                        <w:rPr>
                          <w:noProof/>
                          <w:lang w:bidi="it-IT"/>
                        </w:rPr>
                        <w:drawing>
                          <wp:inline distT="0" distB="0" distL="0" distR="0" wp14:anchorId="333EBDE2" wp14:editId="5739CE03">
                            <wp:extent cx="476473" cy="701040"/>
                            <wp:effectExtent l="57150" t="19050" r="0" b="3810"/>
                            <wp:docPr id="74" name="Immagine 0" descr="Motivo ornamenta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523444"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482108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84C0D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0AADC0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2E9CF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90AFC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6023EA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74FE9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7E0D42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8E4684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B47EC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50"/>
    <w:rsid w:val="00044BB6"/>
    <w:rsid w:val="00080CE3"/>
    <w:rsid w:val="00166F8A"/>
    <w:rsid w:val="00176DF4"/>
    <w:rsid w:val="00192BB6"/>
    <w:rsid w:val="001A7AE2"/>
    <w:rsid w:val="001D013D"/>
    <w:rsid w:val="00261532"/>
    <w:rsid w:val="00286122"/>
    <w:rsid w:val="003233C6"/>
    <w:rsid w:val="003458B7"/>
    <w:rsid w:val="0041075F"/>
    <w:rsid w:val="00434A90"/>
    <w:rsid w:val="00445751"/>
    <w:rsid w:val="00460050"/>
    <w:rsid w:val="00477051"/>
    <w:rsid w:val="004C468A"/>
    <w:rsid w:val="004C630E"/>
    <w:rsid w:val="0052519D"/>
    <w:rsid w:val="00554927"/>
    <w:rsid w:val="005B306C"/>
    <w:rsid w:val="00632113"/>
    <w:rsid w:val="00657188"/>
    <w:rsid w:val="00672DAD"/>
    <w:rsid w:val="00692C23"/>
    <w:rsid w:val="007365C0"/>
    <w:rsid w:val="007432E0"/>
    <w:rsid w:val="007F07FC"/>
    <w:rsid w:val="008249A9"/>
    <w:rsid w:val="00843BA0"/>
    <w:rsid w:val="0087527C"/>
    <w:rsid w:val="008A47B5"/>
    <w:rsid w:val="008A5DA4"/>
    <w:rsid w:val="008B7AE9"/>
    <w:rsid w:val="008D7C7A"/>
    <w:rsid w:val="008F4F61"/>
    <w:rsid w:val="00972061"/>
    <w:rsid w:val="0097333A"/>
    <w:rsid w:val="009E126D"/>
    <w:rsid w:val="00A510C0"/>
    <w:rsid w:val="00AA0CE6"/>
    <w:rsid w:val="00B61054"/>
    <w:rsid w:val="00BB6BD8"/>
    <w:rsid w:val="00BC5528"/>
    <w:rsid w:val="00BC6C43"/>
    <w:rsid w:val="00BF6FBF"/>
    <w:rsid w:val="00C40C41"/>
    <w:rsid w:val="00C72EDF"/>
    <w:rsid w:val="00D63B6F"/>
    <w:rsid w:val="00D77809"/>
    <w:rsid w:val="00DF3A7F"/>
    <w:rsid w:val="00DF4FE7"/>
    <w:rsid w:val="00EF309E"/>
    <w:rsid w:val="00F06832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FF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6C43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77809"/>
    <w:pPr>
      <w:spacing w:before="400" w:after="240" w:line="192" w:lineRule="auto"/>
      <w:outlineLvl w:val="0"/>
    </w:pPr>
    <w:rPr>
      <w:b/>
      <w:caps/>
      <w:color w:val="C0504D" w:themeColor="accent2"/>
      <w:sz w:val="96"/>
      <w:szCs w:val="9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86122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86122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86122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86122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86122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86122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8612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8612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0C0"/>
    <w:rPr>
      <w:rFonts w:ascii="Tahoma" w:hAnsi="Tahoma" w:cs="Tahoma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0C0"/>
    <w:rPr>
      <w:rFonts w:ascii="Tahoma" w:hAnsi="Tahoma" w:cs="Tahoma"/>
      <w:color w:val="404040" w:themeColor="text1" w:themeTint="BF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77809"/>
    <w:rPr>
      <w:rFonts w:asciiTheme="majorHAnsi" w:hAnsiTheme="majorHAnsi"/>
      <w:b/>
      <w:caps/>
      <w:color w:val="C0504D" w:themeColor="accent2"/>
      <w:sz w:val="96"/>
      <w:szCs w:val="96"/>
    </w:rPr>
  </w:style>
  <w:style w:type="paragraph" w:customStyle="1" w:styleId="Nomesociet">
    <w:name w:val="Nome società"/>
    <w:basedOn w:val="Normale"/>
    <w:qFormat/>
    <w:rsid w:val="00D63B6F"/>
    <w:rPr>
      <w:sz w:val="28"/>
      <w:szCs w:val="28"/>
    </w:rPr>
  </w:style>
  <w:style w:type="paragraph" w:customStyle="1" w:styleId="Dataeora">
    <w:name w:val="Data e ora"/>
    <w:basedOn w:val="Normale"/>
    <w:qFormat/>
    <w:rsid w:val="008A47B5"/>
    <w:pPr>
      <w:spacing w:after="240"/>
      <w:contextualSpacing/>
    </w:pPr>
    <w:rPr>
      <w:color w:val="4F6228" w:themeColor="accent3" w:themeShade="80"/>
      <w:sz w:val="52"/>
      <w:szCs w:val="52"/>
    </w:rPr>
  </w:style>
  <w:style w:type="paragraph" w:customStyle="1" w:styleId="Corsivo">
    <w:name w:val="Corsivo"/>
    <w:basedOn w:val="Normale"/>
    <w:qFormat/>
    <w:rsid w:val="00D77809"/>
    <w:pPr>
      <w:spacing w:before="240" w:after="240"/>
      <w:contextualSpacing/>
    </w:pPr>
    <w:rPr>
      <w:i/>
    </w:rPr>
  </w:style>
  <w:style w:type="paragraph" w:styleId="Intestazione">
    <w:name w:val="header"/>
    <w:basedOn w:val="Normale"/>
    <w:link w:val="IntestazioneCarattere"/>
    <w:uiPriority w:val="99"/>
    <w:unhideWhenUsed/>
    <w:rsid w:val="00B61054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1054"/>
    <w:rPr>
      <w:rFonts w:asciiTheme="majorHAnsi" w:hAnsiTheme="majorHAnsi"/>
      <w:color w:val="404040" w:themeColor="text1" w:themeTint="BF"/>
    </w:rPr>
  </w:style>
  <w:style w:type="paragraph" w:styleId="Pidipagina">
    <w:name w:val="footer"/>
    <w:basedOn w:val="Normale"/>
    <w:link w:val="PidipaginaCarattere"/>
    <w:uiPriority w:val="99"/>
    <w:unhideWhenUsed/>
    <w:rsid w:val="00B61054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1054"/>
    <w:rPr>
      <w:rFonts w:asciiTheme="majorHAnsi" w:hAnsiTheme="majorHAnsi"/>
      <w:color w:val="404040" w:themeColor="text1" w:themeTint="BF"/>
    </w:rPr>
  </w:style>
  <w:style w:type="character" w:styleId="Testosegnaposto">
    <w:name w:val="Placeholder Text"/>
    <w:basedOn w:val="Carpredefinitoparagrafo"/>
    <w:uiPriority w:val="99"/>
    <w:semiHidden/>
    <w:rsid w:val="008A47B5"/>
    <w:rPr>
      <w:color w:val="595959" w:themeColor="text1" w:themeTint="A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A47B5"/>
    <w:rPr>
      <w:color w:val="595959" w:themeColor="text1" w:themeTint="A6"/>
      <w:shd w:val="clear" w:color="auto" w:fill="E6E6E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286122"/>
  </w:style>
  <w:style w:type="paragraph" w:styleId="Testodelblocco">
    <w:name w:val="Block Text"/>
    <w:basedOn w:val="Normale"/>
    <w:uiPriority w:val="99"/>
    <w:semiHidden/>
    <w:unhideWhenUsed/>
    <w:rsid w:val="008A47B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asciiTheme="minorHAnsi" w:eastAsiaTheme="minorEastAsia" w:hAnsiTheme="minorHAnsi"/>
      <w:i/>
      <w:iCs/>
      <w:color w:val="365F91" w:themeColor="accent1" w:themeShade="BF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8612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8612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86122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286122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861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286122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8612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86122"/>
    <w:pPr>
      <w:spacing w:after="120"/>
      <w:ind w:left="283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character" w:styleId="Titolodellibro">
    <w:name w:val="Book Title"/>
    <w:basedOn w:val="Carpredefinitoparagrafo"/>
    <w:uiPriority w:val="33"/>
    <w:qFormat/>
    <w:rsid w:val="00286122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86122"/>
    <w:pPr>
      <w:spacing w:after="200"/>
    </w:pPr>
    <w:rPr>
      <w:i/>
      <w:iCs/>
      <w:color w:val="1F497D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286122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table" w:styleId="Grigliaacolori">
    <w:name w:val="Colorful Grid"/>
    <w:basedOn w:val="Tabellanormale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286122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6122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61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6122"/>
    <w:rPr>
      <w:rFonts w:asciiTheme="majorHAnsi" w:hAnsiTheme="majorHAnsi"/>
      <w:b/>
      <w:bCs/>
      <w:color w:val="404040" w:themeColor="text1" w:themeTint="BF"/>
      <w:szCs w:val="20"/>
    </w:rPr>
  </w:style>
  <w:style w:type="table" w:styleId="Elencoscuro">
    <w:name w:val="Dark List"/>
    <w:basedOn w:val="Tabellanormale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286122"/>
  </w:style>
  <w:style w:type="character" w:customStyle="1" w:styleId="DataCarattere">
    <w:name w:val="Data Carattere"/>
    <w:basedOn w:val="Carpredefinitoparagrafo"/>
    <w:link w:val="Data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86122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86122"/>
    <w:rPr>
      <w:rFonts w:ascii="Segoe UI" w:hAnsi="Segoe UI" w:cs="Segoe UI"/>
      <w:color w:val="404040" w:themeColor="text1" w:themeTint="BF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286122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286122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8612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86122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28612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286122"/>
    <w:rPr>
      <w:rFonts w:eastAsiaTheme="majorEastAsia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86122"/>
    <w:rPr>
      <w:color w:val="800080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612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6122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table" w:styleId="Tabellagriglia1chiara">
    <w:name w:val="Grid Table 1 Light"/>
    <w:basedOn w:val="Tabellanormale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gliatab3">
    <w:name w:val="Grid Table 3"/>
    <w:basedOn w:val="Tabellanormale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286122"/>
    <w:rPr>
      <w:color w:val="2B579A"/>
      <w:shd w:val="clear" w:color="auto" w:fill="E6E6E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861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8612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8612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861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8612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8612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286122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28612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286122"/>
    <w:rPr>
      <w:rFonts w:asciiTheme="majorHAnsi" w:hAnsiTheme="majorHAnsi"/>
      <w:i/>
      <w:iCs/>
      <w:color w:val="404040" w:themeColor="text1" w:themeTint="BF"/>
    </w:rPr>
  </w:style>
  <w:style w:type="character" w:styleId="CitazioneHTML">
    <w:name w:val="HTML Cite"/>
    <w:basedOn w:val="Carpredefinitoparagrafo"/>
    <w:uiPriority w:val="99"/>
    <w:semiHidden/>
    <w:unhideWhenUsed/>
    <w:rsid w:val="00286122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286122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286122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86122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286122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286122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286122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286122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286122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286122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286122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286122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286122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286122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286122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286122"/>
    <w:rPr>
      <w:rFonts w:eastAsiaTheme="majorEastAsia" w:cstheme="majorBidi"/>
      <w:b/>
      <w:bCs/>
    </w:rPr>
  </w:style>
  <w:style w:type="character" w:styleId="Enfasiintensa">
    <w:name w:val="Intense Emphasis"/>
    <w:basedOn w:val="Carpredefinitoparagrafo"/>
    <w:uiPriority w:val="21"/>
    <w:qFormat/>
    <w:rsid w:val="008A47B5"/>
    <w:rPr>
      <w:i/>
      <w:iCs/>
      <w:color w:val="365F9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A47B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A47B5"/>
    <w:rPr>
      <w:rFonts w:asciiTheme="majorHAnsi" w:hAnsiTheme="majorHAnsi"/>
      <w:i/>
      <w:iCs/>
      <w:color w:val="365F9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8A47B5"/>
    <w:rPr>
      <w:b/>
      <w:bCs/>
      <w:caps w:val="0"/>
      <w:smallCaps/>
      <w:color w:val="365F91" w:themeColor="accent1" w:themeShade="BF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2861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286122"/>
  </w:style>
  <w:style w:type="paragraph" w:styleId="Elenco">
    <w:name w:val="List"/>
    <w:basedOn w:val="Normale"/>
    <w:uiPriority w:val="99"/>
    <w:semiHidden/>
    <w:unhideWhenUsed/>
    <w:rsid w:val="00286122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286122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286122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286122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286122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unhideWhenUsed/>
    <w:rsid w:val="00286122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286122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286122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286122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286122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286122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286122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286122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286122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286122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unhideWhenUsed/>
    <w:rsid w:val="00286122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286122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286122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286122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286122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qFormat/>
    <w:rsid w:val="00286122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2">
    <w:name w:val="List Table 2"/>
    <w:basedOn w:val="Tabellanormale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Elencotab3">
    <w:name w:val="List Table 3"/>
    <w:basedOn w:val="Tabellanormale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286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Consolas" w:hAnsi="Consolas"/>
      <w:color w:val="404040" w:themeColor="text1" w:themeTint="BF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286122"/>
    <w:rPr>
      <w:color w:val="2B579A"/>
      <w:shd w:val="clear" w:color="auto" w:fill="E6E6E6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286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286122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essunaspaziatura">
    <w:name w:val="No Spacing"/>
    <w:uiPriority w:val="1"/>
    <w:qFormat/>
    <w:rsid w:val="00286122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NormaleWeb">
    <w:name w:val="Normal (Web)"/>
    <w:basedOn w:val="Normale"/>
    <w:uiPriority w:val="99"/>
    <w:semiHidden/>
    <w:unhideWhenUsed/>
    <w:rsid w:val="00286122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286122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286122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Numeropagina">
    <w:name w:val="page number"/>
    <w:basedOn w:val="Carpredefinitoparagrafo"/>
    <w:uiPriority w:val="99"/>
    <w:semiHidden/>
    <w:unhideWhenUsed/>
    <w:rsid w:val="00286122"/>
  </w:style>
  <w:style w:type="table" w:styleId="Tabellasemplice-1">
    <w:name w:val="Plain Table 1"/>
    <w:basedOn w:val="Tabellanormale"/>
    <w:uiPriority w:val="41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2861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2861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86122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86122"/>
    <w:rPr>
      <w:rFonts w:ascii="Consolas" w:hAnsi="Consolas"/>
      <w:color w:val="404040" w:themeColor="text1" w:themeTint="BF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86122"/>
    <w:pPr>
      <w:spacing w:before="200" w:after="160"/>
      <w:ind w:left="864" w:right="864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86122"/>
    <w:rPr>
      <w:rFonts w:asciiTheme="majorHAnsi" w:hAnsiTheme="majorHAnsi"/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286122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Firma">
    <w:name w:val="Signature"/>
    <w:basedOn w:val="Normale"/>
    <w:link w:val="FirmaCarattere"/>
    <w:uiPriority w:val="99"/>
    <w:semiHidden/>
    <w:unhideWhenUsed/>
    <w:rsid w:val="00286122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286122"/>
    <w:rPr>
      <w:u w:val="dotted"/>
    </w:rPr>
  </w:style>
  <w:style w:type="character" w:styleId="Enfasigrassetto">
    <w:name w:val="Strong"/>
    <w:basedOn w:val="Carpredefinitoparagrafo"/>
    <w:uiPriority w:val="22"/>
    <w:qFormat/>
    <w:rsid w:val="00286122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8612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86122"/>
    <w:rPr>
      <w:rFonts w:eastAsiaTheme="minorEastAsia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286122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qFormat/>
    <w:rsid w:val="00286122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286122"/>
    <w:pPr>
      <w:spacing w:after="0" w:line="240" w:lineRule="auto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286122"/>
    <w:pPr>
      <w:spacing w:after="0" w:line="240" w:lineRule="auto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286122"/>
    <w:pPr>
      <w:spacing w:after="0" w:line="240" w:lineRule="auto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286122"/>
    <w:pPr>
      <w:spacing w:after="0" w:line="240" w:lineRule="auto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uiPriority w:val="59"/>
    <w:semiHidden/>
    <w:unhideWhenUsed/>
    <w:rsid w:val="0028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286122"/>
    <w:pPr>
      <w:spacing w:after="0" w:line="240" w:lineRule="auto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286122"/>
    <w:pPr>
      <w:spacing w:after="0" w:line="240" w:lineRule="auto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2861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286122"/>
    <w:pPr>
      <w:spacing w:after="0" w:line="240" w:lineRule="auto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286122"/>
    <w:pPr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286122"/>
  </w:style>
  <w:style w:type="table" w:styleId="Tabellaprofessionale">
    <w:name w:val="Table Professional"/>
    <w:basedOn w:val="Tabellanormale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286122"/>
    <w:pPr>
      <w:spacing w:after="0" w:line="240" w:lineRule="auto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286122"/>
    <w:pPr>
      <w:spacing w:after="0" w:line="240" w:lineRule="auto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28612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next w:val="Normale"/>
    <w:link w:val="TitoloCarattere"/>
    <w:uiPriority w:val="10"/>
    <w:qFormat/>
    <w:rsid w:val="00286122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861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28612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286122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286122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286122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286122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286122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286122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286122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286122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286122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86122"/>
    <w:pPr>
      <w:keepNext/>
      <w:keepLines/>
      <w:spacing w:before="240" w:after="0" w:line="240" w:lineRule="auto"/>
      <w:outlineLvl w:val="9"/>
    </w:pPr>
    <w:rPr>
      <w:rFonts w:eastAsiaTheme="majorEastAsia" w:cstheme="majorBidi"/>
      <w:b w:val="0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ADC537F4BD40D79A596FE82E24A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7E1D1-CFBB-4610-BB58-22F8D0B6B63C}"/>
      </w:docPartPr>
      <w:docPartBody>
        <w:p w:rsidR="00E0180A" w:rsidRDefault="00B56C94" w:rsidP="00B56C94">
          <w:pPr>
            <w:pStyle w:val="72ADC537F4BD40D79A596FE82E24ADEF"/>
          </w:pPr>
          <w:r>
            <w:rPr>
              <w:lang w:bidi="it-IT"/>
            </w:rPr>
            <w:t>NOME SOCIETÀ</w:t>
          </w:r>
        </w:p>
      </w:docPartBody>
    </w:docPart>
    <w:docPart>
      <w:docPartPr>
        <w:name w:val="B58F9226E86A401AA9D9E376DEF86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9862E-E141-49C1-A6D4-458D8D4DAE6A}"/>
      </w:docPartPr>
      <w:docPartBody>
        <w:p w:rsidR="00E0180A" w:rsidRDefault="00B56C94" w:rsidP="00B56C94">
          <w:pPr>
            <w:pStyle w:val="B58F9226E86A401AA9D9E376DEF86796"/>
          </w:pPr>
          <w:r>
            <w:rPr>
              <w:lang w:bidi="it-IT"/>
            </w:rPr>
            <w:t>H</w:t>
          </w:r>
          <w:r w:rsidRPr="00D63B6F">
            <w:rPr>
              <w:lang w:bidi="it-IT"/>
            </w:rPr>
            <w:t>a il piacere di invitarLa alla</w:t>
          </w:r>
        </w:p>
      </w:docPartBody>
    </w:docPart>
    <w:docPart>
      <w:docPartPr>
        <w:name w:val="28A80CCC6B2547AEBC19B68CC810C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7549F-13B6-46E5-9D2E-4307DC87ADB0}"/>
      </w:docPartPr>
      <w:docPartBody>
        <w:p w:rsidR="00E0180A" w:rsidRDefault="00B56C94" w:rsidP="00B56C94">
          <w:pPr>
            <w:pStyle w:val="28A80CCC6B2547AEBC19B68CC810CAC1"/>
          </w:pPr>
          <w:r w:rsidRPr="00D63B6F">
            <w:rPr>
              <w:lang w:bidi="it-IT"/>
            </w:rPr>
            <w:t>ANNUALE</w:t>
          </w:r>
          <w:r w:rsidRPr="00D63B6F">
            <w:rPr>
              <w:lang w:bidi="it-IT"/>
            </w:rPr>
            <w:br/>
            <w:t>FESTIVITÀ</w:t>
          </w:r>
          <w:r w:rsidRPr="00D63B6F">
            <w:rPr>
              <w:lang w:bidi="it-IT"/>
            </w:rPr>
            <w:br/>
            <w:t>D'ESTATE</w:t>
          </w:r>
        </w:p>
      </w:docPartBody>
    </w:docPart>
    <w:docPart>
      <w:docPartPr>
        <w:name w:val="D9F9013E2B744B6CAAE1FC81EA3DD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27CA2-9D21-4C55-9CFA-DFCB81F6FB4D}"/>
      </w:docPartPr>
      <w:docPartBody>
        <w:p w:rsidR="00E0180A" w:rsidRDefault="00B56C94" w:rsidP="00B56C94">
          <w:pPr>
            <w:pStyle w:val="D9F9013E2B744B6CAAE1FC81EA3DDC58"/>
          </w:pPr>
          <w:r>
            <w:rPr>
              <w:lang w:bidi="it-IT"/>
            </w:rPr>
            <w:t>Data</w:t>
          </w:r>
        </w:p>
      </w:docPartBody>
    </w:docPart>
    <w:docPart>
      <w:docPartPr>
        <w:name w:val="E23C94F49862447CAEB92C1993DE7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383D3-FC95-4CC5-9AAC-FE73FD9721D3}"/>
      </w:docPartPr>
      <w:docPartBody>
        <w:p w:rsidR="00E0180A" w:rsidRDefault="00B56C94" w:rsidP="00B56C94">
          <w:pPr>
            <w:pStyle w:val="E23C94F49862447CAEB92C1993DE7DBF"/>
          </w:pPr>
          <w:r>
            <w:rPr>
              <w:lang w:bidi="it-IT"/>
            </w:rPr>
            <w:t>Ora</w:t>
          </w:r>
        </w:p>
      </w:docPartBody>
    </w:docPart>
    <w:docPart>
      <w:docPartPr>
        <w:name w:val="94A76AF8AFA24C729155479278769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C4A8-B8BD-450A-B978-EFB3FFB01532}"/>
      </w:docPartPr>
      <w:docPartBody>
        <w:p w:rsidR="00E0180A" w:rsidRDefault="00B56C94" w:rsidP="00B56C94">
          <w:pPr>
            <w:pStyle w:val="94A76AF8AFA24C729155479278769D9C"/>
          </w:pPr>
          <w:r>
            <w:rPr>
              <w:lang w:bidi="it-IT"/>
            </w:rPr>
            <w:t>Via e numero civico</w:t>
          </w:r>
        </w:p>
      </w:docPartBody>
    </w:docPart>
    <w:docPart>
      <w:docPartPr>
        <w:name w:val="C502B3F80EE7465AB46CB83833172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8FC89-476C-4F2B-94FF-CD66588651FA}"/>
      </w:docPartPr>
      <w:docPartBody>
        <w:p w:rsidR="00E0180A" w:rsidRDefault="00B56C94" w:rsidP="00B56C94">
          <w:pPr>
            <w:pStyle w:val="C502B3F80EE7465AB46CB838331720DA"/>
          </w:pPr>
          <w:r w:rsidRPr="00192BB6">
            <w:rPr>
              <w:lang w:bidi="it-IT"/>
            </w:rPr>
            <w:t>CAP, città e provincia</w:t>
          </w:r>
        </w:p>
      </w:docPartBody>
    </w:docPart>
    <w:docPart>
      <w:docPartPr>
        <w:name w:val="121ED460AE434AD99438BB17397C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BF3EA-D496-4E92-8A56-B8A388ACABE8}"/>
      </w:docPartPr>
      <w:docPartBody>
        <w:p w:rsidR="00E0180A" w:rsidRDefault="00B56C94" w:rsidP="00B56C94">
          <w:pPr>
            <w:pStyle w:val="121ED460AE434AD99438BB17397CF010"/>
          </w:pPr>
          <w:r w:rsidRPr="00D63B6F">
            <w:rPr>
              <w:lang w:bidi="it-IT"/>
            </w:rPr>
            <w:t>È disponibile un parcheggio coperto.</w:t>
          </w:r>
        </w:p>
      </w:docPartBody>
    </w:docPart>
    <w:docPart>
      <w:docPartPr>
        <w:name w:val="47CF2D94A13E415D995008F8D6B5B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1A2B8-8984-4884-9CC1-987D67BFA4E4}"/>
      </w:docPartPr>
      <w:docPartBody>
        <w:p w:rsidR="00E0180A" w:rsidRDefault="00B56C94" w:rsidP="00B56C94">
          <w:pPr>
            <w:pStyle w:val="47CF2D94A13E415D995008F8D6B5B305"/>
          </w:pPr>
          <w:r w:rsidRPr="00175A52">
            <w:rPr>
              <w:lang w:bidi="it-IT"/>
            </w:rPr>
            <w:t>Confermare la partecipazione entro il</w:t>
          </w:r>
        </w:p>
      </w:docPartBody>
    </w:docPart>
    <w:docPart>
      <w:docPartPr>
        <w:name w:val="5881C3A443AF4038BE7543DBB9883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3D466-2851-4735-AC62-6006362AF0FC}"/>
      </w:docPartPr>
      <w:docPartBody>
        <w:p w:rsidR="00E0180A" w:rsidRDefault="00B56C94" w:rsidP="00B56C94">
          <w:pPr>
            <w:pStyle w:val="5881C3A443AF4038BE7543DBB9883457"/>
          </w:pPr>
          <w:r>
            <w:rPr>
              <w:lang w:bidi="it-IT"/>
            </w:rPr>
            <w:t>data</w:t>
          </w:r>
        </w:p>
      </w:docPartBody>
    </w:docPart>
    <w:docPart>
      <w:docPartPr>
        <w:name w:val="E3B6C9C0FDCA4F64AD2DCF2B7AD17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F70DF-C5BD-46CB-97A9-0D5419E89309}"/>
      </w:docPartPr>
      <w:docPartBody>
        <w:p w:rsidR="00E0180A" w:rsidRDefault="00B56C94" w:rsidP="00B56C94">
          <w:pPr>
            <w:pStyle w:val="E3B6C9C0FDCA4F64AD2DCF2B7AD17B90"/>
          </w:pPr>
          <w:r>
            <w:rPr>
              <w:lang w:bidi="it-IT"/>
            </w:rPr>
            <w:t>a</w:t>
          </w:r>
        </w:p>
      </w:docPartBody>
    </w:docPart>
    <w:docPart>
      <w:docPartPr>
        <w:name w:val="BA1956ED194F478591376C1D781B1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14D10-BB12-4F8F-B3BE-4AE3776FA311}"/>
      </w:docPartPr>
      <w:docPartBody>
        <w:p w:rsidR="00E0180A" w:rsidRDefault="00B56C94" w:rsidP="00B56C94">
          <w:pPr>
            <w:pStyle w:val="BA1956ED194F478591376C1D781B1ABE"/>
          </w:pPr>
          <w:r>
            <w:rPr>
              <w:lang w:bidi="it-IT"/>
            </w:rPr>
            <w:t>Nome</w:t>
          </w:r>
        </w:p>
      </w:docPartBody>
    </w:docPart>
    <w:docPart>
      <w:docPartPr>
        <w:name w:val="CF371446724B4673892A14A8FE658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E581C-E8DF-4CF4-8CCB-764B64711B44}"/>
      </w:docPartPr>
      <w:docPartBody>
        <w:p w:rsidR="00E0180A" w:rsidRDefault="00B56C94" w:rsidP="00B56C94">
          <w:pPr>
            <w:pStyle w:val="CF371446724B4673892A14A8FE658209"/>
          </w:pPr>
          <w:r>
            <w:rPr>
              <w:lang w:bidi="it-IT"/>
            </w:rPr>
            <w:t>indirizzo di posta elettronica</w:t>
          </w:r>
        </w:p>
      </w:docPartBody>
    </w:docPart>
    <w:docPart>
      <w:docPartPr>
        <w:name w:val="321AFBCD13BA437D90C0B5B27A83A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D5336-B711-4CC1-A197-144351EA8D9E}"/>
      </w:docPartPr>
      <w:docPartBody>
        <w:p w:rsidR="00E0180A" w:rsidRDefault="00B56C94" w:rsidP="00B56C94">
          <w:pPr>
            <w:pStyle w:val="321AFBCD13BA437D90C0B5B27A83AE72"/>
          </w:pPr>
          <w:r>
            <w:rPr>
              <w:lang w:bidi="it-IT"/>
            </w:rPr>
            <w:t>o</w:t>
          </w:r>
        </w:p>
      </w:docPartBody>
    </w:docPart>
    <w:docPart>
      <w:docPartPr>
        <w:name w:val="529EAB9E147D447091541515081B9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1472F-E005-41CB-BD29-B0A20498609E}"/>
      </w:docPartPr>
      <w:docPartBody>
        <w:p w:rsidR="00E0180A" w:rsidRDefault="00B56C94" w:rsidP="00B56C94">
          <w:pPr>
            <w:pStyle w:val="529EAB9E147D447091541515081B9AC5"/>
          </w:pPr>
          <w:r>
            <w:rPr>
              <w:lang w:bidi="it-IT"/>
            </w:rPr>
            <w:t>chiamare il</w:t>
          </w:r>
        </w:p>
      </w:docPartBody>
    </w:docPart>
    <w:docPart>
      <w:docPartPr>
        <w:name w:val="53488B65C1E2455D881C192520926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98835-8BC6-4740-AEAE-2DD3A0A76DD0}"/>
      </w:docPartPr>
      <w:docPartBody>
        <w:p w:rsidR="00E0180A" w:rsidRDefault="00B56C94" w:rsidP="00B56C94">
          <w:pPr>
            <w:pStyle w:val="53488B65C1E2455D881C192520926583"/>
          </w:pPr>
          <w:r>
            <w:rPr>
              <w:lang w:bidi="it-IT"/>
            </w:rPr>
            <w:t>numero</w:t>
          </w:r>
        </w:p>
      </w:docPartBody>
    </w:docPart>
    <w:docPart>
      <w:docPartPr>
        <w:name w:val="B505576F46FE4BE0AB5B646B4DF34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B5A5-73D5-4039-A112-B6E6505D1E68}"/>
      </w:docPartPr>
      <w:docPartBody>
        <w:p w:rsidR="00E0180A" w:rsidRDefault="00B56C94" w:rsidP="00B56C94">
          <w:pPr>
            <w:pStyle w:val="B505576F46FE4BE0AB5B646B4DF3422E"/>
          </w:pPr>
          <w:r>
            <w:rPr>
              <w:lang w:bidi="it-IT"/>
            </w:rPr>
            <w:t>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C16"/>
    <w:rsid w:val="003200BC"/>
    <w:rsid w:val="009D483E"/>
    <w:rsid w:val="00A44227"/>
    <w:rsid w:val="00AA3C16"/>
    <w:rsid w:val="00B56C94"/>
    <w:rsid w:val="00C94B36"/>
    <w:rsid w:val="00E0180A"/>
    <w:rsid w:val="00EF782C"/>
    <w:rsid w:val="00F4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A3C16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56C94"/>
    <w:rPr>
      <w:color w:val="595959" w:themeColor="text1" w:themeTint="A6"/>
    </w:rPr>
  </w:style>
  <w:style w:type="paragraph" w:customStyle="1" w:styleId="72ADC537F4BD40D79A596FE82E24ADEF">
    <w:name w:val="72ADC537F4BD40D79A596FE82E24ADEF"/>
    <w:rsid w:val="00B56C94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sz w:val="28"/>
      <w:szCs w:val="28"/>
      <w:lang w:eastAsia="en-US"/>
    </w:rPr>
  </w:style>
  <w:style w:type="paragraph" w:customStyle="1" w:styleId="B58F9226E86A401AA9D9E376DEF86796">
    <w:name w:val="B58F9226E86A401AA9D9E376DEF86796"/>
    <w:rsid w:val="00B56C94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sz w:val="28"/>
      <w:szCs w:val="28"/>
      <w:lang w:eastAsia="en-US"/>
    </w:rPr>
  </w:style>
  <w:style w:type="paragraph" w:customStyle="1" w:styleId="28A80CCC6B2547AEBC19B68CC810CAC1">
    <w:name w:val="28A80CCC6B2547AEBC19B68CC810CAC1"/>
    <w:rsid w:val="00B56C94"/>
    <w:pPr>
      <w:spacing w:before="400" w:after="240" w:line="192" w:lineRule="auto"/>
      <w:jc w:val="center"/>
      <w:outlineLvl w:val="0"/>
    </w:pPr>
    <w:rPr>
      <w:rFonts w:asciiTheme="majorHAnsi" w:eastAsiaTheme="minorHAnsi" w:hAnsiTheme="majorHAnsi"/>
      <w:b/>
      <w:caps/>
      <w:color w:val="ED7D31" w:themeColor="accent2"/>
      <w:sz w:val="96"/>
      <w:szCs w:val="96"/>
      <w:lang w:eastAsia="en-US"/>
    </w:rPr>
  </w:style>
  <w:style w:type="paragraph" w:customStyle="1" w:styleId="D9F9013E2B744B6CAAE1FC81EA3DDC58">
    <w:name w:val="D9F9013E2B744B6CAAE1FC81EA3DDC58"/>
    <w:rsid w:val="00B56C94"/>
    <w:pPr>
      <w:spacing w:after="240" w:line="240" w:lineRule="auto"/>
      <w:contextualSpacing/>
      <w:jc w:val="center"/>
    </w:pPr>
    <w:rPr>
      <w:rFonts w:asciiTheme="majorHAnsi" w:eastAsiaTheme="minorHAnsi" w:hAnsiTheme="majorHAnsi"/>
      <w:color w:val="525252" w:themeColor="accent3" w:themeShade="80"/>
      <w:sz w:val="52"/>
      <w:szCs w:val="52"/>
      <w:lang w:eastAsia="en-US"/>
    </w:rPr>
  </w:style>
  <w:style w:type="paragraph" w:customStyle="1" w:styleId="E23C94F49862447CAEB92C1993DE7DBF">
    <w:name w:val="E23C94F49862447CAEB92C1993DE7DBF"/>
    <w:rsid w:val="00B56C94"/>
    <w:pPr>
      <w:spacing w:after="240" w:line="240" w:lineRule="auto"/>
      <w:contextualSpacing/>
      <w:jc w:val="center"/>
    </w:pPr>
    <w:rPr>
      <w:rFonts w:asciiTheme="majorHAnsi" w:eastAsiaTheme="minorHAnsi" w:hAnsiTheme="majorHAnsi"/>
      <w:color w:val="525252" w:themeColor="accent3" w:themeShade="80"/>
      <w:sz w:val="52"/>
      <w:szCs w:val="52"/>
      <w:lang w:eastAsia="en-US"/>
    </w:rPr>
  </w:style>
  <w:style w:type="paragraph" w:customStyle="1" w:styleId="94A76AF8AFA24C729155479278769D9C">
    <w:name w:val="94A76AF8AFA24C729155479278769D9C"/>
    <w:rsid w:val="00B56C94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C502B3F80EE7465AB46CB838331720DA">
    <w:name w:val="C502B3F80EE7465AB46CB838331720DA"/>
    <w:rsid w:val="00B56C94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121ED460AE434AD99438BB17397CF010">
    <w:name w:val="121ED460AE434AD99438BB17397CF010"/>
    <w:rsid w:val="00B56C94"/>
    <w:pPr>
      <w:spacing w:before="240" w:after="240" w:line="240" w:lineRule="auto"/>
      <w:contextualSpacing/>
      <w:jc w:val="center"/>
    </w:pPr>
    <w:rPr>
      <w:rFonts w:asciiTheme="majorHAnsi" w:eastAsiaTheme="minorHAnsi" w:hAnsiTheme="majorHAnsi"/>
      <w:i/>
      <w:color w:val="404040" w:themeColor="text1" w:themeTint="BF"/>
      <w:lang w:eastAsia="en-US"/>
    </w:rPr>
  </w:style>
  <w:style w:type="paragraph" w:customStyle="1" w:styleId="47CF2D94A13E415D995008F8D6B5B305">
    <w:name w:val="47CF2D94A13E415D995008F8D6B5B305"/>
    <w:rsid w:val="00B56C94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5881C3A443AF4038BE7543DBB9883457">
    <w:name w:val="5881C3A443AF4038BE7543DBB9883457"/>
    <w:rsid w:val="00B56C94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E3B6C9C0FDCA4F64AD2DCF2B7AD17B90">
    <w:name w:val="E3B6C9C0FDCA4F64AD2DCF2B7AD17B90"/>
    <w:rsid w:val="00B56C94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BA1956ED194F478591376C1D781B1ABE">
    <w:name w:val="BA1956ED194F478591376C1D781B1ABE"/>
    <w:rsid w:val="00B56C94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B505576F46FE4BE0AB5B646B4DF3422E">
    <w:name w:val="B505576F46FE4BE0AB5B646B4DF3422E"/>
    <w:rsid w:val="00B56C94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CF371446724B4673892A14A8FE658209">
    <w:name w:val="CF371446724B4673892A14A8FE658209"/>
    <w:rsid w:val="00B56C94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321AFBCD13BA437D90C0B5B27A83AE72">
    <w:name w:val="321AFBCD13BA437D90C0B5B27A83AE72"/>
    <w:rsid w:val="00B56C94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529EAB9E147D447091541515081B9AC5">
    <w:name w:val="529EAB9E147D447091541515081B9AC5"/>
    <w:rsid w:val="00B56C94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  <w:style w:type="paragraph" w:customStyle="1" w:styleId="53488B65C1E2455D881C192520926583">
    <w:name w:val="53488B65C1E2455D881C192520926583"/>
    <w:rsid w:val="00B56C94"/>
    <w:pPr>
      <w:spacing w:after="0" w:line="240" w:lineRule="auto"/>
      <w:jc w:val="center"/>
    </w:pPr>
    <w:rPr>
      <w:rFonts w:asciiTheme="majorHAnsi" w:eastAsiaTheme="minorHAnsi" w:hAnsiTheme="majorHAnsi"/>
      <w:color w:val="404040" w:themeColor="text1" w:themeTint="BF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Office_26713573_TF10248066</Template>
  <TotalTime>2</TotalTime>
  <Pages>1</Pages>
  <Words>45</Words>
  <Characters>258</Characters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2018-11-29T13:50:00Z</dcterms:created>
  <dcterms:modified xsi:type="dcterms:W3CDTF">2018-12-03T05:46:00Z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