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Default="00BA7B02" w:rsidP="006301DA">
      <w:pPr>
        <w:pStyle w:val="nomesociet"/>
      </w:pPr>
      <w:sdt>
        <w:sdtPr>
          <w:alias w:val="Immettere il nome della società:"/>
          <w:tag w:val="Immettere il nome della società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it-IT"/>
            </w:rPr>
            <w:t>Nome società</w:t>
          </w:r>
        </w:sdtContent>
      </w:sdt>
    </w:p>
    <w:sdt>
      <w:sdtPr>
        <w:alias w:val="ha il piacere di invitarLa alla:"/>
        <w:tag w:val="ha il piacere di invitarLa alla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nomesociet"/>
          </w:pPr>
          <w:r>
            <w:rPr>
              <w:lang w:bidi="it-IT"/>
            </w:rPr>
            <w:t>ha il piacere di invitarLa alla</w:t>
          </w:r>
        </w:p>
      </w:sdtContent>
    </w:sdt>
    <w:sdt>
      <w:sdtPr>
        <w:alias w:val="Festa annuale per Natale:"/>
        <w:tag w:val="Festa annuale per Natale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C25DA0">
          <w:pPr>
            <w:pStyle w:val="Titolo1"/>
          </w:pPr>
          <w:r w:rsidRPr="00DB7A15">
            <w:rPr>
              <w:lang w:bidi="it-IT"/>
            </w:rPr>
            <w:t>ANNUALE</w:t>
          </w:r>
          <w:r w:rsidRPr="00DB7A15">
            <w:rPr>
              <w:lang w:bidi="it-IT"/>
            </w:rPr>
            <w:br/>
            <w:t>FESTIVITÀ</w:t>
          </w:r>
          <w:r w:rsidRPr="00DB7A15">
            <w:rPr>
              <w:lang w:bidi="it-IT"/>
            </w:rPr>
            <w:br/>
            <w:t>D'ESTATE</w:t>
          </w:r>
        </w:p>
      </w:sdtContent>
    </w:sdt>
    <w:p w14:paraId="28337F23" w14:textId="77777777" w:rsidR="006301DA" w:rsidRDefault="00BA7B02" w:rsidP="006301DA">
      <w:pPr>
        <w:pStyle w:val="Titolo2"/>
      </w:pPr>
      <w:sdt>
        <w:sdtPr>
          <w:alias w:val="Immettere la data:"/>
          <w:tag w:val="Immettere la data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it-IT"/>
            </w:rPr>
            <w:t>Data</w:t>
          </w:r>
        </w:sdtContent>
      </w:sdt>
    </w:p>
    <w:p w14:paraId="5AA118A3" w14:textId="77777777" w:rsidR="009A02F3" w:rsidRPr="009A02F3" w:rsidRDefault="00BA7B02" w:rsidP="009A02F3">
      <w:pPr>
        <w:pStyle w:val="Titolo2"/>
      </w:pPr>
      <w:sdt>
        <w:sdtPr>
          <w:alias w:val="Immettere l'ora di inizio:"/>
          <w:tag w:val="Immettere l'ora di inizio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it-IT"/>
            </w:rPr>
            <w:t>Ora di inizio</w:t>
          </w:r>
        </w:sdtContent>
      </w:sdt>
      <w:r w:rsidR="00911051" w:rsidRPr="00911051">
        <w:rPr>
          <w:lang w:bidi="it-IT"/>
        </w:rPr>
        <w:t xml:space="preserve"> </w:t>
      </w:r>
      <w:sdt>
        <w:sdtPr>
          <w:alias w:val="A:"/>
          <w:tag w:val="A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it-IT"/>
            </w:rPr>
            <w:t>-</w:t>
          </w:r>
        </w:sdtContent>
      </w:sdt>
      <w:r w:rsidR="00911051" w:rsidRPr="00911051">
        <w:rPr>
          <w:lang w:bidi="it-IT"/>
        </w:rPr>
        <w:t xml:space="preserve"> </w:t>
      </w:r>
      <w:sdt>
        <w:sdtPr>
          <w:alias w:val="Immettere l'ora di fine:"/>
          <w:tag w:val="Immettere l'ora di fine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it-IT"/>
            </w:rPr>
            <w:t>Ora di fine</w:t>
          </w:r>
        </w:sdtContent>
      </w:sdt>
    </w:p>
    <w:p w14:paraId="713B0485" w14:textId="77777777" w:rsidR="006301DA" w:rsidRDefault="00BA7B02" w:rsidP="006301DA">
      <w:pPr>
        <w:pStyle w:val="Informazionisullafesta"/>
      </w:pPr>
      <w:sdt>
        <w:sdtPr>
          <w:alias w:val="Immettere il luogo dell'evento:"/>
          <w:tag w:val="Immettere il luogo dell'evento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bookmarkStart w:id="0" w:name="_GoBack"/>
          <w:r w:rsidR="00A76598">
            <w:rPr>
              <w:lang w:bidi="it-IT"/>
            </w:rPr>
            <w:t>Via e numero civico</w:t>
          </w:r>
          <w:r w:rsidR="00A76598" w:rsidRPr="00DB7A15">
            <w:rPr>
              <w:lang w:bidi="it-IT"/>
            </w:rPr>
            <w:t xml:space="preserve">, </w:t>
          </w:r>
          <w:r w:rsidR="00A76598" w:rsidRPr="00DB7A15">
            <w:rPr>
              <w:lang w:bidi="it-IT"/>
            </w:rPr>
            <w:br/>
          </w:r>
          <w:r w:rsidR="00A76598">
            <w:rPr>
              <w:lang w:bidi="it-IT"/>
            </w:rPr>
            <w:t>Indirizzo, CAP, città</w:t>
          </w:r>
          <w:bookmarkEnd w:id="0"/>
        </w:sdtContent>
      </w:sdt>
    </w:p>
    <w:p w14:paraId="00296452" w14:textId="77777777" w:rsidR="006301DA" w:rsidRDefault="00BA7B02" w:rsidP="0074198E">
      <w:pPr>
        <w:pStyle w:val="Informazionisullafesta-corsivo"/>
      </w:pPr>
      <w:sdt>
        <w:sdtPr>
          <w:alias w:val="È disponibile un parcheggio coperto:"/>
          <w:tag w:val="È disponibile un parcheggio coperto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it-IT"/>
            </w:rPr>
            <w:t>È disponibile un parcheggio coperto</w:t>
          </w:r>
          <w:r w:rsidR="00A76598">
            <w:rPr>
              <w:lang w:bidi="it-IT"/>
            </w:rPr>
            <w:t>.</w:t>
          </w:r>
        </w:sdtContent>
      </w:sdt>
    </w:p>
    <w:p w14:paraId="4EFA56F5" w14:textId="77777777" w:rsidR="006301DA" w:rsidRDefault="00BA7B02" w:rsidP="006301DA">
      <w:pPr>
        <w:pStyle w:val="Informazionisullafesta"/>
      </w:pPr>
      <w:sdt>
        <w:sdtPr>
          <w:alias w:val="Confermare la partecipazione entro il:"/>
          <w:tag w:val="Confermare la partecipazione entro il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it-IT"/>
            </w:rPr>
            <w:t>Confermare la partecipazione</w:t>
          </w:r>
          <w:r w:rsidR="00A76598">
            <w:rPr>
              <w:lang w:bidi="it-IT"/>
            </w:rPr>
            <w:t xml:space="preserve"> </w:t>
          </w:r>
          <w:r w:rsidR="00A76598" w:rsidRPr="00DB7A15">
            <w:rPr>
              <w:lang w:bidi="it-IT"/>
            </w:rPr>
            <w:t>entro il</w:t>
          </w:r>
        </w:sdtContent>
      </w:sdt>
      <w:r w:rsidR="004339E5">
        <w:rPr>
          <w:lang w:bidi="it-IT"/>
        </w:rPr>
        <w:t xml:space="preserve"> </w:t>
      </w:r>
      <w:sdt>
        <w:sdtPr>
          <w:alias w:val="Immettere la data:"/>
          <w:tag w:val="Immettere la data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it-IT"/>
            </w:rPr>
            <w:t>data</w:t>
          </w:r>
        </w:sdtContent>
      </w:sdt>
      <w:r w:rsidR="004339E5">
        <w:rPr>
          <w:lang w:bidi="it-IT"/>
        </w:rPr>
        <w:t xml:space="preserve"> </w:t>
      </w:r>
      <w:sdt>
        <w:sdtPr>
          <w:alias w:val="A:"/>
          <w:tag w:val="A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it-IT"/>
            </w:rPr>
            <w:t>a</w:t>
          </w:r>
        </w:sdtContent>
      </w:sdt>
      <w:r w:rsidR="004339E5">
        <w:rPr>
          <w:lang w:bidi="it-IT"/>
        </w:rPr>
        <w:br/>
      </w:r>
      <w:sdt>
        <w:sdtPr>
          <w:alias w:val="Immettere il nome:"/>
          <w:tag w:val="Immettere il nome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it-IT"/>
            </w:rPr>
            <w:t>Nome</w:t>
          </w:r>
        </w:sdtContent>
      </w:sdt>
      <w:r w:rsidR="004339E5">
        <w:rPr>
          <w:lang w:bidi="it-IT"/>
        </w:rPr>
        <w:t xml:space="preserve"> </w:t>
      </w:r>
      <w:sdt>
        <w:sdtPr>
          <w:alias w:val="Presso:"/>
          <w:tag w:val="Presso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it-IT"/>
            </w:rPr>
            <w:t>presso</w:t>
          </w:r>
        </w:sdtContent>
      </w:sdt>
    </w:p>
    <w:sdt>
      <w:sdtPr>
        <w:alias w:val="Immettere l'indirizzo di posta elettronica:"/>
        <w:tag w:val="Immettere l'indirizzo di posta elettronica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Informazionisullafesta"/>
          </w:pPr>
          <w:r>
            <w:rPr>
              <w:lang w:bidi="it-IT"/>
            </w:rPr>
            <w:t>Posta elettronica</w:t>
          </w:r>
        </w:p>
      </w:sdtContent>
    </w:sdt>
    <w:p w14:paraId="59010D57" w14:textId="77777777" w:rsidR="001F2C6A" w:rsidRPr="006301DA" w:rsidRDefault="00BA7B02" w:rsidP="006301DA">
      <w:pPr>
        <w:pStyle w:val="Informazionisullafesta"/>
      </w:pPr>
      <w:sdt>
        <w:sdtPr>
          <w:alias w:val="Chiamare:"/>
          <w:tag w:val="Chiamare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it-IT"/>
            </w:rPr>
            <w:t>Chiamare</w:t>
          </w:r>
        </w:sdtContent>
      </w:sdt>
      <w:r w:rsidR="004339E5">
        <w:rPr>
          <w:lang w:bidi="it-IT"/>
        </w:rPr>
        <w:t xml:space="preserve"> </w:t>
      </w:r>
      <w:sdt>
        <w:sdtPr>
          <w:alias w:val="Immettere il numero di telefono:"/>
          <w:tag w:val="Immettere il numero di telefono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it-IT"/>
            </w:rPr>
            <w:t>il numero di telefono</w:t>
          </w:r>
        </w:sdtContent>
      </w:sdt>
    </w:p>
    <w:sectPr w:rsidR="001F2C6A" w:rsidRPr="006301DA" w:rsidSect="00C25DA0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7028" w14:textId="77777777" w:rsidR="00BA7B02" w:rsidRDefault="00BA7B02" w:rsidP="001362EE">
      <w:r>
        <w:separator/>
      </w:r>
    </w:p>
  </w:endnote>
  <w:endnote w:type="continuationSeparator" w:id="0">
    <w:p w14:paraId="1D1DAA08" w14:textId="77777777" w:rsidR="00BA7B02" w:rsidRDefault="00BA7B02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A037" w14:textId="77777777" w:rsidR="00BA7B02" w:rsidRDefault="00BA7B02" w:rsidP="001362EE">
      <w:r>
        <w:separator/>
      </w:r>
    </w:p>
  </w:footnote>
  <w:footnote w:type="continuationSeparator" w:id="0">
    <w:p w14:paraId="2B2D6509" w14:textId="77777777" w:rsidR="00BA7B02" w:rsidRDefault="00BA7B02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Intestazione"/>
      <w:tabs>
        <w:tab w:val="clear" w:pos="4513"/>
        <w:tab w:val="clear" w:pos="9026"/>
        <w:tab w:val="left" w:pos="3546"/>
      </w:tabs>
    </w:pPr>
    <w:r>
      <w:rPr>
        <w:noProof/>
        <w:lang w:bidi="it-IT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Immagine 9" descr="Parte di un albero di Natale con bordo dec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it-IT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Immagine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6161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A7B02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2C6A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Titolo2">
    <w:name w:val="heading 2"/>
    <w:basedOn w:val="Normale"/>
    <w:next w:val="Normale"/>
    <w:link w:val="Titolo2Carattere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Titolo2Carattere">
    <w:name w:val="Titolo 2 Carattere"/>
    <w:basedOn w:val="Carpredefinitoparagrafo"/>
    <w:link w:val="Titolo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omesociet">
    <w:name w:val="nome società"/>
    <w:basedOn w:val="Normale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grassetto">
    <w:name w:val="grassetto"/>
    <w:basedOn w:val="Normale"/>
    <w:link w:val="caratteregrassetto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caratteregrassetto">
    <w:name w:val="carattere grassetto"/>
    <w:basedOn w:val="Carpredefinitoparagrafo"/>
    <w:link w:val="grassetto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zionisullafesta">
    <w:name w:val="Informazioni sulla festa"/>
    <w:basedOn w:val="Normale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zionisullafesta-corsivo">
    <w:name w:val="Informazioni sulla festa - corsivo"/>
    <w:basedOn w:val="Normale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2EE"/>
  </w:style>
  <w:style w:type="paragraph" w:styleId="Pidipagina">
    <w:name w:val="footer"/>
    <w:basedOn w:val="Normale"/>
    <w:link w:val="PidipaginaCarattere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2EE"/>
  </w:style>
  <w:style w:type="character" w:styleId="Testosegnaposto">
    <w:name w:val="Placeholder Text"/>
    <w:basedOn w:val="Carpredefinitoparagrafo"/>
    <w:uiPriority w:val="99"/>
    <w:semiHidden/>
    <w:rsid w:val="007C5FEF"/>
    <w:rPr>
      <w:color w:val="595959" w:themeColor="text1" w:themeTint="A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9A02F3"/>
  </w:style>
  <w:style w:type="paragraph" w:styleId="Testodelblocco">
    <w:name w:val="Block Text"/>
    <w:basedOn w:val="Normale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02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02F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A02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A02F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02F3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A02F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A02F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02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02F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A02F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A02F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A02F3"/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A02F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A02F3"/>
  </w:style>
  <w:style w:type="table" w:styleId="Grigliaacolori">
    <w:name w:val="Colorful Grid"/>
    <w:basedOn w:val="Tabellanorma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9A02F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2F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2F3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02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02F3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A02F3"/>
  </w:style>
  <w:style w:type="character" w:customStyle="1" w:styleId="DataCarattere">
    <w:name w:val="Data Carattere"/>
    <w:basedOn w:val="Carpredefinitoparagrafo"/>
    <w:link w:val="Data"/>
    <w:uiPriority w:val="99"/>
    <w:semiHidden/>
    <w:rsid w:val="009A02F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A02F3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A02F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A02F3"/>
  </w:style>
  <w:style w:type="character" w:styleId="Rimandonotadichiusura">
    <w:name w:val="endnote reference"/>
    <w:basedOn w:val="Carpredefinitoparagrafo"/>
    <w:uiPriority w:val="99"/>
    <w:semiHidden/>
    <w:unhideWhenUsed/>
    <w:rsid w:val="009A02F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A02F3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A02F3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02F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02F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02F3"/>
    <w:rPr>
      <w:szCs w:val="20"/>
    </w:rPr>
  </w:style>
  <w:style w:type="table" w:styleId="Tabellagriglia1chiara">
    <w:name w:val="Grid Table 1 Light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gliatab3">
    <w:name w:val="Grid Table 3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9A02F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A02F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A02F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A02F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9A02F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02F3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9A02F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A02F3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A02F3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A02F3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A02F3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A02F3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A02F3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A02F3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A02F3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A02F3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A02F3"/>
  </w:style>
  <w:style w:type="paragraph" w:styleId="Elenco">
    <w:name w:val="List"/>
    <w:basedOn w:val="Normale"/>
    <w:uiPriority w:val="99"/>
    <w:semiHidden/>
    <w:unhideWhenUsed/>
    <w:rsid w:val="009A02F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9A02F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9A02F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9A02F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9A02F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9A02F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A02F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A02F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A02F3"/>
    <w:pPr>
      <w:numPr>
        <w:numId w:val="10"/>
      </w:numPr>
      <w:contextualSpacing/>
    </w:pPr>
  </w:style>
  <w:style w:type="table" w:styleId="Tabellaelenco1chiara">
    <w:name w:val="List Table 1 Light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laelenco2">
    <w:name w:val="List Table 2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Elencotab3">
    <w:name w:val="List Table 3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A02F3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9A02F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A02F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A02F3"/>
  </w:style>
  <w:style w:type="character" w:styleId="Numeropagina">
    <w:name w:val="page number"/>
    <w:basedOn w:val="Carpredefinitoparagrafo"/>
    <w:uiPriority w:val="99"/>
    <w:semiHidden/>
    <w:unhideWhenUsed/>
    <w:rsid w:val="009A02F3"/>
  </w:style>
  <w:style w:type="table" w:styleId="Tabellasemplice-1">
    <w:name w:val="Plain Table 1"/>
    <w:basedOn w:val="Tabellanormale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02F3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9A02F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A02F3"/>
  </w:style>
  <w:style w:type="paragraph" w:styleId="Firma">
    <w:name w:val="Signature"/>
    <w:basedOn w:val="Normale"/>
    <w:link w:val="FirmaCarattere"/>
    <w:uiPriority w:val="99"/>
    <w:semiHidden/>
    <w:unhideWhenUsed/>
    <w:rsid w:val="009A02F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A02F3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9A02F3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9A02F3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9A02F3"/>
  </w:style>
  <w:style w:type="table" w:styleId="Tabellaprofessionale">
    <w:name w:val="Table Professional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A02F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A02F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A02F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A02F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A02F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A02F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A02F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A02F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A02F3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290C51" w:rsidP="00290C51">
          <w:pPr>
            <w:pStyle w:val="375174C73A1A4954AAB4A8B3CDB4D976"/>
          </w:pPr>
          <w:r>
            <w:rPr>
              <w:lang w:bidi="it-IT"/>
            </w:rPr>
            <w:t>ha il piacere di invitarLa alla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290C51" w:rsidP="00290C51">
          <w:pPr>
            <w:pStyle w:val="58C9C3A974964F9F9E609D7C5985B9E7"/>
          </w:pPr>
          <w:r>
            <w:rPr>
              <w:lang w:bidi="it-IT"/>
            </w:rPr>
            <w:t>Ora di inizio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290C51" w:rsidP="00290C51">
          <w:pPr>
            <w:pStyle w:val="5346A3BB64A84D1B9D7D99741501D2A7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290C51" w:rsidP="00290C51">
          <w:pPr>
            <w:pStyle w:val="9CBB7F955C454827926DD5413AB1A2F1"/>
          </w:pPr>
          <w:r>
            <w:rPr>
              <w:lang w:bidi="it-IT"/>
            </w:rPr>
            <w:t>il numero di telefono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290C51" w:rsidP="00290C51">
          <w:pPr>
            <w:pStyle w:val="378D924312D140AA9C37E94A267659FE"/>
          </w:pPr>
          <w:r>
            <w:rPr>
              <w:lang w:bidi="it-IT"/>
            </w:rPr>
            <w:t>data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290C51" w:rsidP="00290C51">
          <w:pPr>
            <w:pStyle w:val="B574DF066225438A881226C8A481B5FC"/>
          </w:pPr>
          <w:r w:rsidRPr="00DB7A15">
            <w:rPr>
              <w:lang w:bidi="it-IT"/>
            </w:rPr>
            <w:t>a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290C51" w:rsidP="00290C51">
          <w:pPr>
            <w:pStyle w:val="557C83964CD446D6AE32280C067C03E9"/>
          </w:pPr>
          <w:r>
            <w:rPr>
              <w:lang w:bidi="it-IT"/>
            </w:rPr>
            <w:t>presso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290C51" w:rsidP="00290C51">
          <w:pPr>
            <w:pStyle w:val="F67EB372EA114425A1E2BDA604A026CF"/>
          </w:pPr>
          <w:r w:rsidRPr="00DB7A15">
            <w:rPr>
              <w:lang w:bidi="it-IT"/>
            </w:rPr>
            <w:t>Chiamare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290C51" w:rsidP="00290C51">
          <w:pPr>
            <w:pStyle w:val="519D4B73368040659FDD21EA0739A26C"/>
          </w:pPr>
          <w:r>
            <w:rPr>
              <w:lang w:bidi="it-IT"/>
            </w:rPr>
            <w:t>Nome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290C51" w:rsidP="00290C51">
          <w:pPr>
            <w:pStyle w:val="855370AD70C047DABE331BF609C7F06D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290C51" w:rsidP="00290C51">
          <w:pPr>
            <w:pStyle w:val="DBFEDD9FC3264AC09519A1D519210DB5"/>
          </w:pPr>
          <w:r w:rsidRPr="00DB7A15">
            <w:rPr>
              <w:lang w:bidi="it-IT"/>
            </w:rPr>
            <w:t>ANNUALE</w:t>
          </w:r>
          <w:r w:rsidRPr="00DB7A15">
            <w:rPr>
              <w:lang w:bidi="it-IT"/>
            </w:rPr>
            <w:br/>
            <w:t>FESTIVITÀ</w:t>
          </w:r>
          <w:r w:rsidRPr="00DB7A15">
            <w:rPr>
              <w:lang w:bidi="it-IT"/>
            </w:rPr>
            <w:br/>
            <w:t>D'ESTATE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290C51" w:rsidP="00290C51">
          <w:pPr>
            <w:pStyle w:val="49DB6181DF0842339352CB6EAD485238"/>
          </w:pPr>
          <w:r>
            <w:rPr>
              <w:lang w:bidi="it-IT"/>
            </w:rPr>
            <w:t>Data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290C51" w:rsidP="00290C51">
          <w:pPr>
            <w:pStyle w:val="76C7372F7CD346F492603EF53F1CC5DF"/>
          </w:pPr>
          <w:r w:rsidRPr="00454925">
            <w:rPr>
              <w:lang w:bidi="it-IT"/>
            </w:rPr>
            <w:t>È disponibile un parcheggio coperto</w:t>
          </w:r>
          <w:r>
            <w:rPr>
              <w:lang w:bidi="it-IT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290C51" w:rsidP="00290C51">
          <w:pPr>
            <w:pStyle w:val="338FD0D4B12D43318BF160D5BC11D1D3"/>
          </w:pPr>
          <w:r w:rsidRPr="00DB7A15">
            <w:rPr>
              <w:lang w:bidi="it-IT"/>
            </w:rPr>
            <w:t>Confermare la partecipazione</w:t>
          </w:r>
          <w:r>
            <w:rPr>
              <w:lang w:bidi="it-IT"/>
            </w:rPr>
            <w:t xml:space="preserve"> </w:t>
          </w:r>
          <w:r w:rsidRPr="00DB7A15">
            <w:rPr>
              <w:lang w:bidi="it-IT"/>
            </w:rPr>
            <w:t>entro il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290C51" w:rsidP="00290C51">
          <w:pPr>
            <w:pStyle w:val="672754CBE17249F29613FB5C67F8F9B0"/>
          </w:pPr>
          <w:r>
            <w:rPr>
              <w:lang w:bidi="it-IT"/>
            </w:rPr>
            <w:t>Via e numero civico</w:t>
          </w:r>
          <w:r w:rsidRPr="00DB7A15">
            <w:rPr>
              <w:lang w:bidi="it-IT"/>
            </w:rPr>
            <w:t xml:space="preserve">, </w:t>
          </w:r>
          <w:r w:rsidRPr="00DB7A15">
            <w:rPr>
              <w:lang w:bidi="it-IT"/>
            </w:rPr>
            <w:br/>
          </w:r>
          <w:r>
            <w:rPr>
              <w:lang w:bidi="it-IT"/>
            </w:rPr>
            <w:t>Indirizzo, CAP, città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290C51" w:rsidP="00290C51">
          <w:pPr>
            <w:pStyle w:val="A4B6AE9927BE4198AA2886244E20935D"/>
          </w:pPr>
          <w:r>
            <w:rPr>
              <w:lang w:bidi="it-IT"/>
            </w:rPr>
            <w:t>-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290C51" w:rsidP="00290C51">
          <w:pPr>
            <w:pStyle w:val="4CB23064E1FA43E08FCDA0B18981BB4C"/>
          </w:pPr>
          <w:r>
            <w:rPr>
              <w:lang w:bidi="it-IT"/>
            </w:rPr>
            <w:t>Ora di fine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101777"/>
    <w:rsid w:val="00290C51"/>
    <w:rsid w:val="00431E19"/>
    <w:rsid w:val="00647BDE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6328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0C51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290C51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290C51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290C51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290C51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290C51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290C51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290C51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Office_26713593_TF10246178</Template>
  <TotalTime>1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2018-12-03T06:01:00Z</dcterms:modified>
</cp:coreProperties>
</file>