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C9" w:rsidRDefault="00833D0F">
      <w:pPr>
        <w:pStyle w:val="Indirizzomittente"/>
        <w:ind w:left="0"/>
      </w:pPr>
      <w:r>
        <w:pict>
          <v:group id="_x0000_s1050" style="width:530.35pt;height:34.1pt;mso-width-percent:1000;mso-position-horizontal-relative:char;mso-position-vertical-relative:line;mso-width-percent:1000;mso-width-relative:margin" coordorigin="816,667" coordsize="10607,682">
            <v:shapetype id="_x0000_t32" coordsize="21600,21600" o:spt="32" o:oned="t" path="m,l21600,21600e" filled="f">
              <v:path arrowok="t" fillok="f" o:connecttype="none"/>
              <o:lock v:ext="edit" shapetype="t"/>
            </v:shapetype>
            <v:shape id="_x0000_s1051" type="#_x0000_t32" style="position:absolute;left:817;top:667;width:10605;height:0;mso-position-horizontal-relative:page" o:connectortype="straight" strokecolor="#213f42 [1605]" strokeweight="3pt"/>
            <v:shape id="_x0000_s1052" type="#_x0000_t32" style="position:absolute;left:816;top:732;width:10607;height:0;mso-position-horizontal-relative:page" o:connectortype="straight" strokecolor="#438086 [3205]" strokeweight="3pt"/>
            <v:shape id="_x0000_s1053" type="#_x0000_t32" style="position:absolute;left:10229;top:831;width:1184;height:1" o:connectortype="straight" strokecolor="#83bbc1 [1941]" strokeweight="6pt"/>
            <v:group id="_x0000_s1054" style="position:absolute;left:7651;top:958;width:3762;height:391" coordorigin="8067,1027" coordsize="3672,391">
              <v:shape id="_x0000_s1055" type="#_x0000_t32" style="position:absolute;left:8072;top:1027;width:3666;height:0" o:connectortype="straight" strokecolor="#438086 [3205]" strokeweight="4.5pt"/>
              <v:shape id="_x0000_s1056" type="#_x0000_t32" style="position:absolute;left:8074;top:1259;width:2723;height:0" o:connectortype="straight" strokecolor="#438086 [3205]" strokeweight="3pt"/>
              <v:shape id="_x0000_s1057" type="#_x0000_t32" style="position:absolute;left:8067;top:1356;width:2723;height:0" o:connectortype="straight" strokecolor="#438086 [3205]" strokeweight="1.5pt"/>
              <v:shape id="_x0000_s1058" type="#_x0000_t32" style="position:absolute;left:8072;top:1159;width:2723;height:0" o:connectortype="straight" strokecolor="#83bbc1 [1941]" strokeweight=".5pt"/>
              <v:shape id="_x0000_s1059" type="#_x0000_t32" style="position:absolute;left:8072;top:1193;width:3666;height:0" o:connectortype="straight" strokecolor="#83bbc1 [1941]"/>
              <v:shape id="_x0000_s1060" type="#_x0000_t32" style="position:absolute;left:8073;top:1418;width:3666;height:0" o:connectortype="straight" strokecolor="#83bbc1 [1941]"/>
              <v:shape id="_x0000_s1061" type="#_x0000_t32" style="position:absolute;left:8067;top:1089;width:3666;height:0" o:connectortype="straight" strokecolor="#83bbc1 [1941]" strokeweight="1pt"/>
            </v:group>
            <w10:wrap type="none" anchorx="page" anchory="page"/>
            <w10:anchorlock/>
          </v:group>
        </w:pict>
      </w:r>
    </w:p>
    <w:p w:rsidR="00EA3DC9" w:rsidRDefault="00EA3DC9">
      <w:pPr>
        <w:pStyle w:val="Indirizzomittente"/>
      </w:pPr>
    </w:p>
    <w:p w:rsidR="00EA3DC9" w:rsidRDefault="00EA3DC9">
      <w:pPr>
        <w:pStyle w:val="Indirizzomittente"/>
      </w:pPr>
      <w:sdt>
        <w:sdtPr>
          <w:id w:val="290787004"/>
          <w:placeholder>
            <w:docPart w:val="DAE0AD13F1A643709E86BD2DCF00E38B"/>
          </w:placeholder>
          <w:showingPlcHdr/>
          <w:dataBinding w:prefixMappings="xmlns:ns0='http://purl.org/dc/elements/1.1/' xmlns:ns1='http://schemas.openxmlformats.org/package/2006/metadata/core-properties' " w:xpath="/ns1:coreProperties[1]/ns0:creator[1]" w:storeItemID="{6C3C8BC8-F283-45AE-878A-BAB7291924A1}"/>
          <w:text/>
        </w:sdtPr>
        <w:sdtContent>
          <w:r w:rsidR="00833D0F">
            <w:t>[Digitare il nome del mittente]</w:t>
          </w:r>
        </w:sdtContent>
      </w:sdt>
    </w:p>
    <w:sdt>
      <w:sdtPr>
        <w:id w:val="89070935"/>
        <w:placeholder>
          <w:docPart w:val="D50AC43FA2104815942E713BAC8C4ECF"/>
        </w:placeholder>
        <w:showingPlcHdr/>
        <w:dataBinding w:prefixMappings="xmlns:ns0='http://schemas.openxmlformats.org/officeDocument/2006/extended-properties'" w:xpath="/ns0:Properties[1]/ns0:Company[1]" w:storeItemID="{6668398D-A668-4E3E-A5EB-62B293D839F1}"/>
        <w:text/>
      </w:sdtPr>
      <w:sdtContent>
        <w:p w:rsidR="00EA3DC9" w:rsidRDefault="00833D0F">
          <w:pPr>
            <w:pStyle w:val="Indirizzomittente"/>
          </w:pPr>
          <w:r>
            <w:t>Microsoft</w:t>
          </w:r>
        </w:p>
      </w:sdtContent>
    </w:sdt>
    <w:sdt>
      <w:sdtPr>
        <w:id w:val="89070940"/>
        <w:placeholder>
          <w:docPart w:val="1F25C9AEE0574A5FACE1FFD5203D9894"/>
        </w:placeholder>
        <w:temporary/>
        <w:showingPlcHdr/>
        <w:dataBinding w:prefixMappings="xmlns:ns0='http://schemas.microsoft.com/office/2006/coverPageProps'" w:xpath="/ns0:CoverPageProperties[1]/ns0:CompanyAddress[1]" w:storeItemID="{55AF091B-3C7A-41E3-B477-F2FDAA23CFDA}"/>
        <w:text w:multiLine="1"/>
      </w:sdtPr>
      <w:sdtContent>
        <w:p w:rsidR="00EA3DC9" w:rsidRDefault="00833D0F">
          <w:pPr>
            <w:pStyle w:val="Indirizzomittente"/>
          </w:pPr>
          <w:r>
            <w:t>[Digitare l'indirizzo della società del mittente]</w:t>
          </w:r>
        </w:p>
      </w:sdtContent>
    </w:sdt>
    <w:sdt>
      <w:sdtPr>
        <w:id w:val="222683732"/>
        <w:placeholder>
          <w:docPart w:val="F09C65FDB61F43D7892EA887FB2B2565"/>
        </w:placeholder>
        <w:temporary/>
        <w:showingPlcHdr/>
        <w:text w:multiLine="1"/>
      </w:sdtPr>
      <w:sdtContent>
        <w:p w:rsidR="00EA3DC9" w:rsidRDefault="00833D0F">
          <w:pPr>
            <w:pStyle w:val="Indirizzodestinatario"/>
          </w:pPr>
          <w:r>
            <w:rPr>
              <w:rStyle w:val="PlaceholderText"/>
              <w:color w:val="auto"/>
            </w:rPr>
            <w:t>[Digitare l'indirizzo del destinatario]</w:t>
          </w:r>
        </w:p>
      </w:sdtContent>
    </w:sdt>
    <w:sdt>
      <w:sdtPr>
        <w:id w:val="222683722"/>
        <w:placeholder>
          <w:docPart w:val="6BE9977ACB2F443E9E2ED202BDB5EF7C"/>
        </w:placeholder>
        <w:temporary/>
        <w:showingPlcHdr/>
        <w:text/>
      </w:sdtPr>
      <w:sdtContent>
        <w:p w:rsidR="00EA3DC9" w:rsidRDefault="00833D0F">
          <w:pPr>
            <w:pStyle w:val="Indirizzodestinatario"/>
          </w:pPr>
          <w:r>
            <w:rPr>
              <w:rStyle w:val="PlaceholderText"/>
              <w:color w:val="auto"/>
            </w:rPr>
            <w:t>[Digitare il nome del destinatario]</w:t>
          </w:r>
        </w:p>
      </w:sdtContent>
    </w:sdt>
    <w:sdt>
      <w:sdtPr>
        <w:id w:val="19890522"/>
        <w:placeholder>
          <w:docPart w:val="73465E56D7534F3187CD10BD8E472043"/>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p w:rsidR="00EA3DC9" w:rsidRDefault="00833D0F">
          <w:pPr>
            <w:spacing w:after="0"/>
            <w:contextualSpacing/>
            <w:rPr>
              <w:smallCaps/>
            </w:rPr>
          </w:pPr>
          <w:r>
            <w:rPr>
              <w:sz w:val="22"/>
              <w:szCs w:val="22"/>
            </w:rPr>
            <w:t>[Selezionare la data]</w:t>
          </w:r>
        </w:p>
      </w:sdtContent>
    </w:sdt>
    <w:sdt>
      <w:sdtPr>
        <w:id w:val="222683744"/>
        <w:placeholder>
          <w:docPart w:val="381906F846AF41FEAB8C176457D90BFE"/>
        </w:placeholder>
        <w:temporary/>
        <w:showingPlcHdr/>
        <w:text/>
      </w:sdtPr>
      <w:sdtContent>
        <w:p w:rsidR="00EA3DC9" w:rsidRDefault="00833D0F">
          <w:pPr>
            <w:pStyle w:val="Salutation"/>
            <w:framePr w:hSpace="0" w:wrap="auto" w:hAnchor="text" w:xAlign="left" w:yAlign="inline"/>
          </w:pPr>
          <w:r>
            <w:t>[Digitare la form</w:t>
          </w:r>
          <w:r>
            <w:t>ula di apertura]</w:t>
          </w:r>
        </w:p>
      </w:sdtContent>
    </w:sdt>
    <w:sdt>
      <w:sdtPr>
        <w:alias w:val="Digitare il corpo della lettera"/>
        <w:tag w:val="Digitare il corpo della lettera"/>
        <w:id w:val="222683771"/>
        <w:placeholder>
          <w:docPart w:val="C101D543A30F4E1EA7C0D744897C8448"/>
        </w:placeholder>
        <w:temporary/>
        <w:showingPlcHdr/>
        <w:text/>
      </w:sdtPr>
      <w:sdtContent>
        <w:p w:rsidR="00EA3DC9" w:rsidRDefault="00833D0F">
          <w:r>
            <w:t>Le raccolte disponibili nella scheda Inserisci includono elementi coordinati con l'aspetto generale del documento. È possibile utilizzare queste raccolte per inserire tabelle, intestazioni, piè di pagina, elenchi, frontespizi e altri blo</w:t>
          </w:r>
          <w:r>
            <w:t>cchi predefiniti per i documenti. Anche le immagini, i grafici o i diagrammi che vengono creati sono coordinati con l'aspetto del documento.</w:t>
          </w:r>
        </w:p>
        <w:p w:rsidR="00EA3DC9" w:rsidRDefault="00833D0F">
          <w:r>
            <w:t>È possibile modificare rapidamente la formattazione del testo selezionato nel documento scegliendo uno stile veloce</w:t>
          </w:r>
          <w:r>
            <w:t xml:space="preserve"> dalla raccolta stili veloci disponibile nella scheda Home. È inoltre possibile formattare il testo direttamente utilizzando gli altri controlli della scheda Home. Con la maggior parte dei controlli è possibile scegliere di utilizzare l'aspetto del tema co</w:t>
          </w:r>
          <w:r>
            <w:t>rrente oppure un formato specificato direttamente dall'utente.</w:t>
          </w:r>
        </w:p>
        <w:p w:rsidR="00EA3DC9" w:rsidRDefault="00833D0F">
          <w:r>
            <w:t>Per cambiare l'aspetto generale del documento, scegliere un nuovo tema nella scheda Layout di pagina. Per modificare gli stili nella raccolta stili veloci, utilizzare il comando Cambia stili. S</w:t>
          </w:r>
          <w:r>
            <w:t>ia per la raccolta temi che per la raccolta stili veloci sono disponibili comandi di ripristino, che consentono di ripristinare l'aspetto originale previsto dal modello corrente.</w:t>
          </w:r>
        </w:p>
      </w:sdtContent>
    </w:sdt>
    <w:p w:rsidR="00EA3DC9" w:rsidRDefault="00EA3DC9">
      <w:pPr>
        <w:pStyle w:val="Closing"/>
      </w:pPr>
      <w:sdt>
        <w:sdtPr>
          <w:id w:val="290787048"/>
          <w:placeholder>
            <w:docPart w:val="44DE536AA8824B8A8A8510F4CEC5D200"/>
          </w:placeholder>
          <w:temporary/>
          <w:showingPlcHdr/>
          <w:text/>
        </w:sdtPr>
        <w:sdtContent>
          <w:r w:rsidR="00833D0F">
            <w:t>[Digitare la formula di chiusura]</w:t>
          </w:r>
        </w:sdtContent>
      </w:sdt>
    </w:p>
    <w:p w:rsidR="00EA3DC9" w:rsidRDefault="00EA3DC9">
      <w:pPr>
        <w:pStyle w:val="Signature"/>
      </w:pPr>
      <w:sdt>
        <w:sdtPr>
          <w:id w:val="782989503"/>
          <w:placeholder>
            <w:docPart w:val="211771D8856F413F8DDD9DC0C9B991BE"/>
          </w:placeholder>
          <w:showingPlcHdr/>
          <w:dataBinding w:prefixMappings="xmlns:ns0='http://purl.org/dc/elements/1.1/' xmlns:ns1='http://schemas.openxmlformats.org/package/2006/metadata/core-properties' " w:xpath="/ns1:coreProperties[1]/ns0:creator[1]" w:storeItemID="{6C3C8BC8-F283-45AE-878A-BAB7291924A1}"/>
          <w:text/>
        </w:sdtPr>
        <w:sdtContent>
          <w:r w:rsidR="00833D0F">
            <w:t>[Digitare il nome del mittente]</w:t>
          </w:r>
        </w:sdtContent>
      </w:sdt>
    </w:p>
    <w:sdt>
      <w:sdtPr>
        <w:id w:val="89070956"/>
        <w:placeholder>
          <w:docPart w:val="C321EA4C2CA54508A7CB146D9D2F5CD0"/>
        </w:placeholder>
        <w:showingPlcHdr/>
        <w:dataBinding w:prefixMappings="xmlns:ns0='http://schemas.openxmlformats.org/officeDocument/2006/extended-properties'" w:xpath="/ns0:Properties[1]/ns0:Company[1]" w:storeItemID="{6668398D-A668-4E3E-A5EB-62B293D839F1}"/>
        <w:text/>
      </w:sdtPr>
      <w:sdtContent>
        <w:p w:rsidR="00EA3DC9" w:rsidRDefault="00833D0F">
          <w:pPr>
            <w:pStyle w:val="Signature"/>
          </w:pPr>
          <w:r>
            <w:t>Micro</w:t>
          </w:r>
          <w:r>
            <w:t>soft</w:t>
          </w:r>
        </w:p>
      </w:sdtContent>
    </w:sdt>
    <w:p w:rsidR="00EA3DC9" w:rsidRDefault="00EA3DC9"/>
    <w:sectPr w:rsidR="00EA3DC9" w:rsidSect="00EA3DC9">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DC9" w:rsidRDefault="00833D0F">
      <w:pPr>
        <w:spacing w:after="0" w:line="240" w:lineRule="auto"/>
      </w:pPr>
      <w:r>
        <w:separator/>
      </w:r>
    </w:p>
  </w:endnote>
  <w:endnote w:type="continuationSeparator" w:id="1">
    <w:p w:rsidR="00EA3DC9" w:rsidRDefault="00833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C9" w:rsidRDefault="00EA3DC9"/>
  <w:p w:rsidR="00EA3DC9" w:rsidRDefault="00EA3DC9">
    <w:r>
      <w:fldChar w:fldCharType="begin"/>
    </w:r>
    <w:r>
      <w:instrText xml:space="preserve"> PAGE   \* MERGEFORMAT </w:instrText>
    </w:r>
    <w:r>
      <w:fldChar w:fldCharType="separate"/>
    </w:r>
    <w:r w:rsidR="00833D0F">
      <w:rPr>
        <w:noProof/>
      </w:rPr>
      <w:t>2</w:t>
    </w:r>
    <w:r>
      <w:fldChar w:fldCharType="end"/>
    </w:r>
    <w:r w:rsidR="00833D0F">
      <w:t xml:space="preserve"> </w:t>
    </w:r>
    <w:r w:rsidR="00833D0F">
      <w:rPr>
        <w:color w:val="A04DA3" w:themeColor="accent3"/>
      </w:rPr>
      <w:sym w:font="Wingdings 2" w:char="F097"/>
    </w:r>
    <w:r w:rsidR="00833D0F">
      <w:t xml:space="preserve"> </w:t>
    </w:r>
  </w:p>
  <w:p w:rsidR="00EA3DC9" w:rsidRDefault="00EA3DC9">
    <w:r>
      <w:pict>
        <v:group id="_x0000_s2071"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2072" type="#_x0000_t32" style="position:absolute;left:1804;top:15122;width:2723;height:0;rotation:180" o:connectortype="straight" strokecolor="#438086 [3205]" strokeweight="1.5pt"/>
          <v:shape id="_x0000_s2073" type="#_x0000_t32" style="position:absolute;left:1804;top:15193;width:3666;height:0;rotation:180" o:connectortype="straight" strokecolor="#438086 [3205]" strokeweight=".25pt"/>
          <w10:anchorlock/>
        </v:group>
      </w:pict>
    </w:r>
  </w:p>
  <w:p w:rsidR="00EA3DC9" w:rsidRDefault="00EA3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C9" w:rsidRDefault="00EA3DC9">
    <w:pPr>
      <w:jc w:val="right"/>
    </w:pPr>
  </w:p>
  <w:p w:rsidR="00EA3DC9" w:rsidRDefault="00EA3DC9">
    <w:pPr>
      <w:jc w:val="right"/>
    </w:pPr>
    <w:r>
      <w:fldChar w:fldCharType="begin"/>
    </w:r>
    <w:r>
      <w:instrText xml:space="preserve"> PAGE   \* MERGEFORMAT </w:instrText>
    </w:r>
    <w:r>
      <w:fldChar w:fldCharType="separate"/>
    </w:r>
    <w:r w:rsidR="00833D0F">
      <w:rPr>
        <w:noProof/>
      </w:rPr>
      <w:t>3</w:t>
    </w:r>
    <w:r>
      <w:fldChar w:fldCharType="end"/>
    </w:r>
    <w:r w:rsidR="00833D0F">
      <w:t xml:space="preserve"> </w:t>
    </w:r>
    <w:r w:rsidR="00833D0F">
      <w:rPr>
        <w:color w:val="A04DA3" w:themeColor="accent3"/>
      </w:rPr>
      <w:sym w:font="Wingdings 2" w:char="F097"/>
    </w:r>
    <w:r w:rsidR="00833D0F">
      <w:t xml:space="preserve"> </w:t>
    </w:r>
  </w:p>
  <w:p w:rsidR="00EA3DC9" w:rsidRDefault="00EA3DC9">
    <w:pPr>
      <w:jc w:val="right"/>
    </w:pPr>
    <w:r>
      <w:pict>
        <v:group id="_x0000_s2068"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069" type="#_x0000_t32" style="position:absolute;left:8548;top:15084;width:2723;height:0;rotation:180" o:connectortype="straight" strokecolor="#438086 [3205]" strokeweight="1.5pt"/>
          <v:shape id="_x0000_s2070" type="#_x0000_t32" style="position:absolute;left:7606;top:15155;width:3666;height:0;rotation:180" o:connectortype="straight" strokecolor="#438086 [3205]" strokeweight=".25pt"/>
          <w10:wrap anchorx="margin"/>
          <w10:anchorlock/>
        </v:group>
      </w:pict>
    </w:r>
  </w:p>
  <w:p w:rsidR="00EA3DC9" w:rsidRDefault="00EA3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C9" w:rsidRDefault="00EA3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DC9" w:rsidRDefault="00833D0F">
      <w:pPr>
        <w:spacing w:after="0" w:line="240" w:lineRule="auto"/>
      </w:pPr>
      <w:r>
        <w:separator/>
      </w:r>
    </w:p>
  </w:footnote>
  <w:footnote w:type="continuationSeparator" w:id="1">
    <w:p w:rsidR="00EA3DC9" w:rsidRDefault="00833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2013D1D4489B45C18C3BD7FAD6C9ABE3"/>
      </w:placeholder>
      <w:showingPlcHdr/>
      <w:dataBinding w:prefixMappings="xmlns:ns0='http://schemas.openxmlformats.org/package/2006/metadata/core-properties' xmlns:ns1='http://purl.org/dc/elements/1.1/'" w:xpath="/ns0:coreProperties[1]/ns1:creator[1]" w:storeItemID="{6C3C8BC8-F283-45AE-878A-BAB7291924A1}"/>
      <w:text/>
    </w:sdtPr>
    <w:sdtContent>
      <w:p w:rsidR="00EA3DC9" w:rsidRDefault="00833D0F">
        <w:pPr>
          <w:pStyle w:val="Header"/>
          <w:pBdr>
            <w:bottom w:val="single" w:sz="4" w:space="0" w:color="auto"/>
          </w:pBdr>
        </w:pPr>
        <w:r>
          <w:t>[Digitare il nome dell'autore]</w:t>
        </w:r>
      </w:p>
    </w:sdtContent>
  </w:sdt>
  <w:p w:rsidR="00EA3DC9" w:rsidRDefault="00EA3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22377"/>
      <w:placeholder>
        <w:docPart w:val="041F31EBBAD04B7AA76F454676E08F84"/>
      </w:placeholder>
      <w:showingPlcHdr/>
      <w:dataBinding w:prefixMappings="xmlns:ns0='http://schemas.openxmlformats.org/package/2006/metadata/core-properties' xmlns:ns1='http://purl.org/dc/elements/1.1/'" w:xpath="/ns0:coreProperties[1]/ns1:creator[1]" w:storeItemID="{6C3C8BC8-F283-45AE-878A-BAB7291924A1}"/>
      <w:text/>
    </w:sdtPr>
    <w:sdtContent>
      <w:p w:rsidR="00EA3DC9" w:rsidRDefault="00833D0F">
        <w:pPr>
          <w:pStyle w:val="Header"/>
          <w:pBdr>
            <w:bottom w:val="single" w:sz="4" w:space="0" w:color="auto"/>
          </w:pBdr>
          <w:jc w:val="right"/>
        </w:pPr>
        <w:r>
          <w:t>[Digitare il nome dell'autore]</w:t>
        </w:r>
      </w:p>
    </w:sdtContent>
  </w:sdt>
  <w:p w:rsidR="00EA3DC9" w:rsidRDefault="00EA3D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C9" w:rsidRDefault="00EA3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CF1"/>
    <w:multiLevelType w:val="multilevel"/>
    <w:tmpl w:val="7AC6A14E"/>
    <w:styleLink w:val="ElenconumeratoTramonto"/>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nsid w:val="3D9C46A3"/>
    <w:multiLevelType w:val="multilevel"/>
    <w:tmpl w:val="33B056D0"/>
    <w:styleLink w:val="ElencopuntatoTramonto"/>
    <w:lvl w:ilvl="0">
      <w:start w:val="1"/>
      <w:numFmt w:val="bullet"/>
      <w:pStyle w:val="Puntoelenco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Puntoelenco2"/>
      <w:lvlText w:val=""/>
      <w:lvlJc w:val="left"/>
      <w:pPr>
        <w:ind w:left="461" w:hanging="216"/>
      </w:pPr>
      <w:rPr>
        <w:rFonts w:ascii="Wingdings" w:hAnsi="Wingdings" w:hint="default"/>
        <w:b w:val="0"/>
        <w:i w:val="0"/>
        <w:color w:val="438086" w:themeColor="accent2"/>
        <w:sz w:val="12"/>
      </w:rPr>
    </w:lvl>
    <w:lvl w:ilvl="2">
      <w:start w:val="1"/>
      <w:numFmt w:val="bullet"/>
      <w:pStyle w:val="Puntoelenco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280"/>
  <w:evenAndOddHeaders/>
  <w:drawingGridHorizontalSpacing w:val="100"/>
  <w:displayHorizontalDrawingGridEvery w:val="2"/>
  <w:characterSpacingControl w:val="doNotCompress"/>
  <w:hdrShapeDefaults>
    <o:shapedefaults v:ext="edit" spidmax="2074"/>
    <o:shapelayout v:ext="edit">
      <o:idmap v:ext="edit" data="2"/>
      <o:rules v:ext="edit">
        <o:r id="V:Rule5" type="connector" idref="#_x0000_s2069"/>
        <o:r id="V:Rule6" type="connector" idref="#_x0000_s2073"/>
        <o:r id="V:Rule7" type="connector" idref="#_x0000_s2070"/>
        <o:r id="V:Rule8" type="connector" idref="#_x0000_s2072"/>
      </o:rules>
    </o:shapelayout>
  </w:hdrShapeDefaults>
  <w:footnotePr>
    <w:footnote w:id="0"/>
    <w:footnote w:id="1"/>
  </w:footnotePr>
  <w:endnotePr>
    <w:endnote w:id="0"/>
    <w:endnote w:id="1"/>
  </w:endnotePr>
  <w:compat/>
  <w:rsids>
    <w:rsidRoot w:val="00EA3DC9"/>
    <w:rsid w:val="00833D0F"/>
    <w:rsid w:val="00EA3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rules v:ext="edit">
        <o:r id="V:Rule11" type="connector" idref="#_x0000_s1058"/>
        <o:r id="V:Rule12" type="connector" idref="#_x0000_s1061"/>
        <o:r id="V:Rule13" type="connector" idref="#_x0000_s1056"/>
        <o:r id="V:Rule14" type="connector" idref="#_x0000_s1060"/>
        <o:r id="V:Rule15" type="connector" idref="#_x0000_s1051"/>
        <o:r id="V:Rule16" type="connector" idref="#_x0000_s1055"/>
        <o:r id="V:Rule17" type="connector" idref="#_x0000_s1057"/>
        <o:r id="V:Rule18" type="connector" idref="#_x0000_s1059"/>
        <o:r id="V:Rule19" type="connector" idref="#_x0000_s1052"/>
        <o:r id="V:Rule20" type="connector" idref="#_x0000_s10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8"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C9"/>
    <w:pPr>
      <w:spacing w:line="300" w:lineRule="auto"/>
    </w:pPr>
    <w:rPr>
      <w:rFonts w:eastAsiaTheme="minorEastAsia"/>
      <w:sz w:val="20"/>
      <w:szCs w:val="20"/>
      <w:lang w:val="it-IT"/>
    </w:rPr>
  </w:style>
  <w:style w:type="paragraph" w:styleId="Heading1">
    <w:name w:val="heading 1"/>
    <w:basedOn w:val="Normal"/>
    <w:next w:val="Normal"/>
    <w:link w:val="Heading1Char"/>
    <w:uiPriority w:val="9"/>
    <w:semiHidden/>
    <w:unhideWhenUsed/>
    <w:rsid w:val="00EA3DC9"/>
    <w:pPr>
      <w:pBdr>
        <w:bottom w:val="single" w:sz="4" w:space="2" w:color="438086"/>
      </w:pBdr>
      <w:spacing w:before="360" w:after="80"/>
      <w:outlineLvl w:val="0"/>
    </w:pPr>
    <w:rPr>
      <w:rFonts w:asciiTheme="majorHAnsi" w:eastAsiaTheme="majorEastAsia" w:hAnsiTheme="majorHAnsi" w:cstheme="majorBidi"/>
      <w:color w:val="438086" w:themeColor="accent2"/>
      <w:sz w:val="32"/>
      <w:szCs w:val="32"/>
    </w:rPr>
  </w:style>
  <w:style w:type="paragraph" w:styleId="Heading2">
    <w:name w:val="heading 2"/>
    <w:basedOn w:val="Normal"/>
    <w:next w:val="Normal"/>
    <w:link w:val="Heading2Char"/>
    <w:uiPriority w:val="9"/>
    <w:semiHidden/>
    <w:unhideWhenUsed/>
    <w:rsid w:val="00EA3DC9"/>
    <w:pPr>
      <w:spacing w:after="0"/>
      <w:outlineLvl w:val="1"/>
    </w:pPr>
    <w:rPr>
      <w:rFonts w:asciiTheme="majorHAnsi" w:eastAsiaTheme="majorEastAsia" w:hAnsiTheme="majorHAnsi" w:cstheme="majorBidi"/>
      <w:color w:val="438086" w:themeColor="accent2"/>
      <w:sz w:val="28"/>
      <w:szCs w:val="28"/>
    </w:rPr>
  </w:style>
  <w:style w:type="paragraph" w:styleId="Heading3">
    <w:name w:val="heading 3"/>
    <w:basedOn w:val="Normal"/>
    <w:next w:val="Normal"/>
    <w:link w:val="Heading3Char"/>
    <w:uiPriority w:val="9"/>
    <w:semiHidden/>
    <w:unhideWhenUsed/>
    <w:rsid w:val="00EA3DC9"/>
    <w:pPr>
      <w:spacing w:after="0"/>
      <w:outlineLvl w:val="2"/>
    </w:pPr>
    <w:rPr>
      <w:rFonts w:asciiTheme="majorHAnsi" w:eastAsiaTheme="majorEastAsia" w:hAnsiTheme="majorHAnsi" w:cstheme="majorBidi"/>
      <w:color w:val="438086" w:themeColor="accent2"/>
      <w:sz w:val="24"/>
    </w:rPr>
  </w:style>
  <w:style w:type="paragraph" w:styleId="Heading4">
    <w:name w:val="heading 4"/>
    <w:basedOn w:val="Normal"/>
    <w:next w:val="Normal"/>
    <w:link w:val="Heading4Char"/>
    <w:uiPriority w:val="9"/>
    <w:semiHidden/>
    <w:unhideWhenUsed/>
    <w:rsid w:val="00EA3DC9"/>
    <w:pPr>
      <w:spacing w:after="0"/>
      <w:outlineLvl w:val="3"/>
    </w:pPr>
    <w:rPr>
      <w:rFonts w:asciiTheme="majorHAnsi" w:eastAsiaTheme="majorEastAsia" w:hAnsiTheme="majorHAnsi" w:cstheme="majorBidi"/>
      <w:i/>
      <w:iCs/>
      <w:color w:val="438086" w:themeColor="accent2"/>
    </w:rPr>
  </w:style>
  <w:style w:type="paragraph" w:styleId="Heading5">
    <w:name w:val="heading 5"/>
    <w:basedOn w:val="Normal"/>
    <w:next w:val="Normal"/>
    <w:link w:val="Heading5Char"/>
    <w:uiPriority w:val="9"/>
    <w:semiHidden/>
    <w:unhideWhenUsed/>
    <w:rsid w:val="00EA3DC9"/>
    <w:pPr>
      <w:spacing w:after="0"/>
      <w:outlineLvl w:val="4"/>
    </w:pPr>
    <w:rPr>
      <w:rFonts w:asciiTheme="majorHAnsi" w:eastAsiaTheme="majorEastAsia" w:hAnsiTheme="majorHAnsi" w:cstheme="majorBidi"/>
      <w:b/>
      <w:bCs/>
      <w:color w:val="325F64" w:themeColor="accent2" w:themeShade="BF"/>
    </w:rPr>
  </w:style>
  <w:style w:type="paragraph" w:styleId="Heading6">
    <w:name w:val="heading 6"/>
    <w:basedOn w:val="Normal"/>
    <w:next w:val="Normal"/>
    <w:link w:val="Heading6Char"/>
    <w:uiPriority w:val="9"/>
    <w:semiHidden/>
    <w:unhideWhenUsed/>
    <w:rsid w:val="00EA3DC9"/>
    <w:pPr>
      <w:spacing w:after="0"/>
      <w:outlineLvl w:val="5"/>
    </w:pPr>
    <w:rPr>
      <w:rFonts w:asciiTheme="majorHAnsi" w:eastAsiaTheme="majorEastAsia"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rsid w:val="00EA3DC9"/>
    <w:pPr>
      <w:spacing w:after="0"/>
      <w:outlineLvl w:val="6"/>
    </w:pPr>
    <w:rPr>
      <w:rFonts w:asciiTheme="majorHAnsi" w:eastAsiaTheme="majorEastAsia" w:hAnsiTheme="majorHAnsi" w:cstheme="majorBidi"/>
      <w:b/>
      <w:bCs/>
      <w:color w:val="53548A" w:themeColor="accent1"/>
    </w:rPr>
  </w:style>
  <w:style w:type="paragraph" w:styleId="Heading8">
    <w:name w:val="heading 8"/>
    <w:basedOn w:val="Normal"/>
    <w:next w:val="Normal"/>
    <w:link w:val="Heading8Char"/>
    <w:uiPriority w:val="9"/>
    <w:semiHidden/>
    <w:unhideWhenUsed/>
    <w:rsid w:val="00EA3DC9"/>
    <w:pPr>
      <w:spacing w:after="0"/>
      <w:outlineLvl w:val="7"/>
    </w:pPr>
    <w:rPr>
      <w:rFonts w:asciiTheme="majorHAnsi" w:eastAsiaTheme="majorEastAsia" w:hAnsiTheme="majorHAnsi" w:cstheme="majorBidi"/>
      <w:b/>
      <w:bCs/>
      <w:i/>
      <w:iCs/>
      <w:color w:val="53548A" w:themeColor="accent1"/>
    </w:rPr>
  </w:style>
  <w:style w:type="paragraph" w:styleId="Heading9">
    <w:name w:val="heading 9"/>
    <w:basedOn w:val="Normal"/>
    <w:next w:val="Normal"/>
    <w:link w:val="Heading9Char"/>
    <w:uiPriority w:val="9"/>
    <w:semiHidden/>
    <w:unhideWhenUsed/>
    <w:rsid w:val="00EA3DC9"/>
    <w:pPr>
      <w:spacing w:after="0"/>
      <w:outlineLvl w:val="8"/>
    </w:pPr>
    <w:rPr>
      <w:rFonts w:asciiTheme="majorHAnsi" w:eastAsiaTheme="majorEastAsia"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Indirizzomittente"/>
    <w:link w:val="ClosingChar"/>
    <w:uiPriority w:val="5"/>
    <w:unhideWhenUsed/>
    <w:qFormat/>
    <w:rsid w:val="00EA3DC9"/>
    <w:pPr>
      <w:spacing w:before="960" w:after="960"/>
      <w:ind w:left="4320"/>
    </w:pPr>
  </w:style>
  <w:style w:type="character" w:customStyle="1" w:styleId="ClosingChar">
    <w:name w:val="Closing Char"/>
    <w:basedOn w:val="DefaultParagraphFont"/>
    <w:link w:val="Closing"/>
    <w:uiPriority w:val="5"/>
    <w:rsid w:val="00EA3DC9"/>
    <w:rPr>
      <w:rFonts w:eastAsiaTheme="minorEastAsia"/>
      <w:sz w:val="20"/>
      <w:szCs w:val="20"/>
      <w:lang w:val="it-IT"/>
    </w:rPr>
  </w:style>
  <w:style w:type="paragraph" w:styleId="Salutation">
    <w:name w:val="Salutation"/>
    <w:basedOn w:val="Normal"/>
    <w:next w:val="Normal"/>
    <w:link w:val="SalutationChar"/>
    <w:uiPriority w:val="4"/>
    <w:unhideWhenUsed/>
    <w:qFormat/>
    <w:rsid w:val="00EA3DC9"/>
    <w:pPr>
      <w:framePr w:hSpace="187" w:wrap="around" w:hAnchor="margin" w:xAlign="center" w:y="721"/>
      <w:spacing w:before="480" w:after="480" w:line="240" w:lineRule="auto"/>
      <w:contextualSpacing/>
    </w:pPr>
    <w:rPr>
      <w:b/>
      <w:bCs/>
      <w:color w:val="438086" w:themeColor="accent2"/>
    </w:rPr>
  </w:style>
  <w:style w:type="character" w:customStyle="1" w:styleId="SalutationChar">
    <w:name w:val="Salutation Char"/>
    <w:basedOn w:val="DefaultParagraphFont"/>
    <w:link w:val="Salutation"/>
    <w:uiPriority w:val="4"/>
    <w:rsid w:val="00EA3DC9"/>
    <w:rPr>
      <w:b/>
      <w:bCs/>
      <w:color w:val="438086" w:themeColor="accent2"/>
      <w:sz w:val="20"/>
    </w:rPr>
  </w:style>
  <w:style w:type="paragraph" w:customStyle="1" w:styleId="Indirizzomittente">
    <w:name w:val="Indirizzo mittente"/>
    <w:basedOn w:val="Normal"/>
    <w:uiPriority w:val="2"/>
    <w:qFormat/>
    <w:rsid w:val="00EA3DC9"/>
    <w:pPr>
      <w:spacing w:after="0"/>
      <w:ind w:left="6480"/>
    </w:pPr>
  </w:style>
  <w:style w:type="paragraph" w:customStyle="1" w:styleId="Oggetto">
    <w:name w:val="Oggetto"/>
    <w:basedOn w:val="Normal"/>
    <w:next w:val="Normal"/>
    <w:uiPriority w:val="7"/>
    <w:semiHidden/>
    <w:unhideWhenUsed/>
    <w:qFormat/>
    <w:rsid w:val="00EA3DC9"/>
    <w:pPr>
      <w:spacing w:before="480" w:after="480" w:line="240" w:lineRule="auto"/>
      <w:contextualSpacing/>
    </w:pPr>
    <w:rPr>
      <w:b/>
      <w:bCs/>
      <w:color w:val="006666"/>
    </w:rPr>
  </w:style>
  <w:style w:type="paragraph" w:customStyle="1" w:styleId="Indirizzodestinatario">
    <w:name w:val="Indirizzo destinatario"/>
    <w:basedOn w:val="Normal"/>
    <w:uiPriority w:val="3"/>
    <w:qFormat/>
    <w:rsid w:val="00EA3DC9"/>
    <w:pPr>
      <w:spacing w:before="480" w:after="480"/>
      <w:contextualSpacing/>
    </w:pPr>
  </w:style>
  <w:style w:type="character" w:styleId="PlaceholderText">
    <w:name w:val="Placeholder Text"/>
    <w:basedOn w:val="DefaultParagraphFont"/>
    <w:uiPriority w:val="99"/>
    <w:unhideWhenUsed/>
    <w:rsid w:val="00EA3DC9"/>
    <w:rPr>
      <w:color w:val="808080"/>
    </w:rPr>
  </w:style>
  <w:style w:type="paragraph" w:styleId="Signature">
    <w:name w:val="Signature"/>
    <w:basedOn w:val="Normal"/>
    <w:link w:val="SignatureChar"/>
    <w:uiPriority w:val="99"/>
    <w:unhideWhenUsed/>
    <w:rsid w:val="00EA3DC9"/>
    <w:pPr>
      <w:spacing w:after="0"/>
      <w:ind w:left="4320"/>
    </w:pPr>
  </w:style>
  <w:style w:type="character" w:customStyle="1" w:styleId="SignatureChar">
    <w:name w:val="Signature Char"/>
    <w:basedOn w:val="DefaultParagraphFont"/>
    <w:link w:val="Signature"/>
    <w:uiPriority w:val="99"/>
    <w:rsid w:val="00EA3DC9"/>
    <w:rPr>
      <w:sz w:val="20"/>
    </w:rPr>
  </w:style>
  <w:style w:type="paragraph" w:styleId="BalloonText">
    <w:name w:val="Balloon Text"/>
    <w:basedOn w:val="Normal"/>
    <w:link w:val="BalloonTextChar"/>
    <w:uiPriority w:val="99"/>
    <w:semiHidden/>
    <w:unhideWhenUsed/>
    <w:rsid w:val="00EA3DC9"/>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sid w:val="00EA3DC9"/>
    <w:rPr>
      <w:rFonts w:eastAsiaTheme="minorEastAsia" w:hAnsi="Tahoma"/>
      <w:sz w:val="16"/>
      <w:szCs w:val="16"/>
      <w:lang w:val="it-IT"/>
    </w:rPr>
  </w:style>
  <w:style w:type="paragraph" w:styleId="BlockText">
    <w:name w:val="Block Text"/>
    <w:basedOn w:val="Normal"/>
    <w:uiPriority w:val="99"/>
    <w:semiHidden/>
    <w:unhideWhenUsed/>
    <w:rsid w:val="00EA3DC9"/>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BookTitle">
    <w:name w:val="Book Title"/>
    <w:basedOn w:val="DefaultParagraphFont"/>
    <w:uiPriority w:val="33"/>
    <w:qFormat/>
    <w:rsid w:val="00EA3DC9"/>
    <w:rPr>
      <w:rFonts w:asciiTheme="minorHAnsi" w:eastAsiaTheme="minorEastAsia" w:hAnsi="Cambria" w:cstheme="minorBidi"/>
      <w:bCs w:val="0"/>
      <w:i/>
      <w:iCs/>
      <w:color w:val="000000"/>
      <w:sz w:val="20"/>
      <w:szCs w:val="20"/>
      <w:lang w:val="it-IT"/>
    </w:rPr>
  </w:style>
  <w:style w:type="character" w:styleId="Emphasis">
    <w:name w:val="Emphasis"/>
    <w:uiPriority w:val="20"/>
    <w:qFormat/>
    <w:rsid w:val="00EA3DC9"/>
    <w:rPr>
      <w:rFonts w:asciiTheme="minorHAnsi" w:eastAsiaTheme="minorEastAsia" w:hAnsiTheme="minorHAnsi" w:cstheme="minorBidi"/>
      <w:b/>
      <w:bCs/>
      <w:iCs w:val="0"/>
      <w:color w:val="438086" w:themeColor="accent2"/>
      <w:spacing w:val="10"/>
      <w:szCs w:val="20"/>
      <w:lang w:val="it-IT"/>
    </w:rPr>
  </w:style>
  <w:style w:type="paragraph" w:styleId="Footer">
    <w:name w:val="footer"/>
    <w:basedOn w:val="Normal"/>
    <w:link w:val="FooterChar"/>
    <w:uiPriority w:val="99"/>
    <w:semiHidden/>
    <w:unhideWhenUsed/>
    <w:rsid w:val="00EA3DC9"/>
    <w:pPr>
      <w:tabs>
        <w:tab w:val="center" w:pos="4320"/>
        <w:tab w:val="right" w:pos="8640"/>
      </w:tabs>
    </w:pPr>
  </w:style>
  <w:style w:type="character" w:customStyle="1" w:styleId="FooterChar">
    <w:name w:val="Footer Char"/>
    <w:basedOn w:val="DefaultParagraphFont"/>
    <w:link w:val="Footer"/>
    <w:uiPriority w:val="99"/>
    <w:semiHidden/>
    <w:rsid w:val="00EA3DC9"/>
    <w:rPr>
      <w:sz w:val="20"/>
    </w:rPr>
  </w:style>
  <w:style w:type="paragraph" w:styleId="Header">
    <w:name w:val="header"/>
    <w:basedOn w:val="Normal"/>
    <w:link w:val="HeaderChar"/>
    <w:uiPriority w:val="99"/>
    <w:unhideWhenUsed/>
    <w:rsid w:val="00EA3DC9"/>
    <w:pPr>
      <w:tabs>
        <w:tab w:val="center" w:pos="4320"/>
        <w:tab w:val="right" w:pos="8640"/>
      </w:tabs>
    </w:pPr>
  </w:style>
  <w:style w:type="character" w:customStyle="1" w:styleId="HeaderChar">
    <w:name w:val="Header Char"/>
    <w:basedOn w:val="DefaultParagraphFont"/>
    <w:link w:val="Header"/>
    <w:uiPriority w:val="99"/>
    <w:rsid w:val="00EA3DC9"/>
    <w:rPr>
      <w:sz w:val="20"/>
    </w:rPr>
  </w:style>
  <w:style w:type="character" w:customStyle="1" w:styleId="Heading1Char">
    <w:name w:val="Heading 1 Char"/>
    <w:basedOn w:val="DefaultParagraphFont"/>
    <w:link w:val="Heading1"/>
    <w:uiPriority w:val="9"/>
    <w:semiHidden/>
    <w:rsid w:val="00EA3DC9"/>
    <w:rPr>
      <w:rFonts w:asciiTheme="majorHAnsi" w:eastAsiaTheme="majorEastAsia" w:hAnsiTheme="majorHAnsi" w:cstheme="majorBidi"/>
      <w:color w:val="438086" w:themeColor="accent2"/>
      <w:sz w:val="32"/>
      <w:szCs w:val="32"/>
    </w:rPr>
  </w:style>
  <w:style w:type="character" w:customStyle="1" w:styleId="Heading2Char">
    <w:name w:val="Heading 2 Char"/>
    <w:basedOn w:val="DefaultParagraphFont"/>
    <w:link w:val="Heading2"/>
    <w:uiPriority w:val="9"/>
    <w:semiHidden/>
    <w:rsid w:val="00EA3DC9"/>
    <w:rPr>
      <w:rFonts w:asciiTheme="majorHAnsi" w:eastAsiaTheme="majorEastAsia" w:hAnsiTheme="majorHAnsi" w:cstheme="majorBidi"/>
      <w:color w:val="438086" w:themeColor="accent2"/>
      <w:sz w:val="28"/>
      <w:szCs w:val="28"/>
    </w:rPr>
  </w:style>
  <w:style w:type="character" w:customStyle="1" w:styleId="Heading3Char">
    <w:name w:val="Heading 3 Char"/>
    <w:basedOn w:val="DefaultParagraphFont"/>
    <w:link w:val="Heading3"/>
    <w:uiPriority w:val="9"/>
    <w:semiHidden/>
    <w:rsid w:val="00EA3DC9"/>
    <w:rPr>
      <w:rFonts w:asciiTheme="majorHAnsi" w:eastAsiaTheme="majorEastAsia" w:hAnsiTheme="majorHAnsi" w:cstheme="majorBidi"/>
      <w:color w:val="438086" w:themeColor="accent2"/>
      <w:sz w:val="24"/>
      <w:szCs w:val="24"/>
    </w:rPr>
  </w:style>
  <w:style w:type="character" w:customStyle="1" w:styleId="Heading4Char">
    <w:name w:val="Heading 4 Char"/>
    <w:basedOn w:val="DefaultParagraphFont"/>
    <w:link w:val="Heading4"/>
    <w:uiPriority w:val="9"/>
    <w:semiHidden/>
    <w:rsid w:val="00EA3DC9"/>
    <w:rPr>
      <w:rFonts w:asciiTheme="majorHAnsi" w:eastAsiaTheme="majorEastAsia" w:hAnsiTheme="majorHAnsi" w:cstheme="majorBidi"/>
      <w:i/>
      <w:iCs/>
      <w:color w:val="438086" w:themeColor="accent2"/>
      <w:sz w:val="20"/>
    </w:rPr>
  </w:style>
  <w:style w:type="character" w:customStyle="1" w:styleId="Heading5Char">
    <w:name w:val="Heading 5 Char"/>
    <w:basedOn w:val="DefaultParagraphFont"/>
    <w:link w:val="Heading5"/>
    <w:uiPriority w:val="9"/>
    <w:semiHidden/>
    <w:rsid w:val="00EA3DC9"/>
    <w:rPr>
      <w:rFonts w:asciiTheme="majorHAnsi" w:eastAsiaTheme="majorEastAsia" w:hAnsiTheme="majorHAnsi" w:cstheme="majorBidi"/>
      <w:b/>
      <w:bCs/>
      <w:color w:val="325F64" w:themeColor="accent2" w:themeShade="BF"/>
      <w:sz w:val="20"/>
    </w:rPr>
  </w:style>
  <w:style w:type="character" w:customStyle="1" w:styleId="Heading6Char">
    <w:name w:val="Heading 6 Char"/>
    <w:basedOn w:val="DefaultParagraphFont"/>
    <w:link w:val="Heading6"/>
    <w:uiPriority w:val="9"/>
    <w:semiHidden/>
    <w:rsid w:val="00EA3DC9"/>
    <w:rPr>
      <w:rFonts w:asciiTheme="majorHAnsi" w:eastAsiaTheme="majorEastAsia" w:hAnsiTheme="majorHAnsi" w:cstheme="majorBidi"/>
      <w:b/>
      <w:bCs/>
      <w:i/>
      <w:iCs/>
      <w:color w:val="325F64" w:themeColor="accent2" w:themeShade="BF"/>
      <w:sz w:val="20"/>
    </w:rPr>
  </w:style>
  <w:style w:type="character" w:customStyle="1" w:styleId="Heading7Char">
    <w:name w:val="Heading 7 Char"/>
    <w:basedOn w:val="DefaultParagraphFont"/>
    <w:link w:val="Heading7"/>
    <w:uiPriority w:val="9"/>
    <w:semiHidden/>
    <w:rsid w:val="00EA3DC9"/>
    <w:rPr>
      <w:rFonts w:asciiTheme="majorHAnsi" w:eastAsiaTheme="majorEastAsia" w:hAnsiTheme="majorHAnsi" w:cstheme="majorBidi"/>
      <w:b/>
      <w:bCs/>
      <w:color w:val="53548A" w:themeColor="accent1"/>
      <w:sz w:val="20"/>
    </w:rPr>
  </w:style>
  <w:style w:type="character" w:customStyle="1" w:styleId="Heading8Char">
    <w:name w:val="Heading 8 Char"/>
    <w:basedOn w:val="DefaultParagraphFont"/>
    <w:link w:val="Heading8"/>
    <w:uiPriority w:val="9"/>
    <w:semiHidden/>
    <w:rsid w:val="00EA3DC9"/>
    <w:rPr>
      <w:rFonts w:asciiTheme="majorHAnsi" w:eastAsiaTheme="majorEastAsia" w:hAnsiTheme="majorHAnsi" w:cstheme="majorBidi"/>
      <w:b/>
      <w:bCs/>
      <w:i/>
      <w:iCs/>
      <w:color w:val="53548A" w:themeColor="accent1"/>
      <w:sz w:val="20"/>
    </w:rPr>
  </w:style>
  <w:style w:type="character" w:customStyle="1" w:styleId="Heading9Char">
    <w:name w:val="Heading 9 Char"/>
    <w:basedOn w:val="DefaultParagraphFont"/>
    <w:link w:val="Heading9"/>
    <w:uiPriority w:val="9"/>
    <w:semiHidden/>
    <w:rsid w:val="00EA3DC9"/>
    <w:rPr>
      <w:rFonts w:asciiTheme="majorHAnsi" w:eastAsiaTheme="majorEastAsia" w:hAnsiTheme="majorHAnsi" w:cstheme="majorBidi"/>
      <w:b/>
      <w:bCs/>
      <w:color w:val="313240" w:themeColor="text2" w:themeShade="BF"/>
      <w:sz w:val="20"/>
    </w:rPr>
  </w:style>
  <w:style w:type="character" w:styleId="IntenseEmphasis">
    <w:name w:val="Intense Emphasis"/>
    <w:basedOn w:val="DefaultParagraphFont"/>
    <w:uiPriority w:val="21"/>
    <w:qFormat/>
    <w:rsid w:val="00EA3DC9"/>
    <w:rPr>
      <w:rFonts w:asciiTheme="minorHAnsi" w:hAnsiTheme="minorHAnsi"/>
      <w:b/>
      <w:bCs/>
      <w:i/>
      <w:iCs/>
      <w:caps/>
      <w:color w:val="438086"/>
      <w:spacing w:val="5"/>
    </w:rPr>
  </w:style>
  <w:style w:type="paragraph" w:styleId="IntenseQuote">
    <w:name w:val="Intense Quote"/>
    <w:basedOn w:val="Normal"/>
    <w:link w:val="IntenseQuoteChar"/>
    <w:uiPriority w:val="30"/>
    <w:qFormat/>
    <w:rsid w:val="00EA3DC9"/>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rPr>
  </w:style>
  <w:style w:type="character" w:customStyle="1" w:styleId="IntenseQuoteChar">
    <w:name w:val="Intense Quote Char"/>
    <w:basedOn w:val="DefaultParagraphFont"/>
    <w:link w:val="IntenseQuote"/>
    <w:uiPriority w:val="30"/>
    <w:rsid w:val="00EA3DC9"/>
    <w:rPr>
      <w:i/>
      <w:iCs/>
      <w:color w:val="438086" w:themeColor="accent2"/>
      <w:sz w:val="20"/>
    </w:rPr>
  </w:style>
  <w:style w:type="character" w:styleId="IntenseReference">
    <w:name w:val="Intense Reference"/>
    <w:basedOn w:val="DefaultParagraphFont"/>
    <w:uiPriority w:val="32"/>
    <w:qFormat/>
    <w:rsid w:val="00EA3DC9"/>
    <w:rPr>
      <w:rFonts w:asciiTheme="minorHAnsi" w:hAnsiTheme="minorHAnsi"/>
      <w:b/>
      <w:bCs/>
      <w:i/>
      <w:iCs/>
      <w:caps/>
      <w:color w:val="4E4F89"/>
      <w:spacing w:val="5"/>
    </w:rPr>
  </w:style>
  <w:style w:type="paragraph" w:styleId="ListParagraph">
    <w:name w:val="List Paragraph"/>
    <w:basedOn w:val="Normal"/>
    <w:uiPriority w:val="36"/>
    <w:unhideWhenUsed/>
    <w:rsid w:val="00EA3DC9"/>
    <w:pPr>
      <w:ind w:left="720"/>
      <w:contextualSpacing/>
    </w:pPr>
  </w:style>
  <w:style w:type="paragraph" w:styleId="NoSpacing">
    <w:name w:val="No Spacing"/>
    <w:uiPriority w:val="1"/>
    <w:qFormat/>
    <w:rsid w:val="00EA3DC9"/>
    <w:pPr>
      <w:spacing w:after="0" w:line="240" w:lineRule="auto"/>
    </w:pPr>
    <w:rPr>
      <w:rFonts w:eastAsiaTheme="minorEastAsia"/>
      <w:sz w:val="20"/>
      <w:szCs w:val="20"/>
      <w:lang w:val="it-IT"/>
    </w:rPr>
  </w:style>
  <w:style w:type="paragraph" w:styleId="NormalIndent">
    <w:name w:val="Normal Indent"/>
    <w:basedOn w:val="Normal"/>
    <w:uiPriority w:val="99"/>
    <w:semiHidden/>
    <w:unhideWhenUsed/>
    <w:rsid w:val="00EA3DC9"/>
    <w:pPr>
      <w:ind w:left="720"/>
      <w:contextualSpacing/>
    </w:pPr>
  </w:style>
  <w:style w:type="character" w:styleId="Strong">
    <w:name w:val="Strong"/>
    <w:basedOn w:val="DefaultParagraphFont"/>
    <w:uiPriority w:val="22"/>
    <w:qFormat/>
    <w:rsid w:val="00EA3DC9"/>
    <w:rPr>
      <w:b/>
      <w:bCs/>
    </w:rPr>
  </w:style>
  <w:style w:type="paragraph" w:styleId="Subtitle">
    <w:name w:val="Subtitle"/>
    <w:basedOn w:val="Normal"/>
    <w:link w:val="SubtitleChar"/>
    <w:uiPriority w:val="11"/>
    <w:rsid w:val="00EA3DC9"/>
    <w:rPr>
      <w:i/>
      <w:iCs/>
      <w:color w:val="424456" w:themeColor="text2"/>
      <w:sz w:val="24"/>
      <w:szCs w:val="24"/>
    </w:rPr>
  </w:style>
  <w:style w:type="character" w:customStyle="1" w:styleId="SubtitleChar">
    <w:name w:val="Subtitle Char"/>
    <w:basedOn w:val="DefaultParagraphFont"/>
    <w:link w:val="Subtitle"/>
    <w:uiPriority w:val="11"/>
    <w:rsid w:val="00EA3DC9"/>
    <w:rPr>
      <w:i/>
      <w:iCs/>
      <w:color w:val="424456" w:themeColor="text2"/>
      <w:sz w:val="24"/>
      <w:szCs w:val="24"/>
    </w:rPr>
  </w:style>
  <w:style w:type="character" w:styleId="SubtleEmphasis">
    <w:name w:val="Subtle Emphasis"/>
    <w:basedOn w:val="DefaultParagraphFont"/>
    <w:uiPriority w:val="19"/>
    <w:qFormat/>
    <w:rsid w:val="00EA3DC9"/>
    <w:rPr>
      <w:rFonts w:asciiTheme="minorHAnsi" w:hAnsiTheme="minorHAnsi"/>
      <w:i/>
      <w:iCs/>
      <w:color w:val="006666"/>
    </w:rPr>
  </w:style>
  <w:style w:type="character" w:styleId="SubtleReference">
    <w:name w:val="Subtle Reference"/>
    <w:basedOn w:val="DefaultParagraphFont"/>
    <w:uiPriority w:val="31"/>
    <w:qFormat/>
    <w:rsid w:val="00EA3DC9"/>
    <w:rPr>
      <w:i/>
      <w:iCs/>
      <w:color w:val="4E4F89"/>
    </w:rPr>
  </w:style>
  <w:style w:type="table" w:styleId="TableGrid">
    <w:name w:val="Table Grid"/>
    <w:basedOn w:val="TableNormal"/>
    <w:uiPriority w:val="1"/>
    <w:rsid w:val="00EA3DC9"/>
    <w:pPr>
      <w:spacing w:after="0" w:line="240" w:lineRule="auto"/>
    </w:pPr>
    <w:rPr>
      <w:rFonts w:eastAsiaTheme="minorEastAsia"/>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rsid w:val="00EA3DC9"/>
    <w:pPr>
      <w:spacing w:before="400"/>
    </w:pPr>
    <w:rPr>
      <w:rFonts w:asciiTheme="majorHAnsi" w:eastAsiaTheme="majorEastAsia" w:hAnsiTheme="majorHAnsi" w:cstheme="majorBidi"/>
      <w:color w:val="53548A" w:themeColor="accent1"/>
      <w:sz w:val="56"/>
      <w:szCs w:val="56"/>
    </w:rPr>
  </w:style>
  <w:style w:type="character" w:customStyle="1" w:styleId="TitleChar">
    <w:name w:val="Title Char"/>
    <w:basedOn w:val="DefaultParagraphFont"/>
    <w:link w:val="Title"/>
    <w:uiPriority w:val="10"/>
    <w:rsid w:val="00EA3DC9"/>
    <w:rPr>
      <w:rFonts w:asciiTheme="majorHAnsi" w:eastAsiaTheme="majorEastAsia" w:hAnsiTheme="majorHAnsi" w:cstheme="majorBidi"/>
      <w:color w:val="53548A" w:themeColor="accent1"/>
      <w:sz w:val="56"/>
      <w:szCs w:val="56"/>
    </w:rPr>
  </w:style>
  <w:style w:type="numbering" w:customStyle="1" w:styleId="ElencopuntatoTramonto">
    <w:name w:val="Elenco puntato Tramonto"/>
    <w:uiPriority w:val="99"/>
    <w:rsid w:val="00EA3DC9"/>
    <w:pPr>
      <w:numPr>
        <w:numId w:val="1"/>
      </w:numPr>
    </w:pPr>
  </w:style>
  <w:style w:type="numbering" w:customStyle="1" w:styleId="ElenconumeratoTramonto">
    <w:name w:val="Elenco numerato Tramonto"/>
    <w:uiPriority w:val="99"/>
    <w:rsid w:val="00EA3DC9"/>
    <w:pPr>
      <w:numPr>
        <w:numId w:val="2"/>
      </w:numPr>
    </w:pPr>
  </w:style>
  <w:style w:type="paragraph" w:customStyle="1" w:styleId="Categoria">
    <w:name w:val="Categoria"/>
    <w:basedOn w:val="Normal"/>
    <w:link w:val="Carcategoria"/>
    <w:uiPriority w:val="49"/>
    <w:rsid w:val="00EA3DC9"/>
    <w:pPr>
      <w:framePr w:hSpace="187" w:wrap="around" w:hAnchor="margin" w:xAlign="center" w:y="721"/>
      <w:spacing w:after="0" w:line="240" w:lineRule="auto"/>
    </w:pPr>
    <w:rPr>
      <w:caps/>
      <w:sz w:val="22"/>
      <w:szCs w:val="22"/>
    </w:rPr>
  </w:style>
  <w:style w:type="paragraph" w:customStyle="1" w:styleId="Commenti">
    <w:name w:val="Commenti"/>
    <w:basedOn w:val="Normal"/>
    <w:link w:val="Carcommenti"/>
    <w:uiPriority w:val="49"/>
    <w:rsid w:val="00EA3DC9"/>
    <w:pPr>
      <w:framePr w:hSpace="187" w:wrap="around" w:hAnchor="margin" w:xAlign="center" w:y="721"/>
      <w:spacing w:before="320" w:after="0" w:line="240" w:lineRule="auto"/>
    </w:pPr>
    <w:rPr>
      <w:b/>
      <w:bCs/>
      <w:sz w:val="22"/>
      <w:szCs w:val="22"/>
    </w:rPr>
  </w:style>
  <w:style w:type="character" w:customStyle="1" w:styleId="Carcategoria">
    <w:name w:val="Car. categoria"/>
    <w:basedOn w:val="DefaultParagraphFont"/>
    <w:link w:val="Categoria"/>
    <w:uiPriority w:val="49"/>
    <w:rsid w:val="00EA3DC9"/>
    <w:rPr>
      <w:rFonts w:eastAsiaTheme="minorEastAsia"/>
      <w:caps/>
      <w:lang w:val="it-IT"/>
    </w:rPr>
  </w:style>
  <w:style w:type="character" w:customStyle="1" w:styleId="Carcommenti">
    <w:name w:val="Car. commenti"/>
    <w:basedOn w:val="DefaultParagraphFont"/>
    <w:link w:val="Commenti"/>
    <w:uiPriority w:val="49"/>
    <w:rsid w:val="00EA3DC9"/>
    <w:rPr>
      <w:rFonts w:eastAsiaTheme="minorEastAsia"/>
      <w:b/>
      <w:bCs/>
      <w:lang w:val="it-IT"/>
    </w:rPr>
  </w:style>
  <w:style w:type="paragraph" w:customStyle="1" w:styleId="Puntoelenco1">
    <w:name w:val="Punto elenco 1"/>
    <w:basedOn w:val="ListParagraph"/>
    <w:uiPriority w:val="37"/>
    <w:qFormat/>
    <w:rsid w:val="00EA3DC9"/>
    <w:pPr>
      <w:numPr>
        <w:numId w:val="6"/>
      </w:numPr>
      <w:spacing w:after="0" w:line="276" w:lineRule="auto"/>
    </w:pPr>
  </w:style>
  <w:style w:type="paragraph" w:customStyle="1" w:styleId="Puntoelenco2">
    <w:name w:val="Punto elenco 2"/>
    <w:basedOn w:val="ListParagraph"/>
    <w:uiPriority w:val="37"/>
    <w:qFormat/>
    <w:rsid w:val="00EA3DC9"/>
    <w:pPr>
      <w:numPr>
        <w:ilvl w:val="1"/>
        <w:numId w:val="6"/>
      </w:numPr>
      <w:spacing w:after="0" w:line="276" w:lineRule="auto"/>
    </w:pPr>
  </w:style>
  <w:style w:type="paragraph" w:customStyle="1" w:styleId="Puntoelenco3">
    <w:name w:val="Punto elenco 3"/>
    <w:basedOn w:val="ListParagraph"/>
    <w:uiPriority w:val="37"/>
    <w:qFormat/>
    <w:rsid w:val="00EA3DC9"/>
    <w:pPr>
      <w:numPr>
        <w:ilvl w:val="2"/>
        <w:numId w:val="6"/>
      </w:numPr>
      <w:spacing w:after="0" w:line="276" w:lineRule="auto"/>
    </w:pPr>
  </w:style>
</w:styles>
</file>

<file path=word/webSettings.xml><?xml version="1.0" encoding="utf-8"?>
<w:webSettings xmlns:r="http://schemas.openxmlformats.org/officeDocument/2006/relationships" xmlns:w="http://schemas.openxmlformats.org/wordprocessingml/2006/main">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9C65FDB61F43D7892EA887FB2B2565"/>
        <w:category>
          <w:name w:val="Generale"/>
          <w:gallery w:val="placeholder"/>
        </w:category>
        <w:types>
          <w:type w:val="bbPlcHdr"/>
        </w:types>
        <w:behaviors>
          <w:behavior w:val="content"/>
        </w:behaviors>
        <w:guid w:val="{2290FB71-287E-4F50-8822-D19F21E3DBDE}"/>
      </w:docPartPr>
      <w:docPartBody>
        <w:p w:rsidR="00724941" w:rsidRDefault="00724941">
          <w:pPr>
            <w:pStyle w:val="F09C65FDB61F43D7892EA887FB2B25658"/>
          </w:pPr>
          <w:r>
            <w:rPr>
              <w:rStyle w:val="PlaceholderText"/>
            </w:rPr>
            <w:t>[Digitare l'indirizzo del destinatario]</w:t>
          </w:r>
        </w:p>
      </w:docPartBody>
    </w:docPart>
    <w:docPart>
      <w:docPartPr>
        <w:name w:val="381906F846AF41FEAB8C176457D90BFE"/>
        <w:category>
          <w:name w:val="Generale"/>
          <w:gallery w:val="placeholder"/>
        </w:category>
        <w:types>
          <w:type w:val="bbPlcHdr"/>
        </w:types>
        <w:behaviors>
          <w:behavior w:val="content"/>
        </w:behaviors>
        <w:guid w:val="{9F12BD23-41B6-4691-8F9C-7CEE3D18FF12}"/>
      </w:docPartPr>
      <w:docPartBody>
        <w:p w:rsidR="00724941" w:rsidRDefault="00724941">
          <w:pPr>
            <w:pStyle w:val="381906F846AF41FEAB8C176457D90BFE"/>
          </w:pPr>
          <w:r>
            <w:rPr>
              <w:lang w:val="it-IT"/>
            </w:rPr>
            <w:t>[Digitare la formula di apertura]</w:t>
          </w:r>
        </w:p>
      </w:docPartBody>
    </w:docPart>
    <w:docPart>
      <w:docPartPr>
        <w:name w:val="C101D543A30F4E1EA7C0D744897C8448"/>
        <w:category>
          <w:name w:val="Generale"/>
          <w:gallery w:val="placeholder"/>
        </w:category>
        <w:types>
          <w:type w:val="bbPlcHdr"/>
        </w:types>
        <w:behaviors>
          <w:behavior w:val="content"/>
        </w:behaviors>
        <w:guid w:val="{9E55E7C3-03A3-4EB1-9BE2-164F22D4ED73}"/>
      </w:docPartPr>
      <w:docPartBody>
        <w:p w:rsidR="00724941" w:rsidRDefault="00724941">
          <w:pPr>
            <w:rPr>
              <w:lang w:val="it-IT"/>
            </w:rPr>
          </w:pPr>
          <w:r>
            <w:rPr>
              <w:lang w:val="it-IT"/>
            </w:rPr>
            <w:t xml:space="preserve">Le raccolte disponibili nella scheda Inserisci includono elementi coordinati con l'aspetto generale del documento. È possibile utilizzare queste raccolte per inserire tabelle, </w:t>
          </w:r>
          <w:r>
            <w:rPr>
              <w:lang w:val="it-IT"/>
            </w:rPr>
            <w:t>intestazioni, piè di pagina, elenchi, frontespizi e altri blocchi predefiniti per i documenti. Anche le immagini, i grafici o i diagrammi che vengono creati sono coordinati con l'aspetto del documento.</w:t>
          </w:r>
        </w:p>
        <w:p w:rsidR="00724941" w:rsidRDefault="00724941">
          <w:pPr>
            <w:rPr>
              <w:lang w:val="it-IT"/>
            </w:rPr>
          </w:pPr>
          <w:r>
            <w:rPr>
              <w:lang w:val="it-IT"/>
            </w:rPr>
            <w:t>È possibile modificare rapidamente la formattazione de</w:t>
          </w:r>
          <w:r>
            <w:rPr>
              <w:lang w:val="it-IT"/>
            </w:rPr>
            <w:t>l testo selezionato nel documento scegliendo uno stile veloce dalla raccolta stili veloci disponibile nella scheda Home. È inoltre possibile formattare il testo direttamente utilizzando gli altri controlli della scheda Home. Con la maggior parte dei contro</w:t>
          </w:r>
          <w:r>
            <w:rPr>
              <w:lang w:val="it-IT"/>
            </w:rPr>
            <w:t>lli è possibile scegliere di utilizzare l'aspetto del tema corrente oppure un formato specificato direttamente dall'utente.</w:t>
          </w:r>
        </w:p>
        <w:p w:rsidR="00724941" w:rsidRDefault="00724941">
          <w:pPr>
            <w:pStyle w:val="C101D543A30F4E1EA7C0D744897C84481"/>
          </w:pPr>
          <w:r>
            <w:rPr>
              <w:lang w:val="it-IT"/>
            </w:rPr>
            <w:t>Per cambiare l'aspetto generale del documento, scegliere un nuovo tema nella scheda Layout di pagina. Per modificare gli stili nella</w:t>
          </w:r>
          <w:r>
            <w:rPr>
              <w:lang w:val="it-IT"/>
            </w:rPr>
            <w:t xml:space="preserve"> raccolta stili veloci, utilizzare il comando Cambia stili. Sia per la raccolta temi che per la raccolta stili veloci sono disponibili comandi di ripristino, che consentono di ripristinare l'aspetto originale previsto dal modello corrente.</w:t>
          </w:r>
        </w:p>
      </w:docPartBody>
    </w:docPart>
    <w:docPart>
      <w:docPartPr>
        <w:name w:val="44DE536AA8824B8A8A8510F4CEC5D200"/>
        <w:category>
          <w:name w:val="Generale"/>
          <w:gallery w:val="placeholder"/>
        </w:category>
        <w:types>
          <w:type w:val="bbPlcHdr"/>
        </w:types>
        <w:behaviors>
          <w:behavior w:val="content"/>
        </w:behaviors>
        <w:guid w:val="{C2819F1E-C0C4-4BD0-BB75-6E0419FE9520}"/>
      </w:docPartPr>
      <w:docPartBody>
        <w:p w:rsidR="00724941" w:rsidRDefault="00724941">
          <w:pPr>
            <w:pStyle w:val="44DE536AA8824B8A8A8510F4CEC5D200"/>
          </w:pPr>
          <w:r>
            <w:rPr>
              <w:lang w:val="it-IT"/>
            </w:rPr>
            <w:t>[Digitare la for</w:t>
          </w:r>
          <w:r>
            <w:rPr>
              <w:lang w:val="it-IT"/>
            </w:rPr>
            <w:t>mula di chiusura]</w:t>
          </w:r>
        </w:p>
      </w:docPartBody>
    </w:docPart>
    <w:docPart>
      <w:docPartPr>
        <w:name w:val="D50AC43FA2104815942E713BAC8C4ECF"/>
        <w:category>
          <w:name w:val="Generale"/>
          <w:gallery w:val="placeholder"/>
        </w:category>
        <w:types>
          <w:type w:val="bbPlcHdr"/>
        </w:types>
        <w:behaviors>
          <w:behavior w:val="content"/>
        </w:behaviors>
        <w:guid w:val="{3494521D-8682-4B00-A3F5-30CD0B2C9592}"/>
      </w:docPartPr>
      <w:docPartBody>
        <w:p w:rsidR="00724941" w:rsidRDefault="00724941">
          <w:r>
            <w:rPr>
              <w:lang w:val="it-IT"/>
            </w:rPr>
            <w:t>Microsoft</w:t>
          </w:r>
        </w:p>
      </w:docPartBody>
    </w:docPart>
    <w:docPart>
      <w:docPartPr>
        <w:name w:val="1F25C9AEE0574A5FACE1FFD5203D9894"/>
        <w:category>
          <w:name w:val="Generale"/>
          <w:gallery w:val="placeholder"/>
        </w:category>
        <w:types>
          <w:type w:val="bbPlcHdr"/>
        </w:types>
        <w:behaviors>
          <w:behavior w:val="content"/>
        </w:behaviors>
        <w:guid w:val="{08B63624-3A7E-45DC-9FF3-66E302094E02}"/>
      </w:docPartPr>
      <w:docPartBody>
        <w:p w:rsidR="00724941" w:rsidRDefault="00724941">
          <w:r>
            <w:rPr>
              <w:lang w:val="it-IT"/>
            </w:rPr>
            <w:t>[Digitare l'indirizzo della società del mittente]</w:t>
          </w:r>
        </w:p>
      </w:docPartBody>
    </w:docPart>
    <w:docPart>
      <w:docPartPr>
        <w:name w:val="C321EA4C2CA54508A7CB146D9D2F5CD0"/>
        <w:category>
          <w:name w:val="Generale"/>
          <w:gallery w:val="placeholder"/>
        </w:category>
        <w:types>
          <w:type w:val="bbPlcHdr"/>
        </w:types>
        <w:behaviors>
          <w:behavior w:val="content"/>
        </w:behaviors>
        <w:guid w:val="{045CAD88-6F82-4375-ACA7-7C595A1E836C}"/>
      </w:docPartPr>
      <w:docPartBody>
        <w:p w:rsidR="00724941" w:rsidRDefault="00724941">
          <w:r>
            <w:rPr>
              <w:lang w:val="it-IT"/>
            </w:rPr>
            <w:t>Microsoft</w:t>
          </w:r>
        </w:p>
      </w:docPartBody>
    </w:docPart>
    <w:docPart>
      <w:docPartPr>
        <w:name w:val="6BE9977ACB2F443E9E2ED202BDB5EF7C"/>
        <w:category>
          <w:name w:val="Generale"/>
          <w:gallery w:val="placeholder"/>
        </w:category>
        <w:types>
          <w:type w:val="bbPlcHdr"/>
        </w:types>
        <w:behaviors>
          <w:behavior w:val="content"/>
        </w:behaviors>
        <w:guid w:val="{4FFE00F9-5279-43F7-A69E-D3F8C5B53C5A}"/>
      </w:docPartPr>
      <w:docPartBody>
        <w:p w:rsidR="00724941" w:rsidRDefault="00724941">
          <w:pPr>
            <w:pStyle w:val="6BE9977ACB2F443E9E2ED202BDB5EF7C8"/>
          </w:pPr>
          <w:r>
            <w:rPr>
              <w:rStyle w:val="PlaceholderText"/>
            </w:rPr>
            <w:t>[Digitare il nome del destinatario]</w:t>
          </w:r>
        </w:p>
      </w:docPartBody>
    </w:docPart>
    <w:docPart>
      <w:docPartPr>
        <w:name w:val="Copertina fax 1"/>
        <w:style w:val="Normal"/>
        <w:category>
          <w:name w:val=" Lettera"/>
          <w:gallery w:val="coverPg"/>
        </w:category>
        <w:behaviors>
          <w:behavior w:val="pg"/>
        </w:behaviors>
        <w:description w:val=" "/>
        <w:guid w:val="{45D43E41-337B-4A5C-A9D0-18511E9C2CED}"/>
      </w:docPartPr>
      <w:docPartBody>
        <w:tbl>
          <w:tblPr>
            <w:tblStyle w:val="TableGrid"/>
            <w:tblpPr w:leftFromText="187" w:rightFromText="187" w:horzAnchor="margin"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
            <w:gridCol w:w="9047"/>
          </w:tblGrid>
          <w:tr w:rsidR="00724941">
            <w:trPr>
              <w:trHeight w:val="345"/>
            </w:trPr>
            <w:tc>
              <w:tcPr>
                <w:tcW w:w="5000" w:type="pct"/>
                <w:gridSpan w:val="2"/>
                <w:tcBorders>
                  <w:top w:val="single" w:sz="4" w:space="0" w:color="auto"/>
                  <w:bottom w:val="nil"/>
                </w:tcBorders>
                <w:shd w:val="clear" w:color="auto" w:fill="auto"/>
              </w:tcPr>
              <w:p w:rsidR="00724941" w:rsidRDefault="00724941"/>
            </w:tc>
          </w:tr>
          <w:tr w:rsidR="00724941">
            <w:trPr>
              <w:trHeight w:val="210"/>
            </w:trPr>
            <w:tc>
              <w:tcPr>
                <w:tcW w:w="130" w:type="pct"/>
                <w:tcBorders>
                  <w:top w:val="single" w:sz="4" w:space="0" w:color="auto"/>
                  <w:left w:val="single" w:sz="4" w:space="0" w:color="auto"/>
                  <w:bottom w:val="single" w:sz="4" w:space="0" w:color="auto"/>
                  <w:right w:val="single" w:sz="4" w:space="0" w:color="auto"/>
                </w:tcBorders>
                <w:shd w:val="clear" w:color="auto" w:fill="auto"/>
              </w:tcPr>
              <w:p w:rsidR="00724941" w:rsidRDefault="00724941"/>
            </w:tc>
            <w:tc>
              <w:tcPr>
                <w:tcW w:w="4870" w:type="pct"/>
                <w:tcBorders>
                  <w:top w:val="nil"/>
                  <w:left w:val="single" w:sz="4" w:space="0" w:color="auto"/>
                  <w:bottom w:val="nil"/>
                </w:tcBorders>
                <w:shd w:val="clear" w:color="auto" w:fill="auto"/>
              </w:tcPr>
              <w:p w:rsidR="00724941" w:rsidRDefault="00724941">
                <w:r>
                  <w:rPr>
                    <w:lang w:val="it-IT"/>
                  </w:rPr>
                  <w:t>Urgente</w:t>
                </w:r>
              </w:p>
            </w:tc>
          </w:tr>
          <w:tr w:rsidR="00724941">
            <w:trPr>
              <w:trHeight w:val="180"/>
            </w:trPr>
            <w:tc>
              <w:tcPr>
                <w:tcW w:w="130" w:type="pct"/>
                <w:tcBorders>
                  <w:top w:val="single" w:sz="4" w:space="0" w:color="auto"/>
                  <w:bottom w:val="single" w:sz="4" w:space="0" w:color="auto"/>
                </w:tcBorders>
                <w:shd w:val="clear" w:color="auto" w:fill="auto"/>
              </w:tcPr>
              <w:p w:rsidR="00724941" w:rsidRDefault="00724941"/>
            </w:tc>
            <w:tc>
              <w:tcPr>
                <w:tcW w:w="4870" w:type="pct"/>
                <w:tcBorders>
                  <w:top w:val="nil"/>
                  <w:left w:val="nil"/>
                  <w:bottom w:val="nil"/>
                </w:tcBorders>
                <w:shd w:val="clear" w:color="auto" w:fill="auto"/>
              </w:tcPr>
              <w:p w:rsidR="00724941" w:rsidRDefault="00724941"/>
            </w:tc>
          </w:tr>
          <w:tr w:rsidR="00724941">
            <w:trPr>
              <w:trHeight w:val="150"/>
            </w:trPr>
            <w:tc>
              <w:tcPr>
                <w:tcW w:w="130" w:type="pct"/>
                <w:tcBorders>
                  <w:top w:val="single" w:sz="4" w:space="0" w:color="auto"/>
                  <w:left w:val="single" w:sz="4" w:space="0" w:color="auto"/>
                  <w:bottom w:val="single" w:sz="4" w:space="0" w:color="auto"/>
                  <w:right w:val="single" w:sz="4" w:space="0" w:color="auto"/>
                </w:tcBorders>
                <w:shd w:val="clear" w:color="auto" w:fill="auto"/>
              </w:tcPr>
              <w:p w:rsidR="00724941" w:rsidRDefault="00724941"/>
            </w:tc>
            <w:tc>
              <w:tcPr>
                <w:tcW w:w="4870" w:type="pct"/>
                <w:tcBorders>
                  <w:top w:val="nil"/>
                  <w:left w:val="single" w:sz="4" w:space="0" w:color="auto"/>
                  <w:bottom w:val="nil"/>
                </w:tcBorders>
                <w:shd w:val="clear" w:color="auto" w:fill="auto"/>
              </w:tcPr>
              <w:p w:rsidR="00724941" w:rsidRDefault="00724941">
                <w:r>
                  <w:rPr>
                    <w:lang w:val="it-IT"/>
                  </w:rPr>
                  <w:t>Vs. approvazione</w:t>
                </w:r>
              </w:p>
            </w:tc>
          </w:tr>
          <w:tr w:rsidR="00724941">
            <w:trPr>
              <w:trHeight w:val="195"/>
            </w:trPr>
            <w:tc>
              <w:tcPr>
                <w:tcW w:w="130" w:type="pct"/>
                <w:tcBorders>
                  <w:top w:val="single" w:sz="4" w:space="0" w:color="auto"/>
                  <w:bottom w:val="single" w:sz="4" w:space="0" w:color="auto"/>
                </w:tcBorders>
                <w:shd w:val="clear" w:color="auto" w:fill="auto"/>
              </w:tcPr>
              <w:p w:rsidR="00724941" w:rsidRDefault="00724941"/>
            </w:tc>
            <w:tc>
              <w:tcPr>
                <w:tcW w:w="4870" w:type="pct"/>
                <w:tcBorders>
                  <w:top w:val="nil"/>
                  <w:left w:val="nil"/>
                  <w:bottom w:val="nil"/>
                </w:tcBorders>
                <w:shd w:val="clear" w:color="auto" w:fill="auto"/>
              </w:tcPr>
              <w:p w:rsidR="00724941" w:rsidRDefault="00724941"/>
            </w:tc>
          </w:tr>
          <w:tr w:rsidR="00724941">
            <w:trPr>
              <w:trHeight w:val="135"/>
            </w:trPr>
            <w:tc>
              <w:tcPr>
                <w:tcW w:w="130" w:type="pct"/>
                <w:tcBorders>
                  <w:top w:val="single" w:sz="4" w:space="0" w:color="auto"/>
                  <w:left w:val="single" w:sz="4" w:space="0" w:color="auto"/>
                  <w:bottom w:val="single" w:sz="4" w:space="0" w:color="auto"/>
                  <w:right w:val="single" w:sz="4" w:space="0" w:color="auto"/>
                </w:tcBorders>
                <w:shd w:val="clear" w:color="auto" w:fill="auto"/>
              </w:tcPr>
              <w:p w:rsidR="00724941" w:rsidRDefault="00724941"/>
            </w:tc>
            <w:tc>
              <w:tcPr>
                <w:tcW w:w="4870" w:type="pct"/>
                <w:tcBorders>
                  <w:top w:val="nil"/>
                  <w:left w:val="single" w:sz="4" w:space="0" w:color="auto"/>
                  <w:bottom w:val="nil"/>
                </w:tcBorders>
                <w:shd w:val="clear" w:color="auto" w:fill="auto"/>
              </w:tcPr>
              <w:p w:rsidR="00724941" w:rsidRDefault="00724941">
                <w:r>
                  <w:rPr>
                    <w:lang w:val="it-IT"/>
                  </w:rPr>
                  <w:t>Vs. commenti</w:t>
                </w:r>
              </w:p>
            </w:tc>
          </w:tr>
          <w:tr w:rsidR="00724941">
            <w:trPr>
              <w:trHeight w:val="135"/>
            </w:trPr>
            <w:tc>
              <w:tcPr>
                <w:tcW w:w="130" w:type="pct"/>
                <w:tcBorders>
                  <w:top w:val="single" w:sz="4" w:space="0" w:color="auto"/>
                  <w:bottom w:val="single" w:sz="4" w:space="0" w:color="auto"/>
                </w:tcBorders>
                <w:shd w:val="clear" w:color="auto" w:fill="auto"/>
              </w:tcPr>
              <w:p w:rsidR="00724941" w:rsidRDefault="00724941"/>
            </w:tc>
            <w:tc>
              <w:tcPr>
                <w:tcW w:w="4870" w:type="pct"/>
                <w:tcBorders>
                  <w:top w:val="nil"/>
                  <w:left w:val="nil"/>
                  <w:bottom w:val="nil"/>
                </w:tcBorders>
                <w:shd w:val="clear" w:color="auto" w:fill="auto"/>
              </w:tcPr>
              <w:p w:rsidR="00724941" w:rsidRDefault="00724941"/>
            </w:tc>
          </w:tr>
          <w:tr w:rsidR="00724941">
            <w:trPr>
              <w:trHeight w:val="70"/>
            </w:trPr>
            <w:tc>
              <w:tcPr>
                <w:tcW w:w="130" w:type="pct"/>
                <w:tcBorders>
                  <w:top w:val="single" w:sz="4" w:space="0" w:color="auto"/>
                  <w:left w:val="single" w:sz="4" w:space="0" w:color="auto"/>
                  <w:bottom w:val="single" w:sz="4" w:space="0" w:color="auto"/>
                  <w:right w:val="single" w:sz="4" w:space="0" w:color="auto"/>
                </w:tcBorders>
                <w:shd w:val="clear" w:color="auto" w:fill="auto"/>
              </w:tcPr>
              <w:p w:rsidR="00724941" w:rsidRDefault="00724941"/>
            </w:tc>
            <w:tc>
              <w:tcPr>
                <w:tcW w:w="4870" w:type="pct"/>
                <w:tcBorders>
                  <w:top w:val="nil"/>
                  <w:left w:val="single" w:sz="4" w:space="0" w:color="auto"/>
                </w:tcBorders>
                <w:shd w:val="clear" w:color="auto" w:fill="auto"/>
              </w:tcPr>
              <w:p w:rsidR="00724941" w:rsidRDefault="00724941">
                <w:r>
                  <w:rPr>
                    <w:lang w:val="it-IT"/>
                  </w:rPr>
                  <w:t>Da archiviare</w:t>
                </w:r>
              </w:p>
            </w:tc>
          </w:tr>
        </w:tbl>
        <w:p w:rsidR="00724941" w:rsidRDefault="0072494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72"/>
            <w:gridCol w:w="3416"/>
          </w:tblGrid>
          <w:tr w:rsidR="00724941">
            <w:trPr>
              <w:jc w:val="center"/>
            </w:trPr>
            <w:tc>
              <w:tcPr>
                <w:tcW w:w="3161" w:type="pct"/>
                <w:shd w:val="clear" w:color="auto" w:fill="000000" w:themeFill="text1"/>
              </w:tcPr>
              <w:p w:rsidR="00724941" w:rsidRDefault="00724941">
                <w:pPr>
                  <w:rPr>
                    <w:b/>
                    <w:caps/>
                    <w:spacing w:val="5"/>
                    <w:sz w:val="8"/>
                    <w:szCs w:val="8"/>
                  </w:rPr>
                </w:pPr>
              </w:p>
            </w:tc>
            <w:tc>
              <w:tcPr>
                <w:tcW w:w="1839" w:type="pct"/>
                <w:tcBorders>
                  <w:bottom w:val="single" w:sz="4" w:space="0" w:color="FFFFFF" w:themeColor="background1"/>
                </w:tcBorders>
                <w:shd w:val="clear" w:color="auto" w:fill="000000" w:themeFill="text1"/>
              </w:tcPr>
              <w:p w:rsidR="00724941" w:rsidRDefault="00724941">
                <w:pPr>
                  <w:rPr>
                    <w:sz w:val="8"/>
                    <w:szCs w:val="8"/>
                  </w:rPr>
                </w:pPr>
              </w:p>
            </w:tc>
          </w:tr>
          <w:tr w:rsidR="00724941">
            <w:trPr>
              <w:jc w:val="center"/>
            </w:trPr>
            <w:tc>
              <w:tcPr>
                <w:tcW w:w="3161" w:type="pct"/>
                <w:shd w:val="clear" w:color="auto" w:fill="auto"/>
              </w:tcPr>
              <w:p w:rsidR="00724941" w:rsidRDefault="00724941">
                <w:pPr>
                  <w:rPr>
                    <w:b/>
                    <w:caps/>
                    <w:spacing w:val="5"/>
                    <w:sz w:val="8"/>
                    <w:szCs w:val="8"/>
                  </w:rPr>
                </w:pPr>
              </w:p>
            </w:tc>
            <w:tc>
              <w:tcPr>
                <w:tcW w:w="1839" w:type="pct"/>
                <w:tcBorders>
                  <w:top w:val="single" w:sz="4" w:space="0" w:color="FFFFFF" w:themeColor="background1"/>
                  <w:bottom w:val="single" w:sz="4" w:space="0" w:color="FFFFFF" w:themeColor="background1"/>
                </w:tcBorders>
                <w:shd w:val="clear" w:color="auto" w:fill="000000" w:themeFill="text1"/>
              </w:tcPr>
              <w:p w:rsidR="00724941" w:rsidRDefault="00724941">
                <w:pPr>
                  <w:rPr>
                    <w:sz w:val="6"/>
                    <w:szCs w:val="6"/>
                  </w:rPr>
                </w:pPr>
              </w:p>
            </w:tc>
          </w:tr>
          <w:tr w:rsidR="00724941">
            <w:trPr>
              <w:jc w:val="center"/>
            </w:trPr>
            <w:tc>
              <w:tcPr>
                <w:tcW w:w="3161" w:type="pct"/>
                <w:shd w:val="clear" w:color="auto" w:fill="auto"/>
              </w:tcPr>
              <w:p w:rsidR="00724941" w:rsidRDefault="00724941">
                <w:pPr>
                  <w:rPr>
                    <w:b/>
                    <w:caps/>
                    <w:spacing w:val="5"/>
                    <w:sz w:val="4"/>
                    <w:szCs w:val="4"/>
                  </w:rPr>
                </w:pPr>
              </w:p>
            </w:tc>
            <w:tc>
              <w:tcPr>
                <w:tcW w:w="1839" w:type="pct"/>
                <w:tcBorders>
                  <w:top w:val="single" w:sz="4" w:space="0" w:color="FFFFFF" w:themeColor="background1"/>
                </w:tcBorders>
                <w:shd w:val="clear" w:color="auto" w:fill="000000" w:themeFill="text1"/>
              </w:tcPr>
              <w:p w:rsidR="00724941" w:rsidRDefault="00724941">
                <w:pPr>
                  <w:rPr>
                    <w:sz w:val="4"/>
                    <w:szCs w:val="4"/>
                  </w:rPr>
                </w:pPr>
              </w:p>
            </w:tc>
          </w:tr>
          <w:tr w:rsidR="00724941">
            <w:trPr>
              <w:jc w:val="center"/>
            </w:trPr>
            <w:tc>
              <w:tcPr>
                <w:tcW w:w="3161" w:type="pct"/>
                <w:shd w:val="clear" w:color="auto" w:fill="auto"/>
              </w:tcPr>
              <w:p w:rsidR="00724941" w:rsidRDefault="00724941">
                <w:pPr>
                  <w:rPr>
                    <w:b/>
                    <w:caps/>
                    <w:spacing w:val="5"/>
                  </w:rPr>
                </w:pPr>
              </w:p>
            </w:tc>
            <w:tc>
              <w:tcPr>
                <w:tcW w:w="1839" w:type="pct"/>
                <w:tcBorders>
                  <w:top w:val="single" w:sz="4" w:space="0" w:color="FFFFFF" w:themeColor="background1"/>
                </w:tcBorders>
                <w:shd w:val="clear" w:color="auto" w:fill="auto"/>
              </w:tcPr>
              <w:p w:rsidR="00724941" w:rsidRDefault="00724941"/>
            </w:tc>
          </w:tr>
          <w:tr w:rsidR="00724941">
            <w:trPr>
              <w:trHeight w:val="2055"/>
              <w:jc w:val="center"/>
            </w:trPr>
            <w:tc>
              <w:tcPr>
                <w:tcW w:w="3161" w:type="pct"/>
                <w:shd w:val="clear" w:color="auto" w:fill="auto"/>
              </w:tcPr>
              <w:sdt>
                <w:sdtPr>
                  <w:rPr>
                    <w:b/>
                    <w:caps/>
                    <w:spacing w:val="5"/>
                  </w:rPr>
                  <w:id w:val="160223437"/>
                  <w:placeholder>
                    <w:docPart w:val="1A978C9CE52443CC8DF796B24C4D7383"/>
                  </w:placeholder>
                  <w:showingPlcHdr/>
                  <w:dataBinding w:prefixMappings="xmlns:ns0='http://schemas.openxmlformats.org/officeDocument/2006/extended-properties'" w:xpath="/ns0:Properties[1]/ns0:Company[1]" w:storeItemID="{6668398D-A668-4E3E-A5EB-62B293D839F1}"/>
                  <w:text/>
                </w:sdtPr>
                <w:sdtContent>
                  <w:p w:rsidR="00724941" w:rsidRDefault="00724941">
                    <w:pPr>
                      <w:rPr>
                        <w:b/>
                        <w:caps/>
                        <w:spacing w:val="5"/>
                      </w:rPr>
                    </w:pPr>
                    <w:r>
                      <w:rPr>
                        <w:b/>
                        <w:caps/>
                        <w:spacing w:val="5"/>
                        <w:lang w:val="it-IT"/>
                      </w:rPr>
                      <w:t>[Digitare il nome della società del mittente]</w:t>
                    </w:r>
                  </w:p>
                </w:sdtContent>
              </w:sdt>
              <w:p w:rsidR="00724941" w:rsidRDefault="00724941">
                <w:sdt>
                  <w:sdtPr>
                    <w:id w:val="108565746"/>
                    <w:placeholder>
                      <w:docPart w:val="312ABEA9A474488A82366EC15AC409FB"/>
                    </w:placeholder>
                    <w:showingPlcHdr/>
                    <w:dataBinding w:prefixMappings="xmlns:ns0='http://schemas.microsoft.com/office/2006/coverPageProps'" w:xpath="/ns0:CoverPageProperties[1]/ns0:CompanyAddress[1]" w:storeItemID="{55AF091B-3C7A-41E3-B477-F2FDAA23CFDA}"/>
                    <w:text w:multiLine="1"/>
                  </w:sdtPr>
                  <w:sdtContent>
                    <w:r>
                      <w:rPr>
                        <w:lang w:val="it-IT"/>
                      </w:rPr>
                      <w:t>[Digitare l'indirizzo della società]</w:t>
                    </w:r>
                  </w:sdtContent>
                </w:sdt>
              </w:p>
              <w:p w:rsidR="00724941" w:rsidRDefault="00724941">
                <w:sdt>
                  <w:sdtPr>
                    <w:id w:val="108565759"/>
                    <w:placeholder>
                      <w:docPart w:val="61B3642675984602AE1C18599FA4408B"/>
                    </w:placeholder>
                    <w:showingPlcHdr/>
                    <w:dataBinding w:prefixMappings="xmlns:ns0='http://schemas.microsoft.com/office/2006/coverPageProps'" w:xpath="/ns0:CoverPageProperties[1]/ns0:CompanyPhone[1]" w:storeItemID="{55AF091B-3C7A-41E3-B477-F2FDAA23CFDA}"/>
                    <w:text/>
                  </w:sdtPr>
                  <w:sdtContent>
                    <w:r>
                      <w:rPr>
                        <w:lang w:val="it-IT"/>
                      </w:rPr>
                      <w:t>[Digitare il numero di telefono]</w:t>
                    </w:r>
                  </w:sdtContent>
                </w:sdt>
              </w:p>
              <w:sdt>
                <w:sdtPr>
                  <w:id w:val="108565774"/>
                  <w:placeholder>
                    <w:docPart w:val="575B0877E6B14C2396DFD6AAC24D0AC2"/>
                  </w:placeholder>
                  <w:temporary/>
                  <w:showingPlcHdr/>
                  <w:text/>
                </w:sdtPr>
                <w:sdtContent>
                  <w:p w:rsidR="00724941" w:rsidRDefault="00724941">
                    <w:pPr>
                      <w:tabs>
                        <w:tab w:val="left" w:pos="4923"/>
                      </w:tabs>
                    </w:pPr>
                    <w:r>
                      <w:rPr>
                        <w:lang w:val="it-IT"/>
                      </w:rPr>
                      <w:t>[Digitare l'indirizzo Web]</w:t>
                    </w:r>
                  </w:p>
                </w:sdtContent>
              </w:sdt>
              <w:p w:rsidR="00724941" w:rsidRDefault="00724941">
                <w:pPr>
                  <w:tabs>
                    <w:tab w:val="left" w:pos="4923"/>
                  </w:tabs>
                </w:pPr>
              </w:p>
              <w:sdt>
                <w:sdtPr>
                  <w:id w:val="84683180"/>
                  <w:placeholder>
                    <w:docPart w:val="E076442230714B41A0EF499084DB53A0"/>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p w:rsidR="00724941" w:rsidRDefault="00724941">
                    <w:r>
                      <w:rPr>
                        <w:lang w:val="it-IT"/>
                      </w:rPr>
                      <w:t>[Selezionare la data]</w:t>
                    </w:r>
                  </w:p>
                </w:sdtContent>
              </w:sdt>
            </w:tc>
            <w:tc>
              <w:tcPr>
                <w:tcW w:w="1839" w:type="pct"/>
                <w:shd w:val="clear" w:color="auto" w:fill="auto"/>
                <w:tcMar>
                  <w:left w:w="0" w:type="dxa"/>
                  <w:right w:w="115" w:type="dxa"/>
                </w:tcMar>
              </w:tcPr>
              <w:p w:rsidR="00724941" w:rsidRDefault="00724941">
                <w:pPr>
                  <w:rPr>
                    <w:rFonts w:asciiTheme="majorHAnsi" w:hAnsiTheme="majorHAnsi"/>
                  </w:rPr>
                </w:pPr>
                <w:r>
                  <w:rPr>
                    <w:sz w:val="144"/>
                    <w:szCs w:val="144"/>
                    <w:lang w:val="it-IT"/>
                  </w:rPr>
                  <w:t>Fax</w:t>
                </w:r>
                <w:r>
                  <w:rPr>
                    <w:b/>
                    <w:caps/>
                    <w:spacing w:val="5"/>
                    <w:lang w:val="it-IT"/>
                  </w:rPr>
                  <w:t xml:space="preserve"> </w:t>
                </w:r>
              </w:p>
              <w:p w:rsidR="00724941" w:rsidRDefault="00724941">
                <w:pPr>
                  <w:rPr>
                    <w:rFonts w:asciiTheme="majorHAnsi" w:hAnsiTheme="majorHAnsi"/>
                  </w:rPr>
                </w:pPr>
              </w:p>
            </w:tc>
          </w:tr>
        </w:tbl>
        <w:p w:rsidR="00724941" w:rsidRDefault="0072494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51"/>
            <w:gridCol w:w="5237"/>
          </w:tblGrid>
          <w:tr w:rsidR="00724941">
            <w:trPr>
              <w:trHeight w:val="364"/>
              <w:jc w:val="center"/>
            </w:trPr>
            <w:tc>
              <w:tcPr>
                <w:tcW w:w="2181" w:type="pct"/>
                <w:tcBorders>
                  <w:top w:val="single" w:sz="4" w:space="0" w:color="000000" w:themeColor="text1"/>
                  <w:bottom w:val="dashed" w:sz="4" w:space="0" w:color="000000" w:themeColor="text1"/>
                </w:tcBorders>
                <w:shd w:val="clear" w:color="auto" w:fill="auto"/>
                <w:vAlign w:val="bottom"/>
              </w:tcPr>
              <w:p w:rsidR="00724941" w:rsidRDefault="00724941">
                <w:pPr>
                  <w:rPr>
                    <w:b/>
                  </w:rPr>
                </w:pPr>
                <w:r>
                  <w:rPr>
                    <w:rStyle w:val="Carcategoria"/>
                    <w:b/>
                    <w:lang w:val="it-IT"/>
                  </w:rPr>
                  <w:t>A:</w:t>
                </w:r>
                <w:r>
                  <w:rPr>
                    <w:b/>
                    <w:lang w:val="it-IT"/>
                  </w:rPr>
                  <w:t xml:space="preserve"> </w:t>
                </w:r>
                <w:sdt>
                  <w:sdtPr>
                    <w:rPr>
                      <w:rFonts w:cs="Arial"/>
                      <w:b/>
                      <w:color w:val="000000" w:themeColor="text1"/>
                    </w:rPr>
                    <w:id w:val="109620907"/>
                    <w:placeholder>
                      <w:docPart w:val="2A4F72F905FF483CBE16954F76702491"/>
                    </w:placeholder>
                    <w:temporary/>
                    <w:showingPlcHdr/>
                    <w:text/>
                  </w:sdtPr>
                  <w:sdtContent>
                    <w:r>
                      <w:rPr>
                        <w:rFonts w:cs="Arial"/>
                        <w:b/>
                        <w:color w:val="000000" w:themeColor="text1"/>
                        <w:lang w:val="it-IT"/>
                      </w:rPr>
                      <w:t>[Digitare il nome del destinatario]</w:t>
                    </w:r>
                  </w:sdtContent>
                </w:sdt>
              </w:p>
            </w:tc>
            <w:tc>
              <w:tcPr>
                <w:tcW w:w="2819" w:type="pct"/>
                <w:tcBorders>
                  <w:top w:val="single" w:sz="4" w:space="0" w:color="000000" w:themeColor="text1"/>
                  <w:bottom w:val="dashed" w:sz="4" w:space="0" w:color="000000" w:themeColor="text1"/>
                </w:tcBorders>
                <w:shd w:val="clear" w:color="auto" w:fill="auto"/>
                <w:vAlign w:val="bottom"/>
              </w:tcPr>
              <w:p w:rsidR="00724941" w:rsidRDefault="00724941">
                <w:pPr>
                  <w:rPr>
                    <w:b/>
                  </w:rPr>
                </w:pPr>
                <w:r>
                  <w:rPr>
                    <w:rStyle w:val="Carcategoria"/>
                    <w:b/>
                    <w:lang w:val="it-IT"/>
                  </w:rPr>
                  <w:t>DA:</w:t>
                </w:r>
                <w:r>
                  <w:rPr>
                    <w:b/>
                    <w:lang w:val="it-IT"/>
                  </w:rPr>
                  <w:t xml:space="preserve"> </w:t>
                </w:r>
                <w:sdt>
                  <w:sdtPr>
                    <w:rPr>
                      <w:b/>
                    </w:rPr>
                    <w:id w:val="160223393"/>
                    <w:placeholder>
                      <w:docPart w:val="C6D5985BD3004DF899E4AA9A633F47B5"/>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it-IT"/>
                      </w:rPr>
                      <w:t>[Digitare il nome del mittente]</w:t>
                    </w:r>
                  </w:sdtContent>
                </w:sdt>
              </w:p>
            </w:tc>
          </w:tr>
          <w:tr w:rsidR="00724941">
            <w:trPr>
              <w:trHeight w:val="364"/>
              <w:jc w:val="center"/>
            </w:trPr>
            <w:sdt>
              <w:sdtPr>
                <w:rPr>
                  <w:caps/>
                </w:rPr>
                <w:id w:val="160223418"/>
                <w:placeholder>
                  <w:docPart w:val="CC5BE132C7AD4F7980610213A09748AE"/>
                </w:placeholder>
                <w:temporary/>
                <w:showingPlcHdr/>
                <w:text/>
              </w:sdtPr>
              <w:sdtContent>
                <w:tc>
                  <w:tcPr>
                    <w:tcW w:w="2181" w:type="pct"/>
                    <w:tcBorders>
                      <w:top w:val="dashed" w:sz="4" w:space="0" w:color="000000" w:themeColor="text1"/>
                      <w:bottom w:val="dashed" w:sz="4" w:space="0" w:color="000000" w:themeColor="text1"/>
                    </w:tcBorders>
                    <w:shd w:val="clear" w:color="auto" w:fill="auto"/>
                    <w:vAlign w:val="bottom"/>
                  </w:tcPr>
                  <w:p w:rsidR="00724941" w:rsidRDefault="00724941">
                    <w:pPr>
                      <w:rPr>
                        <w:caps/>
                      </w:rPr>
                    </w:pPr>
                    <w:r>
                      <w:rPr>
                        <w:lang w:val="it-IT"/>
                      </w:rPr>
                      <w:t xml:space="preserve">[DIGITARE IL NOME DELLA SOCIETÀ DEL </w:t>
                    </w:r>
                    <w:r>
                      <w:rPr>
                        <w:lang w:val="it-IT"/>
                      </w:rPr>
                      <w:t>DESTINATARIO]</w:t>
                    </w:r>
                  </w:p>
                </w:tc>
              </w:sdtContent>
            </w:sdt>
            <w:tc>
              <w:tcPr>
                <w:tcW w:w="2819" w:type="pct"/>
                <w:tcBorders>
                  <w:top w:val="dashed" w:sz="4" w:space="0" w:color="000000" w:themeColor="text1"/>
                  <w:bottom w:val="dashed" w:sz="4" w:space="0" w:color="000000" w:themeColor="text1"/>
                </w:tcBorders>
                <w:shd w:val="clear" w:color="auto" w:fill="auto"/>
                <w:vAlign w:val="bottom"/>
              </w:tcPr>
              <w:p w:rsidR="00724941" w:rsidRDefault="00724941">
                <w:r>
                  <w:rPr>
                    <w:rStyle w:val="Carcategoria"/>
                    <w:lang w:val="it-IT"/>
                  </w:rPr>
                  <w:t>PAGINE:</w:t>
                </w:r>
                <w:r>
                  <w:rPr>
                    <w:lang w:val="it-IT"/>
                  </w:rPr>
                  <w:t xml:space="preserve"> </w:t>
                </w:r>
                <w:sdt>
                  <w:sdtPr>
                    <w:rPr>
                      <w:rFonts w:eastAsia="Times New Roman" w:cs="Times New Roman"/>
                      <w:color w:val="000000"/>
                    </w:rPr>
                    <w:id w:val="179003379"/>
                    <w:placeholder>
                      <w:docPart w:val="FACD5279705E4231BA1B89A16512C62F"/>
                    </w:placeholder>
                    <w:temporary/>
                    <w:showingPlcHdr/>
                    <w:text/>
                  </w:sdtPr>
                  <w:sdtContent>
                    <w:r>
                      <w:rPr>
                        <w:rFonts w:eastAsia="Times New Roman" w:cs="Times New Roman"/>
                        <w:color w:val="000000"/>
                        <w:lang w:val="it-IT"/>
                      </w:rPr>
                      <w:t>[Digitare il numero di pagine]</w:t>
                    </w:r>
                  </w:sdtContent>
                </w:sdt>
              </w:p>
            </w:tc>
          </w:tr>
          <w:tr w:rsidR="00724941">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724941" w:rsidRDefault="00724941">
                <w:r>
                  <w:rPr>
                    <w:rStyle w:val="Carcategoria"/>
                    <w:lang w:val="it-IT"/>
                  </w:rPr>
                  <w:t>FAX:</w:t>
                </w:r>
                <w:r>
                  <w:rPr>
                    <w:lang w:val="it-IT"/>
                  </w:rPr>
                  <w:t xml:space="preserve"> </w:t>
                </w:r>
                <w:sdt>
                  <w:sdtPr>
                    <w:id w:val="160223326"/>
                    <w:placeholder>
                      <w:docPart w:val="5792E96657C947CDB3A05AB86257CE6D"/>
                    </w:placeholder>
                    <w:temporary/>
                    <w:showingPlcHdr/>
                    <w:text/>
                  </w:sdtPr>
                  <w:sdtContent>
                    <w:r>
                      <w:rPr>
                        <w:lang w:val="it-IT"/>
                      </w:rPr>
                      <w:t>[Digitare il numero di fax del destinatario]</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724941" w:rsidRDefault="00724941">
                <w:r>
                  <w:rPr>
                    <w:rStyle w:val="Carcategoria"/>
                    <w:lang w:val="it-IT"/>
                  </w:rPr>
                  <w:t>FAX:</w:t>
                </w:r>
                <w:r>
                  <w:rPr>
                    <w:lang w:val="it-IT"/>
                  </w:rPr>
                  <w:t xml:space="preserve"> </w:t>
                </w:r>
                <w:sdt>
                  <w:sdtPr>
                    <w:id w:val="160223341"/>
                    <w:placeholder>
                      <w:docPart w:val="70B236F8144E42119E216D3456108D02"/>
                    </w:placeholder>
                    <w:temporary/>
                    <w:showingPlcHdr/>
                    <w:text/>
                  </w:sdtPr>
                  <w:sdtContent>
                    <w:r>
                      <w:rPr>
                        <w:lang w:val="it-IT"/>
                      </w:rPr>
                      <w:t>[Digitare il numero di fax del mittente]</w:t>
                    </w:r>
                  </w:sdtContent>
                </w:sdt>
              </w:p>
            </w:tc>
          </w:tr>
          <w:tr w:rsidR="00724941">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724941" w:rsidRDefault="00724941">
                <w:r>
                  <w:rPr>
                    <w:rStyle w:val="Carcategoria"/>
                    <w:lang w:val="it-IT"/>
                  </w:rPr>
                  <w:t>TELEFONO:</w:t>
                </w:r>
                <w:r>
                  <w:rPr>
                    <w:lang w:val="it-IT"/>
                  </w:rPr>
                  <w:t xml:space="preserve"> </w:t>
                </w:r>
                <w:sdt>
                  <w:sdtPr>
                    <w:id w:val="160223352"/>
                    <w:placeholder>
                      <w:docPart w:val="8D67D64580B54C329D2200BDF1CA0B1C"/>
                    </w:placeholder>
                    <w:temporary/>
                    <w:showingPlcHdr/>
                    <w:text/>
                  </w:sdtPr>
                  <w:sdtContent>
                    <w:r>
                      <w:rPr>
                        <w:lang w:val="it-IT"/>
                      </w:rPr>
                      <w:t>[Digitare il numero di telefono del destinatario]</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724941" w:rsidRDefault="00724941">
                <w:r>
                  <w:rPr>
                    <w:rStyle w:val="Carcategoria"/>
                    <w:lang w:val="it-IT"/>
                  </w:rPr>
                  <w:t>TELEFONO:</w:t>
                </w:r>
                <w:r>
                  <w:rPr>
                    <w:lang w:val="it-IT"/>
                  </w:rPr>
                  <w:t xml:space="preserve"> </w:t>
                </w:r>
                <w:sdt>
                  <w:sdtPr>
                    <w:id w:val="160223365"/>
                    <w:placeholder>
                      <w:docPart w:val="056A229C1F8A4E8986AE8FF7027EB130"/>
                    </w:placeholder>
                    <w:temporary/>
                    <w:showingPlcHdr/>
                    <w:text/>
                  </w:sdtPr>
                  <w:sdtContent>
                    <w:r>
                      <w:rPr>
                        <w:lang w:val="it-IT"/>
                      </w:rPr>
                      <w:t xml:space="preserve">[Digitare il numero di </w:t>
                    </w:r>
                    <w:r>
                      <w:rPr>
                        <w:lang w:val="it-IT"/>
                      </w:rPr>
                      <w:t>telefono del mittente]</w:t>
                    </w:r>
                  </w:sdtContent>
                </w:sdt>
              </w:p>
            </w:tc>
          </w:tr>
          <w:tr w:rsidR="00724941">
            <w:trPr>
              <w:trHeight w:val="364"/>
              <w:jc w:val="center"/>
            </w:trPr>
            <w:tc>
              <w:tcPr>
                <w:tcW w:w="2181" w:type="pct"/>
                <w:tcBorders>
                  <w:top w:val="dashed" w:sz="4" w:space="0" w:color="000000" w:themeColor="text1"/>
                  <w:bottom w:val="dashed" w:sz="4" w:space="0" w:color="auto"/>
                </w:tcBorders>
                <w:shd w:val="clear" w:color="auto" w:fill="auto"/>
                <w:vAlign w:val="bottom"/>
              </w:tcPr>
              <w:p w:rsidR="00724941" w:rsidRDefault="00724941">
                <w:pPr>
                  <w:rPr>
                    <w:szCs w:val="20"/>
                  </w:rPr>
                </w:pPr>
              </w:p>
            </w:tc>
            <w:tc>
              <w:tcPr>
                <w:tcW w:w="2819" w:type="pct"/>
                <w:tcBorders>
                  <w:top w:val="dashed" w:sz="4" w:space="0" w:color="000000" w:themeColor="text1"/>
                  <w:bottom w:val="dashed" w:sz="4" w:space="0" w:color="auto"/>
                </w:tcBorders>
                <w:shd w:val="clear" w:color="auto" w:fill="auto"/>
                <w:vAlign w:val="bottom"/>
              </w:tcPr>
              <w:p w:rsidR="00724941" w:rsidRDefault="00724941">
                <w:pPr>
                  <w:rPr>
                    <w:szCs w:val="20"/>
                  </w:rPr>
                </w:pPr>
              </w:p>
            </w:tc>
          </w:tr>
          <w:tr w:rsidR="00724941">
            <w:trPr>
              <w:trHeight w:val="364"/>
              <w:jc w:val="center"/>
            </w:trPr>
            <w:tc>
              <w:tcPr>
                <w:tcW w:w="5000" w:type="pct"/>
                <w:gridSpan w:val="2"/>
                <w:tcBorders>
                  <w:top w:val="dashed" w:sz="4" w:space="0" w:color="auto"/>
                  <w:bottom w:val="dashed" w:sz="4" w:space="0" w:color="auto"/>
                </w:tcBorders>
                <w:shd w:val="clear" w:color="auto" w:fill="auto"/>
                <w:vAlign w:val="bottom"/>
              </w:tcPr>
              <w:p w:rsidR="00724941" w:rsidRDefault="00724941">
                <w:pPr>
                  <w:rPr>
                    <w:szCs w:val="20"/>
                  </w:rPr>
                </w:pPr>
                <w:r>
                  <w:rPr>
                    <w:rStyle w:val="Carcategoria"/>
                    <w:lang w:val="it-IT"/>
                  </w:rPr>
                  <w:t>Cc:</w:t>
                </w:r>
                <w:r>
                  <w:rPr>
                    <w:lang w:val="it-IT"/>
                  </w:rPr>
                  <w:t xml:space="preserve"> </w:t>
                </w:r>
                <w:sdt>
                  <w:sdtPr>
                    <w:rPr>
                      <w:rFonts w:eastAsia="Times New Roman" w:cs="Times New Roman"/>
                      <w:color w:val="000000"/>
                    </w:rPr>
                    <w:id w:val="109620945"/>
                    <w:placeholder>
                      <w:docPart w:val="C3B085A274D94D26AF8C0AC51CC36011"/>
                    </w:placeholder>
                    <w:temporary/>
                    <w:showingPlcHdr/>
                    <w:text/>
                  </w:sdtPr>
                  <w:sdtContent>
                    <w:r>
                      <w:rPr>
                        <w:rFonts w:eastAsia="Times New Roman" w:cs="Times New Roman"/>
                        <w:color w:val="000000"/>
                        <w:lang w:val="it-IT"/>
                      </w:rPr>
                      <w:t>[Digitare il testo]</w:t>
                    </w:r>
                  </w:sdtContent>
                </w:sdt>
              </w:p>
            </w:tc>
          </w:tr>
          <w:tr w:rsidR="00724941">
            <w:trPr>
              <w:trHeight w:val="364"/>
              <w:jc w:val="center"/>
            </w:trPr>
            <w:tc>
              <w:tcPr>
                <w:tcW w:w="5000" w:type="pct"/>
                <w:gridSpan w:val="2"/>
                <w:tcBorders>
                  <w:top w:val="dashed" w:sz="4" w:space="0" w:color="auto"/>
                  <w:bottom w:val="dashed" w:sz="4" w:space="0" w:color="auto"/>
                </w:tcBorders>
                <w:shd w:val="clear" w:color="auto" w:fill="auto"/>
                <w:vAlign w:val="bottom"/>
              </w:tcPr>
              <w:p w:rsidR="00724941" w:rsidRDefault="00724941">
                <w:r>
                  <w:rPr>
                    <w:rStyle w:val="Carcategoria"/>
                    <w:lang w:val="it-IT"/>
                  </w:rPr>
                  <w:t>OGG.:</w:t>
                </w:r>
                <w:r>
                  <w:rPr>
                    <w:lang w:val="it-IT"/>
                  </w:rPr>
                  <w:t xml:space="preserve"> </w:t>
                </w:r>
                <w:sdt>
                  <w:sdtPr>
                    <w:id w:val="160223376"/>
                    <w:placeholder>
                      <w:docPart w:val="7530183BB9B94669905F877E3CDA37A9"/>
                    </w:placeholder>
                    <w:temporary/>
                    <w:showingPlcHdr/>
                    <w:text/>
                  </w:sdtPr>
                  <w:sdtContent>
                    <w:r>
                      <w:rPr>
                        <w:lang w:val="it-IT"/>
                      </w:rPr>
                      <w:t>[Digitare il testo]</w:t>
                    </w:r>
                  </w:sdtContent>
                </w:sdt>
              </w:p>
            </w:tc>
          </w:tr>
          <w:tr w:rsidR="00724941">
            <w:trPr>
              <w:trHeight w:val="360"/>
              <w:jc w:val="center"/>
            </w:trPr>
            <w:tc>
              <w:tcPr>
                <w:tcW w:w="5000" w:type="pct"/>
                <w:gridSpan w:val="2"/>
                <w:tcBorders>
                  <w:top w:val="dashed" w:sz="4" w:space="0" w:color="auto"/>
                </w:tcBorders>
                <w:shd w:val="clear" w:color="auto" w:fill="auto"/>
                <w:vAlign w:val="bottom"/>
              </w:tcPr>
              <w:p w:rsidR="00724941" w:rsidRDefault="00724941">
                <w:pPr>
                  <w:pStyle w:val="Commenti"/>
                  <w:rPr>
                    <w:szCs w:val="20"/>
                  </w:rPr>
                </w:pPr>
                <w:r>
                  <w:rPr>
                    <w:lang w:val="it-IT"/>
                  </w:rPr>
                  <w:t>COMMENTI:</w:t>
                </w:r>
              </w:p>
            </w:tc>
          </w:tr>
          <w:tr w:rsidR="00724941">
            <w:trPr>
              <w:jc w:val="center"/>
            </w:trPr>
            <w:tc>
              <w:tcPr>
                <w:tcW w:w="5000" w:type="pct"/>
                <w:gridSpan w:val="2"/>
                <w:shd w:val="clear" w:color="auto" w:fill="auto"/>
              </w:tcPr>
              <w:sdt>
                <w:sdtPr>
                  <w:id w:val="31776452"/>
                  <w:placeholder>
                    <w:docPart w:val="8912EE750CEE4E26BFB8F8D14F5CDCDB"/>
                  </w:placeholder>
                  <w:temporary/>
                  <w:showingPlcHdr/>
                  <w:text/>
                </w:sdtPr>
                <w:sdtContent>
                  <w:p w:rsidR="00724941" w:rsidRDefault="00724941">
                    <w:pPr>
                      <w:pStyle w:val="Testocommenti"/>
                    </w:pPr>
                    <w:r>
                      <w:rPr>
                        <w:lang w:val="it-IT"/>
                      </w:rPr>
                      <w:t>[Digitare i commenti]</w:t>
                    </w:r>
                  </w:p>
                </w:sdtContent>
              </w:sdt>
              <w:p w:rsidR="00724941" w:rsidRDefault="00724941">
                <w:pPr>
                  <w:pStyle w:val="Testocommenti"/>
                </w:pPr>
              </w:p>
            </w:tc>
          </w:tr>
        </w:tbl>
        <w:p w:rsidR="00724941" w:rsidRDefault="00724941"/>
      </w:docPartBody>
    </w:docPart>
    <w:docPart>
      <w:docPartPr>
        <w:name w:val="Copertina fax 2"/>
        <w:style w:val="Normal"/>
        <w:category>
          <w:name w:val=" Lettera"/>
          <w:gallery w:val="coverPg"/>
        </w:category>
        <w:behaviors>
          <w:behavior w:val="pg"/>
        </w:behaviors>
        <w:description w:val=" "/>
        <w:guid w:val="{5FAD3E09-5C30-4BFB-BB03-22EE29583EDF}"/>
      </w:docPartPr>
      <w:docPartBody>
        <w:tbl>
          <w:tblPr>
            <w:tblStyle w:val="TableGrid"/>
            <w:tblpPr w:leftFromText="187" w:rightFromText="187"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9"/>
            <w:gridCol w:w="346"/>
            <w:gridCol w:w="8683"/>
          </w:tblGrid>
          <w:tr w:rsidR="00724941">
            <w:trPr>
              <w:trHeight w:val="265"/>
            </w:trPr>
            <w:tc>
              <w:tcPr>
                <w:tcW w:w="265" w:type="dxa"/>
                <w:shd w:val="clear" w:color="auto" w:fill="auto"/>
                <w:vAlign w:val="center"/>
              </w:tcPr>
              <w:p w:rsidR="00724941" w:rsidRDefault="00724941"/>
            </w:tc>
            <w:tc>
              <w:tcPr>
                <w:tcW w:w="361" w:type="dxa"/>
                <w:shd w:val="clear" w:color="auto" w:fill="auto"/>
                <w:tcMar>
                  <w:left w:w="0" w:type="dxa"/>
                  <w:right w:w="0" w:type="dxa"/>
                </w:tcMar>
              </w:tcPr>
              <w:tbl>
                <w:tblPr>
                  <w:tblStyle w:val="TableGrid"/>
                  <w:tblW w:w="0" w:type="auto"/>
                  <w:tblLook w:val="04A0"/>
                </w:tblPr>
                <w:tblGrid>
                  <w:gridCol w:w="336"/>
                </w:tblGrid>
                <w:tr w:rsidR="00724941">
                  <w:tc>
                    <w:tcPr>
                      <w:tcW w:w="360" w:type="dxa"/>
                    </w:tcPr>
                    <w:p w:rsidR="00724941" w:rsidRDefault="00724941" w:rsidP="00724941">
                      <w:pPr>
                        <w:framePr w:hSpace="187" w:wrap="around" w:hAnchor="text" w:xAlign="center" w:yAlign="bottom"/>
                        <w:suppressOverlap/>
                        <w:jc w:val="center"/>
                        <w:rPr>
                          <w:rFonts w:asciiTheme="majorHAnsi" w:hAnsiTheme="majorHAnsi"/>
                        </w:rPr>
                      </w:pPr>
                    </w:p>
                  </w:tc>
                </w:tr>
              </w:tbl>
              <w:p w:rsidR="00724941" w:rsidRDefault="00724941">
                <w:pPr>
                  <w:jc w:val="center"/>
                  <w:rPr>
                    <w:rFonts w:asciiTheme="majorHAnsi" w:hAnsiTheme="majorHAnsi"/>
                  </w:rPr>
                </w:pPr>
              </w:p>
            </w:tc>
            <w:tc>
              <w:tcPr>
                <w:tcW w:w="9670" w:type="dxa"/>
                <w:tcBorders>
                  <w:left w:val="nil"/>
                </w:tcBorders>
                <w:shd w:val="clear" w:color="auto" w:fill="auto"/>
                <w:vAlign w:val="center"/>
              </w:tcPr>
              <w:p w:rsidR="00724941" w:rsidRDefault="00724941">
                <w:r>
                  <w:rPr>
                    <w:lang w:val="it-IT"/>
                  </w:rPr>
                  <w:t>Urgente</w:t>
                </w:r>
              </w:p>
            </w:tc>
          </w:tr>
          <w:tr w:rsidR="00724941">
            <w:trPr>
              <w:trHeight w:val="193"/>
            </w:trPr>
            <w:tc>
              <w:tcPr>
                <w:tcW w:w="265" w:type="dxa"/>
                <w:shd w:val="clear" w:color="auto" w:fill="auto"/>
                <w:vAlign w:val="center"/>
              </w:tcPr>
              <w:p w:rsidR="00724941" w:rsidRDefault="00724941">
                <w:pPr>
                  <w:rPr>
                    <w:sz w:val="12"/>
                    <w:szCs w:val="12"/>
                  </w:rPr>
                </w:pPr>
              </w:p>
            </w:tc>
            <w:tc>
              <w:tcPr>
                <w:tcW w:w="361" w:type="dxa"/>
                <w:tcBorders>
                  <w:left w:val="nil"/>
                </w:tcBorders>
                <w:shd w:val="clear" w:color="auto" w:fill="auto"/>
                <w:vAlign w:val="center"/>
              </w:tcPr>
              <w:p w:rsidR="00724941" w:rsidRDefault="00724941">
                <w:pPr>
                  <w:rPr>
                    <w:rFonts w:asciiTheme="majorHAnsi" w:hAnsiTheme="majorHAnsi"/>
                    <w:sz w:val="12"/>
                    <w:szCs w:val="12"/>
                  </w:rPr>
                </w:pPr>
              </w:p>
            </w:tc>
            <w:tc>
              <w:tcPr>
                <w:tcW w:w="9670" w:type="dxa"/>
                <w:tcBorders>
                  <w:left w:val="nil"/>
                </w:tcBorders>
                <w:shd w:val="clear" w:color="auto" w:fill="auto"/>
                <w:vAlign w:val="center"/>
              </w:tcPr>
              <w:p w:rsidR="00724941" w:rsidRDefault="00724941">
                <w:pPr>
                  <w:rPr>
                    <w:sz w:val="12"/>
                    <w:szCs w:val="12"/>
                  </w:rPr>
                </w:pPr>
              </w:p>
            </w:tc>
          </w:tr>
          <w:tr w:rsidR="00724941">
            <w:trPr>
              <w:trHeight w:val="130"/>
            </w:trPr>
            <w:tc>
              <w:tcPr>
                <w:tcW w:w="265" w:type="dxa"/>
                <w:shd w:val="clear" w:color="auto" w:fill="auto"/>
                <w:vAlign w:val="center"/>
              </w:tcPr>
              <w:p w:rsidR="00724941" w:rsidRDefault="00724941"/>
            </w:tc>
            <w:tc>
              <w:tcPr>
                <w:tcW w:w="361" w:type="dxa"/>
                <w:shd w:val="clear" w:color="auto" w:fill="auto"/>
                <w:tcMar>
                  <w:left w:w="0" w:type="dxa"/>
                  <w:right w:w="0" w:type="dxa"/>
                </w:tcMar>
              </w:tcPr>
              <w:tbl>
                <w:tblPr>
                  <w:tblStyle w:val="TableGrid"/>
                  <w:tblW w:w="0" w:type="auto"/>
                  <w:tblLook w:val="04A0"/>
                </w:tblPr>
                <w:tblGrid>
                  <w:gridCol w:w="336"/>
                </w:tblGrid>
                <w:tr w:rsidR="00724941">
                  <w:tc>
                    <w:tcPr>
                      <w:tcW w:w="360" w:type="dxa"/>
                    </w:tcPr>
                    <w:p w:rsidR="00724941" w:rsidRDefault="00724941" w:rsidP="00724941">
                      <w:pPr>
                        <w:framePr w:hSpace="187" w:wrap="around" w:hAnchor="text" w:xAlign="center" w:yAlign="bottom"/>
                        <w:suppressOverlap/>
                        <w:jc w:val="center"/>
                        <w:rPr>
                          <w:rFonts w:asciiTheme="majorHAnsi" w:hAnsiTheme="majorHAnsi"/>
                        </w:rPr>
                      </w:pPr>
                    </w:p>
                  </w:tc>
                </w:tr>
              </w:tbl>
              <w:p w:rsidR="00724941" w:rsidRDefault="00724941">
                <w:pPr>
                  <w:jc w:val="center"/>
                  <w:rPr>
                    <w:rFonts w:asciiTheme="majorHAnsi" w:hAnsiTheme="majorHAnsi"/>
                  </w:rPr>
                </w:pPr>
              </w:p>
            </w:tc>
            <w:tc>
              <w:tcPr>
                <w:tcW w:w="9670" w:type="dxa"/>
                <w:tcBorders>
                  <w:left w:val="nil"/>
                </w:tcBorders>
                <w:shd w:val="clear" w:color="auto" w:fill="auto"/>
                <w:vAlign w:val="center"/>
              </w:tcPr>
              <w:p w:rsidR="00724941" w:rsidRDefault="00724941">
                <w:r>
                  <w:rPr>
                    <w:lang w:val="it-IT"/>
                  </w:rPr>
                  <w:t>Vs. approvazione</w:t>
                </w:r>
              </w:p>
            </w:tc>
          </w:tr>
          <w:tr w:rsidR="00724941">
            <w:trPr>
              <w:trHeight w:val="103"/>
            </w:trPr>
            <w:tc>
              <w:tcPr>
                <w:tcW w:w="265" w:type="dxa"/>
                <w:shd w:val="clear" w:color="auto" w:fill="auto"/>
                <w:vAlign w:val="center"/>
              </w:tcPr>
              <w:p w:rsidR="00724941" w:rsidRDefault="00724941">
                <w:pPr>
                  <w:rPr>
                    <w:sz w:val="12"/>
                    <w:szCs w:val="12"/>
                  </w:rPr>
                </w:pPr>
              </w:p>
            </w:tc>
            <w:tc>
              <w:tcPr>
                <w:tcW w:w="361" w:type="dxa"/>
                <w:tcBorders>
                  <w:left w:val="nil"/>
                </w:tcBorders>
                <w:shd w:val="clear" w:color="auto" w:fill="auto"/>
                <w:vAlign w:val="center"/>
              </w:tcPr>
              <w:p w:rsidR="00724941" w:rsidRDefault="00724941">
                <w:pPr>
                  <w:rPr>
                    <w:rFonts w:asciiTheme="majorHAnsi" w:hAnsiTheme="majorHAnsi"/>
                    <w:sz w:val="12"/>
                    <w:szCs w:val="12"/>
                  </w:rPr>
                </w:pPr>
              </w:p>
            </w:tc>
            <w:tc>
              <w:tcPr>
                <w:tcW w:w="9670" w:type="dxa"/>
                <w:tcBorders>
                  <w:left w:val="nil"/>
                </w:tcBorders>
                <w:shd w:val="clear" w:color="auto" w:fill="auto"/>
                <w:vAlign w:val="center"/>
              </w:tcPr>
              <w:p w:rsidR="00724941" w:rsidRDefault="00724941">
                <w:pPr>
                  <w:rPr>
                    <w:sz w:val="12"/>
                    <w:szCs w:val="12"/>
                  </w:rPr>
                </w:pPr>
              </w:p>
            </w:tc>
          </w:tr>
          <w:tr w:rsidR="00724941">
            <w:trPr>
              <w:trHeight w:val="172"/>
            </w:trPr>
            <w:tc>
              <w:tcPr>
                <w:tcW w:w="265" w:type="dxa"/>
                <w:shd w:val="clear" w:color="auto" w:fill="auto"/>
                <w:vAlign w:val="center"/>
              </w:tcPr>
              <w:p w:rsidR="00724941" w:rsidRDefault="00724941"/>
            </w:tc>
            <w:tc>
              <w:tcPr>
                <w:tcW w:w="361" w:type="dxa"/>
                <w:shd w:val="clear" w:color="auto" w:fill="auto"/>
                <w:tcMar>
                  <w:left w:w="0" w:type="dxa"/>
                  <w:right w:w="0" w:type="dxa"/>
                </w:tcMar>
              </w:tcPr>
              <w:tbl>
                <w:tblPr>
                  <w:tblStyle w:val="TableGrid"/>
                  <w:tblW w:w="0" w:type="auto"/>
                  <w:tblLook w:val="04A0"/>
                </w:tblPr>
                <w:tblGrid>
                  <w:gridCol w:w="336"/>
                </w:tblGrid>
                <w:tr w:rsidR="00724941">
                  <w:tc>
                    <w:tcPr>
                      <w:tcW w:w="360" w:type="dxa"/>
                    </w:tcPr>
                    <w:p w:rsidR="00724941" w:rsidRDefault="00724941" w:rsidP="00724941">
                      <w:pPr>
                        <w:framePr w:hSpace="187" w:wrap="around" w:hAnchor="text" w:xAlign="center" w:yAlign="bottom"/>
                        <w:suppressOverlap/>
                        <w:jc w:val="center"/>
                        <w:rPr>
                          <w:rFonts w:asciiTheme="majorHAnsi" w:hAnsiTheme="majorHAnsi"/>
                        </w:rPr>
                      </w:pPr>
                    </w:p>
                  </w:tc>
                </w:tr>
              </w:tbl>
              <w:p w:rsidR="00724941" w:rsidRDefault="00724941">
                <w:pPr>
                  <w:jc w:val="center"/>
                  <w:rPr>
                    <w:rFonts w:asciiTheme="majorHAnsi" w:hAnsiTheme="majorHAnsi"/>
                  </w:rPr>
                </w:pPr>
              </w:p>
            </w:tc>
            <w:tc>
              <w:tcPr>
                <w:tcW w:w="9670" w:type="dxa"/>
                <w:tcBorders>
                  <w:left w:val="nil"/>
                </w:tcBorders>
                <w:shd w:val="clear" w:color="auto" w:fill="auto"/>
                <w:vAlign w:val="center"/>
              </w:tcPr>
              <w:p w:rsidR="00724941" w:rsidRDefault="00724941">
                <w:r>
                  <w:rPr>
                    <w:lang w:val="it-IT"/>
                  </w:rPr>
                  <w:t>Vs. commenti</w:t>
                </w:r>
              </w:p>
            </w:tc>
          </w:tr>
          <w:tr w:rsidR="00724941">
            <w:trPr>
              <w:trHeight w:val="151"/>
            </w:trPr>
            <w:tc>
              <w:tcPr>
                <w:tcW w:w="265" w:type="dxa"/>
                <w:shd w:val="clear" w:color="auto" w:fill="auto"/>
                <w:vAlign w:val="center"/>
              </w:tcPr>
              <w:p w:rsidR="00724941" w:rsidRDefault="00724941">
                <w:pPr>
                  <w:rPr>
                    <w:sz w:val="12"/>
                    <w:szCs w:val="12"/>
                  </w:rPr>
                </w:pPr>
              </w:p>
            </w:tc>
            <w:tc>
              <w:tcPr>
                <w:tcW w:w="361" w:type="dxa"/>
                <w:tcBorders>
                  <w:left w:val="nil"/>
                </w:tcBorders>
                <w:shd w:val="clear" w:color="auto" w:fill="auto"/>
                <w:vAlign w:val="center"/>
              </w:tcPr>
              <w:p w:rsidR="00724941" w:rsidRDefault="00724941">
                <w:pPr>
                  <w:rPr>
                    <w:rFonts w:asciiTheme="majorHAnsi" w:hAnsiTheme="majorHAnsi"/>
                    <w:sz w:val="12"/>
                    <w:szCs w:val="12"/>
                  </w:rPr>
                </w:pPr>
              </w:p>
            </w:tc>
            <w:tc>
              <w:tcPr>
                <w:tcW w:w="9670" w:type="dxa"/>
                <w:tcBorders>
                  <w:left w:val="nil"/>
                </w:tcBorders>
                <w:shd w:val="clear" w:color="auto" w:fill="auto"/>
                <w:vAlign w:val="center"/>
              </w:tcPr>
              <w:p w:rsidR="00724941" w:rsidRDefault="00724941">
                <w:pPr>
                  <w:rPr>
                    <w:sz w:val="12"/>
                    <w:szCs w:val="12"/>
                  </w:rPr>
                </w:pPr>
              </w:p>
            </w:tc>
          </w:tr>
          <w:tr w:rsidR="00724941">
            <w:trPr>
              <w:trHeight w:val="150"/>
            </w:trPr>
            <w:tc>
              <w:tcPr>
                <w:tcW w:w="265" w:type="dxa"/>
                <w:shd w:val="clear" w:color="auto" w:fill="auto"/>
                <w:vAlign w:val="center"/>
              </w:tcPr>
              <w:p w:rsidR="00724941" w:rsidRDefault="00724941"/>
            </w:tc>
            <w:tc>
              <w:tcPr>
                <w:tcW w:w="361" w:type="dxa"/>
                <w:shd w:val="clear" w:color="auto" w:fill="auto"/>
                <w:tcMar>
                  <w:left w:w="0" w:type="dxa"/>
                  <w:right w:w="0" w:type="dxa"/>
                </w:tcMar>
              </w:tcPr>
              <w:tbl>
                <w:tblPr>
                  <w:tblStyle w:val="TableGrid"/>
                  <w:tblW w:w="0" w:type="auto"/>
                  <w:tblLook w:val="04A0"/>
                </w:tblPr>
                <w:tblGrid>
                  <w:gridCol w:w="336"/>
                </w:tblGrid>
                <w:tr w:rsidR="00724941">
                  <w:tc>
                    <w:tcPr>
                      <w:tcW w:w="360" w:type="dxa"/>
                    </w:tcPr>
                    <w:p w:rsidR="00724941" w:rsidRDefault="00724941" w:rsidP="00724941">
                      <w:pPr>
                        <w:framePr w:hSpace="187" w:wrap="around" w:hAnchor="text" w:xAlign="center" w:yAlign="bottom"/>
                        <w:suppressOverlap/>
                        <w:jc w:val="center"/>
                        <w:rPr>
                          <w:rFonts w:asciiTheme="majorHAnsi" w:hAnsiTheme="majorHAnsi"/>
                        </w:rPr>
                      </w:pPr>
                    </w:p>
                  </w:tc>
                </w:tr>
              </w:tbl>
              <w:p w:rsidR="00724941" w:rsidRDefault="00724941">
                <w:pPr>
                  <w:jc w:val="center"/>
                  <w:rPr>
                    <w:rFonts w:asciiTheme="majorHAnsi" w:hAnsiTheme="majorHAnsi"/>
                  </w:rPr>
                </w:pPr>
              </w:p>
            </w:tc>
            <w:tc>
              <w:tcPr>
                <w:tcW w:w="9670" w:type="dxa"/>
                <w:tcBorders>
                  <w:left w:val="nil"/>
                </w:tcBorders>
                <w:shd w:val="clear" w:color="auto" w:fill="auto"/>
                <w:vAlign w:val="center"/>
              </w:tcPr>
              <w:p w:rsidR="00724941" w:rsidRDefault="00724941">
                <w:r>
                  <w:rPr>
                    <w:lang w:val="it-IT"/>
                  </w:rPr>
                  <w:t>Da archiviare</w:t>
                </w:r>
              </w:p>
            </w:tc>
          </w:tr>
          <w:tr w:rsidR="00724941">
            <w:trPr>
              <w:trHeight w:val="134"/>
            </w:trPr>
            <w:tc>
              <w:tcPr>
                <w:tcW w:w="265" w:type="dxa"/>
                <w:tcBorders>
                  <w:bottom w:val="single" w:sz="4" w:space="0" w:color="auto"/>
                </w:tcBorders>
                <w:shd w:val="clear" w:color="auto" w:fill="auto"/>
                <w:vAlign w:val="center"/>
              </w:tcPr>
              <w:p w:rsidR="00724941" w:rsidRDefault="00724941"/>
            </w:tc>
            <w:tc>
              <w:tcPr>
                <w:tcW w:w="361" w:type="dxa"/>
                <w:tcBorders>
                  <w:left w:val="nil"/>
                  <w:bottom w:val="single" w:sz="4" w:space="0" w:color="auto"/>
                </w:tcBorders>
                <w:shd w:val="clear" w:color="auto" w:fill="FFFFFF" w:themeFill="background1"/>
                <w:tcMar>
                  <w:left w:w="0" w:type="dxa"/>
                  <w:right w:w="0" w:type="dxa"/>
                </w:tcMar>
              </w:tcPr>
              <w:p w:rsidR="00724941" w:rsidRDefault="00724941">
                <w:pPr>
                  <w:jc w:val="center"/>
                  <w:rPr>
                    <w:rFonts w:asciiTheme="majorHAnsi" w:hAnsiTheme="majorHAnsi"/>
                  </w:rPr>
                </w:pPr>
              </w:p>
            </w:tc>
            <w:tc>
              <w:tcPr>
                <w:tcW w:w="9670" w:type="dxa"/>
                <w:tcBorders>
                  <w:left w:val="nil"/>
                  <w:bottom w:val="single" w:sz="4" w:space="0" w:color="auto"/>
                </w:tcBorders>
                <w:shd w:val="clear" w:color="auto" w:fill="FFFFFF" w:themeFill="background1"/>
                <w:vAlign w:val="center"/>
              </w:tcPr>
              <w:p w:rsidR="00724941" w:rsidRDefault="00724941">
                <w:pPr>
                  <w:rPr>
                    <w:rFonts w:asciiTheme="majorHAnsi" w:hAnsiTheme="majorHAnsi"/>
                  </w:rPr>
                </w:pPr>
              </w:p>
            </w:tc>
          </w:tr>
        </w:tbl>
        <w:p w:rsidR="00724941" w:rsidRDefault="0072494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6"/>
            <w:gridCol w:w="4592"/>
          </w:tblGrid>
          <w:tr w:rsidR="00724941">
            <w:trPr>
              <w:trHeight w:val="358"/>
              <w:jc w:val="center"/>
            </w:trPr>
            <w:tc>
              <w:tcPr>
                <w:tcW w:w="5180" w:type="dxa"/>
                <w:shd w:val="clear" w:color="auto" w:fill="17365D" w:themeFill="text2" w:themeFillShade="BF"/>
                <w:vAlign w:val="center"/>
              </w:tcPr>
              <w:p w:rsidR="00724941" w:rsidRDefault="00724941">
                <w:pPr>
                  <w:rPr>
                    <w:rFonts w:asciiTheme="majorHAnsi" w:hAnsiTheme="majorHAnsi"/>
                    <w:color w:val="FFFFFF" w:themeColor="background1"/>
                  </w:rPr>
                </w:pPr>
                <w:r>
                  <w:rPr>
                    <w:rFonts w:asciiTheme="majorHAnsi" w:hAnsiTheme="majorHAnsi"/>
                    <w:color w:val="FFFFFF" w:themeColor="background1"/>
                    <w:sz w:val="96"/>
                    <w:szCs w:val="96"/>
                    <w:lang w:val="it-IT"/>
                  </w:rPr>
                  <w:t>Fax</w:t>
                </w:r>
              </w:p>
            </w:tc>
            <w:sdt>
              <w:sdtPr>
                <w:rPr>
                  <w:color w:val="FFFFFF" w:themeColor="background1"/>
                </w:rPr>
                <w:id w:val="84697585"/>
                <w:placeholder>
                  <w:docPart w:val="72E409CEAFC144CF9715E94641EE024A"/>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tc>
                  <w:tcPr>
                    <w:tcW w:w="5116" w:type="dxa"/>
                    <w:shd w:val="clear" w:color="auto" w:fill="17365D" w:themeFill="text2" w:themeFillShade="BF"/>
                    <w:vAlign w:val="bottom"/>
                  </w:tcPr>
                  <w:p w:rsidR="00724941" w:rsidRDefault="00724941">
                    <w:pPr>
                      <w:jc w:val="right"/>
                      <w:rPr>
                        <w:color w:val="FFFFFF" w:themeColor="background1"/>
                      </w:rPr>
                    </w:pPr>
                    <w:r>
                      <w:rPr>
                        <w:color w:val="FFFFFF" w:themeColor="background1"/>
                        <w:lang w:val="it-IT"/>
                      </w:rPr>
                      <w:t>[Selezionare la data]</w:t>
                    </w:r>
                  </w:p>
                </w:tc>
              </w:sdtContent>
            </w:sdt>
          </w:tr>
          <w:tr w:rsidR="00724941">
            <w:trPr>
              <w:trHeight w:val="140"/>
              <w:jc w:val="center"/>
            </w:trPr>
            <w:tc>
              <w:tcPr>
                <w:tcW w:w="10296" w:type="dxa"/>
                <w:gridSpan w:val="2"/>
                <w:shd w:val="clear" w:color="auto" w:fill="943634" w:themeFill="accent2" w:themeFillShade="BF"/>
                <w:vAlign w:val="bottom"/>
              </w:tcPr>
              <w:p w:rsidR="00724941" w:rsidRDefault="00724941">
                <w:pPr>
                  <w:rPr>
                    <w:rFonts w:asciiTheme="majorHAnsi" w:hAnsiTheme="majorHAnsi"/>
                    <w:sz w:val="12"/>
                    <w:szCs w:val="12"/>
                  </w:rPr>
                </w:pPr>
              </w:p>
            </w:tc>
          </w:tr>
        </w:tbl>
        <w:p w:rsidR="00724941" w:rsidRDefault="00724941">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0"/>
            <w:gridCol w:w="4638"/>
          </w:tblGrid>
          <w:tr w:rsidR="00724941">
            <w:trPr>
              <w:jc w:val="center"/>
            </w:trPr>
            <w:tc>
              <w:tcPr>
                <w:tcW w:w="5138" w:type="dxa"/>
                <w:tcBorders>
                  <w:bottom w:val="single" w:sz="4" w:space="0" w:color="auto"/>
                </w:tcBorders>
                <w:shd w:val="clear" w:color="auto" w:fill="auto"/>
                <w:vAlign w:val="bottom"/>
              </w:tcPr>
              <w:p w:rsidR="00724941" w:rsidRDefault="00724941">
                <w:pPr>
                  <w:rPr>
                    <w:rStyle w:val="Strong"/>
                  </w:rPr>
                </w:pPr>
                <w:r>
                  <w:rPr>
                    <w:rStyle w:val="Strong"/>
                    <w:sz w:val="24"/>
                    <w:szCs w:val="24"/>
                    <w:lang w:val="it-IT"/>
                  </w:rPr>
                  <w:t>A:</w:t>
                </w:r>
                <w:r>
                  <w:rPr>
                    <w:rStyle w:val="Strong"/>
                    <w:lang w:val="it-IT"/>
                  </w:rPr>
                  <w:t xml:space="preserve"> </w:t>
                </w:r>
                <w:sdt>
                  <w:sdtPr>
                    <w:rPr>
                      <w:b/>
                      <w:bCs/>
                    </w:rPr>
                    <w:id w:val="12183618"/>
                    <w:placeholder>
                      <w:docPart w:val="D93C6D8AF13E46F4B0EA76DBDF600140"/>
                    </w:placeholder>
                    <w:temporary/>
                    <w:showingPlcHdr/>
                    <w:text/>
                  </w:sdtPr>
                  <w:sdtContent>
                    <w:r>
                      <w:rPr>
                        <w:rStyle w:val="Strong"/>
                        <w:lang w:val="it-IT"/>
                      </w:rPr>
                      <w:t>[Digitare</w:t>
                    </w:r>
                    <w:r>
                      <w:rPr>
                        <w:rStyle w:val="Strong"/>
                        <w:lang w:val="it-IT"/>
                      </w:rPr>
                      <w:t xml:space="preserve"> il nome del destinatario]</w:t>
                    </w:r>
                  </w:sdtContent>
                </w:sdt>
              </w:p>
            </w:tc>
            <w:tc>
              <w:tcPr>
                <w:tcW w:w="5158" w:type="dxa"/>
                <w:tcBorders>
                  <w:bottom w:val="single" w:sz="4" w:space="0" w:color="auto"/>
                </w:tcBorders>
                <w:shd w:val="clear" w:color="auto" w:fill="auto"/>
                <w:vAlign w:val="bottom"/>
              </w:tcPr>
              <w:p w:rsidR="00724941" w:rsidRDefault="00724941">
                <w:pPr>
                  <w:rPr>
                    <w:rStyle w:val="Strong"/>
                  </w:rPr>
                </w:pPr>
                <w:r>
                  <w:rPr>
                    <w:rStyle w:val="Strong"/>
                    <w:sz w:val="24"/>
                    <w:szCs w:val="24"/>
                    <w:lang w:val="it-IT"/>
                  </w:rPr>
                  <w:t>Da:</w:t>
                </w:r>
                <w:r>
                  <w:rPr>
                    <w:rStyle w:val="Strong"/>
                    <w:lang w:val="it-IT"/>
                  </w:rPr>
                  <w:t xml:space="preserve"> </w:t>
                </w:r>
                <w:sdt>
                  <w:sdtPr>
                    <w:rPr>
                      <w:b/>
                      <w:bCs/>
                    </w:rPr>
                    <w:id w:val="12183632"/>
                    <w:placeholder>
                      <w:docPart w:val="AE0E8641220B4686AFB4E82ED4B6B760"/>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it-IT"/>
                      </w:rPr>
                      <w:t>[Digitare il nome del mittente]</w:t>
                    </w:r>
                  </w:sdtContent>
                </w:sdt>
              </w:p>
            </w:tc>
          </w:tr>
          <w:tr w:rsidR="00724941">
            <w:trPr>
              <w:trHeight w:val="365"/>
              <w:jc w:val="center"/>
            </w:trPr>
            <w:tc>
              <w:tcPr>
                <w:tcW w:w="5138" w:type="dxa"/>
                <w:tcBorders>
                  <w:top w:val="single" w:sz="4" w:space="0" w:color="auto"/>
                  <w:bottom w:val="dotted" w:sz="4" w:space="0" w:color="4F81BD" w:themeColor="accent1"/>
                </w:tcBorders>
                <w:shd w:val="clear" w:color="auto" w:fill="auto"/>
                <w:vAlign w:val="bottom"/>
              </w:tcPr>
              <w:p w:rsidR="00724941" w:rsidRDefault="00724941">
                <w:pPr>
                  <w:rPr>
                    <w:rFonts w:ascii="Calibri" w:eastAsia="Times New Roman" w:hAnsi="Calibri" w:cs="Times New Roman"/>
                  </w:rPr>
                </w:pPr>
                <w:r>
                  <w:rPr>
                    <w:rFonts w:asciiTheme="majorHAnsi" w:hAnsiTheme="majorHAnsi"/>
                    <w:b/>
                    <w:lang w:val="it-IT"/>
                  </w:rPr>
                  <w:t xml:space="preserve">Fax: </w:t>
                </w:r>
                <w:sdt>
                  <w:sdtPr>
                    <w:rPr>
                      <w:rFonts w:eastAsia="Times New Roman" w:cs="Times New Roman"/>
                      <w:color w:val="000000"/>
                    </w:rPr>
                    <w:id w:val="108565717"/>
                    <w:placeholder>
                      <w:docPart w:val="3F73FADD55DF42318EAE8BFDCB6F0587"/>
                    </w:placeholder>
                    <w:temporary/>
                    <w:showingPlcHdr/>
                    <w:text/>
                  </w:sdtPr>
                  <w:sdtContent>
                    <w:r>
                      <w:rPr>
                        <w:rFonts w:eastAsia="Times New Roman" w:cs="Times New Roman"/>
                        <w:color w:val="000000"/>
                        <w:lang w:val="it-IT"/>
                      </w:rPr>
                      <w:t>[Digitare il numero di fax del destinatario]</w:t>
                    </w:r>
                  </w:sdtContent>
                </w:sdt>
              </w:p>
            </w:tc>
            <w:tc>
              <w:tcPr>
                <w:tcW w:w="5158" w:type="dxa"/>
                <w:tcBorders>
                  <w:top w:val="single" w:sz="4" w:space="0" w:color="auto"/>
                  <w:bottom w:val="dotted" w:sz="4" w:space="0" w:color="4F81BD" w:themeColor="accent1"/>
                </w:tcBorders>
                <w:shd w:val="clear" w:color="auto" w:fill="auto"/>
                <w:vAlign w:val="bottom"/>
              </w:tcPr>
              <w:p w:rsidR="00724941" w:rsidRDefault="00724941">
                <w:pPr>
                  <w:rPr>
                    <w:rFonts w:asciiTheme="majorHAnsi" w:hAnsiTheme="majorHAnsi"/>
                    <w:b/>
                  </w:rPr>
                </w:pPr>
                <w:r>
                  <w:rPr>
                    <w:rFonts w:asciiTheme="majorHAnsi" w:hAnsiTheme="majorHAnsi"/>
                    <w:b/>
                    <w:lang w:val="it-IT"/>
                  </w:rPr>
                  <w:t xml:space="preserve">Fax: </w:t>
                </w:r>
                <w:sdt>
                  <w:sdtPr>
                    <w:id w:val="83588619"/>
                    <w:placeholder>
                      <w:docPart w:val="296A4EABC432417CB6D32588F2DCE483"/>
                    </w:placeholder>
                    <w:temporary/>
                    <w:showingPlcHdr/>
                    <w:text/>
                  </w:sdtPr>
                  <w:sdtContent>
                    <w:r>
                      <w:rPr>
                        <w:lang w:val="it-IT"/>
                      </w:rPr>
                      <w:t>[Digitare il numero di fax del mittente]</w:t>
                    </w:r>
                  </w:sdtContent>
                </w:sdt>
              </w:p>
            </w:tc>
          </w:tr>
          <w:tr w:rsidR="00724941">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724941" w:rsidRDefault="00724941">
                <w:pPr>
                  <w:rPr>
                    <w:rFonts w:ascii="Calibri" w:eastAsia="Times New Roman" w:hAnsi="Calibri" w:cs="Times New Roman"/>
                  </w:rPr>
                </w:pPr>
                <w:r>
                  <w:rPr>
                    <w:rFonts w:asciiTheme="majorHAnsi" w:hAnsiTheme="majorHAnsi"/>
                    <w:b/>
                    <w:lang w:val="it-IT"/>
                  </w:rPr>
                  <w:t xml:space="preserve">Telefono: </w:t>
                </w:r>
                <w:sdt>
                  <w:sdtPr>
                    <w:id w:val="12183644"/>
                    <w:placeholder>
                      <w:docPart w:val="48C0B913CCE34480ACAAB5083D2F1DE3"/>
                    </w:placeholder>
                    <w:temporary/>
                    <w:showingPlcHdr/>
                    <w:text/>
                  </w:sdtPr>
                  <w:sdtContent>
                    <w:r>
                      <w:rPr>
                        <w:lang w:val="it-IT"/>
                      </w:rPr>
                      <w:t>[Digitare il numero di telefono del destinatario]</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724941" w:rsidRDefault="00724941">
                <w:pPr>
                  <w:rPr>
                    <w:rFonts w:asciiTheme="majorHAnsi" w:hAnsiTheme="majorHAnsi"/>
                    <w:b/>
                  </w:rPr>
                </w:pPr>
                <w:r>
                  <w:rPr>
                    <w:rFonts w:asciiTheme="majorHAnsi" w:hAnsiTheme="majorHAnsi"/>
                    <w:b/>
                    <w:lang w:val="it-IT"/>
                  </w:rPr>
                  <w:t xml:space="preserve">Telefono: </w:t>
                </w:r>
                <w:sdt>
                  <w:sdtPr>
                    <w:id w:val="83588638"/>
                    <w:placeholder>
                      <w:docPart w:val="7D02C9B0DE2749B6A5C13BB3A6BB6888"/>
                    </w:placeholder>
                    <w:temporary/>
                    <w:showingPlcHdr/>
                    <w:text/>
                  </w:sdtPr>
                  <w:sdtContent>
                    <w:r>
                      <w:rPr>
                        <w:lang w:val="it-IT"/>
                      </w:rPr>
                      <w:t xml:space="preserve">[Digitare il </w:t>
                    </w:r>
                    <w:r>
                      <w:rPr>
                        <w:lang w:val="it-IT"/>
                      </w:rPr>
                      <w:t>numero di telefono del mittente]</w:t>
                    </w:r>
                  </w:sdtContent>
                </w:sdt>
              </w:p>
            </w:tc>
          </w:tr>
          <w:tr w:rsidR="00724941">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724941" w:rsidRDefault="00724941">
                <w:pPr>
                  <w:rPr>
                    <w:rFonts w:ascii="Calibri" w:eastAsia="Times New Roman" w:hAnsi="Calibri" w:cs="Times New Roman"/>
                  </w:rPr>
                </w:pPr>
                <w:r>
                  <w:rPr>
                    <w:rFonts w:asciiTheme="majorHAnsi" w:hAnsiTheme="majorHAnsi"/>
                    <w:b/>
                    <w:lang w:val="it-IT"/>
                  </w:rPr>
                  <w:t xml:space="preserve">Cc: </w:t>
                </w:r>
                <w:sdt>
                  <w:sdtPr>
                    <w:id w:val="108565697"/>
                    <w:placeholder>
                      <w:docPart w:val="9D026362EB4E4B8EB3B772608CB98B7F"/>
                    </w:placeholder>
                    <w:temporary/>
                    <w:showingPlcHdr/>
                    <w:text/>
                  </w:sdtPr>
                  <w:sdtContent>
                    <w:r>
                      <w:rPr>
                        <w:lang w:val="it-IT"/>
                      </w:rPr>
                      <w:t>[Digitare il testo]</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724941" w:rsidRDefault="00724941">
                <w:pPr>
                  <w:rPr>
                    <w:rFonts w:asciiTheme="majorHAnsi" w:hAnsiTheme="majorHAnsi"/>
                    <w:b/>
                  </w:rPr>
                </w:pPr>
                <w:r>
                  <w:rPr>
                    <w:rFonts w:asciiTheme="majorHAnsi" w:hAnsiTheme="majorHAnsi"/>
                    <w:b/>
                    <w:lang w:val="it-IT"/>
                  </w:rPr>
                  <w:t xml:space="preserve">Pagine: </w:t>
                </w:r>
                <w:sdt>
                  <w:sdtPr>
                    <w:id w:val="108565684"/>
                    <w:placeholder>
                      <w:docPart w:val="9B9D3956A2F24A30A423B087E90E4AEC"/>
                    </w:placeholder>
                    <w:temporary/>
                    <w:showingPlcHdr/>
                    <w:text/>
                  </w:sdtPr>
                  <w:sdtContent>
                    <w:r>
                      <w:rPr>
                        <w:lang w:val="it-IT"/>
                      </w:rPr>
                      <w:t>[Digitare il numero di pagine]</w:t>
                    </w:r>
                  </w:sdtContent>
                </w:sdt>
              </w:p>
            </w:tc>
          </w:tr>
          <w:tr w:rsidR="00724941">
            <w:trPr>
              <w:trHeight w:val="378"/>
              <w:jc w:val="center"/>
            </w:trPr>
            <w:tc>
              <w:tcPr>
                <w:tcW w:w="10296" w:type="dxa"/>
                <w:gridSpan w:val="2"/>
                <w:tcBorders>
                  <w:top w:val="dotted" w:sz="4" w:space="0" w:color="4F81BD" w:themeColor="accent1"/>
                  <w:bottom w:val="dotted" w:sz="4" w:space="0" w:color="4F81BD" w:themeColor="accent1"/>
                </w:tcBorders>
                <w:shd w:val="clear" w:color="auto" w:fill="auto"/>
                <w:vAlign w:val="bottom"/>
              </w:tcPr>
              <w:p w:rsidR="00724941" w:rsidRDefault="00724941">
                <w:pPr>
                  <w:rPr>
                    <w:rFonts w:asciiTheme="majorHAnsi" w:hAnsiTheme="majorHAnsi"/>
                    <w:b/>
                  </w:rPr>
                </w:pPr>
                <w:r>
                  <w:rPr>
                    <w:rFonts w:asciiTheme="majorHAnsi" w:hAnsiTheme="majorHAnsi"/>
                    <w:b/>
                    <w:lang w:val="it-IT"/>
                  </w:rPr>
                  <w:t xml:space="preserve">Ogg.: </w:t>
                </w:r>
                <w:sdt>
                  <w:sdtPr>
                    <w:id w:val="108565692"/>
                    <w:placeholder>
                      <w:docPart w:val="D7D0FC5C5C1845ECACE30638EEC8883F"/>
                    </w:placeholder>
                    <w:temporary/>
                    <w:showingPlcHdr/>
                    <w:text/>
                  </w:sdtPr>
                  <w:sdtContent>
                    <w:r>
                      <w:rPr>
                        <w:rFonts w:eastAsia="Times New Roman" w:cs="Times New Roman"/>
                        <w:color w:val="000000"/>
                        <w:lang w:val="it-IT"/>
                      </w:rPr>
                      <w:t>[Digitare il testo]</w:t>
                    </w:r>
                  </w:sdtContent>
                </w:sdt>
              </w:p>
            </w:tc>
          </w:tr>
          <w:tr w:rsidR="00724941">
            <w:trPr>
              <w:trHeight w:val="737"/>
              <w:jc w:val="center"/>
            </w:trPr>
            <w:tc>
              <w:tcPr>
                <w:tcW w:w="10296" w:type="dxa"/>
                <w:gridSpan w:val="2"/>
                <w:tcBorders>
                  <w:top w:val="dotted" w:sz="4" w:space="0" w:color="4F81BD" w:themeColor="accent1"/>
                </w:tcBorders>
                <w:shd w:val="clear" w:color="auto" w:fill="auto"/>
                <w:vAlign w:val="bottom"/>
              </w:tcPr>
              <w:p w:rsidR="00724941" w:rsidRDefault="00724941">
                <w:pPr>
                  <w:pStyle w:val="Commenti"/>
                  <w:rPr>
                    <w:szCs w:val="20"/>
                  </w:rPr>
                </w:pPr>
                <w:r>
                  <w:rPr>
                    <w:lang w:val="it-IT"/>
                  </w:rPr>
                  <w:t>Commenti:</w:t>
                </w:r>
              </w:p>
            </w:tc>
          </w:tr>
          <w:tr w:rsidR="00724941">
            <w:trPr>
              <w:jc w:val="center"/>
            </w:trPr>
            <w:tc>
              <w:tcPr>
                <w:tcW w:w="10296" w:type="dxa"/>
                <w:gridSpan w:val="2"/>
                <w:shd w:val="clear" w:color="auto" w:fill="auto"/>
              </w:tcPr>
              <w:sdt>
                <w:sdtPr>
                  <w:id w:val="31776430"/>
                  <w:placeholder>
                    <w:docPart w:val="C9357E5D3D9249F9B4F643756D948FBD"/>
                  </w:placeholder>
                  <w:temporary/>
                  <w:showingPlcHdr/>
                  <w:text/>
                </w:sdtPr>
                <w:sdtContent>
                  <w:p w:rsidR="00724941" w:rsidRDefault="00724941">
                    <w:pPr>
                      <w:pStyle w:val="Testocommenti"/>
                    </w:pPr>
                    <w:r>
                      <w:rPr>
                        <w:lang w:val="it-IT"/>
                      </w:rPr>
                      <w:t>[Digitare i commenti]</w:t>
                    </w:r>
                  </w:p>
                </w:sdtContent>
              </w:sdt>
              <w:p w:rsidR="00724941" w:rsidRDefault="00724941">
                <w:pPr>
                  <w:pStyle w:val="Testocommenti"/>
                </w:pPr>
              </w:p>
            </w:tc>
          </w:tr>
        </w:tbl>
        <w:p w:rsidR="00724941" w:rsidRDefault="00724941"/>
      </w:docPartBody>
    </w:docPart>
    <w:docPart>
      <w:docPartPr>
        <w:name w:val="Piè di pagina Tramonto (pagina pari)"/>
        <w:style w:val="Normal"/>
        <w:category>
          <w:name w:val=" Lettera"/>
          <w:gallery w:val="ftrs"/>
        </w:category>
        <w:behaviors>
          <w:behavior w:val="content"/>
        </w:behaviors>
        <w:description w:val=" "/>
        <w:guid w:val="{82108000-9EE2-4D76-B882-0319ACE961FE}"/>
      </w:docPartPr>
      <w:docPartBody>
        <w:p w:rsidR="00724941" w:rsidRDefault="00724941"/>
        <w:p w:rsidR="00724941" w:rsidRDefault="00724941">
          <w:fldSimple w:instr=" PAGE   \* MERGEFORMAT ">
            <w:r>
              <w:rPr>
                <w:noProof/>
                <w:lang w:val="it-IT"/>
              </w:rPr>
              <w:t>1</w:t>
            </w:r>
          </w:fldSimple>
          <w:r>
            <w:rPr>
              <w:lang w:val="it-IT"/>
            </w:rPr>
            <w:t xml:space="preserve"> </w:t>
          </w:r>
          <w:r>
            <w:rPr>
              <w:color w:val="9BBB59" w:themeColor="accent3"/>
            </w:rPr>
            <w:sym w:font="Wingdings 2" w:char="F097"/>
          </w:r>
          <w:r>
            <w:rPr>
              <w:lang w:val="it-IT"/>
            </w:rPr>
            <w:t xml:space="preserve"> </w:t>
          </w:r>
        </w:p>
        <w:p w:rsidR="00724941" w:rsidRDefault="00724941">
          <w:r>
            <w:pict>
              <v:group id="_x0000_s1029"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1030" type="#_x0000_t32" style="position:absolute;left:1804;top:15122;width:2723;height:0;rotation:180" o:connectortype="straight" strokecolor="#c0504d [3205]" strokeweight="1.5pt"/>
                <v:shape id="_x0000_s1031" type="#_x0000_t32" style="position:absolute;left:1804;top:15193;width:3666;height:0;rotation:180" o:connectortype="straight" strokecolor="#c0504d [3205]" strokeweight=".25pt"/>
                <w10:anchorlock/>
              </v:group>
            </w:pict>
          </w:r>
        </w:p>
        <w:p w:rsidR="00724941" w:rsidRDefault="00724941">
          <w:pPr>
            <w:pStyle w:val="PidipaginaTramontopaginapari"/>
          </w:pPr>
        </w:p>
      </w:docPartBody>
    </w:docPart>
    <w:docPart>
      <w:docPartPr>
        <w:name w:val="Piè di pagina Tramonto (pagina dispari)"/>
        <w:style w:val="Normal"/>
        <w:category>
          <w:name w:val=" Lettera"/>
          <w:gallery w:val="ftrs"/>
        </w:category>
        <w:behaviors>
          <w:behavior w:val="content"/>
        </w:behaviors>
        <w:description w:val=" "/>
        <w:guid w:val="{65133846-A9B2-4A1E-86BF-E94BE75E9FB2}"/>
      </w:docPartPr>
      <w:docPartBody>
        <w:p w:rsidR="00724941" w:rsidRDefault="00724941">
          <w:pPr>
            <w:jc w:val="right"/>
          </w:pPr>
        </w:p>
        <w:p w:rsidR="00724941" w:rsidRDefault="00724941">
          <w:pPr>
            <w:jc w:val="right"/>
          </w:pPr>
          <w:fldSimple w:instr=" PAGE   \* MERGEFORMAT ">
            <w:r>
              <w:rPr>
                <w:noProof/>
                <w:lang w:val="it-IT"/>
              </w:rPr>
              <w:t>1</w:t>
            </w:r>
          </w:fldSimple>
          <w:r>
            <w:rPr>
              <w:lang w:val="it-IT"/>
            </w:rPr>
            <w:t xml:space="preserve"> </w:t>
          </w:r>
          <w:r>
            <w:rPr>
              <w:color w:val="9BBB59" w:themeColor="accent3"/>
            </w:rPr>
            <w:sym w:font="Wingdings 2" w:char="F097"/>
          </w:r>
          <w:r>
            <w:rPr>
              <w:lang w:val="it-IT"/>
            </w:rPr>
            <w:t xml:space="preserve"> </w:t>
          </w:r>
        </w:p>
        <w:p w:rsidR="00724941" w:rsidRDefault="00724941">
          <w:pPr>
            <w:jc w:val="right"/>
          </w:pPr>
          <w:r>
            <w:pict>
              <v:group id="_x0000_s1026" style="width:183.3pt;height:3.55pt;mso-wrap-distance-left:0;mso-wrap-distance-right:0;mso-position-horizontal-relative:char;mso-position-vertical-relative:line" coordorigin="7606,15084" coordsize="3666,71" wrapcoords="5400 -4320 -89 12960 -89 17280 21689 17280 21689 -4320 5400 -4320">
                <v:shape id="_x0000_s1027" type="#_x0000_t32" style="position:absolute;left:8548;top:15084;width:2723;height:0;rotation:180" o:connectortype="straight" strokecolor="#c0504d [3205]" strokeweight="1.5pt"/>
                <v:shape id="_x0000_s1028" type="#_x0000_t32" style="position:absolute;left:7606;top:15155;width:3666;height:0;rotation:180" o:connectortype="straight" strokecolor="#c0504d [3205]" strokeweight=".25pt"/>
                <w10:wrap anchorx="margin"/>
                <w10:anchorlock/>
              </v:group>
            </w:pict>
          </w:r>
        </w:p>
        <w:p w:rsidR="00724941" w:rsidRDefault="00724941">
          <w:pPr>
            <w:pStyle w:val="PidipaginaTramontopaginadispari"/>
          </w:pPr>
        </w:p>
      </w:docPartBody>
    </w:docPart>
    <w:docPart>
      <w:docPartPr>
        <w:name w:val="Intestazione Tramonto (pagina pari)"/>
        <w:style w:val="Header/Footer"/>
        <w:category>
          <w:name w:val=" Lettera"/>
          <w:gallery w:val="hdrs"/>
        </w:category>
        <w:behaviors>
          <w:behavior w:val="content"/>
        </w:behaviors>
        <w:description w:val=" "/>
        <w:guid w:val="{D59C57F6-5D04-4274-B576-A5318175B817}"/>
      </w:docPartPr>
      <w:docPartBody>
        <w:sdt>
          <w:sdtPr>
            <w:id w:val="85507790"/>
            <w:placeholder>
              <w:docPart w:val="4B1C37C15472481194E8B268DFDAF4D1"/>
            </w:placeholder>
            <w:showingPlcHdr/>
            <w:dataBinding w:prefixMappings="xmlns:ns0='http://schemas.openxmlformats.org/package/2006/metadata/core-properties' xmlns:ns1='http://purl.org/dc/elements/1.1/'" w:xpath="/ns0:coreProperties[1]/ns1:creator[1]" w:storeItemID="{6C3C8BC8-F283-45AE-878A-BAB7291924A1}"/>
            <w:text/>
          </w:sdtPr>
          <w:sdtContent>
            <w:p w:rsidR="00724941" w:rsidRDefault="00724941">
              <w:pPr>
                <w:pStyle w:val="Header"/>
                <w:pBdr>
                  <w:bottom w:val="single" w:sz="4" w:space="0" w:color="auto"/>
                </w:pBdr>
              </w:pPr>
              <w:r>
                <w:rPr>
                  <w:lang w:val="it-IT"/>
                </w:rPr>
                <w:t>[Digitare il nome dell'autore]</w:t>
              </w:r>
            </w:p>
          </w:sdtContent>
        </w:sdt>
        <w:p w:rsidR="00724941" w:rsidRDefault="00724941"/>
      </w:docPartBody>
    </w:docPart>
    <w:docPart>
      <w:docPartPr>
        <w:name w:val="Intestazione Tramonto (pagina dispari)"/>
        <w:style w:val="Header/Footer"/>
        <w:category>
          <w:name w:val=" Lettera"/>
          <w:gallery w:val="hdrs"/>
        </w:category>
        <w:behaviors>
          <w:behavior w:val="content"/>
        </w:behaviors>
        <w:description w:val=" "/>
        <w:guid w:val="{76FB42D4-42DF-49AF-B05A-2EF6D0DD88D8}"/>
      </w:docPartPr>
      <w:docPartBody>
        <w:sdt>
          <w:sdtPr>
            <w:id w:val="784798705"/>
            <w:placeholder>
              <w:docPart w:val="D9C24FC80C844F24AD3463308A3E3B86"/>
            </w:placeholder>
            <w:showingPlcHdr/>
            <w:dataBinding w:prefixMappings="xmlns:ns0='http://schemas.openxmlformats.org/package/2006/metadata/core-properties' xmlns:ns1='http://purl.org/dc/elements/1.1/'" w:xpath="/ns0:coreProperties[1]/ns1:creator[1]" w:storeItemID="{6C3C8BC8-F283-45AE-878A-BAB7291924A1}"/>
            <w:text/>
          </w:sdtPr>
          <w:sdtContent>
            <w:p w:rsidR="00724941" w:rsidRDefault="00724941">
              <w:pPr>
                <w:pStyle w:val="Header"/>
                <w:pBdr>
                  <w:bottom w:val="single" w:sz="4" w:space="0" w:color="auto"/>
                </w:pBdr>
                <w:jc w:val="right"/>
              </w:pPr>
              <w:r>
                <w:rPr>
                  <w:lang w:val="it-IT"/>
                </w:rPr>
                <w:t>[Digitare il nome dell'autore]</w:t>
              </w:r>
            </w:p>
          </w:sdtContent>
        </w:sdt>
        <w:p w:rsidR="00724941" w:rsidRDefault="00724941"/>
      </w:docPartBody>
    </w:docPart>
    <w:docPart>
      <w:docPartPr>
        <w:name w:val="2013D1D4489B45C18C3BD7FAD6C9ABE3"/>
        <w:category>
          <w:name w:val="Generale"/>
          <w:gallery w:val="placeholder"/>
        </w:category>
        <w:types>
          <w:type w:val="bbPlcHdr"/>
        </w:types>
        <w:behaviors>
          <w:behavior w:val="content"/>
        </w:behaviors>
        <w:guid w:val="{6322A3D1-C453-4968-A1D0-C4DC7B59FECC}"/>
      </w:docPartPr>
      <w:docPartBody>
        <w:p w:rsidR="00724941" w:rsidRDefault="00724941">
          <w:pPr>
            <w:pStyle w:val="2013D1D4489B45C18C3BD7FAD6C9ABE3"/>
          </w:pPr>
          <w:r>
            <w:rPr>
              <w:lang w:val="it-IT"/>
            </w:rPr>
            <w:t>[Digitare il nome dell'autore]</w:t>
          </w:r>
        </w:p>
      </w:docPartBody>
    </w:docPart>
    <w:docPart>
      <w:docPartPr>
        <w:name w:val="041F31EBBAD04B7AA76F454676E08F84"/>
        <w:category>
          <w:name w:val="Generale"/>
          <w:gallery w:val="placeholder"/>
        </w:category>
        <w:types>
          <w:type w:val="bbPlcHdr"/>
        </w:types>
        <w:behaviors>
          <w:behavior w:val="content"/>
        </w:behaviors>
        <w:guid w:val="{D2964A0B-C874-447D-A2B0-CF1198D61156}"/>
      </w:docPartPr>
      <w:docPartBody>
        <w:p w:rsidR="00724941" w:rsidRDefault="00724941">
          <w:pPr>
            <w:pStyle w:val="041F31EBBAD04B7AA76F454676E08F84"/>
          </w:pPr>
          <w:r>
            <w:rPr>
              <w:lang w:val="it-IT"/>
            </w:rPr>
            <w:t>[Digitare il nome dell'autore]</w:t>
          </w:r>
        </w:p>
      </w:docPartBody>
    </w:docPart>
    <w:docPart>
      <w:docPartPr>
        <w:name w:val="DAE0AD13F1A643709E86BD2DCF00E38B"/>
        <w:category>
          <w:name w:val="Generale"/>
          <w:gallery w:val="placeholder"/>
        </w:category>
        <w:types>
          <w:type w:val="bbPlcHdr"/>
        </w:types>
        <w:behaviors>
          <w:behavior w:val="content"/>
        </w:behaviors>
        <w:guid w:val="{67AE9997-1DAE-41A2-A39C-BF2CC9F4EE44}"/>
      </w:docPartPr>
      <w:docPartBody>
        <w:p w:rsidR="00724941" w:rsidRDefault="00724941">
          <w:pPr>
            <w:pStyle w:val="DAE0AD13F1A643709E86BD2DCF00E38B"/>
          </w:pPr>
          <w:r>
            <w:rPr>
              <w:lang w:val="it-IT"/>
            </w:rPr>
            <w:t>[Digitare il nome del mittente]</w:t>
          </w:r>
        </w:p>
      </w:docPartBody>
    </w:docPart>
    <w:docPart>
      <w:docPartPr>
        <w:name w:val="211771D8856F413F8DDD9DC0C9B991BE"/>
        <w:category>
          <w:name w:val="Generale"/>
          <w:gallery w:val="placeholder"/>
        </w:category>
        <w:types>
          <w:type w:val="bbPlcHdr"/>
        </w:types>
        <w:behaviors>
          <w:behavior w:val="content"/>
        </w:behaviors>
        <w:guid w:val="{4B9BA4BC-128D-4C63-9AD9-6B712A7080E4}"/>
      </w:docPartPr>
      <w:docPartBody>
        <w:p w:rsidR="00724941" w:rsidRDefault="00724941">
          <w:pPr>
            <w:pStyle w:val="211771D8856F413F8DDD9DC0C9B991BE"/>
          </w:pPr>
          <w:r>
            <w:rPr>
              <w:lang w:val="it-IT"/>
            </w:rPr>
            <w:t>[Digitare il nome del mittente]</w:t>
          </w:r>
        </w:p>
      </w:docPartBody>
    </w:docPart>
    <w:docPart>
      <w:docPartPr>
        <w:name w:val="1A978C9CE52443CC8DF796B24C4D7383"/>
        <w:category>
          <w:name w:val="Generale"/>
          <w:gallery w:val="placeholder"/>
        </w:category>
        <w:types>
          <w:type w:val="bbPlcHdr"/>
        </w:types>
        <w:behaviors>
          <w:behavior w:val="content"/>
        </w:behaviors>
        <w:guid w:val="{0D7FCE90-579E-46CA-8227-EA4656096770}"/>
      </w:docPartPr>
      <w:docPartBody>
        <w:p w:rsidR="00724941" w:rsidRDefault="00724941">
          <w:pPr>
            <w:pStyle w:val="1A978C9CE52443CC8DF796B24C4D7383"/>
          </w:pPr>
          <w:r>
            <w:rPr>
              <w:b/>
              <w:caps/>
              <w:spacing w:val="5"/>
              <w:lang w:val="it-IT"/>
            </w:rPr>
            <w:t xml:space="preserve">[Digitare il nome della </w:t>
          </w:r>
          <w:r>
            <w:rPr>
              <w:b/>
              <w:caps/>
              <w:spacing w:val="5"/>
              <w:lang w:val="it-IT"/>
            </w:rPr>
            <w:t>società del mittente]</w:t>
          </w:r>
        </w:p>
      </w:docPartBody>
    </w:docPart>
    <w:docPart>
      <w:docPartPr>
        <w:name w:val="312ABEA9A474488A82366EC15AC409FB"/>
        <w:category>
          <w:name w:val="Generale"/>
          <w:gallery w:val="placeholder"/>
        </w:category>
        <w:types>
          <w:type w:val="bbPlcHdr"/>
        </w:types>
        <w:behaviors>
          <w:behavior w:val="content"/>
        </w:behaviors>
        <w:guid w:val="{10F52953-E9D3-42A4-A28F-A125F213C71A}"/>
      </w:docPartPr>
      <w:docPartBody>
        <w:p w:rsidR="00724941" w:rsidRDefault="00724941">
          <w:pPr>
            <w:pStyle w:val="312ABEA9A474488A82366EC15AC409FB"/>
          </w:pPr>
          <w:r>
            <w:rPr>
              <w:lang w:val="it-IT"/>
            </w:rPr>
            <w:t>[Digitare l'indirizzo della società]</w:t>
          </w:r>
        </w:p>
      </w:docPartBody>
    </w:docPart>
    <w:docPart>
      <w:docPartPr>
        <w:name w:val="61B3642675984602AE1C18599FA4408B"/>
        <w:category>
          <w:name w:val="Generale"/>
          <w:gallery w:val="placeholder"/>
        </w:category>
        <w:types>
          <w:type w:val="bbPlcHdr"/>
        </w:types>
        <w:behaviors>
          <w:behavior w:val="content"/>
        </w:behaviors>
        <w:guid w:val="{C7FEDE3F-096F-4E27-AFAB-394CCC443537}"/>
      </w:docPartPr>
      <w:docPartBody>
        <w:p w:rsidR="00724941" w:rsidRDefault="00724941">
          <w:pPr>
            <w:pStyle w:val="61B3642675984602AE1C18599FA4408B"/>
          </w:pPr>
          <w:r>
            <w:rPr>
              <w:lang w:val="it-IT"/>
            </w:rPr>
            <w:t>[Digitare il numero di telefono]</w:t>
          </w:r>
        </w:p>
      </w:docPartBody>
    </w:docPart>
    <w:docPart>
      <w:docPartPr>
        <w:name w:val="575B0877E6B14C2396DFD6AAC24D0AC2"/>
        <w:category>
          <w:name w:val="Generale"/>
          <w:gallery w:val="placeholder"/>
        </w:category>
        <w:types>
          <w:type w:val="bbPlcHdr"/>
        </w:types>
        <w:behaviors>
          <w:behavior w:val="content"/>
        </w:behaviors>
        <w:guid w:val="{A9324D18-D953-4CDE-9891-D680D3B65119}"/>
      </w:docPartPr>
      <w:docPartBody>
        <w:p w:rsidR="00724941" w:rsidRDefault="00724941">
          <w:pPr>
            <w:pStyle w:val="575B0877E6B14C2396DFD6AAC24D0AC2"/>
          </w:pPr>
          <w:r>
            <w:rPr>
              <w:lang w:val="it-IT"/>
            </w:rPr>
            <w:t>[Digitare l'indirizzo Web]</w:t>
          </w:r>
        </w:p>
      </w:docPartBody>
    </w:docPart>
    <w:docPart>
      <w:docPartPr>
        <w:name w:val="E076442230714B41A0EF499084DB53A0"/>
        <w:category>
          <w:name w:val="Generale"/>
          <w:gallery w:val="placeholder"/>
        </w:category>
        <w:types>
          <w:type w:val="bbPlcHdr"/>
        </w:types>
        <w:behaviors>
          <w:behavior w:val="content"/>
        </w:behaviors>
        <w:guid w:val="{3DB17F05-69B1-4592-93B5-F2E2EC483341}"/>
      </w:docPartPr>
      <w:docPartBody>
        <w:p w:rsidR="00724941" w:rsidRDefault="00724941">
          <w:pPr>
            <w:pStyle w:val="E076442230714B41A0EF499084DB53A0"/>
          </w:pPr>
          <w:r>
            <w:rPr>
              <w:lang w:val="it-IT"/>
            </w:rPr>
            <w:t>[Selezionare la data]</w:t>
          </w:r>
        </w:p>
      </w:docPartBody>
    </w:docPart>
    <w:docPart>
      <w:docPartPr>
        <w:name w:val="2A4F72F905FF483CBE16954F76702491"/>
        <w:category>
          <w:name w:val="Generale"/>
          <w:gallery w:val="placeholder"/>
        </w:category>
        <w:types>
          <w:type w:val="bbPlcHdr"/>
        </w:types>
        <w:behaviors>
          <w:behavior w:val="content"/>
        </w:behaviors>
        <w:guid w:val="{00A7FE00-6D2D-4899-A22A-F42CEB08C59F}"/>
      </w:docPartPr>
      <w:docPartBody>
        <w:p w:rsidR="00724941" w:rsidRDefault="00724941">
          <w:pPr>
            <w:pStyle w:val="2A4F72F905FF483CBE16954F76702491"/>
          </w:pPr>
          <w:r>
            <w:rPr>
              <w:rFonts w:cs="Arial"/>
              <w:b/>
              <w:color w:val="000000" w:themeColor="text1"/>
              <w:lang w:val="it-IT"/>
            </w:rPr>
            <w:t>[Digitare il nome del destinatario]</w:t>
          </w:r>
        </w:p>
      </w:docPartBody>
    </w:docPart>
    <w:docPart>
      <w:docPartPr>
        <w:name w:val="C6D5985BD3004DF899E4AA9A633F47B5"/>
        <w:category>
          <w:name w:val="Generale"/>
          <w:gallery w:val="placeholder"/>
        </w:category>
        <w:types>
          <w:type w:val="bbPlcHdr"/>
        </w:types>
        <w:behaviors>
          <w:behavior w:val="content"/>
        </w:behaviors>
        <w:guid w:val="{A13CB0AA-0712-46E4-8721-A8B756EB337C}"/>
      </w:docPartPr>
      <w:docPartBody>
        <w:p w:rsidR="00724941" w:rsidRDefault="00724941">
          <w:pPr>
            <w:pStyle w:val="C6D5985BD3004DF899E4AA9A633F47B5"/>
          </w:pPr>
          <w:r>
            <w:rPr>
              <w:b/>
              <w:lang w:val="it-IT"/>
            </w:rPr>
            <w:t>[Digitare il nome del mittente]</w:t>
          </w:r>
        </w:p>
      </w:docPartBody>
    </w:docPart>
    <w:docPart>
      <w:docPartPr>
        <w:name w:val="CC5BE132C7AD4F7980610213A09748AE"/>
        <w:category>
          <w:name w:val="Generale"/>
          <w:gallery w:val="placeholder"/>
        </w:category>
        <w:types>
          <w:type w:val="bbPlcHdr"/>
        </w:types>
        <w:behaviors>
          <w:behavior w:val="content"/>
        </w:behaviors>
        <w:guid w:val="{CC898914-B9CA-4670-BC7B-E90DFACF28DA}"/>
      </w:docPartPr>
      <w:docPartBody>
        <w:p w:rsidR="00724941" w:rsidRDefault="00724941">
          <w:pPr>
            <w:pStyle w:val="CC5BE132C7AD4F7980610213A09748AE"/>
          </w:pPr>
          <w:r>
            <w:rPr>
              <w:lang w:val="it-IT"/>
            </w:rPr>
            <w:t>[DIGITARE IL NOME DELLA SOCIETÀ DEL DESTINATARI</w:t>
          </w:r>
          <w:r>
            <w:rPr>
              <w:lang w:val="it-IT"/>
            </w:rPr>
            <w:t>O]</w:t>
          </w:r>
        </w:p>
      </w:docPartBody>
    </w:docPart>
    <w:docPart>
      <w:docPartPr>
        <w:name w:val="FACD5279705E4231BA1B89A16512C62F"/>
        <w:category>
          <w:name w:val="Generale"/>
          <w:gallery w:val="placeholder"/>
        </w:category>
        <w:types>
          <w:type w:val="bbPlcHdr"/>
        </w:types>
        <w:behaviors>
          <w:behavior w:val="content"/>
        </w:behaviors>
        <w:guid w:val="{11BA8BAF-0E2C-402E-8FF0-AD3A9C1D9A60}"/>
      </w:docPartPr>
      <w:docPartBody>
        <w:p w:rsidR="00724941" w:rsidRDefault="00724941">
          <w:pPr>
            <w:pStyle w:val="FACD5279705E4231BA1B89A16512C62F"/>
          </w:pPr>
          <w:r>
            <w:rPr>
              <w:rFonts w:eastAsia="Times New Roman" w:cs="Times New Roman"/>
              <w:color w:val="000000"/>
              <w:lang w:val="it-IT"/>
            </w:rPr>
            <w:t>[Digitare il numero di pagine]</w:t>
          </w:r>
        </w:p>
      </w:docPartBody>
    </w:docPart>
    <w:docPart>
      <w:docPartPr>
        <w:name w:val="5792E96657C947CDB3A05AB86257CE6D"/>
        <w:category>
          <w:name w:val="Generale"/>
          <w:gallery w:val="placeholder"/>
        </w:category>
        <w:types>
          <w:type w:val="bbPlcHdr"/>
        </w:types>
        <w:behaviors>
          <w:behavior w:val="content"/>
        </w:behaviors>
        <w:guid w:val="{35D02C0B-25F6-483B-889F-6FE6B9617953}"/>
      </w:docPartPr>
      <w:docPartBody>
        <w:p w:rsidR="00724941" w:rsidRDefault="00724941">
          <w:pPr>
            <w:pStyle w:val="5792E96657C947CDB3A05AB86257CE6D"/>
          </w:pPr>
          <w:r>
            <w:rPr>
              <w:lang w:val="it-IT"/>
            </w:rPr>
            <w:t>[Digitare il numero di fax del destinatario]</w:t>
          </w:r>
        </w:p>
      </w:docPartBody>
    </w:docPart>
    <w:docPart>
      <w:docPartPr>
        <w:name w:val="70B236F8144E42119E216D3456108D02"/>
        <w:category>
          <w:name w:val="Generale"/>
          <w:gallery w:val="placeholder"/>
        </w:category>
        <w:types>
          <w:type w:val="bbPlcHdr"/>
        </w:types>
        <w:behaviors>
          <w:behavior w:val="content"/>
        </w:behaviors>
        <w:guid w:val="{7783B754-C150-437A-AC0C-8924EC4FF239}"/>
      </w:docPartPr>
      <w:docPartBody>
        <w:p w:rsidR="00724941" w:rsidRDefault="00724941">
          <w:pPr>
            <w:pStyle w:val="70B236F8144E42119E216D3456108D02"/>
          </w:pPr>
          <w:r>
            <w:rPr>
              <w:lang w:val="it-IT"/>
            </w:rPr>
            <w:t>[Digitare il numero di fax del mittente]</w:t>
          </w:r>
        </w:p>
      </w:docPartBody>
    </w:docPart>
    <w:docPart>
      <w:docPartPr>
        <w:name w:val="8D67D64580B54C329D2200BDF1CA0B1C"/>
        <w:category>
          <w:name w:val="Generale"/>
          <w:gallery w:val="placeholder"/>
        </w:category>
        <w:types>
          <w:type w:val="bbPlcHdr"/>
        </w:types>
        <w:behaviors>
          <w:behavior w:val="content"/>
        </w:behaviors>
        <w:guid w:val="{1D0F488E-976B-40E0-B8E1-9DFA1128FF31}"/>
      </w:docPartPr>
      <w:docPartBody>
        <w:p w:rsidR="00724941" w:rsidRDefault="00724941">
          <w:pPr>
            <w:pStyle w:val="8D67D64580B54C329D2200BDF1CA0B1C"/>
          </w:pPr>
          <w:r>
            <w:rPr>
              <w:lang w:val="it-IT"/>
            </w:rPr>
            <w:t>[Digitare il numero di telefono del destinatario]</w:t>
          </w:r>
        </w:p>
      </w:docPartBody>
    </w:docPart>
    <w:docPart>
      <w:docPartPr>
        <w:name w:val="056A229C1F8A4E8986AE8FF7027EB130"/>
        <w:category>
          <w:name w:val="Generale"/>
          <w:gallery w:val="placeholder"/>
        </w:category>
        <w:types>
          <w:type w:val="bbPlcHdr"/>
        </w:types>
        <w:behaviors>
          <w:behavior w:val="content"/>
        </w:behaviors>
        <w:guid w:val="{14050731-B868-49F4-B0FD-766F47EF9DE0}"/>
      </w:docPartPr>
      <w:docPartBody>
        <w:p w:rsidR="00724941" w:rsidRDefault="00724941">
          <w:pPr>
            <w:pStyle w:val="056A229C1F8A4E8986AE8FF7027EB130"/>
          </w:pPr>
          <w:r>
            <w:rPr>
              <w:lang w:val="it-IT"/>
            </w:rPr>
            <w:t>[Digitare il numero di telefono del mittente]</w:t>
          </w:r>
        </w:p>
      </w:docPartBody>
    </w:docPart>
    <w:docPart>
      <w:docPartPr>
        <w:name w:val="C3B085A274D94D26AF8C0AC51CC36011"/>
        <w:category>
          <w:name w:val="Generale"/>
          <w:gallery w:val="placeholder"/>
        </w:category>
        <w:types>
          <w:type w:val="bbPlcHdr"/>
        </w:types>
        <w:behaviors>
          <w:behavior w:val="content"/>
        </w:behaviors>
        <w:guid w:val="{06A3FEDF-1F8D-4B8A-8027-23BC193438C5}"/>
      </w:docPartPr>
      <w:docPartBody>
        <w:p w:rsidR="00724941" w:rsidRDefault="00724941">
          <w:pPr>
            <w:pStyle w:val="C3B085A274D94D26AF8C0AC51CC36011"/>
          </w:pPr>
          <w:r>
            <w:rPr>
              <w:rFonts w:eastAsia="Times New Roman" w:cs="Times New Roman"/>
              <w:color w:val="000000"/>
              <w:lang w:val="it-IT"/>
            </w:rPr>
            <w:t>[Digitare il testo]</w:t>
          </w:r>
        </w:p>
      </w:docPartBody>
    </w:docPart>
    <w:docPart>
      <w:docPartPr>
        <w:name w:val="7530183BB9B94669905F877E3CDA37A9"/>
        <w:category>
          <w:name w:val="Generale"/>
          <w:gallery w:val="placeholder"/>
        </w:category>
        <w:types>
          <w:type w:val="bbPlcHdr"/>
        </w:types>
        <w:behaviors>
          <w:behavior w:val="content"/>
        </w:behaviors>
        <w:guid w:val="{C579C401-5BD4-424A-9A24-95BBCD50F5A0}"/>
      </w:docPartPr>
      <w:docPartBody>
        <w:p w:rsidR="00724941" w:rsidRDefault="00724941">
          <w:pPr>
            <w:pStyle w:val="7530183BB9B94669905F877E3CDA37A9"/>
          </w:pPr>
          <w:r>
            <w:rPr>
              <w:lang w:val="it-IT"/>
            </w:rPr>
            <w:t>[Digitare il testo]</w:t>
          </w:r>
        </w:p>
      </w:docPartBody>
    </w:docPart>
    <w:docPart>
      <w:docPartPr>
        <w:name w:val="8912EE750CEE4E26BFB8F8D14F5CDCDB"/>
        <w:category>
          <w:name w:val="Generale"/>
          <w:gallery w:val="placeholder"/>
        </w:category>
        <w:types>
          <w:type w:val="bbPlcHdr"/>
        </w:types>
        <w:behaviors>
          <w:behavior w:val="content"/>
        </w:behaviors>
        <w:guid w:val="{BAFB6E64-4BAA-499F-97CB-DB1388FFA64A}"/>
      </w:docPartPr>
      <w:docPartBody>
        <w:p w:rsidR="00724941" w:rsidRDefault="00724941">
          <w:pPr>
            <w:pStyle w:val="8912EE750CEE4E26BFB8F8D14F5CDCDB"/>
          </w:pPr>
          <w:r>
            <w:rPr>
              <w:lang w:val="it-IT"/>
            </w:rPr>
            <w:t>[Digitare i commenti]</w:t>
          </w:r>
        </w:p>
      </w:docPartBody>
    </w:docPart>
    <w:docPart>
      <w:docPartPr>
        <w:name w:val="72E409CEAFC144CF9715E94641EE024A"/>
        <w:category>
          <w:name w:val="Generale"/>
          <w:gallery w:val="placeholder"/>
        </w:category>
        <w:types>
          <w:type w:val="bbPlcHdr"/>
        </w:types>
        <w:behaviors>
          <w:behavior w:val="content"/>
        </w:behaviors>
        <w:guid w:val="{D6126E3F-30CE-4AF4-A963-6208BC2CF517}"/>
      </w:docPartPr>
      <w:docPartBody>
        <w:p w:rsidR="00724941" w:rsidRDefault="00724941">
          <w:pPr>
            <w:pStyle w:val="72E409CEAFC144CF9715E94641EE024A"/>
          </w:pPr>
          <w:r>
            <w:rPr>
              <w:color w:val="FFFFFF" w:themeColor="background1"/>
              <w:lang w:val="it-IT"/>
            </w:rPr>
            <w:t>[Selezionare la data]</w:t>
          </w:r>
        </w:p>
      </w:docPartBody>
    </w:docPart>
    <w:docPart>
      <w:docPartPr>
        <w:name w:val="D93C6D8AF13E46F4B0EA76DBDF600140"/>
        <w:category>
          <w:name w:val="Generale"/>
          <w:gallery w:val="placeholder"/>
        </w:category>
        <w:types>
          <w:type w:val="bbPlcHdr"/>
        </w:types>
        <w:behaviors>
          <w:behavior w:val="content"/>
        </w:behaviors>
        <w:guid w:val="{EBD8C709-8C1A-4725-A58C-D194813F0273}"/>
      </w:docPartPr>
      <w:docPartBody>
        <w:p w:rsidR="00724941" w:rsidRDefault="00724941">
          <w:pPr>
            <w:pStyle w:val="D93C6D8AF13E46F4B0EA76DBDF600140"/>
          </w:pPr>
          <w:r>
            <w:rPr>
              <w:rStyle w:val="Strong"/>
              <w:lang w:val="it-IT"/>
            </w:rPr>
            <w:t>[Digitare il nome del destinatario]</w:t>
          </w:r>
        </w:p>
      </w:docPartBody>
    </w:docPart>
    <w:docPart>
      <w:docPartPr>
        <w:name w:val="AE0E8641220B4686AFB4E82ED4B6B760"/>
        <w:category>
          <w:name w:val="Generale"/>
          <w:gallery w:val="placeholder"/>
        </w:category>
        <w:types>
          <w:type w:val="bbPlcHdr"/>
        </w:types>
        <w:behaviors>
          <w:behavior w:val="content"/>
        </w:behaviors>
        <w:guid w:val="{474FCCFC-E375-426B-8682-40962FC6E64D}"/>
      </w:docPartPr>
      <w:docPartBody>
        <w:p w:rsidR="00724941" w:rsidRDefault="00724941">
          <w:pPr>
            <w:pStyle w:val="AE0E8641220B4686AFB4E82ED4B6B760"/>
          </w:pPr>
          <w:r>
            <w:rPr>
              <w:b/>
              <w:lang w:val="it-IT"/>
            </w:rPr>
            <w:t>[Digitare il nome del mittente]</w:t>
          </w:r>
        </w:p>
      </w:docPartBody>
    </w:docPart>
    <w:docPart>
      <w:docPartPr>
        <w:name w:val="3F73FADD55DF42318EAE8BFDCB6F0587"/>
        <w:category>
          <w:name w:val="Generale"/>
          <w:gallery w:val="placeholder"/>
        </w:category>
        <w:types>
          <w:type w:val="bbPlcHdr"/>
        </w:types>
        <w:behaviors>
          <w:behavior w:val="content"/>
        </w:behaviors>
        <w:guid w:val="{05B39CFF-AC41-4E0E-B1AC-BB1B441E41E9}"/>
      </w:docPartPr>
      <w:docPartBody>
        <w:p w:rsidR="00724941" w:rsidRDefault="00724941">
          <w:pPr>
            <w:pStyle w:val="3F73FADD55DF42318EAE8BFDCB6F0587"/>
          </w:pPr>
          <w:r>
            <w:rPr>
              <w:rFonts w:eastAsia="Times New Roman" w:cs="Times New Roman"/>
              <w:color w:val="000000"/>
              <w:lang w:val="it-IT"/>
            </w:rPr>
            <w:t>[Digitare il numero di fax del destinatario]</w:t>
          </w:r>
        </w:p>
      </w:docPartBody>
    </w:docPart>
    <w:docPart>
      <w:docPartPr>
        <w:name w:val="296A4EABC432417CB6D32588F2DCE483"/>
        <w:category>
          <w:name w:val="Generale"/>
          <w:gallery w:val="placeholder"/>
        </w:category>
        <w:types>
          <w:type w:val="bbPlcHdr"/>
        </w:types>
        <w:behaviors>
          <w:behavior w:val="content"/>
        </w:behaviors>
        <w:guid w:val="{BF3879E2-05ED-48D0-9839-79CF73626CE5}"/>
      </w:docPartPr>
      <w:docPartBody>
        <w:p w:rsidR="00724941" w:rsidRDefault="00724941">
          <w:pPr>
            <w:pStyle w:val="296A4EABC432417CB6D32588F2DCE483"/>
          </w:pPr>
          <w:r>
            <w:rPr>
              <w:lang w:val="it-IT"/>
            </w:rPr>
            <w:t>[Digitare il numero di fax del mittente]</w:t>
          </w:r>
        </w:p>
      </w:docPartBody>
    </w:docPart>
    <w:docPart>
      <w:docPartPr>
        <w:name w:val="48C0B913CCE34480ACAAB5083D2F1DE3"/>
        <w:category>
          <w:name w:val="Generale"/>
          <w:gallery w:val="placeholder"/>
        </w:category>
        <w:types>
          <w:type w:val="bbPlcHdr"/>
        </w:types>
        <w:behaviors>
          <w:behavior w:val="content"/>
        </w:behaviors>
        <w:guid w:val="{3B08D472-64F0-462A-9B98-5A70EEB21ECB}"/>
      </w:docPartPr>
      <w:docPartBody>
        <w:p w:rsidR="00724941" w:rsidRDefault="00724941">
          <w:pPr>
            <w:pStyle w:val="48C0B913CCE34480ACAAB5083D2F1DE3"/>
          </w:pPr>
          <w:r>
            <w:rPr>
              <w:lang w:val="it-IT"/>
            </w:rPr>
            <w:t>[Digitare il numero di telefono del destinatario]</w:t>
          </w:r>
        </w:p>
      </w:docPartBody>
    </w:docPart>
    <w:docPart>
      <w:docPartPr>
        <w:name w:val="7D02C9B0DE2749B6A5C13BB3A6BB6888"/>
        <w:category>
          <w:name w:val="Generale"/>
          <w:gallery w:val="placeholder"/>
        </w:category>
        <w:types>
          <w:type w:val="bbPlcHdr"/>
        </w:types>
        <w:behaviors>
          <w:behavior w:val="content"/>
        </w:behaviors>
        <w:guid w:val="{430FAD19-5E65-4407-B47B-106EB6B85969}"/>
      </w:docPartPr>
      <w:docPartBody>
        <w:p w:rsidR="00724941" w:rsidRDefault="00724941">
          <w:pPr>
            <w:pStyle w:val="7D02C9B0DE2749B6A5C13BB3A6BB6888"/>
          </w:pPr>
          <w:r>
            <w:rPr>
              <w:lang w:val="it-IT"/>
            </w:rPr>
            <w:t>[Digitar</w:t>
          </w:r>
          <w:r>
            <w:rPr>
              <w:lang w:val="it-IT"/>
            </w:rPr>
            <w:t>e il numero di telefono del mittente]</w:t>
          </w:r>
        </w:p>
      </w:docPartBody>
    </w:docPart>
    <w:docPart>
      <w:docPartPr>
        <w:name w:val="9D026362EB4E4B8EB3B772608CB98B7F"/>
        <w:category>
          <w:name w:val="Generale"/>
          <w:gallery w:val="placeholder"/>
        </w:category>
        <w:types>
          <w:type w:val="bbPlcHdr"/>
        </w:types>
        <w:behaviors>
          <w:behavior w:val="content"/>
        </w:behaviors>
        <w:guid w:val="{583D52BA-3F0A-4D24-A81B-F82412535F9E}"/>
      </w:docPartPr>
      <w:docPartBody>
        <w:p w:rsidR="00724941" w:rsidRDefault="00724941">
          <w:pPr>
            <w:pStyle w:val="9D026362EB4E4B8EB3B772608CB98B7F"/>
          </w:pPr>
          <w:r>
            <w:rPr>
              <w:lang w:val="it-IT"/>
            </w:rPr>
            <w:t>[Digitare il testo]</w:t>
          </w:r>
        </w:p>
      </w:docPartBody>
    </w:docPart>
    <w:docPart>
      <w:docPartPr>
        <w:name w:val="9B9D3956A2F24A30A423B087E90E4AEC"/>
        <w:category>
          <w:name w:val="Generale"/>
          <w:gallery w:val="placeholder"/>
        </w:category>
        <w:types>
          <w:type w:val="bbPlcHdr"/>
        </w:types>
        <w:behaviors>
          <w:behavior w:val="content"/>
        </w:behaviors>
        <w:guid w:val="{96DD0B53-E359-49C0-B2B3-2DD67A5EB307}"/>
      </w:docPartPr>
      <w:docPartBody>
        <w:p w:rsidR="00724941" w:rsidRDefault="00724941">
          <w:pPr>
            <w:pStyle w:val="9B9D3956A2F24A30A423B087E90E4AEC"/>
          </w:pPr>
          <w:r>
            <w:rPr>
              <w:lang w:val="it-IT"/>
            </w:rPr>
            <w:t>[Digitare il numero di pagine]</w:t>
          </w:r>
        </w:p>
      </w:docPartBody>
    </w:docPart>
    <w:docPart>
      <w:docPartPr>
        <w:name w:val="D7D0FC5C5C1845ECACE30638EEC8883F"/>
        <w:category>
          <w:name w:val="Generale"/>
          <w:gallery w:val="placeholder"/>
        </w:category>
        <w:types>
          <w:type w:val="bbPlcHdr"/>
        </w:types>
        <w:behaviors>
          <w:behavior w:val="content"/>
        </w:behaviors>
        <w:guid w:val="{113CD969-A56B-4BDD-9B21-47D40BCE3CA4}"/>
      </w:docPartPr>
      <w:docPartBody>
        <w:p w:rsidR="00724941" w:rsidRDefault="00724941">
          <w:pPr>
            <w:pStyle w:val="D7D0FC5C5C1845ECACE30638EEC8883F"/>
          </w:pPr>
          <w:r>
            <w:rPr>
              <w:rFonts w:eastAsia="Times New Roman" w:cs="Times New Roman"/>
              <w:color w:val="000000"/>
              <w:lang w:val="it-IT"/>
            </w:rPr>
            <w:t>[Digitare il testo]</w:t>
          </w:r>
        </w:p>
      </w:docPartBody>
    </w:docPart>
    <w:docPart>
      <w:docPartPr>
        <w:name w:val="C9357E5D3D9249F9B4F643756D948FBD"/>
        <w:category>
          <w:name w:val="Generale"/>
          <w:gallery w:val="placeholder"/>
        </w:category>
        <w:types>
          <w:type w:val="bbPlcHdr"/>
        </w:types>
        <w:behaviors>
          <w:behavior w:val="content"/>
        </w:behaviors>
        <w:guid w:val="{0B8AFC99-134D-47AD-AD53-CB3FAD4AD5AC}"/>
      </w:docPartPr>
      <w:docPartBody>
        <w:p w:rsidR="00724941" w:rsidRDefault="00724941">
          <w:pPr>
            <w:pStyle w:val="C9357E5D3D9249F9B4F643756D948FBD"/>
          </w:pPr>
          <w:r>
            <w:rPr>
              <w:lang w:val="it-IT"/>
            </w:rPr>
            <w:t>[Digitare i commenti]</w:t>
          </w:r>
        </w:p>
      </w:docPartBody>
    </w:docPart>
    <w:docPart>
      <w:docPartPr>
        <w:name w:val="4B1C37C15472481194E8B268DFDAF4D1"/>
        <w:category>
          <w:name w:val="Generale"/>
          <w:gallery w:val="placeholder"/>
        </w:category>
        <w:types>
          <w:type w:val="bbPlcHdr"/>
        </w:types>
        <w:behaviors>
          <w:behavior w:val="content"/>
        </w:behaviors>
        <w:guid w:val="{72470328-25CA-474F-B16E-449A5D1EF46E}"/>
      </w:docPartPr>
      <w:docPartBody>
        <w:p w:rsidR="00724941" w:rsidRDefault="00724941">
          <w:pPr>
            <w:pStyle w:val="4B1C37C15472481194E8B268DFDAF4D1"/>
          </w:pPr>
          <w:r>
            <w:rPr>
              <w:lang w:val="it-IT"/>
            </w:rPr>
            <w:t>[Digitare il nome dell'autore]</w:t>
          </w:r>
        </w:p>
      </w:docPartBody>
    </w:docPart>
    <w:docPart>
      <w:docPartPr>
        <w:name w:val="D9C24FC80C844F24AD3463308A3E3B86"/>
        <w:category>
          <w:name w:val="Generale"/>
          <w:gallery w:val="placeholder"/>
        </w:category>
        <w:types>
          <w:type w:val="bbPlcHdr"/>
        </w:types>
        <w:behaviors>
          <w:behavior w:val="content"/>
        </w:behaviors>
        <w:guid w:val="{03520768-A5E9-414B-8865-D50690B37F47}"/>
      </w:docPartPr>
      <w:docPartBody>
        <w:p w:rsidR="00724941" w:rsidRDefault="00724941">
          <w:pPr>
            <w:pStyle w:val="D9C24FC80C844F24AD3463308A3E3B86"/>
          </w:pPr>
          <w:r>
            <w:rPr>
              <w:lang w:val="it-IT"/>
            </w:rPr>
            <w:t>[Digitare il nome dell'autore]</w:t>
          </w:r>
        </w:p>
      </w:docPartBody>
    </w:docPart>
    <w:docPart>
      <w:docPartPr>
        <w:name w:val="73465E56D7534F3187CD10BD8E472043"/>
        <w:category>
          <w:name w:val="Generale"/>
          <w:gallery w:val="placeholder"/>
        </w:category>
        <w:types>
          <w:type w:val="bbPlcHdr"/>
        </w:types>
        <w:behaviors>
          <w:behavior w:val="content"/>
        </w:behaviors>
        <w:guid w:val="{F9E93088-63BE-413B-872C-B280C49EC18E}"/>
      </w:docPartPr>
      <w:docPartBody>
        <w:p w:rsidR="00724941" w:rsidRDefault="00724941">
          <w:pPr>
            <w:pStyle w:val="73465E56D7534F3187CD10BD8E4720438"/>
          </w:pPr>
          <w:r>
            <w:rPr>
              <w:sz w:val="22"/>
              <w:szCs w:val="22"/>
            </w:rP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useFELayout/>
  </w:compat>
  <w:rsids>
    <w:rsidRoot w:val="00724941"/>
    <w:rsid w:val="00724941"/>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31"/>
        <o:r id="V:Rule6" type="connector" idref="#_x0000_s1027"/>
        <o:r id="V:Rule7" type="connector" idref="#_x0000_s1028"/>
        <o:r id="V:Rule8" type="connector" idref="#_x0000_s1030"/>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5EFBCAED4046C68BB2E149D080EBFA">
    <w:name w:val="D15EFBCAED4046C68BB2E149D080EBFA"/>
    <w:rsid w:val="0024525B"/>
  </w:style>
  <w:style w:type="paragraph" w:customStyle="1" w:styleId="D3D97CFE58B34BD9A5AFC633FA538376">
    <w:name w:val="D3D97CFE58B34BD9A5AFC633FA538376"/>
    <w:rsid w:val="0024525B"/>
  </w:style>
  <w:style w:type="paragraph" w:customStyle="1" w:styleId="2951206EDEF44B36BB3C42FDAA4F48D2">
    <w:name w:val="2951206EDEF44B36BB3C42FDAA4F48D2"/>
    <w:rsid w:val="0024525B"/>
  </w:style>
  <w:style w:type="character" w:styleId="PlaceholderText">
    <w:name w:val="Placeholder Text"/>
    <w:basedOn w:val="DefaultParagraphFont"/>
    <w:uiPriority w:val="99"/>
    <w:unhideWhenUsed/>
    <w:rsid w:val="0024525B"/>
    <w:rPr>
      <w:rFonts w:eastAsiaTheme="minorEastAsia" w:cstheme="minorBidi"/>
      <w:bCs w:val="0"/>
      <w:iCs w:val="0"/>
      <w:color w:val="808080"/>
      <w:szCs w:val="20"/>
      <w:lang w:val="it-IT"/>
    </w:rPr>
  </w:style>
  <w:style w:type="paragraph" w:customStyle="1" w:styleId="832CA0060DA144CD91758264CE6F33DA">
    <w:name w:val="832CA0060DA144CD91758264CE6F33DA"/>
    <w:rsid w:val="0024525B"/>
  </w:style>
  <w:style w:type="paragraph" w:customStyle="1" w:styleId="F09C65FDB61F43D7892EA887FB2B2565">
    <w:name w:val="F09C65FDB61F43D7892EA887FB2B2565"/>
    <w:rsid w:val="0024525B"/>
  </w:style>
  <w:style w:type="paragraph" w:customStyle="1" w:styleId="E859DAA7DC2047DB8131C9A7DD3E3F71">
    <w:name w:val="E859DAA7DC2047DB8131C9A7DD3E3F71"/>
    <w:rsid w:val="0024525B"/>
  </w:style>
  <w:style w:type="paragraph" w:customStyle="1" w:styleId="381906F846AF41FEAB8C176457D90BFE">
    <w:name w:val="381906F846AF41FEAB8C176457D90BFE"/>
    <w:rsid w:val="0024525B"/>
  </w:style>
  <w:style w:type="paragraph" w:customStyle="1" w:styleId="C101D543A30F4E1EA7C0D744897C8448">
    <w:name w:val="C101D543A30F4E1EA7C0D744897C8448"/>
    <w:rsid w:val="0024525B"/>
  </w:style>
  <w:style w:type="paragraph" w:customStyle="1" w:styleId="44DE536AA8824B8A8A8510F4CEC5D200">
    <w:name w:val="44DE536AA8824B8A8A8510F4CEC5D200"/>
    <w:rsid w:val="0024525B"/>
  </w:style>
  <w:style w:type="paragraph" w:customStyle="1" w:styleId="E877BB22FB1847E6B1E4E48B9B975834">
    <w:name w:val="E877BB22FB1847E6B1E4E48B9B975834"/>
    <w:rsid w:val="0024525B"/>
  </w:style>
  <w:style w:type="paragraph" w:customStyle="1" w:styleId="28E045814B3F4F9B83727B9AA4FE30B7">
    <w:name w:val="28E045814B3F4F9B83727B9AA4FE30B7"/>
    <w:rsid w:val="0024525B"/>
  </w:style>
  <w:style w:type="paragraph" w:customStyle="1" w:styleId="9B2FE1897FC34B8AA46935E2CC4349EE">
    <w:name w:val="9B2FE1897FC34B8AA46935E2CC4349EE"/>
    <w:rsid w:val="0024525B"/>
  </w:style>
  <w:style w:type="paragraph" w:customStyle="1" w:styleId="228883D9B8754B6D937E199272BD9146">
    <w:name w:val="228883D9B8754B6D937E199272BD9146"/>
    <w:rsid w:val="0024525B"/>
  </w:style>
  <w:style w:type="paragraph" w:customStyle="1" w:styleId="1F783F0623D24C16B5E62258B87B6352">
    <w:name w:val="1F783F0623D24C16B5E62258B87B6352"/>
    <w:rsid w:val="0024525B"/>
  </w:style>
  <w:style w:type="paragraph" w:customStyle="1" w:styleId="1E0714292FD6483F8E5AE38731D31AD9">
    <w:name w:val="1E0714292FD6483F8E5AE38731D31AD9"/>
    <w:rsid w:val="0024525B"/>
  </w:style>
  <w:style w:type="paragraph" w:customStyle="1" w:styleId="FB71E010B6BE4B62A581B8665E372916">
    <w:name w:val="FB71E010B6BE4B62A581B8665E372916"/>
    <w:rsid w:val="0024525B"/>
  </w:style>
  <w:style w:type="paragraph" w:customStyle="1" w:styleId="6E002D2199AD437C823A7D6A6D3268FE">
    <w:name w:val="6E002D2199AD437C823A7D6A6D3268FE"/>
    <w:rsid w:val="0024525B"/>
  </w:style>
  <w:style w:type="paragraph" w:customStyle="1" w:styleId="8CCC30998AA442D9821C36FC920A70AE">
    <w:name w:val="8CCC30998AA442D9821C36FC920A70AE"/>
    <w:rsid w:val="0024525B"/>
  </w:style>
  <w:style w:type="paragraph" w:customStyle="1" w:styleId="6C670B4882BB4928A4DDF5689380ED50">
    <w:name w:val="6C670B4882BB4928A4DDF5689380ED50"/>
    <w:rsid w:val="0024525B"/>
  </w:style>
  <w:style w:type="paragraph" w:customStyle="1" w:styleId="84B9FDB2E80B48D79D88766A0DC41F52">
    <w:name w:val="84B9FDB2E80B48D79D88766A0DC41F52"/>
    <w:rsid w:val="0024525B"/>
  </w:style>
  <w:style w:type="paragraph" w:customStyle="1" w:styleId="EEF35AEFA2384E4980FFE0CCD69F52B5">
    <w:name w:val="EEF35AEFA2384E4980FFE0CCD69F52B5"/>
    <w:rsid w:val="0024525B"/>
  </w:style>
  <w:style w:type="paragraph" w:customStyle="1" w:styleId="FD1E27A95EBC4AC7A2498D8E7180F4D7">
    <w:name w:val="FD1E27A95EBC4AC7A2498D8E7180F4D7"/>
    <w:rsid w:val="0024525B"/>
  </w:style>
  <w:style w:type="paragraph" w:customStyle="1" w:styleId="F87322067C5D4973AB9A2E4FA20E7F02">
    <w:name w:val="F87322067C5D4973AB9A2E4FA20E7F02"/>
    <w:rsid w:val="0024525B"/>
  </w:style>
  <w:style w:type="paragraph" w:customStyle="1" w:styleId="6BE9977ACB2F443E9E2ED202BDB5EF7C">
    <w:name w:val="6BE9977ACB2F443E9E2ED202BDB5EF7C"/>
    <w:rsid w:val="0024525B"/>
  </w:style>
  <w:style w:type="paragraph" w:customStyle="1" w:styleId="B5A8908854D04164804E454EDAC4A4B0">
    <w:name w:val="B5A8908854D04164804E454EDAC4A4B0"/>
    <w:rsid w:val="0024525B"/>
  </w:style>
  <w:style w:type="paragraph" w:customStyle="1" w:styleId="85537C49624F4AB0AE40F0EEB0E0D750">
    <w:name w:val="85537C49624F4AB0AE40F0EEB0E0D750"/>
    <w:rsid w:val="0024525B"/>
  </w:style>
  <w:style w:type="paragraph" w:customStyle="1" w:styleId="1BE8121F4EC24D24A39D384A01DC9625">
    <w:name w:val="1BE8121F4EC24D24A39D384A01DC9625"/>
    <w:rsid w:val="0024525B"/>
  </w:style>
  <w:style w:type="paragraph" w:customStyle="1" w:styleId="84A013882A514A618FA4BAF123A11797">
    <w:name w:val="84A013882A514A618FA4BAF123A11797"/>
    <w:rsid w:val="0024525B"/>
  </w:style>
  <w:style w:type="paragraph" w:customStyle="1" w:styleId="924919DE5DD14698B1786AAACD508E84">
    <w:name w:val="924919DE5DD14698B1786AAACD508E84"/>
    <w:rsid w:val="0024525B"/>
  </w:style>
  <w:style w:type="paragraph" w:customStyle="1" w:styleId="E16DD223A97C40499A72FACD36CAEC98">
    <w:name w:val="E16DD223A97C40499A72FACD36CAEC98"/>
    <w:rsid w:val="0024525B"/>
  </w:style>
  <w:style w:type="paragraph" w:customStyle="1" w:styleId="7E9B32B701544E2484E9A1A29378BA54">
    <w:name w:val="7E9B32B701544E2484E9A1A29378BA54"/>
    <w:rsid w:val="0024525B"/>
  </w:style>
  <w:style w:type="paragraph" w:customStyle="1" w:styleId="E752F158F38B4D5FAB5B745E1A42EA37">
    <w:name w:val="E752F158F38B4D5FAB5B745E1A42EA37"/>
    <w:rsid w:val="0024525B"/>
  </w:style>
  <w:style w:type="paragraph" w:customStyle="1" w:styleId="6A4E2E004E1D495D9A615FC53E067B42">
    <w:name w:val="6A4E2E004E1D495D9A615FC53E067B42"/>
    <w:rsid w:val="0024525B"/>
  </w:style>
  <w:style w:type="paragraph" w:customStyle="1" w:styleId="F15F4E76280C4745B6830839069E2085">
    <w:name w:val="F15F4E76280C4745B6830839069E2085"/>
    <w:rsid w:val="0024525B"/>
  </w:style>
  <w:style w:type="paragraph" w:customStyle="1" w:styleId="91338DD3E0C24F92A61A0EAE7245E184">
    <w:name w:val="91338DD3E0C24F92A61A0EAE7245E184"/>
    <w:rsid w:val="0024525B"/>
  </w:style>
  <w:style w:type="paragraph" w:customStyle="1" w:styleId="9982CFC3B00B4A769890DB680F35E13A">
    <w:name w:val="9982CFC3B00B4A769890DB680F35E13A"/>
    <w:rsid w:val="0024525B"/>
  </w:style>
  <w:style w:type="paragraph" w:customStyle="1" w:styleId="81DCDE1C67114377B030790661B7A54B">
    <w:name w:val="81DCDE1C67114377B030790661B7A54B"/>
    <w:rsid w:val="0024525B"/>
  </w:style>
  <w:style w:type="paragraph" w:customStyle="1" w:styleId="158E3BD31F014C0CA4D98918EAB68961">
    <w:name w:val="158E3BD31F014C0CA4D98918EAB68961"/>
    <w:rsid w:val="0024525B"/>
  </w:style>
  <w:style w:type="paragraph" w:customStyle="1" w:styleId="D70B9587F5D14149877736638CA13849">
    <w:name w:val="D70B9587F5D14149877736638CA13849"/>
    <w:rsid w:val="0024525B"/>
  </w:style>
  <w:style w:type="paragraph" w:customStyle="1" w:styleId="3927C70D88864A5E9D6290A088A46051">
    <w:name w:val="3927C70D88864A5E9D6290A088A46051"/>
    <w:rsid w:val="0024525B"/>
  </w:style>
  <w:style w:type="table" w:styleId="TableGrid">
    <w:name w:val="Table Grid"/>
    <w:basedOn w:val="TableNormal"/>
    <w:uiPriority w:val="1"/>
    <w:rsid w:val="0024525B"/>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tegoria">
    <w:name w:val="Categoria"/>
    <w:basedOn w:val="Normal"/>
    <w:link w:val="Carcategoria"/>
    <w:qFormat/>
    <w:rsid w:val="0024525B"/>
    <w:pPr>
      <w:framePr w:hSpace="187" w:wrap="around" w:hAnchor="margin" w:xAlign="center" w:y="721"/>
      <w:spacing w:after="0" w:line="240" w:lineRule="auto"/>
    </w:pPr>
    <w:rPr>
      <w:rFonts w:eastAsiaTheme="minorHAnsi"/>
      <w:caps/>
    </w:rPr>
  </w:style>
  <w:style w:type="paragraph" w:customStyle="1" w:styleId="Commenti">
    <w:name w:val="Commenti"/>
    <w:basedOn w:val="Normal"/>
    <w:link w:val="Carcommenti"/>
    <w:qFormat/>
    <w:rsid w:val="0024525B"/>
    <w:pPr>
      <w:spacing w:after="120" w:line="240" w:lineRule="auto"/>
    </w:pPr>
    <w:rPr>
      <w:rFonts w:eastAsiaTheme="minorHAnsi" w:cstheme="minorHAnsi"/>
      <w:b/>
      <w:sz w:val="20"/>
    </w:rPr>
  </w:style>
  <w:style w:type="character" w:customStyle="1" w:styleId="Carcategoria">
    <w:name w:val="Car. categoria"/>
    <w:basedOn w:val="DefaultParagraphFont"/>
    <w:link w:val="Categoria"/>
    <w:rsid w:val="0024525B"/>
    <w:rPr>
      <w:rFonts w:eastAsiaTheme="minorHAnsi"/>
      <w:caps/>
    </w:rPr>
  </w:style>
  <w:style w:type="character" w:customStyle="1" w:styleId="Carcommenti">
    <w:name w:val="Car. commenti"/>
    <w:basedOn w:val="DefaultParagraphFont"/>
    <w:link w:val="Commenti"/>
    <w:rsid w:val="0024525B"/>
    <w:rPr>
      <w:rFonts w:eastAsiaTheme="minorHAnsi" w:cstheme="minorHAnsi"/>
      <w:b/>
      <w:sz w:val="20"/>
    </w:rPr>
  </w:style>
  <w:style w:type="paragraph" w:customStyle="1" w:styleId="C8124153800D4194840037FB5F5BA182">
    <w:name w:val="C8124153800D4194840037FB5F5BA182"/>
    <w:rsid w:val="0024525B"/>
  </w:style>
  <w:style w:type="character" w:styleId="Strong">
    <w:name w:val="Strong"/>
    <w:basedOn w:val="DefaultParagraphFont"/>
    <w:uiPriority w:val="8"/>
    <w:qFormat/>
    <w:rsid w:val="0024525B"/>
    <w:rPr>
      <w:b/>
      <w:bCs/>
    </w:rPr>
  </w:style>
  <w:style w:type="paragraph" w:customStyle="1" w:styleId="97405D02C4B748678A83D8577DFB1FF4">
    <w:name w:val="97405D02C4B748678A83D8577DFB1FF4"/>
    <w:rsid w:val="0024525B"/>
  </w:style>
  <w:style w:type="paragraph" w:customStyle="1" w:styleId="ACFE4D95032C487F896701E2B3009183">
    <w:name w:val="ACFE4D95032C487F896701E2B3009183"/>
    <w:rsid w:val="0024525B"/>
  </w:style>
  <w:style w:type="paragraph" w:customStyle="1" w:styleId="E37CB2F450314AF18BB2298275F3C57A">
    <w:name w:val="E37CB2F450314AF18BB2298275F3C57A"/>
    <w:rsid w:val="0024525B"/>
  </w:style>
  <w:style w:type="paragraph" w:customStyle="1" w:styleId="CAD7654551D04C1EAC89EBBEEEBFF475">
    <w:name w:val="CAD7654551D04C1EAC89EBBEEEBFF475"/>
    <w:rsid w:val="0024525B"/>
  </w:style>
  <w:style w:type="paragraph" w:customStyle="1" w:styleId="A671C5CFBC83449D857B61D94A9E91FC">
    <w:name w:val="A671C5CFBC83449D857B61D94A9E91FC"/>
    <w:rsid w:val="0024525B"/>
  </w:style>
  <w:style w:type="paragraph" w:customStyle="1" w:styleId="DAC77ECA8B024B1CBD7BAFDEAFF7446E">
    <w:name w:val="DAC77ECA8B024B1CBD7BAFDEAFF7446E"/>
    <w:rsid w:val="0024525B"/>
  </w:style>
  <w:style w:type="paragraph" w:customStyle="1" w:styleId="CB3904BC13184EC390751DE240D9C260">
    <w:name w:val="CB3904BC13184EC390751DE240D9C260"/>
    <w:rsid w:val="0024525B"/>
  </w:style>
  <w:style w:type="paragraph" w:customStyle="1" w:styleId="84B0D35AB5B34885BE1254AAD1D80A90">
    <w:name w:val="84B0D35AB5B34885BE1254AAD1D80A90"/>
    <w:rsid w:val="0024525B"/>
  </w:style>
  <w:style w:type="paragraph" w:customStyle="1" w:styleId="2ACFAC405E234635BEB064F4474F68D1">
    <w:name w:val="2ACFAC405E234635BEB064F4474F68D1"/>
    <w:rsid w:val="0024525B"/>
  </w:style>
  <w:style w:type="paragraph" w:customStyle="1" w:styleId="09B13F1B9CE74F75B9864B1483F1699D">
    <w:name w:val="09B13F1B9CE74F75B9864B1483F1699D"/>
    <w:rsid w:val="0024525B"/>
  </w:style>
  <w:style w:type="paragraph" w:customStyle="1" w:styleId="8A680D8941B84117995CFBF7A2EE7C47">
    <w:name w:val="8A680D8941B84117995CFBF7A2EE7C47"/>
    <w:rsid w:val="0024525B"/>
  </w:style>
  <w:style w:type="paragraph" w:styleId="Header">
    <w:name w:val="header"/>
    <w:basedOn w:val="Normal"/>
    <w:link w:val="HeaderChar"/>
    <w:uiPriority w:val="99"/>
    <w:unhideWhenUsed/>
    <w:rsid w:val="0024525B"/>
    <w:pPr>
      <w:pBdr>
        <w:bottom w:val="single" w:sz="4" w:space="1" w:color="auto"/>
      </w:pBdr>
      <w:tabs>
        <w:tab w:val="center" w:pos="4320"/>
        <w:tab w:val="right" w:pos="8640"/>
      </w:tabs>
    </w:pPr>
    <w:rPr>
      <w:rFonts w:eastAsiaTheme="minorHAnsi" w:cstheme="minorHAnsi"/>
      <w:sz w:val="20"/>
      <w:szCs w:val="20"/>
    </w:rPr>
  </w:style>
  <w:style w:type="character" w:customStyle="1" w:styleId="HeaderChar">
    <w:name w:val="Header Char"/>
    <w:basedOn w:val="DefaultParagraphFont"/>
    <w:link w:val="Header"/>
    <w:uiPriority w:val="99"/>
    <w:rsid w:val="0024525B"/>
    <w:rPr>
      <w:rFonts w:eastAsiaTheme="minorHAnsi" w:cstheme="minorHAnsi"/>
      <w:sz w:val="20"/>
      <w:szCs w:val="20"/>
    </w:rPr>
  </w:style>
  <w:style w:type="paragraph" w:customStyle="1" w:styleId="2CD9A08A339E410BABB2A4392CAFB8CC">
    <w:name w:val="2CD9A08A339E410BABB2A4392CAFB8CC"/>
    <w:rsid w:val="0024525B"/>
  </w:style>
  <w:style w:type="paragraph" w:customStyle="1" w:styleId="A1210767719143DCBD25D211525D765A">
    <w:name w:val="A1210767719143DCBD25D211525D765A"/>
    <w:rsid w:val="0024525B"/>
  </w:style>
  <w:style w:type="paragraph" w:customStyle="1" w:styleId="11B5A545B7264A1DAC092404BA087B91">
    <w:name w:val="11B5A545B7264A1DAC092404BA087B91"/>
    <w:rsid w:val="0024525B"/>
  </w:style>
  <w:style w:type="paragraph" w:customStyle="1" w:styleId="8421A671FBB346BE899F61D84A3817E2">
    <w:name w:val="8421A671FBB346BE899F61D84A3817E2"/>
    <w:rsid w:val="0024525B"/>
  </w:style>
  <w:style w:type="paragraph" w:customStyle="1" w:styleId="2252B18EDBA046FCAD44E96B4F7E071B">
    <w:name w:val="2252B18EDBA046FCAD44E96B4F7E071B"/>
    <w:rsid w:val="0024525B"/>
  </w:style>
  <w:style w:type="paragraph" w:customStyle="1" w:styleId="E38766735E2B4757ABC05533927A14EF">
    <w:name w:val="E38766735E2B4757ABC05533927A14EF"/>
    <w:rsid w:val="0024525B"/>
  </w:style>
  <w:style w:type="paragraph" w:customStyle="1" w:styleId="4449BB99DC254672988DCEEE554937F9">
    <w:name w:val="4449BB99DC254672988DCEEE554937F9"/>
    <w:rsid w:val="0024525B"/>
  </w:style>
  <w:style w:type="paragraph" w:customStyle="1" w:styleId="1C2C665E92AB4AC7BBAB11FADFA529D0">
    <w:name w:val="1C2C665E92AB4AC7BBAB11FADFA529D0"/>
    <w:rsid w:val="0024525B"/>
  </w:style>
  <w:style w:type="paragraph" w:customStyle="1" w:styleId="2F3C26E046914B32B57421B976A9FB1F">
    <w:name w:val="2F3C26E046914B32B57421B976A9FB1F"/>
    <w:rsid w:val="0024525B"/>
  </w:style>
  <w:style w:type="paragraph" w:customStyle="1" w:styleId="DEF941327EDC437CABDC8C5ABFAA1D31">
    <w:name w:val="DEF941327EDC437CABDC8C5ABFAA1D31"/>
    <w:rsid w:val="0024525B"/>
  </w:style>
  <w:style w:type="paragraph" w:customStyle="1" w:styleId="DD92859DEB714DCEB80BF55EEA92B067">
    <w:name w:val="DD92859DEB714DCEB80BF55EEA92B067"/>
    <w:rsid w:val="0024525B"/>
  </w:style>
  <w:style w:type="paragraph" w:customStyle="1" w:styleId="B9F6CB956F934C06900F492992C8C5F4">
    <w:name w:val="B9F6CB956F934C06900F492992C8C5F4"/>
    <w:rsid w:val="0024525B"/>
  </w:style>
  <w:style w:type="paragraph" w:customStyle="1" w:styleId="A1F1925D3ACA426185481B15604C44E1">
    <w:name w:val="A1F1925D3ACA426185481B15604C44E1"/>
    <w:rsid w:val="0024525B"/>
  </w:style>
  <w:style w:type="paragraph" w:customStyle="1" w:styleId="6D48C00D35694A339CE62C8BFF5F3086">
    <w:name w:val="6D48C00D35694A339CE62C8BFF5F3086"/>
    <w:rsid w:val="0024525B"/>
  </w:style>
  <w:style w:type="paragraph" w:customStyle="1" w:styleId="74F06A6E969C49099F230DB641ABAD1A">
    <w:name w:val="74F06A6E969C49099F230DB641ABAD1A"/>
    <w:rsid w:val="0024525B"/>
  </w:style>
  <w:style w:type="paragraph" w:customStyle="1" w:styleId="D80576E8C21946F7AC6652651D3E382F">
    <w:name w:val="D80576E8C21946F7AC6652651D3E382F"/>
    <w:rsid w:val="0024525B"/>
  </w:style>
  <w:style w:type="paragraph" w:customStyle="1" w:styleId="58418BD8177147838F066A270E7753EF">
    <w:name w:val="58418BD8177147838F066A270E7753EF"/>
    <w:rsid w:val="0024525B"/>
  </w:style>
  <w:style w:type="paragraph" w:customStyle="1" w:styleId="D83C2E6B3577430B8F10A8BA75C0281C">
    <w:name w:val="D83C2E6B3577430B8F10A8BA75C0281C"/>
    <w:rsid w:val="0024525B"/>
  </w:style>
  <w:style w:type="paragraph" w:customStyle="1" w:styleId="F9690D643167463EBF1C3176C5666897">
    <w:name w:val="F9690D643167463EBF1C3176C5666897"/>
    <w:rsid w:val="0024525B"/>
  </w:style>
  <w:style w:type="paragraph" w:customStyle="1" w:styleId="A89B2B62F01C496C931BA6FD8F08EE01">
    <w:name w:val="A89B2B62F01C496C931BA6FD8F08EE01"/>
    <w:rsid w:val="0024525B"/>
  </w:style>
  <w:style w:type="paragraph" w:customStyle="1" w:styleId="396EEEFA605843458ED9AC3C5A2D71FE">
    <w:name w:val="396EEEFA605843458ED9AC3C5A2D71FE"/>
    <w:rsid w:val="0024525B"/>
  </w:style>
  <w:style w:type="paragraph" w:customStyle="1" w:styleId="31587D7243DE44EC8D1F21985EBF76BD">
    <w:name w:val="31587D7243DE44EC8D1F21985EBF76BD"/>
    <w:rsid w:val="0024525B"/>
  </w:style>
  <w:style w:type="paragraph" w:customStyle="1" w:styleId="7057E52858D8486B82AA86531092AE16">
    <w:name w:val="7057E52858D8486B82AA86531092AE16"/>
    <w:rsid w:val="0024525B"/>
  </w:style>
  <w:style w:type="paragraph" w:customStyle="1" w:styleId="CE3BB5FC8C9A481A84F6BC10C4E76BE1">
    <w:name w:val="CE3BB5FC8C9A481A84F6BC10C4E76BE1"/>
    <w:rsid w:val="0024525B"/>
  </w:style>
  <w:style w:type="paragraph" w:customStyle="1" w:styleId="F5708514BA7242E0A5DA0A1E7EFAB065">
    <w:name w:val="F5708514BA7242E0A5DA0A1E7EFAB065"/>
    <w:rsid w:val="0024525B"/>
  </w:style>
  <w:style w:type="paragraph" w:customStyle="1" w:styleId="0F4721E078DF444B8B56DC9C09362180">
    <w:name w:val="0F4721E078DF444B8B56DC9C09362180"/>
    <w:rsid w:val="0024525B"/>
  </w:style>
  <w:style w:type="paragraph" w:customStyle="1" w:styleId="39F44331FBEB42D5BCDDDB1EA3EEA67E">
    <w:name w:val="39F44331FBEB42D5BCDDDB1EA3EEA67E"/>
    <w:rsid w:val="0024525B"/>
  </w:style>
  <w:style w:type="paragraph" w:customStyle="1" w:styleId="31036EFAF0AF459087DAFB1C6A62C203">
    <w:name w:val="31036EFAF0AF459087DAFB1C6A62C203"/>
    <w:rsid w:val="0024525B"/>
  </w:style>
  <w:style w:type="paragraph" w:customStyle="1" w:styleId="0E93EAB85445430287F67D9792A41729">
    <w:name w:val="0E93EAB85445430287F67D9792A41729"/>
    <w:rsid w:val="0024525B"/>
  </w:style>
  <w:style w:type="paragraph" w:customStyle="1" w:styleId="6E24E89706B445C290A95F3E9B9DDB45">
    <w:name w:val="6E24E89706B445C290A95F3E9B9DDB45"/>
    <w:rsid w:val="0024525B"/>
  </w:style>
  <w:style w:type="paragraph" w:customStyle="1" w:styleId="0A78C676E7714B0DB1BF136D8AAB940C">
    <w:name w:val="0A78C676E7714B0DB1BF136D8AAB940C"/>
    <w:rsid w:val="0024525B"/>
  </w:style>
  <w:style w:type="paragraph" w:customStyle="1" w:styleId="C57E3401D55849A8A26D39CEEE15BB4A">
    <w:name w:val="C57E3401D55849A8A26D39CEEE15BB4A"/>
    <w:rsid w:val="0024525B"/>
  </w:style>
  <w:style w:type="paragraph" w:customStyle="1" w:styleId="D2D12BC13BA948849C1CA01108585D61">
    <w:name w:val="D2D12BC13BA948849C1CA01108585D61"/>
    <w:rsid w:val="0024525B"/>
  </w:style>
  <w:style w:type="paragraph" w:customStyle="1" w:styleId="C4E7701109FE4FD68DE62E7BEE30DD37">
    <w:name w:val="C4E7701109FE4FD68DE62E7BEE30DD37"/>
    <w:rsid w:val="0024525B"/>
  </w:style>
  <w:style w:type="paragraph" w:customStyle="1" w:styleId="7F67958A57CA4562959810D47E74EA23">
    <w:name w:val="7F67958A57CA4562959810D47E74EA23"/>
    <w:rsid w:val="0024525B"/>
  </w:style>
  <w:style w:type="paragraph" w:customStyle="1" w:styleId="1012EF79CD1645B8B1EEBBFD751306A9">
    <w:name w:val="1012EF79CD1645B8B1EEBBFD751306A9"/>
    <w:rsid w:val="0024525B"/>
  </w:style>
  <w:style w:type="paragraph" w:customStyle="1" w:styleId="9D84FBE864824AF98A13AB8C4FF52CDB">
    <w:name w:val="9D84FBE864824AF98A13AB8C4FF52CDB"/>
    <w:rsid w:val="0024525B"/>
  </w:style>
  <w:style w:type="paragraph" w:customStyle="1" w:styleId="97610B54ADB449C49FB209D1F605E203">
    <w:name w:val="97610B54ADB449C49FB209D1F605E203"/>
    <w:rsid w:val="0024525B"/>
  </w:style>
  <w:style w:type="paragraph" w:customStyle="1" w:styleId="BA07674A81644E689F6C021B460F1855">
    <w:name w:val="BA07674A81644E689F6C021B460F1855"/>
    <w:rsid w:val="0024525B"/>
  </w:style>
  <w:style w:type="paragraph" w:customStyle="1" w:styleId="FCCBDB7E5D6F4CB38BCA29362CB52C66">
    <w:name w:val="FCCBDB7E5D6F4CB38BCA29362CB52C66"/>
    <w:rsid w:val="0024525B"/>
  </w:style>
  <w:style w:type="paragraph" w:customStyle="1" w:styleId="47B16D9DE33540C591F05C490056F2D4">
    <w:name w:val="47B16D9DE33540C591F05C490056F2D4"/>
    <w:rsid w:val="0024525B"/>
  </w:style>
  <w:style w:type="paragraph" w:customStyle="1" w:styleId="29ADF57B33814F5D988FA1DDDEF4DA52">
    <w:name w:val="29ADF57B33814F5D988FA1DDDEF4DA52"/>
    <w:rsid w:val="0024525B"/>
  </w:style>
  <w:style w:type="paragraph" w:customStyle="1" w:styleId="F75DCEBFBDF446598323DF3D8E14B2A6">
    <w:name w:val="F75DCEBFBDF446598323DF3D8E14B2A6"/>
    <w:rsid w:val="0024525B"/>
  </w:style>
  <w:style w:type="paragraph" w:customStyle="1" w:styleId="0B152F8012FB4F4D8C97BE71AEC06149">
    <w:name w:val="0B152F8012FB4F4D8C97BE71AEC06149"/>
    <w:rsid w:val="0024525B"/>
  </w:style>
  <w:style w:type="paragraph" w:customStyle="1" w:styleId="F530DDFFA0E14E7A904A6C229DB7C6A1">
    <w:name w:val="F530DDFFA0E14E7A904A6C229DB7C6A1"/>
    <w:rsid w:val="0024525B"/>
  </w:style>
  <w:style w:type="paragraph" w:customStyle="1" w:styleId="653B1387A1FB4ED3B6CAA9519D70D079">
    <w:name w:val="653B1387A1FB4ED3B6CAA9519D70D079"/>
    <w:rsid w:val="0024525B"/>
  </w:style>
  <w:style w:type="paragraph" w:customStyle="1" w:styleId="1FEEE9174984448AB260437296BF7ABD">
    <w:name w:val="1FEEE9174984448AB260437296BF7ABD"/>
    <w:rsid w:val="0024525B"/>
  </w:style>
  <w:style w:type="paragraph" w:customStyle="1" w:styleId="721A29569C2F409BBCDCA9B194AF76FB">
    <w:name w:val="721A29569C2F409BBCDCA9B194AF76FB"/>
    <w:rsid w:val="0024525B"/>
  </w:style>
  <w:style w:type="paragraph" w:customStyle="1" w:styleId="ADA28B381A4E4DB384E0A0CAAE172EC2">
    <w:name w:val="ADA28B381A4E4DB384E0A0CAAE172EC2"/>
    <w:rsid w:val="0024525B"/>
  </w:style>
  <w:style w:type="paragraph" w:customStyle="1" w:styleId="67F2E04A182A47ACAFC785B099F92BE4">
    <w:name w:val="67F2E04A182A47ACAFC785B099F92BE4"/>
    <w:rsid w:val="0024525B"/>
  </w:style>
  <w:style w:type="paragraph" w:customStyle="1" w:styleId="F0826EFB31224806857C55DE1129CDAA">
    <w:name w:val="F0826EFB31224806857C55DE1129CDAA"/>
    <w:rsid w:val="0024525B"/>
  </w:style>
  <w:style w:type="paragraph" w:customStyle="1" w:styleId="4B759498673349FDA88962D265100738">
    <w:name w:val="4B759498673349FDA88962D265100738"/>
    <w:rsid w:val="0024525B"/>
  </w:style>
  <w:style w:type="paragraph" w:customStyle="1" w:styleId="3A7BDA5F53304C86B25EAF46F19D9740">
    <w:name w:val="3A7BDA5F53304C86B25EAF46F19D9740"/>
    <w:rsid w:val="0024525B"/>
  </w:style>
  <w:style w:type="paragraph" w:customStyle="1" w:styleId="10CDAE2E68FF4002AD02F73A9E006D6A">
    <w:name w:val="10CDAE2E68FF4002AD02F73A9E006D6A"/>
    <w:rsid w:val="0024525B"/>
  </w:style>
  <w:style w:type="paragraph" w:customStyle="1" w:styleId="4ADCA1BF81414CCAB78EDB991BBD1448">
    <w:name w:val="4ADCA1BF81414CCAB78EDB991BBD1448"/>
    <w:rsid w:val="0024525B"/>
  </w:style>
  <w:style w:type="paragraph" w:customStyle="1" w:styleId="640B0625208B42ED82E8D8F4786A0070">
    <w:name w:val="640B0625208B42ED82E8D8F4786A0070"/>
    <w:rsid w:val="0024525B"/>
  </w:style>
  <w:style w:type="paragraph" w:customStyle="1" w:styleId="F6F2108243E24B64B1444C9FF3BAE644">
    <w:name w:val="F6F2108243E24B64B1444C9FF3BAE644"/>
    <w:rsid w:val="0024525B"/>
  </w:style>
  <w:style w:type="paragraph" w:customStyle="1" w:styleId="F1DA2E4554D4429F8B14BB3F5B9D350E">
    <w:name w:val="F1DA2E4554D4429F8B14BB3F5B9D350E"/>
    <w:rsid w:val="0024525B"/>
  </w:style>
  <w:style w:type="paragraph" w:customStyle="1" w:styleId="276B28FADD654480BA6847AB253BF7EE">
    <w:name w:val="276B28FADD654480BA6847AB253BF7EE"/>
    <w:rsid w:val="0024525B"/>
  </w:style>
  <w:style w:type="paragraph" w:customStyle="1" w:styleId="E3A47B92096F4ABA96A024EDD26FB945">
    <w:name w:val="E3A47B92096F4ABA96A024EDD26FB945"/>
    <w:rsid w:val="0024525B"/>
  </w:style>
  <w:style w:type="paragraph" w:customStyle="1" w:styleId="A1BF9B1A81994298B609CCD16288B2E4">
    <w:name w:val="A1BF9B1A81994298B609CCD16288B2E4"/>
    <w:rsid w:val="0024525B"/>
  </w:style>
  <w:style w:type="paragraph" w:customStyle="1" w:styleId="6FAC6BB9E8C646A6A3B70EF9E04FC326">
    <w:name w:val="6FAC6BB9E8C646A6A3B70EF9E04FC326"/>
    <w:rsid w:val="0024525B"/>
  </w:style>
  <w:style w:type="paragraph" w:customStyle="1" w:styleId="5406C61050B443A4927C434EE98C72B7">
    <w:name w:val="5406C61050B443A4927C434EE98C72B7"/>
    <w:rsid w:val="0024525B"/>
  </w:style>
  <w:style w:type="paragraph" w:customStyle="1" w:styleId="B46D3A0D269043DCB300A8B367EA32F6">
    <w:name w:val="B46D3A0D269043DCB300A8B367EA32F6"/>
    <w:rsid w:val="0024525B"/>
  </w:style>
  <w:style w:type="paragraph" w:customStyle="1" w:styleId="59BC2E5FC2144E069602490183CFB1E8">
    <w:name w:val="59BC2E5FC2144E069602490183CFB1E8"/>
    <w:rsid w:val="0024525B"/>
  </w:style>
  <w:style w:type="paragraph" w:customStyle="1" w:styleId="3C7A6447D8074541ACF80AC99FA2A55C">
    <w:name w:val="3C7A6447D8074541ACF80AC99FA2A55C"/>
    <w:rsid w:val="0024525B"/>
  </w:style>
  <w:style w:type="paragraph" w:customStyle="1" w:styleId="440A04D6BF38484C9CF6E46A055421EC">
    <w:name w:val="440A04D6BF38484C9CF6E46A055421EC"/>
    <w:rsid w:val="0024525B"/>
  </w:style>
  <w:style w:type="paragraph" w:customStyle="1" w:styleId="3F4DDB3A04504342BD30AA87D6CDCD6F">
    <w:name w:val="3F4DDB3A04504342BD30AA87D6CDCD6F"/>
    <w:rsid w:val="0024525B"/>
  </w:style>
  <w:style w:type="paragraph" w:customStyle="1" w:styleId="5B2D211724E64589937424186AB254AE">
    <w:name w:val="5B2D211724E64589937424186AB254AE"/>
    <w:rsid w:val="0024525B"/>
  </w:style>
  <w:style w:type="paragraph" w:customStyle="1" w:styleId="D29648C945A74F73826D4F973ED35DB3">
    <w:name w:val="D29648C945A74F73826D4F973ED35DB3"/>
    <w:rsid w:val="0024525B"/>
  </w:style>
  <w:style w:type="paragraph" w:customStyle="1" w:styleId="7A3177438619452FBA8C51F47CA39503">
    <w:name w:val="7A3177438619452FBA8C51F47CA39503"/>
    <w:rsid w:val="0024525B"/>
  </w:style>
  <w:style w:type="paragraph" w:customStyle="1" w:styleId="Testocommenti">
    <w:name w:val="Testo commenti"/>
    <w:basedOn w:val="Normal"/>
    <w:qFormat/>
    <w:rsid w:val="0024525B"/>
    <w:pPr>
      <w:spacing w:after="120" w:line="288" w:lineRule="auto"/>
    </w:pPr>
    <w:rPr>
      <w:rFonts w:eastAsiaTheme="minorHAnsi" w:cstheme="minorHAnsi"/>
      <w:sz w:val="20"/>
    </w:rPr>
  </w:style>
  <w:style w:type="paragraph" w:customStyle="1" w:styleId="036FC9E985B5480EA9F9F749B01F691D">
    <w:name w:val="036FC9E985B5480EA9F9F749B01F691D"/>
    <w:rsid w:val="0024525B"/>
  </w:style>
  <w:style w:type="paragraph" w:customStyle="1" w:styleId="801A0D8A7A854F6D816A07A9ABF1E1B9">
    <w:name w:val="801A0D8A7A854F6D816A07A9ABF1E1B9"/>
    <w:rsid w:val="0024525B"/>
  </w:style>
  <w:style w:type="paragraph" w:customStyle="1" w:styleId="0AAC4C40A44A4BA1AA12B0D180ED8ABC">
    <w:name w:val="0AAC4C40A44A4BA1AA12B0D180ED8ABC"/>
    <w:rsid w:val="0024525B"/>
  </w:style>
  <w:style w:type="paragraph" w:customStyle="1" w:styleId="E32E77DA70154DF2883A35DFD3E1A1B9">
    <w:name w:val="E32E77DA70154DF2883A35DFD3E1A1B9"/>
    <w:rsid w:val="0024525B"/>
  </w:style>
  <w:style w:type="paragraph" w:customStyle="1" w:styleId="DF874E75359A4CD594C7035EA46F3A13">
    <w:name w:val="DF874E75359A4CD594C7035EA46F3A13"/>
    <w:rsid w:val="0024525B"/>
  </w:style>
  <w:style w:type="paragraph" w:customStyle="1" w:styleId="D08A81C2295F454C85FEACDCEA86215B">
    <w:name w:val="D08A81C2295F454C85FEACDCEA86215B"/>
    <w:rsid w:val="0024525B"/>
  </w:style>
  <w:style w:type="paragraph" w:customStyle="1" w:styleId="BFA40CB1278142E094671EE0D9824DD0">
    <w:name w:val="BFA40CB1278142E094671EE0D9824DD0"/>
    <w:rsid w:val="0024525B"/>
  </w:style>
  <w:style w:type="paragraph" w:customStyle="1" w:styleId="0286CFFF41CA4CB28ED6719CA3178F5B">
    <w:name w:val="0286CFFF41CA4CB28ED6719CA3178F5B"/>
    <w:rsid w:val="0024525B"/>
  </w:style>
  <w:style w:type="paragraph" w:customStyle="1" w:styleId="9CEEF926B4784A05AB3D7334F3F17837">
    <w:name w:val="9CEEF926B4784A05AB3D7334F3F17837"/>
    <w:rsid w:val="0024525B"/>
  </w:style>
  <w:style w:type="paragraph" w:customStyle="1" w:styleId="574CA9AD68D9483188DC15C08A7D1DFC">
    <w:name w:val="574CA9AD68D9483188DC15C08A7D1DFC"/>
    <w:rsid w:val="0024525B"/>
  </w:style>
  <w:style w:type="paragraph" w:customStyle="1" w:styleId="BF25F65D018F41EAAFAA9074D66A917C">
    <w:name w:val="BF25F65D018F41EAAFAA9074D66A917C"/>
    <w:rsid w:val="0024525B"/>
  </w:style>
  <w:style w:type="paragraph" w:customStyle="1" w:styleId="6065345C1D7A40118CB8E2FF204766DE">
    <w:name w:val="6065345C1D7A40118CB8E2FF204766DE"/>
    <w:rsid w:val="0024525B"/>
  </w:style>
  <w:style w:type="paragraph" w:customStyle="1" w:styleId="BB7789798D4A4B78830E86198FC22F6F">
    <w:name w:val="BB7789798D4A4B78830E86198FC22F6F"/>
    <w:rsid w:val="0024525B"/>
  </w:style>
  <w:style w:type="paragraph" w:customStyle="1" w:styleId="DD3CFF3CA6C14490BD34FDD1D35131E0">
    <w:name w:val="DD3CFF3CA6C14490BD34FDD1D35131E0"/>
    <w:rsid w:val="0024525B"/>
  </w:style>
  <w:style w:type="paragraph" w:customStyle="1" w:styleId="9BB8C9E4ABD04C81A84C489B0BC916FC">
    <w:name w:val="9BB8C9E4ABD04C81A84C489B0BC916FC"/>
    <w:rsid w:val="0024525B"/>
  </w:style>
  <w:style w:type="paragraph" w:customStyle="1" w:styleId="554D63877E384B8F913560CDE798BBBD">
    <w:name w:val="554D63877E384B8F913560CDE798BBBD"/>
    <w:rsid w:val="0024525B"/>
  </w:style>
  <w:style w:type="paragraph" w:customStyle="1" w:styleId="BC68707AD9124CA4A45F9A7E0C7FCCEB">
    <w:name w:val="BC68707AD9124CA4A45F9A7E0C7FCCEB"/>
    <w:rsid w:val="0024525B"/>
  </w:style>
  <w:style w:type="paragraph" w:customStyle="1" w:styleId="2185D05CCD9841F9B1634D8F5F37C87E">
    <w:name w:val="2185D05CCD9841F9B1634D8F5F37C87E"/>
    <w:rsid w:val="0024525B"/>
  </w:style>
  <w:style w:type="paragraph" w:customStyle="1" w:styleId="0AC98B5AC25E4A879192694D92F2660F">
    <w:name w:val="0AC98B5AC25E4A879192694D92F2660F"/>
    <w:rsid w:val="0024525B"/>
  </w:style>
  <w:style w:type="paragraph" w:customStyle="1" w:styleId="A002F4D3C0DA429C83C8B56767ACDE92">
    <w:name w:val="A002F4D3C0DA429C83C8B56767ACDE92"/>
    <w:rsid w:val="0024525B"/>
  </w:style>
  <w:style w:type="paragraph" w:customStyle="1" w:styleId="33A8AB18E5C64AC483D4D1C4314DD4F9">
    <w:name w:val="33A8AB18E5C64AC483D4D1C4314DD4F9"/>
    <w:rsid w:val="0024525B"/>
  </w:style>
  <w:style w:type="paragraph" w:customStyle="1" w:styleId="9A09CD9E99F146278D0AE70817BDD8D4">
    <w:name w:val="9A09CD9E99F146278D0AE70817BDD8D4"/>
    <w:rsid w:val="0024525B"/>
  </w:style>
  <w:style w:type="paragraph" w:customStyle="1" w:styleId="3003B8F91AE74A7286E23389CB299A0D">
    <w:name w:val="3003B8F91AE74A7286E23389CB299A0D"/>
    <w:rsid w:val="0024525B"/>
  </w:style>
  <w:style w:type="paragraph" w:customStyle="1" w:styleId="67CAD51DDCA448E59F174FF186DDE262">
    <w:name w:val="67CAD51DDCA448E59F174FF186DDE262"/>
    <w:rsid w:val="0024525B"/>
  </w:style>
  <w:style w:type="paragraph" w:customStyle="1" w:styleId="5D7B3FD2826B426D93156F793A971A55">
    <w:name w:val="5D7B3FD2826B426D93156F793A971A55"/>
    <w:rsid w:val="0024525B"/>
  </w:style>
  <w:style w:type="paragraph" w:customStyle="1" w:styleId="EFE877267DC34CE88FB4448575CA0D8B">
    <w:name w:val="EFE877267DC34CE88FB4448575CA0D8B"/>
    <w:rsid w:val="0024525B"/>
  </w:style>
  <w:style w:type="paragraph" w:customStyle="1" w:styleId="7F49E3D36133419B966CE0486D16D1D7">
    <w:name w:val="7F49E3D36133419B966CE0486D16D1D7"/>
    <w:rsid w:val="0024525B"/>
  </w:style>
  <w:style w:type="paragraph" w:customStyle="1" w:styleId="A082090900804BBBB66CCDB925832A03">
    <w:name w:val="A082090900804BBBB66CCDB925832A03"/>
    <w:rsid w:val="0024525B"/>
  </w:style>
  <w:style w:type="paragraph" w:customStyle="1" w:styleId="B4557DBA066D435E9F2E5C6D9DC70942">
    <w:name w:val="B4557DBA066D435E9F2E5C6D9DC70942"/>
    <w:rsid w:val="0024525B"/>
  </w:style>
  <w:style w:type="paragraph" w:customStyle="1" w:styleId="13D7CD89B9B84F65BCC9E9A9B09EFCC7">
    <w:name w:val="13D7CD89B9B84F65BCC9E9A9B09EFCC7"/>
    <w:rsid w:val="0024525B"/>
  </w:style>
  <w:style w:type="paragraph" w:customStyle="1" w:styleId="A25C4599343B4479852A4CFDC8B1F080">
    <w:name w:val="A25C4599343B4479852A4CFDC8B1F080"/>
    <w:rsid w:val="0024525B"/>
  </w:style>
  <w:style w:type="paragraph" w:customStyle="1" w:styleId="134C8CDD5B9B4700B35751B953A211EA">
    <w:name w:val="134C8CDD5B9B4700B35751B953A211EA"/>
    <w:rsid w:val="0024525B"/>
  </w:style>
  <w:style w:type="paragraph" w:customStyle="1" w:styleId="A778098D804946C7AB658D45F9DB4758">
    <w:name w:val="A778098D804946C7AB658D45F9DB4758"/>
    <w:rsid w:val="0024525B"/>
  </w:style>
  <w:style w:type="paragraph" w:customStyle="1" w:styleId="8BB73606669E4B5C81155558BBCD9093">
    <w:name w:val="8BB73606669E4B5C81155558BBCD9093"/>
    <w:rsid w:val="0024525B"/>
  </w:style>
  <w:style w:type="paragraph" w:customStyle="1" w:styleId="61F3CB59825D4F7E874A48E826F7B1C6">
    <w:name w:val="61F3CB59825D4F7E874A48E826F7B1C6"/>
    <w:rsid w:val="0024525B"/>
  </w:style>
  <w:style w:type="paragraph" w:customStyle="1" w:styleId="687037E7D3494BE5AC6BA553B1BE56B1">
    <w:name w:val="687037E7D3494BE5AC6BA553B1BE56B1"/>
    <w:rsid w:val="0024525B"/>
  </w:style>
  <w:style w:type="paragraph" w:customStyle="1" w:styleId="F7640DA8C3D44060B37FBCD1058DAF3F">
    <w:name w:val="F7640DA8C3D44060B37FBCD1058DAF3F"/>
    <w:rsid w:val="0024525B"/>
  </w:style>
  <w:style w:type="paragraph" w:customStyle="1" w:styleId="07481883A5674485B07A1961687312DC">
    <w:name w:val="07481883A5674485B07A1961687312DC"/>
    <w:rsid w:val="0024525B"/>
  </w:style>
  <w:style w:type="paragraph" w:customStyle="1" w:styleId="5128CAA38236452FA5E28B855EEB30F4">
    <w:name w:val="5128CAA38236452FA5E28B855EEB30F4"/>
    <w:rsid w:val="0024525B"/>
  </w:style>
  <w:style w:type="paragraph" w:customStyle="1" w:styleId="A2CDC806982940E1B90586AE6652AEA4">
    <w:name w:val="A2CDC806982940E1B90586AE6652AEA4"/>
    <w:rsid w:val="0024525B"/>
  </w:style>
  <w:style w:type="paragraph" w:customStyle="1" w:styleId="PidipaginaTramontopaginapari">
    <w:name w:val="Piè di pagina Tramonto (pagina pari)"/>
    <w:rsid w:val="0024525B"/>
    <w:rPr>
      <w:rFonts w:eastAsiaTheme="minorHAnsi" w:cstheme="minorHAnsi"/>
      <w:sz w:val="20"/>
      <w:szCs w:val="20"/>
    </w:rPr>
  </w:style>
  <w:style w:type="paragraph" w:customStyle="1" w:styleId="PidipaginaTramontopaginadispari">
    <w:name w:val="Piè di pagina Tramonto (pagina dispari)"/>
    <w:rsid w:val="0024525B"/>
    <w:rPr>
      <w:rFonts w:eastAsiaTheme="minorHAnsi" w:cstheme="minorHAnsi"/>
      <w:sz w:val="20"/>
      <w:szCs w:val="20"/>
    </w:rPr>
  </w:style>
  <w:style w:type="paragraph" w:customStyle="1" w:styleId="B2F2E710E99B44459F51EC3149601C0D">
    <w:name w:val="B2F2E710E99B44459F51EC3149601C0D"/>
    <w:rsid w:val="0024525B"/>
  </w:style>
  <w:style w:type="paragraph" w:customStyle="1" w:styleId="4805109DDC1647BAB3E2A321C66B402A">
    <w:name w:val="4805109DDC1647BAB3E2A321C66B402A"/>
    <w:rsid w:val="0024525B"/>
  </w:style>
  <w:style w:type="paragraph" w:customStyle="1" w:styleId="CD3604C6F3DA4CA1AD297F26541A5B79">
    <w:name w:val="CD3604C6F3DA4CA1AD297F26541A5B79"/>
    <w:rsid w:val="0024525B"/>
  </w:style>
  <w:style w:type="paragraph" w:customStyle="1" w:styleId="5250C5F7DE4743FB989204EFBA259D13">
    <w:name w:val="5250C5F7DE4743FB989204EFBA259D13"/>
    <w:rsid w:val="0024525B"/>
  </w:style>
  <w:style w:type="paragraph" w:customStyle="1" w:styleId="75412F949B4D41399CB0841F1433822B">
    <w:name w:val="75412F949B4D41399CB0841F1433822B"/>
    <w:rsid w:val="0024525B"/>
  </w:style>
  <w:style w:type="paragraph" w:customStyle="1" w:styleId="871EC35B0E7449DA9238FFD8B20AB8CA">
    <w:name w:val="871EC35B0E7449DA9238FFD8B20AB8CA"/>
    <w:rsid w:val="0024525B"/>
  </w:style>
  <w:style w:type="paragraph" w:customStyle="1" w:styleId="93E0B7960A63416AAA59094FCBA98448">
    <w:name w:val="93E0B7960A63416AAA59094FCBA98448"/>
    <w:rsid w:val="0024525B"/>
  </w:style>
  <w:style w:type="paragraph" w:customStyle="1" w:styleId="126339CCC41D41FC9B8ACDC34E15CA14">
    <w:name w:val="126339CCC41D41FC9B8ACDC34E15CA14"/>
    <w:rsid w:val="0024525B"/>
  </w:style>
  <w:style w:type="paragraph" w:customStyle="1" w:styleId="317BA5C01E5F4611A41FADC5F86AC48B">
    <w:name w:val="317BA5C01E5F4611A41FADC5F86AC48B"/>
    <w:rsid w:val="0024525B"/>
  </w:style>
  <w:style w:type="paragraph" w:customStyle="1" w:styleId="E65AB2AE187340499C8344840D7614C8">
    <w:name w:val="E65AB2AE187340499C8344840D7614C8"/>
    <w:rsid w:val="0024525B"/>
  </w:style>
  <w:style w:type="paragraph" w:customStyle="1" w:styleId="92B8ADD42B6D43F6B8D48E389630DA40">
    <w:name w:val="92B8ADD42B6D43F6B8D48E389630DA40"/>
    <w:rsid w:val="0024525B"/>
  </w:style>
  <w:style w:type="paragraph" w:customStyle="1" w:styleId="4D11DF27607A4F51B7A58F5FBFF5C100">
    <w:name w:val="4D11DF27607A4F51B7A58F5FBFF5C100"/>
    <w:rsid w:val="0024525B"/>
  </w:style>
  <w:style w:type="paragraph" w:customStyle="1" w:styleId="448EFBBAF0EA4231AD6897B29316E4F5">
    <w:name w:val="448EFBBAF0EA4231AD6897B29316E4F5"/>
    <w:rsid w:val="0024525B"/>
  </w:style>
  <w:style w:type="paragraph" w:customStyle="1" w:styleId="CADBC243415A4C5FA621399D5CCFAD18">
    <w:name w:val="CADBC243415A4C5FA621399D5CCFAD18"/>
    <w:rsid w:val="0024525B"/>
  </w:style>
  <w:style w:type="paragraph" w:customStyle="1" w:styleId="FE9036A6A8E34758B13E95E707375CDA">
    <w:name w:val="FE9036A6A8E34758B13E95E707375CDA"/>
    <w:rsid w:val="0024525B"/>
  </w:style>
  <w:style w:type="paragraph" w:customStyle="1" w:styleId="9E52BB52C9CE46EE94075F9634F57BE2">
    <w:name w:val="9E52BB52C9CE46EE94075F9634F57BE2"/>
    <w:rsid w:val="0024525B"/>
  </w:style>
  <w:style w:type="paragraph" w:customStyle="1" w:styleId="B593DDA20FEA472D8A972ABDA910A1D6">
    <w:name w:val="B593DDA20FEA472D8A972ABDA910A1D6"/>
    <w:rsid w:val="0024525B"/>
  </w:style>
  <w:style w:type="paragraph" w:customStyle="1" w:styleId="3DF4F0BA85DE44D6AD7CA4155D1417E5">
    <w:name w:val="3DF4F0BA85DE44D6AD7CA4155D1417E5"/>
    <w:rsid w:val="0024525B"/>
  </w:style>
  <w:style w:type="paragraph" w:customStyle="1" w:styleId="178B3CC2614644328F95E250C75B5C6C">
    <w:name w:val="178B3CC2614644328F95E250C75B5C6C"/>
    <w:rsid w:val="0024525B"/>
  </w:style>
  <w:style w:type="paragraph" w:customStyle="1" w:styleId="EFF50B3FE6D949F2832DC7C2CB320E4B">
    <w:name w:val="EFF50B3FE6D949F2832DC7C2CB320E4B"/>
    <w:rsid w:val="0024525B"/>
  </w:style>
  <w:style w:type="paragraph" w:customStyle="1" w:styleId="8E5B05533C004245AB94F35A874DC6D4">
    <w:name w:val="8E5B05533C004245AB94F35A874DC6D4"/>
    <w:rsid w:val="0024525B"/>
  </w:style>
  <w:style w:type="paragraph" w:customStyle="1" w:styleId="787D52DDDA1447EA8BB79A9104C01B4B">
    <w:name w:val="787D52DDDA1447EA8BB79A9104C01B4B"/>
    <w:rsid w:val="0024525B"/>
  </w:style>
  <w:style w:type="paragraph" w:customStyle="1" w:styleId="3D2560F3527F46F88FCF3F410CE4FCE4">
    <w:name w:val="3D2560F3527F46F88FCF3F410CE4FCE4"/>
    <w:rsid w:val="0024525B"/>
  </w:style>
  <w:style w:type="paragraph" w:customStyle="1" w:styleId="8D302848A2EC47C08866D158015D9F70">
    <w:name w:val="8D302848A2EC47C08866D158015D9F70"/>
    <w:rsid w:val="0024525B"/>
  </w:style>
  <w:style w:type="paragraph" w:customStyle="1" w:styleId="6CA1B16693E1451EA5103EEF3B3BF68D">
    <w:name w:val="6CA1B16693E1451EA5103EEF3B3BF68D"/>
    <w:rsid w:val="0024525B"/>
  </w:style>
  <w:style w:type="paragraph" w:customStyle="1" w:styleId="57286B9565F84C80ABEC3418796B413F">
    <w:name w:val="57286B9565F84C80ABEC3418796B413F"/>
    <w:rsid w:val="0024525B"/>
  </w:style>
  <w:style w:type="paragraph" w:customStyle="1" w:styleId="EBB60722AB2A4B18942F5A958964C182">
    <w:name w:val="EBB60722AB2A4B18942F5A958964C182"/>
    <w:rsid w:val="0024525B"/>
  </w:style>
  <w:style w:type="paragraph" w:customStyle="1" w:styleId="90A7298977274D45B3DFB15618D02087">
    <w:name w:val="90A7298977274D45B3DFB15618D02087"/>
    <w:rsid w:val="0024525B"/>
  </w:style>
  <w:style w:type="paragraph" w:customStyle="1" w:styleId="33C19454316C40B295506FD980198B1F">
    <w:name w:val="33C19454316C40B295506FD980198B1F"/>
    <w:rsid w:val="0024525B"/>
  </w:style>
  <w:style w:type="paragraph" w:customStyle="1" w:styleId="5D450B28409D4B919EA51D6B61DEFE43">
    <w:name w:val="5D450B28409D4B919EA51D6B61DEFE43"/>
    <w:rsid w:val="0024525B"/>
  </w:style>
  <w:style w:type="paragraph" w:customStyle="1" w:styleId="E4ADF8B75F83476198396749D59A1F92">
    <w:name w:val="E4ADF8B75F83476198396749D59A1F92"/>
    <w:rsid w:val="0024525B"/>
  </w:style>
  <w:style w:type="paragraph" w:customStyle="1" w:styleId="2083F66ACEA44EC1B49F3746A205CD8E">
    <w:name w:val="2083F66ACEA44EC1B49F3746A205CD8E"/>
    <w:rsid w:val="0024525B"/>
  </w:style>
  <w:style w:type="paragraph" w:customStyle="1" w:styleId="3B6D941503474FE180C7AC847D3BDF29">
    <w:name w:val="3B6D941503474FE180C7AC847D3BDF29"/>
    <w:rsid w:val="0024525B"/>
  </w:style>
  <w:style w:type="paragraph" w:customStyle="1" w:styleId="662ED08EE9CB491CA33A6596A3CDA7BB">
    <w:name w:val="662ED08EE9CB491CA33A6596A3CDA7BB"/>
    <w:rsid w:val="0024525B"/>
  </w:style>
  <w:style w:type="paragraph" w:customStyle="1" w:styleId="247C6E404E824C3989E375A5C397E596">
    <w:name w:val="247C6E404E824C3989E375A5C397E596"/>
    <w:rsid w:val="0024525B"/>
  </w:style>
  <w:style w:type="paragraph" w:customStyle="1" w:styleId="DAE56BBB03C341238DE996FFE105D0E3">
    <w:name w:val="DAE56BBB03C341238DE996FFE105D0E3"/>
    <w:rsid w:val="0024525B"/>
  </w:style>
  <w:style w:type="paragraph" w:customStyle="1" w:styleId="AE63B7A833004028AE4B86A2118871EC">
    <w:name w:val="AE63B7A833004028AE4B86A2118871EC"/>
    <w:rsid w:val="0024525B"/>
  </w:style>
  <w:style w:type="paragraph" w:customStyle="1" w:styleId="4BEF9FF2801A4999BE423C135F8242CF">
    <w:name w:val="4BEF9FF2801A4999BE423C135F8242CF"/>
    <w:rsid w:val="0024525B"/>
  </w:style>
  <w:style w:type="paragraph" w:customStyle="1" w:styleId="B58839D504D5479E84057BF78841A65F">
    <w:name w:val="B58839D504D5479E84057BF78841A65F"/>
    <w:rsid w:val="0024525B"/>
  </w:style>
  <w:style w:type="paragraph" w:customStyle="1" w:styleId="412BFA7674BD4DD6861845832376A6BB">
    <w:name w:val="412BFA7674BD4DD6861845832376A6BB"/>
    <w:rsid w:val="0024525B"/>
  </w:style>
  <w:style w:type="paragraph" w:customStyle="1" w:styleId="45DA7A20E902412194FBB2C6C7541A9A">
    <w:name w:val="45DA7A20E902412194FBB2C6C7541A9A"/>
    <w:rsid w:val="0024525B"/>
  </w:style>
  <w:style w:type="paragraph" w:customStyle="1" w:styleId="725DDDF553BE41AB818B6A3341C2AEE9">
    <w:name w:val="725DDDF553BE41AB818B6A3341C2AEE9"/>
    <w:rsid w:val="0024525B"/>
  </w:style>
  <w:style w:type="paragraph" w:customStyle="1" w:styleId="20DCD7F2E0C541AA956AD96826BB8574">
    <w:name w:val="20DCD7F2E0C541AA956AD96826BB8574"/>
    <w:rsid w:val="0024525B"/>
  </w:style>
  <w:style w:type="paragraph" w:customStyle="1" w:styleId="98C44484395B4B7CA490A993BDA5F822">
    <w:name w:val="98C44484395B4B7CA490A993BDA5F822"/>
    <w:rsid w:val="0024525B"/>
  </w:style>
  <w:style w:type="paragraph" w:customStyle="1" w:styleId="676AE28D99354267865BE7F56F32A423">
    <w:name w:val="676AE28D99354267865BE7F56F32A423"/>
    <w:rsid w:val="0024525B"/>
  </w:style>
  <w:style w:type="paragraph" w:customStyle="1" w:styleId="ED3813390FC34E3C8831772291D21EAA">
    <w:name w:val="ED3813390FC34E3C8831772291D21EAA"/>
    <w:rsid w:val="0024525B"/>
  </w:style>
  <w:style w:type="paragraph" w:customStyle="1" w:styleId="BE0A8E1FA2C74B97892FAA90CF93515D">
    <w:name w:val="BE0A8E1FA2C74B97892FAA90CF93515D"/>
    <w:rsid w:val="0024525B"/>
  </w:style>
  <w:style w:type="paragraph" w:customStyle="1" w:styleId="1CB393D68546405CB122B0B5ACFA0D39">
    <w:name w:val="1CB393D68546405CB122B0B5ACFA0D39"/>
    <w:rsid w:val="0024525B"/>
  </w:style>
  <w:style w:type="paragraph" w:customStyle="1" w:styleId="604E75EDC97243A39EAE30C4D1C16557">
    <w:name w:val="604E75EDC97243A39EAE30C4D1C16557"/>
    <w:rsid w:val="0024525B"/>
  </w:style>
  <w:style w:type="paragraph" w:customStyle="1" w:styleId="F738B68B757643AC9A4851711EDE1FD9">
    <w:name w:val="F738B68B757643AC9A4851711EDE1FD9"/>
    <w:rsid w:val="0024525B"/>
  </w:style>
  <w:style w:type="paragraph" w:customStyle="1" w:styleId="F3E8B44CF47448B587FAB4A6ADCD5006">
    <w:name w:val="F3E8B44CF47448B587FAB4A6ADCD5006"/>
    <w:rsid w:val="0024525B"/>
  </w:style>
  <w:style w:type="paragraph" w:customStyle="1" w:styleId="4752402A80774C1E87E4F12ACB14EFE2">
    <w:name w:val="4752402A80774C1E87E4F12ACB14EFE2"/>
    <w:rsid w:val="0024525B"/>
  </w:style>
  <w:style w:type="paragraph" w:customStyle="1" w:styleId="81AD049105C449759B2E20B4DB8FB9BE">
    <w:name w:val="81AD049105C449759B2E20B4DB8FB9BE"/>
    <w:rsid w:val="0024525B"/>
  </w:style>
  <w:style w:type="paragraph" w:customStyle="1" w:styleId="3A6FFB9B062645B39C2B81CB2ED2695F">
    <w:name w:val="3A6FFB9B062645B39C2B81CB2ED2695F"/>
    <w:rsid w:val="0024525B"/>
  </w:style>
  <w:style w:type="paragraph" w:customStyle="1" w:styleId="422D73DD28CE4D17A6A1804D417C5CD6">
    <w:name w:val="422D73DD28CE4D17A6A1804D417C5CD6"/>
    <w:rsid w:val="0024525B"/>
  </w:style>
  <w:style w:type="paragraph" w:customStyle="1" w:styleId="5EA95EA5E86E48B7A6D095B088C6DAF9">
    <w:name w:val="5EA95EA5E86E48B7A6D095B088C6DAF9"/>
    <w:rsid w:val="0024525B"/>
  </w:style>
  <w:style w:type="paragraph" w:customStyle="1" w:styleId="1F09338141BB4903A596251ECA50EC67">
    <w:name w:val="1F09338141BB4903A596251ECA50EC67"/>
    <w:rsid w:val="0024525B"/>
  </w:style>
  <w:style w:type="paragraph" w:customStyle="1" w:styleId="EBBE1DFA1AEA41FC8DD1CC989E646C62">
    <w:name w:val="EBBE1DFA1AEA41FC8DD1CC989E646C62"/>
    <w:rsid w:val="0024525B"/>
  </w:style>
  <w:style w:type="paragraph" w:customStyle="1" w:styleId="FFE5F93F0CA949EFBA6DAAABA7C85B32">
    <w:name w:val="FFE5F93F0CA949EFBA6DAAABA7C85B32"/>
    <w:rsid w:val="0024525B"/>
  </w:style>
  <w:style w:type="paragraph" w:customStyle="1" w:styleId="8E415E7CB36A4527896E809E4B3CF343">
    <w:name w:val="8E415E7CB36A4527896E809E4B3CF343"/>
    <w:rsid w:val="0024525B"/>
  </w:style>
  <w:style w:type="paragraph" w:customStyle="1" w:styleId="E8990383232B41BDBA3426E2ECA33A4C">
    <w:name w:val="E8990383232B41BDBA3426E2ECA33A4C"/>
    <w:rsid w:val="0024525B"/>
  </w:style>
  <w:style w:type="paragraph" w:customStyle="1" w:styleId="E6D6AD8ADE7D416B833892C05BF61235">
    <w:name w:val="E6D6AD8ADE7D416B833892C05BF61235"/>
    <w:rsid w:val="0024525B"/>
  </w:style>
  <w:style w:type="paragraph" w:customStyle="1" w:styleId="CDA177B6771D46BE83F16BE7EF5A603A">
    <w:name w:val="CDA177B6771D46BE83F16BE7EF5A603A"/>
    <w:rsid w:val="0024525B"/>
  </w:style>
  <w:style w:type="paragraph" w:customStyle="1" w:styleId="02354306EA1F4757B90F076B4CFAC083">
    <w:name w:val="02354306EA1F4757B90F076B4CFAC083"/>
    <w:rsid w:val="0024525B"/>
  </w:style>
  <w:style w:type="paragraph" w:customStyle="1" w:styleId="F7851453E7FF4F09A31C2638078C3F21">
    <w:name w:val="F7851453E7FF4F09A31C2638078C3F21"/>
    <w:rsid w:val="0024525B"/>
  </w:style>
  <w:style w:type="paragraph" w:customStyle="1" w:styleId="7CEFA4558F984B41B2E16894C5AC7F3E">
    <w:name w:val="7CEFA4558F984B41B2E16894C5AC7F3E"/>
    <w:rsid w:val="0024525B"/>
  </w:style>
  <w:style w:type="paragraph" w:customStyle="1" w:styleId="A99A65D13FB94404BB698152097C5B4D">
    <w:name w:val="A99A65D13FB94404BB698152097C5B4D"/>
    <w:rsid w:val="0024525B"/>
  </w:style>
  <w:style w:type="paragraph" w:customStyle="1" w:styleId="1B97713F8383428EB8D97B73C4FDD2C9">
    <w:name w:val="1B97713F8383428EB8D97B73C4FDD2C9"/>
    <w:rsid w:val="0024525B"/>
  </w:style>
  <w:style w:type="paragraph" w:customStyle="1" w:styleId="192DE9635DA54B6EB3C07460F4D693C7">
    <w:name w:val="192DE9635DA54B6EB3C07460F4D693C7"/>
    <w:rsid w:val="0024525B"/>
  </w:style>
  <w:style w:type="paragraph" w:customStyle="1" w:styleId="45A0AD7D0A704F92A66918E383AD1044">
    <w:name w:val="45A0AD7D0A704F92A66918E383AD1044"/>
    <w:rsid w:val="0024525B"/>
  </w:style>
  <w:style w:type="paragraph" w:customStyle="1" w:styleId="B17337AAEB4644C7839CC76E5021BFF8">
    <w:name w:val="B17337AAEB4644C7839CC76E5021BFF8"/>
    <w:rsid w:val="0024525B"/>
  </w:style>
  <w:style w:type="paragraph" w:customStyle="1" w:styleId="45A7089098724B9BA46344C224A4FD52">
    <w:name w:val="45A7089098724B9BA46344C224A4FD52"/>
    <w:rsid w:val="0024525B"/>
  </w:style>
  <w:style w:type="paragraph" w:customStyle="1" w:styleId="6399BDC61884487D95419254A811107E">
    <w:name w:val="6399BDC61884487D95419254A811107E"/>
    <w:rsid w:val="0024525B"/>
  </w:style>
  <w:style w:type="paragraph" w:customStyle="1" w:styleId="6C44B35EFD8F4E208A1C6268D901D77E">
    <w:name w:val="6C44B35EFD8F4E208A1C6268D901D77E"/>
    <w:rsid w:val="0024525B"/>
  </w:style>
  <w:style w:type="paragraph" w:customStyle="1" w:styleId="35AB4BBACE9E481E9718AAAB8A6B98C0">
    <w:name w:val="35AB4BBACE9E481E9718AAAB8A6B98C0"/>
    <w:rsid w:val="0024525B"/>
  </w:style>
  <w:style w:type="paragraph" w:customStyle="1" w:styleId="3C9BBC5A1E11483EB3A4C7F9D2CCC602">
    <w:name w:val="3C9BBC5A1E11483EB3A4C7F9D2CCC602"/>
    <w:rsid w:val="0024525B"/>
  </w:style>
  <w:style w:type="paragraph" w:customStyle="1" w:styleId="C7CB1D06D6CF4F4B8095742E3F4EFC3C">
    <w:name w:val="C7CB1D06D6CF4F4B8095742E3F4EFC3C"/>
    <w:rsid w:val="0024525B"/>
  </w:style>
  <w:style w:type="paragraph" w:customStyle="1" w:styleId="A186175836CA488BAB8C946E8382DAF4">
    <w:name w:val="A186175836CA488BAB8C946E8382DAF4"/>
    <w:rsid w:val="0024525B"/>
  </w:style>
  <w:style w:type="paragraph" w:customStyle="1" w:styleId="E192780AD4354827BF554E893C2D500D">
    <w:name w:val="E192780AD4354827BF554E893C2D500D"/>
    <w:rsid w:val="0024525B"/>
  </w:style>
  <w:style w:type="paragraph" w:customStyle="1" w:styleId="CF22B5213408447AA9A9FFA87C5CA402">
    <w:name w:val="CF22B5213408447AA9A9FFA87C5CA402"/>
    <w:rsid w:val="0024525B"/>
  </w:style>
  <w:style w:type="paragraph" w:customStyle="1" w:styleId="65A3963EE9534CB8A55AEC7D6536125E">
    <w:name w:val="65A3963EE9534CB8A55AEC7D6536125E"/>
    <w:rsid w:val="0024525B"/>
  </w:style>
  <w:style w:type="paragraph" w:customStyle="1" w:styleId="6BB21A1AC6704DDEB7C92D6D81120679">
    <w:name w:val="6BB21A1AC6704DDEB7C92D6D81120679"/>
    <w:rsid w:val="0024525B"/>
  </w:style>
  <w:style w:type="paragraph" w:customStyle="1" w:styleId="E3C27B4EA5514926B83CBE210F771E5B">
    <w:name w:val="E3C27B4EA5514926B83CBE210F771E5B"/>
    <w:rsid w:val="0024525B"/>
  </w:style>
  <w:style w:type="paragraph" w:customStyle="1" w:styleId="3989C55117724C919AB8ABEC5E919727">
    <w:name w:val="3989C55117724C919AB8ABEC5E919727"/>
    <w:rsid w:val="0024525B"/>
  </w:style>
  <w:style w:type="paragraph" w:customStyle="1" w:styleId="ED4DFD71FB1148F9A1F6302225C5C6D3">
    <w:name w:val="ED4DFD71FB1148F9A1F6302225C5C6D3"/>
    <w:rsid w:val="0024525B"/>
  </w:style>
  <w:style w:type="paragraph" w:customStyle="1" w:styleId="49B5CE1CC12645B2A3E44C29F2D40236">
    <w:name w:val="49B5CE1CC12645B2A3E44C29F2D40236"/>
    <w:rsid w:val="0024525B"/>
  </w:style>
  <w:style w:type="paragraph" w:customStyle="1" w:styleId="CBC6756A59114E6B8C792E021D5DC4AF">
    <w:name w:val="CBC6756A59114E6B8C792E021D5DC4AF"/>
    <w:rsid w:val="0024525B"/>
  </w:style>
  <w:style w:type="paragraph" w:customStyle="1" w:styleId="2013D1D4489B45C18C3BD7FAD6C9ABE3">
    <w:name w:val="2013D1D4489B45C18C3BD7FAD6C9ABE3"/>
    <w:rsid w:val="0024525B"/>
  </w:style>
  <w:style w:type="paragraph" w:customStyle="1" w:styleId="041F31EBBAD04B7AA76F454676E08F84">
    <w:name w:val="041F31EBBAD04B7AA76F454676E08F84"/>
    <w:rsid w:val="0024525B"/>
  </w:style>
  <w:style w:type="paragraph" w:customStyle="1" w:styleId="DAE0AD13F1A643709E86BD2DCF00E38B">
    <w:name w:val="DAE0AD13F1A643709E86BD2DCF00E38B"/>
    <w:rsid w:val="0024525B"/>
  </w:style>
  <w:style w:type="paragraph" w:customStyle="1" w:styleId="211771D8856F413F8DDD9DC0C9B991BE">
    <w:name w:val="211771D8856F413F8DDD9DC0C9B991BE"/>
    <w:rsid w:val="0024525B"/>
  </w:style>
  <w:style w:type="paragraph" w:customStyle="1" w:styleId="1A978C9CE52443CC8DF796B24C4D7383">
    <w:name w:val="1A978C9CE52443CC8DF796B24C4D7383"/>
    <w:rsid w:val="0024525B"/>
  </w:style>
  <w:style w:type="paragraph" w:customStyle="1" w:styleId="312ABEA9A474488A82366EC15AC409FB">
    <w:name w:val="312ABEA9A474488A82366EC15AC409FB"/>
    <w:rsid w:val="0024525B"/>
  </w:style>
  <w:style w:type="paragraph" w:customStyle="1" w:styleId="61B3642675984602AE1C18599FA4408B">
    <w:name w:val="61B3642675984602AE1C18599FA4408B"/>
    <w:rsid w:val="0024525B"/>
  </w:style>
  <w:style w:type="paragraph" w:customStyle="1" w:styleId="575B0877E6B14C2396DFD6AAC24D0AC2">
    <w:name w:val="575B0877E6B14C2396DFD6AAC24D0AC2"/>
    <w:rsid w:val="0024525B"/>
  </w:style>
  <w:style w:type="paragraph" w:customStyle="1" w:styleId="E076442230714B41A0EF499084DB53A0">
    <w:name w:val="E076442230714B41A0EF499084DB53A0"/>
    <w:rsid w:val="0024525B"/>
  </w:style>
  <w:style w:type="paragraph" w:customStyle="1" w:styleId="2A4F72F905FF483CBE16954F76702491">
    <w:name w:val="2A4F72F905FF483CBE16954F76702491"/>
    <w:rsid w:val="0024525B"/>
  </w:style>
  <w:style w:type="paragraph" w:customStyle="1" w:styleId="C6D5985BD3004DF899E4AA9A633F47B5">
    <w:name w:val="C6D5985BD3004DF899E4AA9A633F47B5"/>
    <w:rsid w:val="0024525B"/>
  </w:style>
  <w:style w:type="paragraph" w:customStyle="1" w:styleId="CC5BE132C7AD4F7980610213A09748AE">
    <w:name w:val="CC5BE132C7AD4F7980610213A09748AE"/>
    <w:rsid w:val="0024525B"/>
  </w:style>
  <w:style w:type="paragraph" w:customStyle="1" w:styleId="FACD5279705E4231BA1B89A16512C62F">
    <w:name w:val="FACD5279705E4231BA1B89A16512C62F"/>
    <w:rsid w:val="0024525B"/>
  </w:style>
  <w:style w:type="paragraph" w:customStyle="1" w:styleId="5792E96657C947CDB3A05AB86257CE6D">
    <w:name w:val="5792E96657C947CDB3A05AB86257CE6D"/>
    <w:rsid w:val="0024525B"/>
  </w:style>
  <w:style w:type="paragraph" w:customStyle="1" w:styleId="70B236F8144E42119E216D3456108D02">
    <w:name w:val="70B236F8144E42119E216D3456108D02"/>
    <w:rsid w:val="0024525B"/>
  </w:style>
  <w:style w:type="paragraph" w:customStyle="1" w:styleId="8D67D64580B54C329D2200BDF1CA0B1C">
    <w:name w:val="8D67D64580B54C329D2200BDF1CA0B1C"/>
    <w:rsid w:val="0024525B"/>
  </w:style>
  <w:style w:type="paragraph" w:customStyle="1" w:styleId="056A229C1F8A4E8986AE8FF7027EB130">
    <w:name w:val="056A229C1F8A4E8986AE8FF7027EB130"/>
    <w:rsid w:val="0024525B"/>
  </w:style>
  <w:style w:type="paragraph" w:customStyle="1" w:styleId="C3B085A274D94D26AF8C0AC51CC36011">
    <w:name w:val="C3B085A274D94D26AF8C0AC51CC36011"/>
    <w:rsid w:val="0024525B"/>
  </w:style>
  <w:style w:type="paragraph" w:customStyle="1" w:styleId="7530183BB9B94669905F877E3CDA37A9">
    <w:name w:val="7530183BB9B94669905F877E3CDA37A9"/>
    <w:rsid w:val="0024525B"/>
  </w:style>
  <w:style w:type="paragraph" w:customStyle="1" w:styleId="8912EE750CEE4E26BFB8F8D14F5CDCDB">
    <w:name w:val="8912EE750CEE4E26BFB8F8D14F5CDCDB"/>
    <w:rsid w:val="0024525B"/>
  </w:style>
  <w:style w:type="paragraph" w:customStyle="1" w:styleId="72E409CEAFC144CF9715E94641EE024A">
    <w:name w:val="72E409CEAFC144CF9715E94641EE024A"/>
    <w:rsid w:val="0024525B"/>
  </w:style>
  <w:style w:type="paragraph" w:customStyle="1" w:styleId="D93C6D8AF13E46F4B0EA76DBDF600140">
    <w:name w:val="D93C6D8AF13E46F4B0EA76DBDF600140"/>
    <w:rsid w:val="0024525B"/>
  </w:style>
  <w:style w:type="paragraph" w:customStyle="1" w:styleId="AE0E8641220B4686AFB4E82ED4B6B760">
    <w:name w:val="AE0E8641220B4686AFB4E82ED4B6B760"/>
    <w:rsid w:val="0024525B"/>
  </w:style>
  <w:style w:type="paragraph" w:customStyle="1" w:styleId="3F73FADD55DF42318EAE8BFDCB6F0587">
    <w:name w:val="3F73FADD55DF42318EAE8BFDCB6F0587"/>
    <w:rsid w:val="0024525B"/>
  </w:style>
  <w:style w:type="paragraph" w:customStyle="1" w:styleId="296A4EABC432417CB6D32588F2DCE483">
    <w:name w:val="296A4EABC432417CB6D32588F2DCE483"/>
    <w:rsid w:val="0024525B"/>
  </w:style>
  <w:style w:type="paragraph" w:customStyle="1" w:styleId="48C0B913CCE34480ACAAB5083D2F1DE3">
    <w:name w:val="48C0B913CCE34480ACAAB5083D2F1DE3"/>
    <w:rsid w:val="0024525B"/>
  </w:style>
  <w:style w:type="paragraph" w:customStyle="1" w:styleId="7D02C9B0DE2749B6A5C13BB3A6BB6888">
    <w:name w:val="7D02C9B0DE2749B6A5C13BB3A6BB6888"/>
    <w:rsid w:val="0024525B"/>
  </w:style>
  <w:style w:type="paragraph" w:customStyle="1" w:styleId="9D026362EB4E4B8EB3B772608CB98B7F">
    <w:name w:val="9D026362EB4E4B8EB3B772608CB98B7F"/>
    <w:rsid w:val="0024525B"/>
  </w:style>
  <w:style w:type="paragraph" w:customStyle="1" w:styleId="9B9D3956A2F24A30A423B087E90E4AEC">
    <w:name w:val="9B9D3956A2F24A30A423B087E90E4AEC"/>
    <w:rsid w:val="0024525B"/>
  </w:style>
  <w:style w:type="paragraph" w:customStyle="1" w:styleId="D7D0FC5C5C1845ECACE30638EEC8883F">
    <w:name w:val="D7D0FC5C5C1845ECACE30638EEC8883F"/>
    <w:rsid w:val="0024525B"/>
  </w:style>
  <w:style w:type="paragraph" w:customStyle="1" w:styleId="C9357E5D3D9249F9B4F643756D948FBD">
    <w:name w:val="C9357E5D3D9249F9B4F643756D948FBD"/>
    <w:rsid w:val="0024525B"/>
  </w:style>
  <w:style w:type="paragraph" w:styleId="NoSpacing">
    <w:name w:val="No Spacing"/>
    <w:uiPriority w:val="1"/>
    <w:qFormat/>
    <w:rsid w:val="0024525B"/>
    <w:pPr>
      <w:spacing w:after="0" w:line="240" w:lineRule="auto"/>
    </w:pPr>
    <w:rPr>
      <w:rFonts w:eastAsiaTheme="minorHAnsi" w:cstheme="minorHAnsi"/>
      <w:sz w:val="20"/>
      <w:szCs w:val="24"/>
    </w:rPr>
  </w:style>
  <w:style w:type="paragraph" w:customStyle="1" w:styleId="4B1C37C15472481194E8B268DFDAF4D1">
    <w:name w:val="4B1C37C15472481194E8B268DFDAF4D1"/>
    <w:rsid w:val="0024525B"/>
  </w:style>
  <w:style w:type="paragraph" w:customStyle="1" w:styleId="D9C24FC80C844F24AD3463308A3E3B86">
    <w:name w:val="D9C24FC80C844F24AD3463308A3E3B86"/>
    <w:rsid w:val="0024525B"/>
  </w:style>
  <w:style w:type="paragraph" w:customStyle="1" w:styleId="566217BC4C4947DBA94D23BC77F8C2CE">
    <w:name w:val="566217BC4C4947DBA94D23BC77F8C2CE"/>
    <w:rsid w:val="0024525B"/>
  </w:style>
  <w:style w:type="paragraph" w:customStyle="1" w:styleId="AD8B9F4B35DA497998C42F6FFD354DD3">
    <w:name w:val="AD8B9F4B35DA497998C42F6FFD354DD3"/>
    <w:rsid w:val="0024525B"/>
  </w:style>
  <w:style w:type="paragraph" w:customStyle="1" w:styleId="73465E56D7534F3187CD10BD8E472043">
    <w:name w:val="73465E56D7534F3187CD10BD8E472043"/>
    <w:rsid w:val="0024525B"/>
  </w:style>
  <w:style w:type="paragraph" w:customStyle="1" w:styleId="F09C65FDB61F43D7892EA887FB2B25651">
    <w:name w:val="F09C65FDB61F43D7892EA887FB2B25651"/>
    <w:rsid w:val="0024525B"/>
    <w:pPr>
      <w:spacing w:before="480" w:after="480" w:line="300" w:lineRule="auto"/>
      <w:contextualSpacing/>
    </w:pPr>
    <w:rPr>
      <w:rFonts w:eastAsiaTheme="minorHAnsi" w:cstheme="minorHAnsi"/>
      <w:sz w:val="20"/>
      <w:szCs w:val="24"/>
    </w:rPr>
  </w:style>
  <w:style w:type="paragraph" w:customStyle="1" w:styleId="6BE9977ACB2F443E9E2ED202BDB5EF7C1">
    <w:name w:val="6BE9977ACB2F443E9E2ED202BDB5EF7C1"/>
    <w:rsid w:val="0024525B"/>
    <w:pPr>
      <w:spacing w:before="480" w:after="480" w:line="300" w:lineRule="auto"/>
      <w:contextualSpacing/>
    </w:pPr>
    <w:rPr>
      <w:rFonts w:eastAsiaTheme="minorHAnsi" w:cstheme="minorHAnsi"/>
      <w:sz w:val="20"/>
      <w:szCs w:val="24"/>
    </w:rPr>
  </w:style>
  <w:style w:type="paragraph" w:customStyle="1" w:styleId="73465E56D7534F3187CD10BD8E4720431">
    <w:name w:val="73465E56D7534F3187CD10BD8E4720431"/>
    <w:rsid w:val="0024525B"/>
    <w:pPr>
      <w:spacing w:line="300" w:lineRule="auto"/>
    </w:pPr>
    <w:rPr>
      <w:rFonts w:eastAsiaTheme="minorHAnsi" w:cstheme="minorHAnsi"/>
      <w:sz w:val="20"/>
      <w:szCs w:val="24"/>
    </w:rPr>
  </w:style>
  <w:style w:type="paragraph" w:styleId="Signature">
    <w:name w:val="Signature"/>
    <w:basedOn w:val="Normal"/>
    <w:link w:val="SignatureChar"/>
    <w:uiPriority w:val="99"/>
    <w:unhideWhenUsed/>
    <w:rsid w:val="0024525B"/>
    <w:pPr>
      <w:spacing w:after="0" w:line="300" w:lineRule="auto"/>
      <w:ind w:left="4320"/>
    </w:pPr>
    <w:rPr>
      <w:rFonts w:eastAsiaTheme="minorHAnsi" w:cstheme="minorHAnsi"/>
      <w:sz w:val="20"/>
      <w:szCs w:val="24"/>
    </w:rPr>
  </w:style>
  <w:style w:type="character" w:customStyle="1" w:styleId="SignatureChar">
    <w:name w:val="Signature Char"/>
    <w:basedOn w:val="DefaultParagraphFont"/>
    <w:link w:val="Signature"/>
    <w:uiPriority w:val="99"/>
    <w:rsid w:val="0024525B"/>
    <w:rPr>
      <w:rFonts w:eastAsiaTheme="minorHAnsi" w:cstheme="minorHAnsi"/>
      <w:sz w:val="20"/>
      <w:szCs w:val="24"/>
    </w:rPr>
  </w:style>
  <w:style w:type="paragraph" w:customStyle="1" w:styleId="C101D543A30F4E1EA7C0D744897C84481">
    <w:name w:val="C101D543A30F4E1EA7C0D744897C84481"/>
    <w:rsid w:val="0024525B"/>
    <w:pPr>
      <w:spacing w:line="300" w:lineRule="auto"/>
    </w:pPr>
    <w:rPr>
      <w:rFonts w:eastAsiaTheme="minorHAnsi" w:cstheme="minorHAnsi"/>
      <w:sz w:val="20"/>
      <w:szCs w:val="24"/>
    </w:rPr>
  </w:style>
  <w:style w:type="paragraph" w:customStyle="1" w:styleId="F09C65FDB61F43D7892EA887FB2B25652">
    <w:name w:val="F09C65FDB61F43D7892EA887FB2B25652"/>
    <w:rsid w:val="0024525B"/>
    <w:pPr>
      <w:spacing w:before="480" w:after="480" w:line="300" w:lineRule="auto"/>
      <w:contextualSpacing/>
    </w:pPr>
    <w:rPr>
      <w:sz w:val="20"/>
      <w:szCs w:val="20"/>
      <w:lang w:val="it-IT"/>
    </w:rPr>
  </w:style>
  <w:style w:type="paragraph" w:customStyle="1" w:styleId="6BE9977ACB2F443E9E2ED202BDB5EF7C2">
    <w:name w:val="6BE9977ACB2F443E9E2ED202BDB5EF7C2"/>
    <w:rsid w:val="0024525B"/>
    <w:pPr>
      <w:spacing w:before="480" w:after="480" w:line="300" w:lineRule="auto"/>
      <w:contextualSpacing/>
    </w:pPr>
    <w:rPr>
      <w:sz w:val="20"/>
      <w:szCs w:val="20"/>
      <w:lang w:val="it-IT"/>
    </w:rPr>
  </w:style>
  <w:style w:type="paragraph" w:customStyle="1" w:styleId="73465E56D7534F3187CD10BD8E4720432">
    <w:name w:val="73465E56D7534F3187CD10BD8E4720432"/>
    <w:rsid w:val="0024525B"/>
    <w:pPr>
      <w:spacing w:line="300" w:lineRule="auto"/>
    </w:pPr>
    <w:rPr>
      <w:sz w:val="20"/>
      <w:szCs w:val="20"/>
      <w:lang w:val="it-IT"/>
    </w:rPr>
  </w:style>
  <w:style w:type="paragraph" w:customStyle="1" w:styleId="F09C65FDB61F43D7892EA887FB2B25653">
    <w:name w:val="F09C65FDB61F43D7892EA887FB2B25653"/>
    <w:rsid w:val="0024525B"/>
    <w:pPr>
      <w:spacing w:before="480" w:after="480" w:line="300" w:lineRule="auto"/>
      <w:contextualSpacing/>
    </w:pPr>
    <w:rPr>
      <w:sz w:val="20"/>
      <w:szCs w:val="20"/>
      <w:lang w:val="it-IT"/>
    </w:rPr>
  </w:style>
  <w:style w:type="paragraph" w:customStyle="1" w:styleId="6BE9977ACB2F443E9E2ED202BDB5EF7C3">
    <w:name w:val="6BE9977ACB2F443E9E2ED202BDB5EF7C3"/>
    <w:rsid w:val="0024525B"/>
    <w:pPr>
      <w:spacing w:before="480" w:after="480" w:line="300" w:lineRule="auto"/>
      <w:contextualSpacing/>
    </w:pPr>
    <w:rPr>
      <w:sz w:val="20"/>
      <w:szCs w:val="20"/>
      <w:lang w:val="it-IT"/>
    </w:rPr>
  </w:style>
  <w:style w:type="paragraph" w:customStyle="1" w:styleId="73465E56D7534F3187CD10BD8E4720433">
    <w:name w:val="73465E56D7534F3187CD10BD8E4720433"/>
    <w:rsid w:val="0024525B"/>
    <w:pPr>
      <w:spacing w:line="300" w:lineRule="auto"/>
    </w:pPr>
    <w:rPr>
      <w:sz w:val="20"/>
      <w:szCs w:val="20"/>
      <w:lang w:val="it-IT"/>
    </w:rPr>
  </w:style>
  <w:style w:type="paragraph" w:customStyle="1" w:styleId="F09C65FDB61F43D7892EA887FB2B25654">
    <w:name w:val="F09C65FDB61F43D7892EA887FB2B25654"/>
    <w:rsid w:val="0024525B"/>
    <w:pPr>
      <w:spacing w:before="480" w:after="480" w:line="300" w:lineRule="auto"/>
      <w:contextualSpacing/>
    </w:pPr>
    <w:rPr>
      <w:sz w:val="20"/>
      <w:szCs w:val="20"/>
      <w:lang w:val="it-IT"/>
    </w:rPr>
  </w:style>
  <w:style w:type="paragraph" w:customStyle="1" w:styleId="6BE9977ACB2F443E9E2ED202BDB5EF7C4">
    <w:name w:val="6BE9977ACB2F443E9E2ED202BDB5EF7C4"/>
    <w:rsid w:val="0024525B"/>
    <w:pPr>
      <w:spacing w:before="480" w:after="480" w:line="300" w:lineRule="auto"/>
      <w:contextualSpacing/>
    </w:pPr>
    <w:rPr>
      <w:sz w:val="20"/>
      <w:szCs w:val="20"/>
      <w:lang w:val="it-IT"/>
    </w:rPr>
  </w:style>
  <w:style w:type="paragraph" w:customStyle="1" w:styleId="73465E56D7534F3187CD10BD8E4720434">
    <w:name w:val="73465E56D7534F3187CD10BD8E4720434"/>
    <w:rsid w:val="0024525B"/>
    <w:pPr>
      <w:spacing w:line="300" w:lineRule="auto"/>
    </w:pPr>
    <w:rPr>
      <w:sz w:val="20"/>
      <w:szCs w:val="20"/>
      <w:lang w:val="it-IT"/>
    </w:rPr>
  </w:style>
  <w:style w:type="paragraph" w:customStyle="1" w:styleId="F09C65FDB61F43D7892EA887FB2B25655">
    <w:name w:val="F09C65FDB61F43D7892EA887FB2B25655"/>
    <w:rsid w:val="0024525B"/>
    <w:pPr>
      <w:spacing w:before="480" w:after="480" w:line="300" w:lineRule="auto"/>
      <w:contextualSpacing/>
    </w:pPr>
    <w:rPr>
      <w:sz w:val="20"/>
      <w:szCs w:val="20"/>
      <w:lang w:val="it-IT"/>
    </w:rPr>
  </w:style>
  <w:style w:type="paragraph" w:customStyle="1" w:styleId="6BE9977ACB2F443E9E2ED202BDB5EF7C5">
    <w:name w:val="6BE9977ACB2F443E9E2ED202BDB5EF7C5"/>
    <w:rsid w:val="0024525B"/>
    <w:pPr>
      <w:spacing w:before="480" w:after="480" w:line="300" w:lineRule="auto"/>
      <w:contextualSpacing/>
    </w:pPr>
    <w:rPr>
      <w:sz w:val="20"/>
      <w:szCs w:val="20"/>
      <w:lang w:val="it-IT"/>
    </w:rPr>
  </w:style>
  <w:style w:type="paragraph" w:customStyle="1" w:styleId="73465E56D7534F3187CD10BD8E4720435">
    <w:name w:val="73465E56D7534F3187CD10BD8E4720435"/>
    <w:rsid w:val="0024525B"/>
    <w:pPr>
      <w:spacing w:line="300" w:lineRule="auto"/>
    </w:pPr>
    <w:rPr>
      <w:sz w:val="20"/>
      <w:szCs w:val="20"/>
      <w:lang w:val="it-IT"/>
    </w:rPr>
  </w:style>
  <w:style w:type="paragraph" w:customStyle="1" w:styleId="F09C65FDB61F43D7892EA887FB2B25656">
    <w:name w:val="F09C65FDB61F43D7892EA887FB2B25656"/>
    <w:rsid w:val="0024525B"/>
    <w:pPr>
      <w:spacing w:before="480" w:after="480" w:line="300" w:lineRule="auto"/>
      <w:contextualSpacing/>
    </w:pPr>
    <w:rPr>
      <w:sz w:val="20"/>
      <w:szCs w:val="20"/>
      <w:lang w:val="it-IT"/>
    </w:rPr>
  </w:style>
  <w:style w:type="paragraph" w:customStyle="1" w:styleId="6BE9977ACB2F443E9E2ED202BDB5EF7C6">
    <w:name w:val="6BE9977ACB2F443E9E2ED202BDB5EF7C6"/>
    <w:rsid w:val="0024525B"/>
    <w:pPr>
      <w:spacing w:before="480" w:after="480" w:line="300" w:lineRule="auto"/>
      <w:contextualSpacing/>
    </w:pPr>
    <w:rPr>
      <w:sz w:val="20"/>
      <w:szCs w:val="20"/>
      <w:lang w:val="it-IT"/>
    </w:rPr>
  </w:style>
  <w:style w:type="paragraph" w:customStyle="1" w:styleId="73465E56D7534F3187CD10BD8E4720436">
    <w:name w:val="73465E56D7534F3187CD10BD8E4720436"/>
    <w:rsid w:val="0024525B"/>
    <w:pPr>
      <w:spacing w:line="300" w:lineRule="auto"/>
    </w:pPr>
    <w:rPr>
      <w:sz w:val="20"/>
      <w:szCs w:val="20"/>
      <w:lang w:val="it-IT"/>
    </w:rPr>
  </w:style>
  <w:style w:type="paragraph" w:customStyle="1" w:styleId="F09C65FDB61F43D7892EA887FB2B25657">
    <w:name w:val="F09C65FDB61F43D7892EA887FB2B25657"/>
    <w:rsid w:val="0024525B"/>
    <w:pPr>
      <w:spacing w:before="480" w:after="480" w:line="300" w:lineRule="auto"/>
      <w:contextualSpacing/>
    </w:pPr>
    <w:rPr>
      <w:sz w:val="20"/>
      <w:szCs w:val="20"/>
      <w:lang w:val="it-IT"/>
    </w:rPr>
  </w:style>
  <w:style w:type="paragraph" w:customStyle="1" w:styleId="6BE9977ACB2F443E9E2ED202BDB5EF7C7">
    <w:name w:val="6BE9977ACB2F443E9E2ED202BDB5EF7C7"/>
    <w:rsid w:val="0024525B"/>
    <w:pPr>
      <w:spacing w:before="480" w:after="480" w:line="300" w:lineRule="auto"/>
      <w:contextualSpacing/>
    </w:pPr>
    <w:rPr>
      <w:sz w:val="20"/>
      <w:szCs w:val="20"/>
      <w:lang w:val="it-IT"/>
    </w:rPr>
  </w:style>
  <w:style w:type="paragraph" w:customStyle="1" w:styleId="73465E56D7534F3187CD10BD8E4720437">
    <w:name w:val="73465E56D7534F3187CD10BD8E4720437"/>
    <w:rsid w:val="0024525B"/>
    <w:pPr>
      <w:spacing w:line="300" w:lineRule="auto"/>
    </w:pPr>
    <w:rPr>
      <w:sz w:val="20"/>
      <w:szCs w:val="20"/>
      <w:lang w:val="it-IT"/>
    </w:rPr>
  </w:style>
  <w:style w:type="paragraph" w:customStyle="1" w:styleId="F09C65FDB61F43D7892EA887FB2B25658">
    <w:name w:val="F09C65FDB61F43D7892EA887FB2B25658"/>
    <w:rsid w:val="0024525B"/>
    <w:pPr>
      <w:spacing w:before="480" w:after="480" w:line="300" w:lineRule="auto"/>
      <w:contextualSpacing/>
    </w:pPr>
    <w:rPr>
      <w:sz w:val="20"/>
      <w:szCs w:val="20"/>
      <w:lang w:val="it-IT"/>
    </w:rPr>
  </w:style>
  <w:style w:type="paragraph" w:customStyle="1" w:styleId="6BE9977ACB2F443E9E2ED202BDB5EF7C8">
    <w:name w:val="6BE9977ACB2F443E9E2ED202BDB5EF7C8"/>
    <w:rsid w:val="0024525B"/>
    <w:pPr>
      <w:spacing w:before="480" w:after="480" w:line="300" w:lineRule="auto"/>
      <w:contextualSpacing/>
    </w:pPr>
    <w:rPr>
      <w:sz w:val="20"/>
      <w:szCs w:val="20"/>
      <w:lang w:val="it-IT"/>
    </w:rPr>
  </w:style>
  <w:style w:type="paragraph" w:customStyle="1" w:styleId="73465E56D7534F3187CD10BD8E4720438">
    <w:name w:val="73465E56D7534F3187CD10BD8E4720438"/>
    <w:rsid w:val="0024525B"/>
    <w:pPr>
      <w:spacing w:line="300" w:lineRule="auto"/>
    </w:pPr>
    <w:rPr>
      <w:sz w:val="20"/>
      <w:szCs w:val="20"/>
      <w:lang w:val="it-I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ApprovalStatus xmlns="7851d254-ce09-43b6-8d90-072588e7901c">InProgress</ApprovalStatus>
    <MarketSpecific xmlns="7851d254-ce09-43b6-8d90-072588e7901c" xsi:nil="true"/>
    <PrimaryImageGen xmlns="7851d254-ce09-43b6-8d90-072588e7901c">true</PrimaryImageGen>
    <ThumbnailAssetId xmlns="7851d254-ce09-43b6-8d90-072588e7901c" xsi:nil="true"/>
    <TPFriendlyName xmlns="7851d254-ce09-43b6-8d90-072588e7901c">Letter (Urban theme)</TPFriendlyName>
    <NumericId xmlns="7851d254-ce09-43b6-8d90-072588e7901c">-1</NumericId>
    <BusinessGroup xmlns="7851d254-ce09-43b6-8d90-072588e7901c" xsi:nil="true"/>
    <SourceTitle xmlns="7851d254-ce09-43b6-8d90-072588e7901c">Letter (Urban theme)</SourceTitle>
    <APEditor xmlns="7851d254-ce09-43b6-8d90-072588e7901c">
      <UserInfo>
        <DisplayName>REDMOND\v-luannv</DisplayName>
        <AccountId>237</AccountId>
        <AccountType/>
      </UserInfo>
    </APEditor>
    <OpenTemplate xmlns="7851d254-ce09-43b6-8d90-072588e7901c">true</OpenTemplate>
    <UALocComments xmlns="7851d254-ce09-43b6-8d90-072588e7901c" xsi:nil="true"/>
    <ParentAssetId xmlns="7851d254-ce09-43b6-8d90-072588e7901c" xsi:nil="true"/>
    <PublishStatusLookup xmlns="7851d254-ce09-43b6-8d90-072588e7901c">
      <Value>58726</Value>
      <Value>351061</Value>
    </PublishStatusLookup>
    <IntlLangReviewDate xmlns="7851d254-ce09-43b6-8d90-072588e7901c" xsi:nil="true"/>
    <LastPublishResultLookup xmlns="7851d254-ce09-43b6-8d90-072588e7901c" xsi:nil="true"/>
    <MachineTranslated xmlns="7851d254-ce09-43b6-8d90-072588e7901c">false</MachineTranslated>
    <OriginalSourceMarket xmlns="7851d254-ce09-43b6-8d90-072588e7901c">english</OriginalSourceMarket>
    <TPInstallLocation xmlns="7851d254-ce09-43b6-8d90-072588e7901c">{My Templates}</TPInstallLocation>
    <ClipArtFilename xmlns="7851d254-ce09-43b6-8d90-072588e7901c" xsi:nil="true"/>
    <APDescription xmlns="7851d254-ce09-43b6-8d90-072588e7901c" xsi:nil="true"/>
    <ContentItem xmlns="7851d254-ce09-43b6-8d90-072588e7901c" xsi:nil="true"/>
    <TPCommandLine xmlns="7851d254-ce09-43b6-8d90-072588e7901c">{WD} /f {FilePath}</TPCommandLine>
    <TPAppVersion xmlns="7851d254-ce09-43b6-8d90-072588e7901c">11</TPAppVersion>
    <APAuthor xmlns="7851d254-ce09-43b6-8d90-072588e7901c">
      <UserInfo>
        <DisplayName>REDMOND\cynvey</DisplayName>
        <AccountId>242</AccountId>
        <AccountType/>
      </UserInfo>
    </APAuthor>
    <PublishTargets xmlns="7851d254-ce09-43b6-8d90-072588e7901c">OfficeOnline</PublishTargets>
    <TimesCloned xmlns="7851d254-ce09-43b6-8d90-072588e7901c" xsi:nil="true"/>
    <EditorialStatus xmlns="7851d254-ce09-43b6-8d90-072588e7901c" xsi:nil="true"/>
    <TPLaunchHelpLinkType xmlns="7851d254-ce09-43b6-8d90-072588e7901c">Template</TPLaunchHelpLinkType>
    <LastModifiedDateTime xmlns="7851d254-ce09-43b6-8d90-072588e7901c" xsi:nil="true"/>
    <LastHandOff xmlns="7851d254-ce09-43b6-8d90-072588e7901c" xsi:nil="true"/>
    <AcquiredFrom xmlns="7851d254-ce09-43b6-8d90-072588e7901c" xsi:nil="true"/>
    <Provider xmlns="7851d254-ce09-43b6-8d90-072588e7901c">EY006220130</Provider>
    <AssetStart xmlns="7851d254-ce09-43b6-8d90-072588e7901c">2009-01-02T00:00:00+00:00</AssetStart>
    <TPClientViewer xmlns="7851d254-ce09-43b6-8d90-072588e7901c">Microsoft Office Word</TPClientViewer>
    <UACurrentWords xmlns="7851d254-ce09-43b6-8d90-072588e7901c">0</UACurrentWords>
    <UALocRecommendation xmlns="7851d254-ce09-43b6-8d90-072588e7901c">Localize</UALocRecommendation>
    <ArtSampleDocs xmlns="7851d254-ce09-43b6-8d90-072588e7901c" xsi:nil="true"/>
    <IsDeleted xmlns="7851d254-ce09-43b6-8d90-072588e7901c">false</IsDeleted>
    <TemplateStatus xmlns="7851d254-ce09-43b6-8d90-072588e7901c" xsi:nil="true"/>
    <UANotes xmlns="7851d254-ce09-43b6-8d90-072588e7901c">in the box</UANotes>
    <ShowIn xmlns="7851d254-ce09-43b6-8d90-072588e7901c" xsi:nil="true"/>
    <CSXHash xmlns="7851d254-ce09-43b6-8d90-072588e7901c" xsi:nil="true"/>
    <VoteCount xmlns="7851d254-ce09-43b6-8d90-072588e7901c" xsi:nil="true"/>
    <DSATActionTaken xmlns="7851d254-ce09-43b6-8d90-072588e7901c" xsi:nil="true"/>
    <CSXSubmissionMarket xmlns="7851d254-ce09-43b6-8d90-072588e7901c" xsi:nil="true"/>
    <AssetExpire xmlns="7851d254-ce09-43b6-8d90-072588e7901c">2029-05-12T00:00:00+00:00</AssetExpire>
    <SubmitterId xmlns="7851d254-ce09-43b6-8d90-072588e7901c" xsi:nil="true"/>
    <TPExecutable xmlns="7851d254-ce09-43b6-8d90-072588e7901c" xsi:nil="true"/>
    <AssetType xmlns="7851d254-ce09-43b6-8d90-072588e7901c">TP</AssetType>
    <ApprovalLog xmlns="7851d254-ce09-43b6-8d90-072588e7901c" xsi:nil="true"/>
    <CSXUpdate xmlns="7851d254-ce09-43b6-8d90-072588e7901c">false</CSXUpdate>
    <CSXSubmissionDate xmlns="7851d254-ce09-43b6-8d90-072588e7901c" xsi:nil="true"/>
    <BugNumber xmlns="7851d254-ce09-43b6-8d90-072588e7901c" xsi:nil="true"/>
    <Milestone xmlns="7851d254-ce09-43b6-8d90-072588e7901c" xsi:nil="true"/>
    <OriginAsset xmlns="7851d254-ce09-43b6-8d90-072588e7901c" xsi:nil="true"/>
    <TPComponent xmlns="7851d254-ce09-43b6-8d90-072588e7901c">WORDFiles</TPComponent>
    <AssetId xmlns="7851d254-ce09-43b6-8d90-072588e7901c">TP010192756</AssetId>
    <TPLaunchHelpLink xmlns="7851d254-ce09-43b6-8d90-072588e7901c" xsi:nil="true"/>
    <TPApplication xmlns="7851d254-ce09-43b6-8d90-072588e7901c">Word</TPApplication>
    <IntlLocPriority xmlns="7851d254-ce09-43b6-8d90-072588e7901c" xsi:nil="true"/>
    <PlannedPubDate xmlns="7851d254-ce09-43b6-8d90-072588e7901c" xsi:nil="true"/>
    <IntlLangReviewer xmlns="7851d254-ce09-43b6-8d90-072588e7901c" xsi:nil="true"/>
    <CrawlForDependencies xmlns="7851d254-ce09-43b6-8d90-072588e7901c">false</CrawlForDependencies>
    <HandoffToMSDN xmlns="7851d254-ce09-43b6-8d90-072588e7901c" xsi:nil="true"/>
    <TrustLevel xmlns="7851d254-ce09-43b6-8d90-072588e7901c">1 Microsoft Managed Content</TrustLevel>
    <IsSearchable xmlns="7851d254-ce09-43b6-8d90-072588e7901c">false</IsSearchable>
    <TPNamespace xmlns="7851d254-ce09-43b6-8d90-072588e7901c">WINWORD</TPNamespace>
    <Markets xmlns="7851d254-ce09-43b6-8d90-072588e7901c"/>
    <OutputCachingOn xmlns="7851d254-ce09-43b6-8d90-072588e7901c">false</OutputCachingOn>
    <IntlLangReview xmlns="7851d254-ce09-43b6-8d90-072588e7901c" xsi:nil="true"/>
    <UAProjectedTotalWords xmlns="7851d254-ce09-43b6-8d90-072588e7901c" xsi:nil="true"/>
    <OOCacheId xmlns="7851d254-ce09-43b6-8d90-072588e7901c" xsi:nil="true"/>
    <EditorialTags xmlns="7851d254-ce09-43b6-8d90-072588e7901c" xsi:nil="true"/>
    <FriendlyTitle xmlns="7851d254-ce09-43b6-8d90-072588e7901c" xsi:nil="true"/>
    <Manager xmlns="7851d254-ce09-43b6-8d90-072588e7901c" xsi:nil="true"/>
    <LegacyData xmlns="7851d254-ce09-43b6-8d90-072588e7901c" xsi:nil="true"/>
    <Downloads xmlns="7851d254-ce09-43b6-8d90-072588e7901c">0</Downloads>
    <Providers xmlns="7851d254-ce09-43b6-8d90-072588e7901c" xsi:nil="true"/>
    <PolicheckWords xmlns="7851d254-ce09-43b6-8d90-072588e7901c" xsi:nil="true"/>
    <TemplateTemplateType xmlns="7851d254-ce09-43b6-8d90-072588e7901c">Word 2003 Default</TemplateTemplateTyp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BlockPublish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62854</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FA7B9-6F8C-4E65-BCB6-AE8165A7A1FB}"/>
</file>

<file path=customXml/itemProps2.xml><?xml version="1.0" encoding="utf-8"?>
<ds:datastoreItem xmlns:ds="http://schemas.openxmlformats.org/officeDocument/2006/customXml" ds:itemID="{70AB1CA0-875B-4BE3-88E3-35C089416122}"/>
</file>

<file path=customXml/itemProps3.xml><?xml version="1.0" encoding="utf-8"?>
<ds:datastoreItem xmlns:ds="http://schemas.openxmlformats.org/officeDocument/2006/customXml" ds:itemID="{AFA06290-C572-4ABE-8B4D-6B79305C3C86}"/>
</file>

<file path=customXml/itemProps4.xml><?xml version="1.0" encoding="utf-8"?>
<ds:datastoreItem xmlns:ds="http://schemas.openxmlformats.org/officeDocument/2006/customXml" ds:itemID="{2D103F15-84F6-4167-83F2-CB69DB2FC28F}"/>
</file>

<file path=docProps/app.xml><?xml version="1.0" encoding="utf-8"?>
<Properties xmlns="http://schemas.openxmlformats.org/officeDocument/2006/extended-properties" xmlns:vt="http://schemas.openxmlformats.org/officeDocument/2006/docPropsVTypes">
  <Template>UrbanLetter_TP10192756.dotx</Template>
  <TotalTime>0</TotalTime>
  <Pages>1</Pages>
  <Words>222</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theme)</dc:title>
  <dc:subject/>
  <dc:creator/>
  <cp:keywords/>
  <dc:description/>
  <cp:lastModifiedBy>Microsoft Corporation</cp:lastModifiedBy>
  <cp:revision>4</cp:revision>
  <dcterms:created xsi:type="dcterms:W3CDTF">2006-10-24T12:00:00Z</dcterms:created>
  <dcterms:modified xsi:type="dcterms:W3CDTF">2006-12-14T09:35:00Z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1040</vt:i4>
  </property>
  <property fmtid="{D5CDD505-2E9C-101B-9397-08002B2CF9AE}" pid="3" name="_Version">
    <vt:lpwstr>0809</vt:lpwstr>
  </property>
  <property fmtid="{D5CDD505-2E9C-101B-9397-08002B2CF9AE}" pid="4" name="ContentTypeId">
    <vt:lpwstr>0x010100FB888328A8731147A9E2416CA6C7A65B0400DC6FA6ECFB23F54F9F45EE586A6D0A65</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vt:lpwstr>
  </property>
  <property fmtid="{D5CDD505-2E9C-101B-9397-08002B2CF9AE}" pid="10" name="PolicheckCounter">
    <vt:i4>0</vt:i4>
  </property>
  <property fmtid="{D5CDD505-2E9C-101B-9397-08002B2CF9AE}" pid="11" name="APTrustLevel">
    <vt:r8>1</vt:r8>
  </property>
  <property fmtid="{D5CDD505-2E9C-101B-9397-08002B2CF9AE}" pid="12" name="Order">
    <vt:r8>4403600</vt:r8>
  </property>
</Properties>
</file>