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412"/>
        <w:gridCol w:w="5388"/>
      </w:tblGrid>
      <w:tr w:rsidR="00E418EB" w:rsidRPr="00AA6482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rPr>
                <w:lang w:val="it-IT"/>
              </w:rPr>
              <w:alias w:val="Company"/>
              <w:id w:val="242283766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E418EB" w:rsidRPr="00AA6482" w:rsidRDefault="00F20148">
                <w:pPr>
                  <w:pStyle w:val="CompanyName"/>
                  <w:rPr>
                    <w:lang w:val="it-IT"/>
                  </w:rPr>
                </w:pPr>
                <w:r w:rsidRPr="00AA6482">
                  <w:rPr>
                    <w:lang w:val="it-IT"/>
                  </w:rPr>
                  <w:t>[Nome società]</w:t>
                </w:r>
              </w:p>
            </w:sdtContent>
          </w:sdt>
          <w:sdt>
            <w:sdtPr>
              <w:rPr>
                <w:lang w:val="it-IT"/>
              </w:rPr>
              <w:id w:val="242283778"/>
              <w:placeholder>
                <w:docPart w:val="PlaceholderAutotext_1"/>
              </w:placeholder>
              <w:temporary/>
              <w:showingPlcHdr/>
            </w:sdtPr>
            <w:sdtContent>
              <w:p w:rsidR="00E418EB" w:rsidRPr="00AA6482" w:rsidRDefault="00F20148">
                <w:pPr>
                  <w:pStyle w:val="Slogan"/>
                  <w:rPr>
                    <w:lang w:val="it-IT"/>
                  </w:rPr>
                </w:pPr>
                <w:r w:rsidRPr="00AA6482">
                  <w:rPr>
                    <w:lang w:val="it-IT"/>
                  </w:rPr>
                  <w:t>[Slogan società]</w:t>
                </w:r>
              </w:p>
            </w:sdtContent>
          </w:sdt>
          <w:sdt>
            <w:sdtPr>
              <w:rPr>
                <w:lang w:val="it-IT"/>
              </w:rPr>
              <w:alias w:val="Company Address"/>
              <w:tag w:val="Company Address"/>
              <w:id w:val="265011815"/>
              <w:placeholder>
                <w:docPart w:val="2B6E86A440E9401ABB7ED16775EDE7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E418EB" w:rsidRPr="00AA6482" w:rsidRDefault="00F20148">
                <w:pPr>
                  <w:pStyle w:val="ContactInformation"/>
                  <w:rPr>
                    <w:lang w:val="it-IT"/>
                  </w:rPr>
                </w:pPr>
                <w:r w:rsidRPr="00AA6482">
                  <w:rPr>
                    <w:lang w:val="it-IT"/>
                  </w:rPr>
                  <w:t>[Via e numero civico]</w:t>
                </w:r>
              </w:p>
            </w:sdtContent>
          </w:sdt>
          <w:p w:rsidR="00E418EB" w:rsidRPr="00AA6482" w:rsidRDefault="00F20148">
            <w:pPr>
              <w:pStyle w:val="ContactInformation"/>
              <w:rPr>
                <w:lang w:val="it-IT"/>
              </w:rPr>
            </w:pPr>
            <w:r w:rsidRPr="00AA6482">
              <w:rPr>
                <w:lang w:val="it-IT"/>
              </w:rPr>
              <w:t xml:space="preserve">Telefono </w:t>
            </w:r>
            <w:sdt>
              <w:sdtPr>
                <w:rPr>
                  <w:lang w:val="it-IT"/>
                </w:rPr>
                <w:alias w:val="Company Phone"/>
                <w:id w:val="265011821"/>
                <w:placeholder>
                  <w:docPart w:val="C4C9D1C80EC148079B9A2403B2AD14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Pr="00AA6482">
                  <w:rPr>
                    <w:lang w:val="it-IT"/>
                  </w:rPr>
                  <w:t>[Numero di telefono]</w:t>
                </w:r>
              </w:sdtContent>
            </w:sdt>
          </w:p>
          <w:p w:rsidR="00E418EB" w:rsidRPr="00AA6482" w:rsidRDefault="00F20148">
            <w:pPr>
              <w:pStyle w:val="ContactInformation"/>
              <w:rPr>
                <w:lang w:val="it-IT"/>
              </w:rPr>
            </w:pPr>
            <w:r w:rsidRPr="00AA6482">
              <w:rPr>
                <w:lang w:val="it-IT"/>
              </w:rPr>
              <w:t xml:space="preserve">Fax  </w:t>
            </w:r>
            <w:sdt>
              <w:sdtPr>
                <w:rPr>
                  <w:lang w:val="it-IT"/>
                </w:rPr>
                <w:alias w:val="Company Fax"/>
                <w:id w:val="265011823"/>
                <w:placeholder>
                  <w:docPart w:val="E094458995C7458E8271E36B3E57928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AA6482">
                  <w:rPr>
                    <w:lang w:val="it-IT"/>
                  </w:rPr>
                  <w:t>[Numero di fax]</w:t>
                </w:r>
              </w:sdtContent>
            </w:sdt>
          </w:p>
        </w:tc>
        <w:tc>
          <w:tcPr>
            <w:tcW w:w="5388" w:type="dxa"/>
          </w:tcPr>
          <w:p w:rsidR="00E418EB" w:rsidRPr="00AA6482" w:rsidRDefault="00F20148">
            <w:pPr>
              <w:pStyle w:val="Invoice"/>
              <w:rPr>
                <w:lang w:val="it-IT"/>
              </w:rPr>
            </w:pPr>
            <w:r w:rsidRPr="00AA6482">
              <w:rPr>
                <w:lang w:val="it-IT"/>
              </w:rPr>
              <w:t>FATTURA</w:t>
            </w:r>
          </w:p>
        </w:tc>
      </w:tr>
      <w:tr w:rsidR="00E418EB" w:rsidRPr="00AA6482">
        <w:trPr>
          <w:trHeight w:val="795"/>
          <w:jc w:val="center"/>
        </w:trPr>
        <w:tc>
          <w:tcPr>
            <w:tcW w:w="5412" w:type="dxa"/>
            <w:vMerge/>
          </w:tcPr>
          <w:p w:rsidR="00E418EB" w:rsidRPr="00AA6482" w:rsidRDefault="00E418EB">
            <w:pPr>
              <w:pStyle w:val="Heading2"/>
              <w:rPr>
                <w:lang w:val="it-IT"/>
              </w:rPr>
            </w:pPr>
          </w:p>
        </w:tc>
        <w:tc>
          <w:tcPr>
            <w:tcW w:w="5388" w:type="dxa"/>
            <w:vAlign w:val="bottom"/>
          </w:tcPr>
          <w:p w:rsidR="00E418EB" w:rsidRPr="00AA6482" w:rsidRDefault="00F20148">
            <w:pPr>
              <w:pStyle w:val="RightAligned"/>
              <w:rPr>
                <w:lang w:val="it-IT"/>
              </w:rPr>
            </w:pPr>
            <w:r w:rsidRPr="00AA6482">
              <w:rPr>
                <w:lang w:val="it-IT"/>
              </w:rPr>
              <w:t>Fattura n.</w:t>
            </w:r>
            <w:sdt>
              <w:sdtPr>
                <w:rPr>
                  <w:lang w:val="it-IT"/>
                </w:rPr>
                <w:id w:val="242283817"/>
                <w:placeholder>
                  <w:docPart w:val="PlaceholderAutotext_5"/>
                </w:placeholder>
                <w:temporary/>
                <w:showingPlcHdr/>
              </w:sdtPr>
              <w:sdtContent>
                <w:r w:rsidRPr="00AA6482">
                  <w:rPr>
                    <w:lang w:val="it-IT"/>
                  </w:rPr>
                  <w:t>[100]</w:t>
                </w:r>
              </w:sdtContent>
            </w:sdt>
          </w:p>
          <w:p w:rsidR="00E418EB" w:rsidRPr="00AA6482" w:rsidRDefault="00F20148">
            <w:pPr>
              <w:pStyle w:val="RightAligned"/>
              <w:rPr>
                <w:b/>
                <w:bCs/>
                <w:lang w:val="it-IT"/>
              </w:rPr>
            </w:pPr>
            <w:r w:rsidRPr="00AA6482">
              <w:rPr>
                <w:lang w:val="it-IT"/>
              </w:rPr>
              <w:t xml:space="preserve">Data: </w:t>
            </w:r>
            <w:sdt>
              <w:sdtPr>
                <w:rPr>
                  <w:lang w:val="it-IT"/>
                </w:rPr>
                <w:id w:val="242283825"/>
                <w:placeholder>
                  <w:docPart w:val="PlaceholderAutotext_6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A6482">
                  <w:rPr>
                    <w:lang w:val="it-IT"/>
                  </w:rPr>
                  <w:t>[Selezionare la data]</w:t>
                </w:r>
              </w:sdtContent>
            </w:sdt>
          </w:p>
        </w:tc>
      </w:tr>
    </w:tbl>
    <w:p w:rsidR="00E418EB" w:rsidRPr="00AA6482" w:rsidRDefault="00E418EB">
      <w:pPr>
        <w:rPr>
          <w:lang w:val="it-IT"/>
        </w:rPr>
      </w:pPr>
    </w:p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400"/>
        <w:gridCol w:w="5400"/>
      </w:tblGrid>
      <w:tr w:rsidR="00E418EB" w:rsidRPr="00AA6482">
        <w:trPr>
          <w:trHeight w:val="1440"/>
          <w:jc w:val="center"/>
        </w:trPr>
        <w:tc>
          <w:tcPr>
            <w:tcW w:w="5400" w:type="dxa"/>
          </w:tcPr>
          <w:p w:rsidR="00E418EB" w:rsidRPr="00AA6482" w:rsidRDefault="00F20148">
            <w:pPr>
              <w:pStyle w:val="ColumnHeading"/>
              <w:rPr>
                <w:lang w:val="it-IT"/>
              </w:rPr>
            </w:pPr>
            <w:r w:rsidRPr="00AA6482">
              <w:rPr>
                <w:lang w:val="it-IT"/>
              </w:rPr>
              <w:t>A:</w:t>
            </w:r>
          </w:p>
          <w:sdt>
            <w:sdtPr>
              <w:rPr>
                <w:lang w:val="it-IT"/>
              </w:rPr>
              <w:id w:val="242283830"/>
              <w:placeholder>
                <w:docPart w:val="PlaceholderAutotext_7"/>
              </w:placeholder>
              <w:temporary/>
              <w:showingPlcHdr/>
            </w:sdtPr>
            <w:sdtContent>
              <w:p w:rsidR="00E418EB" w:rsidRPr="00AA6482" w:rsidRDefault="00F20148">
                <w:pPr>
                  <w:pStyle w:val="ContactInformation"/>
                  <w:rPr>
                    <w:lang w:val="it-IT"/>
                  </w:rPr>
                </w:pPr>
                <w:r w:rsidRPr="00AA6482">
                  <w:rPr>
                    <w:lang w:val="it-IT"/>
                  </w:rPr>
                  <w:t>[Nome]</w:t>
                </w:r>
              </w:p>
            </w:sdtContent>
          </w:sdt>
          <w:sdt>
            <w:sdtPr>
              <w:rPr>
                <w:lang w:val="it-IT"/>
              </w:rPr>
              <w:id w:val="242283839"/>
              <w:placeholder>
                <w:docPart w:val="PlaceholderAutotext_8"/>
              </w:placeholder>
              <w:temporary/>
              <w:showingPlcHdr/>
            </w:sdtPr>
            <w:sdtContent>
              <w:p w:rsidR="00E418EB" w:rsidRPr="00AA6482" w:rsidRDefault="00F20148">
                <w:pPr>
                  <w:pStyle w:val="ContactInformation"/>
                  <w:rPr>
                    <w:lang w:val="it-IT"/>
                  </w:rPr>
                </w:pPr>
                <w:r w:rsidRPr="00AA6482">
                  <w:rPr>
                    <w:lang w:val="it-IT"/>
                  </w:rPr>
                  <w:t>[Nome società]</w:t>
                </w:r>
              </w:p>
            </w:sdtContent>
          </w:sdt>
          <w:sdt>
            <w:sdtPr>
              <w:rPr>
                <w:lang w:val="it-IT"/>
              </w:rPr>
              <w:id w:val="242283847"/>
              <w:placeholder>
                <w:docPart w:val="PlaceholderAutotext_9"/>
              </w:placeholder>
              <w:temporary/>
              <w:showingPlcHdr/>
            </w:sdtPr>
            <w:sdtContent>
              <w:p w:rsidR="00E418EB" w:rsidRPr="00AA6482" w:rsidRDefault="00F20148">
                <w:pPr>
                  <w:pStyle w:val="ContactInformation"/>
                  <w:rPr>
                    <w:lang w:val="it-IT"/>
                  </w:rPr>
                </w:pPr>
                <w:r w:rsidRPr="00AA6482">
                  <w:rPr>
                    <w:lang w:val="it-IT"/>
                  </w:rPr>
                  <w:t>[Via e numero civico]</w:t>
                </w:r>
              </w:p>
            </w:sdtContent>
          </w:sdt>
          <w:sdt>
            <w:sdtPr>
              <w:rPr>
                <w:lang w:val="it-IT"/>
              </w:rPr>
              <w:id w:val="242283855"/>
              <w:placeholder>
                <w:docPart w:val="PlaceholderAutotext_10"/>
              </w:placeholder>
              <w:temporary/>
              <w:showingPlcHdr/>
            </w:sdtPr>
            <w:sdtContent>
              <w:p w:rsidR="00E418EB" w:rsidRPr="00AA6482" w:rsidRDefault="00F20148">
                <w:pPr>
                  <w:pStyle w:val="ContactInformation"/>
                  <w:rPr>
                    <w:lang w:val="it-IT"/>
                  </w:rPr>
                </w:pPr>
                <w:r w:rsidRPr="00AA6482">
                  <w:rPr>
                    <w:lang w:val="it-IT"/>
                  </w:rPr>
                  <w:t xml:space="preserve">[Codice paese - CAP Città </w:t>
                </w:r>
                <w:r w:rsidRPr="00AA6482">
                  <w:rPr>
                    <w:lang w:val="it-IT"/>
                  </w:rPr>
                  <w:t>(Provincia)]</w:t>
                </w:r>
              </w:p>
            </w:sdtContent>
          </w:sdt>
          <w:sdt>
            <w:sdtPr>
              <w:rPr>
                <w:lang w:val="it-IT"/>
              </w:rPr>
              <w:id w:val="242283863"/>
              <w:placeholder>
                <w:docPart w:val="PlaceholderAutotext_11"/>
              </w:placeholder>
              <w:temporary/>
              <w:showingPlcHdr/>
            </w:sdtPr>
            <w:sdtContent>
              <w:p w:rsidR="00E418EB" w:rsidRPr="00AA6482" w:rsidRDefault="00F20148">
                <w:pPr>
                  <w:pStyle w:val="ContactInformation"/>
                  <w:rPr>
                    <w:lang w:val="it-IT"/>
                  </w:rPr>
                </w:pPr>
                <w:r w:rsidRPr="00AA6482">
                  <w:rPr>
                    <w:lang w:val="it-IT"/>
                  </w:rPr>
                  <w:t>[Numero di telefono]</w:t>
                </w:r>
              </w:p>
            </w:sdtContent>
          </w:sdt>
        </w:tc>
        <w:tc>
          <w:tcPr>
            <w:tcW w:w="5400" w:type="dxa"/>
          </w:tcPr>
          <w:p w:rsidR="00E418EB" w:rsidRPr="00AA6482" w:rsidRDefault="00F20148">
            <w:pPr>
              <w:pStyle w:val="ColumnHeading"/>
              <w:rPr>
                <w:lang w:val="it-IT"/>
              </w:rPr>
            </w:pPr>
            <w:r w:rsidRPr="00AA6482">
              <w:rPr>
                <w:lang w:val="it-IT"/>
              </w:rPr>
              <w:t>Per:</w:t>
            </w:r>
          </w:p>
          <w:sdt>
            <w:sdtPr>
              <w:rPr>
                <w:lang w:val="it-IT"/>
              </w:rPr>
              <w:id w:val="242283871"/>
              <w:placeholder>
                <w:docPart w:val="PlaceholderAutotext_12"/>
              </w:placeholder>
              <w:temporary/>
              <w:showingPlcHdr/>
            </w:sdtPr>
            <w:sdtContent>
              <w:p w:rsidR="00E418EB" w:rsidRPr="00AA6482" w:rsidRDefault="00F20148">
                <w:pPr>
                  <w:pStyle w:val="ContactInformation"/>
                  <w:rPr>
                    <w:lang w:val="it-IT"/>
                  </w:rPr>
                </w:pPr>
                <w:r w:rsidRPr="00AA6482">
                  <w:rPr>
                    <w:lang w:val="it-IT"/>
                  </w:rPr>
                  <w:t>[Descrizione o servizio del progetto]</w:t>
                </w:r>
              </w:p>
            </w:sdtContent>
          </w:sdt>
          <w:p w:rsidR="00E418EB" w:rsidRPr="00AA6482" w:rsidRDefault="00F20148">
            <w:pPr>
              <w:pStyle w:val="ContactInformation"/>
              <w:rPr>
                <w:lang w:val="it-IT"/>
              </w:rPr>
            </w:pPr>
            <w:r w:rsidRPr="00AA6482">
              <w:rPr>
                <w:lang w:val="it-IT"/>
              </w:rPr>
              <w:t xml:space="preserve">Ordine n. </w:t>
            </w:r>
            <w:sdt>
              <w:sdtPr>
                <w:rPr>
                  <w:lang w:val="it-IT"/>
                </w:rPr>
                <w:id w:val="242283879"/>
                <w:placeholder>
                  <w:docPart w:val="PlaceholderAutotext_13"/>
                </w:placeholder>
                <w:temporary/>
                <w:showingPlcHdr/>
              </w:sdtPr>
              <w:sdtContent>
                <w:r w:rsidRPr="00AA6482">
                  <w:rPr>
                    <w:lang w:val="it-IT"/>
                  </w:rPr>
                  <w:t>[A24]</w:t>
                </w:r>
              </w:sdtContent>
            </w:sdt>
          </w:p>
        </w:tc>
      </w:tr>
    </w:tbl>
    <w:p w:rsidR="00E418EB" w:rsidRPr="00AA6482" w:rsidRDefault="00E418EB">
      <w:pPr>
        <w:rPr>
          <w:lang w:val="it-IT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6210"/>
        <w:gridCol w:w="1530"/>
        <w:gridCol w:w="1530"/>
        <w:gridCol w:w="1530"/>
      </w:tblGrid>
      <w:tr w:rsidR="00E418EB" w:rsidRPr="00AA648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8EB" w:rsidRPr="00AA6482" w:rsidRDefault="00F20148">
            <w:pPr>
              <w:pStyle w:val="CenteredColumnHeading"/>
              <w:rPr>
                <w:lang w:val="it-IT"/>
              </w:rPr>
            </w:pPr>
            <w:r w:rsidRPr="00AA6482">
              <w:rPr>
                <w:lang w:val="it-IT"/>
              </w:rPr>
              <w:t>DESCRIZIONE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8EB" w:rsidRPr="00AA6482" w:rsidRDefault="00F20148">
            <w:pPr>
              <w:pStyle w:val="CenteredColumnHeading"/>
              <w:rPr>
                <w:lang w:val="it-IT"/>
              </w:rPr>
            </w:pPr>
            <w:r w:rsidRPr="00AA6482">
              <w:rPr>
                <w:lang w:val="it-IT"/>
              </w:rPr>
              <w:t>ORE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8EB" w:rsidRPr="00AA6482" w:rsidRDefault="00F20148">
            <w:pPr>
              <w:pStyle w:val="CenteredColumnHeading"/>
              <w:rPr>
                <w:lang w:val="it-IT"/>
              </w:rPr>
            </w:pPr>
            <w:r w:rsidRPr="00AA6482">
              <w:rPr>
                <w:lang w:val="it-IT"/>
              </w:rPr>
              <w:t>TARIFFA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8EB" w:rsidRPr="00AA6482" w:rsidRDefault="00F20148">
            <w:pPr>
              <w:pStyle w:val="CenteredColumnHeading"/>
              <w:rPr>
                <w:lang w:val="it-IT"/>
              </w:rPr>
            </w:pPr>
            <w:r w:rsidRPr="00AA6482">
              <w:rPr>
                <w:lang w:val="it-IT"/>
              </w:rPr>
              <w:t>QUANTITÀ</w:t>
            </w:r>
          </w:p>
        </w:tc>
      </w:tr>
      <w:tr w:rsidR="00E418EB" w:rsidRPr="00AA648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EB" w:rsidRPr="00AA6482" w:rsidRDefault="00E418EB">
            <w:pPr>
              <w:pStyle w:val="TableTex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TableText"/>
              <w:jc w:val="righ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</w:tr>
      <w:tr w:rsidR="00E418EB" w:rsidRPr="00AA648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EB" w:rsidRPr="00AA6482" w:rsidRDefault="00E418EB">
            <w:pPr>
              <w:pStyle w:val="TableTex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TableText"/>
              <w:jc w:val="righ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</w:tr>
      <w:tr w:rsidR="00E418EB" w:rsidRPr="00AA648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EB" w:rsidRPr="00AA6482" w:rsidRDefault="00E418EB">
            <w:pPr>
              <w:pStyle w:val="TableTex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TableText"/>
              <w:jc w:val="righ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</w:tr>
      <w:tr w:rsidR="00E418EB" w:rsidRPr="00AA648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EB" w:rsidRPr="00AA6482" w:rsidRDefault="00E418EB">
            <w:pPr>
              <w:pStyle w:val="TableTex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TableText"/>
              <w:jc w:val="righ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</w:tr>
      <w:tr w:rsidR="00E418EB" w:rsidRPr="00AA648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EB" w:rsidRPr="00AA6482" w:rsidRDefault="00E418EB">
            <w:pPr>
              <w:pStyle w:val="TableTex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TableText"/>
              <w:jc w:val="righ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</w:tr>
      <w:tr w:rsidR="00E418EB" w:rsidRPr="00AA648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EB" w:rsidRPr="00AA6482" w:rsidRDefault="00E418EB">
            <w:pPr>
              <w:pStyle w:val="TableTex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TableText"/>
              <w:jc w:val="righ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</w:tr>
      <w:tr w:rsidR="00E418EB" w:rsidRPr="00AA648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EB" w:rsidRPr="00AA6482" w:rsidRDefault="00E418EB">
            <w:pPr>
              <w:pStyle w:val="TableTex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TableText"/>
              <w:jc w:val="righ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</w:tr>
      <w:tr w:rsidR="00E418EB" w:rsidRPr="00AA648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EB" w:rsidRPr="00AA6482" w:rsidRDefault="00E418EB">
            <w:pPr>
              <w:pStyle w:val="TableTex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TableText"/>
              <w:jc w:val="righ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</w:tr>
      <w:tr w:rsidR="00E418EB" w:rsidRPr="00AA648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EB" w:rsidRPr="00AA6482" w:rsidRDefault="00E418EB">
            <w:pPr>
              <w:pStyle w:val="TableTex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TableText"/>
              <w:jc w:val="righ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</w:tr>
      <w:tr w:rsidR="00E418EB" w:rsidRPr="00AA648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EB" w:rsidRPr="00AA6482" w:rsidRDefault="00E418EB">
            <w:pPr>
              <w:pStyle w:val="TableTex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TableText"/>
              <w:jc w:val="righ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</w:tr>
      <w:tr w:rsidR="00E418EB" w:rsidRPr="00AA648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EB" w:rsidRPr="00AA6482" w:rsidRDefault="00E418EB">
            <w:pPr>
              <w:pStyle w:val="TableTex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TableText"/>
              <w:jc w:val="righ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</w:tr>
      <w:tr w:rsidR="00E418EB" w:rsidRPr="00AA648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EB" w:rsidRPr="00AA6482" w:rsidRDefault="00E418EB">
            <w:pPr>
              <w:pStyle w:val="TableTex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TableText"/>
              <w:jc w:val="righ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</w:tr>
      <w:tr w:rsidR="00E418EB" w:rsidRPr="00AA648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EB" w:rsidRPr="00AA6482" w:rsidRDefault="00E418EB">
            <w:pPr>
              <w:pStyle w:val="TableTex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TableText"/>
              <w:jc w:val="righ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</w:tr>
      <w:tr w:rsidR="00E418EB" w:rsidRPr="00AA648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EB" w:rsidRPr="00AA6482" w:rsidRDefault="00E418EB">
            <w:pPr>
              <w:pStyle w:val="TableTex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TableText"/>
              <w:jc w:val="righ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</w:tr>
      <w:tr w:rsidR="00E418EB" w:rsidRPr="00AA648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EB" w:rsidRPr="00AA6482" w:rsidRDefault="00E418EB">
            <w:pPr>
              <w:pStyle w:val="TableTex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TableText"/>
              <w:jc w:val="righ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</w:tr>
      <w:tr w:rsidR="00E418EB" w:rsidRPr="00AA648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EB" w:rsidRPr="00AA6482" w:rsidRDefault="00E418EB">
            <w:pPr>
              <w:pStyle w:val="TableTex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TableText"/>
              <w:jc w:val="righ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</w:tr>
      <w:tr w:rsidR="00E418EB" w:rsidRPr="00AA648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EB" w:rsidRPr="00AA6482" w:rsidRDefault="00E418EB">
            <w:pPr>
              <w:pStyle w:val="TableTex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TableText"/>
              <w:jc w:val="righ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</w:tr>
      <w:tr w:rsidR="00E418EB" w:rsidRPr="00AA648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8EB" w:rsidRPr="00AA6482" w:rsidRDefault="00E418EB">
            <w:pPr>
              <w:rPr>
                <w:lang w:val="it-IT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F20148">
            <w:pPr>
              <w:pStyle w:val="RightAligned"/>
              <w:rPr>
                <w:lang w:val="it-IT"/>
              </w:rPr>
            </w:pPr>
            <w:r w:rsidRPr="00AA6482">
              <w:rPr>
                <w:lang w:val="it-IT"/>
              </w:rPr>
              <w:t>TOTALE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418EB" w:rsidRPr="00AA6482" w:rsidRDefault="00E418EB">
            <w:pPr>
              <w:pStyle w:val="Amount"/>
              <w:rPr>
                <w:lang w:val="it-IT"/>
              </w:rPr>
            </w:pPr>
          </w:p>
        </w:tc>
      </w:tr>
    </w:tbl>
    <w:p w:rsidR="00E418EB" w:rsidRPr="00AA6482" w:rsidRDefault="00E418EB">
      <w:pPr>
        <w:rPr>
          <w:lang w:val="it-IT"/>
        </w:rPr>
      </w:pPr>
    </w:p>
    <w:tbl>
      <w:tblPr>
        <w:tblW w:w="10800" w:type="dxa"/>
        <w:jc w:val="center"/>
        <w:tblCellMar>
          <w:left w:w="115" w:type="dxa"/>
          <w:right w:w="115" w:type="dxa"/>
        </w:tblCellMar>
        <w:tblLook w:val="04A0"/>
      </w:tblPr>
      <w:tblGrid>
        <w:gridCol w:w="10800"/>
      </w:tblGrid>
      <w:tr w:rsidR="00E418EB" w:rsidRPr="00AA6482">
        <w:trPr>
          <w:trHeight w:val="1584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18EB" w:rsidRPr="00AA6482" w:rsidRDefault="00F20148">
            <w:pPr>
              <w:pStyle w:val="TableText"/>
              <w:rPr>
                <w:lang w:val="it-IT"/>
              </w:rPr>
            </w:pPr>
            <w:r w:rsidRPr="00AA6482">
              <w:rPr>
                <w:lang w:val="it-IT"/>
              </w:rPr>
              <w:t xml:space="preserve">Intestare tutti gli assegni a </w:t>
            </w:r>
            <w:sdt>
              <w:sdtPr>
                <w:rPr>
                  <w:lang w:val="it-IT"/>
                </w:rPr>
                <w:alias w:val="Company"/>
                <w:id w:val="242283893"/>
                <w:placeholder>
                  <w:docPart w:val="PlaceholderAutotext_14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Pr="00AA6482">
                  <w:rPr>
                    <w:lang w:val="it-IT"/>
                  </w:rPr>
                  <w:t>[Nome società]</w:t>
                </w:r>
              </w:sdtContent>
            </w:sdt>
          </w:p>
          <w:p w:rsidR="00E418EB" w:rsidRPr="00AA6482" w:rsidRDefault="00F20148">
            <w:pPr>
              <w:pStyle w:val="TableText"/>
              <w:rPr>
                <w:lang w:val="it-IT"/>
              </w:rPr>
            </w:pPr>
            <w:r w:rsidRPr="00AA6482">
              <w:rPr>
                <w:lang w:val="it-IT"/>
              </w:rPr>
              <w:t>Saldo entro 15 giorni. In caso di pagamento dopo la scadenza verrà addebitata una commissione dell'1% mensile.</w:t>
            </w:r>
          </w:p>
        </w:tc>
      </w:tr>
      <w:tr w:rsidR="00E418EB" w:rsidRPr="00AA6482">
        <w:trPr>
          <w:trHeight w:val="432"/>
          <w:jc w:val="center"/>
        </w:trPr>
        <w:tc>
          <w:tcPr>
            <w:tcW w:w="10800" w:type="dxa"/>
            <w:vAlign w:val="center"/>
          </w:tcPr>
          <w:p w:rsidR="00E418EB" w:rsidRPr="00AA6482" w:rsidRDefault="00F20148">
            <w:pPr>
              <w:pStyle w:val="CenteredColumnHeading"/>
              <w:rPr>
                <w:lang w:val="it-IT"/>
              </w:rPr>
            </w:pPr>
            <w:r w:rsidRPr="00AA6482">
              <w:rPr>
                <w:lang w:val="it-IT"/>
              </w:rPr>
              <w:t>Grazie per la fiducia accordataci.</w:t>
            </w:r>
          </w:p>
        </w:tc>
      </w:tr>
    </w:tbl>
    <w:p w:rsidR="00E418EB" w:rsidRPr="00AA6482" w:rsidRDefault="00E418EB">
      <w:pPr>
        <w:rPr>
          <w:lang w:val="it-IT"/>
        </w:rPr>
      </w:pPr>
    </w:p>
    <w:sectPr w:rsidR="00E418EB" w:rsidRPr="00AA6482" w:rsidSect="000F25C4">
      <w:headerReference w:type="default" r:id="rId6"/>
      <w:footerReference w:type="default" r:id="rId7"/>
      <w:pgSz w:w="11907" w:h="16839" w:code="9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48" w:rsidRDefault="00F20148" w:rsidP="00AA6482">
      <w:r>
        <w:separator/>
      </w:r>
    </w:p>
  </w:endnote>
  <w:endnote w:type="continuationSeparator" w:id="1">
    <w:p w:rsidR="00F20148" w:rsidRDefault="00F20148" w:rsidP="00AA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82" w:rsidRPr="00AA6482" w:rsidRDefault="00AA6482">
    <w:pPr>
      <w:pStyle w:val="Footer"/>
      <w:rPr>
        <w:lang w:val="it-IT"/>
      </w:rPr>
    </w:pPr>
    <w:r w:rsidRPr="00AA6482">
      <w:rPr>
        <w:lang w:val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48" w:rsidRDefault="00F20148" w:rsidP="00AA6482">
      <w:r>
        <w:separator/>
      </w:r>
    </w:p>
  </w:footnote>
  <w:footnote w:type="continuationSeparator" w:id="1">
    <w:p w:rsidR="00F20148" w:rsidRDefault="00F20148" w:rsidP="00AA6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82" w:rsidRPr="00AA6482" w:rsidRDefault="00AA6482">
    <w:pPr>
      <w:pStyle w:val="Header"/>
      <w:rPr>
        <w:lang w:val="it-IT"/>
      </w:rPr>
    </w:pPr>
    <w:r w:rsidRPr="00AA6482">
      <w:rPr>
        <w:lang w:val="it-IT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D004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E418EB"/>
    <w:rsid w:val="000F25C4"/>
    <w:rsid w:val="00AA6482"/>
    <w:rsid w:val="00E418EB"/>
    <w:rsid w:val="00F20148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semiHidden="0" w:uiPriority="2" w:unhideWhenUsed="0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E418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rsid w:val="00E418EB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nhideWhenUsed/>
    <w:rsid w:val="00E418EB"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rsid w:val="00E418EB"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E418EB"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E418EB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E418EB"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Company Name"/>
    <w:basedOn w:val="Normal"/>
    <w:qFormat/>
    <w:rsid w:val="00E418EB"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Column Heading"/>
    <w:basedOn w:val="Normal"/>
    <w:qFormat/>
    <w:rsid w:val="00E418EB"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rsid w:val="00E418EB"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Amount"/>
    <w:basedOn w:val="Normal"/>
    <w:qFormat/>
    <w:rsid w:val="00E418EB"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rong">
    <w:name w:val="Strong"/>
    <w:basedOn w:val="DefaultParagraphFont"/>
    <w:uiPriority w:val="2"/>
    <w:semiHidden/>
    <w:unhideWhenUsed/>
    <w:rsid w:val="00E418EB"/>
    <w:rPr>
      <w:b/>
      <w:bCs/>
    </w:rPr>
  </w:style>
  <w:style w:type="paragraph" w:customStyle="1" w:styleId="ContactInformation">
    <w:name w:val="Contact Information"/>
    <w:basedOn w:val="Normal"/>
    <w:qFormat/>
    <w:rsid w:val="00E418EB"/>
    <w:rPr>
      <w:sz w:val="18"/>
    </w:rPr>
  </w:style>
  <w:style w:type="paragraph" w:customStyle="1" w:styleId="Slogan">
    <w:name w:val="Slogan"/>
    <w:basedOn w:val="Heading3"/>
    <w:qFormat/>
    <w:rsid w:val="00E418EB"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rsid w:val="00E418EB"/>
    <w:pPr>
      <w:jc w:val="center"/>
    </w:pPr>
  </w:style>
  <w:style w:type="paragraph" w:customStyle="1" w:styleId="TableText">
    <w:name w:val="Table Text"/>
    <w:basedOn w:val="Normal"/>
    <w:qFormat/>
    <w:rsid w:val="00E418EB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EB"/>
    <w:rPr>
      <w:rFonts w:ascii="Tahoma" w:hAnsi="Tahoma" w:cs="Tahoma"/>
      <w:sz w:val="16"/>
      <w:szCs w:val="16"/>
    </w:rPr>
  </w:style>
  <w:style w:type="paragraph" w:customStyle="1" w:styleId="Invoice">
    <w:name w:val="Invoice"/>
    <w:basedOn w:val="Normal"/>
    <w:rsid w:val="00E418EB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ceholderText">
    <w:name w:val="Placeholder Text"/>
    <w:basedOn w:val="DefaultParagraphFont"/>
    <w:uiPriority w:val="99"/>
    <w:unhideWhenUsed/>
    <w:rsid w:val="00E418E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A64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48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64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4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A091-ACC8-40AC-9659-45B3410C4273}"/>
      </w:docPartPr>
      <w:docPartBody>
        <w:p w:rsidR="00086156" w:rsidRDefault="00086156">
          <w:pPr>
            <w:pStyle w:val="PlaceholderAutotext01"/>
          </w:pPr>
          <w:r>
            <w:t>[Company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3871-E8A7-4CEF-8AD3-56B360597F7F}"/>
      </w:docPartPr>
      <w:docPartBody>
        <w:p w:rsidR="00086156" w:rsidRDefault="00086156">
          <w:pPr>
            <w:pStyle w:val="PlaceholderAutotext11"/>
          </w:pPr>
          <w:r>
            <w:t>[Company Slogan]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4F8D-C9AC-4C51-91A6-DB284CDB9318}"/>
      </w:docPartPr>
      <w:docPartBody>
        <w:p w:rsidR="00086156" w:rsidRDefault="00086156">
          <w:r>
            <w:t>[100]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DC37-A14B-455A-990D-7711F4CE8C57}"/>
      </w:docPartPr>
      <w:docPartBody>
        <w:p w:rsidR="00086156" w:rsidRDefault="00086156">
          <w:r>
            <w:t>[Pick the date]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6831-99CF-40A2-91C7-AA263EA2C361}"/>
      </w:docPartPr>
      <w:docPartBody>
        <w:p w:rsidR="00086156" w:rsidRDefault="00086156">
          <w:pPr>
            <w:pStyle w:val="PlaceholderAutotext71"/>
          </w:pPr>
          <w:r>
            <w:t>[Name]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421E-0F06-4233-814A-EB7CFB36DEE2}"/>
      </w:docPartPr>
      <w:docPartBody>
        <w:p w:rsidR="00086156" w:rsidRDefault="00086156">
          <w:pPr>
            <w:pStyle w:val="PlaceholderAutotext81"/>
          </w:pPr>
          <w:r>
            <w:t>[Company Name]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9B28-FB1E-4D96-A685-A87543106D1B}"/>
      </w:docPartPr>
      <w:docPartBody>
        <w:p w:rsidR="00086156" w:rsidRDefault="00086156">
          <w:pPr>
            <w:pStyle w:val="PlaceholderAutotext91"/>
          </w:pPr>
          <w:r>
            <w:t>[Street Address]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23B1-FE45-46F8-9C01-1F53E5916D72}"/>
      </w:docPartPr>
      <w:docPartBody>
        <w:p w:rsidR="00086156" w:rsidRDefault="00086156">
          <w:pPr>
            <w:pStyle w:val="PlaceholderAutotext101"/>
          </w:pPr>
          <w:r>
            <w:t>[City, ST ZIP Code]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1D3B-D7D7-4DF1-AB5B-EE62C3A98AA3}"/>
      </w:docPartPr>
      <w:docPartBody>
        <w:p w:rsidR="00086156" w:rsidRDefault="00086156">
          <w:pPr>
            <w:pStyle w:val="PlaceholderAutotext112"/>
          </w:pPr>
          <w:r>
            <w:t>[Phone Number]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32E8-4475-473D-9510-712363293EA2}"/>
      </w:docPartPr>
      <w:docPartBody>
        <w:p w:rsidR="00086156" w:rsidRDefault="00086156">
          <w:pPr>
            <w:pStyle w:val="PlaceholderAutotext121"/>
          </w:pPr>
          <w:r>
            <w:t xml:space="preserve">[Project service or </w:t>
          </w:r>
          <w:r>
            <w:t>description]</w:t>
          </w:r>
        </w:p>
      </w:docPartBody>
    </w:docPart>
    <w:docPart>
      <w:docPartPr>
        <w:name w:val="PlaceholderAutotext_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38AD-7EB6-4663-8D78-DB754ECD890F}"/>
      </w:docPartPr>
      <w:docPartBody>
        <w:p w:rsidR="00086156" w:rsidRDefault="00086156">
          <w:pPr>
            <w:pStyle w:val="PlaceholderAutotext133"/>
          </w:pPr>
          <w:r>
            <w:t>[A24]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F193-84D1-4134-8BBA-5A835243A5EB}"/>
      </w:docPartPr>
      <w:docPartBody>
        <w:p w:rsidR="00086156" w:rsidRDefault="00086156">
          <w:r>
            <w:t>[Company Name]</w:t>
          </w:r>
        </w:p>
      </w:docPartBody>
    </w:docPart>
    <w:docPart>
      <w:docPartPr>
        <w:name w:val="2B6E86A440E9401ABB7ED16775ED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7CCD-E6D4-4FE7-A871-4AB5E386A488}"/>
      </w:docPartPr>
      <w:docPartBody>
        <w:p w:rsidR="00086156" w:rsidRDefault="00086156">
          <w:pPr>
            <w:pStyle w:val="2B6E86A440E9401ABB7ED16775EDE7991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C4C9D1C80EC148079B9A2403B2AD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E297-063F-4E3D-A54F-B4755B675F35}"/>
      </w:docPartPr>
      <w:docPartBody>
        <w:p w:rsidR="00086156" w:rsidRDefault="00086156">
          <w:r>
            <w:t>[Phone Number]</w:t>
          </w:r>
        </w:p>
      </w:docPartBody>
    </w:docPart>
    <w:docPart>
      <w:docPartPr>
        <w:name w:val="E094458995C7458E8271E36B3E57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F70E8-E39E-4648-9A6E-AD61E6A2576E}"/>
      </w:docPartPr>
      <w:docPartBody>
        <w:p w:rsidR="00086156" w:rsidRDefault="00086156">
          <w:r>
            <w:t>[Fax Number]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useFELayout/>
  </w:compat>
  <w:rsids>
    <w:rsidRoot w:val="00086156"/>
    <w:rsid w:val="0008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5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86156"/>
    <w:rPr>
      <w:color w:val="808080"/>
    </w:rPr>
  </w:style>
  <w:style w:type="paragraph" w:customStyle="1" w:styleId="PlaceholderAutotext0">
    <w:name w:val="PlaceholderAutotext_0"/>
    <w:rsid w:val="00086156"/>
    <w:pPr>
      <w:spacing w:before="140" w:after="0" w:line="264" w:lineRule="auto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01">
    <w:name w:val="PlaceholderAutotext_01"/>
    <w:rsid w:val="00086156"/>
    <w:pPr>
      <w:spacing w:before="140" w:after="0" w:line="264" w:lineRule="auto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">
    <w:name w:val="PlaceholderAutotext_1"/>
    <w:rsid w:val="00086156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8"/>
    </w:rPr>
  </w:style>
  <w:style w:type="paragraph" w:customStyle="1" w:styleId="PlaceholderAutotext11">
    <w:name w:val="PlaceholderAutotext_11"/>
    <w:rsid w:val="00086156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8"/>
    </w:rPr>
  </w:style>
  <w:style w:type="paragraph" w:customStyle="1" w:styleId="PlaceholderAutotext2">
    <w:name w:val="PlaceholderAutotext_2"/>
    <w:rsid w:val="00086156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1">
    <w:name w:val="PlaceholderAutotext_21"/>
    <w:rsid w:val="00086156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7">
    <w:name w:val="PlaceholderAutotext_7"/>
    <w:rsid w:val="00086156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71">
    <w:name w:val="PlaceholderAutotext_71"/>
    <w:rsid w:val="00086156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">
    <w:name w:val="PlaceholderAutotext_8"/>
    <w:rsid w:val="00086156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1">
    <w:name w:val="PlaceholderAutotext_81"/>
    <w:rsid w:val="00086156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">
    <w:name w:val="PlaceholderAutotext_9"/>
    <w:rsid w:val="00086156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1">
    <w:name w:val="PlaceholderAutotext_91"/>
    <w:rsid w:val="00086156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">
    <w:name w:val="PlaceholderAutotext_10"/>
    <w:rsid w:val="00086156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1">
    <w:name w:val="PlaceholderAutotext_101"/>
    <w:rsid w:val="00086156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1">
    <w:name w:val="PlaceholderAutotext_111"/>
    <w:rsid w:val="00086156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2">
    <w:name w:val="PlaceholderAutotext_112"/>
    <w:rsid w:val="00086156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">
    <w:name w:val="PlaceholderAutotext_12"/>
    <w:rsid w:val="00086156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1">
    <w:name w:val="PlaceholderAutotext_121"/>
    <w:rsid w:val="00086156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3">
    <w:name w:val="PlaceholderAutotext_13"/>
    <w:rsid w:val="00086156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31">
    <w:name w:val="PlaceholderAutotext_131"/>
    <w:rsid w:val="00086156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32">
    <w:name w:val="PlaceholderAutotext_132"/>
    <w:rsid w:val="00086156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33">
    <w:name w:val="PlaceholderAutotext_133"/>
    <w:rsid w:val="00086156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2B6E86A440E9401ABB7ED16775EDE799">
    <w:name w:val="2B6E86A440E9401ABB7ED16775EDE799"/>
    <w:rsid w:val="00086156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2B6E86A440E9401ABB7ED16775EDE7991">
    <w:name w:val="2B6E86A440E9401ABB7ED16775EDE7991"/>
    <w:rsid w:val="00086156"/>
    <w:pPr>
      <w:spacing w:after="0" w:line="240" w:lineRule="auto"/>
    </w:pPr>
    <w:rPr>
      <w:rFonts w:cstheme="minorHAnsi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 xsi:nil="true"/>
    <PrimaryImageGen xmlns="7851d254-ce09-43b6-8d90-072588e7901c">true</PrimaryImageGen>
    <ThumbnailAssetId xmlns="7851d254-ce09-43b6-8d90-072588e7901c" xsi:nil="true"/>
    <NumericId xmlns="7851d254-ce09-43b6-8d90-072588e7901c">-1</NumericId>
    <TPFriendlyName xmlns="7851d254-ce09-43b6-8d90-072588e7901c">Services invoice with hours and rate</TPFriendlyName>
    <BusinessGroup xmlns="7851d254-ce09-43b6-8d90-072588e7901c" xsi:nil="true"/>
    <APEditor xmlns="7851d254-ce09-43b6-8d90-072588e7901c">
      <UserInfo>
        <DisplayName>REDMOND\v-luannv</DisplayName>
        <AccountId>237</AccountId>
        <AccountType/>
      </UserInfo>
    </APEditor>
    <SourceTitle xmlns="7851d254-ce09-43b6-8d90-072588e7901c">Services invoice with hours and rate</SourceTitle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58619</Value>
      <Value>353273</Value>
    </PublishStatusLookup>
    <IntlLangReviewDate xmlns="7851d254-ce09-43b6-8d90-072588e7901c" xsi:nil="true"/>
    <LastPublishResultLookup xmlns="7851d254-ce09-43b6-8d90-072588e7901c" xsi:nil="true"/>
    <MachineTranslated xmlns="7851d254-ce09-43b6-8d90-072588e7901c">false</MachineTranslated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APAuthor xmlns="7851d254-ce09-43b6-8d90-072588e7901c">
      <UserInfo>
        <DisplayName>REDMOND\cynvey</DisplayName>
        <AccountId>242</AccountId>
        <AccountType/>
      </UserInfo>
    </APAuthor>
    <TPAppVersion xmlns="7851d254-ce09-43b6-8d90-072588e7901c">11</TPAppVersion>
    <TPCommandLine xmlns="7851d254-ce09-43b6-8d90-072588e7901c">{WD} /f {FilePath}</TPCommandLine>
    <EditorialStatus xmlns="7851d254-ce09-43b6-8d90-072588e7901c" xsi:nil="true"/>
    <PublishTargets xmlns="7851d254-ce09-43b6-8d90-072588e7901c">OfficeOnline</PublishTargets>
    <TPLaunchHelpLinkType xmlns="7851d254-ce09-43b6-8d90-072588e7901c">Template</TPLaunchHelpLinkType>
    <TimesCloned xmlns="7851d254-ce09-43b6-8d90-072588e7901c" xsi:nil="true"/>
    <LastModifiedDateTime xmlns="7851d254-ce09-43b6-8d90-072588e7901c" xsi:nil="true"/>
    <LastHandOff xmlns="7851d254-ce09-43b6-8d90-072588e7901c" xsi:nil="true"/>
    <AcquiredFrom xmlns="7851d254-ce09-43b6-8d90-072588e7901c" xsi:nil="true"/>
    <Provider xmlns="7851d254-ce09-43b6-8d90-072588e7901c">EY006220130</Provider>
    <AssetStart xmlns="7851d254-ce09-43b6-8d90-072588e7901c">2009-01-02T00:00:00+00:00</AssetStart>
    <TPClientViewer xmlns="7851d254-ce09-43b6-8d90-072588e7901c">Microsoft Office Word</TPClientViewer>
    <ArtSampleDocs xmlns="7851d254-ce09-43b6-8d90-072588e7901c" xsi:nil="true"/>
    <UACurrentWords xmlns="7851d254-ce09-43b6-8d90-072588e7901c">0</UACurrentWords>
    <UALocRecommendation xmlns="7851d254-ce09-43b6-8d90-072588e7901c">Localize</UALocRecommendation>
    <IsDeleted xmlns="7851d254-ce09-43b6-8d90-072588e7901c">false</IsDeleted>
    <ShowIn xmlns="7851d254-ce09-43b6-8d90-072588e7901c" xsi:nil="true"/>
    <UANotes xmlns="7851d254-ce09-43b6-8d90-072588e7901c" xsi:nil="true"/>
    <TemplateStatus xmlns="7851d254-ce09-43b6-8d90-072588e7901c" xsi:nil="true"/>
    <CSXHash xmlns="7851d254-ce09-43b6-8d90-072588e7901c" xsi:nil="true"/>
    <VoteCount xmlns="7851d254-ce09-43b6-8d90-072588e7901c" xsi:nil="true"/>
    <DSATActionTaken xmlns="7851d254-ce09-43b6-8d90-072588e7901c" xsi:nil="true"/>
    <CSXSubmissionMarket xmlns="7851d254-ce09-43b6-8d90-072588e7901c" xsi:nil="true"/>
    <AssetExpire xmlns="7851d254-ce09-43b6-8d90-072588e7901c">2029-05-12T00:00:00+00:00</AssetExpire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Milestone xmlns="7851d254-ce09-43b6-8d90-072588e7901c" xsi:nil="true"/>
    <OriginAsset xmlns="7851d254-ce09-43b6-8d90-072588e7901c" xsi:nil="true"/>
    <TPComponent xmlns="7851d254-ce09-43b6-8d90-072588e7901c">WORDFiles</TPComponent>
    <AssetId xmlns="7851d254-ce09-43b6-8d90-072588e7901c">TP010072679</AssetId>
    <TPApplication xmlns="7851d254-ce09-43b6-8d90-072588e7901c">Word</TPApplication>
    <TPLaunchHelpLink xmlns="7851d254-ce09-43b6-8d90-072588e7901c" xsi:nil="true"/>
    <IntlLocPriority xmlns="7851d254-ce09-43b6-8d90-072588e7901c" xsi:nil="true"/>
    <CrawlForDependencies xmlns="7851d254-ce09-43b6-8d90-072588e7901c">false</CrawlForDependencies>
    <HandoffToMSDN xmlns="7851d254-ce09-43b6-8d90-072588e7901c" xsi:nil="true"/>
    <PlannedPubDate xmlns="7851d254-ce09-43b6-8d90-072588e7901c" xsi:nil="true"/>
    <IntlLangReviewer xmlns="7851d254-ce09-43b6-8d90-072588e7901c" xsi:nil="true"/>
    <TrustLevel xmlns="7851d254-ce09-43b6-8d90-072588e7901c">1 Microsoft Managed Content</TrustLevel>
    <IsSearchable xmlns="7851d254-ce09-43b6-8d90-072588e7901c">false</IsSearchable>
    <TPNamespace xmlns="7851d254-ce09-43b6-8d90-072588e7901c">WINWORD</TPNamespac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OOCacheId xmlns="7851d254-ce09-43b6-8d90-072588e7901c" xsi:nil="true"/>
    <EditorialTags xmlns="7851d254-ce09-43b6-8d90-072588e7901c" xsi:nil="true"/>
    <FriendlyTitle xmlns="7851d254-ce09-43b6-8d90-072588e7901c" xsi:nil="true"/>
    <Manager xmlns="7851d254-ce09-43b6-8d90-072588e7901c" xsi:nil="true"/>
    <LegacyData xmlns="7851d254-ce09-43b6-8d90-072588e7901c" xsi:nil="true"/>
    <Downloads xmlns="7851d254-ce09-43b6-8d90-072588e7901c">0</Downloads>
    <Providers xmlns="7851d254-ce09-43b6-8d90-072588e7901c" xsi:nil="true"/>
    <PolicheckWords xmlns="7851d254-ce09-43b6-8d90-072588e7901c" xsi:nil="true"/>
    <TemplateTemplateType xmlns="7851d254-ce09-43b6-8d90-072588e7901c">Word 2003 Default</TemplateTemplateType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63125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7B1B22AD-2919-4FE9-BAE8-DF0652CB1207}"/>
</file>

<file path=customXml/itemProps2.xml><?xml version="1.0" encoding="utf-8"?>
<ds:datastoreItem xmlns:ds="http://schemas.openxmlformats.org/officeDocument/2006/customXml" ds:itemID="{EB6EE577-EE24-46BD-A29F-650532DABC69}"/>
</file>

<file path=customXml/itemProps3.xml><?xml version="1.0" encoding="utf-8"?>
<ds:datastoreItem xmlns:ds="http://schemas.openxmlformats.org/officeDocument/2006/customXml" ds:itemID="{2E019A61-65AA-488F-BEC9-A7E005344377}"/>
</file>

<file path=docProps/app.xml><?xml version="1.0" encoding="utf-8"?>
<Properties xmlns="http://schemas.openxmlformats.org/officeDocument/2006/extended-properties" xmlns:vt="http://schemas.openxmlformats.org/officeDocument/2006/docPropsVTypes">
  <Template>Invoice_service_TP10072679.dotx</Template>
  <TotalTime>11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subject/>
  <dc:creator/>
  <cp:keywords/>
  <cp:lastModifiedBy>Pavel Raška</cp:lastModifiedBy>
  <cp:revision>3</cp:revision>
  <cp:lastPrinted>2006-08-01T17:47:00Z</cp:lastPrinted>
  <dcterms:created xsi:type="dcterms:W3CDTF">2006-08-01T19:32:00Z</dcterms:created>
  <dcterms:modified xsi:type="dcterms:W3CDTF">2006-12-04T10:15:00Z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4392900</vt:r8>
  </property>
</Properties>
</file>