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elle layout del curriculum: la prima tabella contiene il titolo, la seconda contiene la parte principale del curriculum"/>
      </w:tblPr>
      <w:tblGrid>
        <w:gridCol w:w="8307"/>
      </w:tblGrid>
      <w:tr w:rsidR="00A704CA" w:rsidRPr="00D612F4" w14:paraId="6AB19170" w14:textId="77777777" w:rsidTr="000B32EC">
        <w:tc>
          <w:tcPr>
            <w:tcW w:w="8630" w:type="dxa"/>
          </w:tcPr>
          <w:sdt>
            <w:sdtPr>
              <w:alias w:val="Immettere il proprio nome:"/>
              <w:tag w:val="Immettere il proprio nome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D612F4" w:rsidRDefault="00C92C71" w:rsidP="00A704CA">
                <w:pPr>
                  <w:pStyle w:val="Titolo"/>
                </w:pPr>
                <w:r w:rsidRPr="00D612F4">
                  <w:rPr>
                    <w:lang w:bidi="it-IT"/>
                  </w:rPr>
                  <w:t>Nome</w:t>
                </w:r>
              </w:p>
            </w:sdtContent>
          </w:sdt>
          <w:p w14:paraId="3211A9F3" w14:textId="112DF116" w:rsidR="00A704CA" w:rsidRPr="00D612F4" w:rsidRDefault="0069577C" w:rsidP="00A704CA">
            <w:pPr>
              <w:pStyle w:val="Informazionidicontatto"/>
            </w:pPr>
            <w:sdt>
              <w:sdtPr>
                <w:alias w:val="Immettere via e numero civico, CAP, città e provincia:"/>
                <w:tag w:val="Immettere via e numero civico, CAP, città e provincia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D612F4">
                  <w:rPr>
                    <w:lang w:bidi="it-IT"/>
                  </w:rPr>
                  <w:t>Via e numero civico, CAP, città e provincia</w:t>
                </w:r>
              </w:sdtContent>
            </w:sdt>
            <w:r w:rsidR="001C5D03" w:rsidRPr="00D612F4">
              <w:rPr>
                <w:lang w:bidi="it-IT"/>
              </w:rPr>
              <w:t xml:space="preserve"> - </w:t>
            </w:r>
            <w:sdt>
              <w:sdtPr>
                <w:alias w:val="Immettere il numero di telefono:"/>
                <w:tag w:val="Immettere il numero di telefono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D612F4">
                  <w:rPr>
                    <w:lang w:bidi="it-IT"/>
                  </w:rPr>
                  <w:t>Telefono</w:t>
                </w:r>
              </w:sdtContent>
            </w:sdt>
            <w:r w:rsidR="001C5D03" w:rsidRPr="00D612F4">
              <w:rPr>
                <w:lang w:bidi="it-IT"/>
              </w:rPr>
              <w:t xml:space="preserve"> - </w:t>
            </w:r>
            <w:sdt>
              <w:sdtPr>
                <w:alias w:val="Immettere l'indirizzo di posta elettronica:"/>
                <w:tag w:val="Immettere l'indirizzo di posta elettronica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D612F4">
                  <w:rPr>
                    <w:lang w:bidi="it-IT"/>
                  </w:rPr>
                  <w:t>Posta elettronica</w:t>
                </w:r>
              </w:sdtContent>
            </w:sdt>
          </w:p>
        </w:tc>
      </w:tr>
    </w:tbl>
    <w:tbl>
      <w:tblPr>
        <w:tblW w:w="5024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le layout del curriculum: la prima tabella contiene il titolo, la seconda contiene la parte principale del curriculum"/>
      </w:tblPr>
      <w:tblGrid>
        <w:gridCol w:w="1843"/>
        <w:gridCol w:w="6504"/>
      </w:tblGrid>
      <w:tr w:rsidR="00CA44C2" w:rsidRPr="00D612F4" w14:paraId="659ACDA3" w14:textId="77777777" w:rsidTr="0038102B">
        <w:sdt>
          <w:sdtPr>
            <w:alias w:val="Obiettivo:"/>
            <w:tag w:val="Obiettivo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287BE757" w14:textId="6642B484" w:rsidR="00CA44C2" w:rsidRPr="00D612F4" w:rsidRDefault="00CA44C2" w:rsidP="00840DA9">
                <w:pPr>
                  <w:pStyle w:val="Titolo1"/>
                </w:pPr>
                <w:r w:rsidRPr="00D612F4">
                  <w:rPr>
                    <w:rStyle w:val="Titolo1Carattere"/>
                    <w:rFonts w:eastAsiaTheme="minorEastAsia"/>
                    <w:b/>
                    <w:lang w:bidi="it-IT"/>
                  </w:rPr>
                  <w:t>Obiettivo</w:t>
                </w:r>
              </w:p>
            </w:tc>
          </w:sdtContent>
        </w:sdt>
        <w:sdt>
          <w:sdtPr>
            <w:alias w:val="Immettere l'obiettivo:"/>
            <w:tag w:val="Immettere l'obiettivo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3466C4DB" w14:textId="33B51FD4" w:rsidR="00CA44C2" w:rsidRPr="00D612F4" w:rsidRDefault="00CA44C2" w:rsidP="00CA44C2">
                <w:r w:rsidRPr="00D612F4">
                  <w:rPr>
                    <w:lang w:bidi="it-IT"/>
                  </w:rPr>
                  <w:t>Leggere i suggerimenti rapidi seguenti per iniziare. Per sostituire il testo del suggerimento, è sufficiente selezionarlo e iniziare a digitare.</w:t>
                </w:r>
              </w:p>
            </w:tc>
          </w:sdtContent>
        </w:sdt>
      </w:tr>
      <w:tr w:rsidR="00CA44C2" w:rsidRPr="00D612F4" w14:paraId="27E1B827" w14:textId="77777777" w:rsidTr="0038102B">
        <w:sdt>
          <w:sdtPr>
            <w:alias w:val="Esperienza:"/>
            <w:tag w:val="Esperienza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1EC77253" w14:textId="7AF7F2B9" w:rsidR="00CA44C2" w:rsidRPr="00D612F4" w:rsidRDefault="00CA44C2" w:rsidP="00840DA9">
                <w:pPr>
                  <w:pStyle w:val="Titolo1"/>
                </w:pPr>
                <w:r w:rsidRPr="00D612F4">
                  <w:rPr>
                    <w:lang w:bidi="it-IT"/>
                  </w:rPr>
                  <w:t>Esperienza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sdt>
            <w:sdtPr>
              <w:alias w:val="Immettere la posizione 1:"/>
              <w:tag w:val="Immettere la posizione 1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D612F4" w:rsidRDefault="00CA44C2" w:rsidP="00CA44C2">
                <w:pPr>
                  <w:pStyle w:val="Titolo1"/>
                  <w:rPr>
                    <w:rFonts w:eastAsiaTheme="minorEastAsia"/>
                  </w:rPr>
                </w:pPr>
                <w:r w:rsidRPr="00D612F4">
                  <w:rPr>
                    <w:rFonts w:eastAsiaTheme="minorEastAsia"/>
                    <w:lang w:bidi="it-IT"/>
                  </w:rPr>
                  <w:t>Posizione 1</w:t>
                </w:r>
              </w:p>
            </w:sdtContent>
          </w:sdt>
          <w:p w14:paraId="2BD4B9BB" w14:textId="77777777" w:rsidR="00CA44C2" w:rsidRPr="00D612F4" w:rsidRDefault="0069577C" w:rsidP="00CA44C2">
            <w:sdt>
              <w:sdtPr>
                <w:alias w:val="Immettere il nome della società 1:"/>
                <w:tag w:val="Immettere il nome della società 1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12F4">
                  <w:rPr>
                    <w:lang w:bidi="it-IT"/>
                  </w:rPr>
                  <w:t>Nome società</w:t>
                </w:r>
              </w:sdtContent>
            </w:sdt>
            <w:r w:rsidR="00CA44C2" w:rsidRPr="00D612F4">
              <w:rPr>
                <w:lang w:bidi="it-IT"/>
              </w:rPr>
              <w:t xml:space="preserve">, </w:t>
            </w:r>
            <w:sdt>
              <w:sdtPr>
                <w:alias w:val="Immettere città e provincia dell'impiego 1:"/>
                <w:tag w:val="Immettere città e provincia dell'impiego 1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12F4">
                  <w:rPr>
                    <w:lang w:bidi="it-IT"/>
                  </w:rPr>
                  <w:t>Città (provincia)</w:t>
                </w:r>
              </w:sdtContent>
            </w:sdt>
          </w:p>
          <w:p w14:paraId="1AE61839" w14:textId="77777777" w:rsidR="00CA44C2" w:rsidRPr="00D612F4" w:rsidRDefault="0069577C" w:rsidP="00CA44C2">
            <w:pPr>
              <w:pStyle w:val="Data"/>
            </w:pPr>
            <w:sdt>
              <w:sdtPr>
                <w:alias w:val="Immettere la data di inizio per l'impiego 1:"/>
                <w:tag w:val="Immettere la data di inizio per l'impiego 1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CA44C2" w:rsidRPr="00D612F4">
                  <w:rPr>
                    <w:lang w:bidi="it-IT"/>
                  </w:rPr>
                  <w:t>Data di inizio</w:t>
                </w:r>
                <w:bookmarkEnd w:id="0"/>
              </w:sdtContent>
            </w:sdt>
            <w:r w:rsidR="00CA44C2" w:rsidRPr="00D612F4">
              <w:rPr>
                <w:lang w:bidi="it-IT"/>
              </w:rPr>
              <w:t xml:space="preserve"> - </w:t>
            </w:r>
            <w:sdt>
              <w:sdtPr>
                <w:alias w:val="Immettere la data di fine per l'impiego 1:"/>
                <w:tag w:val="Immettere la data di fine per l'impiego 1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12F4">
                  <w:rPr>
                    <w:lang w:bidi="it-IT"/>
                  </w:rPr>
                  <w:t>Data di fine</w:t>
                </w:r>
              </w:sdtContent>
            </w:sdt>
          </w:p>
          <w:sdt>
            <w:sdtPr>
              <w:alias w:val="Immettere responsabilità e risultati 1:"/>
              <w:tag w:val="Immettere responsabilità e risultati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D612F4" w:rsidRDefault="00CA44C2" w:rsidP="00CA44C2">
                <w:r w:rsidRPr="00D612F4">
                  <w:rPr>
                    <w:lang w:bidi="it-IT"/>
                  </w:rPr>
                  <w:t>In questa sezione inserire un breve riepilogo delle principali responsabilità assunte e dei risultati più brillanti raggiunti.</w:t>
                </w:r>
              </w:p>
            </w:sdtContent>
          </w:sdt>
          <w:sdt>
            <w:sdtPr>
              <w:alias w:val="Immettere la posizione 2:"/>
              <w:tag w:val="Immettere la posizione 2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D612F4" w:rsidRDefault="00CA44C2" w:rsidP="00CA44C2">
                <w:pPr>
                  <w:pStyle w:val="Titolo2"/>
                </w:pPr>
                <w:r w:rsidRPr="00D612F4">
                  <w:rPr>
                    <w:lang w:bidi="it-IT"/>
                  </w:rPr>
                  <w:t>Posizione 2</w:t>
                </w:r>
              </w:p>
            </w:sdtContent>
          </w:sdt>
          <w:p w14:paraId="1BCEBCCC" w14:textId="77777777" w:rsidR="00CA44C2" w:rsidRPr="00D612F4" w:rsidRDefault="0069577C" w:rsidP="00CA44C2">
            <w:sdt>
              <w:sdtPr>
                <w:alias w:val="Immettere il nome della società 2:"/>
                <w:tag w:val="Immettere il nome della società 2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12F4">
                  <w:rPr>
                    <w:lang w:bidi="it-IT"/>
                  </w:rPr>
                  <w:t>Nome società</w:t>
                </w:r>
              </w:sdtContent>
            </w:sdt>
            <w:r w:rsidR="00CA44C2" w:rsidRPr="00D612F4">
              <w:rPr>
                <w:lang w:bidi="it-IT"/>
              </w:rPr>
              <w:t xml:space="preserve">, </w:t>
            </w:r>
            <w:sdt>
              <w:sdtPr>
                <w:alias w:val="Immettere città e provincia dell'impiego 2:"/>
                <w:tag w:val="Immettere città e provincia dell'impiego 2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12F4">
                  <w:rPr>
                    <w:lang w:bidi="it-IT"/>
                  </w:rPr>
                  <w:t>Città (provincia)</w:t>
                </w:r>
              </w:sdtContent>
            </w:sdt>
          </w:p>
          <w:p w14:paraId="652DA152" w14:textId="77777777" w:rsidR="00CA44C2" w:rsidRPr="00D612F4" w:rsidRDefault="0069577C" w:rsidP="00CA44C2">
            <w:pPr>
              <w:pStyle w:val="Data"/>
            </w:pPr>
            <w:sdt>
              <w:sdtPr>
                <w:alias w:val="Immettere la data di inizio per l'impiego 2:"/>
                <w:tag w:val="Immettere la data di inizio per l'impiego 2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12F4">
                  <w:rPr>
                    <w:lang w:bidi="it-IT"/>
                  </w:rPr>
                  <w:t>Data di inizio</w:t>
                </w:r>
              </w:sdtContent>
            </w:sdt>
            <w:r w:rsidR="00CA44C2" w:rsidRPr="00D612F4">
              <w:rPr>
                <w:lang w:bidi="it-IT"/>
              </w:rPr>
              <w:t xml:space="preserve"> - </w:t>
            </w:r>
            <w:sdt>
              <w:sdtPr>
                <w:alias w:val="Immettere la data di fine per l'impiego 2:"/>
                <w:tag w:val="Immettere la data di fine per l'impiego 2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12F4">
                  <w:rPr>
                    <w:lang w:bidi="it-IT"/>
                  </w:rPr>
                  <w:t>Data di fine</w:t>
                </w:r>
              </w:sdtContent>
            </w:sdt>
          </w:p>
          <w:sdt>
            <w:sdtPr>
              <w:alias w:val="Immettere responsabilità e risultati 2:"/>
              <w:tag w:val="Immettere responsabilità e risultati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D612F4" w:rsidRDefault="00CA44C2" w:rsidP="00CA44C2">
                <w:r w:rsidRPr="00D612F4">
                  <w:rPr>
                    <w:lang w:bidi="it-IT"/>
                  </w:rPr>
                  <w:t>In questa sezione inserire un breve riepilogo delle principali responsabilità assunte e dei risultati più brillanti raggiunti.</w:t>
                </w:r>
              </w:p>
            </w:sdtContent>
          </w:sdt>
        </w:tc>
      </w:tr>
      <w:tr w:rsidR="00F8731E" w:rsidRPr="00D612F4" w14:paraId="51F72338" w14:textId="77777777" w:rsidTr="0038102B">
        <w:sdt>
          <w:sdtPr>
            <w:alias w:val="Istruzione:"/>
            <w:tag w:val="Istruzione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2F5BE48F" w14:textId="77777777" w:rsidR="00F8731E" w:rsidRPr="00D612F4" w:rsidRDefault="00F8731E" w:rsidP="00840DA9">
                <w:pPr>
                  <w:pStyle w:val="Titolo1"/>
                </w:pPr>
                <w:r w:rsidRPr="00D612F4">
                  <w:rPr>
                    <w:lang w:bidi="it-IT"/>
                  </w:rPr>
                  <w:t>Istruzione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sdt>
            <w:sdtPr>
              <w:alias w:val="Immettere il titolo di studio:"/>
              <w:tag w:val="Immettere il titolo di studio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D612F4" w:rsidRDefault="00F8731E" w:rsidP="00840DA9">
                <w:pPr>
                  <w:pStyle w:val="Titolo1"/>
                  <w:rPr>
                    <w:rFonts w:eastAsiaTheme="minorEastAsia"/>
                  </w:rPr>
                </w:pPr>
                <w:r w:rsidRPr="00D612F4">
                  <w:rPr>
                    <w:rFonts w:eastAsiaTheme="minorEastAsia"/>
                    <w:lang w:bidi="it-IT"/>
                  </w:rPr>
                  <w:t>Titolo di studio</w:t>
                </w:r>
              </w:p>
            </w:sdtContent>
          </w:sdt>
          <w:p w14:paraId="2D194349" w14:textId="77777777" w:rsidR="00F8731E" w:rsidRPr="00D612F4" w:rsidRDefault="0069577C" w:rsidP="00840DA9">
            <w:sdt>
              <w:sdtPr>
                <w:alias w:val="Immettere il nome dell'istituto scolastico:"/>
                <w:tag w:val="Immettere il nome dell'istituto scolastico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D612F4">
                  <w:rPr>
                    <w:lang w:bidi="it-IT"/>
                  </w:rPr>
                  <w:t>Nome istituto</w:t>
                </w:r>
              </w:sdtContent>
            </w:sdt>
            <w:r w:rsidR="00F8731E" w:rsidRPr="00D612F4">
              <w:rPr>
                <w:lang w:bidi="it-IT"/>
              </w:rPr>
              <w:t xml:space="preserve">, </w:t>
            </w:r>
            <w:sdt>
              <w:sdtPr>
                <w:alias w:val="Immettere città e provincia:"/>
                <w:tag w:val="Immettere città e provincia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D612F4">
                  <w:rPr>
                    <w:lang w:bidi="it-IT"/>
                  </w:rPr>
                  <w:t>Città (provincia)</w:t>
                </w:r>
              </w:sdtContent>
            </w:sdt>
          </w:p>
          <w:sdt>
            <w:sdtPr>
              <w:alias w:val="Immettere la data di conseguimento del diploma:"/>
              <w:tag w:val="Immettere la data di conseguimento del diploma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D612F4" w:rsidRDefault="00F8731E" w:rsidP="00840DA9">
                <w:r w:rsidRPr="00D612F4">
                  <w:rPr>
                    <w:lang w:bidi="it-IT"/>
                  </w:rPr>
                  <w:t>Data di conseguimento del titolo</w:t>
                </w:r>
              </w:p>
            </w:sdtContent>
          </w:sdt>
          <w:sdt>
            <w:sdtPr>
              <w:alias w:val="Immettere i dettagli sull'istruzione:"/>
              <w:tag w:val="Immettere i dettagli sull'istruzione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D612F4" w:rsidRDefault="00F8731E" w:rsidP="00840DA9">
                <w:r w:rsidRPr="00D612F4">
                  <w:rPr>
                    <w:lang w:bidi="it-IT"/>
                  </w:rPr>
                  <w:t>In questa sezione si può includere la media dei voti ottenuti e un breve riepilogo dei corsi frequentati, dei premi e dei riconoscimenti conseguiti.</w:t>
                </w:r>
              </w:p>
            </w:sdtContent>
          </w:sdt>
        </w:tc>
      </w:tr>
      <w:tr w:rsidR="00F8731E" w:rsidRPr="00D612F4" w14:paraId="3BAD9AA7" w14:textId="77777777" w:rsidTr="0038102B">
        <w:sdt>
          <w:sdtPr>
            <w:alias w:val="Comunicazione:"/>
            <w:tag w:val="Comunicazione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110EF62A" w14:textId="77777777" w:rsidR="00F8731E" w:rsidRPr="00D612F4" w:rsidRDefault="00F8731E" w:rsidP="00840DA9">
                <w:pPr>
                  <w:pStyle w:val="Titolo1"/>
                </w:pPr>
                <w:r w:rsidRPr="00D612F4">
                  <w:rPr>
                    <w:lang w:bidi="it-IT"/>
                  </w:rPr>
                  <w:t>Comunicazione</w:t>
                </w:r>
              </w:p>
            </w:tc>
          </w:sdtContent>
        </w:sdt>
        <w:sdt>
          <w:sdtPr>
            <w:alias w:val="Immettere i dettagli sulla comunicazione:"/>
            <w:tag w:val="Immettere i dettagli sulla comunicazione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06065312" w14:textId="46932D9C" w:rsidR="00F8731E" w:rsidRPr="00D612F4" w:rsidRDefault="0069577C" w:rsidP="00840DA9">
                <w:r>
                  <w:rPr>
                    <w:lang w:bidi="it-IT"/>
                  </w:rPr>
                  <w:t>Una presentazione importante ha riscosso notevole successo? Qui è possibile evidenziare le proprie capacità comunicative.</w:t>
                </w:r>
              </w:p>
            </w:tc>
          </w:sdtContent>
        </w:sdt>
      </w:tr>
      <w:tr w:rsidR="00F8731E" w:rsidRPr="00D612F4" w14:paraId="59492195" w14:textId="77777777" w:rsidTr="0038102B">
        <w:sdt>
          <w:sdtPr>
            <w:alias w:val="Leadership:"/>
            <w:tag w:val="Leadership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0E12CC97" w14:textId="77777777" w:rsidR="00F8731E" w:rsidRPr="00D612F4" w:rsidRDefault="00F8731E" w:rsidP="00840DA9">
                <w:pPr>
                  <w:pStyle w:val="Titolo1"/>
                </w:pPr>
                <w:r w:rsidRPr="00D612F4">
                  <w:rPr>
                    <w:lang w:bidi="it-IT"/>
                  </w:rPr>
                  <w:t>Leadership</w:t>
                </w:r>
              </w:p>
            </w:tc>
          </w:sdtContent>
        </w:sdt>
        <w:sdt>
          <w:sdtPr>
            <w:alias w:val="Immettere i dettagli sulla leadership:"/>
            <w:tag w:val="Immettere i dettagli sulla leadership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023F811F" w14:textId="77777777" w:rsidR="00F8731E" w:rsidRPr="00D612F4" w:rsidRDefault="00F8731E" w:rsidP="00840DA9">
                <w:r w:rsidRPr="00D612F4">
                  <w:rPr>
                    <w:lang w:bidi="it-IT"/>
                  </w:rPr>
                  <w:t>Si è a capo di un'associazione, del consiglio di condominio o di un ente benefico? Questo significa avere doti naturali di leadership ed è bene comunicarlo.</w:t>
                </w:r>
              </w:p>
            </w:tc>
          </w:sdtContent>
        </w:sdt>
      </w:tr>
      <w:tr w:rsidR="00F8731E" w:rsidRPr="00D612F4" w14:paraId="0F46E72D" w14:textId="77777777" w:rsidTr="0038102B">
        <w:sdt>
          <w:sdtPr>
            <w:alias w:val="Referenze:"/>
            <w:tag w:val="Referenze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659A281F" w14:textId="77777777" w:rsidR="00F8731E" w:rsidRPr="00D612F4" w:rsidRDefault="00F8731E" w:rsidP="00840DA9">
                <w:pPr>
                  <w:pStyle w:val="Titolo1"/>
                </w:pPr>
                <w:r w:rsidRPr="00D612F4">
                  <w:rPr>
                    <w:lang w:bidi="it-IT"/>
                  </w:rPr>
                  <w:t>Referenze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p w14:paraId="660219AE" w14:textId="77777777" w:rsidR="00F8731E" w:rsidRPr="00D612F4" w:rsidRDefault="0069577C" w:rsidP="00840DA9">
            <w:pPr>
              <w:pStyle w:val="Titolo1"/>
              <w:rPr>
                <w:rFonts w:eastAsiaTheme="minorEastAsia"/>
              </w:rPr>
            </w:pPr>
            <w:sdt>
              <w:sdtPr>
                <w:alias w:val="Immettere il nome del referente:"/>
                <w:tag w:val="Immettere il nome del referente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D612F4">
                  <w:rPr>
                    <w:rFonts w:eastAsiaTheme="minorEastAsia"/>
                    <w:lang w:bidi="it-IT"/>
                  </w:rPr>
                  <w:t>Nome referente</w:t>
                </w:r>
              </w:sdtContent>
            </w:sdt>
            <w:r w:rsidR="00F8731E" w:rsidRPr="00D612F4">
              <w:rPr>
                <w:rFonts w:eastAsiaTheme="minorEastAsia"/>
                <w:lang w:bidi="it-IT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Immettere il nome della società:"/>
                <w:tag w:val="Immettere il nome della società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D612F4">
                  <w:rPr>
                    <w:rFonts w:eastAsiaTheme="minorEastAsia"/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le informazioni di contatto:"/>
              <w:tag w:val="Immettere le informazioni di contatto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D612F4" w:rsidRDefault="00F8731E" w:rsidP="00840DA9">
                <w:r w:rsidRPr="00D612F4">
                  <w:rPr>
                    <w:lang w:bidi="it-IT"/>
                  </w:rPr>
                  <w:t>Informazioni di contatto</w:t>
                </w:r>
              </w:p>
            </w:sdtContent>
          </w:sdt>
        </w:tc>
      </w:tr>
    </w:tbl>
    <w:p w14:paraId="3D85B47F" w14:textId="436B0436" w:rsidR="003D37C1" w:rsidRPr="00D612F4" w:rsidRDefault="003D37C1" w:rsidP="00BB1ED9"/>
    <w:sectPr w:rsidR="003D37C1" w:rsidRPr="00D612F4" w:rsidSect="00D61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D3C3" w14:textId="77777777" w:rsidR="003D42D9" w:rsidRDefault="003D42D9">
      <w:pPr>
        <w:spacing w:after="0" w:line="240" w:lineRule="auto"/>
      </w:pPr>
      <w:r>
        <w:separator/>
      </w:r>
    </w:p>
  </w:endnote>
  <w:endnote w:type="continuationSeparator" w:id="0">
    <w:p w14:paraId="7170DFD4" w14:textId="77777777" w:rsidR="003D42D9" w:rsidRDefault="003D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5CE7" w14:textId="77777777" w:rsidR="00D612F4" w:rsidRDefault="00D612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Tabella informazioni di contatto al piè di pagina"/>
    </w:tblPr>
    <w:tblGrid>
      <w:gridCol w:w="1554"/>
      <w:gridCol w:w="6753"/>
    </w:tblGrid>
    <w:tr w:rsidR="00A86F61" w:rsidRPr="00D612F4" w14:paraId="5E8CA83F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4D010976" w:rsidR="00A86F61" w:rsidRPr="00D612F4" w:rsidRDefault="006724A7">
              <w:pPr>
                <w:pStyle w:val="Pidipagina"/>
              </w:pPr>
              <w:r w:rsidRPr="00D612F4">
                <w:rPr>
                  <w:lang w:bidi="it-IT"/>
                </w:rPr>
                <w:fldChar w:fldCharType="begin"/>
              </w:r>
              <w:r w:rsidRPr="00D612F4">
                <w:rPr>
                  <w:lang w:bidi="it-IT"/>
                </w:rPr>
                <w:instrText xml:space="preserve"> PAGE   \* MERGEFORMAT </w:instrText>
              </w:r>
              <w:r w:rsidRPr="00D612F4">
                <w:rPr>
                  <w:lang w:bidi="it-IT"/>
                </w:rPr>
                <w:fldChar w:fldCharType="separate"/>
              </w:r>
              <w:r w:rsidR="00D612F4" w:rsidRPr="00D612F4">
                <w:rPr>
                  <w:noProof/>
                  <w:lang w:bidi="it-IT"/>
                </w:rPr>
                <w:t>2</w:t>
              </w:r>
              <w:r w:rsidRPr="00D612F4">
                <w:rPr>
                  <w:noProof/>
                  <w:lang w:bidi="it-IT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Nome:"/>
            <w:tag w:val="Nome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D612F4" w:rsidRDefault="00C92C71" w:rsidP="00C92C71">
              <w:pPr>
                <w:pStyle w:val="Pidipagina"/>
              </w:pPr>
              <w:r w:rsidRPr="00D612F4">
                <w:rPr>
                  <w:lang w:bidi="it-IT"/>
                </w:rPr>
                <w:t>Nome</w:t>
              </w:r>
            </w:p>
          </w:sdtContent>
        </w:sdt>
        <w:p w14:paraId="1D8DA8AD" w14:textId="77777777" w:rsidR="00A86F61" w:rsidRPr="00D612F4" w:rsidRDefault="0069577C">
          <w:pPr>
            <w:pStyle w:val="Pidipagina"/>
          </w:pPr>
          <w:sdt>
            <w:sdtPr>
              <w:alias w:val="Via e numero civico, CAP, città e provincia:"/>
              <w:tag w:val="Via e numero civico, CAP, città e provincia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D612F4">
                <w:rPr>
                  <w:lang w:bidi="it-IT"/>
                </w:rPr>
                <w:t>Via e numero civico, CAP, città e provincia</w:t>
              </w:r>
            </w:sdtContent>
          </w:sdt>
          <w:r w:rsidR="006724A7" w:rsidRPr="00D612F4">
            <w:rPr>
              <w:lang w:bidi="it-IT"/>
            </w:rPr>
            <w:t xml:space="preserve"> - </w:t>
          </w:r>
          <w:sdt>
            <w:sdtPr>
              <w:alias w:val="Telefono:"/>
              <w:tag w:val="Telefono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D612F4">
                <w:rPr>
                  <w:lang w:bidi="it-IT"/>
                </w:rPr>
                <w:t>Telefono</w:t>
              </w:r>
            </w:sdtContent>
          </w:sdt>
          <w:r w:rsidR="006724A7" w:rsidRPr="00D612F4">
            <w:rPr>
              <w:lang w:bidi="it-IT"/>
            </w:rPr>
            <w:t xml:space="preserve"> - </w:t>
          </w:r>
          <w:sdt>
            <w:sdtPr>
              <w:alias w:val="Posta elettronica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D612F4">
                <w:rPr>
                  <w:lang w:bidi="it-IT"/>
                </w:rPr>
                <w:t>Posta elettronica</w:t>
              </w:r>
            </w:sdtContent>
          </w:sdt>
        </w:p>
      </w:tc>
    </w:tr>
  </w:tbl>
  <w:p w14:paraId="551F69F4" w14:textId="77777777" w:rsidR="00A86F61" w:rsidRPr="00D612F4" w:rsidRDefault="00A86F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1837" w14:textId="77777777" w:rsidR="00D612F4" w:rsidRDefault="00D612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EE9A" w14:textId="77777777" w:rsidR="003D42D9" w:rsidRDefault="003D42D9">
      <w:pPr>
        <w:spacing w:after="0" w:line="240" w:lineRule="auto"/>
      </w:pPr>
      <w:r>
        <w:separator/>
      </w:r>
    </w:p>
  </w:footnote>
  <w:footnote w:type="continuationSeparator" w:id="0">
    <w:p w14:paraId="0C9500A3" w14:textId="77777777" w:rsidR="003D42D9" w:rsidRDefault="003D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F159" w14:textId="77777777" w:rsidR="00D612F4" w:rsidRDefault="00D612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A3AB" w14:textId="77777777" w:rsidR="00D612F4" w:rsidRPr="00D612F4" w:rsidRDefault="00D612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B21D" w14:textId="77777777" w:rsidR="00D612F4" w:rsidRDefault="00D612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84DA6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C375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836BA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1905AF"/>
    <w:rsid w:val="001C5D03"/>
    <w:rsid w:val="002F798F"/>
    <w:rsid w:val="00331C78"/>
    <w:rsid w:val="0038102B"/>
    <w:rsid w:val="003D37C1"/>
    <w:rsid w:val="003D42D9"/>
    <w:rsid w:val="004B37C5"/>
    <w:rsid w:val="005203B5"/>
    <w:rsid w:val="005D21FB"/>
    <w:rsid w:val="005F7B40"/>
    <w:rsid w:val="006724A7"/>
    <w:rsid w:val="00675AA5"/>
    <w:rsid w:val="0069577C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612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t-IT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12F4"/>
    <w:rPr>
      <w:rFonts w:ascii="Century Gothic" w:hAnsi="Century Gothic"/>
    </w:rPr>
  </w:style>
  <w:style w:type="paragraph" w:styleId="Titolo1">
    <w:name w:val="heading 1"/>
    <w:basedOn w:val="Normale"/>
    <w:link w:val="Titolo1Carattere"/>
    <w:uiPriority w:val="9"/>
    <w:qFormat/>
    <w:rsid w:val="00D612F4"/>
    <w:pPr>
      <w:contextualSpacing/>
      <w:outlineLvl w:val="0"/>
    </w:pPr>
    <w:rPr>
      <w:rFonts w:eastAsia="Times New Roman" w:cs="Times New Roman"/>
      <w:b/>
    </w:rPr>
  </w:style>
  <w:style w:type="paragraph" w:styleId="Titolo2">
    <w:name w:val="heading 2"/>
    <w:basedOn w:val="Normale"/>
    <w:link w:val="Titolo2Carattere"/>
    <w:uiPriority w:val="9"/>
    <w:unhideWhenUsed/>
    <w:qFormat/>
    <w:rsid w:val="00D612F4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12F4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12F4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12F4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2F4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2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2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2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sid w:val="00D612F4"/>
    <w:rPr>
      <w:rFonts w:ascii="Century Gothic" w:hAnsi="Century Gothic"/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612F4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2F4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2F4"/>
    <w:rPr>
      <w:rFonts w:ascii="Tahoma" w:hAnsi="Tahoma" w:cs="Tahoma"/>
      <w:szCs w:val="16"/>
    </w:rPr>
  </w:style>
  <w:style w:type="paragraph" w:customStyle="1" w:styleId="Elencopuntato">
    <w:name w:val="Elenco puntato"/>
    <w:basedOn w:val="Normale"/>
    <w:semiHidden/>
    <w:unhideWhenUsed/>
    <w:qFormat/>
    <w:rsid w:val="00D612F4"/>
    <w:pPr>
      <w:ind w:left="288" w:hanging="288"/>
    </w:pPr>
  </w:style>
  <w:style w:type="paragraph" w:customStyle="1" w:styleId="Informazionidicontatto">
    <w:name w:val="Informazioni di contatto"/>
    <w:basedOn w:val="Normale"/>
    <w:uiPriority w:val="3"/>
    <w:qFormat/>
    <w:rsid w:val="00D612F4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12F4"/>
    <w:rPr>
      <w:rFonts w:ascii="Century Gothic" w:eastAsiaTheme="majorEastAsia" w:hAnsi="Century Gothic" w:cstheme="majorBidi"/>
      <w:b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D612F4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2F4"/>
    <w:rPr>
      <w:rFonts w:ascii="Century Gothic" w:hAnsi="Century Gothic"/>
    </w:rPr>
  </w:style>
  <w:style w:type="paragraph" w:styleId="Intestazione">
    <w:name w:val="header"/>
    <w:basedOn w:val="Normale"/>
    <w:link w:val="IntestazioneCarattere"/>
    <w:uiPriority w:val="99"/>
    <w:unhideWhenUsed/>
    <w:rsid w:val="00D612F4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2F4"/>
    <w:rPr>
      <w:rFonts w:ascii="Century Gothic" w:hAnsi="Century Gothic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12F4"/>
    <w:rPr>
      <w:rFonts w:ascii="Century Gothic" w:eastAsia="Times New Roman" w:hAnsi="Century Gothic" w:cs="Times New Roman"/>
      <w:b/>
    </w:rPr>
  </w:style>
  <w:style w:type="table" w:styleId="Grigliatabella">
    <w:name w:val="Table Grid"/>
    <w:basedOn w:val="Tabellanormale"/>
    <w:uiPriority w:val="39"/>
    <w:rsid w:val="00D612F4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612F4"/>
    <w:rPr>
      <w:rFonts w:ascii="Century Gothic" w:hAnsi="Century Gothic"/>
      <w:color w:val="595959" w:themeColor="text1" w:themeTint="A6"/>
    </w:rPr>
  </w:style>
  <w:style w:type="paragraph" w:styleId="Titolo">
    <w:name w:val="Title"/>
    <w:basedOn w:val="Normale"/>
    <w:link w:val="TitoloCarattere"/>
    <w:uiPriority w:val="1"/>
    <w:qFormat/>
    <w:rsid w:val="00D612F4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D612F4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12F4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12F4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Data">
    <w:name w:val="Date"/>
    <w:basedOn w:val="Normale"/>
    <w:next w:val="Normale"/>
    <w:link w:val="DataCarattere"/>
    <w:uiPriority w:val="99"/>
    <w:qFormat/>
    <w:rsid w:val="00D612F4"/>
    <w:rPr>
      <w:i/>
    </w:rPr>
  </w:style>
  <w:style w:type="character" w:customStyle="1" w:styleId="DataCarattere">
    <w:name w:val="Data Carattere"/>
    <w:basedOn w:val="Carpredefinitoparagrafo"/>
    <w:link w:val="Data"/>
    <w:uiPriority w:val="99"/>
    <w:rsid w:val="00D612F4"/>
    <w:rPr>
      <w:rFonts w:ascii="Century Gothic" w:hAnsi="Century Gothic"/>
      <w:i/>
    </w:rPr>
  </w:style>
  <w:style w:type="table" w:styleId="Grigliatabellachiara">
    <w:name w:val="Grid Table Light"/>
    <w:basedOn w:val="Tabellanormale"/>
    <w:uiPriority w:val="40"/>
    <w:rsid w:val="00D612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D612F4"/>
  </w:style>
  <w:style w:type="paragraph" w:styleId="Testodelblocco">
    <w:name w:val="Block Text"/>
    <w:basedOn w:val="Normale"/>
    <w:uiPriority w:val="99"/>
    <w:semiHidden/>
    <w:unhideWhenUsed/>
    <w:rsid w:val="00D612F4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12F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12F4"/>
    <w:rPr>
      <w:rFonts w:ascii="Century Gothic" w:hAnsi="Century Gothic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612F4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612F4"/>
    <w:rPr>
      <w:rFonts w:ascii="Century Gothic" w:hAnsi="Century Gothic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12F4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612F4"/>
    <w:rPr>
      <w:rFonts w:ascii="Century Gothic" w:hAnsi="Century Gothic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612F4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612F4"/>
    <w:rPr>
      <w:rFonts w:ascii="Century Gothic" w:hAnsi="Century Gothic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612F4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612F4"/>
    <w:rPr>
      <w:rFonts w:ascii="Century Gothic" w:hAnsi="Century Gothic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612F4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612F4"/>
    <w:rPr>
      <w:rFonts w:ascii="Century Gothic" w:hAnsi="Century Gothic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12F4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12F4"/>
    <w:rPr>
      <w:rFonts w:ascii="Century Gothic" w:hAnsi="Century Gothic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612F4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612F4"/>
    <w:rPr>
      <w:rFonts w:ascii="Century Gothic" w:hAnsi="Century Gothic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612F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612F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612F4"/>
    <w:rPr>
      <w:rFonts w:ascii="Century Gothic" w:hAnsi="Century Gothic"/>
    </w:rPr>
  </w:style>
  <w:style w:type="table" w:styleId="Grigliaacolori">
    <w:name w:val="Colorful Grid"/>
    <w:basedOn w:val="Tabellanormale"/>
    <w:uiPriority w:val="7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D612F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612F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612F4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612F4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612F4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612F4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612F4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D612F4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D612F4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612F4"/>
    <w:rPr>
      <w:rFonts w:ascii="Century Gothic" w:hAnsi="Century Gothic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12F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12F4"/>
    <w:rPr>
      <w:rFonts w:ascii="Century Gothic" w:hAnsi="Century Gothic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12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12F4"/>
    <w:rPr>
      <w:rFonts w:ascii="Century Gothic" w:hAnsi="Century Gothic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612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612F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612F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612F4"/>
    <w:rPr>
      <w:rFonts w:ascii="Century Gothic" w:hAnsi="Century Gothic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612F4"/>
    <w:rPr>
      <w:rFonts w:ascii="Century Gothic" w:hAnsi="Century Gothic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12F4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12F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12F4"/>
    <w:rPr>
      <w:rFonts w:ascii="Century Gothic" w:hAnsi="Century Gothic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612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612F4"/>
    <w:pPr>
      <w:spacing w:after="0" w:line="240" w:lineRule="auto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12F4"/>
    <w:rPr>
      <w:rFonts w:ascii="Century Gothic" w:hAnsi="Century Gothic"/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12F4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12F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12F4"/>
    <w:rPr>
      <w:rFonts w:ascii="Century Gothic" w:hAnsi="Century Gothic"/>
      <w:szCs w:val="20"/>
    </w:rPr>
  </w:style>
  <w:style w:type="table" w:styleId="Tabellagriglia1chiara">
    <w:name w:val="Grid Table 1 Light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612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612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612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612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612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612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612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612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612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612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612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612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D612F4"/>
    <w:rPr>
      <w:rFonts w:ascii="Century Gothic" w:hAnsi="Century Gothic"/>
      <w:color w:val="2B579A"/>
      <w:shd w:val="clear" w:color="auto" w:fill="E6E6E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12F4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2F4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2F4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2F4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2F4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D612F4"/>
    <w:rPr>
      <w:rFonts w:ascii="Century Gothic" w:hAnsi="Century Gothic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612F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612F4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612F4"/>
    <w:rPr>
      <w:rFonts w:ascii="Century Gothic" w:hAnsi="Century Gothic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612F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612F4"/>
    <w:rPr>
      <w:rFonts w:ascii="Century Gothic" w:hAnsi="Century Gothic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612F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12F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12F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612F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612F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612F4"/>
    <w:rPr>
      <w:rFonts w:ascii="Century Gothic" w:hAnsi="Century Gothic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612F4"/>
    <w:rPr>
      <w:rFonts w:ascii="Century Gothic" w:hAnsi="Century Gothic"/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612F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612F4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612F4"/>
    <w:rPr>
      <w:rFonts w:ascii="Century Gothic" w:hAnsi="Century Gothic"/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612F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612F4"/>
    <w:rPr>
      <w:rFonts w:ascii="Century Gothic" w:hAnsi="Century Gothic"/>
      <w:i/>
      <w:iCs/>
      <w:color w:val="365F91" w:themeColor="accent1" w:themeShade="BF"/>
    </w:rPr>
  </w:style>
  <w:style w:type="table" w:styleId="Grigliachiara">
    <w:name w:val="Light Grid"/>
    <w:basedOn w:val="Tabellanormale"/>
    <w:uiPriority w:val="62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612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612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612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612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612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612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612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612F4"/>
    <w:rPr>
      <w:rFonts w:ascii="Century Gothic" w:hAnsi="Century Gothic"/>
    </w:rPr>
  </w:style>
  <w:style w:type="paragraph" w:styleId="Elenco">
    <w:name w:val="List"/>
    <w:basedOn w:val="Normale"/>
    <w:uiPriority w:val="99"/>
    <w:semiHidden/>
    <w:unhideWhenUsed/>
    <w:rsid w:val="00D612F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612F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612F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612F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612F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D612F4"/>
    <w:pPr>
      <w:numPr>
        <w:numId w:val="2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612F4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612F4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612F4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612F4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612F4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612F4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612F4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612F4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612F4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612F4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612F4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612F4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612F4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612F4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D612F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612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612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612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612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612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612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612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612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612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612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612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612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612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612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612F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612F4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D612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612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D612F4"/>
    <w:rPr>
      <w:rFonts w:ascii="Century Gothic" w:hAnsi="Century Gothic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612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612F4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D612F4"/>
    <w:pPr>
      <w:spacing w:after="0" w:line="240" w:lineRule="auto"/>
    </w:pPr>
    <w:rPr>
      <w:rFonts w:ascii="Century Gothic" w:hAnsi="Century Gothic"/>
    </w:rPr>
  </w:style>
  <w:style w:type="paragraph" w:styleId="NormaleWeb">
    <w:name w:val="Normal (Web)"/>
    <w:basedOn w:val="Normale"/>
    <w:uiPriority w:val="99"/>
    <w:semiHidden/>
    <w:unhideWhenUsed/>
    <w:rsid w:val="00D612F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612F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612F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612F4"/>
    <w:rPr>
      <w:rFonts w:ascii="Century Gothic" w:hAnsi="Century Gothic"/>
    </w:rPr>
  </w:style>
  <w:style w:type="character" w:styleId="Numeropagina">
    <w:name w:val="page number"/>
    <w:basedOn w:val="Carpredefinitoparagrafo"/>
    <w:uiPriority w:val="99"/>
    <w:semiHidden/>
    <w:unhideWhenUsed/>
    <w:rsid w:val="00D612F4"/>
    <w:rPr>
      <w:rFonts w:ascii="Century Gothic" w:hAnsi="Century Gothic"/>
    </w:rPr>
  </w:style>
  <w:style w:type="table" w:styleId="Tabellasemplice-1">
    <w:name w:val="Plain Table 1"/>
    <w:basedOn w:val="Tabellanormale"/>
    <w:uiPriority w:val="41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612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612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612F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612F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612F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612F4"/>
    <w:rPr>
      <w:rFonts w:ascii="Century Gothic" w:hAnsi="Century Gothic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612F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612F4"/>
    <w:rPr>
      <w:rFonts w:ascii="Century Gothic" w:hAnsi="Century Gothic"/>
    </w:rPr>
  </w:style>
  <w:style w:type="paragraph" w:styleId="Firma">
    <w:name w:val="Signature"/>
    <w:basedOn w:val="Normale"/>
    <w:link w:val="FirmaCarattere"/>
    <w:uiPriority w:val="99"/>
    <w:semiHidden/>
    <w:unhideWhenUsed/>
    <w:rsid w:val="00D612F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612F4"/>
    <w:rPr>
      <w:rFonts w:ascii="Century Gothic" w:hAnsi="Century Gothic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D612F4"/>
    <w:rPr>
      <w:rFonts w:ascii="Century Gothic" w:hAnsi="Century Gothic"/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D612F4"/>
    <w:rPr>
      <w:rFonts w:ascii="Century Gothic" w:hAnsi="Century Gothic"/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D612F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612F4"/>
    <w:rPr>
      <w:rFonts w:ascii="Century Gothic" w:hAnsi="Century Gothic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612F4"/>
    <w:rPr>
      <w:rFonts w:ascii="Century Gothic" w:hAnsi="Century Gothic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612F4"/>
    <w:rPr>
      <w:rFonts w:ascii="Century Gothic" w:hAnsi="Century Gothic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612F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612F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612F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612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612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612F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612F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612F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612F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612F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612F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612F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612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612F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612F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612F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612F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612F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612F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612F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D612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612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612F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612F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612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612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612F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612F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612F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612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612F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612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D612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6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612F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612F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D612F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612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612F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612F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612F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612F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612F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612F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612F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612F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612F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2F4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2F4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D612F4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D612F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D612F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021628" w:rsidP="00021628">
          <w:pPr>
            <w:pStyle w:val="13CE98BA3A054ED0A7729B728BC5BED522"/>
          </w:pPr>
          <w:r w:rsidRPr="00D612F4">
            <w:rPr>
              <w:lang w:bidi="it-IT"/>
            </w:rPr>
            <w:t>Via e numero civico, CAP, città e provincia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021628" w:rsidP="00021628">
          <w:pPr>
            <w:pStyle w:val="58755CA5821547CDAA739E7B6DE6F53621"/>
          </w:pPr>
          <w:r w:rsidRPr="00D612F4">
            <w:rPr>
              <w:lang w:bidi="it-IT"/>
            </w:rPr>
            <w:t>Telefono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021628" w:rsidP="00021628">
          <w:pPr>
            <w:pStyle w:val="39E470689D904D658495074475571F1221"/>
          </w:pPr>
          <w:r w:rsidRPr="00D612F4">
            <w:rPr>
              <w:lang w:bidi="it-IT"/>
            </w:rPr>
            <w:t>Posta elettronica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021628" w:rsidP="00021628">
          <w:pPr>
            <w:pStyle w:val="288A5954BFA14AC7A7E4913C54A3B6F617"/>
          </w:pPr>
          <w:r w:rsidRPr="00D612F4">
            <w:rPr>
              <w:lang w:bidi="it-IT"/>
            </w:rPr>
            <w:t>Via e numero civico, CAP, città e provincia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021628" w:rsidP="00021628">
          <w:pPr>
            <w:pStyle w:val="3DDDAF6A8DEA417FB21F89A34202567917"/>
          </w:pPr>
          <w:r w:rsidRPr="00D612F4">
            <w:rPr>
              <w:lang w:bidi="it-IT"/>
            </w:rPr>
            <w:t>Telefono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021628" w:rsidP="00021628">
          <w:pPr>
            <w:pStyle w:val="7EEE683A62E949F7AE07D2E79F63C35717"/>
          </w:pPr>
          <w:r w:rsidRPr="00D612F4">
            <w:rPr>
              <w:lang w:bidi="it-IT"/>
            </w:rPr>
            <w:t>Posta elettronica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021628" w:rsidP="00021628">
          <w:pPr>
            <w:pStyle w:val="6BCA1B1045E146CBB9F3C633543B1E0D11"/>
          </w:pPr>
          <w:r w:rsidRPr="00D612F4">
            <w:rPr>
              <w:lang w:bidi="it-IT"/>
            </w:rPr>
            <w:t>Nome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021628" w:rsidP="00021628">
          <w:pPr>
            <w:pStyle w:val="77062C3EB8FB4A35B78E0AF8E40404C312"/>
          </w:pPr>
          <w:r w:rsidRPr="00D612F4">
            <w:rPr>
              <w:lang w:bidi="it-IT"/>
            </w:rPr>
            <w:t>Nome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021628" w:rsidP="00021628">
          <w:pPr>
            <w:pStyle w:val="399915DBC7C54686BDCAA1F6179D89EF2"/>
          </w:pPr>
          <w:r w:rsidRPr="00D612F4">
            <w:rPr>
              <w:lang w:bidi="it-IT"/>
            </w:rPr>
            <w:t>Istruzione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021628" w:rsidP="00021628">
          <w:pPr>
            <w:pStyle w:val="227467C1047B4A1E90C6A7001F1A44D86"/>
          </w:pPr>
          <w:r w:rsidRPr="00D612F4">
            <w:rPr>
              <w:rFonts w:eastAsiaTheme="minorEastAsia"/>
              <w:lang w:bidi="it-IT"/>
            </w:rPr>
            <w:t>Titolo di studio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021628" w:rsidP="00021628">
          <w:pPr>
            <w:pStyle w:val="D5273DC3D7B0493DA40BB6FED551A80F2"/>
          </w:pPr>
          <w:r w:rsidRPr="00D612F4">
            <w:rPr>
              <w:lang w:bidi="it-IT"/>
            </w:rPr>
            <w:t>Nome istituto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021628" w:rsidP="00021628">
          <w:pPr>
            <w:pStyle w:val="7BD0D074A2A9464E91B0BDE930E604302"/>
          </w:pPr>
          <w:r w:rsidRPr="00D612F4">
            <w:rPr>
              <w:lang w:bidi="it-IT"/>
            </w:rPr>
            <w:t>Città (provincia)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021628" w:rsidP="00021628">
          <w:pPr>
            <w:pStyle w:val="3EC10746F9654D5CB24A753D69E7710C2"/>
          </w:pPr>
          <w:r w:rsidRPr="00D612F4">
            <w:rPr>
              <w:lang w:bidi="it-IT"/>
            </w:rPr>
            <w:t>Data di conseguimento del titolo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021628" w:rsidP="00021628">
          <w:pPr>
            <w:pStyle w:val="20BECC85B4414EFEACF94E41193627B02"/>
          </w:pPr>
          <w:r w:rsidRPr="00D612F4">
            <w:rPr>
              <w:lang w:bidi="it-IT"/>
            </w:rPr>
            <w:t>In questa sezione si può includere la media dei voti ottenuti e un breve riepilogo dei corsi frequentati, dei premi e dei riconoscimenti conseguiti.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021628" w:rsidP="00021628">
          <w:pPr>
            <w:pStyle w:val="D93B0EC8E5C84736B85467EF1ABC06632"/>
          </w:pPr>
          <w:r w:rsidRPr="00D612F4">
            <w:rPr>
              <w:lang w:bidi="it-IT"/>
            </w:rPr>
            <w:t>Comunicazione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021628" w:rsidP="00021628">
          <w:pPr>
            <w:pStyle w:val="8603B2FC37954ED3A3B0A85806C95E012"/>
          </w:pPr>
          <w:r>
            <w:rPr>
              <w:lang w:bidi="it-IT"/>
            </w:rPr>
            <w:t>Una presentazione importante ha riscosso notevole successo? Qui è possibile evidenziare le proprie capacità comunicative.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021628" w:rsidP="00021628">
          <w:pPr>
            <w:pStyle w:val="C9EAC54340B24CCF827EF3B1E311C4202"/>
          </w:pPr>
          <w:r w:rsidRPr="00D612F4">
            <w:rPr>
              <w:lang w:bidi="it-IT"/>
            </w:rPr>
            <w:t>Leadership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021628" w:rsidP="00021628">
          <w:pPr>
            <w:pStyle w:val="299AED59930B41C1A5D2D7C9125C84462"/>
          </w:pPr>
          <w:r w:rsidRPr="00D612F4">
            <w:rPr>
              <w:lang w:bidi="it-IT"/>
            </w:rPr>
            <w:t>Si è a capo di un'associazione, del consiglio di condominio o di un ente benefico? Questo significa avere doti naturali di leadership ed è bene comunicarlo.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021628" w:rsidP="00021628">
          <w:pPr>
            <w:pStyle w:val="2AF060608A304E07A379F30EE57E48B52"/>
          </w:pPr>
          <w:r w:rsidRPr="00D612F4">
            <w:rPr>
              <w:lang w:bidi="it-IT"/>
            </w:rPr>
            <w:t>Referenze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021628" w:rsidP="00021628">
          <w:pPr>
            <w:pStyle w:val="827684EDEE834D9FA2DBAB95BDC25FC56"/>
          </w:pPr>
          <w:r w:rsidRPr="00D612F4">
            <w:rPr>
              <w:rFonts w:eastAsiaTheme="minorEastAsia"/>
              <w:lang w:bidi="it-IT"/>
            </w:rPr>
            <w:t>Nome referente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021628" w:rsidP="00021628">
          <w:pPr>
            <w:pStyle w:val="592E21A9685C416BBD427927B81A6C776"/>
          </w:pPr>
          <w:r w:rsidRPr="00D612F4">
            <w:rPr>
              <w:rFonts w:eastAsiaTheme="minorEastAsia"/>
              <w:lang w:bidi="it-IT"/>
            </w:rPr>
            <w:t>Società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021628" w:rsidP="00021628">
          <w:pPr>
            <w:pStyle w:val="2DECEB5D375D419ABD9B7406CBD930F32"/>
          </w:pPr>
          <w:r w:rsidRPr="00D612F4">
            <w:rPr>
              <w:lang w:bidi="it-IT"/>
            </w:rPr>
            <w:t>Informazioni di contatto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021628" w:rsidP="00021628">
          <w:pPr>
            <w:pStyle w:val="035747DAB98C41F98C7A0D6393E369252"/>
          </w:pPr>
          <w:r w:rsidRPr="00D612F4">
            <w:rPr>
              <w:lang w:bidi="it-IT"/>
            </w:rPr>
            <w:t>Esperienza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021628" w:rsidP="00021628">
          <w:pPr>
            <w:pStyle w:val="12F566EA4FC748B7BCB64F440647FA105"/>
          </w:pPr>
          <w:r w:rsidRPr="00D612F4">
            <w:rPr>
              <w:rFonts w:eastAsiaTheme="minorEastAsia"/>
              <w:lang w:bidi="it-IT"/>
            </w:rPr>
            <w:t>Posizione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021628" w:rsidP="00021628">
          <w:pPr>
            <w:pStyle w:val="A111B7F64582429E9A03CC93CA4BD8BA5"/>
          </w:pPr>
          <w:r w:rsidRPr="00D612F4">
            <w:rPr>
              <w:lang w:bidi="it-IT"/>
            </w:rPr>
            <w:t>Nome società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021628" w:rsidP="00021628">
          <w:pPr>
            <w:pStyle w:val="7AB59F63705C4FD89D059CEF0670F0825"/>
          </w:pPr>
          <w:r w:rsidRPr="00D612F4">
            <w:rPr>
              <w:lang w:bidi="it-IT"/>
            </w:rPr>
            <w:t>Città (provincia)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021628" w:rsidP="00021628">
          <w:pPr>
            <w:pStyle w:val="5F059AD9737840FDAA593066CC4C9FA32"/>
          </w:pPr>
          <w:r w:rsidRPr="00D612F4">
            <w:rPr>
              <w:lang w:bidi="it-IT"/>
            </w:rPr>
            <w:t>Data di inizio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021628" w:rsidP="00021628">
          <w:pPr>
            <w:pStyle w:val="9B1677848739491683EE7483F9FD13592"/>
          </w:pPr>
          <w:r w:rsidRPr="00D612F4">
            <w:rPr>
              <w:lang w:bidi="it-IT"/>
            </w:rPr>
            <w:t>Data di fine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021628" w:rsidP="00021628">
          <w:pPr>
            <w:pStyle w:val="7EEA634D4B424EC1A1BD104DD97827E72"/>
          </w:pPr>
          <w:r w:rsidRPr="00D612F4">
            <w:rPr>
              <w:lang w:bidi="it-IT"/>
            </w:rPr>
            <w:t>In questa sezione inserire un breve riepilogo delle principali responsabilità assunte e dei risultati più brillanti raggiunti.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021628" w:rsidP="00021628">
          <w:pPr>
            <w:pStyle w:val="D98E495981B347BA8A664EF9F211F8A42"/>
          </w:pPr>
          <w:r w:rsidRPr="00D612F4">
            <w:rPr>
              <w:lang w:bidi="it-IT"/>
            </w:rPr>
            <w:t>Posizione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021628" w:rsidP="00021628">
          <w:pPr>
            <w:pStyle w:val="852E3D520B9048B88EA6712B7A2045555"/>
          </w:pPr>
          <w:r w:rsidRPr="00D612F4">
            <w:rPr>
              <w:lang w:bidi="it-IT"/>
            </w:rPr>
            <w:t>Nome società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021628" w:rsidP="00021628">
          <w:pPr>
            <w:pStyle w:val="9D056A01A63C481BABF8C8292A4234E65"/>
          </w:pPr>
          <w:r w:rsidRPr="00D612F4">
            <w:rPr>
              <w:lang w:bidi="it-IT"/>
            </w:rPr>
            <w:t>Città (provincia)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021628" w:rsidP="00021628">
          <w:pPr>
            <w:pStyle w:val="94F6ADADF3A34D42AA05E9774F7674902"/>
          </w:pPr>
          <w:r w:rsidRPr="00D612F4">
            <w:rPr>
              <w:lang w:bidi="it-IT"/>
            </w:rPr>
            <w:t>Data di inizio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021628" w:rsidP="00021628">
          <w:pPr>
            <w:pStyle w:val="4D40BA98FAB64692AA3428926BABF6ED2"/>
          </w:pPr>
          <w:r w:rsidRPr="00D612F4">
            <w:rPr>
              <w:lang w:bidi="it-IT"/>
            </w:rPr>
            <w:t>Data di fine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021628" w:rsidP="00021628">
          <w:pPr>
            <w:pStyle w:val="FB0591FB99F94DF7A2F1EEBFBDA3EFC42"/>
          </w:pPr>
          <w:r w:rsidRPr="00D612F4">
            <w:rPr>
              <w:lang w:bidi="it-IT"/>
            </w:rPr>
            <w:t>In questa sezione inserire un breve riepilogo delle principali responsabilità assunte e dei risultati più brillanti raggiunti.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021628" w:rsidP="00021628">
          <w:pPr>
            <w:pStyle w:val="C21C72DA74E34EFDB6A368BCC6AEEDB55"/>
          </w:pPr>
          <w:r w:rsidRPr="00D612F4">
            <w:rPr>
              <w:rStyle w:val="Titolo1Carattere"/>
              <w:rFonts w:eastAsiaTheme="minorEastAsia"/>
              <w:lang w:bidi="it-IT"/>
            </w:rPr>
            <w:t>Obiettivo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021628" w:rsidP="00021628">
          <w:pPr>
            <w:pStyle w:val="41408D4AEFB744659FF3CB240A251C0F2"/>
          </w:pPr>
          <w:r w:rsidRPr="00D612F4">
            <w:rPr>
              <w:lang w:bidi="it-IT"/>
            </w:rPr>
            <w:t>Leggere i suggerimenti rapidi seguenti per iniziare. Per sostituire il testo del suggerimento, è sufficiente selezionarlo e iniziare a digitare.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21628"/>
    <w:rsid w:val="000A7997"/>
    <w:rsid w:val="00292B07"/>
    <w:rsid w:val="002F4678"/>
    <w:rsid w:val="003F03C4"/>
    <w:rsid w:val="00476670"/>
    <w:rsid w:val="004A7956"/>
    <w:rsid w:val="005D5022"/>
    <w:rsid w:val="005F7709"/>
    <w:rsid w:val="006F100F"/>
    <w:rsid w:val="0072781A"/>
    <w:rsid w:val="00935421"/>
    <w:rsid w:val="00943FB5"/>
    <w:rsid w:val="009A3EEC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Testosegnaposto">
    <w:name w:val="Placeholder Text"/>
    <w:basedOn w:val="Carpredefinitoparagrafo"/>
    <w:uiPriority w:val="99"/>
    <w:semiHidden/>
    <w:rsid w:val="00021628"/>
    <w:rPr>
      <w:rFonts w:ascii="Century Gothic" w:hAnsi="Century Gothic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1628"/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021628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02162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6">
    <w:name w:val="3DDDAF6A8DEA417FB21F89A34202567916"/>
    <w:rsid w:val="0002162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6">
    <w:name w:val="7EEE683A62E949F7AE07D2E79F63C35716"/>
    <w:rsid w:val="0002162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4">
    <w:name w:val="C21C72DA74E34EFDB6A368BCC6AEEDB54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1">
    <w:name w:val="41408D4AEFB744659FF3CB240A251C0F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1">
    <w:name w:val="035747DAB98C41F98C7A0D6393E369251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4">
    <w:name w:val="12F566EA4FC748B7BCB64F440647FA104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4">
    <w:name w:val="A111B7F64582429E9A03CC93CA4BD8BA4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4">
    <w:name w:val="7AB59F63705C4FD89D059CEF0670F0824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1">
    <w:name w:val="5F059AD9737840FDAA593066CC4C9FA31"/>
    <w:rsid w:val="0002162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1">
    <w:name w:val="9B1677848739491683EE7483F9FD13591"/>
    <w:rsid w:val="0002162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1">
    <w:name w:val="7EEA634D4B424EC1A1BD104DD97827E7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1">
    <w:name w:val="D98E495981B347BA8A664EF9F211F8A41"/>
    <w:rsid w:val="00021628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4">
    <w:name w:val="852E3D520B9048B88EA6712B7A2045554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4">
    <w:name w:val="9D056A01A63C481BABF8C8292A4234E64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1">
    <w:name w:val="94F6ADADF3A34D42AA05E9774F7674901"/>
    <w:rsid w:val="0002162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1">
    <w:name w:val="4D40BA98FAB64692AA3428926BABF6ED1"/>
    <w:rsid w:val="0002162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1">
    <w:name w:val="FB0591FB99F94DF7A2F1EEBFBDA3EFC4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1">
    <w:name w:val="399915DBC7C54686BDCAA1F6179D89EF1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5">
    <w:name w:val="227467C1047B4A1E90C6A7001F1A44D85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1">
    <w:name w:val="D5273DC3D7B0493DA40BB6FED551A80F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1">
    <w:name w:val="7BD0D074A2A9464E91B0BDE930E60430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1">
    <w:name w:val="3EC10746F9654D5CB24A753D69E7710C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1">
    <w:name w:val="20BECC85B4414EFEACF94E41193627B0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1">
    <w:name w:val="D93B0EC8E5C84736B85467EF1ABC06631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1">
    <w:name w:val="8603B2FC37954ED3A3B0A85806C95E01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1">
    <w:name w:val="C9EAC54340B24CCF827EF3B1E311C4201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1">
    <w:name w:val="299AED59930B41C1A5D2D7C9125C8446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1">
    <w:name w:val="2AF060608A304E07A379F30EE57E48B51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5">
    <w:name w:val="827684EDEE834D9FA2DBAB95BDC25FC55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5">
    <w:name w:val="592E21A9685C416BBD427927B81A6C775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1">
    <w:name w:val="2DECEB5D375D419ABD9B7406CBD930F31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1">
    <w:name w:val="77062C3EB8FB4A35B78E0AF8E40404C311"/>
    <w:rsid w:val="0002162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1">
    <w:name w:val="13CE98BA3A054ED0A7729B728BC5BED521"/>
    <w:rsid w:val="0002162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0">
    <w:name w:val="58755CA5821547CDAA739E7B6DE6F53620"/>
    <w:rsid w:val="0002162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0">
    <w:name w:val="39E470689D904D658495074475571F1220"/>
    <w:rsid w:val="0002162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6BCA1B1045E146CBB9F3C633543B1E0D11">
    <w:name w:val="6BCA1B1045E146CBB9F3C633543B1E0D11"/>
    <w:rsid w:val="00021628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7">
    <w:name w:val="288A5954BFA14AC7A7E4913C54A3B6F617"/>
    <w:rsid w:val="0002162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7">
    <w:name w:val="3DDDAF6A8DEA417FB21F89A34202567917"/>
    <w:rsid w:val="0002162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7">
    <w:name w:val="7EEE683A62E949F7AE07D2E79F63C35717"/>
    <w:rsid w:val="0002162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5">
    <w:name w:val="C21C72DA74E34EFDB6A368BCC6AEEDB55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2">
    <w:name w:val="41408D4AEFB744659FF3CB240A251C0F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2">
    <w:name w:val="035747DAB98C41F98C7A0D6393E369252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5">
    <w:name w:val="12F566EA4FC748B7BCB64F440647FA105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5">
    <w:name w:val="A111B7F64582429E9A03CC93CA4BD8BA5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5">
    <w:name w:val="7AB59F63705C4FD89D059CEF0670F0825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2">
    <w:name w:val="5F059AD9737840FDAA593066CC4C9FA32"/>
    <w:rsid w:val="0002162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2">
    <w:name w:val="9B1677848739491683EE7483F9FD13592"/>
    <w:rsid w:val="0002162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2">
    <w:name w:val="7EEA634D4B424EC1A1BD104DD97827E7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2">
    <w:name w:val="D98E495981B347BA8A664EF9F211F8A42"/>
    <w:rsid w:val="00021628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5">
    <w:name w:val="852E3D520B9048B88EA6712B7A2045555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5">
    <w:name w:val="9D056A01A63C481BABF8C8292A4234E65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2">
    <w:name w:val="94F6ADADF3A34D42AA05E9774F7674902"/>
    <w:rsid w:val="0002162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2">
    <w:name w:val="4D40BA98FAB64692AA3428926BABF6ED2"/>
    <w:rsid w:val="0002162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2">
    <w:name w:val="FB0591FB99F94DF7A2F1EEBFBDA3EFC4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2">
    <w:name w:val="399915DBC7C54686BDCAA1F6179D89EF2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6">
    <w:name w:val="227467C1047B4A1E90C6A7001F1A44D86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2">
    <w:name w:val="D5273DC3D7B0493DA40BB6FED551A80F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2">
    <w:name w:val="7BD0D074A2A9464E91B0BDE930E60430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2">
    <w:name w:val="3EC10746F9654D5CB24A753D69E7710C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2">
    <w:name w:val="20BECC85B4414EFEACF94E41193627B0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2">
    <w:name w:val="D93B0EC8E5C84736B85467EF1ABC06632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2">
    <w:name w:val="8603B2FC37954ED3A3B0A85806C95E01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2">
    <w:name w:val="C9EAC54340B24CCF827EF3B1E311C4202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2">
    <w:name w:val="299AED59930B41C1A5D2D7C9125C8446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2">
    <w:name w:val="2AF060608A304E07A379F30EE57E48B52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6">
    <w:name w:val="827684EDEE834D9FA2DBAB95BDC25FC56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6">
    <w:name w:val="592E21A9685C416BBD427927B81A6C776"/>
    <w:rsid w:val="0002162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2">
    <w:name w:val="2DECEB5D375D419ABD9B7406CBD930F32"/>
    <w:rsid w:val="0002162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2">
    <w:name w:val="77062C3EB8FB4A35B78E0AF8E40404C312"/>
    <w:rsid w:val="0002162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2">
    <w:name w:val="13CE98BA3A054ED0A7729B728BC5BED522"/>
    <w:rsid w:val="0002162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1">
    <w:name w:val="58755CA5821547CDAA739E7B6DE6F53621"/>
    <w:rsid w:val="0002162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1">
    <w:name w:val="39E470689D904D658495074475571F1221"/>
    <w:rsid w:val="00021628"/>
    <w:pPr>
      <w:spacing w:after="0" w:line="240" w:lineRule="auto"/>
    </w:pPr>
    <w:rPr>
      <w:rFonts w:ascii="Century Gothic" w:hAnsi="Century Gothic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Office_18808658_TF10002131</Template>
  <TotalTime>199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2015-06-06T01:18:00Z</dcterms:created>
  <dcterms:modified xsi:type="dcterms:W3CDTF">2018-07-24T13:05:00Z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