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11" w:rsidRDefault="00506F24">
      <w:pPr>
        <w:pStyle w:val="Titolo"/>
      </w:pPr>
      <w:sdt>
        <w:sdtPr>
          <w:id w:val="740598087"/>
          <w:placeholder>
            <w:docPart w:val="7BA3F3F9B3404D50A712C48174F93657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Sondaggio sulla soddisfazione dei clienti</w:t>
          </w:r>
        </w:sdtContent>
      </w:sdt>
    </w:p>
    <w:sdt>
      <w:sdtPr>
        <w:rPr>
          <w:noProof/>
        </w:rPr>
        <w:id w:val="270367638"/>
        <w:placeholder>
          <w:docPart w:val="2B55F658D80846C7A924AC58A952B704"/>
        </w:placeholder>
        <w:temporary/>
        <w:showingPlcHdr/>
        <w15:appearance w15:val="hidden"/>
      </w:sdtPr>
      <w:sdtEndPr/>
      <w:sdtContent>
        <w:p w:rsidR="00434911" w:rsidRDefault="008B1051">
          <w:pPr>
            <w:pStyle w:val="Numeroelenco"/>
            <w:rPr>
              <w:noProof/>
            </w:rPr>
          </w:pPr>
          <w:r>
            <w:rPr>
              <w:lang w:bidi="it-IT"/>
            </w:rPr>
            <w:t>Nel complesso, qual è il livello di soddisfazione o di insoddisfazione nei confronti della nostra società?</w:t>
          </w:r>
        </w:p>
      </w:sdtContent>
    </w:sdt>
    <w:p w:rsidR="00434911" w:rsidRDefault="00506F24">
      <w:pPr>
        <w:pStyle w:val="Elenco"/>
      </w:pPr>
      <w:sdt>
        <w:sdtPr>
          <w:id w:val="-1992082261"/>
          <w:placeholder>
            <w:docPart w:val="CECC4DF04B474C1C9A68B616C4B5765A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Molto soddisfatto</w:t>
          </w:r>
        </w:sdtContent>
      </w:sdt>
    </w:p>
    <w:p w:rsidR="00434911" w:rsidRDefault="00506F24">
      <w:pPr>
        <w:pStyle w:val="Elenco"/>
      </w:pPr>
      <w:sdt>
        <w:sdtPr>
          <w:id w:val="-1038431232"/>
          <w:placeholder>
            <w:docPart w:val="DBE6738AC00D49EA81191097A4A39F34"/>
          </w:placeholder>
          <w:temporary/>
          <w:showingPlcHdr/>
          <w15:appearance w15:val="hidden"/>
        </w:sdtPr>
        <w:sdtEndPr/>
        <w:sdtContent>
          <w:r>
            <w:rPr>
              <w:lang w:bidi="it-IT"/>
            </w:rPr>
            <w:t>Abbastanza soddisfatto</w:t>
          </w:r>
        </w:sdtContent>
      </w:sdt>
    </w:p>
    <w:p w:rsidR="00434911" w:rsidRDefault="00506F24">
      <w:pPr>
        <w:pStyle w:val="Elenco"/>
      </w:pPr>
      <w:sdt>
        <w:sdtPr>
          <w:id w:val="1974705481"/>
          <w:placeholder>
            <w:docPart w:val="259442084ABE4DC9B87F86FD89FBF89B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Indifferente</w:t>
          </w:r>
        </w:sdtContent>
      </w:sdt>
      <w:bookmarkStart w:id="0" w:name="_GoBack"/>
      <w:bookmarkEnd w:id="0"/>
    </w:p>
    <w:p w:rsidR="00434911" w:rsidRDefault="00506F24">
      <w:pPr>
        <w:pStyle w:val="Elenco"/>
      </w:pPr>
      <w:sdt>
        <w:sdtPr>
          <w:id w:val="1357857996"/>
          <w:placeholder>
            <w:docPart w:val="71B84C8FF5F5415FA79B6C8B1FC58901"/>
          </w:placeholder>
          <w:temporary/>
          <w:showingPlcHdr/>
          <w15:appearance w15:val="hidden"/>
        </w:sdtPr>
        <w:sdtEndPr/>
        <w:sdtContent>
          <w:r>
            <w:rPr>
              <w:lang w:bidi="it-IT"/>
            </w:rPr>
            <w:t>Abbastanza insoddisfatto</w:t>
          </w:r>
        </w:sdtContent>
      </w:sdt>
    </w:p>
    <w:p w:rsidR="00434911" w:rsidRDefault="00506F24">
      <w:pPr>
        <w:pStyle w:val="Elenco"/>
      </w:pPr>
      <w:sdt>
        <w:sdtPr>
          <w:id w:val="-1648731078"/>
          <w:placeholder>
            <w:docPart w:val="7B12227876184D0B9F5F586883120D41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Molto insoddisfatto</w:t>
          </w:r>
        </w:sdtContent>
      </w:sdt>
    </w:p>
    <w:sdt>
      <w:sdtPr>
        <w:rPr>
          <w:noProof/>
        </w:rPr>
        <w:id w:val="-570435476"/>
        <w:placeholder>
          <w:docPart w:val="9EC588FC2D1C49EC8069916F1AAF60BE"/>
        </w:placeholder>
        <w:temporary/>
        <w:showingPlcHdr/>
        <w15:appearance w15:val="hidden"/>
      </w:sdtPr>
      <w:sdtEndPr/>
      <w:sdtContent>
        <w:p w:rsidR="00434911" w:rsidRDefault="008B1051">
          <w:pPr>
            <w:pStyle w:val="Numeroelenco"/>
            <w:rPr>
              <w:noProof/>
            </w:rPr>
          </w:pPr>
          <w:r>
            <w:rPr>
              <w:lang w:bidi="it-IT"/>
            </w:rPr>
            <w:t>Quali dei seguenti attributi descrivono meglio i nostri prodotti? Selezionare tutte le risposte valide.</w:t>
          </w:r>
        </w:p>
      </w:sdtContent>
    </w:sdt>
    <w:p w:rsidR="00434911" w:rsidRDefault="00506F24">
      <w:pPr>
        <w:pStyle w:val="Elenco"/>
      </w:pPr>
      <w:sdt>
        <w:sdtPr>
          <w:id w:val="1985196223"/>
          <w:placeholder>
            <w:docPart w:val="63A48018807745B3930CC2D1B66B42C2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Affidabili</w:t>
          </w:r>
        </w:sdtContent>
      </w:sdt>
    </w:p>
    <w:p w:rsidR="00434911" w:rsidRDefault="00506F24">
      <w:pPr>
        <w:pStyle w:val="Elenco"/>
      </w:pPr>
      <w:sdt>
        <w:sdtPr>
          <w:id w:val="-343243888"/>
          <w:placeholder>
            <w:docPart w:val="641F7FD60FBF4575BD5BF44CC0BE2B66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Alta qualità</w:t>
          </w:r>
        </w:sdtContent>
      </w:sdt>
    </w:p>
    <w:p w:rsidR="00434911" w:rsidRDefault="00506F24">
      <w:pPr>
        <w:pStyle w:val="Elenco"/>
      </w:pPr>
      <w:sdt>
        <w:sdtPr>
          <w:id w:val="-2074266313"/>
          <w:placeholder>
            <w:docPart w:val="A2506E4F7D7B4EEF83D695A05CA61696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Utili</w:t>
          </w:r>
        </w:sdtContent>
      </w:sdt>
    </w:p>
    <w:p w:rsidR="00434911" w:rsidRDefault="00506F24">
      <w:pPr>
        <w:pStyle w:val="Elenco"/>
      </w:pPr>
      <w:sdt>
        <w:sdtPr>
          <w:id w:val="-924800550"/>
          <w:placeholder>
            <w:docPart w:val="C190A205DB2540F68550731EE8110517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Esclusivi</w:t>
          </w:r>
        </w:sdtContent>
      </w:sdt>
    </w:p>
    <w:p w:rsidR="00434911" w:rsidRDefault="00506F24">
      <w:pPr>
        <w:pStyle w:val="Elenco"/>
      </w:pPr>
      <w:sdt>
        <w:sdtPr>
          <w:id w:val="-2038040082"/>
          <w:placeholder>
            <w:docPart w:val="B521E4D7FE2140C9B5A571FC09BF1432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Buon rapporto qualità/prezzo</w:t>
          </w:r>
        </w:sdtContent>
      </w:sdt>
    </w:p>
    <w:p w:rsidR="00434911" w:rsidRDefault="00506F24">
      <w:pPr>
        <w:pStyle w:val="Elenco"/>
      </w:pPr>
      <w:sdt>
        <w:sdtPr>
          <w:id w:val="-1994632414"/>
          <w:placeholder>
            <w:docPart w:val="E3520CC62F8E431E88DAC82ECB9C7AF5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Eccessivamente costosi</w:t>
          </w:r>
        </w:sdtContent>
      </w:sdt>
    </w:p>
    <w:p w:rsidR="00434911" w:rsidRDefault="00506F24">
      <w:pPr>
        <w:pStyle w:val="Elenco"/>
      </w:pPr>
      <w:sdt>
        <w:sdtPr>
          <w:id w:val="1573546032"/>
          <w:placeholder>
            <w:docPart w:val="8F89C32C34F64D95B8862BF78F373CF5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Poco pratici</w:t>
          </w:r>
        </w:sdtContent>
      </w:sdt>
    </w:p>
    <w:p w:rsidR="00434911" w:rsidRDefault="00506F24">
      <w:pPr>
        <w:pStyle w:val="Elenco"/>
      </w:pPr>
      <w:sdt>
        <w:sdtPr>
          <w:id w:val="751624388"/>
          <w:placeholder>
            <w:docPart w:val="B6B6FCAC99984A45B1D807AE456C4C34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Inefficaci</w:t>
          </w:r>
        </w:sdtContent>
      </w:sdt>
    </w:p>
    <w:p w:rsidR="00434911" w:rsidRDefault="00506F24">
      <w:pPr>
        <w:pStyle w:val="Elenco"/>
      </w:pPr>
      <w:sdt>
        <w:sdtPr>
          <w:id w:val="921995960"/>
          <w:placeholder>
            <w:docPart w:val="2A326747ADBD47CFBFB8DC8F03AF7F45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Scarsa qualità</w:t>
          </w:r>
        </w:sdtContent>
      </w:sdt>
    </w:p>
    <w:p w:rsidR="00434911" w:rsidRDefault="00506F24">
      <w:pPr>
        <w:pStyle w:val="Elenco"/>
      </w:pPr>
      <w:sdt>
        <w:sdtPr>
          <w:id w:val="911660894"/>
          <w:placeholder>
            <w:docPart w:val="541E09A8C58942C9B5F36852C35760D3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Inaffidabili</w:t>
          </w:r>
        </w:sdtContent>
      </w:sdt>
    </w:p>
    <w:sdt>
      <w:sdtPr>
        <w:rPr>
          <w:noProof/>
        </w:rPr>
        <w:id w:val="1131977596"/>
        <w:placeholder>
          <w:docPart w:val="1BF8C353ACAD404592C15B6D5DC7B11B"/>
        </w:placeholder>
        <w:temporary/>
        <w:showingPlcHdr/>
        <w15:appearance w15:val="hidden"/>
      </w:sdtPr>
      <w:sdtEndPr/>
      <w:sdtContent>
        <w:p w:rsidR="00434911" w:rsidRDefault="008B1051">
          <w:pPr>
            <w:pStyle w:val="Numeroelenco"/>
            <w:rPr>
              <w:noProof/>
            </w:rPr>
          </w:pPr>
          <w:r>
            <w:rPr>
              <w:lang w:bidi="it-IT"/>
            </w:rPr>
            <w:t>Come si reputa la qualità dei nostri prodotti? Scegliere una sola risposta.</w:t>
          </w:r>
        </w:p>
      </w:sdtContent>
    </w:sdt>
    <w:p w:rsidR="00434911" w:rsidRDefault="00506F24">
      <w:pPr>
        <w:pStyle w:val="Elenco"/>
      </w:pPr>
      <w:sdt>
        <w:sdtPr>
          <w:id w:val="2080862450"/>
          <w:placeholder>
            <w:docPart w:val="3C81F423C12B45B4A3D44D33872038B5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Altissima qualità</w:t>
          </w:r>
        </w:sdtContent>
      </w:sdt>
    </w:p>
    <w:p w:rsidR="00434911" w:rsidRDefault="00506F24">
      <w:pPr>
        <w:pStyle w:val="Elenco"/>
      </w:pPr>
      <w:sdt>
        <w:sdtPr>
          <w:id w:val="1438722873"/>
          <w:placeholder>
            <w:docPart w:val="A2D627556C254F97A13023F5302FA449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Alta qualità</w:t>
          </w:r>
        </w:sdtContent>
      </w:sdt>
    </w:p>
    <w:p w:rsidR="00434911" w:rsidRDefault="00506F24">
      <w:pPr>
        <w:pStyle w:val="Elenco"/>
      </w:pPr>
      <w:sdt>
        <w:sdtPr>
          <w:id w:val="1900944257"/>
          <w:placeholder>
            <w:docPart w:val="EAE0D9FB1B4E480880D9C9B3654B4B03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Qualità media</w:t>
          </w:r>
        </w:sdtContent>
      </w:sdt>
    </w:p>
    <w:p w:rsidR="00434911" w:rsidRDefault="00506F24">
      <w:pPr>
        <w:pStyle w:val="Elenco"/>
      </w:pPr>
      <w:sdt>
        <w:sdtPr>
          <w:id w:val="1631673200"/>
          <w:placeholder>
            <w:docPart w:val="56420582174A4DCC8DDB2097178166EE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Bassa qualità</w:t>
          </w:r>
        </w:sdtContent>
      </w:sdt>
    </w:p>
    <w:p w:rsidR="00434911" w:rsidRDefault="00506F24">
      <w:pPr>
        <w:pStyle w:val="Elenco"/>
      </w:pPr>
      <w:sdt>
        <w:sdtPr>
          <w:id w:val="615173351"/>
          <w:placeholder>
            <w:docPart w:val="5FCA5F9BC59647AE81082AAA7359DE76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Bassissima qualità</w:t>
          </w:r>
        </w:sdtContent>
      </w:sdt>
    </w:p>
    <w:p w:rsidR="00881DAE" w:rsidRDefault="00881DAE" w:rsidP="00881DAE">
      <w:pPr>
        <w:pStyle w:val="Elenco"/>
        <w:numPr>
          <w:ilvl w:val="0"/>
          <w:numId w:val="0"/>
        </w:numPr>
        <w:ind w:left="864" w:hanging="432"/>
      </w:pPr>
      <w:r>
        <w:br w:type="page"/>
      </w:r>
    </w:p>
    <w:sdt>
      <w:sdtPr>
        <w:rPr>
          <w:noProof/>
        </w:rPr>
        <w:id w:val="-11921719"/>
        <w:placeholder>
          <w:docPart w:val="A3AAAB71F9BE4F40ABCA3C738301ADDF"/>
        </w:placeholder>
        <w:temporary/>
        <w:showingPlcHdr/>
        <w15:appearance w15:val="hidden"/>
      </w:sdtPr>
      <w:sdtEndPr/>
      <w:sdtContent>
        <w:p w:rsidR="00434911" w:rsidRDefault="008B1051">
          <w:pPr>
            <w:pStyle w:val="Numeroelenco"/>
            <w:rPr>
              <w:noProof/>
            </w:rPr>
          </w:pPr>
          <w:r>
            <w:rPr>
              <w:lang w:bidi="it-IT"/>
            </w:rPr>
            <w:t>Come si reputa il rapporto qualità/prezzo dei nostri prodotti?</w:t>
          </w:r>
        </w:p>
      </w:sdtContent>
    </w:sdt>
    <w:p w:rsidR="00434911" w:rsidRDefault="00506F24">
      <w:pPr>
        <w:pStyle w:val="Elenco"/>
      </w:pPr>
      <w:sdt>
        <w:sdtPr>
          <w:id w:val="304828129"/>
          <w:placeholder>
            <w:docPart w:val="D3812414390D44B08F1A485FBD06E1C8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Eccellente</w:t>
          </w:r>
        </w:sdtContent>
      </w:sdt>
    </w:p>
    <w:p w:rsidR="00434911" w:rsidRDefault="00506F24">
      <w:pPr>
        <w:pStyle w:val="Elenco"/>
      </w:pPr>
      <w:sdt>
        <w:sdtPr>
          <w:id w:val="1950889518"/>
          <w:placeholder>
            <w:docPart w:val="4B5C0E49812A415EA33A38359C2D5D30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Sopra la media</w:t>
          </w:r>
        </w:sdtContent>
      </w:sdt>
    </w:p>
    <w:p w:rsidR="00434911" w:rsidRDefault="00506F24">
      <w:pPr>
        <w:pStyle w:val="Elenco"/>
      </w:pPr>
      <w:sdt>
        <w:sdtPr>
          <w:id w:val="-646429287"/>
          <w:placeholder>
            <w:docPart w:val="7BCDDBB9FF244E3C9A597BFFADB48521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Medio</w:t>
          </w:r>
        </w:sdtContent>
      </w:sdt>
    </w:p>
    <w:p w:rsidR="00434911" w:rsidRDefault="00506F24">
      <w:pPr>
        <w:pStyle w:val="Elenco"/>
      </w:pPr>
      <w:sdt>
        <w:sdtPr>
          <w:id w:val="1575554308"/>
          <w:placeholder>
            <w:docPart w:val="D77ACD9B688A4718A145BFFC3467BAA0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Sotto la media</w:t>
          </w:r>
        </w:sdtContent>
      </w:sdt>
    </w:p>
    <w:p w:rsidR="00434911" w:rsidRDefault="00506F24">
      <w:pPr>
        <w:pStyle w:val="Elenco"/>
      </w:pPr>
      <w:sdt>
        <w:sdtPr>
          <w:id w:val="-1692224116"/>
          <w:placeholder>
            <w:docPart w:val="BC698AB8DD8C4FA19DFCA807F8EE1597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Scarso</w:t>
          </w:r>
        </w:sdtContent>
      </w:sdt>
    </w:p>
    <w:sdt>
      <w:sdtPr>
        <w:rPr>
          <w:noProof/>
        </w:rPr>
        <w:id w:val="550810256"/>
        <w:placeholder>
          <w:docPart w:val="A08FC0E6129944FAA1D2BCEE881F7432"/>
        </w:placeholder>
        <w:temporary/>
        <w:showingPlcHdr/>
        <w15:appearance w15:val="hidden"/>
      </w:sdtPr>
      <w:sdtEndPr/>
      <w:sdtContent>
        <w:p w:rsidR="00434911" w:rsidRDefault="008B1051">
          <w:pPr>
            <w:pStyle w:val="Numeroelenco"/>
            <w:rPr>
              <w:noProof/>
            </w:rPr>
          </w:pPr>
          <w:r>
            <w:rPr>
              <w:lang w:bidi="it-IT"/>
            </w:rPr>
            <w:t>Come sono stati i nostri tempi di risposta a domande o dubbi sui nostri prodotti?</w:t>
          </w:r>
        </w:p>
      </w:sdtContent>
    </w:sdt>
    <w:p w:rsidR="00434911" w:rsidRDefault="00506F24">
      <w:pPr>
        <w:pStyle w:val="Elenco"/>
      </w:pPr>
      <w:sdt>
        <w:sdtPr>
          <w:id w:val="284471136"/>
          <w:placeholder>
            <w:docPart w:val="B47E2E02BA704523A5DDC2933F2BCF92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Estremamente rapidi</w:t>
          </w:r>
        </w:sdtContent>
      </w:sdt>
    </w:p>
    <w:p w:rsidR="00434911" w:rsidRDefault="00506F24">
      <w:pPr>
        <w:pStyle w:val="Elenco"/>
      </w:pPr>
      <w:sdt>
        <w:sdtPr>
          <w:id w:val="1426837590"/>
          <w:placeholder>
            <w:docPart w:val="96C72C5542684818BAEE9EC0E27BED86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Molto rapidi</w:t>
          </w:r>
        </w:sdtContent>
      </w:sdt>
    </w:p>
    <w:p w:rsidR="00434911" w:rsidRDefault="00506F24">
      <w:pPr>
        <w:pStyle w:val="Elenco"/>
      </w:pPr>
      <w:sdt>
        <w:sdtPr>
          <w:id w:val="-506982746"/>
          <w:placeholder>
            <w:docPart w:val="EE2BDA4F173C4765B9F3838F0732FFBF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Moderatamente rapidi</w:t>
          </w:r>
        </w:sdtContent>
      </w:sdt>
    </w:p>
    <w:p w:rsidR="00434911" w:rsidRDefault="00506F24">
      <w:pPr>
        <w:pStyle w:val="Elenco"/>
      </w:pPr>
      <w:sdt>
        <w:sdtPr>
          <w:id w:val="1051116875"/>
          <w:placeholder>
            <w:docPart w:val="5B7AC306960A4C0AA9CD25B779996DA7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Non molto rapidi</w:t>
          </w:r>
        </w:sdtContent>
      </w:sdt>
    </w:p>
    <w:p w:rsidR="00434911" w:rsidRDefault="00506F24">
      <w:pPr>
        <w:pStyle w:val="Elenco"/>
      </w:pPr>
      <w:sdt>
        <w:sdtPr>
          <w:id w:val="708773585"/>
          <w:placeholder>
            <w:docPart w:val="615E7DB966CF491CBDADE59C99670C1C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Per niente rapidi</w:t>
          </w:r>
        </w:sdtContent>
      </w:sdt>
    </w:p>
    <w:p w:rsidR="00434911" w:rsidRDefault="00506F24">
      <w:pPr>
        <w:pStyle w:val="Elenco"/>
      </w:pPr>
      <w:sdt>
        <w:sdtPr>
          <w:id w:val="-740945233"/>
          <w:placeholder>
            <w:docPart w:val="1326310C967A4426B1640FBEA19B0432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Non applicabili</w:t>
          </w:r>
        </w:sdtContent>
      </w:sdt>
    </w:p>
    <w:sdt>
      <w:sdtPr>
        <w:rPr>
          <w:noProof/>
        </w:rPr>
        <w:id w:val="-200783091"/>
        <w:placeholder>
          <w:docPart w:val="8E972ABC6A2046E7920F8906EECD867D"/>
        </w:placeholder>
        <w:temporary/>
        <w:showingPlcHdr/>
        <w15:appearance w15:val="hidden"/>
      </w:sdtPr>
      <w:sdtEndPr/>
      <w:sdtContent>
        <w:p w:rsidR="00434911" w:rsidRDefault="008B1051">
          <w:pPr>
            <w:pStyle w:val="Numeroelenco"/>
            <w:rPr>
              <w:noProof/>
            </w:rPr>
          </w:pPr>
          <w:r>
            <w:rPr>
              <w:lang w:bidi="it-IT"/>
            </w:rPr>
            <w:t>Da quanto tempo si è clienti della nostra società?</w:t>
          </w:r>
        </w:p>
      </w:sdtContent>
    </w:sdt>
    <w:p w:rsidR="00434911" w:rsidRDefault="00506F24">
      <w:pPr>
        <w:pStyle w:val="Elenco"/>
      </w:pPr>
      <w:sdt>
        <w:sdtPr>
          <w:id w:val="243381595"/>
          <w:placeholder>
            <w:docPart w:val="5B1767E147DB4A1F8BB6D339038C8904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Primo acquisto</w:t>
          </w:r>
        </w:sdtContent>
      </w:sdt>
    </w:p>
    <w:p w:rsidR="00434911" w:rsidRDefault="00506F24">
      <w:pPr>
        <w:pStyle w:val="Elenco"/>
      </w:pPr>
      <w:sdt>
        <w:sdtPr>
          <w:id w:val="-1192918601"/>
          <w:placeholder>
            <w:docPart w:val="C0EF7B6F03484308B76A655C4ED47722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Meno di sei mesi</w:t>
          </w:r>
        </w:sdtContent>
      </w:sdt>
    </w:p>
    <w:p w:rsidR="00434911" w:rsidRDefault="00506F24">
      <w:pPr>
        <w:pStyle w:val="Elenco"/>
      </w:pPr>
      <w:sdt>
        <w:sdtPr>
          <w:id w:val="-1803218639"/>
          <w:placeholder>
            <w:docPart w:val="EBDC676A35484176AA930C2D0EB7EFB3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Da sei mesi a un anno</w:t>
          </w:r>
        </w:sdtContent>
      </w:sdt>
    </w:p>
    <w:p w:rsidR="00434911" w:rsidRDefault="00506F24">
      <w:pPr>
        <w:pStyle w:val="Elenco"/>
      </w:pPr>
      <w:sdt>
        <w:sdtPr>
          <w:id w:val="-801228309"/>
          <w:placeholder>
            <w:docPart w:val="F9AA73F4423A4AC38A000BC53F719511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1-2 anni</w:t>
          </w:r>
        </w:sdtContent>
      </w:sdt>
    </w:p>
    <w:p w:rsidR="00434911" w:rsidRDefault="00506F24">
      <w:pPr>
        <w:pStyle w:val="Elenco"/>
      </w:pPr>
      <w:sdt>
        <w:sdtPr>
          <w:id w:val="742835245"/>
          <w:placeholder>
            <w:docPart w:val="EA0D9F6F20E94F2885E3D3593B489981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Almeno 3 anni</w:t>
          </w:r>
        </w:sdtContent>
      </w:sdt>
    </w:p>
    <w:p w:rsidR="00434911" w:rsidRDefault="00506F24">
      <w:pPr>
        <w:pStyle w:val="Elenco"/>
      </w:pPr>
      <w:sdt>
        <w:sdtPr>
          <w:id w:val="1498920672"/>
          <w:placeholder>
            <w:docPart w:val="F069C92CD2854EDE9C3C9F5ABD038479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Nessun acquisto effettuato</w:t>
          </w:r>
        </w:sdtContent>
      </w:sdt>
    </w:p>
    <w:sdt>
      <w:sdtPr>
        <w:rPr>
          <w:noProof/>
        </w:rPr>
        <w:id w:val="-297066972"/>
        <w:placeholder>
          <w:docPart w:val="6BDB4AA440BD49CA8B93CE3885F65FF3"/>
        </w:placeholder>
        <w:temporary/>
        <w:showingPlcHdr/>
        <w15:appearance w15:val="hidden"/>
      </w:sdtPr>
      <w:sdtEndPr/>
      <w:sdtContent>
        <w:p w:rsidR="00434911" w:rsidRDefault="008B1051">
          <w:pPr>
            <w:pStyle w:val="Numeroelenco"/>
            <w:rPr>
              <w:noProof/>
            </w:rPr>
          </w:pPr>
          <w:r>
            <w:rPr>
              <w:lang w:bidi="it-IT"/>
            </w:rPr>
            <w:t>È probabile che si acquistino di nuovo i nostri prodotti?</w:t>
          </w:r>
        </w:p>
      </w:sdtContent>
    </w:sdt>
    <w:p w:rsidR="00434911" w:rsidRDefault="00506F24">
      <w:pPr>
        <w:pStyle w:val="Elenco"/>
      </w:pPr>
      <w:sdt>
        <w:sdtPr>
          <w:id w:val="282930610"/>
          <w:placeholder>
            <w:docPart w:val="10825D4E250248CF91F0A65B1AC014DA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Estremamente probabile</w:t>
          </w:r>
        </w:sdtContent>
      </w:sdt>
    </w:p>
    <w:p w:rsidR="00434911" w:rsidRDefault="00506F24">
      <w:pPr>
        <w:pStyle w:val="Elenco"/>
      </w:pPr>
      <w:sdt>
        <w:sdtPr>
          <w:id w:val="1438333494"/>
          <w:placeholder>
            <w:docPart w:val="4A94A9612E3E4FF7987E1788C4D3EC62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Molto probabile</w:t>
          </w:r>
        </w:sdtContent>
      </w:sdt>
    </w:p>
    <w:p w:rsidR="00434911" w:rsidRDefault="00506F24">
      <w:pPr>
        <w:pStyle w:val="Elenco"/>
      </w:pPr>
      <w:sdt>
        <w:sdtPr>
          <w:id w:val="-1902519170"/>
          <w:placeholder>
            <w:docPart w:val="39EF2BA84B4F47F7AA034931E6E7A74C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Alquanto probabile</w:t>
          </w:r>
        </w:sdtContent>
      </w:sdt>
    </w:p>
    <w:p w:rsidR="00434911" w:rsidRDefault="00506F24">
      <w:pPr>
        <w:pStyle w:val="Elenco"/>
      </w:pPr>
      <w:sdt>
        <w:sdtPr>
          <w:id w:val="1023756184"/>
          <w:placeholder>
            <w:docPart w:val="F95C66CC00894BD699967A96E3581E3C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Non molto probabile</w:t>
          </w:r>
        </w:sdtContent>
      </w:sdt>
    </w:p>
    <w:p w:rsidR="00434911" w:rsidRDefault="00506F24">
      <w:pPr>
        <w:pStyle w:val="Elenco"/>
      </w:pPr>
      <w:sdt>
        <w:sdtPr>
          <w:id w:val="-412397117"/>
          <w:placeholder>
            <w:docPart w:val="B6C8FC9DC5754163BD48ED70E3CF2669"/>
          </w:placeholder>
          <w:temporary/>
          <w:showingPlcHdr/>
          <w15:appearance w15:val="hidden"/>
        </w:sdtPr>
        <w:sdtEndPr/>
        <w:sdtContent>
          <w:r w:rsidR="008B1051">
            <w:rPr>
              <w:lang w:bidi="it-IT"/>
            </w:rPr>
            <w:t>Assolutamente improbabile</w:t>
          </w:r>
        </w:sdtContent>
      </w:sdt>
    </w:p>
    <w:sectPr w:rsidR="00434911" w:rsidSect="0041359E">
      <w:footerReference w:type="default" r:id="rId8"/>
      <w:footerReference w:type="first" r:id="rId9"/>
      <w:pgSz w:w="11906" w:h="16838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51" w:rsidRDefault="008B1051">
      <w:pPr>
        <w:spacing w:after="0"/>
      </w:pPr>
      <w:r>
        <w:separator/>
      </w:r>
    </w:p>
  </w:endnote>
  <w:endnote w:type="continuationSeparator" w:id="0">
    <w:p w:rsidR="008B1051" w:rsidRDefault="008B10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la layout piè di pagina"/>
    </w:tblPr>
    <w:tblGrid>
      <w:gridCol w:w="2954"/>
      <w:gridCol w:w="3111"/>
      <w:gridCol w:w="2961"/>
    </w:tblGrid>
    <w:tr w:rsidR="00434911">
      <w:tc>
        <w:tcPr>
          <w:tcW w:w="3116" w:type="dxa"/>
          <w:vAlign w:val="center"/>
        </w:tcPr>
        <w:p w:rsidR="00434911" w:rsidRDefault="00434911">
          <w:pPr>
            <w:pStyle w:val="Pidipagina"/>
            <w:jc w:val="left"/>
          </w:pPr>
        </w:p>
      </w:tc>
      <w:tc>
        <w:tcPr>
          <w:tcW w:w="3117" w:type="dxa"/>
          <w:vAlign w:val="center"/>
        </w:tcPr>
        <w:p w:rsidR="00434911" w:rsidRDefault="008B1051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>
                <wp:extent cx="1905000" cy="257175"/>
                <wp:effectExtent l="0" t="0" r="0" b="9525"/>
                <wp:docPr id="3" name="Immagine 3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sdt>
          <w:sdtPr>
            <w:id w:val="1015885003"/>
            <w:docPartObj>
              <w:docPartGallery w:val="Page Numbers (Bottom of Page)"/>
              <w:docPartUnique/>
            </w:docPartObj>
          </w:sdtPr>
          <w:sdtEndPr/>
          <w:sdtContent>
            <w:p w:rsidR="00434911" w:rsidRDefault="008B1051">
              <w:pPr>
                <w:pStyle w:val="Pidipagina"/>
                <w:jc w:val="right"/>
              </w:pPr>
              <w:r>
                <w:rPr>
                  <w:lang w:bidi="it-IT"/>
                </w:rPr>
                <w:fldChar w:fldCharType="begin"/>
              </w:r>
              <w:r>
                <w:rPr>
                  <w:lang w:bidi="it-IT"/>
                </w:rPr>
                <w:instrText xml:space="preserve"> PAGE   \* MERGEFORMAT </w:instrText>
              </w:r>
              <w:r>
                <w:rPr>
                  <w:lang w:bidi="it-IT"/>
                </w:rPr>
                <w:fldChar w:fldCharType="separate"/>
              </w:r>
              <w:r w:rsidR="00506F24">
                <w:rPr>
                  <w:noProof/>
                  <w:lang w:bidi="it-IT"/>
                </w:rPr>
                <w:t>4</w:t>
              </w:r>
              <w:r>
                <w:rPr>
                  <w:lang w:bidi="it-IT"/>
                </w:rPr>
                <w:fldChar w:fldCharType="end"/>
              </w:r>
            </w:p>
          </w:sdtContent>
        </w:sdt>
      </w:tc>
    </w:tr>
  </w:tbl>
  <w:p w:rsidR="00434911" w:rsidRDefault="004349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la layout piè di pagina"/>
    </w:tblPr>
    <w:tblGrid>
      <w:gridCol w:w="2957"/>
      <w:gridCol w:w="3111"/>
      <w:gridCol w:w="2958"/>
    </w:tblGrid>
    <w:tr w:rsidR="00434911">
      <w:tc>
        <w:tcPr>
          <w:tcW w:w="3116" w:type="dxa"/>
          <w:vAlign w:val="center"/>
        </w:tcPr>
        <w:p w:rsidR="00434911" w:rsidRDefault="00434911">
          <w:pPr>
            <w:pStyle w:val="Pidipagina"/>
            <w:jc w:val="left"/>
          </w:pPr>
        </w:p>
      </w:tc>
      <w:tc>
        <w:tcPr>
          <w:tcW w:w="3117" w:type="dxa"/>
          <w:vAlign w:val="center"/>
        </w:tcPr>
        <w:p w:rsidR="00434911" w:rsidRDefault="008B1051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>
                <wp:extent cx="1905000" cy="257175"/>
                <wp:effectExtent l="0" t="0" r="0" b="9525"/>
                <wp:docPr id="2" name="Immagine 2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:rsidR="00434911" w:rsidRDefault="00434911">
          <w:pPr>
            <w:pStyle w:val="Pidipagina"/>
            <w:jc w:val="right"/>
          </w:pPr>
        </w:p>
      </w:tc>
    </w:tr>
  </w:tbl>
  <w:p w:rsidR="00434911" w:rsidRDefault="004349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51" w:rsidRDefault="008B1051">
      <w:pPr>
        <w:spacing w:after="0"/>
      </w:pPr>
      <w:r>
        <w:separator/>
      </w:r>
    </w:p>
  </w:footnote>
  <w:footnote w:type="continuationSeparator" w:id="0">
    <w:p w:rsidR="008B1051" w:rsidRDefault="008B10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1" w15:restartNumberingAfterBreak="0">
    <w:nsid w:val="1D796415"/>
    <w:multiLevelType w:val="multilevel"/>
    <w:tmpl w:val="026A08C2"/>
    <w:lvl w:ilvl="0">
      <w:start w:val="1"/>
      <w:numFmt w:val="bullet"/>
      <w:pStyle w:val="Elenco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2" w15:restartNumberingAfterBreak="0">
    <w:nsid w:val="21736D90"/>
    <w:multiLevelType w:val="multilevel"/>
    <w:tmpl w:val="E316761A"/>
    <w:lvl w:ilvl="0">
      <w:start w:val="1"/>
      <w:numFmt w:val="decimal"/>
      <w:pStyle w:val="Numeroelenco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3" w15:restartNumberingAfterBreak="0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11"/>
    <w:rsid w:val="0041359E"/>
    <w:rsid w:val="00434911"/>
    <w:rsid w:val="00506F24"/>
    <w:rsid w:val="00881DAE"/>
    <w:rsid w:val="008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it-IT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qFormat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Numeroelenco">
    <w:name w:val="List Number"/>
    <w:basedOn w:val="Normale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Elenco">
    <w:name w:val="List"/>
    <w:basedOn w:val="Normale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link w:val="TitoloCarattere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Sottotitolo">
    <w:name w:val="Subtitle"/>
    <w:basedOn w:val="Normale"/>
    <w:link w:val="SottotitoloCarattere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3"/>
    <w:semiHidden/>
    <w:rPr>
      <w:color w:val="5A5A5A" w:themeColor="text1" w:themeTint="A5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customStyle="1" w:styleId="Risposta">
    <w:name w:val="Risposta"/>
    <w:basedOn w:val="Normale"/>
    <w:uiPriority w:val="4"/>
    <w:qFormat/>
    <w:pPr>
      <w:spacing w:after="320"/>
      <w:ind w:left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A3F3F9B3404D50A712C48174F9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2BCF-D317-4997-9B37-3A777BAA1A3A}"/>
      </w:docPartPr>
      <w:docPartBody>
        <w:p w:rsidR="009C2FE6" w:rsidRDefault="008841AE">
          <w:pPr>
            <w:pStyle w:val="7BA3F3F9B3404D50A712C48174F93657"/>
          </w:pPr>
          <w:r>
            <w:rPr>
              <w:lang w:bidi="it-IT"/>
            </w:rPr>
            <w:t>Sondaggio sulla soddisfazione dei clienti</w:t>
          </w:r>
        </w:p>
      </w:docPartBody>
    </w:docPart>
    <w:docPart>
      <w:docPartPr>
        <w:name w:val="2B55F658D80846C7A924AC58A952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D18B-5AC4-4F1B-BB29-9A55A87F5D50}"/>
      </w:docPartPr>
      <w:docPartBody>
        <w:p w:rsidR="009C2FE6" w:rsidRDefault="008841AE">
          <w:pPr>
            <w:pStyle w:val="2B55F658D80846C7A924AC58A952B704"/>
          </w:pPr>
          <w:r>
            <w:rPr>
              <w:lang w:bidi="it-IT"/>
            </w:rPr>
            <w:t>Nel complesso, qual è il livello di soddisfazione o di insoddisfazione nei confronti della nostra società?</w:t>
          </w:r>
        </w:p>
      </w:docPartBody>
    </w:docPart>
    <w:docPart>
      <w:docPartPr>
        <w:name w:val="CECC4DF04B474C1C9A68B616C4B5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18C8-A88E-4FD3-8575-118164EC6631}"/>
      </w:docPartPr>
      <w:docPartBody>
        <w:p w:rsidR="009C2FE6" w:rsidRDefault="008841AE">
          <w:pPr>
            <w:pStyle w:val="CECC4DF04B474C1C9A68B616C4B5765A"/>
          </w:pPr>
          <w:r>
            <w:rPr>
              <w:lang w:bidi="it-IT"/>
            </w:rPr>
            <w:t>Molto soddisfatto</w:t>
          </w:r>
        </w:p>
      </w:docPartBody>
    </w:docPart>
    <w:docPart>
      <w:docPartPr>
        <w:name w:val="DBE6738AC00D49EA81191097A4A3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EC2A-77F4-4256-9687-A4D88A4259DF}"/>
      </w:docPartPr>
      <w:docPartBody>
        <w:p w:rsidR="009C2FE6" w:rsidRDefault="008841AE">
          <w:pPr>
            <w:pStyle w:val="DBE6738AC00D49EA81191097A4A39F34"/>
          </w:pPr>
          <w:r>
            <w:rPr>
              <w:lang w:bidi="it-IT"/>
            </w:rPr>
            <w:t>Alquanto soddisfatto</w:t>
          </w:r>
        </w:p>
      </w:docPartBody>
    </w:docPart>
    <w:docPart>
      <w:docPartPr>
        <w:name w:val="259442084ABE4DC9B87F86FD89FB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920-5AFF-40AC-B889-32DA66BCDF3F}"/>
      </w:docPartPr>
      <w:docPartBody>
        <w:p w:rsidR="009C2FE6" w:rsidRDefault="008841AE">
          <w:pPr>
            <w:pStyle w:val="259442084ABE4DC9B87F86FD89FBF89B"/>
          </w:pPr>
          <w:r>
            <w:rPr>
              <w:lang w:bidi="it-IT"/>
            </w:rPr>
            <w:t>Indifferente</w:t>
          </w:r>
        </w:p>
      </w:docPartBody>
    </w:docPart>
    <w:docPart>
      <w:docPartPr>
        <w:name w:val="71B84C8FF5F5415FA79B6C8B1FC5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8194-C2EB-4382-BD3F-0873F9B2EAC6}"/>
      </w:docPartPr>
      <w:docPartBody>
        <w:p w:rsidR="009C2FE6" w:rsidRDefault="008841AE">
          <w:pPr>
            <w:pStyle w:val="71B84C8FF5F5415FA79B6C8B1FC58901"/>
          </w:pPr>
          <w:r>
            <w:rPr>
              <w:lang w:bidi="it-IT"/>
            </w:rPr>
            <w:t>Piuttosto insoddisfatto</w:t>
          </w:r>
        </w:p>
      </w:docPartBody>
    </w:docPart>
    <w:docPart>
      <w:docPartPr>
        <w:name w:val="7B12227876184D0B9F5F58688312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4F9A-02EB-4EE8-B327-A3FD6A99721E}"/>
      </w:docPartPr>
      <w:docPartBody>
        <w:p w:rsidR="009C2FE6" w:rsidRDefault="008841AE">
          <w:pPr>
            <w:pStyle w:val="7B12227876184D0B9F5F586883120D41"/>
          </w:pPr>
          <w:r>
            <w:rPr>
              <w:lang w:bidi="it-IT"/>
            </w:rPr>
            <w:t>Molto insoddisfatto</w:t>
          </w:r>
        </w:p>
      </w:docPartBody>
    </w:docPart>
    <w:docPart>
      <w:docPartPr>
        <w:name w:val="9EC588FC2D1C49EC8069916F1AAF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483B-6FD2-4989-B55F-55816162C0E4}"/>
      </w:docPartPr>
      <w:docPartBody>
        <w:p w:rsidR="009C2FE6" w:rsidRDefault="008841AE">
          <w:pPr>
            <w:pStyle w:val="9EC588FC2D1C49EC8069916F1AAF60BE"/>
          </w:pPr>
          <w:r>
            <w:rPr>
              <w:lang w:bidi="it-IT"/>
            </w:rPr>
            <w:t>Quali dei seguenti attributi descrivono meglio i nostri prodotti? Selezionare tutte le risposte valide.</w:t>
          </w:r>
        </w:p>
      </w:docPartBody>
    </w:docPart>
    <w:docPart>
      <w:docPartPr>
        <w:name w:val="63A48018807745B3930CC2D1B66B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E746-5077-4034-896B-D8B1B416E64A}"/>
      </w:docPartPr>
      <w:docPartBody>
        <w:p w:rsidR="009C2FE6" w:rsidRDefault="008841AE">
          <w:pPr>
            <w:pStyle w:val="63A48018807745B3930CC2D1B66B42C2"/>
          </w:pPr>
          <w:r>
            <w:rPr>
              <w:lang w:bidi="it-IT"/>
            </w:rPr>
            <w:t>Affidabili</w:t>
          </w:r>
        </w:p>
      </w:docPartBody>
    </w:docPart>
    <w:docPart>
      <w:docPartPr>
        <w:name w:val="641F7FD60FBF4575BD5BF44CC0BE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FA17-9C3A-420F-933C-AF915A907D16}"/>
      </w:docPartPr>
      <w:docPartBody>
        <w:p w:rsidR="009C2FE6" w:rsidRDefault="008841AE">
          <w:pPr>
            <w:pStyle w:val="641F7FD60FBF4575BD5BF44CC0BE2B66"/>
          </w:pPr>
          <w:r>
            <w:rPr>
              <w:lang w:bidi="it-IT"/>
            </w:rPr>
            <w:t>Alta qualità</w:t>
          </w:r>
        </w:p>
      </w:docPartBody>
    </w:docPart>
    <w:docPart>
      <w:docPartPr>
        <w:name w:val="A2506E4F7D7B4EEF83D695A05CA6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1E0E-5F25-46AB-A176-E4BB3488D841}"/>
      </w:docPartPr>
      <w:docPartBody>
        <w:p w:rsidR="009C2FE6" w:rsidRDefault="008841AE">
          <w:pPr>
            <w:pStyle w:val="A2506E4F7D7B4EEF83D695A05CA61696"/>
          </w:pPr>
          <w:r>
            <w:rPr>
              <w:lang w:bidi="it-IT"/>
            </w:rPr>
            <w:t>Utili</w:t>
          </w:r>
        </w:p>
      </w:docPartBody>
    </w:docPart>
    <w:docPart>
      <w:docPartPr>
        <w:name w:val="C190A205DB2540F68550731EE811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2C6B-D26E-48DA-BEC9-3895E9AE32CB}"/>
      </w:docPartPr>
      <w:docPartBody>
        <w:p w:rsidR="009C2FE6" w:rsidRDefault="008841AE">
          <w:pPr>
            <w:pStyle w:val="C190A205DB2540F68550731EE8110517"/>
          </w:pPr>
          <w:r>
            <w:rPr>
              <w:lang w:bidi="it-IT"/>
            </w:rPr>
            <w:t>Esclusivi</w:t>
          </w:r>
        </w:p>
      </w:docPartBody>
    </w:docPart>
    <w:docPart>
      <w:docPartPr>
        <w:name w:val="B521E4D7FE2140C9B5A571FC09BF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89C7-8A11-49BA-878C-4A9198E51B3A}"/>
      </w:docPartPr>
      <w:docPartBody>
        <w:p w:rsidR="009C2FE6" w:rsidRDefault="008841AE">
          <w:pPr>
            <w:pStyle w:val="B521E4D7FE2140C9B5A571FC09BF1432"/>
          </w:pPr>
          <w:r>
            <w:rPr>
              <w:lang w:bidi="it-IT"/>
            </w:rPr>
            <w:t>Buon rapporto qualità/prezzo</w:t>
          </w:r>
        </w:p>
      </w:docPartBody>
    </w:docPart>
    <w:docPart>
      <w:docPartPr>
        <w:name w:val="E3520CC62F8E431E88DAC82ECB9C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DCF0-922B-4679-9A04-BB3B42D051A5}"/>
      </w:docPartPr>
      <w:docPartBody>
        <w:p w:rsidR="009C2FE6" w:rsidRDefault="008841AE">
          <w:pPr>
            <w:pStyle w:val="E3520CC62F8E431E88DAC82ECB9C7AF5"/>
          </w:pPr>
          <w:r>
            <w:rPr>
              <w:lang w:bidi="it-IT"/>
            </w:rPr>
            <w:t>Eccessivamente costosi</w:t>
          </w:r>
        </w:p>
      </w:docPartBody>
    </w:docPart>
    <w:docPart>
      <w:docPartPr>
        <w:name w:val="8F89C32C34F64D95B8862BF78F37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23D7-12FC-4CEE-B51A-5FBB5AB85872}"/>
      </w:docPartPr>
      <w:docPartBody>
        <w:p w:rsidR="009C2FE6" w:rsidRDefault="008841AE">
          <w:pPr>
            <w:pStyle w:val="8F89C32C34F64D95B8862BF78F373CF5"/>
          </w:pPr>
          <w:r>
            <w:rPr>
              <w:lang w:bidi="it-IT"/>
            </w:rPr>
            <w:t>Poco pratici</w:t>
          </w:r>
        </w:p>
      </w:docPartBody>
    </w:docPart>
    <w:docPart>
      <w:docPartPr>
        <w:name w:val="B6B6FCAC99984A45B1D807AE456C4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1D9D-CF67-4B8F-9C1A-67C233649987}"/>
      </w:docPartPr>
      <w:docPartBody>
        <w:p w:rsidR="009C2FE6" w:rsidRDefault="008841AE">
          <w:pPr>
            <w:pStyle w:val="B6B6FCAC99984A45B1D807AE456C4C34"/>
          </w:pPr>
          <w:r>
            <w:rPr>
              <w:lang w:bidi="it-IT"/>
            </w:rPr>
            <w:t>Inefficaci</w:t>
          </w:r>
        </w:p>
      </w:docPartBody>
    </w:docPart>
    <w:docPart>
      <w:docPartPr>
        <w:name w:val="2A326747ADBD47CFBFB8DC8F03AF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40F0-34D8-40CF-BA5C-5F7EED5B9B2E}"/>
      </w:docPartPr>
      <w:docPartBody>
        <w:p w:rsidR="009C2FE6" w:rsidRDefault="008841AE">
          <w:pPr>
            <w:pStyle w:val="2A326747ADBD47CFBFB8DC8F03AF7F45"/>
          </w:pPr>
          <w:r>
            <w:rPr>
              <w:lang w:bidi="it-IT"/>
            </w:rPr>
            <w:t>Scarsa qualità</w:t>
          </w:r>
        </w:p>
      </w:docPartBody>
    </w:docPart>
    <w:docPart>
      <w:docPartPr>
        <w:name w:val="541E09A8C58942C9B5F36852C357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9AD8-A7D7-4D63-994D-DCB3518564E9}"/>
      </w:docPartPr>
      <w:docPartBody>
        <w:p w:rsidR="009C2FE6" w:rsidRDefault="008841AE">
          <w:pPr>
            <w:pStyle w:val="541E09A8C58942C9B5F36852C35760D3"/>
          </w:pPr>
          <w:r>
            <w:rPr>
              <w:lang w:bidi="it-IT"/>
            </w:rPr>
            <w:t>Inaffidabili</w:t>
          </w:r>
        </w:p>
      </w:docPartBody>
    </w:docPart>
    <w:docPart>
      <w:docPartPr>
        <w:name w:val="1BF8C353ACAD404592C15B6D5DC7B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A310-CD20-47DE-B1CC-D2D15526CE6E}"/>
      </w:docPartPr>
      <w:docPartBody>
        <w:p w:rsidR="009C2FE6" w:rsidRDefault="008841AE">
          <w:pPr>
            <w:pStyle w:val="1BF8C353ACAD404592C15B6D5DC7B11B"/>
          </w:pPr>
          <w:r>
            <w:rPr>
              <w:lang w:bidi="it-IT"/>
            </w:rPr>
            <w:t>Come si reputa la qualità dei nostri prodotti? Scegliere una sola risposta.</w:t>
          </w:r>
        </w:p>
      </w:docPartBody>
    </w:docPart>
    <w:docPart>
      <w:docPartPr>
        <w:name w:val="3C81F423C12B45B4A3D44D338720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377B3-D507-46E3-8520-3D62521475E7}"/>
      </w:docPartPr>
      <w:docPartBody>
        <w:p w:rsidR="009C2FE6" w:rsidRDefault="008841AE">
          <w:pPr>
            <w:pStyle w:val="3C81F423C12B45B4A3D44D33872038B5"/>
          </w:pPr>
          <w:r>
            <w:rPr>
              <w:lang w:bidi="it-IT"/>
            </w:rPr>
            <w:t>Altissima qualità</w:t>
          </w:r>
        </w:p>
      </w:docPartBody>
    </w:docPart>
    <w:docPart>
      <w:docPartPr>
        <w:name w:val="A2D627556C254F97A13023F5302F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B4C0-D0EF-486E-9FF0-49892156625F}"/>
      </w:docPartPr>
      <w:docPartBody>
        <w:p w:rsidR="009C2FE6" w:rsidRDefault="008841AE">
          <w:pPr>
            <w:pStyle w:val="A2D627556C254F97A13023F5302FA449"/>
          </w:pPr>
          <w:r>
            <w:rPr>
              <w:lang w:bidi="it-IT"/>
            </w:rPr>
            <w:t>Alta qualità</w:t>
          </w:r>
        </w:p>
      </w:docPartBody>
    </w:docPart>
    <w:docPart>
      <w:docPartPr>
        <w:name w:val="EAE0D9FB1B4E480880D9C9B3654B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2E27-A30A-43BB-8934-7873C5442350}"/>
      </w:docPartPr>
      <w:docPartBody>
        <w:p w:rsidR="009C2FE6" w:rsidRDefault="008841AE">
          <w:pPr>
            <w:pStyle w:val="EAE0D9FB1B4E480880D9C9B3654B4B03"/>
          </w:pPr>
          <w:r>
            <w:rPr>
              <w:lang w:bidi="it-IT"/>
            </w:rPr>
            <w:t>Qualità media</w:t>
          </w:r>
        </w:p>
      </w:docPartBody>
    </w:docPart>
    <w:docPart>
      <w:docPartPr>
        <w:name w:val="56420582174A4DCC8DDB20971781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902C4-C1B4-4398-80AE-D6540CB3D259}"/>
      </w:docPartPr>
      <w:docPartBody>
        <w:p w:rsidR="009C2FE6" w:rsidRDefault="008841AE">
          <w:pPr>
            <w:pStyle w:val="56420582174A4DCC8DDB2097178166EE"/>
          </w:pPr>
          <w:r>
            <w:rPr>
              <w:lang w:bidi="it-IT"/>
            </w:rPr>
            <w:t>Bassa qualità</w:t>
          </w:r>
        </w:p>
      </w:docPartBody>
    </w:docPart>
    <w:docPart>
      <w:docPartPr>
        <w:name w:val="5FCA5F9BC59647AE81082AAA7359D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4DB7-B24F-451F-B0C2-796BF6EA2BAC}"/>
      </w:docPartPr>
      <w:docPartBody>
        <w:p w:rsidR="009C2FE6" w:rsidRDefault="008841AE">
          <w:pPr>
            <w:pStyle w:val="5FCA5F9BC59647AE81082AAA7359DE76"/>
          </w:pPr>
          <w:r>
            <w:rPr>
              <w:lang w:bidi="it-IT"/>
            </w:rPr>
            <w:t>Bassissima qualità</w:t>
          </w:r>
        </w:p>
      </w:docPartBody>
    </w:docPart>
    <w:docPart>
      <w:docPartPr>
        <w:name w:val="A3AAAB71F9BE4F40ABCA3C738301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FFF2-8BE8-4CCF-A18E-76ED375DF8F2}"/>
      </w:docPartPr>
      <w:docPartBody>
        <w:p w:rsidR="009C2FE6" w:rsidRDefault="008841AE">
          <w:pPr>
            <w:pStyle w:val="A3AAAB71F9BE4F40ABCA3C738301ADDF"/>
          </w:pPr>
          <w:r>
            <w:rPr>
              <w:lang w:bidi="it-IT"/>
            </w:rPr>
            <w:t>Come si reputa il rapporto qualità/prezzo dei nostri prodotti?</w:t>
          </w:r>
        </w:p>
      </w:docPartBody>
    </w:docPart>
    <w:docPart>
      <w:docPartPr>
        <w:name w:val="D3812414390D44B08F1A485FBD06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A40F-2D92-49F1-97B5-18359B5FF56B}"/>
      </w:docPartPr>
      <w:docPartBody>
        <w:p w:rsidR="009C2FE6" w:rsidRDefault="008841AE">
          <w:pPr>
            <w:pStyle w:val="D3812414390D44B08F1A485FBD06E1C8"/>
          </w:pPr>
          <w:r>
            <w:rPr>
              <w:lang w:bidi="it-IT"/>
            </w:rPr>
            <w:t>Eccellente</w:t>
          </w:r>
        </w:p>
      </w:docPartBody>
    </w:docPart>
    <w:docPart>
      <w:docPartPr>
        <w:name w:val="4B5C0E49812A415EA33A38359C2D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211A-386F-4EC0-B703-E89695B0A081}"/>
      </w:docPartPr>
      <w:docPartBody>
        <w:p w:rsidR="009C2FE6" w:rsidRDefault="008841AE">
          <w:pPr>
            <w:pStyle w:val="4B5C0E49812A415EA33A38359C2D5D30"/>
          </w:pPr>
          <w:r>
            <w:rPr>
              <w:lang w:bidi="it-IT"/>
            </w:rPr>
            <w:t>Sopra la media</w:t>
          </w:r>
        </w:p>
      </w:docPartBody>
    </w:docPart>
    <w:docPart>
      <w:docPartPr>
        <w:name w:val="7BCDDBB9FF244E3C9A597BFFADB4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BE61-C3E3-4C15-AD0C-D89D83FD6365}"/>
      </w:docPartPr>
      <w:docPartBody>
        <w:p w:rsidR="009C2FE6" w:rsidRDefault="008841AE">
          <w:pPr>
            <w:pStyle w:val="7BCDDBB9FF244E3C9A597BFFADB48521"/>
          </w:pPr>
          <w:r>
            <w:rPr>
              <w:lang w:bidi="it-IT"/>
            </w:rPr>
            <w:t>Medio</w:t>
          </w:r>
        </w:p>
      </w:docPartBody>
    </w:docPart>
    <w:docPart>
      <w:docPartPr>
        <w:name w:val="D77ACD9B688A4718A145BFFC3467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4EAD-A586-4B94-96C9-CEF38CAA07D6}"/>
      </w:docPartPr>
      <w:docPartBody>
        <w:p w:rsidR="009C2FE6" w:rsidRDefault="008841AE">
          <w:pPr>
            <w:pStyle w:val="D77ACD9B688A4718A145BFFC3467BAA0"/>
          </w:pPr>
          <w:r>
            <w:rPr>
              <w:lang w:bidi="it-IT"/>
            </w:rPr>
            <w:t>Sotto la media</w:t>
          </w:r>
        </w:p>
      </w:docPartBody>
    </w:docPart>
    <w:docPart>
      <w:docPartPr>
        <w:name w:val="BC698AB8DD8C4FA19DFCA807F8EE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C9F2-A460-4CC4-A43C-D09234CDCD90}"/>
      </w:docPartPr>
      <w:docPartBody>
        <w:p w:rsidR="009C2FE6" w:rsidRDefault="008841AE">
          <w:pPr>
            <w:pStyle w:val="BC698AB8DD8C4FA19DFCA807F8EE1597"/>
          </w:pPr>
          <w:r>
            <w:rPr>
              <w:lang w:bidi="it-IT"/>
            </w:rPr>
            <w:t>Scarso</w:t>
          </w:r>
        </w:p>
      </w:docPartBody>
    </w:docPart>
    <w:docPart>
      <w:docPartPr>
        <w:name w:val="A08FC0E6129944FAA1D2BCEE881F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C5EB-9171-4A92-8B13-DD62CFF8FD1B}"/>
      </w:docPartPr>
      <w:docPartBody>
        <w:p w:rsidR="009C2FE6" w:rsidRDefault="008841AE">
          <w:pPr>
            <w:pStyle w:val="A08FC0E6129944FAA1D2BCEE881F7432"/>
          </w:pPr>
          <w:r>
            <w:rPr>
              <w:lang w:bidi="it-IT"/>
            </w:rPr>
            <w:t>Come sono stati i nostri tempi di risposta a domande o dubbi sui nostri prodotti?</w:t>
          </w:r>
        </w:p>
      </w:docPartBody>
    </w:docPart>
    <w:docPart>
      <w:docPartPr>
        <w:name w:val="B47E2E02BA704523A5DDC2933F2B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47A7-54B0-42B1-A953-C5FA9CF4450C}"/>
      </w:docPartPr>
      <w:docPartBody>
        <w:p w:rsidR="009C2FE6" w:rsidRDefault="008841AE">
          <w:pPr>
            <w:pStyle w:val="B47E2E02BA704523A5DDC2933F2BCF92"/>
          </w:pPr>
          <w:r>
            <w:rPr>
              <w:lang w:bidi="it-IT"/>
            </w:rPr>
            <w:t>Estremamente rapidi</w:t>
          </w:r>
        </w:p>
      </w:docPartBody>
    </w:docPart>
    <w:docPart>
      <w:docPartPr>
        <w:name w:val="96C72C5542684818BAEE9EC0E27B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5B46-DD0D-473E-9FD7-9E14481048A7}"/>
      </w:docPartPr>
      <w:docPartBody>
        <w:p w:rsidR="009C2FE6" w:rsidRDefault="008841AE">
          <w:pPr>
            <w:pStyle w:val="96C72C5542684818BAEE9EC0E27BED86"/>
          </w:pPr>
          <w:r>
            <w:rPr>
              <w:lang w:bidi="it-IT"/>
            </w:rPr>
            <w:t>Molto rapidi</w:t>
          </w:r>
        </w:p>
      </w:docPartBody>
    </w:docPart>
    <w:docPart>
      <w:docPartPr>
        <w:name w:val="EE2BDA4F173C4765B9F3838F0732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0658-6C41-4B45-8D7F-946FCC071D8D}"/>
      </w:docPartPr>
      <w:docPartBody>
        <w:p w:rsidR="009C2FE6" w:rsidRDefault="008841AE">
          <w:pPr>
            <w:pStyle w:val="EE2BDA4F173C4765B9F3838F0732FFBF"/>
          </w:pPr>
          <w:r>
            <w:rPr>
              <w:lang w:bidi="it-IT"/>
            </w:rPr>
            <w:t>Moderatamente rapidi</w:t>
          </w:r>
        </w:p>
      </w:docPartBody>
    </w:docPart>
    <w:docPart>
      <w:docPartPr>
        <w:name w:val="5B7AC306960A4C0AA9CD25B77999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EB4F-E78B-4463-B31C-60BE6BAFE8A8}"/>
      </w:docPartPr>
      <w:docPartBody>
        <w:p w:rsidR="009C2FE6" w:rsidRDefault="008841AE">
          <w:pPr>
            <w:pStyle w:val="5B7AC306960A4C0AA9CD25B779996DA7"/>
          </w:pPr>
          <w:r>
            <w:rPr>
              <w:lang w:bidi="it-IT"/>
            </w:rPr>
            <w:t>Non molto rapidi</w:t>
          </w:r>
        </w:p>
      </w:docPartBody>
    </w:docPart>
    <w:docPart>
      <w:docPartPr>
        <w:name w:val="615E7DB966CF491CBDADE59C9967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BD36-5F4F-43B7-9FBE-42A7DCCC6F9C}"/>
      </w:docPartPr>
      <w:docPartBody>
        <w:p w:rsidR="009C2FE6" w:rsidRDefault="008841AE">
          <w:pPr>
            <w:pStyle w:val="615E7DB966CF491CBDADE59C99670C1C"/>
          </w:pPr>
          <w:r>
            <w:rPr>
              <w:lang w:bidi="it-IT"/>
            </w:rPr>
            <w:t>Per niente rapidi</w:t>
          </w:r>
        </w:p>
      </w:docPartBody>
    </w:docPart>
    <w:docPart>
      <w:docPartPr>
        <w:name w:val="1326310C967A4426B1640FBEA19B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959C-D949-4005-8E8A-189FB976AD89}"/>
      </w:docPartPr>
      <w:docPartBody>
        <w:p w:rsidR="009C2FE6" w:rsidRDefault="008841AE">
          <w:pPr>
            <w:pStyle w:val="1326310C967A4426B1640FBEA19B0432"/>
          </w:pPr>
          <w:r>
            <w:rPr>
              <w:lang w:bidi="it-IT"/>
            </w:rPr>
            <w:t>Non applicabili</w:t>
          </w:r>
        </w:p>
      </w:docPartBody>
    </w:docPart>
    <w:docPart>
      <w:docPartPr>
        <w:name w:val="8E972ABC6A2046E7920F8906EECD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9C4D-F1C3-4A77-AABA-4DA6B1F0BD5B}"/>
      </w:docPartPr>
      <w:docPartBody>
        <w:p w:rsidR="009C2FE6" w:rsidRDefault="008841AE">
          <w:pPr>
            <w:pStyle w:val="8E972ABC6A2046E7920F8906EECD867D"/>
          </w:pPr>
          <w:r>
            <w:rPr>
              <w:lang w:bidi="it-IT"/>
            </w:rPr>
            <w:t>Da quanto tempo si è clienti della nostra società?</w:t>
          </w:r>
        </w:p>
      </w:docPartBody>
    </w:docPart>
    <w:docPart>
      <w:docPartPr>
        <w:name w:val="5B1767E147DB4A1F8BB6D339038C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CA48-ACF2-4270-A3B5-A07D90304C01}"/>
      </w:docPartPr>
      <w:docPartBody>
        <w:p w:rsidR="009C2FE6" w:rsidRDefault="008841AE">
          <w:pPr>
            <w:pStyle w:val="5B1767E147DB4A1F8BB6D339038C8904"/>
          </w:pPr>
          <w:r>
            <w:rPr>
              <w:lang w:bidi="it-IT"/>
            </w:rPr>
            <w:t>Primo acquisto</w:t>
          </w:r>
        </w:p>
      </w:docPartBody>
    </w:docPart>
    <w:docPart>
      <w:docPartPr>
        <w:name w:val="C0EF7B6F03484308B76A655C4ED4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2B13-454D-4F5B-941D-E479EE4E6D5E}"/>
      </w:docPartPr>
      <w:docPartBody>
        <w:p w:rsidR="009C2FE6" w:rsidRDefault="008841AE">
          <w:pPr>
            <w:pStyle w:val="C0EF7B6F03484308B76A655C4ED47722"/>
          </w:pPr>
          <w:r>
            <w:rPr>
              <w:lang w:bidi="it-IT"/>
            </w:rPr>
            <w:t>Meno di sei mesi</w:t>
          </w:r>
        </w:p>
      </w:docPartBody>
    </w:docPart>
    <w:docPart>
      <w:docPartPr>
        <w:name w:val="EBDC676A35484176AA930C2D0EB7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E8F1-5864-487C-B1BF-DC255E9BF116}"/>
      </w:docPartPr>
      <w:docPartBody>
        <w:p w:rsidR="009C2FE6" w:rsidRDefault="008841AE">
          <w:pPr>
            <w:pStyle w:val="EBDC676A35484176AA930C2D0EB7EFB3"/>
          </w:pPr>
          <w:r>
            <w:rPr>
              <w:lang w:bidi="it-IT"/>
            </w:rPr>
            <w:t>Da sei mesi a un anno</w:t>
          </w:r>
        </w:p>
      </w:docPartBody>
    </w:docPart>
    <w:docPart>
      <w:docPartPr>
        <w:name w:val="F9AA73F4423A4AC38A000BC53F71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DDA7-8575-47A7-A740-60A94124F905}"/>
      </w:docPartPr>
      <w:docPartBody>
        <w:p w:rsidR="009C2FE6" w:rsidRDefault="008841AE">
          <w:pPr>
            <w:pStyle w:val="F9AA73F4423A4AC38A000BC53F719511"/>
          </w:pPr>
          <w:r>
            <w:rPr>
              <w:lang w:bidi="it-IT"/>
            </w:rPr>
            <w:t>1-2 anni</w:t>
          </w:r>
        </w:p>
      </w:docPartBody>
    </w:docPart>
    <w:docPart>
      <w:docPartPr>
        <w:name w:val="EA0D9F6F20E94F2885E3D3593B48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13D7-AACF-4550-9075-F07BF7A40D9D}"/>
      </w:docPartPr>
      <w:docPartBody>
        <w:p w:rsidR="009C2FE6" w:rsidRDefault="008841AE">
          <w:pPr>
            <w:pStyle w:val="EA0D9F6F20E94F2885E3D3593B489981"/>
          </w:pPr>
          <w:r>
            <w:rPr>
              <w:lang w:bidi="it-IT"/>
            </w:rPr>
            <w:t>Almeno 3 anni</w:t>
          </w:r>
        </w:p>
      </w:docPartBody>
    </w:docPart>
    <w:docPart>
      <w:docPartPr>
        <w:name w:val="F069C92CD2854EDE9C3C9F5ABD03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588BE-13EF-47C7-8354-A617234A39C4}"/>
      </w:docPartPr>
      <w:docPartBody>
        <w:p w:rsidR="009C2FE6" w:rsidRDefault="008841AE">
          <w:pPr>
            <w:pStyle w:val="F069C92CD2854EDE9C3C9F5ABD038479"/>
          </w:pPr>
          <w:r>
            <w:rPr>
              <w:lang w:bidi="it-IT"/>
            </w:rPr>
            <w:t>Nessun acquisto effettuato</w:t>
          </w:r>
        </w:p>
      </w:docPartBody>
    </w:docPart>
    <w:docPart>
      <w:docPartPr>
        <w:name w:val="6BDB4AA440BD49CA8B93CE3885F6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8CAE-D965-49E9-A465-9DB0C8183E54}"/>
      </w:docPartPr>
      <w:docPartBody>
        <w:p w:rsidR="009C2FE6" w:rsidRDefault="008841AE">
          <w:pPr>
            <w:pStyle w:val="6BDB4AA440BD49CA8B93CE3885F65FF3"/>
          </w:pPr>
          <w:r>
            <w:rPr>
              <w:lang w:bidi="it-IT"/>
            </w:rPr>
            <w:t>È probabile che si acquistino di nuovo i nostri prodotti?</w:t>
          </w:r>
        </w:p>
      </w:docPartBody>
    </w:docPart>
    <w:docPart>
      <w:docPartPr>
        <w:name w:val="10825D4E250248CF91F0A65B1AC0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7124-A862-4AA4-B072-A0067E6A1C9C}"/>
      </w:docPartPr>
      <w:docPartBody>
        <w:p w:rsidR="009C2FE6" w:rsidRDefault="008841AE">
          <w:pPr>
            <w:pStyle w:val="10825D4E250248CF91F0A65B1AC014DA"/>
          </w:pPr>
          <w:r>
            <w:rPr>
              <w:lang w:bidi="it-IT"/>
            </w:rPr>
            <w:t>Estremamente probabile</w:t>
          </w:r>
        </w:p>
      </w:docPartBody>
    </w:docPart>
    <w:docPart>
      <w:docPartPr>
        <w:name w:val="4A94A9612E3E4FF7987E1788C4D3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7BBB-5627-44DF-A90C-F79CAE74AA9E}"/>
      </w:docPartPr>
      <w:docPartBody>
        <w:p w:rsidR="009C2FE6" w:rsidRDefault="008841AE">
          <w:pPr>
            <w:pStyle w:val="4A94A9612E3E4FF7987E1788C4D3EC62"/>
          </w:pPr>
          <w:r>
            <w:rPr>
              <w:lang w:bidi="it-IT"/>
            </w:rPr>
            <w:t>Molto probabile</w:t>
          </w:r>
        </w:p>
      </w:docPartBody>
    </w:docPart>
    <w:docPart>
      <w:docPartPr>
        <w:name w:val="39EF2BA84B4F47F7AA034931E6E7A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A1BA-D5E4-4FFE-8417-7A5AD705D795}"/>
      </w:docPartPr>
      <w:docPartBody>
        <w:p w:rsidR="009C2FE6" w:rsidRDefault="008841AE">
          <w:pPr>
            <w:pStyle w:val="39EF2BA84B4F47F7AA034931E6E7A74C"/>
          </w:pPr>
          <w:r>
            <w:rPr>
              <w:lang w:bidi="it-IT"/>
            </w:rPr>
            <w:t>Alquanto probabile</w:t>
          </w:r>
        </w:p>
      </w:docPartBody>
    </w:docPart>
    <w:docPart>
      <w:docPartPr>
        <w:name w:val="F95C66CC00894BD699967A96E358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4A90-7F91-49FD-A910-E0DC24F5EC73}"/>
      </w:docPartPr>
      <w:docPartBody>
        <w:p w:rsidR="009C2FE6" w:rsidRDefault="008841AE">
          <w:pPr>
            <w:pStyle w:val="F95C66CC00894BD699967A96E3581E3C"/>
          </w:pPr>
          <w:r>
            <w:rPr>
              <w:lang w:bidi="it-IT"/>
            </w:rPr>
            <w:t>Non molto probabile</w:t>
          </w:r>
        </w:p>
      </w:docPartBody>
    </w:docPart>
    <w:docPart>
      <w:docPartPr>
        <w:name w:val="B6C8FC9DC5754163BD48ED70E3CF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4B11-515F-4A66-871C-D98A6AFC3824}"/>
      </w:docPartPr>
      <w:docPartBody>
        <w:p w:rsidR="009C2FE6" w:rsidRDefault="008841AE">
          <w:pPr>
            <w:pStyle w:val="B6C8FC9DC5754163BD48ED70E3CF2669"/>
          </w:pPr>
          <w:r>
            <w:rPr>
              <w:lang w:bidi="it-IT"/>
            </w:rPr>
            <w:t>Assolutamente improbabile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E6"/>
    <w:rsid w:val="008841AE"/>
    <w:rsid w:val="009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BA3F3F9B3404D50A712C48174F93657">
    <w:name w:val="7BA3F3F9B3404D50A712C48174F93657"/>
  </w:style>
  <w:style w:type="paragraph" w:customStyle="1" w:styleId="2B55F658D80846C7A924AC58A952B704">
    <w:name w:val="2B55F658D80846C7A924AC58A952B704"/>
  </w:style>
  <w:style w:type="paragraph" w:customStyle="1" w:styleId="CECC4DF04B474C1C9A68B616C4B5765A">
    <w:name w:val="CECC4DF04B474C1C9A68B616C4B5765A"/>
  </w:style>
  <w:style w:type="paragraph" w:customStyle="1" w:styleId="DBE6738AC00D49EA81191097A4A39F34">
    <w:name w:val="DBE6738AC00D49EA81191097A4A39F34"/>
  </w:style>
  <w:style w:type="paragraph" w:customStyle="1" w:styleId="259442084ABE4DC9B87F86FD89FBF89B">
    <w:name w:val="259442084ABE4DC9B87F86FD89FBF89B"/>
  </w:style>
  <w:style w:type="paragraph" w:customStyle="1" w:styleId="71B84C8FF5F5415FA79B6C8B1FC58901">
    <w:name w:val="71B84C8FF5F5415FA79B6C8B1FC58901"/>
  </w:style>
  <w:style w:type="paragraph" w:customStyle="1" w:styleId="7B12227876184D0B9F5F586883120D41">
    <w:name w:val="7B12227876184D0B9F5F586883120D41"/>
  </w:style>
  <w:style w:type="paragraph" w:customStyle="1" w:styleId="9EC588FC2D1C49EC8069916F1AAF60BE">
    <w:name w:val="9EC588FC2D1C49EC8069916F1AAF60BE"/>
  </w:style>
  <w:style w:type="paragraph" w:customStyle="1" w:styleId="63A48018807745B3930CC2D1B66B42C2">
    <w:name w:val="63A48018807745B3930CC2D1B66B42C2"/>
  </w:style>
  <w:style w:type="paragraph" w:customStyle="1" w:styleId="641F7FD60FBF4575BD5BF44CC0BE2B66">
    <w:name w:val="641F7FD60FBF4575BD5BF44CC0BE2B66"/>
  </w:style>
  <w:style w:type="paragraph" w:customStyle="1" w:styleId="A2506E4F7D7B4EEF83D695A05CA61696">
    <w:name w:val="A2506E4F7D7B4EEF83D695A05CA61696"/>
  </w:style>
  <w:style w:type="paragraph" w:customStyle="1" w:styleId="C190A205DB2540F68550731EE8110517">
    <w:name w:val="C190A205DB2540F68550731EE8110517"/>
  </w:style>
  <w:style w:type="paragraph" w:customStyle="1" w:styleId="B521E4D7FE2140C9B5A571FC09BF1432">
    <w:name w:val="B521E4D7FE2140C9B5A571FC09BF1432"/>
  </w:style>
  <w:style w:type="paragraph" w:customStyle="1" w:styleId="E3520CC62F8E431E88DAC82ECB9C7AF5">
    <w:name w:val="E3520CC62F8E431E88DAC82ECB9C7AF5"/>
  </w:style>
  <w:style w:type="paragraph" w:customStyle="1" w:styleId="8F89C32C34F64D95B8862BF78F373CF5">
    <w:name w:val="8F89C32C34F64D95B8862BF78F373CF5"/>
  </w:style>
  <w:style w:type="paragraph" w:customStyle="1" w:styleId="B6B6FCAC99984A45B1D807AE456C4C34">
    <w:name w:val="B6B6FCAC99984A45B1D807AE456C4C34"/>
  </w:style>
  <w:style w:type="paragraph" w:customStyle="1" w:styleId="2A326747ADBD47CFBFB8DC8F03AF7F45">
    <w:name w:val="2A326747ADBD47CFBFB8DC8F03AF7F45"/>
  </w:style>
  <w:style w:type="paragraph" w:customStyle="1" w:styleId="541E09A8C58942C9B5F36852C35760D3">
    <w:name w:val="541E09A8C58942C9B5F36852C35760D3"/>
  </w:style>
  <w:style w:type="paragraph" w:customStyle="1" w:styleId="1BF8C353ACAD404592C15B6D5DC7B11B">
    <w:name w:val="1BF8C353ACAD404592C15B6D5DC7B11B"/>
  </w:style>
  <w:style w:type="paragraph" w:customStyle="1" w:styleId="3C81F423C12B45B4A3D44D33872038B5">
    <w:name w:val="3C81F423C12B45B4A3D44D33872038B5"/>
  </w:style>
  <w:style w:type="paragraph" w:customStyle="1" w:styleId="A2D627556C254F97A13023F5302FA449">
    <w:name w:val="A2D627556C254F97A13023F5302FA449"/>
  </w:style>
  <w:style w:type="paragraph" w:customStyle="1" w:styleId="EAE0D9FB1B4E480880D9C9B3654B4B03">
    <w:name w:val="EAE0D9FB1B4E480880D9C9B3654B4B03"/>
  </w:style>
  <w:style w:type="paragraph" w:customStyle="1" w:styleId="56420582174A4DCC8DDB2097178166EE">
    <w:name w:val="56420582174A4DCC8DDB2097178166EE"/>
  </w:style>
  <w:style w:type="paragraph" w:customStyle="1" w:styleId="5FCA5F9BC59647AE81082AAA7359DE76">
    <w:name w:val="5FCA5F9BC59647AE81082AAA7359DE76"/>
  </w:style>
  <w:style w:type="paragraph" w:customStyle="1" w:styleId="A3AAAB71F9BE4F40ABCA3C738301ADDF">
    <w:name w:val="A3AAAB71F9BE4F40ABCA3C738301ADDF"/>
  </w:style>
  <w:style w:type="paragraph" w:customStyle="1" w:styleId="D3812414390D44B08F1A485FBD06E1C8">
    <w:name w:val="D3812414390D44B08F1A485FBD06E1C8"/>
  </w:style>
  <w:style w:type="paragraph" w:customStyle="1" w:styleId="4B5C0E49812A415EA33A38359C2D5D30">
    <w:name w:val="4B5C0E49812A415EA33A38359C2D5D30"/>
  </w:style>
  <w:style w:type="paragraph" w:customStyle="1" w:styleId="7BCDDBB9FF244E3C9A597BFFADB48521">
    <w:name w:val="7BCDDBB9FF244E3C9A597BFFADB48521"/>
  </w:style>
  <w:style w:type="paragraph" w:customStyle="1" w:styleId="D77ACD9B688A4718A145BFFC3467BAA0">
    <w:name w:val="D77ACD9B688A4718A145BFFC3467BAA0"/>
  </w:style>
  <w:style w:type="paragraph" w:customStyle="1" w:styleId="BC698AB8DD8C4FA19DFCA807F8EE1597">
    <w:name w:val="BC698AB8DD8C4FA19DFCA807F8EE1597"/>
  </w:style>
  <w:style w:type="paragraph" w:customStyle="1" w:styleId="A08FC0E6129944FAA1D2BCEE881F7432">
    <w:name w:val="A08FC0E6129944FAA1D2BCEE881F7432"/>
  </w:style>
  <w:style w:type="paragraph" w:customStyle="1" w:styleId="B47E2E02BA704523A5DDC2933F2BCF92">
    <w:name w:val="B47E2E02BA704523A5DDC2933F2BCF92"/>
  </w:style>
  <w:style w:type="paragraph" w:customStyle="1" w:styleId="96C72C5542684818BAEE9EC0E27BED86">
    <w:name w:val="96C72C5542684818BAEE9EC0E27BED86"/>
  </w:style>
  <w:style w:type="paragraph" w:customStyle="1" w:styleId="EE2BDA4F173C4765B9F3838F0732FFBF">
    <w:name w:val="EE2BDA4F173C4765B9F3838F0732FFBF"/>
  </w:style>
  <w:style w:type="paragraph" w:customStyle="1" w:styleId="5B7AC306960A4C0AA9CD25B779996DA7">
    <w:name w:val="5B7AC306960A4C0AA9CD25B779996DA7"/>
  </w:style>
  <w:style w:type="paragraph" w:customStyle="1" w:styleId="615E7DB966CF491CBDADE59C99670C1C">
    <w:name w:val="615E7DB966CF491CBDADE59C99670C1C"/>
  </w:style>
  <w:style w:type="paragraph" w:customStyle="1" w:styleId="1326310C967A4426B1640FBEA19B0432">
    <w:name w:val="1326310C967A4426B1640FBEA19B0432"/>
  </w:style>
  <w:style w:type="paragraph" w:customStyle="1" w:styleId="8E972ABC6A2046E7920F8906EECD867D">
    <w:name w:val="8E972ABC6A2046E7920F8906EECD867D"/>
  </w:style>
  <w:style w:type="paragraph" w:customStyle="1" w:styleId="5B1767E147DB4A1F8BB6D339038C8904">
    <w:name w:val="5B1767E147DB4A1F8BB6D339038C8904"/>
  </w:style>
  <w:style w:type="paragraph" w:customStyle="1" w:styleId="C0EF7B6F03484308B76A655C4ED47722">
    <w:name w:val="C0EF7B6F03484308B76A655C4ED47722"/>
  </w:style>
  <w:style w:type="paragraph" w:customStyle="1" w:styleId="EBDC676A35484176AA930C2D0EB7EFB3">
    <w:name w:val="EBDC676A35484176AA930C2D0EB7EFB3"/>
  </w:style>
  <w:style w:type="paragraph" w:customStyle="1" w:styleId="F9AA73F4423A4AC38A000BC53F719511">
    <w:name w:val="F9AA73F4423A4AC38A000BC53F719511"/>
  </w:style>
  <w:style w:type="paragraph" w:customStyle="1" w:styleId="EA0D9F6F20E94F2885E3D3593B489981">
    <w:name w:val="EA0D9F6F20E94F2885E3D3593B489981"/>
  </w:style>
  <w:style w:type="paragraph" w:customStyle="1" w:styleId="F069C92CD2854EDE9C3C9F5ABD038479">
    <w:name w:val="F069C92CD2854EDE9C3C9F5ABD038479"/>
  </w:style>
  <w:style w:type="paragraph" w:customStyle="1" w:styleId="6BDB4AA440BD49CA8B93CE3885F65FF3">
    <w:name w:val="6BDB4AA440BD49CA8B93CE3885F65FF3"/>
  </w:style>
  <w:style w:type="paragraph" w:customStyle="1" w:styleId="10825D4E250248CF91F0A65B1AC014DA">
    <w:name w:val="10825D4E250248CF91F0A65B1AC014DA"/>
  </w:style>
  <w:style w:type="paragraph" w:customStyle="1" w:styleId="4A94A9612E3E4FF7987E1788C4D3EC62">
    <w:name w:val="4A94A9612E3E4FF7987E1788C4D3EC62"/>
  </w:style>
  <w:style w:type="paragraph" w:customStyle="1" w:styleId="39EF2BA84B4F47F7AA034931E6E7A74C">
    <w:name w:val="39EF2BA84B4F47F7AA034931E6E7A74C"/>
  </w:style>
  <w:style w:type="paragraph" w:customStyle="1" w:styleId="F95C66CC00894BD699967A96E3581E3C">
    <w:name w:val="F95C66CC00894BD699967A96E3581E3C"/>
  </w:style>
  <w:style w:type="paragraph" w:customStyle="1" w:styleId="B6C8FC9DC5754163BD48ED70E3CF2669">
    <w:name w:val="B6C8FC9DC5754163BD48ED70E3CF2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F1E3-6A31-47F4-95E8-2E10A519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Office_7242107_TF10002118_TF10002118</Template>
  <TotalTime>5</TotalTime>
  <Pages>4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5</cp:revision>
  <dcterms:created xsi:type="dcterms:W3CDTF">2015-09-04T18:08:00Z</dcterms:created>
  <dcterms:modified xsi:type="dcterms:W3CDTF">2016-08-17T13:24:00Z</dcterms:modified>
</cp:coreProperties>
</file>