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0261F7A4" w14:textId="2F88787E" w:rsidR="00BE33C9" w:rsidRDefault="00C47FD1">
      <w:pPr>
        <w:pStyle w:val="Mese"/>
      </w:pPr>
      <w:r>
        <w:rPr>
          <w:lang w:bidi="it-IT"/>
        </w:rPr>
        <w:fldChar w:fldCharType="begin"/>
      </w:r>
      <w:r>
        <w:rPr>
          <w:lang w:bidi="it-IT"/>
        </w:rPr>
        <w:instrText xml:space="preserve"> DOCVARIABLE  MonthStart \@ MMM \* MERGEFORMAT </w:instrText>
      </w:r>
      <w:r>
        <w:rPr>
          <w:lang w:bidi="it-IT"/>
        </w:rPr>
        <w:fldChar w:fldCharType="separate"/>
      </w:r>
      <w:r w:rsidR="00D90D49">
        <w:rPr>
          <w:lang w:bidi="it-IT"/>
        </w:rPr>
        <w:t>gen</w:t>
      </w:r>
      <w:r>
        <w:rPr>
          <w:lang w:bidi="it-IT"/>
        </w:rPr>
        <w:fldChar w:fldCharType="end"/>
      </w:r>
      <w:r>
        <w:rPr>
          <w:rStyle w:val="Enfasicorsivo"/>
          <w:lang w:bidi="it-IT"/>
        </w:rPr>
        <w:fldChar w:fldCharType="begin"/>
      </w:r>
      <w:r>
        <w:rPr>
          <w:rStyle w:val="Enfasicorsivo"/>
          <w:lang w:bidi="it-IT"/>
        </w:rPr>
        <w:instrText xml:space="preserve"> DOCVARIABLE  MonthStart \@  yyyy   \* MERGEFORMAT </w:instrText>
      </w:r>
      <w:r>
        <w:rPr>
          <w:rStyle w:val="Enfasicorsivo"/>
          <w:lang w:bidi="it-IT"/>
        </w:rPr>
        <w:fldChar w:fldCharType="separate"/>
      </w:r>
      <w:r w:rsidR="00D90D49">
        <w:rPr>
          <w:rStyle w:val="Enfasicorsivo"/>
          <w:lang w:bidi="it-IT"/>
        </w:rPr>
        <w:t>2019</w:t>
      </w:r>
      <w:r>
        <w:rPr>
          <w:rStyle w:val="Enfasicorsivo"/>
          <w:lang w:bidi="it-IT"/>
        </w:rPr>
        <w:fldChar w:fldCharType="end"/>
      </w:r>
    </w:p>
    <w:tbl>
      <w:tblPr>
        <w:tblStyle w:val="Tabellasemplice4"/>
        <w:tblW w:w="4986" w:type="pct"/>
        <w:tblLayout w:type="fixed"/>
        <w:tblLook w:val="0420" w:firstRow="1" w:lastRow="0" w:firstColumn="0" w:lastColumn="0" w:noHBand="0" w:noVBand="1"/>
        <w:tblCaption w:val="Tabella layout calendario"/>
      </w:tblPr>
      <w:tblGrid>
        <w:gridCol w:w="1483"/>
        <w:gridCol w:w="1482"/>
        <w:gridCol w:w="1482"/>
        <w:gridCol w:w="1484"/>
        <w:gridCol w:w="1482"/>
        <w:gridCol w:w="1482"/>
        <w:gridCol w:w="1484"/>
      </w:tblGrid>
      <w:tr w:rsidR="008715F2" w14:paraId="0B7F68E6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0365F612" w14:textId="5A83AFB2" w:rsidR="008715F2" w:rsidRDefault="008715F2" w:rsidP="008715F2">
            <w:pPr>
              <w:pStyle w:val="Giorno"/>
            </w:pPr>
            <w:r>
              <w:rPr>
                <w:lang w:bidi="it-IT"/>
              </w:rPr>
              <w:t>lun</w:t>
            </w:r>
          </w:p>
        </w:tc>
        <w:tc>
          <w:tcPr>
            <w:tcW w:w="714" w:type="pct"/>
          </w:tcPr>
          <w:p w14:paraId="799DB973" w14:textId="3113FA3E" w:rsidR="008715F2" w:rsidRDefault="008715F2" w:rsidP="008715F2">
            <w:pPr>
              <w:pStyle w:val="Giorno"/>
            </w:pPr>
            <w:r>
              <w:rPr>
                <w:lang w:bidi="it-IT"/>
              </w:rPr>
              <w:t>mar</w:t>
            </w:r>
          </w:p>
        </w:tc>
        <w:tc>
          <w:tcPr>
            <w:tcW w:w="714" w:type="pct"/>
          </w:tcPr>
          <w:p w14:paraId="32E0685B" w14:textId="0940A527" w:rsidR="008715F2" w:rsidRDefault="008715F2" w:rsidP="008715F2">
            <w:pPr>
              <w:pStyle w:val="Giorno"/>
            </w:pPr>
            <w:r>
              <w:rPr>
                <w:lang w:bidi="it-IT"/>
              </w:rPr>
              <w:t>mer</w:t>
            </w:r>
          </w:p>
        </w:tc>
        <w:tc>
          <w:tcPr>
            <w:tcW w:w="715" w:type="pct"/>
          </w:tcPr>
          <w:p w14:paraId="661031DD" w14:textId="4872EA7F" w:rsidR="008715F2" w:rsidRDefault="008715F2" w:rsidP="008715F2">
            <w:pPr>
              <w:pStyle w:val="Giorno"/>
            </w:pPr>
            <w:r>
              <w:rPr>
                <w:lang w:bidi="it-IT"/>
              </w:rPr>
              <w:t>gio</w:t>
            </w:r>
          </w:p>
        </w:tc>
        <w:tc>
          <w:tcPr>
            <w:tcW w:w="714" w:type="pct"/>
          </w:tcPr>
          <w:p w14:paraId="1655DE14" w14:textId="7E45D537" w:rsidR="008715F2" w:rsidRDefault="008715F2" w:rsidP="008715F2">
            <w:pPr>
              <w:pStyle w:val="Giorno"/>
            </w:pPr>
            <w:r>
              <w:rPr>
                <w:lang w:bidi="it-IT"/>
              </w:rPr>
              <w:t>ven</w:t>
            </w:r>
          </w:p>
        </w:tc>
        <w:tc>
          <w:tcPr>
            <w:tcW w:w="714" w:type="pct"/>
          </w:tcPr>
          <w:p w14:paraId="7735633A" w14:textId="374E1D3C" w:rsidR="008715F2" w:rsidRDefault="008715F2" w:rsidP="008715F2">
            <w:pPr>
              <w:pStyle w:val="Giorno"/>
            </w:pPr>
            <w:r>
              <w:rPr>
                <w:lang w:bidi="it-IT"/>
              </w:rPr>
              <w:t>sab</w:t>
            </w:r>
          </w:p>
        </w:tc>
        <w:tc>
          <w:tcPr>
            <w:tcW w:w="715" w:type="pct"/>
          </w:tcPr>
          <w:p w14:paraId="562CB097" w14:textId="0011DD7E" w:rsidR="008715F2" w:rsidRDefault="008715F2" w:rsidP="008715F2">
            <w:pPr>
              <w:pStyle w:val="Giorno"/>
            </w:pPr>
            <w:r>
              <w:rPr>
                <w:lang w:bidi="it-IT"/>
              </w:rPr>
              <w:t>DOM</w:t>
            </w:r>
          </w:p>
        </w:tc>
      </w:tr>
      <w:tr w:rsidR="008715F2" w14:paraId="085F9A3A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31E80371" w14:textId="1D81722F" w:rsidR="008715F2" w:rsidRDefault="008715F2" w:rsidP="008715F2">
            <w:pPr>
              <w:pStyle w:val="Data"/>
              <w:rPr>
                <w:rStyle w:val="Enfasicorsivo"/>
              </w:rPr>
            </w:pP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IF </w:instrText>
            </w: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DocVariable MonthStart \@ dddd 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D90D49">
              <w:rPr>
                <w:rStyle w:val="Enfasicorsivo"/>
                <w:lang w:bidi="it-IT"/>
              </w:rPr>
              <w:instrText>martedì</w:instrText>
            </w:r>
            <w:r>
              <w:rPr>
                <w:rStyle w:val="Enfasicorsivo"/>
                <w:lang w:bidi="it-IT"/>
              </w:rPr>
              <w:fldChar w:fldCharType="end"/>
            </w:r>
            <w:r>
              <w:rPr>
                <w:rStyle w:val="Enfasicorsivo"/>
                <w:lang w:bidi="it-IT"/>
              </w:rPr>
              <w:instrText xml:space="preserve"> = “</w:instrText>
            </w:r>
            <w:r w:rsidRPr="005E5CC9">
              <w:rPr>
                <w:rStyle w:val="Enfasicorsivo"/>
                <w:lang w:bidi="it-IT"/>
              </w:rPr>
              <w:instrText>lunedì</w:instrText>
            </w:r>
            <w:r>
              <w:rPr>
                <w:rStyle w:val="Enfasicorsivo"/>
                <w:lang w:bidi="it-IT"/>
              </w:rPr>
              <w:instrText>" 1 ""\# 0#</w:instrText>
            </w:r>
            <w:r>
              <w:rPr>
                <w:rStyle w:val="Enfasicorsivo"/>
                <w:lang w:bidi="it-IT"/>
              </w:rPr>
              <w:fldChar w:fldCharType="end"/>
            </w:r>
          </w:p>
        </w:tc>
        <w:tc>
          <w:tcPr>
            <w:tcW w:w="714" w:type="pct"/>
          </w:tcPr>
          <w:p w14:paraId="2CD8CF42" w14:textId="7C8B11C2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IF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DocVariable MonthStart \@ dddd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lang w:bidi="it-IT"/>
              </w:rPr>
              <w:instrText>martedì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= “</w:instrText>
            </w:r>
            <w:r w:rsidRPr="008715F2">
              <w:rPr>
                <w:lang w:bidi="it-IT"/>
              </w:rPr>
              <w:instrText>martedì</w:instrText>
            </w:r>
            <w:r>
              <w:rPr>
                <w:lang w:bidi="it-IT"/>
              </w:rPr>
              <w:instrText xml:space="preserve">" 1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IF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=A2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0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&lt;&gt; 0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=A2+1 </w:instrText>
            </w:r>
            <w:r>
              <w:rPr>
                <w:lang w:bidi="it-IT"/>
              </w:rPr>
              <w:fldChar w:fldCharType="separate"/>
            </w:r>
            <w:r w:rsidR="00A31A4B">
              <w:rPr>
                <w:noProof/>
                <w:lang w:bidi="it-IT"/>
              </w:rPr>
              <w:instrText>2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"" 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>\# 0#</w:instrText>
            </w:r>
            <w:r w:rsidR="00D90D49"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t>01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4" w:type="pct"/>
          </w:tcPr>
          <w:p w14:paraId="1493DC37" w14:textId="6B98E89E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IF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DocVariable MonthStart \@ dddd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lang w:bidi="it-IT"/>
              </w:rPr>
              <w:instrText>martedì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= “</w:instrText>
            </w:r>
            <w:r w:rsidRPr="008715F2">
              <w:rPr>
                <w:lang w:bidi="it-IT"/>
              </w:rPr>
              <w:instrText>mercoledì</w:instrText>
            </w:r>
            <w:r>
              <w:rPr>
                <w:lang w:bidi="it-IT"/>
              </w:rPr>
              <w:instrText xml:space="preserve">" 01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IF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=B2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1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&lt;&gt; 0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=B2+1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2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"" </w:instrText>
            </w:r>
            <w:r w:rsidR="00D90D49"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2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>\# 0#</w:instrText>
            </w:r>
            <w:r w:rsidR="00D90D49"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t>02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5" w:type="pct"/>
          </w:tcPr>
          <w:p w14:paraId="0773D72A" w14:textId="6556A14A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IF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DocVariable MonthStart \@ dddd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lang w:bidi="it-IT"/>
              </w:rPr>
              <w:instrText>martedì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= “</w:instrText>
            </w:r>
            <w:r w:rsidRPr="008715F2">
              <w:rPr>
                <w:lang w:bidi="it-IT"/>
              </w:rPr>
              <w:instrText>giovedì</w:instrText>
            </w:r>
            <w:r>
              <w:rPr>
                <w:lang w:bidi="it-IT"/>
              </w:rPr>
              <w:instrText xml:space="preserve">" 1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IF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=C2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2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&lt;&gt; 0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=C2+1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3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"" </w:instrText>
            </w:r>
            <w:r w:rsidR="00D90D49"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3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>\# 0#</w:instrText>
            </w:r>
            <w:r w:rsidR="00D90D49"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t>03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4" w:type="pct"/>
          </w:tcPr>
          <w:p w14:paraId="02122E0B" w14:textId="16335DFA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IF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DocVariable MonthStart \@ dddd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lang w:bidi="it-IT"/>
              </w:rPr>
              <w:instrText>martedì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>= “</w:instrText>
            </w:r>
            <w:r w:rsidRPr="008715F2">
              <w:rPr>
                <w:lang w:bidi="it-IT"/>
              </w:rPr>
              <w:instrText>venerdì</w:instrText>
            </w:r>
            <w:r>
              <w:rPr>
                <w:lang w:bidi="it-IT"/>
              </w:rPr>
              <w:instrText xml:space="preserve">" 1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IF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=D2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3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&lt;&gt; 0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=D2+1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4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""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4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>\# 0#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t>04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4" w:type="pct"/>
          </w:tcPr>
          <w:p w14:paraId="0E7D0FED" w14:textId="547CAB80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IF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DocVariable MonthStart \@ dddd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lang w:bidi="it-IT"/>
              </w:rPr>
              <w:instrText>martedì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= “</w:instrText>
            </w:r>
            <w:r w:rsidRPr="008715F2">
              <w:rPr>
                <w:lang w:bidi="it-IT"/>
              </w:rPr>
              <w:instrText>sabato</w:instrText>
            </w:r>
            <w:r>
              <w:rPr>
                <w:lang w:bidi="it-IT"/>
              </w:rPr>
              <w:instrText xml:space="preserve">" 1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IF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=E2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4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&lt;&gt; 0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=E2+1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5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""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5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>\# 0#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t>05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5" w:type="pct"/>
          </w:tcPr>
          <w:p w14:paraId="6ED8A5DA" w14:textId="5EB7F8FA" w:rsidR="008715F2" w:rsidRDefault="008715F2" w:rsidP="008715F2">
            <w:pPr>
              <w:pStyle w:val="Data"/>
              <w:rPr>
                <w:rStyle w:val="Enfasicorsivo"/>
              </w:rPr>
            </w:pP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IF </w:instrText>
            </w: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DocVariable MonthStart \@ dddd 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D90D49">
              <w:rPr>
                <w:rStyle w:val="Enfasicorsivo"/>
                <w:lang w:bidi="it-IT"/>
              </w:rPr>
              <w:instrText>martedì</w:instrText>
            </w:r>
            <w:r>
              <w:rPr>
                <w:rStyle w:val="Enfasicorsivo"/>
                <w:lang w:bidi="it-IT"/>
              </w:rPr>
              <w:fldChar w:fldCharType="end"/>
            </w:r>
            <w:r>
              <w:rPr>
                <w:rStyle w:val="Enfasicorsivo"/>
                <w:lang w:bidi="it-IT"/>
              </w:rPr>
              <w:instrText xml:space="preserve"> = “</w:instrText>
            </w:r>
            <w:r w:rsidRPr="008715F2">
              <w:rPr>
                <w:rStyle w:val="Enfasicorsivo"/>
                <w:lang w:bidi="it-IT"/>
              </w:rPr>
              <w:instrText>domenica</w:instrText>
            </w:r>
            <w:r>
              <w:rPr>
                <w:rStyle w:val="Enfasicorsivo"/>
                <w:lang w:bidi="it-IT"/>
              </w:rPr>
              <w:instrText xml:space="preserve">" 1 </w:instrText>
            </w: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IF </w:instrText>
            </w: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=F2 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D90D49">
              <w:rPr>
                <w:rStyle w:val="Enfasicorsivo"/>
                <w:noProof/>
                <w:lang w:bidi="it-IT"/>
              </w:rPr>
              <w:instrText>5</w:instrText>
            </w:r>
            <w:r>
              <w:rPr>
                <w:rStyle w:val="Enfasicorsivo"/>
                <w:lang w:bidi="it-IT"/>
              </w:rPr>
              <w:fldChar w:fldCharType="end"/>
            </w:r>
            <w:r>
              <w:rPr>
                <w:rStyle w:val="Enfasicorsivo"/>
                <w:lang w:bidi="it-IT"/>
              </w:rPr>
              <w:instrText xml:space="preserve"> &lt;&gt; 0 </w:instrText>
            </w: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=F2+1 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D90D49">
              <w:rPr>
                <w:rStyle w:val="Enfasicorsivo"/>
                <w:noProof/>
                <w:lang w:bidi="it-IT"/>
              </w:rPr>
              <w:instrText>6</w:instrText>
            </w:r>
            <w:r>
              <w:rPr>
                <w:rStyle w:val="Enfasicorsivo"/>
                <w:lang w:bidi="it-IT"/>
              </w:rPr>
              <w:fldChar w:fldCharType="end"/>
            </w:r>
            <w:r>
              <w:rPr>
                <w:rStyle w:val="Enfasicorsivo"/>
                <w:lang w:bidi="it-IT"/>
              </w:rPr>
              <w:instrText xml:space="preserve"> "" 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D90D49">
              <w:rPr>
                <w:rStyle w:val="Enfasicorsivo"/>
                <w:noProof/>
                <w:lang w:bidi="it-IT"/>
              </w:rPr>
              <w:instrText>6</w:instrText>
            </w:r>
            <w:r>
              <w:rPr>
                <w:rStyle w:val="Enfasicorsivo"/>
                <w:lang w:bidi="it-IT"/>
              </w:rPr>
              <w:fldChar w:fldCharType="end"/>
            </w:r>
            <w:r>
              <w:rPr>
                <w:rStyle w:val="Enfasicorsivo"/>
                <w:lang w:bidi="it-IT"/>
              </w:rPr>
              <w:instrText>\# 0#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D90D49">
              <w:rPr>
                <w:rStyle w:val="Enfasicorsivo"/>
                <w:noProof/>
                <w:lang w:bidi="it-IT"/>
              </w:rPr>
              <w:t>06</w:t>
            </w:r>
            <w:r>
              <w:rPr>
                <w:rStyle w:val="Enfasicorsivo"/>
                <w:lang w:bidi="it-IT"/>
              </w:rPr>
              <w:fldChar w:fldCharType="end"/>
            </w:r>
          </w:p>
        </w:tc>
      </w:tr>
      <w:tr w:rsidR="008715F2" w14:paraId="6B31824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6AC6AA0" w14:textId="77777777" w:rsidR="008715F2" w:rsidRDefault="008715F2" w:rsidP="008715F2"/>
        </w:tc>
        <w:tc>
          <w:tcPr>
            <w:tcW w:w="714" w:type="pct"/>
          </w:tcPr>
          <w:p w14:paraId="2F8367E0" w14:textId="77777777" w:rsidR="008715F2" w:rsidRDefault="008715F2" w:rsidP="008715F2"/>
        </w:tc>
        <w:tc>
          <w:tcPr>
            <w:tcW w:w="714" w:type="pct"/>
          </w:tcPr>
          <w:p w14:paraId="5F34B77E" w14:textId="77777777" w:rsidR="008715F2" w:rsidRDefault="008715F2" w:rsidP="008715F2"/>
        </w:tc>
        <w:tc>
          <w:tcPr>
            <w:tcW w:w="715" w:type="pct"/>
          </w:tcPr>
          <w:p w14:paraId="047042AE" w14:textId="77777777" w:rsidR="008715F2" w:rsidRDefault="008715F2" w:rsidP="008715F2"/>
        </w:tc>
        <w:tc>
          <w:tcPr>
            <w:tcW w:w="714" w:type="pct"/>
          </w:tcPr>
          <w:p w14:paraId="61BAC1E2" w14:textId="77777777" w:rsidR="008715F2" w:rsidRDefault="008715F2" w:rsidP="008715F2"/>
        </w:tc>
        <w:tc>
          <w:tcPr>
            <w:tcW w:w="714" w:type="pct"/>
          </w:tcPr>
          <w:p w14:paraId="54ACEF8A" w14:textId="77777777" w:rsidR="008715F2" w:rsidRDefault="008715F2" w:rsidP="008715F2"/>
        </w:tc>
        <w:tc>
          <w:tcPr>
            <w:tcW w:w="715" w:type="pct"/>
          </w:tcPr>
          <w:p w14:paraId="096E6551" w14:textId="77777777" w:rsidR="008715F2" w:rsidRDefault="008715F2" w:rsidP="008715F2"/>
        </w:tc>
      </w:tr>
      <w:tr w:rsidR="008715F2" w14:paraId="67D7FD06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55FE44A" w14:textId="7352D1A6" w:rsidR="008715F2" w:rsidRDefault="008715F2" w:rsidP="008715F2">
            <w:pPr>
              <w:pStyle w:val="Data"/>
              <w:rPr>
                <w:rStyle w:val="Enfasicorsivo"/>
              </w:rPr>
            </w:pP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=G2+1\# 0# 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D90D49">
              <w:rPr>
                <w:rStyle w:val="Enfasicorsivo"/>
                <w:noProof/>
                <w:lang w:bidi="it-IT"/>
              </w:rPr>
              <w:t>07</w:t>
            </w:r>
            <w:r>
              <w:rPr>
                <w:rStyle w:val="Enfasicorsivo"/>
                <w:lang w:bidi="it-IT"/>
              </w:rPr>
              <w:fldChar w:fldCharType="end"/>
            </w:r>
          </w:p>
        </w:tc>
        <w:tc>
          <w:tcPr>
            <w:tcW w:w="714" w:type="pct"/>
          </w:tcPr>
          <w:p w14:paraId="2AC5C686" w14:textId="080B4BD5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=A4+1 \# 0#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t>08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4" w:type="pct"/>
          </w:tcPr>
          <w:p w14:paraId="005DBBC7" w14:textId="4F86F7C0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=B4+1\# 0#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t>09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5" w:type="pct"/>
          </w:tcPr>
          <w:p w14:paraId="26F98481" w14:textId="65E18D86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=C4+1 \# 0#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t>10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4" w:type="pct"/>
          </w:tcPr>
          <w:p w14:paraId="4D5D2015" w14:textId="15879F89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=D4+1 \# 0#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t>11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4" w:type="pct"/>
          </w:tcPr>
          <w:p w14:paraId="08A497FB" w14:textId="0D9E7BEB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=E4+1\# 0#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t>12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5" w:type="pct"/>
          </w:tcPr>
          <w:p w14:paraId="2D671D33" w14:textId="4DDA902A" w:rsidR="008715F2" w:rsidRDefault="008715F2" w:rsidP="008715F2">
            <w:pPr>
              <w:pStyle w:val="Data"/>
              <w:rPr>
                <w:rStyle w:val="Enfasicorsivo"/>
              </w:rPr>
            </w:pP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=F4+1\# 0# 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D90D49">
              <w:rPr>
                <w:rStyle w:val="Enfasicorsivo"/>
                <w:noProof/>
                <w:lang w:bidi="it-IT"/>
              </w:rPr>
              <w:t>13</w:t>
            </w:r>
            <w:r>
              <w:rPr>
                <w:rStyle w:val="Enfasicorsivo"/>
                <w:lang w:bidi="it-IT"/>
              </w:rPr>
              <w:fldChar w:fldCharType="end"/>
            </w:r>
          </w:p>
        </w:tc>
      </w:tr>
      <w:tr w:rsidR="008715F2" w14:paraId="52BBB65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412C4AA" w14:textId="77777777" w:rsidR="008715F2" w:rsidRDefault="008715F2" w:rsidP="008715F2"/>
        </w:tc>
        <w:sdt>
          <w:sdtPr>
            <w:id w:val="333194189"/>
            <w:placeholder>
              <w:docPart w:val="B12C26D217D44362A896EECF9EFEF9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</w:tcPr>
              <w:p w14:paraId="3F0FA6C4" w14:textId="77777777" w:rsidR="008715F2" w:rsidRDefault="008715F2" w:rsidP="008715F2">
                <w:r>
                  <w:rPr>
                    <w:noProof/>
                    <w:lang w:bidi="it-IT"/>
                  </w:rPr>
                  <w:t>Fare clic qui per sostituire il testo.</w:t>
                </w:r>
              </w:p>
            </w:tc>
          </w:sdtContent>
        </w:sdt>
        <w:tc>
          <w:tcPr>
            <w:tcW w:w="714" w:type="pct"/>
          </w:tcPr>
          <w:p w14:paraId="567D9474" w14:textId="77777777" w:rsidR="008715F2" w:rsidRDefault="008715F2" w:rsidP="008715F2"/>
        </w:tc>
        <w:tc>
          <w:tcPr>
            <w:tcW w:w="715" w:type="pct"/>
          </w:tcPr>
          <w:p w14:paraId="2AB50B85" w14:textId="77777777" w:rsidR="008715F2" w:rsidRDefault="008715F2" w:rsidP="008715F2"/>
        </w:tc>
        <w:tc>
          <w:tcPr>
            <w:tcW w:w="714" w:type="pct"/>
          </w:tcPr>
          <w:p w14:paraId="7E87BDF0" w14:textId="77777777" w:rsidR="008715F2" w:rsidRDefault="008715F2" w:rsidP="008715F2"/>
        </w:tc>
        <w:tc>
          <w:tcPr>
            <w:tcW w:w="714" w:type="pct"/>
          </w:tcPr>
          <w:p w14:paraId="388E8B1C" w14:textId="77777777" w:rsidR="008715F2" w:rsidRDefault="008715F2" w:rsidP="008715F2"/>
        </w:tc>
        <w:tc>
          <w:tcPr>
            <w:tcW w:w="715" w:type="pct"/>
          </w:tcPr>
          <w:p w14:paraId="4F7B92CE" w14:textId="77777777" w:rsidR="008715F2" w:rsidRDefault="008715F2" w:rsidP="008715F2"/>
        </w:tc>
      </w:tr>
      <w:tr w:rsidR="008715F2" w14:paraId="564AC5D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64DEDDD" w14:textId="50FB795F" w:rsidR="008715F2" w:rsidRDefault="008715F2" w:rsidP="008715F2">
            <w:pPr>
              <w:pStyle w:val="Data"/>
              <w:rPr>
                <w:rStyle w:val="Enfasicorsivo"/>
              </w:rPr>
            </w:pP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=G4+1\# 0# 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D90D49">
              <w:rPr>
                <w:rStyle w:val="Enfasicorsivo"/>
                <w:noProof/>
                <w:lang w:bidi="it-IT"/>
              </w:rPr>
              <w:t>14</w:t>
            </w:r>
            <w:r>
              <w:rPr>
                <w:rStyle w:val="Enfasicorsivo"/>
                <w:lang w:bidi="it-IT"/>
              </w:rPr>
              <w:fldChar w:fldCharType="end"/>
            </w:r>
          </w:p>
        </w:tc>
        <w:tc>
          <w:tcPr>
            <w:tcW w:w="714" w:type="pct"/>
          </w:tcPr>
          <w:p w14:paraId="76AADFBE" w14:textId="1C8F89A8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=A6+1\# 0#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t>15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4" w:type="pct"/>
          </w:tcPr>
          <w:p w14:paraId="14567F87" w14:textId="2C15C8C5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=B6+1\# 0#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t>16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5" w:type="pct"/>
          </w:tcPr>
          <w:p w14:paraId="55670920" w14:textId="18C3BC88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=C6+1\# 0#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t>17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4" w:type="pct"/>
          </w:tcPr>
          <w:p w14:paraId="6CD5FB78" w14:textId="542E69CC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=D6+1 \# 0#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t>18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4" w:type="pct"/>
          </w:tcPr>
          <w:p w14:paraId="681D2B8B" w14:textId="11843C44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=E6+1\# 0#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t>19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5" w:type="pct"/>
          </w:tcPr>
          <w:p w14:paraId="421C6490" w14:textId="04A9BE10" w:rsidR="008715F2" w:rsidRDefault="008715F2" w:rsidP="008715F2">
            <w:pPr>
              <w:pStyle w:val="Data"/>
              <w:rPr>
                <w:rStyle w:val="Enfasicorsivo"/>
              </w:rPr>
            </w:pP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=F6+1\# 0# 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D90D49">
              <w:rPr>
                <w:rStyle w:val="Enfasicorsivo"/>
                <w:noProof/>
                <w:lang w:bidi="it-IT"/>
              </w:rPr>
              <w:t>20</w:t>
            </w:r>
            <w:r>
              <w:rPr>
                <w:rStyle w:val="Enfasicorsivo"/>
                <w:lang w:bidi="it-IT"/>
              </w:rPr>
              <w:fldChar w:fldCharType="end"/>
            </w:r>
          </w:p>
        </w:tc>
      </w:tr>
      <w:tr w:rsidR="008715F2" w14:paraId="21D2B21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D93FD82" w14:textId="77777777" w:rsidR="008715F2" w:rsidRDefault="008715F2" w:rsidP="008715F2"/>
        </w:tc>
        <w:tc>
          <w:tcPr>
            <w:tcW w:w="714" w:type="pct"/>
          </w:tcPr>
          <w:p w14:paraId="01710D24" w14:textId="77777777" w:rsidR="008715F2" w:rsidRDefault="008715F2" w:rsidP="008715F2"/>
        </w:tc>
        <w:tc>
          <w:tcPr>
            <w:tcW w:w="714" w:type="pct"/>
          </w:tcPr>
          <w:p w14:paraId="6911D84C" w14:textId="77777777" w:rsidR="008715F2" w:rsidRDefault="008715F2" w:rsidP="008715F2"/>
        </w:tc>
        <w:tc>
          <w:tcPr>
            <w:tcW w:w="715" w:type="pct"/>
          </w:tcPr>
          <w:p w14:paraId="6CA3BA9E" w14:textId="77777777" w:rsidR="008715F2" w:rsidRDefault="008715F2" w:rsidP="008715F2"/>
        </w:tc>
        <w:tc>
          <w:tcPr>
            <w:tcW w:w="714" w:type="pct"/>
          </w:tcPr>
          <w:p w14:paraId="603B30FD" w14:textId="3C1EEF95" w:rsidR="008715F2" w:rsidRDefault="008715F2" w:rsidP="008715F2"/>
        </w:tc>
        <w:tc>
          <w:tcPr>
            <w:tcW w:w="714" w:type="pct"/>
          </w:tcPr>
          <w:p w14:paraId="59D341D6" w14:textId="77777777" w:rsidR="008715F2" w:rsidRDefault="008715F2" w:rsidP="008715F2"/>
        </w:tc>
        <w:tc>
          <w:tcPr>
            <w:tcW w:w="715" w:type="pct"/>
          </w:tcPr>
          <w:p w14:paraId="1891861C" w14:textId="77777777" w:rsidR="008715F2" w:rsidRDefault="008715F2" w:rsidP="008715F2"/>
        </w:tc>
      </w:tr>
      <w:tr w:rsidR="008715F2" w14:paraId="721821B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B062479" w14:textId="0A51AAC2" w:rsidR="008715F2" w:rsidRDefault="008715F2" w:rsidP="008715F2">
            <w:pPr>
              <w:pStyle w:val="Data"/>
              <w:rPr>
                <w:rStyle w:val="Enfasicorsivo"/>
              </w:rPr>
            </w:pP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=G6+1\# 0# 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D90D49">
              <w:rPr>
                <w:rStyle w:val="Enfasicorsivo"/>
                <w:noProof/>
                <w:lang w:bidi="it-IT"/>
              </w:rPr>
              <w:t>21</w:t>
            </w:r>
            <w:r>
              <w:rPr>
                <w:rStyle w:val="Enfasicorsivo"/>
                <w:lang w:bidi="it-IT"/>
              </w:rPr>
              <w:fldChar w:fldCharType="end"/>
            </w:r>
          </w:p>
        </w:tc>
        <w:tc>
          <w:tcPr>
            <w:tcW w:w="714" w:type="pct"/>
          </w:tcPr>
          <w:p w14:paraId="25B1F7D2" w14:textId="2F0F58BD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=A8+1\# 0#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t>22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4" w:type="pct"/>
          </w:tcPr>
          <w:p w14:paraId="377D002B" w14:textId="5FECEB7E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=B8+1\# 0#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t>23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5" w:type="pct"/>
          </w:tcPr>
          <w:p w14:paraId="517C3308" w14:textId="79277517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=C8+1\# 0#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t>24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4" w:type="pct"/>
          </w:tcPr>
          <w:p w14:paraId="24BEA9B4" w14:textId="4153EE47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=D8+1\# 0#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t>25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4" w:type="pct"/>
          </w:tcPr>
          <w:p w14:paraId="4181122B" w14:textId="4D5B2AFB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=E8+1\# 0#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t>26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5" w:type="pct"/>
          </w:tcPr>
          <w:p w14:paraId="0FA2C2CE" w14:textId="2DA50105" w:rsidR="008715F2" w:rsidRDefault="008715F2" w:rsidP="008715F2">
            <w:pPr>
              <w:pStyle w:val="Data"/>
              <w:rPr>
                <w:rStyle w:val="Enfasicorsivo"/>
              </w:rPr>
            </w:pP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=F8+1\# 0# 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D90D49">
              <w:rPr>
                <w:rStyle w:val="Enfasicorsivo"/>
                <w:noProof/>
                <w:lang w:bidi="it-IT"/>
              </w:rPr>
              <w:t>27</w:t>
            </w:r>
            <w:r>
              <w:rPr>
                <w:rStyle w:val="Enfasicorsivo"/>
                <w:lang w:bidi="it-IT"/>
              </w:rPr>
              <w:fldChar w:fldCharType="end"/>
            </w:r>
          </w:p>
        </w:tc>
      </w:tr>
      <w:tr w:rsidR="008715F2" w14:paraId="2C730D1F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2D345C0" w14:textId="77777777" w:rsidR="008715F2" w:rsidRDefault="008715F2" w:rsidP="008715F2"/>
        </w:tc>
        <w:tc>
          <w:tcPr>
            <w:tcW w:w="714" w:type="pct"/>
          </w:tcPr>
          <w:p w14:paraId="1E27946B" w14:textId="77777777" w:rsidR="008715F2" w:rsidRDefault="008715F2" w:rsidP="008715F2"/>
        </w:tc>
        <w:tc>
          <w:tcPr>
            <w:tcW w:w="714" w:type="pct"/>
          </w:tcPr>
          <w:p w14:paraId="6F759327" w14:textId="77777777" w:rsidR="008715F2" w:rsidRDefault="008715F2" w:rsidP="008715F2"/>
        </w:tc>
        <w:tc>
          <w:tcPr>
            <w:tcW w:w="715" w:type="pct"/>
          </w:tcPr>
          <w:p w14:paraId="0C9B278C" w14:textId="77777777" w:rsidR="008715F2" w:rsidRDefault="008715F2" w:rsidP="008715F2"/>
        </w:tc>
        <w:tc>
          <w:tcPr>
            <w:tcW w:w="714" w:type="pct"/>
          </w:tcPr>
          <w:p w14:paraId="3748DA63" w14:textId="77777777" w:rsidR="008715F2" w:rsidRDefault="008715F2" w:rsidP="008715F2"/>
        </w:tc>
        <w:tc>
          <w:tcPr>
            <w:tcW w:w="714" w:type="pct"/>
          </w:tcPr>
          <w:p w14:paraId="00EEC81C" w14:textId="77777777" w:rsidR="008715F2" w:rsidRDefault="008715F2" w:rsidP="008715F2"/>
        </w:tc>
        <w:tc>
          <w:tcPr>
            <w:tcW w:w="715" w:type="pct"/>
          </w:tcPr>
          <w:p w14:paraId="637F79DD" w14:textId="77777777" w:rsidR="008715F2" w:rsidRDefault="008715F2" w:rsidP="008715F2"/>
        </w:tc>
      </w:tr>
      <w:tr w:rsidR="008715F2" w14:paraId="29D96A5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4CB2A8A" w14:textId="126FDE6E" w:rsidR="008715F2" w:rsidRDefault="008715F2" w:rsidP="008715F2">
            <w:pPr>
              <w:pStyle w:val="Data"/>
              <w:rPr>
                <w:rStyle w:val="Enfasicorsivo"/>
              </w:rPr>
            </w:pP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IF </w:instrText>
            </w: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=G8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D90D49">
              <w:rPr>
                <w:rStyle w:val="Enfasicorsivo"/>
                <w:noProof/>
                <w:lang w:bidi="it-IT"/>
              </w:rPr>
              <w:instrText>27</w:instrText>
            </w:r>
            <w:r>
              <w:rPr>
                <w:rStyle w:val="Enfasicorsivo"/>
                <w:lang w:bidi="it-IT"/>
              </w:rPr>
              <w:fldChar w:fldCharType="end"/>
            </w:r>
            <w:r>
              <w:rPr>
                <w:rStyle w:val="Enfasicorsivo"/>
                <w:lang w:bidi="it-IT"/>
              </w:rPr>
              <w:instrText xml:space="preserve"> = 0,"" </w:instrText>
            </w: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IF </w:instrText>
            </w: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=G8 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D90D49">
              <w:rPr>
                <w:rStyle w:val="Enfasicorsivo"/>
                <w:noProof/>
                <w:lang w:bidi="it-IT"/>
              </w:rPr>
              <w:instrText>27</w:instrText>
            </w:r>
            <w:r>
              <w:rPr>
                <w:rStyle w:val="Enfasicorsivo"/>
                <w:lang w:bidi="it-IT"/>
              </w:rPr>
              <w:fldChar w:fldCharType="end"/>
            </w:r>
            <w:r>
              <w:rPr>
                <w:rStyle w:val="Enfasicorsivo"/>
                <w:lang w:bidi="it-IT"/>
              </w:rPr>
              <w:instrText xml:space="preserve">  &lt; </w:instrText>
            </w: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DocVariable MonthEnd \@ d 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D90D49">
              <w:rPr>
                <w:rStyle w:val="Enfasicorsivo"/>
                <w:lang w:bidi="it-IT"/>
              </w:rPr>
              <w:instrText>31</w:instrText>
            </w:r>
            <w:r>
              <w:rPr>
                <w:rStyle w:val="Enfasicorsivo"/>
                <w:lang w:bidi="it-IT"/>
              </w:rPr>
              <w:fldChar w:fldCharType="end"/>
            </w:r>
            <w:r>
              <w:rPr>
                <w:rStyle w:val="Enfasicorsivo"/>
                <w:lang w:bidi="it-IT"/>
              </w:rPr>
              <w:instrText xml:space="preserve">  </w:instrText>
            </w: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=G8+1 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D90D49">
              <w:rPr>
                <w:rStyle w:val="Enfasicorsivo"/>
                <w:noProof/>
                <w:lang w:bidi="it-IT"/>
              </w:rPr>
              <w:instrText>28</w:instrText>
            </w:r>
            <w:r>
              <w:rPr>
                <w:rStyle w:val="Enfasicorsivo"/>
                <w:lang w:bidi="it-IT"/>
              </w:rPr>
              <w:fldChar w:fldCharType="end"/>
            </w:r>
            <w:r>
              <w:rPr>
                <w:rStyle w:val="Enfasicorsivo"/>
                <w:lang w:bidi="it-IT"/>
              </w:rPr>
              <w:instrText xml:space="preserve"> "" 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D90D49">
              <w:rPr>
                <w:rStyle w:val="Enfasicorsivo"/>
                <w:noProof/>
                <w:lang w:bidi="it-IT"/>
              </w:rPr>
              <w:instrText>28</w:instrText>
            </w:r>
            <w:r>
              <w:rPr>
                <w:rStyle w:val="Enfasicorsivo"/>
                <w:lang w:bidi="it-IT"/>
              </w:rPr>
              <w:fldChar w:fldCharType="end"/>
            </w:r>
            <w:r>
              <w:rPr>
                <w:rStyle w:val="Enfasicorsivo"/>
                <w:lang w:bidi="it-IT"/>
              </w:rPr>
              <w:instrText>\# 0#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D90D49">
              <w:rPr>
                <w:rStyle w:val="Enfasicorsivo"/>
                <w:noProof/>
                <w:lang w:bidi="it-IT"/>
              </w:rPr>
              <w:t>28</w:t>
            </w:r>
            <w:r>
              <w:rPr>
                <w:rStyle w:val="Enfasicorsivo"/>
                <w:lang w:bidi="it-IT"/>
              </w:rPr>
              <w:fldChar w:fldCharType="end"/>
            </w:r>
          </w:p>
        </w:tc>
        <w:tc>
          <w:tcPr>
            <w:tcW w:w="714" w:type="pct"/>
          </w:tcPr>
          <w:p w14:paraId="112BC687" w14:textId="7FE74F12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IF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=A10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28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= 0,""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IF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=A10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28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 &lt;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DocVariable MonthEnd \@ d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lang w:bidi="it-IT"/>
              </w:rPr>
              <w:instrText>31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=A10+1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29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""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29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>\# 0#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t>29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4" w:type="pct"/>
          </w:tcPr>
          <w:p w14:paraId="576BED14" w14:textId="7D2E8876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IF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=B10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29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= 0,""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IF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=B10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29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 &lt;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DocVariable MonthEnd \@ d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lang w:bidi="it-IT"/>
              </w:rPr>
              <w:instrText>31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=B10+1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30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""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30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>\# 0#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t>30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5" w:type="pct"/>
          </w:tcPr>
          <w:p w14:paraId="6272EF68" w14:textId="35F31C8B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IF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=C10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30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= 0,""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IF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=C10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30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 &lt;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DocVariable MonthEnd \@ d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lang w:bidi="it-IT"/>
              </w:rPr>
              <w:instrText>31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=C10+1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31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""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31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>\# 0#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t>31</w: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4" w:type="pct"/>
          </w:tcPr>
          <w:p w14:paraId="6E574C22" w14:textId="1AB8261B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IF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=D10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31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= 0,""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IF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=D10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31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 &lt;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DocVariable MonthEnd \@ d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lang w:bidi="it-IT"/>
              </w:rPr>
              <w:instrText>31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=D10+1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30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"" 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>\# 0#</w:instrTex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4" w:type="pct"/>
          </w:tcPr>
          <w:p w14:paraId="2610AF03" w14:textId="38983760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IF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=E10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0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= 0,""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IF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=E10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30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 &lt;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DocVariable MonthEnd \@ d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lang w:bidi="it-IT"/>
              </w:rPr>
              <w:instrText>31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=E10+1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31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"" 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31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>\# 0#</w:instrTex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5" w:type="pct"/>
          </w:tcPr>
          <w:p w14:paraId="6916C6E7" w14:textId="2B699B35" w:rsidR="008715F2" w:rsidRDefault="008715F2" w:rsidP="008715F2">
            <w:pPr>
              <w:pStyle w:val="Data"/>
              <w:rPr>
                <w:rStyle w:val="Enfasicorsivo"/>
              </w:rPr>
            </w:pP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IF </w:instrText>
            </w: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=F10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D90D49">
              <w:rPr>
                <w:rStyle w:val="Enfasicorsivo"/>
                <w:noProof/>
                <w:lang w:bidi="it-IT"/>
              </w:rPr>
              <w:instrText>0</w:instrText>
            </w:r>
            <w:r>
              <w:rPr>
                <w:rStyle w:val="Enfasicorsivo"/>
                <w:lang w:bidi="it-IT"/>
              </w:rPr>
              <w:fldChar w:fldCharType="end"/>
            </w:r>
            <w:r>
              <w:rPr>
                <w:rStyle w:val="Enfasicorsivo"/>
                <w:lang w:bidi="it-IT"/>
              </w:rPr>
              <w:instrText xml:space="preserve"> = 0,"" </w:instrText>
            </w: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IF </w:instrText>
            </w: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=F10 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D90D49">
              <w:rPr>
                <w:rStyle w:val="Enfasicorsivo"/>
                <w:noProof/>
                <w:lang w:bidi="it-IT"/>
              </w:rPr>
              <w:instrText>31</w:instrText>
            </w:r>
            <w:r>
              <w:rPr>
                <w:rStyle w:val="Enfasicorsivo"/>
                <w:lang w:bidi="it-IT"/>
              </w:rPr>
              <w:fldChar w:fldCharType="end"/>
            </w:r>
            <w:r>
              <w:rPr>
                <w:rStyle w:val="Enfasicorsivo"/>
                <w:lang w:bidi="it-IT"/>
              </w:rPr>
              <w:instrText xml:space="preserve">  &lt; </w:instrText>
            </w: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DocVariable MonthEnd \@ d 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D90D49">
              <w:rPr>
                <w:rStyle w:val="Enfasicorsivo"/>
                <w:lang w:bidi="it-IT"/>
              </w:rPr>
              <w:instrText>31</w:instrText>
            </w:r>
            <w:r>
              <w:rPr>
                <w:rStyle w:val="Enfasicorsivo"/>
                <w:lang w:bidi="it-IT"/>
              </w:rPr>
              <w:fldChar w:fldCharType="end"/>
            </w:r>
            <w:r>
              <w:rPr>
                <w:rStyle w:val="Enfasicorsivo"/>
                <w:lang w:bidi="it-IT"/>
              </w:rPr>
              <w:instrText xml:space="preserve">  </w:instrText>
            </w: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=F10+1 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047816">
              <w:rPr>
                <w:rStyle w:val="Enfasicorsivo"/>
                <w:noProof/>
                <w:lang w:bidi="it-IT"/>
              </w:rPr>
              <w:instrText>31</w:instrText>
            </w:r>
            <w:r>
              <w:rPr>
                <w:rStyle w:val="Enfasicorsivo"/>
                <w:lang w:bidi="it-IT"/>
              </w:rPr>
              <w:fldChar w:fldCharType="end"/>
            </w:r>
            <w:r>
              <w:rPr>
                <w:rStyle w:val="Enfasicorsivo"/>
                <w:lang w:bidi="it-IT"/>
              </w:rPr>
              <w:instrText xml:space="preserve"> "" </w:instrText>
            </w:r>
            <w:r>
              <w:rPr>
                <w:rStyle w:val="Enfasicorsivo"/>
                <w:lang w:bidi="it-IT"/>
              </w:rPr>
              <w:fldChar w:fldCharType="end"/>
            </w:r>
            <w:r>
              <w:rPr>
                <w:rStyle w:val="Enfasicorsivo"/>
                <w:lang w:bidi="it-IT"/>
              </w:rPr>
              <w:instrText>\# 0#</w:instrText>
            </w:r>
            <w:r>
              <w:rPr>
                <w:rStyle w:val="Enfasicorsivo"/>
                <w:lang w:bidi="it-IT"/>
              </w:rPr>
              <w:fldChar w:fldCharType="end"/>
            </w:r>
          </w:p>
        </w:tc>
      </w:tr>
      <w:tr w:rsidR="008715F2" w14:paraId="5A39F4D7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4D0ED43" w14:textId="77777777" w:rsidR="008715F2" w:rsidRDefault="008715F2" w:rsidP="008715F2"/>
        </w:tc>
        <w:tc>
          <w:tcPr>
            <w:tcW w:w="714" w:type="pct"/>
          </w:tcPr>
          <w:p w14:paraId="2E2AE787" w14:textId="77777777" w:rsidR="008715F2" w:rsidRDefault="008715F2" w:rsidP="008715F2"/>
        </w:tc>
        <w:tc>
          <w:tcPr>
            <w:tcW w:w="714" w:type="pct"/>
          </w:tcPr>
          <w:p w14:paraId="3F00E4C2" w14:textId="77777777" w:rsidR="008715F2" w:rsidRDefault="008715F2" w:rsidP="008715F2"/>
        </w:tc>
        <w:tc>
          <w:tcPr>
            <w:tcW w:w="715" w:type="pct"/>
          </w:tcPr>
          <w:p w14:paraId="2054C197" w14:textId="77777777" w:rsidR="008715F2" w:rsidRDefault="008715F2" w:rsidP="008715F2"/>
        </w:tc>
        <w:tc>
          <w:tcPr>
            <w:tcW w:w="714" w:type="pct"/>
          </w:tcPr>
          <w:p w14:paraId="6E9392E6" w14:textId="77777777" w:rsidR="008715F2" w:rsidRDefault="008715F2" w:rsidP="008715F2"/>
        </w:tc>
        <w:tc>
          <w:tcPr>
            <w:tcW w:w="714" w:type="pct"/>
          </w:tcPr>
          <w:p w14:paraId="2E77619D" w14:textId="77777777" w:rsidR="008715F2" w:rsidRDefault="008715F2" w:rsidP="008715F2"/>
        </w:tc>
        <w:tc>
          <w:tcPr>
            <w:tcW w:w="715" w:type="pct"/>
          </w:tcPr>
          <w:p w14:paraId="34E898C8" w14:textId="77777777" w:rsidR="008715F2" w:rsidRDefault="008715F2" w:rsidP="008715F2"/>
        </w:tc>
      </w:tr>
      <w:tr w:rsidR="008715F2" w14:paraId="2BAE1AB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C72C12E" w14:textId="6BAFF5F5" w:rsidR="008715F2" w:rsidRDefault="008715F2" w:rsidP="008715F2">
            <w:pPr>
              <w:pStyle w:val="Data"/>
              <w:rPr>
                <w:rStyle w:val="Enfasicorsivo"/>
              </w:rPr>
            </w:pP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IF </w:instrText>
            </w: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=G10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D90D49">
              <w:rPr>
                <w:rStyle w:val="Enfasicorsivo"/>
                <w:noProof/>
                <w:lang w:bidi="it-IT"/>
              </w:rPr>
              <w:instrText>0</w:instrText>
            </w:r>
            <w:r>
              <w:rPr>
                <w:rStyle w:val="Enfasicorsivo"/>
                <w:lang w:bidi="it-IT"/>
              </w:rPr>
              <w:fldChar w:fldCharType="end"/>
            </w:r>
            <w:r>
              <w:rPr>
                <w:rStyle w:val="Enfasicorsivo"/>
                <w:lang w:bidi="it-IT"/>
              </w:rPr>
              <w:instrText xml:space="preserve"> = 0,"" </w:instrText>
            </w: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IF </w:instrText>
            </w: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=G10 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047816">
              <w:rPr>
                <w:rStyle w:val="Enfasicorsivo"/>
                <w:noProof/>
                <w:lang w:bidi="it-IT"/>
              </w:rPr>
              <w:instrText>31</w:instrText>
            </w:r>
            <w:r>
              <w:rPr>
                <w:rStyle w:val="Enfasicorsivo"/>
                <w:lang w:bidi="it-IT"/>
              </w:rPr>
              <w:fldChar w:fldCharType="end"/>
            </w:r>
            <w:r>
              <w:rPr>
                <w:rStyle w:val="Enfasicorsivo"/>
                <w:lang w:bidi="it-IT"/>
              </w:rPr>
              <w:instrText xml:space="preserve">  &lt; </w:instrText>
            </w: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DocVariable MonthEnd \@ d </w:instrText>
            </w:r>
            <w:r>
              <w:rPr>
                <w:rStyle w:val="Enfasicorsivo"/>
                <w:lang w:bidi="it-IT"/>
              </w:rPr>
              <w:fldChar w:fldCharType="separate"/>
            </w:r>
            <w:r w:rsidR="00047816">
              <w:rPr>
                <w:rStyle w:val="Enfasicorsivo"/>
                <w:lang w:bidi="it-IT"/>
              </w:rPr>
              <w:instrText>31</w:instrText>
            </w:r>
            <w:r>
              <w:rPr>
                <w:rStyle w:val="Enfasicorsivo"/>
                <w:lang w:bidi="it-IT"/>
              </w:rPr>
              <w:fldChar w:fldCharType="end"/>
            </w:r>
            <w:r>
              <w:rPr>
                <w:rStyle w:val="Enfasicorsivo"/>
                <w:lang w:bidi="it-IT"/>
              </w:rPr>
              <w:instrText xml:space="preserve">  </w:instrText>
            </w:r>
            <w:r>
              <w:rPr>
                <w:rStyle w:val="Enfasicorsivo"/>
                <w:lang w:bidi="it-IT"/>
              </w:rPr>
              <w:fldChar w:fldCharType="begin"/>
            </w:r>
            <w:r>
              <w:rPr>
                <w:rStyle w:val="Enfasicorsivo"/>
                <w:lang w:bidi="it-IT"/>
              </w:rPr>
              <w:instrText xml:space="preserve"> =G10+1 </w:instrText>
            </w:r>
            <w:r>
              <w:rPr>
                <w:rStyle w:val="Enfasicorsivo"/>
                <w:lang w:bidi="it-IT"/>
              </w:rPr>
              <w:fldChar w:fldCharType="separate"/>
            </w:r>
            <w:r>
              <w:rPr>
                <w:rStyle w:val="Enfasicorsivo"/>
                <w:noProof/>
                <w:lang w:bidi="it-IT"/>
              </w:rPr>
              <w:instrText>29</w:instrText>
            </w:r>
            <w:r>
              <w:rPr>
                <w:rStyle w:val="Enfasicorsivo"/>
                <w:lang w:bidi="it-IT"/>
              </w:rPr>
              <w:fldChar w:fldCharType="end"/>
            </w:r>
            <w:r>
              <w:rPr>
                <w:rStyle w:val="Enfasicorsivo"/>
                <w:lang w:bidi="it-IT"/>
              </w:rPr>
              <w:instrText xml:space="preserve"> "" </w:instrText>
            </w:r>
            <w:r>
              <w:rPr>
                <w:rStyle w:val="Enfasicorsivo"/>
                <w:lang w:bidi="it-IT"/>
              </w:rPr>
              <w:fldChar w:fldCharType="end"/>
            </w:r>
            <w:r>
              <w:rPr>
                <w:rStyle w:val="Enfasicorsivo"/>
                <w:lang w:bidi="it-IT"/>
              </w:rPr>
              <w:instrText>\# 0#</w:instrText>
            </w:r>
            <w:r>
              <w:rPr>
                <w:rStyle w:val="Enfasicorsivo"/>
                <w:lang w:bidi="it-IT"/>
              </w:rPr>
              <w:fldChar w:fldCharType="end"/>
            </w:r>
          </w:p>
        </w:tc>
        <w:tc>
          <w:tcPr>
            <w:tcW w:w="714" w:type="pct"/>
          </w:tcPr>
          <w:p w14:paraId="596A0330" w14:textId="60571E57" w:rsidR="008715F2" w:rsidRDefault="008715F2" w:rsidP="008715F2">
            <w:pPr>
              <w:pStyle w:val="Data"/>
            </w:pP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IF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=A12</w:instrText>
            </w:r>
            <w:r>
              <w:rPr>
                <w:lang w:bidi="it-IT"/>
              </w:rPr>
              <w:fldChar w:fldCharType="separate"/>
            </w:r>
            <w:r w:rsidR="00D90D49">
              <w:rPr>
                <w:noProof/>
                <w:lang w:bidi="it-IT"/>
              </w:rPr>
              <w:instrText>0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= 0,""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IF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=A12 </w:instrText>
            </w:r>
            <w:r>
              <w:rPr>
                <w:lang w:bidi="it-IT"/>
              </w:rPr>
              <w:fldChar w:fldCharType="separate"/>
            </w:r>
            <w:r>
              <w:rPr>
                <w:noProof/>
                <w:lang w:bidi="it-IT"/>
              </w:rPr>
              <w:instrText>29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 &lt;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DocVariable MonthEnd \@ d </w:instrText>
            </w:r>
            <w:r>
              <w:rPr>
                <w:lang w:bidi="it-IT"/>
              </w:rPr>
              <w:fldChar w:fldCharType="separate"/>
            </w:r>
            <w:r>
              <w:rPr>
                <w:lang w:bidi="it-IT"/>
              </w:rPr>
              <w:instrText>31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 </w:instrText>
            </w:r>
            <w:r>
              <w:rPr>
                <w:lang w:bidi="it-IT"/>
              </w:rPr>
              <w:fldChar w:fldCharType="begin"/>
            </w:r>
            <w:r>
              <w:rPr>
                <w:lang w:bidi="it-IT"/>
              </w:rPr>
              <w:instrText xml:space="preserve"> =A12+1 </w:instrText>
            </w:r>
            <w:r>
              <w:rPr>
                <w:lang w:bidi="it-IT"/>
              </w:rPr>
              <w:fldChar w:fldCharType="separate"/>
            </w:r>
            <w:r>
              <w:rPr>
                <w:noProof/>
                <w:lang w:bidi="it-IT"/>
              </w:rPr>
              <w:instrText>30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 xml:space="preserve"> "" </w:instrText>
            </w:r>
            <w:r>
              <w:rPr>
                <w:lang w:bidi="it-IT"/>
              </w:rPr>
              <w:fldChar w:fldCharType="separate"/>
            </w:r>
            <w:r>
              <w:rPr>
                <w:noProof/>
                <w:lang w:bidi="it-IT"/>
              </w:rPr>
              <w:instrText>30</w:instrText>
            </w:r>
            <w:r>
              <w:rPr>
                <w:lang w:bidi="it-IT"/>
              </w:rPr>
              <w:fldChar w:fldCharType="end"/>
            </w:r>
            <w:r>
              <w:rPr>
                <w:lang w:bidi="it-IT"/>
              </w:rPr>
              <w:instrText>\# 0#</w:instrText>
            </w:r>
            <w:r>
              <w:rPr>
                <w:lang w:bidi="it-IT"/>
              </w:rPr>
              <w:fldChar w:fldCharType="end"/>
            </w:r>
          </w:p>
        </w:tc>
        <w:tc>
          <w:tcPr>
            <w:tcW w:w="714" w:type="pct"/>
          </w:tcPr>
          <w:p w14:paraId="53091D7B" w14:textId="77777777" w:rsidR="008715F2" w:rsidRDefault="008715F2" w:rsidP="008715F2">
            <w:pPr>
              <w:pStyle w:val="Data"/>
            </w:pPr>
          </w:p>
        </w:tc>
        <w:tc>
          <w:tcPr>
            <w:tcW w:w="715" w:type="pct"/>
          </w:tcPr>
          <w:p w14:paraId="1FBCD7BE" w14:textId="77777777" w:rsidR="008715F2" w:rsidRDefault="008715F2" w:rsidP="008715F2">
            <w:pPr>
              <w:pStyle w:val="Data"/>
            </w:pPr>
          </w:p>
        </w:tc>
        <w:tc>
          <w:tcPr>
            <w:tcW w:w="714" w:type="pct"/>
          </w:tcPr>
          <w:p w14:paraId="2AAD689E" w14:textId="77777777" w:rsidR="008715F2" w:rsidRDefault="008715F2" w:rsidP="008715F2">
            <w:pPr>
              <w:pStyle w:val="Data"/>
            </w:pPr>
          </w:p>
        </w:tc>
        <w:tc>
          <w:tcPr>
            <w:tcW w:w="714" w:type="pct"/>
          </w:tcPr>
          <w:p w14:paraId="59935202" w14:textId="77777777" w:rsidR="008715F2" w:rsidRDefault="008715F2" w:rsidP="008715F2">
            <w:pPr>
              <w:pStyle w:val="Data"/>
            </w:pPr>
          </w:p>
        </w:tc>
        <w:tc>
          <w:tcPr>
            <w:tcW w:w="715" w:type="pct"/>
          </w:tcPr>
          <w:p w14:paraId="03BE040D" w14:textId="77777777" w:rsidR="008715F2" w:rsidRDefault="008715F2" w:rsidP="008715F2">
            <w:pPr>
              <w:pStyle w:val="Data"/>
              <w:rPr>
                <w:rStyle w:val="Enfasicorsivo"/>
              </w:rPr>
            </w:pPr>
          </w:p>
        </w:tc>
      </w:tr>
      <w:tr w:rsidR="008715F2" w14:paraId="3FE98F16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144074B" w14:textId="77777777" w:rsidR="008715F2" w:rsidRDefault="008715F2" w:rsidP="008715F2"/>
        </w:tc>
        <w:tc>
          <w:tcPr>
            <w:tcW w:w="714" w:type="pct"/>
          </w:tcPr>
          <w:p w14:paraId="39D8AB27" w14:textId="77777777" w:rsidR="008715F2" w:rsidRDefault="008715F2" w:rsidP="008715F2"/>
        </w:tc>
        <w:tc>
          <w:tcPr>
            <w:tcW w:w="714" w:type="pct"/>
          </w:tcPr>
          <w:p w14:paraId="482AC804" w14:textId="77777777" w:rsidR="008715F2" w:rsidRDefault="008715F2" w:rsidP="008715F2"/>
        </w:tc>
        <w:tc>
          <w:tcPr>
            <w:tcW w:w="715" w:type="pct"/>
          </w:tcPr>
          <w:p w14:paraId="2C481AEB" w14:textId="77777777" w:rsidR="008715F2" w:rsidRDefault="008715F2" w:rsidP="008715F2"/>
        </w:tc>
        <w:tc>
          <w:tcPr>
            <w:tcW w:w="714" w:type="pct"/>
          </w:tcPr>
          <w:p w14:paraId="653D7E90" w14:textId="77777777" w:rsidR="008715F2" w:rsidRDefault="008715F2" w:rsidP="008715F2"/>
        </w:tc>
        <w:tc>
          <w:tcPr>
            <w:tcW w:w="714" w:type="pct"/>
          </w:tcPr>
          <w:p w14:paraId="032D4850" w14:textId="77777777" w:rsidR="008715F2" w:rsidRDefault="008715F2" w:rsidP="008715F2"/>
        </w:tc>
        <w:tc>
          <w:tcPr>
            <w:tcW w:w="715" w:type="pct"/>
          </w:tcPr>
          <w:p w14:paraId="7B3BCB0C" w14:textId="77777777" w:rsidR="008715F2" w:rsidRDefault="008715F2" w:rsidP="008715F2"/>
        </w:tc>
      </w:tr>
    </w:tbl>
    <w:p w14:paraId="7E2315FB" w14:textId="77777777" w:rsidR="00BE33C9" w:rsidRDefault="00BE33C9">
      <w:pPr>
        <w:rPr>
          <w:sz w:val="16"/>
          <w:szCs w:val="16"/>
        </w:rPr>
      </w:pPr>
    </w:p>
    <w:sectPr w:rsidR="00BE33C9" w:rsidSect="00964FBD">
      <w:pgSz w:w="11906" w:h="16838" w:code="9"/>
      <w:pgMar w:top="778" w:right="749" w:bottom="605" w:left="749" w:header="504" w:footer="50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268DA" w14:textId="77777777" w:rsidR="009271A1" w:rsidRDefault="009271A1">
      <w:pPr>
        <w:spacing w:after="0" w:line="240" w:lineRule="auto"/>
      </w:pPr>
      <w:r>
        <w:separator/>
      </w:r>
    </w:p>
  </w:endnote>
  <w:endnote w:type="continuationSeparator" w:id="0">
    <w:p w14:paraId="35BBE6BB" w14:textId="77777777" w:rsidR="009271A1" w:rsidRDefault="0092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82DDC" w14:textId="77777777" w:rsidR="009271A1" w:rsidRDefault="009271A1">
      <w:pPr>
        <w:spacing w:after="0" w:line="240" w:lineRule="auto"/>
      </w:pPr>
      <w:r>
        <w:separator/>
      </w:r>
    </w:p>
  </w:footnote>
  <w:footnote w:type="continuationSeparator" w:id="0">
    <w:p w14:paraId="741C8193" w14:textId="77777777" w:rsidR="009271A1" w:rsidRDefault="00927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1/2019"/>
    <w:docVar w:name="MonthStart" w:val="01/01/2019"/>
  </w:docVars>
  <w:rsids>
    <w:rsidRoot w:val="00BE33C9"/>
    <w:rsid w:val="00045F53"/>
    <w:rsid w:val="00047816"/>
    <w:rsid w:val="000717EE"/>
    <w:rsid w:val="00120278"/>
    <w:rsid w:val="001638C3"/>
    <w:rsid w:val="002D7FD4"/>
    <w:rsid w:val="0036666C"/>
    <w:rsid w:val="003A5E29"/>
    <w:rsid w:val="003D3885"/>
    <w:rsid w:val="003D3D58"/>
    <w:rsid w:val="005E5CC9"/>
    <w:rsid w:val="007429E2"/>
    <w:rsid w:val="00763345"/>
    <w:rsid w:val="007B29DC"/>
    <w:rsid w:val="00837FF0"/>
    <w:rsid w:val="008715F2"/>
    <w:rsid w:val="008A4A6F"/>
    <w:rsid w:val="008B3699"/>
    <w:rsid w:val="008C1474"/>
    <w:rsid w:val="009271A1"/>
    <w:rsid w:val="00964FBD"/>
    <w:rsid w:val="00A31A4B"/>
    <w:rsid w:val="00B21545"/>
    <w:rsid w:val="00B66EDB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90D49"/>
    <w:rsid w:val="00DB6AD2"/>
    <w:rsid w:val="00DC3FCA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27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it-IT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iorno">
    <w:name w:val="Giorno"/>
    <w:basedOn w:val="Normale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ese">
    <w:name w:val="Mese"/>
    <w:basedOn w:val="Normale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olo">
    <w:name w:val="Title"/>
    <w:basedOn w:val="Normale"/>
    <w:link w:val="TitoloCarattere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232F34" w:themeColor="text2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C5882B" w:themeColor="accent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sz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sz w:val="28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232F34" w:themeColor="tex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Data">
    <w:name w:val="Date"/>
    <w:basedOn w:val="Normale"/>
    <w:link w:val="DataCarattere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nfasicorsivo">
    <w:name w:val="Emphasis"/>
    <w:basedOn w:val="Carpredefinitoparagrafo"/>
    <w:uiPriority w:val="20"/>
    <w:unhideWhenUsed/>
    <w:qFormat/>
    <w:rPr>
      <w:color w:val="936520" w:themeColor="accent1" w:themeShade="BF"/>
    </w:rPr>
  </w:style>
  <w:style w:type="character" w:customStyle="1" w:styleId="DataCarattere">
    <w:name w:val="Data Carattere"/>
    <w:basedOn w:val="Carpredefinitoparagrafo"/>
    <w:link w:val="Data"/>
    <w:uiPriority w:val="3"/>
    <w:rPr>
      <w:b/>
      <w:sz w:val="3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Tabellasemplice4">
    <w:name w:val="Plain Table 4"/>
    <w:basedOn w:val="Tabellanormale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2C26D217D44362A896EECF9EFEF9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4DB542-0B5C-4750-9AD6-CED090273123}"/>
      </w:docPartPr>
      <w:docPartBody>
        <w:p w:rsidR="009C5526" w:rsidRDefault="00075F1A" w:rsidP="00075F1A">
          <w:pPr>
            <w:pStyle w:val="B12C26D217D44362A896EECF9EFEF9C4"/>
          </w:pPr>
          <w:r>
            <w:rPr>
              <w:noProof/>
              <w:lang w:bidi="it-IT"/>
            </w:rPr>
            <w:t>Fare clic qui per sostituire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42"/>
    <w:rsid w:val="00075F1A"/>
    <w:rsid w:val="001245CB"/>
    <w:rsid w:val="00202FF1"/>
    <w:rsid w:val="002C4701"/>
    <w:rsid w:val="004B29A6"/>
    <w:rsid w:val="004D0857"/>
    <w:rsid w:val="008F0CC9"/>
    <w:rsid w:val="0094474A"/>
    <w:rsid w:val="009C5526"/>
    <w:rsid w:val="00B06EEC"/>
    <w:rsid w:val="00E6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styleId="Enfasicorsivo">
    <w:name w:val="Emphasis"/>
    <w:basedOn w:val="Carpredefinitoparagrafo"/>
    <w:uiPriority w:val="20"/>
    <w:unhideWhenUsed/>
    <w:qFormat/>
    <w:rsid w:val="002D38F5"/>
    <w:rPr>
      <w:color w:val="4472C4" w:themeColor="accent1"/>
    </w:rPr>
  </w:style>
  <w:style w:type="paragraph" w:customStyle="1" w:styleId="3F13CE8098A44AD5BB9B7B1470C3D0DA">
    <w:name w:val="3F13CE8098A44AD5BB9B7B1470C3D0DA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character" w:customStyle="1" w:styleId="Yearc">
    <w:name w:val="Year c"/>
    <w:basedOn w:val="Carpredefinitoparagrafo"/>
    <w:uiPriority w:val="1"/>
    <w:rPr>
      <w:color w:val="4472C4" w:themeColor="accent1"/>
    </w:rPr>
  </w:style>
  <w:style w:type="paragraph" w:customStyle="1" w:styleId="C1B8DCFC192B47D2AC7D616D49DB6FA6">
    <w:name w:val="C1B8DCFC192B47D2AC7D616D49DB6FA6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character" w:customStyle="1" w:styleId="Year">
    <w:name w:val="Year"/>
    <w:basedOn w:val="Carpredefinitoparagrafo"/>
    <w:uiPriority w:val="1"/>
    <w:rPr>
      <w:color w:val="4472C4" w:themeColor="accent1"/>
    </w:rPr>
  </w:style>
  <w:style w:type="paragraph" w:customStyle="1" w:styleId="C1B8DCFC192B47D2AC7D616D49DB6FA61">
    <w:name w:val="C1B8DCFC192B47D2AC7D616D49DB6FA61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paragraph" w:customStyle="1" w:styleId="C1B8DCFC192B47D2AC7D616D49DB6FA62">
    <w:name w:val="C1B8DCFC192B47D2AC7D616D49DB6FA62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paragraph" w:customStyle="1" w:styleId="93A16252033E4A54AF9EE4CA6E5F21E4">
    <w:name w:val="93A16252033E4A54AF9EE4CA6E5F21E4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3">
    <w:name w:val="C1B8DCFC192B47D2AC7D616D49DB6FA63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paragraph" w:customStyle="1" w:styleId="93A16252033E4A54AF9EE4CA6E5F21E41">
    <w:name w:val="93A16252033E4A54AF9EE4CA6E5F21E41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4">
    <w:name w:val="C1B8DCFC192B47D2AC7D616D49DB6FA64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3A16252033E4A54AF9EE4CA6E5F21E42">
    <w:name w:val="93A16252033E4A54AF9EE4CA6E5F21E42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5">
    <w:name w:val="C1B8DCFC192B47D2AC7D616D49DB6FA65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3A16252033E4A54AF9EE4CA6E5F21E43">
    <w:name w:val="93A16252033E4A54AF9EE4CA6E5F21E43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6">
    <w:name w:val="C1B8DCFC192B47D2AC7D616D49DB6FA66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">
    <w:name w:val="9BA642C12D864629B057CE3D80DEB6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4">
    <w:name w:val="93A16252033E4A54AF9EE4CA6E5F21E44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">
    <w:name w:val="C873FCAD6D944BCE9E6C41C0127C3C77"/>
  </w:style>
  <w:style w:type="paragraph" w:customStyle="1" w:styleId="81A9380138C9486595EAB81C8178F0DA">
    <w:name w:val="81A9380138C9486595EAB81C8178F0DA"/>
  </w:style>
  <w:style w:type="paragraph" w:customStyle="1" w:styleId="93A7EF3ED19F4A799DBC778B4DB34C2A">
    <w:name w:val="93A7EF3ED19F4A799DBC778B4DB34C2A"/>
  </w:style>
  <w:style w:type="paragraph" w:customStyle="1" w:styleId="8FB437B215704CC69B47DDFBFF88E894">
    <w:name w:val="8FB437B215704CC69B47DDFBFF88E894"/>
  </w:style>
  <w:style w:type="paragraph" w:customStyle="1" w:styleId="96CF94E79E714D33B7BEA2B37152CB04">
    <w:name w:val="96CF94E79E714D33B7BEA2B37152CB04"/>
  </w:style>
  <w:style w:type="paragraph" w:customStyle="1" w:styleId="D21683025DD44AB5A36125FFC651AF98">
    <w:name w:val="D21683025DD44AB5A36125FFC651AF98"/>
  </w:style>
  <w:style w:type="paragraph" w:customStyle="1" w:styleId="16E027AAB7354A8B89963C457C5F95C6">
    <w:name w:val="16E027AAB7354A8B89963C457C5F95C6"/>
  </w:style>
  <w:style w:type="paragraph" w:customStyle="1" w:styleId="1C7698AE46FC4115B95711558E819D0B">
    <w:name w:val="1C7698AE46FC4115B95711558E819D0B"/>
  </w:style>
  <w:style w:type="paragraph" w:customStyle="1" w:styleId="A2C6B9E7C9E1461B8B52515C418426AA">
    <w:name w:val="A2C6B9E7C9E1461B8B52515C418426AA"/>
  </w:style>
  <w:style w:type="paragraph" w:customStyle="1" w:styleId="04F7FE9858844D08B6794081D5026852">
    <w:name w:val="04F7FE9858844D08B6794081D5026852"/>
  </w:style>
  <w:style w:type="paragraph" w:customStyle="1" w:styleId="68FECD837C8345629AD784253E1A5C8A">
    <w:name w:val="68FECD837C8345629AD784253E1A5C8A"/>
  </w:style>
  <w:style w:type="paragraph" w:customStyle="1" w:styleId="F098DFC6A4F142A297E57CBAB09C4B06">
    <w:name w:val="F098DFC6A4F142A297E57CBAB09C4B06"/>
  </w:style>
  <w:style w:type="paragraph" w:customStyle="1" w:styleId="C1B8DCFC192B47D2AC7D616D49DB6FA67">
    <w:name w:val="C1B8DCFC192B47D2AC7D616D49DB6FA67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1">
    <w:name w:val="9BA642C12D864629B057CE3D80DEB6A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5">
    <w:name w:val="93A16252033E4A54AF9EE4CA6E5F21E45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1">
    <w:name w:val="C873FCAD6D944BCE9E6C41C0127C3C77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1">
    <w:name w:val="93A7EF3ED19F4A799DBC778B4DB34C2A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1">
    <w:name w:val="81A9380138C9486595EAB81C8178F0DA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1">
    <w:name w:val="8FB437B215704CC69B47DDFBFF88E89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1">
    <w:name w:val="D21683025DD44AB5A36125FFC651AF98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1">
    <w:name w:val="96CF94E79E714D33B7BEA2B37152CB0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1">
    <w:name w:val="16E027AAB7354A8B89963C457C5F95C6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1">
    <w:name w:val="1C7698AE46FC4115B95711558E819D0B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8">
    <w:name w:val="C1B8DCFC192B47D2AC7D616D49DB6FA68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2">
    <w:name w:val="9BA642C12D864629B057CE3D80DEB6A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6">
    <w:name w:val="93A16252033E4A54AF9EE4CA6E5F21E46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2">
    <w:name w:val="C873FCAD6D944BCE9E6C41C0127C3C77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2">
    <w:name w:val="93A7EF3ED19F4A799DBC778B4DB34C2A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2">
    <w:name w:val="81A9380138C9486595EAB81C8178F0DA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2">
    <w:name w:val="8FB437B215704CC69B47DDFBFF88E89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2">
    <w:name w:val="D21683025DD44AB5A36125FFC651AF98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2">
    <w:name w:val="96CF94E79E714D33B7BEA2B37152CB0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2">
    <w:name w:val="16E027AAB7354A8B89963C457C5F95C6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2">
    <w:name w:val="1C7698AE46FC4115B95711558E819D0B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9">
    <w:name w:val="C1B8DCFC192B47D2AC7D616D49DB6FA69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3">
    <w:name w:val="9BA642C12D864629B057CE3D80DEB6A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7">
    <w:name w:val="93A16252033E4A54AF9EE4CA6E5F21E47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3">
    <w:name w:val="C873FCAD6D944BCE9E6C41C0127C3C77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3">
    <w:name w:val="93A7EF3ED19F4A799DBC778B4DB34C2A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3">
    <w:name w:val="81A9380138C9486595EAB81C8178F0DA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3">
    <w:name w:val="8FB437B215704CC69B47DDFBFF88E89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3">
    <w:name w:val="D21683025DD44AB5A36125FFC651AF98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3">
    <w:name w:val="96CF94E79E714D33B7BEA2B37152CB0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3">
    <w:name w:val="16E027AAB7354A8B89963C457C5F95C6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3">
    <w:name w:val="1C7698AE46FC4115B95711558E819D0B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0">
    <w:name w:val="C1B8DCFC192B47D2AC7D616D49DB6FA610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4">
    <w:name w:val="9BA642C12D864629B057CE3D80DEB6A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8">
    <w:name w:val="93A16252033E4A54AF9EE4CA6E5F21E48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4">
    <w:name w:val="C873FCAD6D944BCE9E6C41C0127C3C77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4">
    <w:name w:val="93A7EF3ED19F4A799DBC778B4DB34C2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4">
    <w:name w:val="81A9380138C9486595EAB81C8178F0D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4">
    <w:name w:val="8FB437B215704CC69B47DDFBFF88E89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4">
    <w:name w:val="D21683025DD44AB5A36125FFC651AF98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4">
    <w:name w:val="96CF94E79E714D33B7BEA2B37152CB0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4">
    <w:name w:val="16E027AAB7354A8B89963C457C5F95C6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4">
    <w:name w:val="1C7698AE46FC4115B95711558E819D0B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E15135CA25B4B10B0FB24A54A0187B5">
    <w:name w:val="8E15135CA25B4B10B0FB24A54A0187B5"/>
  </w:style>
  <w:style w:type="paragraph" w:customStyle="1" w:styleId="7B7792D576EF432ABE0C54AEB65C00E0">
    <w:name w:val="7B7792D576EF432ABE0C54AEB65C00E0"/>
  </w:style>
  <w:style w:type="paragraph" w:customStyle="1" w:styleId="9C65CAB418734F8FBBB3AD8B5F2A709C">
    <w:name w:val="9C65CAB418734F8FBBB3AD8B5F2A709C"/>
  </w:style>
  <w:style w:type="paragraph" w:customStyle="1" w:styleId="38BD3AE5F3534AB8BB913CF1A58E5F4B">
    <w:name w:val="38BD3AE5F3534AB8BB913CF1A58E5F4B"/>
  </w:style>
  <w:style w:type="paragraph" w:customStyle="1" w:styleId="57D6BAD456974F64A11CE909F2403CAA">
    <w:name w:val="57D6BAD456974F64A11CE909F2403CAA"/>
  </w:style>
  <w:style w:type="paragraph" w:customStyle="1" w:styleId="7EA641F3B21D47D3A0490B4E6A965320">
    <w:name w:val="7EA641F3B21D47D3A0490B4E6A965320"/>
  </w:style>
  <w:style w:type="paragraph" w:customStyle="1" w:styleId="31E7E34393DF4D968733BB28092C1F6E">
    <w:name w:val="31E7E34393DF4D968733BB28092C1F6E"/>
  </w:style>
  <w:style w:type="paragraph" w:customStyle="1" w:styleId="A320D4D6A1554D62882E92DDECE5786F">
    <w:name w:val="A320D4D6A1554D62882E92DDECE5786F"/>
  </w:style>
  <w:style w:type="paragraph" w:customStyle="1" w:styleId="0AB0D8698C314D5C9F093D38F45853DD">
    <w:name w:val="0AB0D8698C314D5C9F093D38F45853DD"/>
  </w:style>
  <w:style w:type="paragraph" w:customStyle="1" w:styleId="EF2A8752338646E995754A52FD029106">
    <w:name w:val="EF2A8752338646E995754A52FD029106"/>
  </w:style>
  <w:style w:type="paragraph" w:customStyle="1" w:styleId="931E12BB6398468098D33EADF1FB9BEA">
    <w:name w:val="931E12BB6398468098D33EADF1FB9BEA"/>
  </w:style>
  <w:style w:type="paragraph" w:customStyle="1" w:styleId="2F346D3ABD3C4F23AF74F1D12FC1836B">
    <w:name w:val="2F346D3ABD3C4F23AF74F1D12FC1836B"/>
  </w:style>
  <w:style w:type="paragraph" w:customStyle="1" w:styleId="221EC9CAD52E4097A96124E102CB7C09">
    <w:name w:val="221EC9CAD52E4097A96124E102CB7C09"/>
  </w:style>
  <w:style w:type="paragraph" w:customStyle="1" w:styleId="E7C3035FD89344C6B96FEF1707CAAED2">
    <w:name w:val="E7C3035FD89344C6B96FEF1707CAAED2"/>
  </w:style>
  <w:style w:type="paragraph" w:customStyle="1" w:styleId="86117BB56F1E4346B93616E89E40F11F">
    <w:name w:val="86117BB56F1E4346B93616E89E40F11F"/>
  </w:style>
  <w:style w:type="paragraph" w:customStyle="1" w:styleId="74580D4F37674B57AA00F66776C7C889">
    <w:name w:val="74580D4F37674B57AA00F66776C7C889"/>
  </w:style>
  <w:style w:type="paragraph" w:customStyle="1" w:styleId="A24D703E4D25456AAD5134B3B652FCD0">
    <w:name w:val="A24D703E4D25456AAD5134B3B652FCD0"/>
  </w:style>
  <w:style w:type="paragraph" w:customStyle="1" w:styleId="9A3A4D664EEC4C2F8092E0E427DF22DF">
    <w:name w:val="9A3A4D664EEC4C2F8092E0E427DF22DF"/>
  </w:style>
  <w:style w:type="paragraph" w:customStyle="1" w:styleId="81FB0AE62AA44ECA909A3E451B7D53B1">
    <w:name w:val="81FB0AE62AA44ECA909A3E451B7D53B1"/>
  </w:style>
  <w:style w:type="paragraph" w:customStyle="1" w:styleId="462CFF7CE7E44D0DBD143A47315FB176">
    <w:name w:val="462CFF7CE7E44D0DBD143A47315FB176"/>
  </w:style>
  <w:style w:type="paragraph" w:customStyle="1" w:styleId="90949324D1F148C08238ABF980754DBD">
    <w:name w:val="90949324D1F148C08238ABF980754DBD"/>
  </w:style>
  <w:style w:type="paragraph" w:customStyle="1" w:styleId="FE741A0B4D4D47DE82AA5FFF6FBF91C2">
    <w:name w:val="FE741A0B4D4D47DE82AA5FFF6FBF91C2"/>
  </w:style>
  <w:style w:type="paragraph" w:customStyle="1" w:styleId="7220E5F0B46C4A5FB6C8925C92F8B423">
    <w:name w:val="7220E5F0B46C4A5FB6C8925C92F8B423"/>
  </w:style>
  <w:style w:type="paragraph" w:customStyle="1" w:styleId="6383C7BBF8584EF38DC8E344786C8B12">
    <w:name w:val="6383C7BBF8584EF38DC8E344786C8B12"/>
  </w:style>
  <w:style w:type="paragraph" w:customStyle="1" w:styleId="3BAEE8333E854E56A2A6CAC18AC63E79">
    <w:name w:val="3BAEE8333E854E56A2A6CAC18AC63E79"/>
  </w:style>
  <w:style w:type="paragraph" w:customStyle="1" w:styleId="129DC960B2A146B686C1A2568719712A">
    <w:name w:val="129DC960B2A146B686C1A2568719712A"/>
  </w:style>
  <w:style w:type="paragraph" w:customStyle="1" w:styleId="8BD39890864C484E85C94DF4645FC1C2">
    <w:name w:val="8BD39890864C484E85C94DF4645FC1C2"/>
  </w:style>
  <w:style w:type="paragraph" w:customStyle="1" w:styleId="A3210AE9DD7C4AB9BDF84588C546F60A">
    <w:name w:val="A3210AE9DD7C4AB9BDF84588C546F60A"/>
  </w:style>
  <w:style w:type="paragraph" w:customStyle="1" w:styleId="AEB0948A722C4EBC8E99CA2D3828E51C">
    <w:name w:val="AEB0948A722C4EBC8E99CA2D3828E51C"/>
  </w:style>
  <w:style w:type="paragraph" w:customStyle="1" w:styleId="03802E59BF9C454FAB154719AA4EF1E9">
    <w:name w:val="03802E59BF9C454FAB154719AA4EF1E9"/>
  </w:style>
  <w:style w:type="paragraph" w:customStyle="1" w:styleId="1D004F488A21482998B995F2F76FBC39">
    <w:name w:val="1D004F488A21482998B995F2F76FBC39"/>
  </w:style>
  <w:style w:type="paragraph" w:customStyle="1" w:styleId="BD9E063A846B4EE6B858C0FA4E3B2278">
    <w:name w:val="BD9E063A846B4EE6B858C0FA4E3B2278"/>
  </w:style>
  <w:style w:type="paragraph" w:customStyle="1" w:styleId="930889A4ADD14831A5524834D64CCFDC">
    <w:name w:val="930889A4ADD14831A5524834D64CCFDC"/>
  </w:style>
  <w:style w:type="paragraph" w:customStyle="1" w:styleId="D45CA4EA115E43E182199D973D8420E8">
    <w:name w:val="D45CA4EA115E43E182199D973D8420E8"/>
  </w:style>
  <w:style w:type="paragraph" w:customStyle="1" w:styleId="4E0D3C432CF140C0A33DD37653979724">
    <w:name w:val="4E0D3C432CF140C0A33DD37653979724"/>
  </w:style>
  <w:style w:type="paragraph" w:customStyle="1" w:styleId="C1B8DCFC192B47D2AC7D616D49DB6FA611">
    <w:name w:val="C1B8DCFC192B47D2AC7D616D49DB6FA611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5">
    <w:name w:val="9BA642C12D864629B057CE3D80DEB6A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9">
    <w:name w:val="93A16252033E4A54AF9EE4CA6E5F21E49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5">
    <w:name w:val="C873FCAD6D944BCE9E6C41C0127C3C77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5">
    <w:name w:val="93A7EF3ED19F4A799DBC778B4DB34C2A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5">
    <w:name w:val="81A9380138C9486595EAB81C8178F0DA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5">
    <w:name w:val="8FB437B215704CC69B47DDFBFF88E89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5">
    <w:name w:val="D21683025DD44AB5A36125FFC651AF98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5">
    <w:name w:val="96CF94E79E714D33B7BEA2B37152CB0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1">
    <w:name w:val="A3210AE9DD7C4AB9BDF84588C546F60A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1">
    <w:name w:val="D45CA4EA115E43E182199D973D8420E8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1">
    <w:name w:val="4E0D3C432CF140C0A33DD3765397972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2">
    <w:name w:val="C1B8DCFC192B47D2AC7D616D49DB6FA612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6">
    <w:name w:val="9BA642C12D864629B057CE3D80DEB6A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10">
    <w:name w:val="93A16252033E4A54AF9EE4CA6E5F21E410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6">
    <w:name w:val="C873FCAD6D944BCE9E6C41C0127C3C77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6">
    <w:name w:val="93A7EF3ED19F4A799DBC778B4DB34C2A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6">
    <w:name w:val="81A9380138C9486595EAB81C8178F0DA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6">
    <w:name w:val="8FB437B215704CC69B47DDFBFF88E89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6">
    <w:name w:val="D21683025DD44AB5A36125FFC651AF98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6">
    <w:name w:val="96CF94E79E714D33B7BEA2B37152CB0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2">
    <w:name w:val="A3210AE9DD7C4AB9BDF84588C546F60A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2">
    <w:name w:val="D45CA4EA115E43E182199D973D8420E8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2">
    <w:name w:val="4E0D3C432CF140C0A33DD3765397972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6612BBB29474D3986E4FC131EC1858F">
    <w:name w:val="86612BBB29474D3986E4FC131EC1858F"/>
  </w:style>
  <w:style w:type="paragraph" w:customStyle="1" w:styleId="7AB369CB1FA14A959A3185A73D2A0CE8">
    <w:name w:val="7AB369CB1FA14A959A3185A73D2A0CE8"/>
  </w:style>
  <w:style w:type="paragraph" w:customStyle="1" w:styleId="A60670FD3FF643709759F69E50EE6A90">
    <w:name w:val="A60670FD3FF643709759F69E50EE6A90"/>
  </w:style>
  <w:style w:type="paragraph" w:customStyle="1" w:styleId="2E282967606C4FDBBE603C669D17F94C">
    <w:name w:val="2E282967606C4FDBBE603C669D17F94C"/>
  </w:style>
  <w:style w:type="paragraph" w:customStyle="1" w:styleId="58AB8F2B71AC4CBBAA6227884314D6E7">
    <w:name w:val="58AB8F2B71AC4CBBAA6227884314D6E7"/>
  </w:style>
  <w:style w:type="paragraph" w:customStyle="1" w:styleId="CE118E5D26DC4A96A5A146F252121457">
    <w:name w:val="CE118E5D26DC4A96A5A146F252121457"/>
  </w:style>
  <w:style w:type="paragraph" w:customStyle="1" w:styleId="C1B8DCFC192B47D2AC7D616D49DB6FA613">
    <w:name w:val="C1B8DCFC192B47D2AC7D616D49DB6FA613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7">
    <w:name w:val="9BA642C12D864629B057CE3D80DEB6A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11">
    <w:name w:val="93A16252033E4A54AF9EE4CA6E5F21E411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7">
    <w:name w:val="C873FCAD6D944BCE9E6C41C0127C3C77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7">
    <w:name w:val="93A7EF3ED19F4A799DBC778B4DB34C2A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7">
    <w:name w:val="81A9380138C9486595EAB81C8178F0DA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7">
    <w:name w:val="8FB437B215704CC69B47DDFBFF88E89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7">
    <w:name w:val="D21683025DD44AB5A36125FFC651AF98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7">
    <w:name w:val="96CF94E79E714D33B7BEA2B37152CB0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3">
    <w:name w:val="A3210AE9DD7C4AB9BDF84588C546F60A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3">
    <w:name w:val="D45CA4EA115E43E182199D973D8420E8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3">
    <w:name w:val="4E0D3C432CF140C0A33DD3765397972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C7EAD863C8A471192E594E504A1D602">
    <w:name w:val="CC7EAD863C8A471192E594E504A1D602"/>
  </w:style>
  <w:style w:type="paragraph" w:customStyle="1" w:styleId="C1B8DCFC192B47D2AC7D616D49DB6FA614">
    <w:name w:val="C1B8DCFC192B47D2AC7D616D49DB6FA614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8">
    <w:name w:val="9BA642C12D864629B057CE3D80DEB6A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873FCAD6D944BCE9E6C41C0127C3C778">
    <w:name w:val="C873FCAD6D944BCE9E6C41C0127C3C77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8">
    <w:name w:val="93A7EF3ED19F4A799DBC778B4DB34C2A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C7EAD863C8A471192E594E504A1D6021">
    <w:name w:val="CC7EAD863C8A471192E594E504A1D6021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81A9380138C9486595EAB81C8178F0DA8">
    <w:name w:val="81A9380138C9486595EAB81C8178F0DA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8">
    <w:name w:val="8FB437B215704CC69B47DDFBFF88E89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8">
    <w:name w:val="D21683025DD44AB5A36125FFC651AF98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8">
    <w:name w:val="96CF94E79E714D33B7BEA2B37152CB0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4">
    <w:name w:val="A3210AE9DD7C4AB9BDF84588C546F60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4">
    <w:name w:val="D45CA4EA115E43E182199D973D8420E8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4">
    <w:name w:val="4E0D3C432CF140C0A33DD3765397972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5">
    <w:name w:val="C1B8DCFC192B47D2AC7D616D49DB6FA615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9">
    <w:name w:val="9BA642C12D864629B057CE3D80DEB6A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873FCAD6D944BCE9E6C41C0127C3C779">
    <w:name w:val="C873FCAD6D944BCE9E6C41C0127C3C77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9">
    <w:name w:val="93A7EF3ED19F4A799DBC778B4DB34C2A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C7EAD863C8A471192E594E504A1D6022">
    <w:name w:val="CC7EAD863C8A471192E594E504A1D6022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81A9380138C9486595EAB81C8178F0DA9">
    <w:name w:val="81A9380138C9486595EAB81C8178F0DA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9">
    <w:name w:val="8FB437B215704CC69B47DDFBFF88E89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9">
    <w:name w:val="D21683025DD44AB5A36125FFC651AF98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9">
    <w:name w:val="96CF94E79E714D33B7BEA2B37152CB0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5">
    <w:name w:val="A3210AE9DD7C4AB9BDF84588C546F60A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5">
    <w:name w:val="D45CA4EA115E43E182199D973D8420E8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5">
    <w:name w:val="4E0D3C432CF140C0A33DD3765397972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6">
    <w:name w:val="C1B8DCFC192B47D2AC7D616D49DB6FA616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0">
    <w:name w:val="9BA642C12D864629B057CE3D80DEB6A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0">
    <w:name w:val="C873FCAD6D944BCE9E6C41C0127C3C77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0">
    <w:name w:val="93A7EF3ED19F4A799DBC778B4DB34C2A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3">
    <w:name w:val="CC7EAD863C8A471192E594E504A1D6023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0">
    <w:name w:val="81A9380138C9486595EAB81C8178F0DA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0">
    <w:name w:val="8FB437B215704CC69B47DDFBFF88E89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0">
    <w:name w:val="D21683025DD44AB5A36125FFC651AF98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0">
    <w:name w:val="96CF94E79E714D33B7BEA2B37152CB0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6">
    <w:name w:val="A3210AE9DD7C4AB9BDF84588C546F60A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6">
    <w:name w:val="D45CA4EA115E43E182199D973D8420E8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6">
    <w:name w:val="4E0D3C432CF140C0A33DD3765397972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17">
    <w:name w:val="C1B8DCFC192B47D2AC7D616D49DB6FA617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1">
    <w:name w:val="9BA642C12D864629B057CE3D80DEB6A4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1">
    <w:name w:val="C873FCAD6D944BCE9E6C41C0127C3C77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1">
    <w:name w:val="93A7EF3ED19F4A799DBC778B4DB34C2A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4">
    <w:name w:val="CC7EAD863C8A471192E594E504A1D6024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1">
    <w:name w:val="81A9380138C9486595EAB81C8178F0DA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1">
    <w:name w:val="8FB437B215704CC69B47DDFBFF88E894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1">
    <w:name w:val="D21683025DD44AB5A36125FFC651AF98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1">
    <w:name w:val="96CF94E79E714D33B7BEA2B37152CB04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7">
    <w:name w:val="A3210AE9DD7C4AB9BDF84588C546F60A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7">
    <w:name w:val="D45CA4EA115E43E182199D973D8420E8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7">
    <w:name w:val="4E0D3C432CF140C0A33DD3765397972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18">
    <w:name w:val="C1B8DCFC192B47D2AC7D616D49DB6FA618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2">
    <w:name w:val="9BA642C12D864629B057CE3D80DEB6A4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2">
    <w:name w:val="C873FCAD6D944BCE9E6C41C0127C3C77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2">
    <w:name w:val="93A7EF3ED19F4A799DBC778B4DB34C2A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5">
    <w:name w:val="CC7EAD863C8A471192E594E504A1D602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2">
    <w:name w:val="81A9380138C9486595EAB81C8178F0DA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2">
    <w:name w:val="8FB437B215704CC69B47DDFBFF88E894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2">
    <w:name w:val="D21683025DD44AB5A36125FFC651AF98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2">
    <w:name w:val="96CF94E79E714D33B7BEA2B37152CB04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8">
    <w:name w:val="A3210AE9DD7C4AB9BDF84588C546F60A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8">
    <w:name w:val="D45CA4EA115E43E182199D973D8420E8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8">
    <w:name w:val="4E0D3C432CF140C0A33DD3765397972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19">
    <w:name w:val="C1B8DCFC192B47D2AC7D616D49DB6FA619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3">
    <w:name w:val="9BA642C12D864629B057CE3D80DEB6A4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3">
    <w:name w:val="C873FCAD6D944BCE9E6C41C0127C3C77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3">
    <w:name w:val="93A7EF3ED19F4A799DBC778B4DB34C2A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6">
    <w:name w:val="CC7EAD863C8A471192E594E504A1D6026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3">
    <w:name w:val="81A9380138C9486595EAB81C8178F0DA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3">
    <w:name w:val="8FB437B215704CC69B47DDFBFF88E894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3">
    <w:name w:val="D21683025DD44AB5A36125FFC651AF98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3">
    <w:name w:val="96CF94E79E714D33B7BEA2B37152CB04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9">
    <w:name w:val="A3210AE9DD7C4AB9BDF84588C546F60A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9">
    <w:name w:val="D45CA4EA115E43E182199D973D8420E8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9">
    <w:name w:val="4E0D3C432CF140C0A33DD3765397972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20">
    <w:name w:val="C1B8DCFC192B47D2AC7D616D49DB6FA620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4">
    <w:name w:val="9BA642C12D864629B057CE3D80DEB6A4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4">
    <w:name w:val="C873FCAD6D944BCE9E6C41C0127C3C77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4">
    <w:name w:val="93A7EF3ED19F4A799DBC778B4DB34C2A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7">
    <w:name w:val="CC7EAD863C8A471192E594E504A1D6027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4">
    <w:name w:val="81A9380138C9486595EAB81C8178F0DA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4">
    <w:name w:val="8FB437B215704CC69B47DDFBFF88E894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4">
    <w:name w:val="D21683025DD44AB5A36125FFC651AF98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4">
    <w:name w:val="96CF94E79E714D33B7BEA2B37152CB04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0">
    <w:name w:val="A3210AE9DD7C4AB9BDF84588C546F60A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10">
    <w:name w:val="D45CA4EA115E43E182199D973D8420E8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10">
    <w:name w:val="4E0D3C432CF140C0A33DD3765397972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24812AE0AFC4FBEBA7BDA49025CC5C7">
    <w:name w:val="824812AE0AFC4FBEBA7BDA49025CC5C7"/>
  </w:style>
  <w:style w:type="paragraph" w:customStyle="1" w:styleId="374C646C5FE448E685DD4A533B4F940F">
    <w:name w:val="374C646C5FE448E685DD4A533B4F940F"/>
  </w:style>
  <w:style w:type="paragraph" w:customStyle="1" w:styleId="B7BA437BABC64875A5CFCC1B155D6447">
    <w:name w:val="B7BA437BABC64875A5CFCC1B155D6447"/>
  </w:style>
  <w:style w:type="paragraph" w:customStyle="1" w:styleId="B61B4272769A41F0B07E36A40F3E0299">
    <w:name w:val="B61B4272769A41F0B07E36A40F3E0299"/>
  </w:style>
  <w:style w:type="paragraph" w:customStyle="1" w:styleId="5A20523057CC4B5ABE8D97331C880A89">
    <w:name w:val="5A20523057CC4B5ABE8D97331C880A89"/>
  </w:style>
  <w:style w:type="paragraph" w:customStyle="1" w:styleId="C1B8DCFC192B47D2AC7D616D49DB6FA621">
    <w:name w:val="C1B8DCFC192B47D2AC7D616D49DB6FA621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5">
    <w:name w:val="9BA642C12D864629B057CE3D80DEB6A4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5">
    <w:name w:val="C873FCAD6D944BCE9E6C41C0127C3C77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5">
    <w:name w:val="93A7EF3ED19F4A799DBC778B4DB34C2A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8">
    <w:name w:val="CC7EAD863C8A471192E594E504A1D6028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5">
    <w:name w:val="81A9380138C9486595EAB81C8178F0DA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5">
    <w:name w:val="8FB437B215704CC69B47DDFBFF88E894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5">
    <w:name w:val="D21683025DD44AB5A36125FFC651AF98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5">
    <w:name w:val="96CF94E79E714D33B7BEA2B37152CB04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1">
    <w:name w:val="A3210AE9DD7C4AB9BDF84588C546F60A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22">
    <w:name w:val="C1B8DCFC192B47D2AC7D616D49DB6FA622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6">
    <w:name w:val="9BA642C12D864629B057CE3D80DEB6A4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6">
    <w:name w:val="C873FCAD6D944BCE9E6C41C0127C3C77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6">
    <w:name w:val="93A7EF3ED19F4A799DBC778B4DB34C2A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9">
    <w:name w:val="CC7EAD863C8A471192E594E504A1D6029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6">
    <w:name w:val="81A9380138C9486595EAB81C8178F0DA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6">
    <w:name w:val="8FB437B215704CC69B47DDFBFF88E894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6">
    <w:name w:val="D21683025DD44AB5A36125FFC651AF98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6">
    <w:name w:val="96CF94E79E714D33B7BEA2B37152CB04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2">
    <w:name w:val="A3210AE9DD7C4AB9BDF84588C546F60A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BA642C12D864629B057CE3D80DEB6A417">
    <w:name w:val="9BA642C12D864629B057CE3D80DEB6A4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7">
    <w:name w:val="C873FCAD6D944BCE9E6C41C0127C3C77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7">
    <w:name w:val="93A7EF3ED19F4A799DBC778B4DB34C2A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10">
    <w:name w:val="CC7EAD863C8A471192E594E504A1D60210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7">
    <w:name w:val="81A9380138C9486595EAB81C8178F0DA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7">
    <w:name w:val="8FB437B215704CC69B47DDFBFF88E894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7">
    <w:name w:val="D21683025DD44AB5A36125FFC651AF98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7">
    <w:name w:val="96CF94E79E714D33B7BEA2B37152CB04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3">
    <w:name w:val="A3210AE9DD7C4AB9BDF84588C546F60A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BA642C12D864629B057CE3D80DEB6A418">
    <w:name w:val="9BA642C12D864629B057CE3D80DEB6A4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8">
    <w:name w:val="C873FCAD6D944BCE9E6C41C0127C3C77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8">
    <w:name w:val="93A7EF3ED19F4A799DBC778B4DB34C2A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11">
    <w:name w:val="CC7EAD863C8A471192E594E504A1D60211"/>
    <w:rsid w:val="002D38F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8">
    <w:name w:val="81A9380138C9486595EAB81C8178F0DA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8">
    <w:name w:val="8FB437B215704CC69B47DDFBFF88E894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8">
    <w:name w:val="D21683025DD44AB5A36125FFC651AF98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8">
    <w:name w:val="96CF94E79E714D33B7BEA2B37152CB04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4">
    <w:name w:val="A3210AE9DD7C4AB9BDF84588C546F60A14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356732607B64B468BCC3236198C20E4">
    <w:name w:val="8356732607B64B468BCC3236198C20E4"/>
    <w:rsid w:val="002D38F5"/>
  </w:style>
  <w:style w:type="paragraph" w:customStyle="1" w:styleId="1D27758DD0E74C65A280CEA71A491972">
    <w:name w:val="1D27758DD0E74C65A280CEA71A491972"/>
    <w:rsid w:val="002D38F5"/>
  </w:style>
  <w:style w:type="paragraph" w:customStyle="1" w:styleId="957E984B378E4A1A83A1B180150ABDC9">
    <w:name w:val="957E984B378E4A1A83A1B180150ABDC9"/>
    <w:rsid w:val="002D38F5"/>
  </w:style>
  <w:style w:type="paragraph" w:customStyle="1" w:styleId="1AC6AAB8FFBF4682BDB1184737A7F31F">
    <w:name w:val="1AC6AAB8FFBF4682BDB1184737A7F31F"/>
    <w:rsid w:val="002D38F5"/>
  </w:style>
  <w:style w:type="paragraph" w:customStyle="1" w:styleId="078DF352E451421E8F9FB9D961276FB1">
    <w:name w:val="078DF352E451421E8F9FB9D961276FB1"/>
    <w:rsid w:val="002D38F5"/>
  </w:style>
  <w:style w:type="paragraph" w:customStyle="1" w:styleId="840E1401BB7E4B8795325720024030B0">
    <w:name w:val="840E1401BB7E4B8795325720024030B0"/>
    <w:rsid w:val="002D38F5"/>
  </w:style>
  <w:style w:type="paragraph" w:customStyle="1" w:styleId="A5163614277B425DBE1DFD8DA3840772">
    <w:name w:val="A5163614277B425DBE1DFD8DA3840772"/>
    <w:rsid w:val="002D38F5"/>
  </w:style>
  <w:style w:type="paragraph" w:customStyle="1" w:styleId="51713CAF0CBC4AA5BDF6627C379F4468">
    <w:name w:val="51713CAF0CBC4AA5BDF6627C379F4468"/>
    <w:rsid w:val="002D38F5"/>
  </w:style>
  <w:style w:type="paragraph" w:customStyle="1" w:styleId="75A87FB9C3EA4D01BDE44A53EE9A47A2">
    <w:name w:val="75A87FB9C3EA4D01BDE44A53EE9A47A2"/>
    <w:rsid w:val="002D38F5"/>
  </w:style>
  <w:style w:type="paragraph" w:customStyle="1" w:styleId="6E7246B4ACE843D198224F590995B7A2">
    <w:name w:val="6E7246B4ACE843D198224F590995B7A2"/>
    <w:rsid w:val="002D38F5"/>
  </w:style>
  <w:style w:type="paragraph" w:customStyle="1" w:styleId="56CD746515FC4FCD8C0F7C15ADA00EA7">
    <w:name w:val="56CD746515FC4FCD8C0F7C15ADA00EA7"/>
    <w:rsid w:val="002D38F5"/>
  </w:style>
  <w:style w:type="paragraph" w:customStyle="1" w:styleId="181EE05B69004D2481BFE0D14C5608D4">
    <w:name w:val="181EE05B69004D2481BFE0D14C5608D4"/>
    <w:rsid w:val="002D38F5"/>
  </w:style>
  <w:style w:type="paragraph" w:customStyle="1" w:styleId="F9D242F069C5479C9ADFF897BC36D794">
    <w:name w:val="F9D242F069C5479C9ADFF897BC36D794"/>
    <w:rsid w:val="002D38F5"/>
  </w:style>
  <w:style w:type="paragraph" w:customStyle="1" w:styleId="4847D9ED408D4DD784F34F896085EF81">
    <w:name w:val="4847D9ED408D4DD784F34F896085EF81"/>
    <w:rsid w:val="002D38F5"/>
  </w:style>
  <w:style w:type="paragraph" w:customStyle="1" w:styleId="709DD371843B4CD586F904ACABDB85CA">
    <w:name w:val="709DD371843B4CD586F904ACABDB85CA"/>
    <w:rsid w:val="002D38F5"/>
  </w:style>
  <w:style w:type="paragraph" w:customStyle="1" w:styleId="4DB0A1BFE93F447096E6EBF26EFE8117">
    <w:name w:val="4DB0A1BFE93F447096E6EBF26EFE8117"/>
    <w:rsid w:val="002D38F5"/>
  </w:style>
  <w:style w:type="paragraph" w:customStyle="1" w:styleId="6F6D6CD54FD2455E9DBBF1834AF6BDFB">
    <w:name w:val="6F6D6CD54FD2455E9DBBF1834AF6BDFB"/>
    <w:rsid w:val="002D38F5"/>
  </w:style>
  <w:style w:type="paragraph" w:customStyle="1" w:styleId="49759922EFD64B25B6DC8796D7D0F587">
    <w:name w:val="49759922EFD64B25B6DC8796D7D0F587"/>
    <w:rsid w:val="002D38F5"/>
  </w:style>
  <w:style w:type="paragraph" w:customStyle="1" w:styleId="29155F28EAB1439DA6C91F42ACD0BCD0">
    <w:name w:val="29155F28EAB1439DA6C91F42ACD0BCD0"/>
    <w:rsid w:val="002D38F5"/>
  </w:style>
  <w:style w:type="paragraph" w:customStyle="1" w:styleId="886356CC71AE4FBB84AE08BE1EB369B6">
    <w:name w:val="886356CC71AE4FBB84AE08BE1EB369B6"/>
    <w:rsid w:val="002D38F5"/>
  </w:style>
  <w:style w:type="paragraph" w:customStyle="1" w:styleId="8C0B4E97B6384CA1951843981D3D029B">
    <w:name w:val="8C0B4E97B6384CA1951843981D3D029B"/>
    <w:rsid w:val="002D38F5"/>
  </w:style>
  <w:style w:type="paragraph" w:customStyle="1" w:styleId="6B8C85CBDBDF4360BC28C9449F8B4D39">
    <w:name w:val="6B8C85CBDBDF4360BC28C9449F8B4D39"/>
    <w:rsid w:val="002D38F5"/>
  </w:style>
  <w:style w:type="paragraph" w:customStyle="1" w:styleId="D5B46583386E4E229AF3895E56862B6F">
    <w:name w:val="D5B46583386E4E229AF3895E56862B6F"/>
    <w:rsid w:val="002D38F5"/>
  </w:style>
  <w:style w:type="paragraph" w:customStyle="1" w:styleId="41402935B0954974A221120A5BCEF2B2">
    <w:name w:val="41402935B0954974A221120A5BCEF2B2"/>
    <w:rsid w:val="002D38F5"/>
  </w:style>
  <w:style w:type="paragraph" w:customStyle="1" w:styleId="8AFD9BB423A943B68EF3084F2201CEDF">
    <w:name w:val="8AFD9BB423A943B68EF3084F2201CEDF"/>
    <w:rsid w:val="002D38F5"/>
  </w:style>
  <w:style w:type="paragraph" w:customStyle="1" w:styleId="8FD0A5D96F804FE28C2CF629CBAFD514">
    <w:name w:val="8FD0A5D96F804FE28C2CF629CBAFD514"/>
    <w:rsid w:val="002D38F5"/>
  </w:style>
  <w:style w:type="paragraph" w:customStyle="1" w:styleId="C4D88DC313114BACBFC9FA02177DC84F">
    <w:name w:val="C4D88DC313114BACBFC9FA02177DC84F"/>
    <w:rsid w:val="002D38F5"/>
  </w:style>
  <w:style w:type="paragraph" w:customStyle="1" w:styleId="2F2A368CBA854ED4A533B122828DC01F">
    <w:name w:val="2F2A368CBA854ED4A533B122828DC01F"/>
    <w:rsid w:val="002D38F5"/>
  </w:style>
  <w:style w:type="paragraph" w:customStyle="1" w:styleId="10D2D75742094F54B23FE522495CC08A">
    <w:name w:val="10D2D75742094F54B23FE522495CC08A"/>
    <w:rsid w:val="002D38F5"/>
  </w:style>
  <w:style w:type="paragraph" w:customStyle="1" w:styleId="D73CDE08DC2444F3B5602F641A3BF5BE">
    <w:name w:val="D73CDE08DC2444F3B5602F641A3BF5BE"/>
    <w:rsid w:val="002D38F5"/>
  </w:style>
  <w:style w:type="paragraph" w:customStyle="1" w:styleId="9EC2BD6D430D4095ACADD8A516FF9AE9">
    <w:name w:val="9EC2BD6D430D4095ACADD8A516FF9AE9"/>
    <w:rsid w:val="002D38F5"/>
  </w:style>
  <w:style w:type="paragraph" w:customStyle="1" w:styleId="13235FF9B83B42BB89F4FE737E61DCC9">
    <w:name w:val="13235FF9B83B42BB89F4FE737E61DCC9"/>
    <w:rsid w:val="002D38F5"/>
  </w:style>
  <w:style w:type="paragraph" w:customStyle="1" w:styleId="5688460A3B354CCF9D9EA3337BD973FC">
    <w:name w:val="5688460A3B354CCF9D9EA3337BD973FC"/>
    <w:rsid w:val="002D38F5"/>
  </w:style>
  <w:style w:type="paragraph" w:customStyle="1" w:styleId="9A7B58D8676A43D2B692347E1A0499EB">
    <w:name w:val="9A7B58D8676A43D2B692347E1A0499EB"/>
    <w:rsid w:val="002D38F5"/>
  </w:style>
  <w:style w:type="paragraph" w:customStyle="1" w:styleId="30A64F8D57374F678A397D64D0ED7F9F">
    <w:name w:val="30A64F8D57374F678A397D64D0ED7F9F"/>
    <w:rsid w:val="002D38F5"/>
  </w:style>
  <w:style w:type="paragraph" w:customStyle="1" w:styleId="81B2A54E486C454AB2A2020622D5B603">
    <w:name w:val="81B2A54E486C454AB2A2020622D5B603"/>
    <w:rsid w:val="002D38F5"/>
  </w:style>
  <w:style w:type="paragraph" w:customStyle="1" w:styleId="CD5002EE7E0E4AA68366CF33BB72307C">
    <w:name w:val="CD5002EE7E0E4AA68366CF33BB72307C"/>
    <w:rsid w:val="002D38F5"/>
  </w:style>
  <w:style w:type="paragraph" w:customStyle="1" w:styleId="1C7AF43801334057B979E6B186D86C3A">
    <w:name w:val="1C7AF43801334057B979E6B186D86C3A"/>
    <w:rsid w:val="002D38F5"/>
  </w:style>
  <w:style w:type="paragraph" w:customStyle="1" w:styleId="D926CA38980F4AEFBEADF5AE1821DCDC">
    <w:name w:val="D926CA38980F4AEFBEADF5AE1821DCDC"/>
    <w:rsid w:val="002D38F5"/>
  </w:style>
  <w:style w:type="paragraph" w:customStyle="1" w:styleId="B7CC8D948C214F41980411B2B277EA80">
    <w:name w:val="B7CC8D948C214F41980411B2B277EA80"/>
    <w:rsid w:val="002D38F5"/>
  </w:style>
  <w:style w:type="paragraph" w:customStyle="1" w:styleId="681EC602A21245C7B82787DE710BEB1F">
    <w:name w:val="681EC602A21245C7B82787DE710BEB1F"/>
    <w:rsid w:val="002D38F5"/>
  </w:style>
  <w:style w:type="paragraph" w:customStyle="1" w:styleId="0C3F06D9136147799D318E10C449F705">
    <w:name w:val="0C3F06D9136147799D318E10C449F705"/>
    <w:rsid w:val="002D38F5"/>
  </w:style>
  <w:style w:type="paragraph" w:customStyle="1" w:styleId="147BB67C1A0D42CFA0C946DA3A31DDFF">
    <w:name w:val="147BB67C1A0D42CFA0C946DA3A31DDFF"/>
    <w:rsid w:val="002D38F5"/>
  </w:style>
  <w:style w:type="paragraph" w:customStyle="1" w:styleId="A3AD92C12C2D44A68E931FDDAE8928CC">
    <w:name w:val="A3AD92C12C2D44A68E931FDDAE8928CC"/>
    <w:rsid w:val="002D38F5"/>
  </w:style>
  <w:style w:type="paragraph" w:customStyle="1" w:styleId="BA8D9EF3417A4F6D86FAC8046A8021A7">
    <w:name w:val="BA8D9EF3417A4F6D86FAC8046A8021A7"/>
    <w:rsid w:val="002D38F5"/>
  </w:style>
  <w:style w:type="paragraph" w:customStyle="1" w:styleId="613017873F2349B3AC6D70E6E727D0AC">
    <w:name w:val="613017873F2349B3AC6D70E6E727D0AC"/>
    <w:rsid w:val="002D38F5"/>
  </w:style>
  <w:style w:type="paragraph" w:customStyle="1" w:styleId="47AD7157CD7C41A8A4998C8806B52385">
    <w:name w:val="47AD7157CD7C41A8A4998C8806B52385"/>
    <w:rsid w:val="002D38F5"/>
  </w:style>
  <w:style w:type="paragraph" w:customStyle="1" w:styleId="5B2775F733FA43749EADFA8D7F278AA3">
    <w:name w:val="5B2775F733FA43749EADFA8D7F278AA3"/>
    <w:rsid w:val="002D38F5"/>
  </w:style>
  <w:style w:type="paragraph" w:customStyle="1" w:styleId="4359D0514F1B41E3A1295C793C12CEA4">
    <w:name w:val="4359D0514F1B41E3A1295C793C12CEA4"/>
    <w:rsid w:val="002D38F5"/>
  </w:style>
  <w:style w:type="paragraph" w:customStyle="1" w:styleId="E1F79873D4554F5085184B2DF39A4BAF">
    <w:name w:val="E1F79873D4554F5085184B2DF39A4BAF"/>
    <w:rsid w:val="002D38F5"/>
  </w:style>
  <w:style w:type="paragraph" w:customStyle="1" w:styleId="5F39DCEB14004C01BDC379C7430DC345">
    <w:name w:val="5F39DCEB14004C01BDC379C7430DC345"/>
    <w:rsid w:val="002D38F5"/>
  </w:style>
  <w:style w:type="paragraph" w:customStyle="1" w:styleId="D41FA84198D5434DBF17E3DF7CECDB0B">
    <w:name w:val="D41FA84198D5434DBF17E3DF7CECDB0B"/>
    <w:rsid w:val="002D38F5"/>
  </w:style>
  <w:style w:type="paragraph" w:customStyle="1" w:styleId="5BC564FFA9B548C4BD9E28A6F3554284">
    <w:name w:val="5BC564FFA9B548C4BD9E28A6F3554284"/>
    <w:rsid w:val="002D38F5"/>
  </w:style>
  <w:style w:type="paragraph" w:customStyle="1" w:styleId="A47D50E5A8D84A6B91816B0F345408F8">
    <w:name w:val="A47D50E5A8D84A6B91816B0F345408F8"/>
    <w:rsid w:val="002D38F5"/>
  </w:style>
  <w:style w:type="paragraph" w:customStyle="1" w:styleId="86F63929F092446BA06303F18A133D8B">
    <w:name w:val="86F63929F092446BA06303F18A133D8B"/>
    <w:rsid w:val="002D38F5"/>
  </w:style>
  <w:style w:type="paragraph" w:customStyle="1" w:styleId="C3A43BA33E684A0AB035B53C5AFF7027">
    <w:name w:val="C3A43BA33E684A0AB035B53C5AFF7027"/>
    <w:rsid w:val="002D38F5"/>
  </w:style>
  <w:style w:type="paragraph" w:customStyle="1" w:styleId="0C449F841DCB45DAAA84C20CCC0536C6">
    <w:name w:val="0C449F841DCB45DAAA84C20CCC0536C6"/>
    <w:rsid w:val="002D38F5"/>
  </w:style>
  <w:style w:type="paragraph" w:customStyle="1" w:styleId="4F862B43A7034B62A128CD20AB335F8D">
    <w:name w:val="4F862B43A7034B62A128CD20AB335F8D"/>
    <w:rsid w:val="002D38F5"/>
  </w:style>
  <w:style w:type="paragraph" w:customStyle="1" w:styleId="5C5D730AC1814BB09D6E5DB625CB916C">
    <w:name w:val="5C5D730AC1814BB09D6E5DB625CB916C"/>
    <w:rsid w:val="002D38F5"/>
  </w:style>
  <w:style w:type="paragraph" w:customStyle="1" w:styleId="EBFB7C0AF0C44084899BF73F0A137C91">
    <w:name w:val="EBFB7C0AF0C44084899BF73F0A137C91"/>
    <w:rsid w:val="002D38F5"/>
  </w:style>
  <w:style w:type="paragraph" w:customStyle="1" w:styleId="AA5691F11499484B826A75D75B4F1A10">
    <w:name w:val="AA5691F11499484B826A75D75B4F1A10"/>
    <w:rsid w:val="002D38F5"/>
  </w:style>
  <w:style w:type="paragraph" w:customStyle="1" w:styleId="70F52578D23649129A1B128BF8A3214F">
    <w:name w:val="70F52578D23649129A1B128BF8A3214F"/>
    <w:rsid w:val="002D38F5"/>
  </w:style>
  <w:style w:type="paragraph" w:customStyle="1" w:styleId="5DDA877518814108B0FACF86D05B9E81">
    <w:name w:val="5DDA877518814108B0FACF86D05B9E81"/>
    <w:rsid w:val="002D38F5"/>
  </w:style>
  <w:style w:type="paragraph" w:customStyle="1" w:styleId="74BCFC6C023E454F91A35F86217F2E05">
    <w:name w:val="74BCFC6C023E454F91A35F86217F2E05"/>
    <w:rsid w:val="002D38F5"/>
  </w:style>
  <w:style w:type="paragraph" w:customStyle="1" w:styleId="3C0F9ABDC2384C078807D8FDB8322571">
    <w:name w:val="3C0F9ABDC2384C078807D8FDB8322571"/>
    <w:rsid w:val="002D38F5"/>
  </w:style>
  <w:style w:type="paragraph" w:customStyle="1" w:styleId="0841176A50244895B75FEC8C7763F737">
    <w:name w:val="0841176A50244895B75FEC8C7763F737"/>
    <w:rsid w:val="002D38F5"/>
  </w:style>
  <w:style w:type="paragraph" w:customStyle="1" w:styleId="025A765E005E486D8D5B9CE597DBB5B9">
    <w:name w:val="025A765E005E486D8D5B9CE597DBB5B9"/>
    <w:rsid w:val="002D38F5"/>
  </w:style>
  <w:style w:type="paragraph" w:customStyle="1" w:styleId="573E442563E24752BCEBE289D92BF9F9">
    <w:name w:val="573E442563E24752BCEBE289D92BF9F9"/>
    <w:rsid w:val="002D38F5"/>
  </w:style>
  <w:style w:type="paragraph" w:customStyle="1" w:styleId="918F66B8490B49FFA16B9DAA92A63DF8">
    <w:name w:val="918F66B8490B49FFA16B9DAA92A63DF8"/>
    <w:rsid w:val="002D38F5"/>
  </w:style>
  <w:style w:type="paragraph" w:customStyle="1" w:styleId="44FEA0DB4CB64A3F8F17ED418759ABAA">
    <w:name w:val="44FEA0DB4CB64A3F8F17ED418759ABAA"/>
    <w:rsid w:val="002D38F5"/>
  </w:style>
  <w:style w:type="paragraph" w:customStyle="1" w:styleId="444B2CC5FF304E4AB0AFBC317BC65D0A">
    <w:name w:val="444B2CC5FF304E4AB0AFBC317BC65D0A"/>
    <w:rsid w:val="002D38F5"/>
  </w:style>
  <w:style w:type="paragraph" w:customStyle="1" w:styleId="3C5B21EAE0684157A82B8A0609CD35C2">
    <w:name w:val="3C5B21EAE0684157A82B8A0609CD35C2"/>
    <w:rsid w:val="002D38F5"/>
  </w:style>
  <w:style w:type="paragraph" w:customStyle="1" w:styleId="727EE5A48BAD4E909FB798ECF41CC499">
    <w:name w:val="727EE5A48BAD4E909FB798ECF41CC499"/>
    <w:rsid w:val="002D38F5"/>
  </w:style>
  <w:style w:type="paragraph" w:customStyle="1" w:styleId="7B5A2B31B51F4723949618AE26E783E0">
    <w:name w:val="7B5A2B31B51F4723949618AE26E783E0"/>
    <w:rsid w:val="002D38F5"/>
  </w:style>
  <w:style w:type="paragraph" w:customStyle="1" w:styleId="BEB214775371423A863C01CF8B479A4E">
    <w:name w:val="BEB214775371423A863C01CF8B479A4E"/>
    <w:rsid w:val="002D38F5"/>
  </w:style>
  <w:style w:type="paragraph" w:customStyle="1" w:styleId="6D082B1C73964429A99A92AA8348C971">
    <w:name w:val="6D082B1C73964429A99A92AA8348C971"/>
    <w:rsid w:val="002D38F5"/>
  </w:style>
  <w:style w:type="paragraph" w:customStyle="1" w:styleId="5BB37551390A41078BE7AE490191FAB1">
    <w:name w:val="5BB37551390A41078BE7AE490191FAB1"/>
    <w:rsid w:val="002D38F5"/>
  </w:style>
  <w:style w:type="paragraph" w:customStyle="1" w:styleId="AA774ACE1F4048669E4E85542CA720C7">
    <w:name w:val="AA774ACE1F4048669E4E85542CA720C7"/>
    <w:rsid w:val="002D38F5"/>
  </w:style>
  <w:style w:type="paragraph" w:customStyle="1" w:styleId="78D1B40793434BBC858D5895F4361344">
    <w:name w:val="78D1B40793434BBC858D5895F4361344"/>
    <w:rsid w:val="002D38F5"/>
  </w:style>
  <w:style w:type="paragraph" w:customStyle="1" w:styleId="A68FC3A7D6BB4D918021398D91CCE542">
    <w:name w:val="A68FC3A7D6BB4D918021398D91CCE542"/>
    <w:rsid w:val="002D38F5"/>
  </w:style>
  <w:style w:type="paragraph" w:customStyle="1" w:styleId="D3931F4DD05742FD9733206ACF809827">
    <w:name w:val="D3931F4DD05742FD9733206ACF809827"/>
    <w:rsid w:val="002D38F5"/>
  </w:style>
  <w:style w:type="paragraph" w:customStyle="1" w:styleId="58B5063C7F904B958B654D58AB065F1F">
    <w:name w:val="58B5063C7F904B958B654D58AB065F1F"/>
    <w:rsid w:val="002D38F5"/>
  </w:style>
  <w:style w:type="paragraph" w:customStyle="1" w:styleId="A14B923D8E9449D8B86D57A06C6E064A">
    <w:name w:val="A14B923D8E9449D8B86D57A06C6E064A"/>
    <w:rsid w:val="002D38F5"/>
  </w:style>
  <w:style w:type="paragraph" w:customStyle="1" w:styleId="4401E50630EE44E29716E1301799677F">
    <w:name w:val="4401E50630EE44E29716E1301799677F"/>
    <w:rsid w:val="002D38F5"/>
  </w:style>
  <w:style w:type="paragraph" w:customStyle="1" w:styleId="3C79BD83182649C5AA3D5C032430E288">
    <w:name w:val="3C79BD83182649C5AA3D5C032430E288"/>
    <w:rsid w:val="002D38F5"/>
  </w:style>
  <w:style w:type="paragraph" w:customStyle="1" w:styleId="CCAD58835FB94FDF8C100953278C4FFD">
    <w:name w:val="CCAD58835FB94FDF8C100953278C4FFD"/>
    <w:rsid w:val="002D38F5"/>
  </w:style>
  <w:style w:type="paragraph" w:customStyle="1" w:styleId="C28BE7BCBCCD447AB8A97DDFED9E49A2">
    <w:name w:val="C28BE7BCBCCD447AB8A97DDFED9E49A2"/>
    <w:rsid w:val="002D38F5"/>
  </w:style>
  <w:style w:type="paragraph" w:customStyle="1" w:styleId="BBA8A3EE972049CE8C490E8122198743">
    <w:name w:val="BBA8A3EE972049CE8C490E8122198743"/>
    <w:rsid w:val="002D38F5"/>
  </w:style>
  <w:style w:type="paragraph" w:customStyle="1" w:styleId="6F6FEB145DA04B2987DE8926972F4E69">
    <w:name w:val="6F6FEB145DA04B2987DE8926972F4E69"/>
    <w:rsid w:val="002D38F5"/>
  </w:style>
  <w:style w:type="paragraph" w:customStyle="1" w:styleId="A4473983DBFD46FB98B6549A4EAA3BD0">
    <w:name w:val="A4473983DBFD46FB98B6549A4EAA3BD0"/>
    <w:rsid w:val="002D38F5"/>
  </w:style>
  <w:style w:type="paragraph" w:customStyle="1" w:styleId="4FA3CDE047974730880F454B61564109">
    <w:name w:val="4FA3CDE047974730880F454B61564109"/>
    <w:rsid w:val="002D38F5"/>
  </w:style>
  <w:style w:type="paragraph" w:customStyle="1" w:styleId="1E1542C9051246D5A604FA0C0978D162">
    <w:name w:val="1E1542C9051246D5A604FA0C0978D162"/>
    <w:rsid w:val="002D38F5"/>
  </w:style>
  <w:style w:type="paragraph" w:customStyle="1" w:styleId="80733B19B98F418DB66A90BE27D840FA">
    <w:name w:val="80733B19B98F418DB66A90BE27D840FA"/>
    <w:rsid w:val="002D38F5"/>
  </w:style>
  <w:style w:type="paragraph" w:customStyle="1" w:styleId="E100736FAFB944969B0B9471DAF702CC">
    <w:name w:val="E100736FAFB944969B0B9471DAF702CC"/>
    <w:rsid w:val="002D38F5"/>
  </w:style>
  <w:style w:type="paragraph" w:customStyle="1" w:styleId="19A2DC94121C4A6E94432EBA0129606B">
    <w:name w:val="19A2DC94121C4A6E94432EBA0129606B"/>
    <w:rsid w:val="002D38F5"/>
  </w:style>
  <w:style w:type="paragraph" w:customStyle="1" w:styleId="CAE60F2046ED46DAAC2707B4EED6A766">
    <w:name w:val="CAE60F2046ED46DAAC2707B4EED6A766"/>
    <w:rsid w:val="002D38F5"/>
  </w:style>
  <w:style w:type="paragraph" w:customStyle="1" w:styleId="DE58C309F694488AA470B79A0906B5D7">
    <w:name w:val="DE58C309F694488AA470B79A0906B5D7"/>
    <w:rsid w:val="002D38F5"/>
  </w:style>
  <w:style w:type="paragraph" w:customStyle="1" w:styleId="9CDF18377FA34E819FDF5306106855CE">
    <w:name w:val="9CDF18377FA34E819FDF5306106855CE"/>
    <w:rsid w:val="002D38F5"/>
  </w:style>
  <w:style w:type="paragraph" w:customStyle="1" w:styleId="43FB1B1120AB4E3984713EEAE8975E1F">
    <w:name w:val="43FB1B1120AB4E3984713EEAE8975E1F"/>
    <w:rsid w:val="002D38F5"/>
  </w:style>
  <w:style w:type="paragraph" w:customStyle="1" w:styleId="E20E10C170D8439CB732961D842E4777">
    <w:name w:val="E20E10C170D8439CB732961D842E4777"/>
    <w:rsid w:val="002D38F5"/>
  </w:style>
  <w:style w:type="paragraph" w:customStyle="1" w:styleId="F342BD7BDD5041929C538C60759F143B">
    <w:name w:val="F342BD7BDD5041929C538C60759F143B"/>
    <w:rsid w:val="002D38F5"/>
  </w:style>
  <w:style w:type="paragraph" w:customStyle="1" w:styleId="F79A2042F15847CEBBF0CDD9781F9A0A">
    <w:name w:val="F79A2042F15847CEBBF0CDD9781F9A0A"/>
    <w:rsid w:val="002D38F5"/>
  </w:style>
  <w:style w:type="paragraph" w:customStyle="1" w:styleId="9724429ADA17455C8C900D3953D6D288">
    <w:name w:val="9724429ADA17455C8C900D3953D6D288"/>
    <w:rsid w:val="002D38F5"/>
  </w:style>
  <w:style w:type="paragraph" w:customStyle="1" w:styleId="A519A91C06AF4C4B9592C9F135C7BFB5">
    <w:name w:val="A519A91C06AF4C4B9592C9F135C7BFB5"/>
    <w:rsid w:val="002D38F5"/>
  </w:style>
  <w:style w:type="paragraph" w:customStyle="1" w:styleId="9DC2A383A3544802B2752E7CD626766A">
    <w:name w:val="9DC2A383A3544802B2752E7CD626766A"/>
    <w:rsid w:val="002D38F5"/>
  </w:style>
  <w:style w:type="paragraph" w:customStyle="1" w:styleId="226F23904A5E4A7CB5EE473498E92360">
    <w:name w:val="226F23904A5E4A7CB5EE473498E92360"/>
    <w:rsid w:val="002D38F5"/>
  </w:style>
  <w:style w:type="paragraph" w:customStyle="1" w:styleId="C7407E3B64534B9A860F5B1F3BDD34DB">
    <w:name w:val="C7407E3B64534B9A860F5B1F3BDD34DB"/>
    <w:rsid w:val="002D38F5"/>
  </w:style>
  <w:style w:type="paragraph" w:customStyle="1" w:styleId="BDEDE74419974AD98240F880DB0BCD8F">
    <w:name w:val="BDEDE74419974AD98240F880DB0BCD8F"/>
    <w:rsid w:val="002D38F5"/>
  </w:style>
  <w:style w:type="paragraph" w:customStyle="1" w:styleId="1B8D0C59E92646768289C317A12C45D2">
    <w:name w:val="1B8D0C59E92646768289C317A12C45D2"/>
    <w:rsid w:val="002D38F5"/>
  </w:style>
  <w:style w:type="paragraph" w:customStyle="1" w:styleId="8B46D7BFB335469289C715B1BBF1A0C3">
    <w:name w:val="8B46D7BFB335469289C715B1BBF1A0C3"/>
    <w:rsid w:val="002D38F5"/>
  </w:style>
  <w:style w:type="paragraph" w:customStyle="1" w:styleId="B4EE96E7160E44DBA8C405F7EEEE5D06">
    <w:name w:val="B4EE96E7160E44DBA8C405F7EEEE5D06"/>
    <w:rsid w:val="002D38F5"/>
  </w:style>
  <w:style w:type="paragraph" w:customStyle="1" w:styleId="29C8919E5ABA41429DFDA18B6C6FB2AB">
    <w:name w:val="29C8919E5ABA41429DFDA18B6C6FB2AB"/>
    <w:rsid w:val="002D38F5"/>
  </w:style>
  <w:style w:type="paragraph" w:customStyle="1" w:styleId="61249AE855B04C369B5C03EB45F138CD">
    <w:name w:val="61249AE855B04C369B5C03EB45F138CD"/>
    <w:rsid w:val="002D38F5"/>
  </w:style>
  <w:style w:type="paragraph" w:customStyle="1" w:styleId="1EB481F4309149A2A4A535D53C5FCE44">
    <w:name w:val="1EB481F4309149A2A4A535D53C5FCE44"/>
    <w:rsid w:val="002D38F5"/>
  </w:style>
  <w:style w:type="paragraph" w:customStyle="1" w:styleId="C9630F99BD2D4F90B8B5B36FED5AF26C">
    <w:name w:val="C9630F99BD2D4F90B8B5B36FED5AF26C"/>
    <w:rsid w:val="002D38F5"/>
  </w:style>
  <w:style w:type="paragraph" w:customStyle="1" w:styleId="CCAD58835FB94FDF8C100953278C4FFD1">
    <w:name w:val="CCAD58835FB94FDF8C100953278C4FFD1"/>
    <w:rsid w:val="002D38F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CAD58835FB94FDF8C100953278C4FFD2">
    <w:name w:val="CCAD58835FB94FDF8C100953278C4FFD2"/>
    <w:rsid w:val="001521FA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CAD58835FB94FDF8C100953278C4FFD3">
    <w:name w:val="CCAD58835FB94FDF8C100953278C4FFD3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12C26D217D44362A896EECF9EFEF9C4">
    <w:name w:val="B12C26D217D44362A896EECF9EFEF9C4"/>
    <w:rsid w:val="00075F1A"/>
    <w:rPr>
      <w:lang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Office_30741140_TF10002075</Template>
  <TotalTime>42</TotalTime>
  <Pages>1</Pages>
  <Words>340</Words>
  <Characters>1941</Characters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2018-09-26T20:09:00Z</dcterms:created>
  <dcterms:modified xsi:type="dcterms:W3CDTF">2019-03-29T03:56:00Z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