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009" w:type="dxa"/>
        <w:tblInd w:w="-869" w:type="dxa"/>
        <w:tblLook w:val="0000" w:firstRow="0" w:lastRow="0" w:firstColumn="0" w:lastColumn="0" w:noHBand="0" w:noVBand="0"/>
      </w:tblPr>
      <w:tblGrid>
        <w:gridCol w:w="19"/>
        <w:gridCol w:w="5528"/>
        <w:gridCol w:w="5670"/>
        <w:gridCol w:w="5670"/>
        <w:gridCol w:w="122"/>
      </w:tblGrid>
      <w:tr w:rsidR="00E04645" w14:paraId="2D20C600" w14:textId="77777777" w:rsidTr="003C2710">
        <w:trPr>
          <w:gridAfter w:val="1"/>
          <w:wAfter w:w="122" w:type="dxa"/>
          <w:trHeight w:val="3817"/>
        </w:trPr>
        <w:tc>
          <w:tcPr>
            <w:tcW w:w="5547" w:type="dxa"/>
            <w:gridSpan w:val="2"/>
            <w:vAlign w:val="center"/>
          </w:tcPr>
          <w:p w14:paraId="2475BD0B" w14:textId="77777777" w:rsidR="00C16B75" w:rsidRDefault="005F223D" w:rsidP="005F223D">
            <w:pPr>
              <w:ind w:left="864"/>
            </w:pPr>
            <w:bookmarkStart w:id="0" w:name="_GoBack"/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4CF51F2" wp14:editId="00879C71">
                      <wp:extent cx="2343955" cy="1030310"/>
                      <wp:effectExtent l="0" t="0" r="0" b="0"/>
                      <wp:docPr id="3" name="Casella di tes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43955" cy="1030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82A259" w14:textId="77777777" w:rsidR="005F223D" w:rsidRPr="001211C0" w:rsidRDefault="00E941D3" w:rsidP="00060468">
                                  <w:pPr>
                                    <w:pStyle w:val="Sottotitolo"/>
                                    <w:rPr>
                                      <w:rStyle w:val="Enfasiintensa"/>
                                      <w:lang w:val="en-US"/>
                                    </w:rPr>
                                  </w:pPr>
                                  <w:r w:rsidRPr="001211C0">
                                    <w:rPr>
                                      <w:rStyle w:val="Enfasiintensa"/>
                                      <w:lang w:val="en-US" w:bidi="it-IT"/>
                                    </w:rPr>
                                    <w:t xml:space="preserve">“Lorem ipsum dolor sit </w:t>
                                  </w:r>
                                  <w:proofErr w:type="spellStart"/>
                                  <w:r w:rsidRPr="001211C0">
                                    <w:rPr>
                                      <w:rStyle w:val="Enfasiintensa"/>
                                      <w:lang w:val="en-US" w:bidi="it-IT"/>
                                    </w:rPr>
                                    <w:t>amet</w:t>
                                  </w:r>
                                  <w:proofErr w:type="spellEnd"/>
                                  <w:r w:rsidRPr="001211C0">
                                    <w:rPr>
                                      <w:rStyle w:val="Enfasiintensa"/>
                                      <w:lang w:val="en-US"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211C0">
                                    <w:rPr>
                                      <w:rStyle w:val="Enfasiintensa"/>
                                      <w:lang w:val="en-US" w:bidi="it-IT"/>
                                    </w:rPr>
                                    <w:t>consectetuer</w:t>
                                  </w:r>
                                  <w:proofErr w:type="spellEnd"/>
                                  <w:r w:rsidRPr="001211C0">
                                    <w:rPr>
                                      <w:rStyle w:val="Enfasiintensa"/>
                                      <w:lang w:val="en-US"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11C0">
                                    <w:rPr>
                                      <w:rStyle w:val="Enfasiintensa"/>
                                      <w:lang w:val="en-US" w:bidi="it-IT"/>
                                    </w:rPr>
                                    <w:t>adipiscing</w:t>
                                  </w:r>
                                  <w:proofErr w:type="spellEnd"/>
                                  <w:r w:rsidRPr="001211C0">
                                    <w:rPr>
                                      <w:rStyle w:val="Enfasiintensa"/>
                                      <w:lang w:val="en-US"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11C0">
                                    <w:rPr>
                                      <w:rStyle w:val="Enfasiintensa"/>
                                      <w:lang w:val="en-US" w:bidi="it-IT"/>
                                    </w:rPr>
                                    <w:t>elit</w:t>
                                  </w:r>
                                  <w:proofErr w:type="spellEnd"/>
                                  <w:r w:rsidRPr="001211C0">
                                    <w:rPr>
                                      <w:rStyle w:val="Enfasiintensa"/>
                                      <w:lang w:val="en-US" w:bidi="it-IT"/>
                                    </w:rPr>
                                    <w:t>.”</w:t>
                                  </w:r>
                                </w:p>
                                <w:p w14:paraId="049B053B" w14:textId="77777777" w:rsidR="005F223D" w:rsidRPr="001211C0" w:rsidRDefault="005F223D" w:rsidP="00060468">
                                  <w:pPr>
                                    <w:pStyle w:val="Sottotitolo"/>
                                    <w:rPr>
                                      <w:rStyle w:val="Enfasiintensa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4CF51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5" o:spid="_x0000_s1026" type="#_x0000_t202" style="width:184.55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" filled="f" fillcolor="#cc9" stroked="f" strokeweight="0" insetpen="t">
                      <o:lock v:ext="edit" shapetype="t"/>
                      <v:textbox inset="2.85pt,2.85pt,2.85pt,2.85pt">
                        <w:txbxContent>
                          <w:p w14:paraId="4E82A259" w14:textId="77777777" w:rsidR="005F223D" w:rsidRPr="001211C0" w:rsidRDefault="00E941D3" w:rsidP="00060468">
                            <w:pPr>
                              <w:pStyle w:val="Sottotitolo"/>
                              <w:rPr>
                                <w:rStyle w:val="Enfasiintensa"/>
                                <w:lang w:val="en-US"/>
                              </w:rPr>
                            </w:pPr>
                            <w:r w:rsidRPr="001211C0">
                              <w:rPr>
                                <w:rStyle w:val="Enfasiintensa"/>
                                <w:lang w:val="en-US" w:bidi="it-IT"/>
                              </w:rPr>
                              <w:t xml:space="preserve">“Lorem ipsum dolor sit </w:t>
                            </w:r>
                            <w:proofErr w:type="spellStart"/>
                            <w:r w:rsidRPr="001211C0">
                              <w:rPr>
                                <w:rStyle w:val="Enfasiintensa"/>
                                <w:lang w:val="en-US" w:bidi="it-IT"/>
                              </w:rPr>
                              <w:t>amet</w:t>
                            </w:r>
                            <w:proofErr w:type="spellEnd"/>
                            <w:r w:rsidRPr="001211C0">
                              <w:rPr>
                                <w:rStyle w:val="Enfasiintensa"/>
                                <w:lang w:val="en-US" w:bidi="it-IT"/>
                              </w:rPr>
                              <w:t xml:space="preserve">, </w:t>
                            </w:r>
                            <w:proofErr w:type="spellStart"/>
                            <w:r w:rsidRPr="001211C0">
                              <w:rPr>
                                <w:rStyle w:val="Enfasiintensa"/>
                                <w:lang w:val="en-US" w:bidi="it-IT"/>
                              </w:rPr>
                              <w:t>consectetuer</w:t>
                            </w:r>
                            <w:proofErr w:type="spellEnd"/>
                            <w:r w:rsidRPr="001211C0">
                              <w:rPr>
                                <w:rStyle w:val="Enfasiintensa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1211C0">
                              <w:rPr>
                                <w:rStyle w:val="Enfasiintensa"/>
                                <w:lang w:val="en-US" w:bidi="it-IT"/>
                              </w:rPr>
                              <w:t>adipiscing</w:t>
                            </w:r>
                            <w:proofErr w:type="spellEnd"/>
                            <w:r w:rsidRPr="001211C0">
                              <w:rPr>
                                <w:rStyle w:val="Enfasiintensa"/>
                                <w:lang w:val="en-US" w:bidi="it-IT"/>
                              </w:rPr>
                              <w:t xml:space="preserve"> </w:t>
                            </w:r>
                            <w:proofErr w:type="spellStart"/>
                            <w:r w:rsidRPr="001211C0">
                              <w:rPr>
                                <w:rStyle w:val="Enfasiintensa"/>
                                <w:lang w:val="en-US" w:bidi="it-IT"/>
                              </w:rPr>
                              <w:t>elit</w:t>
                            </w:r>
                            <w:proofErr w:type="spellEnd"/>
                            <w:r w:rsidRPr="001211C0">
                              <w:rPr>
                                <w:rStyle w:val="Enfasiintensa"/>
                                <w:lang w:val="en-US" w:bidi="it-IT"/>
                              </w:rPr>
                              <w:t>.”</w:t>
                            </w:r>
                          </w:p>
                          <w:p w14:paraId="049B053B" w14:textId="77777777" w:rsidR="005F223D" w:rsidRPr="001211C0" w:rsidRDefault="005F223D" w:rsidP="00060468">
                            <w:pPr>
                              <w:pStyle w:val="Sottotitolo"/>
                              <w:rPr>
                                <w:rStyle w:val="Enfasiintensa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53E21A60" w14:textId="77777777" w:rsidR="007C3695" w:rsidRDefault="007C3695" w:rsidP="00F674E7">
            <w:pPr>
              <w:jc w:val="center"/>
            </w:pPr>
          </w:p>
        </w:tc>
        <w:tc>
          <w:tcPr>
            <w:tcW w:w="5670" w:type="dxa"/>
          </w:tcPr>
          <w:p w14:paraId="241AA460" w14:textId="77777777" w:rsidR="00C16B75" w:rsidRDefault="005547E1" w:rsidP="00E941D3">
            <w:pPr>
              <w:pStyle w:val="Titolo1"/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D894143" wp14:editId="4599999B">
                      <wp:simplePos x="0" y="0"/>
                      <wp:positionH relativeFrom="column">
                        <wp:posOffset>784860</wp:posOffset>
                      </wp:positionH>
                      <wp:positionV relativeFrom="page">
                        <wp:posOffset>-948690</wp:posOffset>
                      </wp:positionV>
                      <wp:extent cx="2921000" cy="2373630"/>
                      <wp:effectExtent l="0" t="0" r="0" b="7620"/>
                      <wp:wrapNone/>
                      <wp:docPr id="53" name="Gruppo 53" descr="barre grafiche a color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000" cy="2373630"/>
                                <a:chOff x="0" y="0"/>
                                <a:chExt cx="2989375" cy="2303813"/>
                              </a:xfrm>
                            </wpg:grpSpPr>
                            <wps:wsp>
                              <wps:cNvPr id="45" name="Parallelogramma 45"/>
                              <wps:cNvSpPr/>
                              <wps:spPr>
                                <a:xfrm>
                                  <a:off x="629392" y="0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Parallelogramma 45"/>
                              <wps:cNvSpPr/>
                              <wps:spPr>
                                <a:xfrm>
                                  <a:off x="0" y="296883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Parallelogramma 45"/>
                              <wps:cNvSpPr/>
                              <wps:spPr>
                                <a:xfrm>
                                  <a:off x="1021278" y="1092530"/>
                                  <a:ext cx="931805" cy="121128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Parallelogramma 45"/>
                              <wps:cNvSpPr/>
                              <wps:spPr>
                                <a:xfrm>
                                  <a:off x="2054431" y="391886"/>
                                  <a:ext cx="688340" cy="895350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Parallelogramma 45"/>
                              <wps:cNvSpPr/>
                              <wps:spPr>
                                <a:xfrm>
                                  <a:off x="2244436" y="973777"/>
                                  <a:ext cx="439387" cy="571527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Parallelogramma 45"/>
                              <wps:cNvSpPr/>
                              <wps:spPr>
                                <a:xfrm>
                                  <a:off x="2743200" y="973777"/>
                                  <a:ext cx="246175" cy="32063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9D58D" id="Gruppo 53" o:spid="_x0000_s1026" alt="barre grafiche a colori" style="position:absolute;margin-left:61.8pt;margin-top:-74.7pt;width:230pt;height:186.9pt;z-index:-251654144;mso-position-vertical-relative:page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">
                      <v:shape id="Parallelogramma 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" path="m,1958975l525304,r982393,l1017953,1958975,,1958975xe" fillcolor="#44546a [3215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Parallelogramma 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" path="m,1958975l525304,r982393,l1017953,1958975,,1958975xe" fillcolor="#4472c4 [3204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Parallelogramma 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" path="m,1958975l525304,r982393,l1017953,1958975,,1958975xe" fillcolor="#4472c4 [3204]" stroked="f" strokeweight="1pt">
                        <v:fill opacity="26214f"/>
                        <v:stroke joinstyle="miter"/>
                        <v:path arrowok="t" o:connecttype="custom" o:connectlocs="0,1211283;324655,0;931805,0;629128,1211283;0,1211283" o:connectangles="0,0,0,0,0"/>
                      </v:shape>
                      <v:shape id="Parallelogramma 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" path="m,1958975l525304,r982393,l1017953,1958975,,1958975xe" fillcolor="#ffc000 [3207]" stroked="f" strokeweight="1pt">
                        <v:stroke joinstyle="miter"/>
                        <v:path arrowok="t" o:connecttype="custom" o:connectlocs="0,895350;239828,0;688340,0;464747,895350;0,895350" o:connectangles="0,0,0,0,0"/>
                      </v:shape>
                      <v:shape id="Parallelogramma 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" path="m,1958975l525304,r982393,l1017953,1958975,,1958975xe" fillcolor="#a5a5a5 [3206]" stroked="f" strokeweight="1pt">
                        <v:fill opacity="46003f"/>
                        <v:stroke joinstyle="miter"/>
                        <v:path arrowok="t" o:connecttype="custom" o:connectlocs="0,571527;153089,0;439387,0;296661,571527;0,571527" o:connectangles="0,0,0,0,0"/>
                      </v:shape>
                      <v:shape id="Parallelogramma 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" path="m,1958975l525304,r982393,l1017953,1958975,,1958975xe" fillcolor="#4472c4 [3204]" stroked="f" strokeweight="1pt">
                        <v:fill opacity="46003f"/>
                        <v:stroke joinstyle="miter"/>
                        <v:path arrowok="t" o:connecttype="custom" o:connectlocs="0,320633;85771,0;246175,0;166210,320633;0,320633" o:connectangles="0,0,0,0,0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bookmarkEnd w:id="0"/>
      <w:tr w:rsidR="00E941D3" w14:paraId="12A00756" w14:textId="77777777" w:rsidTr="003C2710">
        <w:trPr>
          <w:trHeight w:val="6112"/>
        </w:trPr>
        <w:tc>
          <w:tcPr>
            <w:tcW w:w="5547" w:type="dxa"/>
            <w:gridSpan w:val="2"/>
            <w:vAlign w:val="center"/>
          </w:tcPr>
          <w:p w14:paraId="5D58C0A5" w14:textId="77777777" w:rsidR="00E941D3" w:rsidRDefault="00237103" w:rsidP="00E941D3">
            <w:pPr>
              <w:ind w:left="864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A6B4D6" wp14:editId="44124FF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306705</wp:posOffset>
                      </wp:positionV>
                      <wp:extent cx="2162175" cy="3486150"/>
                      <wp:effectExtent l="0" t="0" r="9525" b="0"/>
                      <wp:wrapNone/>
                      <wp:docPr id="31" name="Casella di tes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62175" cy="348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BEB8A2" w14:textId="77777777" w:rsidR="00E941D3" w:rsidRPr="00D97B72" w:rsidRDefault="00E941D3" w:rsidP="00E04645">
                                  <w:pPr>
                                    <w:pStyle w:val="Titolo2"/>
                                    <w:rPr>
                                      <w:color w:val="4472C4" w:themeColor="accent1"/>
                                    </w:rPr>
                                  </w:pPr>
                                  <w:r w:rsidRPr="00D97B72">
                                    <w:rPr>
                                      <w:color w:val="4472C4" w:themeColor="accent1"/>
                                      <w:lang w:bidi="it-IT"/>
                                    </w:rPr>
                                    <w:t>Intestazione facciata posteriore</w:t>
                                  </w:r>
                                </w:p>
                                <w:p w14:paraId="25BE2114" w14:textId="77777777" w:rsidR="00E941D3" w:rsidRDefault="00E941D3" w:rsidP="00E04645">
                                  <w:r w:rsidRPr="00316830">
                                    <w:rPr>
                                      <w:lang w:bidi="it-IT"/>
                                    </w:rPr>
                                    <w:t>Questo è il posto giusto per ricapitolare brevemente, ma in maniera efficace, i prodotti o i servizi offerti. La copia vendite in genere non è inclusa in questa pagina.</w:t>
                                  </w:r>
                                </w:p>
                                <w:p w14:paraId="0A07CA6B" w14:textId="77777777" w:rsidR="00E04645" w:rsidRPr="00316830" w:rsidRDefault="00E04645" w:rsidP="00E04645"/>
                                <w:p w14:paraId="67ED2FA7" w14:textId="77777777" w:rsidR="00E941D3" w:rsidRPr="00316830" w:rsidRDefault="00E941D3" w:rsidP="00E04645"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Lorem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ipsum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sit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amet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consectetuer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adipiscing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elit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sed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diem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nonummy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nibh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euismod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tincidunt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lacreet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dolore magna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aligibh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euismod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tincidunt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lacreet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dolore magna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aliguam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erat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volutpat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wisis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enim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minim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6830">
                                    <w:rPr>
                                      <w:lang w:bidi="it-IT"/>
                                    </w:rPr>
                                    <w:t>veniam</w:t>
                                  </w:r>
                                  <w:proofErr w:type="spellEnd"/>
                                  <w:r w:rsidRPr="00316830">
                                    <w:rPr>
                                      <w:lang w:bidi="it-IT"/>
                                    </w:rPr>
                                    <w:t>.</w:t>
                                  </w:r>
                                </w:p>
                                <w:p w14:paraId="114A1022" w14:textId="77777777" w:rsidR="00E941D3" w:rsidRDefault="00E941D3" w:rsidP="00E04645"/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6B4D6" id="_x0000_s1027" type="#_x0000_t202" style="position:absolute;left:0;text-align:left;margin-left:43pt;margin-top:24.15pt;width:170.25pt;height:27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" filled="f" fillcolor="#cc9" stroked="f" strokeweight="0" insetpen="t">
                      <o:lock v:ext="edit" shapetype="t"/>
                      <v:textbox inset="2.85pt,2.85pt,2.85pt,2.85pt">
                        <w:txbxContent>
                          <w:p w14:paraId="6EBEB8A2" w14:textId="77777777" w:rsidR="00E941D3" w:rsidRPr="00D97B72" w:rsidRDefault="00E941D3" w:rsidP="00E04645">
                            <w:pPr>
                              <w:pStyle w:val="Titolo2"/>
                              <w:rPr>
                                <w:color w:val="4472C4" w:themeColor="accent1"/>
                              </w:rPr>
                            </w:pPr>
                            <w:r w:rsidRPr="00D97B72">
                              <w:rPr>
                                <w:color w:val="4472C4" w:themeColor="accent1"/>
                                <w:lang w:bidi="it-IT"/>
                              </w:rPr>
                              <w:t>Intestazione facciata posteriore</w:t>
                            </w:r>
                          </w:p>
                          <w:p w14:paraId="25BE2114" w14:textId="77777777" w:rsidR="00E941D3" w:rsidRDefault="00E941D3" w:rsidP="00E04645">
                            <w:r w:rsidRPr="00316830">
                              <w:rPr>
                                <w:lang w:bidi="it-IT"/>
                              </w:rPr>
                              <w:t>Questo è il posto giusto per ricapitolare brevemente, ma in maniera efficace, i prodotti o i servizi offerti. La copia vendite in genere non è inclusa in questa pagina.</w:t>
                            </w:r>
                          </w:p>
                          <w:p w14:paraId="0A07CA6B" w14:textId="77777777" w:rsidR="00E04645" w:rsidRPr="00316830" w:rsidRDefault="00E04645" w:rsidP="00E04645"/>
                          <w:p w14:paraId="67ED2FA7" w14:textId="77777777" w:rsidR="00E941D3" w:rsidRPr="00316830" w:rsidRDefault="00E941D3" w:rsidP="00E04645"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sit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amet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consectetuer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adipiscing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elit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sed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diem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nonummy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nibh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euismod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tincidunt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lacreet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dolore magna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aligibh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euismod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tincidunt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lacreet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dolore magna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aliguam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erat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volutpat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. Ut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wisis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enim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ad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minim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316830">
                              <w:rPr>
                                <w:lang w:bidi="it-IT"/>
                              </w:rPr>
                              <w:t>veniam</w:t>
                            </w:r>
                            <w:proofErr w:type="spellEnd"/>
                            <w:r w:rsidRPr="00316830">
                              <w:rPr>
                                <w:lang w:bidi="it-IT"/>
                              </w:rPr>
                              <w:t>.</w:t>
                            </w:r>
                          </w:p>
                          <w:p w14:paraId="114A1022" w14:textId="77777777" w:rsidR="00E941D3" w:rsidRDefault="00E941D3" w:rsidP="00E04645"/>
                        </w:txbxContent>
                      </v:textbox>
                    </v:shape>
                  </w:pict>
                </mc:Fallback>
              </mc:AlternateContent>
            </w:r>
            <w:r w:rsidR="003C2710">
              <w:rPr>
                <w:noProof/>
                <w:lang w:bidi="it-IT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7D2F0A7" wp14:editId="326718FA">
                      <wp:simplePos x="0" y="0"/>
                      <wp:positionH relativeFrom="column">
                        <wp:posOffset>2287905</wp:posOffset>
                      </wp:positionH>
                      <wp:positionV relativeFrom="page">
                        <wp:posOffset>2006600</wp:posOffset>
                      </wp:positionV>
                      <wp:extent cx="4505325" cy="3662045"/>
                      <wp:effectExtent l="0" t="0" r="9525" b="0"/>
                      <wp:wrapNone/>
                      <wp:docPr id="54" name="Gruppo 54" descr="barre grafiche a color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5325" cy="3662045"/>
                                <a:chOff x="0" y="0"/>
                                <a:chExt cx="2989375" cy="2303813"/>
                              </a:xfrm>
                            </wpg:grpSpPr>
                            <wps:wsp>
                              <wps:cNvPr id="55" name="Parallelogramma 45"/>
                              <wps:cNvSpPr/>
                              <wps:spPr>
                                <a:xfrm>
                                  <a:off x="629392" y="0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Parallelogramma 45"/>
                              <wps:cNvSpPr/>
                              <wps:spPr>
                                <a:xfrm>
                                  <a:off x="0" y="296883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Parallelogramma 45"/>
                              <wps:cNvSpPr/>
                              <wps:spPr>
                                <a:xfrm>
                                  <a:off x="1021278" y="1092530"/>
                                  <a:ext cx="931805" cy="121128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Parallelogramma 45"/>
                              <wps:cNvSpPr/>
                              <wps:spPr>
                                <a:xfrm>
                                  <a:off x="2054431" y="391886"/>
                                  <a:ext cx="688340" cy="895350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Parallelogramma 45"/>
                              <wps:cNvSpPr/>
                              <wps:spPr>
                                <a:xfrm>
                                  <a:off x="2244436" y="973777"/>
                                  <a:ext cx="439387" cy="571527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Parallelogramma 45"/>
                              <wps:cNvSpPr/>
                              <wps:spPr>
                                <a:xfrm>
                                  <a:off x="2743200" y="973777"/>
                                  <a:ext cx="246175" cy="32063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C0C9B" id="Gruppo 54" o:spid="_x0000_s1026" alt="barre grafiche a colori" style="position:absolute;margin-left:180.15pt;margin-top:158pt;width:354.75pt;height:288.35pt;z-index:-251642880;mso-position-vertical-relative:page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">
                      <v:shape id="Parallelogramma 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" path="m,1958975l525304,r982393,l1017953,1958975,,1958975xe" fillcolor="#44546a [3215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Parallelogramma 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" path="m,1958975l525304,r982393,l1017953,1958975,,1958975xe" fillcolor="#4472c4 [3204]" stroked="f" strokeweight="1pt">
                        <v:fill opacity="13107f"/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Parallelogramma 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" path="m,1958975l525304,r982393,l1017953,1958975,,1958975xe" fillcolor="#4472c4 [3204]" stroked="f" strokeweight="1pt">
                        <v:fill opacity="26214f"/>
                        <v:stroke joinstyle="miter"/>
                        <v:path arrowok="t" o:connecttype="custom" o:connectlocs="0,1211283;324655,0;931805,0;629128,1211283;0,1211283" o:connectangles="0,0,0,0,0"/>
                      </v:shape>
                      <v:shape id="Parallelogramma 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" path="m,1958975l525304,r982393,l1017953,1958975,,1958975xe" fillcolor="#ffc000 [3207]" stroked="f" strokeweight="1pt">
                        <v:stroke joinstyle="miter"/>
                        <v:path arrowok="t" o:connecttype="custom" o:connectlocs="0,895350;239828,0;688340,0;464747,895350;0,895350" o:connectangles="0,0,0,0,0"/>
                      </v:shape>
                      <v:shape id="Parallelogramma 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" path="m,1958975l525304,r982393,l1017953,1958975,,1958975xe" fillcolor="#a5a5a5 [3206]" stroked="f" strokeweight="1pt">
                        <v:fill opacity="46003f"/>
                        <v:stroke joinstyle="miter"/>
                        <v:path arrowok="t" o:connecttype="custom" o:connectlocs="0,571527;153089,0;439387,0;296661,571527;0,571527" o:connectangles="0,0,0,0,0"/>
                      </v:shape>
                      <v:shape id="Parallelogramma 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" path="m,1958975l525304,r982393,l1017953,1958975,,1958975xe" fillcolor="#4472c4 [3204]" stroked="f" strokeweight="1pt">
                        <v:fill opacity="46003f"/>
                        <v:stroke joinstyle="miter"/>
                        <v:path arrowok="t" o:connecttype="custom" o:connectlocs="0,320633;85771,0;246175,0;166210,320633;0,320633" o:connectangles="0,0,0,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670" w:type="dxa"/>
          </w:tcPr>
          <w:p w14:paraId="30E36132" w14:textId="77777777" w:rsidR="00E941D3" w:rsidRDefault="00F674E7" w:rsidP="00C16B75">
            <w:pPr>
              <w:ind w:left="864"/>
            </w:pPr>
            <w:r>
              <w:rPr>
                <w:noProof/>
                <w:lang w:bidi="it-IT"/>
              </w:rPr>
              <w:drawing>
                <wp:anchor distT="0" distB="0" distL="114300" distR="114300" simplePos="0" relativeHeight="251675648" behindDoc="0" locked="0" layoutInCell="1" allowOverlap="1" wp14:anchorId="3835EE49" wp14:editId="4B68FB70">
                  <wp:simplePos x="0" y="0"/>
                  <wp:positionH relativeFrom="column">
                    <wp:posOffset>643161</wp:posOffset>
                  </wp:positionH>
                  <wp:positionV relativeFrom="paragraph">
                    <wp:posOffset>1905</wp:posOffset>
                  </wp:positionV>
                  <wp:extent cx="2126803" cy="570230"/>
                  <wp:effectExtent l="0" t="0" r="6985" b="1270"/>
                  <wp:wrapNone/>
                  <wp:docPr id="1" name="Elemento grafico 1" descr="Segnapos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803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gridSpan w:val="2"/>
          </w:tcPr>
          <w:p w14:paraId="1E147A2E" w14:textId="77777777" w:rsidR="00E941D3" w:rsidRPr="00C16B75" w:rsidRDefault="00E941D3" w:rsidP="00E04645">
            <w:pPr>
              <w:pStyle w:val="Titolo1"/>
              <w:spacing w:after="240"/>
            </w:pPr>
            <w:r w:rsidRPr="00C16B75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EEB850C" wp14:editId="2C5C2787">
                      <wp:extent cx="2291715" cy="247650"/>
                      <wp:effectExtent l="0" t="0" r="0" b="0"/>
                      <wp:docPr id="38" name="Casella di tes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9171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BBBA2D" w14:textId="77777777" w:rsidR="00E941D3" w:rsidRPr="00060468" w:rsidRDefault="00E941D3" w:rsidP="00060468">
                                  <w:pPr>
                                    <w:pStyle w:val="Titolo"/>
                                  </w:pPr>
                                  <w:r w:rsidRPr="00060468">
                                    <w:rPr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EB850C" id="Casella di testo 43" o:spid="_x0000_s1028" type="#_x0000_t202" style="width:180.4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" filled="f" fillcolor="#c90" stroked="f" strokeweight="0" insetpen="t">
                      <o:lock v:ext="edit" shapetype="t"/>
                      <v:textbox style="mso-fit-shape-to-text:t" inset="2.85pt,2.85pt,2.85pt,2.85pt">
                        <w:txbxContent>
                          <w:p w14:paraId="46BBBA2D" w14:textId="77777777" w:rsidR="00E941D3" w:rsidRPr="00060468" w:rsidRDefault="00E941D3" w:rsidP="00060468">
                            <w:pPr>
                              <w:pStyle w:val="Titolo"/>
                            </w:pPr>
                            <w:r w:rsidRPr="00060468">
                              <w:rPr>
                                <w:lang w:bidi="it-IT"/>
                              </w:rPr>
                              <w:t>Nome società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16B75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6653DC8" wp14:editId="55001665">
                      <wp:extent cx="2438400" cy="247650"/>
                      <wp:effectExtent l="0" t="0" r="0" b="0"/>
                      <wp:docPr id="35" name="Casella di tes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38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EEC8C9" w14:textId="77777777" w:rsidR="00E941D3" w:rsidRPr="00060468" w:rsidRDefault="00E941D3" w:rsidP="00060468">
                                  <w:pPr>
                                    <w:pStyle w:val="Sottotitolo"/>
                                  </w:pPr>
                                  <w:r w:rsidRPr="00060468">
                                    <w:rPr>
                                      <w:lang w:bidi="it-IT"/>
                                    </w:rPr>
                                    <w:t>Lo slogan aziendale qui.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653DC8" id="Casella di testo 26" o:spid="_x0000_s1029" type="#_x0000_t202" style="width:192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" stroked="f" strokeweight="0" insetpen="t">
                      <v:shadow color="#ccc"/>
                      <o:lock v:ext="edit" shapetype="t"/>
                      <v:textbox style="mso-fit-shape-to-text:t" inset="2.85pt,2.85pt,2.85pt,2.85pt">
                        <w:txbxContent>
                          <w:p w14:paraId="43EEC8C9" w14:textId="77777777" w:rsidR="00E941D3" w:rsidRPr="00060468" w:rsidRDefault="00E941D3" w:rsidP="00060468">
                            <w:pPr>
                              <w:pStyle w:val="Sottotitolo"/>
                            </w:pPr>
                            <w:r w:rsidRPr="00060468">
                              <w:rPr>
                                <w:lang w:bidi="it-IT"/>
                              </w:rPr>
                              <w:t>Lo slogan aziendale qui.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16B75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F67FA61" wp14:editId="6B7E360E">
                      <wp:extent cx="2279650" cy="1314450"/>
                      <wp:effectExtent l="0" t="0" r="6350" b="0"/>
                      <wp:docPr id="37" name="Casella di tes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7965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662AF2" w14:textId="77777777" w:rsidR="00E941D3" w:rsidRPr="00060468" w:rsidRDefault="00E941D3" w:rsidP="00E04645">
                                  <w:pPr>
                                    <w:pStyle w:val="Titolo2"/>
                                    <w:rPr>
                                      <w:color w:val="A5A5A5" w:themeColor="accent3"/>
                                    </w:rPr>
                                  </w:pPr>
                                  <w:r w:rsidRPr="00060468">
                                    <w:rPr>
                                      <w:color w:val="A5A5A5" w:themeColor="accent3"/>
                                      <w:lang w:bidi="it-IT"/>
                                    </w:rPr>
                                    <w:t>Informazioni sul prodotto/servizio</w:t>
                                  </w:r>
                                </w:p>
                                <w:p w14:paraId="2B8A4DB2" w14:textId="77777777" w:rsidR="00E941D3" w:rsidRPr="00D97B72" w:rsidRDefault="00E941D3" w:rsidP="00060468">
                                  <w:r w:rsidRPr="00D97B72">
                                    <w:rPr>
                                      <w:lang w:bidi="it-IT"/>
                                    </w:rPr>
                                    <w:t>Lo slogan aziendale qui.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67FA61" id="Casella di testo 40" o:spid="_x0000_s1030" type="#_x0000_t202" style="width:179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" filled="f" stroked="f" strokeweight="0" insetpen="t">
                      <o:lock v:ext="edit" shapetype="t"/>
                      <v:textbox inset="2.85pt,2.85pt,2.85pt,2.85pt">
                        <w:txbxContent>
                          <w:p w14:paraId="35662AF2" w14:textId="77777777" w:rsidR="00E941D3" w:rsidRPr="00060468" w:rsidRDefault="00E941D3" w:rsidP="00E04645">
                            <w:pPr>
                              <w:pStyle w:val="Titolo2"/>
                              <w:rPr>
                                <w:color w:val="A5A5A5" w:themeColor="accent3"/>
                              </w:rPr>
                            </w:pPr>
                            <w:r w:rsidRPr="00060468">
                              <w:rPr>
                                <w:color w:val="A5A5A5" w:themeColor="accent3"/>
                                <w:lang w:bidi="it-IT"/>
                              </w:rPr>
                              <w:t>Informazioni sul prodotto/servizio</w:t>
                            </w:r>
                          </w:p>
                          <w:p w14:paraId="2B8A4DB2" w14:textId="77777777" w:rsidR="00E941D3" w:rsidRPr="00D97B72" w:rsidRDefault="00E941D3" w:rsidP="00060468">
                            <w:r w:rsidRPr="00D97B72">
                              <w:rPr>
                                <w:lang w:bidi="it-IT"/>
                              </w:rPr>
                              <w:t>Lo slogan aziendale qui.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941D3" w14:paraId="1C83126D" w14:textId="77777777" w:rsidTr="003C2710">
        <w:trPr>
          <w:gridAfter w:val="1"/>
          <w:wAfter w:w="122" w:type="dxa"/>
          <w:trHeight w:val="444"/>
        </w:trPr>
        <w:tc>
          <w:tcPr>
            <w:tcW w:w="5547" w:type="dxa"/>
            <w:gridSpan w:val="2"/>
          </w:tcPr>
          <w:p w14:paraId="204632CE" w14:textId="77777777" w:rsidR="00E941D3" w:rsidRDefault="00E941D3" w:rsidP="00C16B75">
            <w:pPr>
              <w:ind w:left="864"/>
            </w:pPr>
          </w:p>
        </w:tc>
        <w:tc>
          <w:tcPr>
            <w:tcW w:w="5670" w:type="dxa"/>
          </w:tcPr>
          <w:p w14:paraId="4017C408" w14:textId="77777777" w:rsidR="00E941D3" w:rsidRDefault="00E941D3" w:rsidP="00C16B75">
            <w:pPr>
              <w:ind w:left="864"/>
            </w:pPr>
          </w:p>
        </w:tc>
        <w:tc>
          <w:tcPr>
            <w:tcW w:w="5670" w:type="dxa"/>
          </w:tcPr>
          <w:p w14:paraId="6AC82D69" w14:textId="77777777" w:rsidR="00E941D3" w:rsidRPr="00C16B75" w:rsidRDefault="00E941D3" w:rsidP="00E941D3">
            <w:pPr>
              <w:pStyle w:val="Titolo1"/>
            </w:pPr>
            <w:r w:rsidRPr="00C16B75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959D5DF" wp14:editId="666EBFD9">
                      <wp:extent cx="1969770" cy="218440"/>
                      <wp:effectExtent l="0" t="0" r="0" b="0"/>
                      <wp:docPr id="36" name="Casella di tes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6977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E088C3" w14:textId="77777777" w:rsidR="00E941D3" w:rsidRPr="00E04645" w:rsidRDefault="00E941D3" w:rsidP="00C16B75">
                                  <w:pPr>
                                    <w:rPr>
                                      <w:rStyle w:val="Enfasidelicata"/>
                                    </w:rPr>
                                  </w:pPr>
                                  <w:r w:rsidRPr="00E04645">
                                    <w:rPr>
                                      <w:rStyle w:val="Enfasidelicata"/>
                                      <w:lang w:bidi="it-IT"/>
                                    </w:rPr>
                                    <w:t>Tel: 555 555 0125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59D5DF" id="Casella di testo 32" o:spid="_x0000_s1031" type="#_x0000_t202" style="width:155.1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" filled="f" stroked="f" strokeweight="0" insetpen="t">
                      <o:lock v:ext="edit" shapetype="t"/>
                      <v:textbox style="mso-fit-shape-to-text:t" inset="2.85pt,2.85pt,2.85pt,2.85pt">
                        <w:txbxContent>
                          <w:p w14:paraId="13E088C3" w14:textId="77777777" w:rsidR="00E941D3" w:rsidRPr="00E04645" w:rsidRDefault="00E941D3" w:rsidP="00C16B75">
                            <w:pPr>
                              <w:rPr>
                                <w:rStyle w:val="Enfasidelicata"/>
                              </w:rPr>
                            </w:pPr>
                            <w:r w:rsidRPr="00E04645">
                              <w:rPr>
                                <w:rStyle w:val="Enfasidelicata"/>
                                <w:lang w:bidi="it-IT"/>
                              </w:rPr>
                              <w:t>Tel: 555 555 0125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C3695" w14:paraId="52147BB5" w14:textId="77777777" w:rsidTr="003C2710">
        <w:trPr>
          <w:gridBefore w:val="1"/>
          <w:gridAfter w:val="1"/>
          <w:wBefore w:w="19" w:type="dxa"/>
          <w:wAfter w:w="122" w:type="dxa"/>
          <w:trHeight w:val="5674"/>
        </w:trPr>
        <w:tc>
          <w:tcPr>
            <w:tcW w:w="5528" w:type="dxa"/>
            <w:vMerge w:val="restart"/>
          </w:tcPr>
          <w:p w14:paraId="6B66AE0C" w14:textId="77777777" w:rsidR="007C3695" w:rsidRDefault="00252097" w:rsidP="007C3695">
            <w:pPr>
              <w:ind w:left="845"/>
            </w:pPr>
            <w:r>
              <w:rPr>
                <w:noProof/>
                <w:lang w:bidi="it-IT"/>
              </w:rPr>
              <w:lastRenderedPageBreak/>
              <mc:AlternateContent>
                <mc:Choice Requires="wps">
                  <w:drawing>
                    <wp:inline distT="0" distB="0" distL="0" distR="0" wp14:anchorId="41C2E0FE" wp14:editId="08842199">
                      <wp:extent cx="2562225" cy="6450677"/>
                      <wp:effectExtent l="0" t="0" r="9525" b="7620"/>
                      <wp:docPr id="12" name="Casella di tes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62225" cy="645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086257" w14:textId="77777777" w:rsidR="00252097" w:rsidRPr="00DC37EA" w:rsidRDefault="00252097" w:rsidP="00E04645">
                                  <w:pPr>
                                    <w:pStyle w:val="Titolo2"/>
                                    <w:rPr>
                                      <w:color w:val="4472C4" w:themeColor="accent1"/>
                                    </w:rPr>
                                  </w:pPr>
                                  <w:r w:rsidRPr="00DC37EA">
                                    <w:rPr>
                                      <w:color w:val="4472C4" w:themeColor="accent1"/>
                                      <w:lang w:bidi="it-IT"/>
                                    </w:rPr>
                                    <w:t>Intestazione interna principale</w:t>
                                  </w:r>
                                </w:p>
                                <w:p w14:paraId="38B15A3B" w14:textId="77777777" w:rsidR="00252097" w:rsidRPr="00DC37EA" w:rsidRDefault="00252097" w:rsidP="00E04645">
                                  <w:r w:rsidRPr="00DC37EA">
                                    <w:rPr>
                                      <w:lang w:bidi="it-IT"/>
                                    </w:rPr>
                                    <w:t>Le informazioni più importanti sono incluse nelle facciate interne. Usare queste facciate per presentare l'organizzazione e per descrivere specifici prodotti o servizi. Il testo deve essere breve e attirare il lettore che vuole saperne di più su un prodotto o un servizio.</w:t>
                                  </w:r>
                                </w:p>
                                <w:p w14:paraId="06DF4CDF" w14:textId="77777777" w:rsidR="00E04645" w:rsidRPr="00DC37EA" w:rsidRDefault="00E04645" w:rsidP="00E04645"/>
                                <w:p w14:paraId="3F94CCC5" w14:textId="77777777" w:rsidR="00252097" w:rsidRPr="00DC37EA" w:rsidRDefault="00252097" w:rsidP="00E04645">
                                  <w:r w:rsidRPr="00DC37EA">
                                    <w:rPr>
                                      <w:lang w:bidi="it-IT"/>
                                    </w:rPr>
                                    <w:t>È possibile usare i titoli secondari per organizzare il testo e renderlo più leggibile.</w:t>
                                  </w:r>
                                </w:p>
                                <w:p w14:paraId="4A807F87" w14:textId="77777777" w:rsidR="00252097" w:rsidRPr="00DC37EA" w:rsidRDefault="00252097" w:rsidP="00E04645"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Lorem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ipsum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amet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consectetuer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adipiscing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elit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sed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diem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nonummy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nibh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euismod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tincidunt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lacreet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dolore magna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aliguam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erat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volutpat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wisis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minim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veniam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quis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nostrud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exerci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tution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ullamcorper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suscipit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lobortis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nisl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aliquip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ex ea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commodo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consequat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te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feugifacilisi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>.</w:t>
                                  </w:r>
                                </w:p>
                                <w:p w14:paraId="3EA92F57" w14:textId="77777777" w:rsidR="00E04645" w:rsidRPr="00DC37EA" w:rsidRDefault="00E04645" w:rsidP="00E04645"/>
                                <w:p w14:paraId="7B89F983" w14:textId="77777777" w:rsidR="00252097" w:rsidRPr="00DC37EA" w:rsidRDefault="00252097" w:rsidP="00E04645"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Lorem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ipsum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amet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consectetuer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adipiscing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elit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sed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diem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nonummy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nibh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euismod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tincidunt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lacreet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dolore magna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aliguam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erat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volutpat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wisis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minim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veniam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quis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nostrud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exerci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tution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ullamcorper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suscipit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lobortis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nisl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aliquip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ex ea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commodo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consequat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te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feugifacilisi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>.</w:t>
                                  </w:r>
                                </w:p>
                                <w:p w14:paraId="77361FC8" w14:textId="77777777" w:rsidR="00E04645" w:rsidRPr="00DC37EA" w:rsidRDefault="00E04645" w:rsidP="00E04645"/>
                                <w:p w14:paraId="726E2BF9" w14:textId="77777777" w:rsidR="00252097" w:rsidRPr="00DC37EA" w:rsidRDefault="00252097" w:rsidP="00E04645"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Lorem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ipsum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amet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consectetuer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adipiscing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elit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sed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diem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nonummy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nibh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euismod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tincidunt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lacreet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dolore magna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195" tIns="9144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C2E0FE" id="Casella di testo 52" o:spid="_x0000_s1032" type="#_x0000_t202" style="width:201.75pt;height:50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" filled="f" stroked="f" strokeweight="0" insetpen="t">
                      <o:lock v:ext="edit" shapetype="t"/>
                      <v:textbox inset="2.85pt,7.2pt,2.85pt,2.85pt">
                        <w:txbxContent>
                          <w:p w14:paraId="0C086257" w14:textId="77777777" w:rsidR="00252097" w:rsidRPr="00DC37EA" w:rsidRDefault="00252097" w:rsidP="00E04645">
                            <w:pPr>
                              <w:pStyle w:val="Titolo2"/>
                              <w:rPr>
                                <w:color w:val="4472C4" w:themeColor="accent1"/>
                              </w:rPr>
                            </w:pPr>
                            <w:r w:rsidRPr="00DC37EA">
                              <w:rPr>
                                <w:color w:val="4472C4" w:themeColor="accent1"/>
                                <w:lang w:bidi="it-IT"/>
                              </w:rPr>
                              <w:t>Intestazione interna principale</w:t>
                            </w:r>
                          </w:p>
                          <w:p w14:paraId="38B15A3B" w14:textId="77777777" w:rsidR="00252097" w:rsidRPr="00DC37EA" w:rsidRDefault="00252097" w:rsidP="00E04645">
                            <w:r w:rsidRPr="00DC37EA">
                              <w:rPr>
                                <w:lang w:bidi="it-IT"/>
                              </w:rPr>
                              <w:t>Le informazioni più importanti sono incluse nelle facciate interne. Usare queste facciate per presentare l'organizzazione e per descrivere specifici prodotti o servizi. Il testo deve essere breve e attirare il lettore che vuole saperne di più su un prodotto o un servizio.</w:t>
                            </w:r>
                          </w:p>
                          <w:p w14:paraId="06DF4CDF" w14:textId="77777777" w:rsidR="00E04645" w:rsidRPr="00DC37EA" w:rsidRDefault="00E04645" w:rsidP="00E04645"/>
                          <w:p w14:paraId="3F94CCC5" w14:textId="77777777" w:rsidR="00252097" w:rsidRPr="00DC37EA" w:rsidRDefault="00252097" w:rsidP="00E04645">
                            <w:r w:rsidRPr="00DC37EA">
                              <w:rPr>
                                <w:lang w:bidi="it-IT"/>
                              </w:rPr>
                              <w:t>È possibile usare i titoli secondari per organizzare il testo e renderlo più leggibile.</w:t>
                            </w:r>
                          </w:p>
                          <w:p w14:paraId="4A807F87" w14:textId="77777777" w:rsidR="00252097" w:rsidRPr="00DC37EA" w:rsidRDefault="00252097" w:rsidP="00E04645"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amet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consectetuer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adipiscing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elit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sed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diem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nonummy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nibh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euismod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tincidunt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lacreet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dolore magna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aliguam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erat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volutpat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wisis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ad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minim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veniam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quis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nostrud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exerci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tution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suscipit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lobortis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nisl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aliquip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ex ea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commodo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te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feugifacilisi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>.</w:t>
                            </w:r>
                          </w:p>
                          <w:p w14:paraId="3EA92F57" w14:textId="77777777" w:rsidR="00E04645" w:rsidRPr="00DC37EA" w:rsidRDefault="00E04645" w:rsidP="00E04645"/>
                          <w:p w14:paraId="7B89F983" w14:textId="77777777" w:rsidR="00252097" w:rsidRPr="00DC37EA" w:rsidRDefault="00252097" w:rsidP="00E04645"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amet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consectetuer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adipiscing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elit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sed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diem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nonummy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nibh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euismod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tincidunt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lacreet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dolore magna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aliguam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erat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volutpat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wisis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ad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minim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veniam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quis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nostrud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exerci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tution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suscipit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lobortis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nisl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aliquip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ex ea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commodo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te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feugifacilisi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>.</w:t>
                            </w:r>
                          </w:p>
                          <w:p w14:paraId="77361FC8" w14:textId="77777777" w:rsidR="00E04645" w:rsidRPr="00DC37EA" w:rsidRDefault="00E04645" w:rsidP="00E04645"/>
                          <w:p w14:paraId="726E2BF9" w14:textId="77777777" w:rsidR="00252097" w:rsidRPr="00DC37EA" w:rsidRDefault="00252097" w:rsidP="00E04645"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amet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consectetuer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adipiscing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elit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sed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diem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nonummy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nibh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euismod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tincidunt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lacreet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dolore magna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0" w:type="dxa"/>
            <w:vMerge w:val="restart"/>
          </w:tcPr>
          <w:p w14:paraId="5D2FE304" w14:textId="77777777" w:rsidR="007C3695" w:rsidRDefault="007C3695" w:rsidP="00E941D3">
            <w:pPr>
              <w:pStyle w:val="Titolo1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B077F38" wp14:editId="59A858CA">
                      <wp:extent cx="2717165" cy="6323526"/>
                      <wp:effectExtent l="0" t="0" r="6985" b="1270"/>
                      <wp:docPr id="6" name="Casella di test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17165" cy="6323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6A27BC" w14:textId="77777777" w:rsidR="007C3695" w:rsidRPr="00DC37EA" w:rsidRDefault="007C3695" w:rsidP="00E04645">
                                  <w:pPr>
                                    <w:pStyle w:val="Titolo3"/>
                                    <w:rPr>
                                      <w:color w:val="4472C4" w:themeColor="accent1"/>
                                    </w:rPr>
                                  </w:pPr>
                                  <w:r w:rsidRPr="00DC37EA">
                                    <w:rPr>
                                      <w:color w:val="4472C4" w:themeColor="accent1"/>
                                      <w:lang w:bidi="it-IT"/>
                                    </w:rPr>
                                    <w:t>Titolo secondario</w:t>
                                  </w:r>
                                </w:p>
                                <w:p w14:paraId="0A8325AD" w14:textId="77777777" w:rsidR="007C3695" w:rsidRPr="00DC37EA" w:rsidRDefault="007C3695" w:rsidP="00E04645"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Lorem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ipsum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amet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consectetuer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adipiscing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elit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sed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diem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nonummy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nibh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euismod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tincidunt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ut.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wisis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minim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veniam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quis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nostrud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exerci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tution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autem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hendrerit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vul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nostrud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exerci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tution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ullamcorper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suscipit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lobortis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nisl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aliquip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ex ea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commodo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consequat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</w:t>
                                  </w:r>
                                </w:p>
                                <w:p w14:paraId="6449112C" w14:textId="77777777" w:rsidR="00E04645" w:rsidRPr="00DC37EA" w:rsidRDefault="00E04645" w:rsidP="00E04645"/>
                                <w:p w14:paraId="6224AF15" w14:textId="77777777" w:rsidR="007C3695" w:rsidRPr="00DC37EA" w:rsidRDefault="007C3695" w:rsidP="00E04645">
                                  <w:r w:rsidRPr="00DC37EA">
                                    <w:rPr>
                                      <w:lang w:bidi="it-IT"/>
                                    </w:rPr>
                                    <w:t xml:space="preserve">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wisis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minim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veniam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te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feugifacilisi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autem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hendrerit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vulputate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velit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esse molestie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consequat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illum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eu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feugiat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nulla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facilisis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vero eros et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accumsan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iusto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odio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dignissim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qui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blandit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</w:p>
                                <w:p w14:paraId="345D9A43" w14:textId="77777777" w:rsidR="00E04645" w:rsidRPr="00DC37EA" w:rsidRDefault="00E04645" w:rsidP="00E04645">
                                  <w:pPr>
                                    <w:rPr>
                                      <w:color w:val="4472C4" w:themeColor="accent1"/>
                                    </w:rPr>
                                  </w:pPr>
                                </w:p>
                                <w:p w14:paraId="05F3C9D2" w14:textId="77777777" w:rsidR="007C3695" w:rsidRPr="00DC37EA" w:rsidRDefault="007C3695" w:rsidP="000C0A51">
                                  <w:pPr>
                                    <w:pStyle w:val="Titolo3"/>
                                    <w:rPr>
                                      <w:color w:val="4472C4" w:themeColor="accent1"/>
                                    </w:rPr>
                                  </w:pPr>
                                  <w:r w:rsidRPr="00DC37EA">
                                    <w:rPr>
                                      <w:color w:val="4472C4" w:themeColor="accent1"/>
                                      <w:lang w:bidi="it-IT"/>
                                    </w:rPr>
                                    <w:t>Titolo secondario</w:t>
                                  </w:r>
                                </w:p>
                                <w:p w14:paraId="749229B8" w14:textId="77777777" w:rsidR="00E04645" w:rsidRPr="00DC37EA" w:rsidRDefault="007C3695" w:rsidP="00E04645"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Ullamcorper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suscipit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lobortis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nisl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ali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veniam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quis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nostrud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exerci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tution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ullamcorper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suscipit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lobortis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nisl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ali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veniam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quis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nostrud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exerci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tution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ullamcorper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suscipit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lobortis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nisl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aliquip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ex ea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commodo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consequat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autem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hendrerit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vul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nostrud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exerci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tution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ullamcorper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suscipit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lobortis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nisl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aliquip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ex ea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commodo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consequadolore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aliguipit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wisis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ad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minim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veniam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te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feugifacilisi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. </w:t>
                                  </w:r>
                                </w:p>
                                <w:p w14:paraId="26576D09" w14:textId="77777777" w:rsidR="00E04645" w:rsidRPr="00DC37EA" w:rsidRDefault="00E04645" w:rsidP="00E04645"/>
                                <w:p w14:paraId="02FEA90C" w14:textId="77777777" w:rsidR="007C3695" w:rsidRPr="00DC37EA" w:rsidRDefault="007C3695" w:rsidP="00E04645"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Duis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autem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dolor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hendrerit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vulputate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velit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esse molestie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consequat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vel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illum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eu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feugiat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nulla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facilisis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vero eros et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accumsan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iusto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odio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dignissim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qui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blandit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tho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37EA">
                                    <w:rPr>
                                      <w:lang w:bidi="it-IT"/>
                                    </w:rPr>
                                    <w:t>consequat</w:t>
                                  </w:r>
                                  <w:proofErr w:type="spellEnd"/>
                                  <w:r w:rsidRPr="00DC37EA">
                                    <w:rPr>
                                      <w:lang w:bidi="it-IT"/>
                                    </w:rPr>
                                    <w:t>.</w:t>
                                  </w:r>
                                </w:p>
                                <w:p w14:paraId="7EA7DC5D" w14:textId="77777777" w:rsidR="00E04645" w:rsidRPr="00DC37EA" w:rsidRDefault="00E04645" w:rsidP="00E04645"/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077F38" id="Casella di testo 54" o:spid="_x0000_s1033" type="#_x0000_t202" style="width:213.95pt;height:49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" filled="f" stroked="f">
                      <o:lock v:ext="edit" shapetype="t"/>
                      <v:textbox inset="2.85pt,2.85pt,2.85pt,2.85pt">
                        <w:txbxContent>
                          <w:p w14:paraId="336A27BC" w14:textId="77777777" w:rsidR="007C3695" w:rsidRPr="00DC37EA" w:rsidRDefault="007C3695" w:rsidP="00E04645">
                            <w:pPr>
                              <w:pStyle w:val="Titolo3"/>
                              <w:rPr>
                                <w:color w:val="4472C4" w:themeColor="accent1"/>
                              </w:rPr>
                            </w:pPr>
                            <w:r w:rsidRPr="00DC37EA">
                              <w:rPr>
                                <w:color w:val="4472C4" w:themeColor="accent1"/>
                                <w:lang w:bidi="it-IT"/>
                              </w:rPr>
                              <w:t>Titolo secondario</w:t>
                            </w:r>
                          </w:p>
                          <w:p w14:paraId="0A8325AD" w14:textId="77777777" w:rsidR="007C3695" w:rsidRPr="00DC37EA" w:rsidRDefault="007C3695" w:rsidP="00E04645"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Lorem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ipsum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amet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consectetuer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adipiscing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elit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sed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diem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nonummy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nibh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euismod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tincidunt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ut.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wisis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ad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minim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veniam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quis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nostrud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exerci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tution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autem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in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hendrerit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in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vul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nostrud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exerci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tution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suscipit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lobortis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nisl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aliquip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ex ea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commodo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</w:t>
                            </w:r>
                          </w:p>
                          <w:p w14:paraId="6449112C" w14:textId="77777777" w:rsidR="00E04645" w:rsidRPr="00DC37EA" w:rsidRDefault="00E04645" w:rsidP="00E04645"/>
                          <w:p w14:paraId="6224AF15" w14:textId="77777777" w:rsidR="007C3695" w:rsidRPr="00DC37EA" w:rsidRDefault="007C3695" w:rsidP="00E04645">
                            <w:r w:rsidRPr="00DC37EA">
                              <w:rPr>
                                <w:lang w:bidi="it-IT"/>
                              </w:rPr>
                              <w:t xml:space="preserve">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wisis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ad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minim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veniam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te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feugifacilisi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autem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in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hendrerit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in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vulputate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velit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esse molestie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illum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dolore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eu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feugiat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nulla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facilisis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vero eros et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accumsan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et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iusto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odio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dignissim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qui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blandit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</w:p>
                          <w:p w14:paraId="345D9A43" w14:textId="77777777" w:rsidR="00E04645" w:rsidRPr="00DC37EA" w:rsidRDefault="00E04645" w:rsidP="00E04645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  <w:p w14:paraId="05F3C9D2" w14:textId="77777777" w:rsidR="007C3695" w:rsidRPr="00DC37EA" w:rsidRDefault="007C3695" w:rsidP="000C0A51">
                            <w:pPr>
                              <w:pStyle w:val="Titolo3"/>
                              <w:rPr>
                                <w:color w:val="4472C4" w:themeColor="accent1"/>
                              </w:rPr>
                            </w:pPr>
                            <w:r w:rsidRPr="00DC37EA">
                              <w:rPr>
                                <w:color w:val="4472C4" w:themeColor="accent1"/>
                                <w:lang w:bidi="it-IT"/>
                              </w:rPr>
                              <w:t>Titolo secondario</w:t>
                            </w:r>
                          </w:p>
                          <w:p w14:paraId="749229B8" w14:textId="77777777" w:rsidR="00E04645" w:rsidRPr="00DC37EA" w:rsidRDefault="007C3695" w:rsidP="00E04645"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suscipit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lobortis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nisl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ali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veniam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quis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nostrud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exerci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tution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suscipit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lobortis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nisl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ali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veniam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quis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nostrud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exerci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tution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suscipit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lobortis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nisl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aliquip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ex ea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commodo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autem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in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hendrerit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in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vul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nostrud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exerci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tution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ullamcorper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suscipit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lobortis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nisl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aliquip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ex ea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commodo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consequadolore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magna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aliguipit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Ut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wisis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ad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minim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veniam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te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feugifacilisi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. </w:t>
                            </w:r>
                          </w:p>
                          <w:p w14:paraId="26576D09" w14:textId="77777777" w:rsidR="00E04645" w:rsidRPr="00DC37EA" w:rsidRDefault="00E04645" w:rsidP="00E04645"/>
                          <w:p w14:paraId="02FEA90C" w14:textId="77777777" w:rsidR="007C3695" w:rsidRPr="00DC37EA" w:rsidRDefault="007C3695" w:rsidP="00E04645"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Duis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autem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dolor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in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hendrerit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in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vulputate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velit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esse molestie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,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vel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illum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dolore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eu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feugiat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nulla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facilisis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vero eros et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accumsan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et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iusto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odio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dignissim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qui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blandit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tho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 xml:space="preserve"> </w:t>
                            </w:r>
                            <w:proofErr w:type="spellStart"/>
                            <w:r w:rsidRPr="00DC37EA">
                              <w:rPr>
                                <w:lang w:bidi="it-IT"/>
                              </w:rPr>
                              <w:t>consequat</w:t>
                            </w:r>
                            <w:proofErr w:type="spellEnd"/>
                            <w:r w:rsidRPr="00DC37EA">
                              <w:rPr>
                                <w:lang w:bidi="it-IT"/>
                              </w:rPr>
                              <w:t>.</w:t>
                            </w:r>
                          </w:p>
                          <w:p w14:paraId="7EA7DC5D" w14:textId="77777777" w:rsidR="00E04645" w:rsidRPr="00DC37EA" w:rsidRDefault="00E04645" w:rsidP="00E0464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1124F695" w14:textId="77777777" w:rsidR="007C3695" w:rsidRDefault="007C3695" w:rsidP="00E941D3">
            <w:pPr>
              <w:pStyle w:val="Titolo1"/>
            </w:pPr>
            <w:r>
              <w:rPr>
                <w:lang w:bidi="it-IT"/>
              </w:rPr>
              <w:br w:type="page"/>
            </w:r>
            <w:r w:rsidR="00EB3F1A">
              <w:rPr>
                <w:noProof/>
                <w:lang w:bidi="it-IT"/>
              </w:rPr>
              <w:drawing>
                <wp:inline distT="0" distB="0" distL="0" distR="0" wp14:anchorId="2A63283B" wp14:editId="390B3A06">
                  <wp:extent cx="2943225" cy="3218679"/>
                  <wp:effectExtent l="0" t="0" r="0" b="1270"/>
                  <wp:docPr id="2" name="Immagine 2" descr="grattaci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xels-photo-417278-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994" cy="32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95" w14:paraId="0414CD19" w14:textId="77777777" w:rsidTr="003C2710">
        <w:trPr>
          <w:gridBefore w:val="1"/>
          <w:gridAfter w:val="1"/>
          <w:wBefore w:w="19" w:type="dxa"/>
          <w:wAfter w:w="122" w:type="dxa"/>
          <w:trHeight w:val="4414"/>
        </w:trPr>
        <w:tc>
          <w:tcPr>
            <w:tcW w:w="5528" w:type="dxa"/>
            <w:vMerge/>
          </w:tcPr>
          <w:p w14:paraId="76DAB6D4" w14:textId="77777777" w:rsidR="007C3695" w:rsidRDefault="007C3695" w:rsidP="007C3695">
            <w:pPr>
              <w:ind w:left="845"/>
            </w:pPr>
          </w:p>
        </w:tc>
        <w:tc>
          <w:tcPr>
            <w:tcW w:w="5670" w:type="dxa"/>
            <w:vMerge/>
          </w:tcPr>
          <w:p w14:paraId="3FA4C852" w14:textId="77777777" w:rsidR="007C3695" w:rsidRDefault="007C3695" w:rsidP="00E941D3">
            <w:pPr>
              <w:pStyle w:val="Titolo1"/>
            </w:pPr>
          </w:p>
        </w:tc>
        <w:tc>
          <w:tcPr>
            <w:tcW w:w="5670" w:type="dxa"/>
          </w:tcPr>
          <w:p w14:paraId="2FA5BB72" w14:textId="77777777" w:rsidR="007C3695" w:rsidRDefault="00252097" w:rsidP="00E941D3">
            <w:pPr>
              <w:pStyle w:val="Titolo1"/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EBDC2CE" wp14:editId="50E755BE">
                      <wp:extent cx="2374900" cy="433952"/>
                      <wp:effectExtent l="0" t="0" r="6350" b="4445"/>
                      <wp:docPr id="8" name="Casella di tes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74900" cy="433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99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2E9041" w14:textId="77777777" w:rsidR="00252097" w:rsidRPr="00D97B72" w:rsidRDefault="00252097" w:rsidP="00E04645">
                                  <w:pPr>
                                    <w:pStyle w:val="Titolo4"/>
                                  </w:pPr>
                                  <w:r w:rsidRPr="00D97B72">
                                    <w:rPr>
                                      <w:lang w:bidi="it-IT"/>
                                    </w:rPr>
                                    <w:t>Nome società</w:t>
                                  </w:r>
                                </w:p>
                                <w:p w14:paraId="2D60F52A" w14:textId="77777777" w:rsidR="00252097" w:rsidRPr="007C3695" w:rsidRDefault="00252097" w:rsidP="00E04645">
                                  <w:pPr>
                                    <w:pStyle w:val="Titolo4"/>
                                  </w:pPr>
                                </w:p>
                              </w:txbxContent>
                            </wps:txbx>
                            <wps:bodyPr rot="0" vert="horz" wrap="square" lIns="36195" tIns="18288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BDC2CE" id="Casella di testo 61" o:spid="_x0000_s1034" type="#_x0000_t202" style="width:187pt;height: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" filled="f" fillcolor="#c90" stroked="f" strokeweight="0" insetpen="t">
                      <o:lock v:ext="edit" shapetype="t"/>
                      <v:textbox inset="2.85pt,14.4pt,2.85pt,2.85pt">
                        <w:txbxContent>
                          <w:p w14:paraId="782E9041" w14:textId="77777777" w:rsidR="00252097" w:rsidRPr="00D97B72" w:rsidRDefault="00252097" w:rsidP="00E04645">
                            <w:pPr>
                              <w:pStyle w:val="Titolo4"/>
                            </w:pPr>
                            <w:r w:rsidRPr="00D97B72">
                              <w:rPr>
                                <w:lang w:bidi="it-IT"/>
                              </w:rPr>
                              <w:t>Nome società</w:t>
                            </w:r>
                          </w:p>
                          <w:p w14:paraId="2D60F52A" w14:textId="77777777" w:rsidR="00252097" w:rsidRPr="007C3695" w:rsidRDefault="00252097" w:rsidP="00E04645">
                            <w:pPr>
                              <w:pStyle w:val="Titolo4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5D12C12" wp14:editId="5ECE797A">
                      <wp:extent cx="3000375" cy="1318260"/>
                      <wp:effectExtent l="0" t="0" r="9525" b="9525"/>
                      <wp:docPr id="9" name="Casella di tes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00375" cy="131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B25CAF" w14:textId="77777777" w:rsidR="007C3695" w:rsidRDefault="007C3695" w:rsidP="00E04645">
                                  <w:r w:rsidRPr="000C0A51">
                                    <w:rPr>
                                      <w:lang w:bidi="it-IT"/>
                                    </w:rPr>
                                    <w:t>Via e numero civico</w:t>
                                  </w:r>
                                </w:p>
                                <w:p w14:paraId="5A9A89E7" w14:textId="77777777" w:rsidR="007C3695" w:rsidRPr="000C0A51" w:rsidRDefault="007C3695" w:rsidP="00E04645">
                                  <w:r w:rsidRPr="000C0A51">
                                    <w:rPr>
                                      <w:lang w:bidi="it-IT"/>
                                    </w:rPr>
                                    <w:t>Indirizzo 2</w:t>
                                  </w:r>
                                </w:p>
                                <w:p w14:paraId="75A94512" w14:textId="77777777" w:rsidR="007C3695" w:rsidRPr="000C0A51" w:rsidRDefault="003C2710" w:rsidP="00E04645">
                                  <w:r>
                                    <w:rPr>
                                      <w:lang w:bidi="it-IT"/>
                                    </w:rPr>
                                    <w:t>CAP città (provincia)</w:t>
                                  </w:r>
                                </w:p>
                                <w:p w14:paraId="79CBC1CA" w14:textId="77777777" w:rsidR="007C3695" w:rsidRPr="000C0A51" w:rsidRDefault="003C2710" w:rsidP="00E04645">
                                  <w:r>
                                    <w:rPr>
                                      <w:rStyle w:val="Carattereindirizzo2"/>
                                      <w:lang w:val="it-IT" w:bidi="it-IT"/>
                                    </w:rPr>
                                    <w:t xml:space="preserve">Telefono: </w:t>
                                  </w:r>
                                  <w:r w:rsidR="007C3695" w:rsidRPr="000C0A51">
                                    <w:rPr>
                                      <w:lang w:bidi="it-IT"/>
                                    </w:rPr>
                                    <w:t>555.555.0125</w:t>
                                  </w:r>
                                </w:p>
                                <w:p w14:paraId="18D66523" w14:textId="77777777" w:rsidR="007C3695" w:rsidRPr="000C0A51" w:rsidRDefault="007C3695" w:rsidP="00E04645">
                                  <w:r w:rsidRPr="00044C88">
                                    <w:rPr>
                                      <w:rStyle w:val="Carattereindirizzo2"/>
                                      <w:lang w:val="it-IT" w:bidi="it-IT"/>
                                    </w:rPr>
                                    <w:t xml:space="preserve">Fax: </w:t>
                                  </w:r>
                                  <w:r w:rsidRPr="000C0A51">
                                    <w:rPr>
                                      <w:lang w:bidi="it-IT"/>
                                    </w:rPr>
                                    <w:t>555.555.0145</w:t>
                                  </w:r>
                                </w:p>
                                <w:p w14:paraId="73F2A1D7" w14:textId="77777777" w:rsidR="007C3695" w:rsidRPr="000C0A51" w:rsidRDefault="007C3695" w:rsidP="00E04645">
                                  <w:r w:rsidRPr="000C0A51">
                                    <w:rPr>
                                      <w:lang w:bidi="it-IT"/>
                                    </w:rPr>
                                    <w:t>Indirizzo di posta elettronica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12C12" id="Casella di testo 47" o:spid="_x0000_s1035" type="#_x0000_t202" style="width:236.25pt;height:1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" filled="f" fillcolor="black" stroked="f" strokeweight="0" insetpen="t">
                      <o:lock v:ext="edit" shapetype="t"/>
                      <v:textbox style="mso-fit-shape-to-text:t" inset="2.85pt,2.85pt,2.85pt,2.85pt">
                        <w:txbxContent>
                          <w:p w14:paraId="49B25CAF" w14:textId="77777777" w:rsidR="007C3695" w:rsidRDefault="007C3695" w:rsidP="00E04645">
                            <w:r w:rsidRPr="000C0A51">
                              <w:rPr>
                                <w:lang w:bidi="it-IT"/>
                              </w:rPr>
                              <w:t>Via e numero civico</w:t>
                            </w:r>
                          </w:p>
                          <w:p w14:paraId="5A9A89E7" w14:textId="77777777" w:rsidR="007C3695" w:rsidRPr="000C0A51" w:rsidRDefault="007C3695" w:rsidP="00E04645">
                            <w:r w:rsidRPr="000C0A51">
                              <w:rPr>
                                <w:lang w:bidi="it-IT"/>
                              </w:rPr>
                              <w:t>Indirizzo 2</w:t>
                            </w:r>
                          </w:p>
                          <w:p w14:paraId="75A94512" w14:textId="77777777" w:rsidR="007C3695" w:rsidRPr="000C0A51" w:rsidRDefault="003C2710" w:rsidP="00E04645">
                            <w:r>
                              <w:rPr>
                                <w:lang w:bidi="it-IT"/>
                              </w:rPr>
                              <w:t>CAP città (provincia)</w:t>
                            </w:r>
                          </w:p>
                          <w:p w14:paraId="79CBC1CA" w14:textId="77777777" w:rsidR="007C3695" w:rsidRPr="000C0A51" w:rsidRDefault="003C2710" w:rsidP="00E04645">
                            <w:r>
                              <w:rPr>
                                <w:rStyle w:val="Carattereindirizzo2"/>
                                <w:lang w:val="it-IT" w:bidi="it-IT"/>
                              </w:rPr>
                              <w:t xml:space="preserve">Telefono: </w:t>
                            </w:r>
                            <w:r w:rsidR="007C3695" w:rsidRPr="000C0A51">
                              <w:rPr>
                                <w:lang w:bidi="it-IT"/>
                              </w:rPr>
                              <w:t>555.555.0125</w:t>
                            </w:r>
                          </w:p>
                          <w:p w14:paraId="18D66523" w14:textId="77777777" w:rsidR="007C3695" w:rsidRPr="000C0A51" w:rsidRDefault="007C3695" w:rsidP="00E04645">
                            <w:r w:rsidRPr="00044C88">
                              <w:rPr>
                                <w:rStyle w:val="Carattereindirizzo2"/>
                                <w:lang w:val="it-IT" w:bidi="it-IT"/>
                              </w:rPr>
                              <w:t xml:space="preserve">Fax: </w:t>
                            </w:r>
                            <w:r w:rsidRPr="000C0A51">
                              <w:rPr>
                                <w:lang w:bidi="it-IT"/>
                              </w:rPr>
                              <w:t>555.555.0145</w:t>
                            </w:r>
                          </w:p>
                          <w:p w14:paraId="73F2A1D7" w14:textId="77777777" w:rsidR="007C3695" w:rsidRPr="000C0A51" w:rsidRDefault="007C3695" w:rsidP="00E04645">
                            <w:r w:rsidRPr="000C0A51">
                              <w:rPr>
                                <w:lang w:bidi="it-IT"/>
                              </w:rPr>
                              <w:t>Indirizzo di posta elettronica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D0CF2E7" w14:textId="77777777" w:rsidR="006514AF" w:rsidRPr="00252097" w:rsidRDefault="005547E1" w:rsidP="00252097">
      <w:r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0A869C3" wp14:editId="37EE51D4">
                <wp:simplePos x="0" y="0"/>
                <wp:positionH relativeFrom="column">
                  <wp:posOffset>-510540</wp:posOffset>
                </wp:positionH>
                <wp:positionV relativeFrom="paragraph">
                  <wp:posOffset>-7170852</wp:posOffset>
                </wp:positionV>
                <wp:extent cx="909903" cy="846059"/>
                <wp:effectExtent l="0" t="0" r="5080" b="0"/>
                <wp:wrapNone/>
                <wp:docPr id="94" name="Gruppo 94" descr="barre grafiche a colo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903" cy="846059"/>
                          <a:chOff x="1446705" y="252586"/>
                          <a:chExt cx="1181670" cy="1041770"/>
                        </a:xfrm>
                      </wpg:grpSpPr>
                      <wps:wsp>
                        <wps:cNvPr id="95" name="Parallelogramma 45"/>
                        <wps:cNvSpPr/>
                        <wps:spPr>
                          <a:xfrm>
                            <a:off x="1723715" y="252586"/>
                            <a:ext cx="520688" cy="676894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Parallelogramma 45"/>
                        <wps:cNvSpPr/>
                        <wps:spPr>
                          <a:xfrm>
                            <a:off x="1446705" y="484679"/>
                            <a:ext cx="520688" cy="676894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Parallelogramma 45"/>
                        <wps:cNvSpPr/>
                        <wps:spPr>
                          <a:xfrm>
                            <a:off x="1868444" y="626248"/>
                            <a:ext cx="513750" cy="668108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Parallelogramma 45"/>
                        <wps:cNvSpPr/>
                        <wps:spPr>
                          <a:xfrm>
                            <a:off x="2175917" y="484792"/>
                            <a:ext cx="439387" cy="571527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Parallelogramma 45"/>
                        <wps:cNvSpPr/>
                        <wps:spPr>
                          <a:xfrm>
                            <a:off x="2382200" y="841015"/>
                            <a:ext cx="246175" cy="320633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89863" id="Gruppo 94" o:spid="_x0000_s1026" alt="barre grafiche a colori" style="position:absolute;margin-left:-40.2pt;margin-top:-564.65pt;width:71.65pt;height:66.6pt;z-index:-251645952;mso-width-relative:margin;mso-height-relative:margin" coordorigin="14467,2525" coordsize="11816,10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">
                <v:shape id="Parallelogramma 45" o:spid="_x0000_s1027" style="position:absolute;left:17237;top:2525;width:5207;height:6769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" path="m,1958975l525304,r982393,l1017953,1958975,,1958975xe" fillcolor="#44546a [3215]" stroked="f" strokeweight="1pt">
                  <v:stroke joinstyle="miter"/>
                  <v:path arrowok="t" o:connecttype="custom" o:connectlocs="0,676894;181415,0;520688,0;351553,676894;0,676894" o:connectangles="0,0,0,0,0"/>
                </v:shape>
                <v:shape id="Parallelogramma 45" o:spid="_x0000_s1028" style="position:absolute;left:14467;top:4846;width:5206;height:6769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" path="m,1958975l525304,r982393,l1017953,1958975,,1958975xe" fillcolor="#4472c4 [3204]" stroked="f" strokeweight="1pt">
                  <v:stroke joinstyle="miter"/>
                  <v:path arrowok="t" o:connecttype="custom" o:connectlocs="0,676894;181415,0;520688,0;351553,676894;0,676894" o:connectangles="0,0,0,0,0"/>
                </v:shape>
                <v:shape id="Parallelogramma 45" o:spid="_x0000_s1029" style="position:absolute;left:18684;top:6262;width:5137;height:6681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" path="m,1958975l525304,r982393,l1017953,1958975,,1958975xe" fillcolor="#ffc000 [3207]" stroked="f" strokeweight="1pt">
                  <v:stroke joinstyle="miter"/>
                  <v:path arrowok="t" o:connecttype="custom" o:connectlocs="0,668108;178998,0;513750,0;346869,668108;0,668108" o:connectangles="0,0,0,0,0"/>
                </v:shape>
                <v:shape id="Parallelogramma 45" o:spid="_x0000_s1030" style="position:absolute;left:21759;top:484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" path="m,1958975l525304,r982393,l1017953,1958975,,1958975xe" fillcolor="#a5a5a5 [3206]" stroked="f" strokeweight="1pt">
                  <v:fill opacity="46003f"/>
                  <v:stroke joinstyle="miter"/>
                  <v:path arrowok="t" o:connecttype="custom" o:connectlocs="0,571527;153089,0;439387,0;296661,571527;0,571527" o:connectangles="0,0,0,0,0"/>
                </v:shape>
                <v:shape id="Parallelogramma 45" o:spid="_x0000_s1031" style="position:absolute;left:23822;top:8410;width:2461;height:320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" path="m,1958975l525304,r982393,l1017953,1958975,,1958975xe" fillcolor="#4472c4 [3204]" stroked="f" strokeweight="1pt">
                  <v:fill opacity="46003f"/>
                  <v:stroke joinstyle="miter"/>
                  <v:path arrowok="t" o:connecttype="custom" o:connectlocs="0,320633;85771,0;246175,0;166210,320633;0,320633" o:connectangles="0,0,0,0,0"/>
                </v:shape>
              </v:group>
            </w:pict>
          </mc:Fallback>
        </mc:AlternateContent>
      </w:r>
    </w:p>
    <w:sectPr w:rsidR="006514AF" w:rsidRPr="00252097" w:rsidSect="003C2710">
      <w:type w:val="nextColumn"/>
      <w:pgSz w:w="16838" w:h="11906" w:orient="landscape" w:code="9"/>
      <w:pgMar w:top="680" w:right="862" w:bottom="680" w:left="86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5DE4" w14:textId="77777777" w:rsidR="00B40308" w:rsidRDefault="00B40308" w:rsidP="003E5E4E">
      <w:r>
        <w:separator/>
      </w:r>
    </w:p>
  </w:endnote>
  <w:endnote w:type="continuationSeparator" w:id="0">
    <w:p w14:paraId="24EB4B3D" w14:textId="77777777" w:rsidR="00B40308" w:rsidRDefault="00B40308" w:rsidP="003E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C251" w14:textId="77777777" w:rsidR="00B40308" w:rsidRDefault="00B40308" w:rsidP="003E5E4E">
      <w:r>
        <w:separator/>
      </w:r>
    </w:p>
  </w:footnote>
  <w:footnote w:type="continuationSeparator" w:id="0">
    <w:p w14:paraId="3E0FF62C" w14:textId="77777777" w:rsidR="00B40308" w:rsidRDefault="00B40308" w:rsidP="003E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E7"/>
    <w:rsid w:val="000307B4"/>
    <w:rsid w:val="00044C88"/>
    <w:rsid w:val="00060468"/>
    <w:rsid w:val="000C0A51"/>
    <w:rsid w:val="001211C0"/>
    <w:rsid w:val="001213B0"/>
    <w:rsid w:val="00162CC6"/>
    <w:rsid w:val="00183DF2"/>
    <w:rsid w:val="001C49BE"/>
    <w:rsid w:val="0021040F"/>
    <w:rsid w:val="00237103"/>
    <w:rsid w:val="00252097"/>
    <w:rsid w:val="002816A7"/>
    <w:rsid w:val="00287B56"/>
    <w:rsid w:val="002D1076"/>
    <w:rsid w:val="00316830"/>
    <w:rsid w:val="00326E31"/>
    <w:rsid w:val="00360948"/>
    <w:rsid w:val="003C2710"/>
    <w:rsid w:val="003E4269"/>
    <w:rsid w:val="003E5E4E"/>
    <w:rsid w:val="003E6F76"/>
    <w:rsid w:val="003F0620"/>
    <w:rsid w:val="0048185E"/>
    <w:rsid w:val="004F144E"/>
    <w:rsid w:val="00506068"/>
    <w:rsid w:val="005063B3"/>
    <w:rsid w:val="00544B31"/>
    <w:rsid w:val="005547E1"/>
    <w:rsid w:val="005F223D"/>
    <w:rsid w:val="00630AC0"/>
    <w:rsid w:val="006514AF"/>
    <w:rsid w:val="006F23FB"/>
    <w:rsid w:val="00712F60"/>
    <w:rsid w:val="007C3695"/>
    <w:rsid w:val="0086136F"/>
    <w:rsid w:val="008C12C3"/>
    <w:rsid w:val="0091413D"/>
    <w:rsid w:val="00956501"/>
    <w:rsid w:val="009960D8"/>
    <w:rsid w:val="00A20049"/>
    <w:rsid w:val="00A34884"/>
    <w:rsid w:val="00AC3CE9"/>
    <w:rsid w:val="00B40308"/>
    <w:rsid w:val="00B42472"/>
    <w:rsid w:val="00B666BD"/>
    <w:rsid w:val="00C16B75"/>
    <w:rsid w:val="00CC78D8"/>
    <w:rsid w:val="00D80EAB"/>
    <w:rsid w:val="00D97B72"/>
    <w:rsid w:val="00DA365B"/>
    <w:rsid w:val="00DB4A0E"/>
    <w:rsid w:val="00DC37EA"/>
    <w:rsid w:val="00E04645"/>
    <w:rsid w:val="00E941D3"/>
    <w:rsid w:val="00EB3F1A"/>
    <w:rsid w:val="00EE0B7E"/>
    <w:rsid w:val="00F425FE"/>
    <w:rsid w:val="00F674E7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3cea1,#dda507"/>
    </o:shapedefaults>
    <o:shapelayout v:ext="edit">
      <o:idmap v:ext="edit" data="1"/>
    </o:shapelayout>
  </w:shapeDefaults>
  <w:decimalSymbol w:val=","/>
  <w:listSeparator w:val=";"/>
  <w14:docId w14:val="08651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645"/>
    <w:rPr>
      <w:rFonts w:asciiTheme="minorHAnsi" w:hAnsiTheme="minorHAnsi"/>
      <w:color w:val="000000"/>
      <w:kern w:val="28"/>
      <w:sz w:val="22"/>
    </w:rPr>
  </w:style>
  <w:style w:type="paragraph" w:styleId="Titolo1">
    <w:name w:val="heading 1"/>
    <w:basedOn w:val="nomesociet"/>
    <w:next w:val="Normale"/>
    <w:qFormat/>
    <w:rsid w:val="00E941D3"/>
    <w:pPr>
      <w:outlineLvl w:val="0"/>
    </w:pPr>
    <w:rPr>
      <w:rFonts w:asciiTheme="majorHAnsi" w:hAnsiTheme="majorHAnsi"/>
    </w:rPr>
  </w:style>
  <w:style w:type="paragraph" w:styleId="Titolo2">
    <w:name w:val="heading 2"/>
    <w:basedOn w:val="titlename"/>
    <w:next w:val="Normale"/>
    <w:link w:val="Titolo2Carattere"/>
    <w:qFormat/>
    <w:rsid w:val="00E04645"/>
    <w:pPr>
      <w:spacing w:after="240"/>
      <w:outlineLvl w:val="1"/>
    </w:pPr>
    <w:rPr>
      <w:rFonts w:asciiTheme="majorHAnsi" w:hAnsiTheme="majorHAnsi"/>
    </w:rPr>
  </w:style>
  <w:style w:type="paragraph" w:styleId="Titolo3">
    <w:name w:val="heading 3"/>
    <w:basedOn w:val="Titolo2"/>
    <w:next w:val="Normale"/>
    <w:link w:val="Titolo3Carattere"/>
    <w:qFormat/>
    <w:rsid w:val="000C0A51"/>
    <w:pPr>
      <w:spacing w:after="120"/>
      <w:outlineLvl w:val="2"/>
    </w:pPr>
    <w:rPr>
      <w:sz w:val="32"/>
      <w:szCs w:val="32"/>
    </w:rPr>
  </w:style>
  <w:style w:type="paragraph" w:styleId="Titolo4">
    <w:name w:val="heading 4"/>
    <w:qFormat/>
    <w:rsid w:val="00E04645"/>
    <w:pPr>
      <w:spacing w:after="160" w:line="271" w:lineRule="auto"/>
      <w:outlineLvl w:val="3"/>
    </w:pPr>
    <w:rPr>
      <w:rFonts w:asciiTheme="majorHAnsi" w:hAnsiTheme="majorHAnsi"/>
      <w:b/>
      <w:bCs/>
      <w:color w:val="4472C4" w:themeColor="accent1"/>
      <w:kern w:val="28"/>
      <w:sz w:val="24"/>
      <w:szCs w:val="16"/>
    </w:rPr>
  </w:style>
  <w:style w:type="paragraph" w:styleId="Titolo7">
    <w:name w:val="heading 7"/>
    <w:qFormat/>
    <w:rsid w:val="006514AF"/>
    <w:pPr>
      <w:spacing w:line="271" w:lineRule="auto"/>
      <w:outlineLvl w:val="6"/>
    </w:pPr>
    <w:rPr>
      <w:rFonts w:ascii="Arial Rounded MT Bold" w:hAnsi="Arial Rounded MT Bold"/>
      <w:b/>
      <w:bCs/>
      <w:color w:val="000000"/>
      <w:kern w:val="28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tion1">
    <w:name w:val="Caption1"/>
    <w:basedOn w:val="Normale"/>
    <w:rsid w:val="00044C88"/>
    <w:pPr>
      <w:jc w:val="center"/>
    </w:pPr>
    <w:rPr>
      <w:rFonts w:cs="Arial"/>
    </w:rPr>
  </w:style>
  <w:style w:type="paragraph" w:customStyle="1" w:styleId="bodytext">
    <w:name w:val="bodytext"/>
    <w:rsid w:val="00316830"/>
    <w:pPr>
      <w:spacing w:after="120"/>
    </w:pPr>
    <w:rPr>
      <w:rFonts w:ascii="Arial" w:hAnsi="Arial"/>
      <w:color w:val="000000"/>
      <w:kern w:val="28"/>
    </w:rPr>
  </w:style>
  <w:style w:type="paragraph" w:customStyle="1" w:styleId="Address1">
    <w:name w:val="Address1"/>
    <w:basedOn w:val="bodytext2"/>
    <w:rsid w:val="000C0A51"/>
    <w:rPr>
      <w:i w:val="0"/>
    </w:rPr>
  </w:style>
  <w:style w:type="paragraph" w:customStyle="1" w:styleId="nomesociet">
    <w:name w:val="nome società"/>
    <w:basedOn w:val="Normale"/>
    <w:rsid w:val="00316830"/>
    <w:rPr>
      <w:b/>
      <w:color w:val="FFFFFF"/>
      <w:spacing w:val="20"/>
      <w:sz w:val="24"/>
      <w:szCs w:val="24"/>
    </w:rPr>
  </w:style>
  <w:style w:type="paragraph" w:customStyle="1" w:styleId="titlename">
    <w:name w:val="titlename"/>
    <w:basedOn w:val="Normale"/>
    <w:rsid w:val="00316830"/>
    <w:rPr>
      <w:rFonts w:ascii="Garamond" w:hAnsi="Garamond" w:cs="Arial"/>
      <w:b/>
      <w:sz w:val="36"/>
      <w:szCs w:val="36"/>
    </w:rPr>
  </w:style>
  <w:style w:type="paragraph" w:customStyle="1" w:styleId="bodytext2">
    <w:name w:val="bodytext2"/>
    <w:rsid w:val="00316830"/>
    <w:pPr>
      <w:spacing w:after="120"/>
    </w:pPr>
    <w:rPr>
      <w:rFonts w:ascii="Arial" w:hAnsi="Arial"/>
      <w:i/>
      <w:color w:val="000000"/>
      <w:kern w:val="28"/>
      <w:sz w:val="18"/>
      <w:szCs w:val="18"/>
    </w:rPr>
  </w:style>
  <w:style w:type="paragraph" w:customStyle="1" w:styleId="slogan">
    <w:name w:val="slogan"/>
    <w:basedOn w:val="Normale"/>
    <w:rsid w:val="00316830"/>
    <w:rPr>
      <w:i/>
      <w:sz w:val="24"/>
      <w:szCs w:val="24"/>
    </w:rPr>
  </w:style>
  <w:style w:type="paragraph" w:customStyle="1" w:styleId="Stile1">
    <w:name w:val="Stile1"/>
    <w:rsid w:val="00044C88"/>
    <w:rPr>
      <w:rFonts w:ascii="Arial" w:hAnsi="Arial"/>
      <w:color w:val="000000"/>
      <w:kern w:val="28"/>
      <w:sz w:val="18"/>
      <w:szCs w:val="18"/>
    </w:rPr>
  </w:style>
  <w:style w:type="paragraph" w:customStyle="1" w:styleId="Indirizzo2">
    <w:name w:val="Indirizzo 2"/>
    <w:link w:val="Carattereindirizzo2"/>
    <w:rsid w:val="00044C88"/>
    <w:rPr>
      <w:rFonts w:ascii="Arial" w:hAnsi="Arial"/>
      <w:b/>
      <w:color w:val="000000"/>
      <w:kern w:val="28"/>
      <w:sz w:val="18"/>
      <w:szCs w:val="18"/>
    </w:rPr>
  </w:style>
  <w:style w:type="character" w:customStyle="1" w:styleId="Carattereindirizzo2">
    <w:name w:val="Carattere indirizzo 2"/>
    <w:basedOn w:val="Carpredefinitoparagrafo"/>
    <w:link w:val="Indirizzo2"/>
    <w:rsid w:val="00044C88"/>
    <w:rPr>
      <w:rFonts w:ascii="Arial" w:hAnsi="Arial"/>
      <w:b/>
      <w:color w:val="000000"/>
      <w:kern w:val="28"/>
      <w:sz w:val="18"/>
      <w:szCs w:val="18"/>
      <w:lang w:val="en-US" w:eastAsia="en-US" w:bidi="ar-SA"/>
    </w:rPr>
  </w:style>
  <w:style w:type="table" w:styleId="Grigliatabella">
    <w:name w:val="Table Grid"/>
    <w:basedOn w:val="Tabellanormale"/>
    <w:uiPriority w:val="39"/>
    <w:rsid w:val="00B4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B42472"/>
    <w:rPr>
      <w:rFonts w:ascii="Garamond" w:hAnsi="Garamond" w:cs="Arial"/>
      <w:b/>
      <w:color w:val="000000"/>
      <w:kern w:val="28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C16B7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E4E"/>
    <w:rPr>
      <w:rFonts w:ascii="Arial" w:hAnsi="Arial"/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unhideWhenUsed/>
    <w:rsid w:val="003E5E4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E4E"/>
    <w:rPr>
      <w:rFonts w:ascii="Arial" w:hAnsi="Arial"/>
      <w:color w:val="000000"/>
      <w:kern w:val="28"/>
    </w:rPr>
  </w:style>
  <w:style w:type="character" w:customStyle="1" w:styleId="Titolo2Carattere">
    <w:name w:val="Titolo 2 Carattere"/>
    <w:basedOn w:val="Carpredefinitoparagrafo"/>
    <w:link w:val="Titolo2"/>
    <w:rsid w:val="00E04645"/>
    <w:rPr>
      <w:rFonts w:asciiTheme="majorHAnsi" w:hAnsiTheme="majorHAnsi" w:cs="Arial"/>
      <w:b/>
      <w:color w:val="000000"/>
      <w:kern w:val="28"/>
      <w:sz w:val="36"/>
      <w:szCs w:val="36"/>
    </w:rPr>
  </w:style>
  <w:style w:type="character" w:styleId="Enfasiintensa">
    <w:name w:val="Intense Emphasis"/>
    <w:basedOn w:val="Carpredefinitoparagrafo"/>
    <w:uiPriority w:val="21"/>
    <w:qFormat/>
    <w:rsid w:val="00060468"/>
    <w:rPr>
      <w:b/>
      <w:bCs/>
      <w:i/>
      <w:iCs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0468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7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60468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72"/>
      <w:szCs w:val="56"/>
    </w:rPr>
  </w:style>
  <w:style w:type="character" w:styleId="Enfasidelicata">
    <w:name w:val="Subtle Emphasis"/>
    <w:basedOn w:val="Carpredefinitoparagrafo"/>
    <w:uiPriority w:val="19"/>
    <w:qFormat/>
    <w:rsid w:val="00E04645"/>
    <w:rPr>
      <w:rFonts w:asciiTheme="minorHAnsi" w:hAnsiTheme="minorHAnsi"/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D97B72"/>
    <w:rPr>
      <w:rFonts w:asciiTheme="minorHAnsi" w:hAnsiTheme="minorHAnsi"/>
      <w:b/>
      <w:bCs/>
    </w:rPr>
  </w:style>
  <w:style w:type="character" w:styleId="Enfasicorsivo">
    <w:name w:val="Emphasis"/>
    <w:basedOn w:val="Carpredefinitoparagrafo"/>
    <w:uiPriority w:val="20"/>
    <w:qFormat/>
    <w:rsid w:val="00D97B72"/>
    <w:rPr>
      <w:rFonts w:asciiTheme="minorHAnsi" w:hAnsiTheme="minorHAnsi"/>
      <w:i/>
      <w:iCs/>
    </w:rPr>
  </w:style>
  <w:style w:type="character" w:styleId="Riferimentodelicato">
    <w:name w:val="Subtle Reference"/>
    <w:basedOn w:val="Carpredefinitoparagrafo"/>
    <w:uiPriority w:val="31"/>
    <w:qFormat/>
    <w:rsid w:val="00D97B72"/>
    <w:rPr>
      <w:rFonts w:asciiTheme="minorHAnsi" w:hAnsiTheme="minorHAns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D97B72"/>
    <w:rPr>
      <w:rFonts w:asciiTheme="minorHAnsi" w:hAnsiTheme="minorHAnsi"/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D97B72"/>
    <w:rPr>
      <w:rFonts w:asciiTheme="minorHAnsi" w:hAnsiTheme="minorHAnsi"/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D97B72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0468"/>
    <w:pPr>
      <w:numPr>
        <w:ilvl w:val="1"/>
      </w:numPr>
      <w:spacing w:after="160"/>
    </w:pPr>
    <w:rPr>
      <w:rFonts w:cstheme="minorBidi"/>
      <w:color w:val="4472C4" w:themeColor="accent1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0468"/>
    <w:rPr>
      <w:rFonts w:asciiTheme="minorHAnsi" w:eastAsiaTheme="minorEastAsia" w:hAnsiTheme="minorHAnsi" w:cstheme="minorBidi"/>
      <w:color w:val="4472C4" w:themeColor="accent1"/>
      <w:kern w:val="28"/>
      <w:sz w:val="28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6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562B-DABC-44D6-8AFB-416386B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Office_37483454_TF06087360</Template>
  <TotalTime>10</TotalTime>
  <Pages>2</Pages>
  <Words>5</Words>
  <Characters>32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2001-11-14T08:16:00Z</cp:lastPrinted>
  <dcterms:created xsi:type="dcterms:W3CDTF">2019-10-15T17:31:00Z</dcterms:created>
  <dcterms:modified xsi:type="dcterms:W3CDTF">2019-10-18T13:09:00Z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TC060873601033</vt:lpwstr>
  </property>
</Properties>
</file>