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1"/>
        <w:tblW w:w="10448" w:type="dxa"/>
        <w:tblBorders>
          <w:top w:val="single" w:sz="2" w:space="0" w:color="EAEAEA"/>
          <w:left w:val="single" w:sz="2" w:space="0" w:color="EAEAEA"/>
          <w:bottom w:val="single" w:sz="2" w:space="0" w:color="EAEAEA"/>
          <w:right w:val="single" w:sz="2" w:space="0" w:color="EAEAE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6"/>
        <w:gridCol w:w="2704"/>
        <w:gridCol w:w="2704"/>
        <w:gridCol w:w="2704"/>
      </w:tblGrid>
      <w:tr w:rsidR="00E0175F" w:rsidRPr="00897142" w14:paraId="4896EFFC" w14:textId="77777777" w:rsidTr="00E0175F">
        <w:trPr>
          <w:cantSplit/>
          <w:trHeight w:hRule="exact" w:val="1288"/>
        </w:trPr>
        <w:tc>
          <w:tcPr>
            <w:tcW w:w="2336" w:type="dxa"/>
            <w:vMerge w:val="restart"/>
          </w:tcPr>
          <w:p w14:paraId="3A208FFC" w14:textId="77777777" w:rsidR="00E0175F" w:rsidRPr="00897142" w:rsidRDefault="00E0175F" w:rsidP="00D06121">
            <w:pPr>
              <w:spacing w:before="400"/>
              <w:ind w:left="288"/>
              <w:jc w:val="both"/>
            </w:pPr>
            <w:r w:rsidRPr="00897142">
              <w:rPr>
                <w:noProof/>
                <w:color w:val="85BDE2" w:themeColor="accent2" w:themeTint="99"/>
                <w:lang w:bidi="it-IT"/>
              </w:rPr>
              <w:drawing>
                <wp:inline distT="0" distB="0" distL="0" distR="0" wp14:anchorId="2745F8FB" wp14:editId="31D9CBC7">
                  <wp:extent cx="734177" cy="318919"/>
                  <wp:effectExtent l="0" t="0" r="8890" b="5080"/>
                  <wp:docPr id="200" name="Elemento grafico 200" descr="logo-placehold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Elemento grafico 201" descr="segnaposto-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177" cy="318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97142">
              <w:rPr>
                <w:noProof/>
                <w:color w:val="85BDE2" w:themeColor="accent2" w:themeTint="99"/>
                <w:lang w:bidi="it-IT"/>
              </w:rPr>
              <mc:AlternateContent>
                <mc:Choice Requires="wps">
                  <w:drawing>
                    <wp:inline distT="0" distB="0" distL="0" distR="0" wp14:anchorId="7D96878F" wp14:editId="12DB72DC">
                      <wp:extent cx="1021977" cy="182880"/>
                      <wp:effectExtent l="0" t="0" r="6985" b="7620"/>
                      <wp:docPr id="84" name="Casella di testo 1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977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9C379E" w14:textId="77777777" w:rsidR="00E0175F" w:rsidRPr="00F56776" w:rsidRDefault="00E0175F" w:rsidP="00D06121">
                                  <w:pPr>
                                    <w:pStyle w:val="Titolo3"/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F56776"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  <w:lang w:bidi="it-IT"/>
                                    </w:rPr>
                                    <w:t>Nome società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D9687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418" o:spid="_x0000_s1026" type="#_x0000_t202" style="width:80.4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" filled="f" stroked="f">
                      <v:textbox inset="0,0,0,0">
                        <w:txbxContent>
                          <w:p w14:paraId="2E9C379E" w14:textId="77777777" w:rsidR="00E0175F" w:rsidRPr="00F56776" w:rsidRDefault="00E0175F" w:rsidP="00D06121">
                            <w:pPr>
                              <w:pStyle w:val="Titolo3"/>
                              <w:rPr>
                                <w:color w:val="082A75" w:themeColor="text2"/>
                                <w:sz w:val="20"/>
                                <w:szCs w:val="20"/>
                              </w:rPr>
                            </w:pPr>
                            <w:r w:rsidRPr="00F56776">
                              <w:rPr>
                                <w:color w:val="082A75" w:themeColor="text2"/>
                                <w:sz w:val="20"/>
                                <w:szCs w:val="20"/>
                                <w:lang w:bidi="it-IT"/>
                              </w:rPr>
                              <w:t>Nome società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4" w:type="dxa"/>
          </w:tcPr>
          <w:p w14:paraId="0E4076B0" w14:textId="77777777" w:rsidR="00E0175F" w:rsidRPr="00897142" w:rsidRDefault="00E0175F" w:rsidP="00D06121">
            <w:r w:rsidRPr="00897142">
              <w:rPr>
                <w:noProof/>
                <w:lang w:bidi="it-IT"/>
              </w:rPr>
              <mc:AlternateContent>
                <mc:Choice Requires="wpg">
                  <w:drawing>
                    <wp:inline distT="0" distB="0" distL="0" distR="0" wp14:anchorId="07D229C8" wp14:editId="38FE0E2E">
                      <wp:extent cx="1651036" cy="636270"/>
                      <wp:effectExtent l="0" t="0" r="6350" b="0"/>
                      <wp:docPr id="86" name="Gruppo 86" descr="Nome ed elemento grafico di Emploe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1036" cy="636270"/>
                                <a:chOff x="0" y="0"/>
                                <a:chExt cx="1651036" cy="6362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Elemento grafico 1" descr="design grafico arco colorat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778546" y="0"/>
                                  <a:ext cx="872490" cy="6362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3" name="Casella di testo 14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35131"/>
                                  <a:ext cx="1400175" cy="358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565C0D8" w14:textId="77777777" w:rsidR="00E0175F" w:rsidRDefault="00E0175F" w:rsidP="00D06121">
                                    <w:pPr>
                                      <w:pStyle w:val="Titolo2"/>
                                      <w:spacing w:after="40"/>
                                    </w:pPr>
                                    <w:r>
                                      <w:rPr>
                                        <w:lang w:bidi="it-IT"/>
                                      </w:rPr>
                                      <w:t>Nome dipendente</w:t>
                                    </w:r>
                                  </w:p>
                                  <w:p w14:paraId="3BA41335" w14:textId="77777777" w:rsidR="00E0175F" w:rsidRPr="00FE6CE1" w:rsidRDefault="00E0175F" w:rsidP="00D06121">
                                    <w:pPr>
                                      <w:pStyle w:val="Titolo3"/>
                                      <w:spacing w:after="0"/>
                                    </w:pPr>
                                    <w:r w:rsidRPr="00FE6CE1">
                                      <w:rPr>
                                        <w:lang w:bidi="it-IT"/>
                                      </w:rPr>
                                      <w:t>Titolo posizione</w:t>
                                    </w:r>
                                  </w:p>
                                  <w:p w14:paraId="2081B1F2" w14:textId="77777777" w:rsidR="00E0175F" w:rsidRDefault="00E0175F" w:rsidP="00D06121"/>
                                </w:txbxContent>
                              </wps:txbx>
                              <wps:bodyPr rot="0" vert="horz" wrap="square" lIns="0" tIns="0" rIns="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D229C8" id="Gruppo 86" o:spid="_x0000_s1027" alt="Nome ed elemento grafico di Emploee" style="width:130pt;height:50.1pt;mso-position-horizontal-relative:char;mso-position-vertical-relative:line" coordsize="16510,6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Elemento grafico 1" o:spid="_x0000_s1028" type="#_x0000_t75" alt="design grafico arco colorato" style="position:absolute;left:7785;width:8725;height:636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">
                        <v:imagedata r:id="rId10" o:title="design grafico arco colorato"/>
                      </v:shape>
                      <v:shape id="_x0000_s1029" type="#_x0000_t202" style="position:absolute;top:2351;width:14001;height:3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" filled="f" stroked="f">
                        <v:textbox inset="0,0,0">
                          <w:txbxContent>
                            <w:p w14:paraId="5565C0D8" w14:textId="77777777" w:rsidR="00E0175F" w:rsidRDefault="00E0175F" w:rsidP="00D06121">
                              <w:pPr>
                                <w:pStyle w:val="Titolo2"/>
                                <w:spacing w:after="40"/>
                              </w:pPr>
                              <w:r>
                                <w:rPr>
                                  <w:lang w:bidi="it-IT"/>
                                </w:rPr>
                                <w:t>Nome dipendente</w:t>
                              </w:r>
                            </w:p>
                            <w:p w14:paraId="3BA41335" w14:textId="77777777" w:rsidR="00E0175F" w:rsidRPr="00FE6CE1" w:rsidRDefault="00E0175F" w:rsidP="00D06121">
                              <w:pPr>
                                <w:pStyle w:val="Titolo3"/>
                                <w:spacing w:after="0"/>
                              </w:pPr>
                              <w:r w:rsidRPr="00FE6CE1">
                                <w:rPr>
                                  <w:lang w:bidi="it-IT"/>
                                </w:rPr>
                                <w:t>Titolo posizione</w:t>
                              </w:r>
                            </w:p>
                            <w:p w14:paraId="2081B1F2" w14:textId="77777777" w:rsidR="00E0175F" w:rsidRDefault="00E0175F" w:rsidP="00D06121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04" w:type="dxa"/>
            <w:vMerge w:val="restart"/>
          </w:tcPr>
          <w:p w14:paraId="5A1603FF" w14:textId="77777777" w:rsidR="00E0175F" w:rsidRPr="00897142" w:rsidRDefault="00E0175F" w:rsidP="00D06121">
            <w:pPr>
              <w:spacing w:before="400"/>
              <w:ind w:left="288"/>
              <w:jc w:val="both"/>
            </w:pPr>
            <w:r w:rsidRPr="00897142">
              <w:rPr>
                <w:noProof/>
                <w:color w:val="85BDE2" w:themeColor="accent2" w:themeTint="99"/>
                <w:lang w:bidi="it-IT"/>
              </w:rPr>
              <w:drawing>
                <wp:inline distT="0" distB="0" distL="0" distR="0" wp14:anchorId="337E2A39" wp14:editId="24586A3F">
                  <wp:extent cx="734177" cy="318919"/>
                  <wp:effectExtent l="0" t="0" r="8890" b="5080"/>
                  <wp:docPr id="6" name="Elemento grafico 6" descr="logo-placehold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Elemento grafico 201" descr="segnaposto-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177" cy="318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97142">
              <w:rPr>
                <w:noProof/>
                <w:color w:val="85BDE2" w:themeColor="accent2" w:themeTint="99"/>
                <w:lang w:bidi="it-IT"/>
              </w:rPr>
              <mc:AlternateContent>
                <mc:Choice Requires="wps">
                  <w:drawing>
                    <wp:inline distT="0" distB="0" distL="0" distR="0" wp14:anchorId="0418A558" wp14:editId="408BC2FD">
                      <wp:extent cx="1021977" cy="182880"/>
                      <wp:effectExtent l="0" t="0" r="6985" b="7620"/>
                      <wp:docPr id="2" name="Casella di testo 1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977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8045F0" w14:textId="77777777" w:rsidR="00E0175F" w:rsidRPr="00F56776" w:rsidRDefault="00E0175F" w:rsidP="00D06121">
                                  <w:pPr>
                                    <w:pStyle w:val="Titolo3"/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F56776"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  <w:lang w:bidi="it-IT"/>
                                    </w:rPr>
                                    <w:t>Nome società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418A558" id="_x0000_s1030" type="#_x0000_t202" style="width:80.4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" filled="f" stroked="f">
                      <v:textbox inset="0,0,0,0">
                        <w:txbxContent>
                          <w:p w14:paraId="178045F0" w14:textId="77777777" w:rsidR="00E0175F" w:rsidRPr="00F56776" w:rsidRDefault="00E0175F" w:rsidP="00D06121">
                            <w:pPr>
                              <w:pStyle w:val="Titolo3"/>
                              <w:rPr>
                                <w:color w:val="082A75" w:themeColor="text2"/>
                                <w:sz w:val="20"/>
                                <w:szCs w:val="20"/>
                              </w:rPr>
                            </w:pPr>
                            <w:r w:rsidRPr="00F56776">
                              <w:rPr>
                                <w:color w:val="082A75" w:themeColor="text2"/>
                                <w:sz w:val="20"/>
                                <w:szCs w:val="20"/>
                                <w:lang w:bidi="it-IT"/>
                              </w:rPr>
                              <w:t>Nome società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4" w:type="dxa"/>
          </w:tcPr>
          <w:p w14:paraId="19A4211C" w14:textId="77777777" w:rsidR="00E0175F" w:rsidRPr="00897142" w:rsidRDefault="00E0175F" w:rsidP="00D06121">
            <w:r w:rsidRPr="00897142">
              <w:rPr>
                <w:noProof/>
                <w:lang w:bidi="it-IT"/>
              </w:rPr>
              <mc:AlternateContent>
                <mc:Choice Requires="wpg">
                  <w:drawing>
                    <wp:inline distT="0" distB="0" distL="0" distR="0" wp14:anchorId="4CC42938" wp14:editId="1C6E23DC">
                      <wp:extent cx="1651036" cy="636270"/>
                      <wp:effectExtent l="0" t="0" r="6350" b="0"/>
                      <wp:docPr id="3" name="Gruppo 3" descr="Nome ed elemento grafico di Emploe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1036" cy="636270"/>
                                <a:chOff x="0" y="0"/>
                                <a:chExt cx="1651036" cy="6362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Elemento grafico 4" descr="design grafico arco colorat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778546" y="0"/>
                                  <a:ext cx="872490" cy="6362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" name="Casella di testo 14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35131"/>
                                  <a:ext cx="1400175" cy="358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A9CAD8D" w14:textId="77777777" w:rsidR="00E0175F" w:rsidRDefault="00E0175F" w:rsidP="00D06121">
                                    <w:pPr>
                                      <w:pStyle w:val="Titolo2"/>
                                      <w:spacing w:after="40"/>
                                    </w:pPr>
                                    <w:r>
                                      <w:rPr>
                                        <w:lang w:bidi="it-IT"/>
                                      </w:rPr>
                                      <w:t>Nome dipendente</w:t>
                                    </w:r>
                                  </w:p>
                                  <w:p w14:paraId="47BAEF69" w14:textId="77777777" w:rsidR="00E0175F" w:rsidRPr="00FE6CE1" w:rsidRDefault="00E0175F" w:rsidP="00D06121">
                                    <w:pPr>
                                      <w:pStyle w:val="Titolo3"/>
                                      <w:spacing w:after="0"/>
                                    </w:pPr>
                                    <w:r w:rsidRPr="00FE6CE1">
                                      <w:rPr>
                                        <w:lang w:bidi="it-IT"/>
                                      </w:rPr>
                                      <w:t>Titolo posizione</w:t>
                                    </w:r>
                                  </w:p>
                                  <w:p w14:paraId="697F6C47" w14:textId="77777777" w:rsidR="00E0175F" w:rsidRDefault="00E0175F" w:rsidP="00D06121"/>
                                </w:txbxContent>
                              </wps:txbx>
                              <wps:bodyPr rot="0" vert="horz" wrap="square" lIns="0" tIns="0" rIns="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C42938" id="Gruppo 3" o:spid="_x0000_s1031" alt="Nome ed elemento grafico di Emploee" style="width:130pt;height:50.1pt;mso-position-horizontal-relative:char;mso-position-vertical-relative:line" coordsize="16510,6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">
                      <v:shape id="Elemento grafico 4" o:spid="_x0000_s1032" type="#_x0000_t75" alt="design grafico arco colorato" style="position:absolute;left:7785;width:8725;height:636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">
                        <v:imagedata r:id="rId10" o:title="design grafico arco colorato"/>
                      </v:shape>
                      <v:shape id="_x0000_s1033" type="#_x0000_t202" style="position:absolute;top:2351;width:14001;height:3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" filled="f" stroked="f">
                        <v:textbox inset="0,0,0">
                          <w:txbxContent>
                            <w:p w14:paraId="5A9CAD8D" w14:textId="77777777" w:rsidR="00E0175F" w:rsidRDefault="00E0175F" w:rsidP="00D06121">
                              <w:pPr>
                                <w:pStyle w:val="Titolo2"/>
                                <w:spacing w:after="40"/>
                              </w:pPr>
                              <w:r>
                                <w:rPr>
                                  <w:lang w:bidi="it-IT"/>
                                </w:rPr>
                                <w:t>Nome dipendente</w:t>
                              </w:r>
                            </w:p>
                            <w:p w14:paraId="47BAEF69" w14:textId="77777777" w:rsidR="00E0175F" w:rsidRPr="00FE6CE1" w:rsidRDefault="00E0175F" w:rsidP="00D06121">
                              <w:pPr>
                                <w:pStyle w:val="Titolo3"/>
                                <w:spacing w:after="0"/>
                              </w:pPr>
                              <w:r w:rsidRPr="00FE6CE1">
                                <w:rPr>
                                  <w:lang w:bidi="it-IT"/>
                                </w:rPr>
                                <w:t>Titolo posizione</w:t>
                              </w:r>
                            </w:p>
                            <w:p w14:paraId="697F6C47" w14:textId="77777777" w:rsidR="00E0175F" w:rsidRDefault="00E0175F" w:rsidP="00D06121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0175F" w:rsidRPr="00897142" w14:paraId="78283B55" w14:textId="77777777" w:rsidTr="00D06121">
        <w:trPr>
          <w:cantSplit/>
          <w:trHeight w:hRule="exact" w:val="311"/>
        </w:trPr>
        <w:tc>
          <w:tcPr>
            <w:tcW w:w="2336" w:type="dxa"/>
            <w:vMerge/>
          </w:tcPr>
          <w:p w14:paraId="618174F4" w14:textId="77777777" w:rsidR="00E0175F" w:rsidRPr="00897142" w:rsidRDefault="00E0175F" w:rsidP="00D06121">
            <w:pPr>
              <w:spacing w:before="400"/>
              <w:ind w:left="288"/>
              <w:jc w:val="both"/>
              <w:rPr>
                <w:noProof/>
                <w:color w:val="85BDE2" w:themeColor="accent2" w:themeTint="99"/>
              </w:rPr>
            </w:pPr>
          </w:p>
        </w:tc>
        <w:tc>
          <w:tcPr>
            <w:tcW w:w="2704" w:type="dxa"/>
            <w:vMerge w:val="restart"/>
          </w:tcPr>
          <w:p w14:paraId="3E70AFC0" w14:textId="77777777" w:rsidR="00E0175F" w:rsidRPr="00897142" w:rsidRDefault="00E0175F" w:rsidP="00D06121">
            <w:pPr>
              <w:jc w:val="both"/>
              <w:rPr>
                <w:noProof/>
              </w:rPr>
            </w:pPr>
            <w:r w:rsidRPr="00897142"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48627295" wp14:editId="03D298CC">
                      <wp:extent cx="1601470" cy="1066165"/>
                      <wp:effectExtent l="0" t="0" r="0" b="1905"/>
                      <wp:docPr id="181" name="Casella di testo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1066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F7E39EB" w14:textId="77777777" w:rsidR="00E0175F" w:rsidRPr="00F56776" w:rsidRDefault="00E0175F" w:rsidP="00D06121">
                                  <w:pPr>
                                    <w:jc w:val="left"/>
                                  </w:pPr>
                                  <w:r w:rsidRPr="00F56776">
                                    <w:rPr>
                                      <w:lang w:bidi="it-IT"/>
                                    </w:rPr>
                                    <w:t>Via e numero civico</w:t>
                                  </w:r>
                                </w:p>
                                <w:p w14:paraId="5880F171" w14:textId="77777777" w:rsidR="00E0175F" w:rsidRPr="00F56776" w:rsidRDefault="00E0175F" w:rsidP="00D06121">
                                  <w:pPr>
                                    <w:jc w:val="left"/>
                                  </w:pPr>
                                  <w:r w:rsidRPr="00F56776">
                                    <w:rPr>
                                      <w:lang w:bidi="it-IT"/>
                                    </w:rPr>
                                    <w:t>Indirizzo 2</w:t>
                                  </w:r>
                                </w:p>
                                <w:p w14:paraId="65BB6CAB" w14:textId="77777777" w:rsidR="00E0175F" w:rsidRPr="00F56776" w:rsidRDefault="00E0175F" w:rsidP="00D06121">
                                  <w:pPr>
                                    <w:jc w:val="left"/>
                                  </w:pPr>
                                  <w:r w:rsidRPr="00F56776">
                                    <w:rPr>
                                      <w:lang w:bidi="it-IT"/>
                                    </w:rPr>
                                    <w:t>Città, provincia e CAP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8627295" id="Casella di testo 1425" o:spid="_x0000_s1034" type="#_x0000_t202" style="width:126.1pt;height:8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" filled="f" stroked="f" strokecolor="#777" strokeweight=".25pt">
                      <v:textbox style="mso-fit-shape-to-text:t">
                        <w:txbxContent>
                          <w:p w14:paraId="6F7E39EB" w14:textId="77777777" w:rsidR="00E0175F" w:rsidRPr="00F56776" w:rsidRDefault="00E0175F" w:rsidP="00D06121">
                            <w:pPr>
                              <w:jc w:val="left"/>
                            </w:pPr>
                            <w:r w:rsidRPr="00F56776">
                              <w:rPr>
                                <w:lang w:bidi="it-IT"/>
                              </w:rPr>
                              <w:t>Via e numero civico</w:t>
                            </w:r>
                          </w:p>
                          <w:p w14:paraId="5880F171" w14:textId="77777777" w:rsidR="00E0175F" w:rsidRPr="00F56776" w:rsidRDefault="00E0175F" w:rsidP="00D06121">
                            <w:pPr>
                              <w:jc w:val="left"/>
                            </w:pPr>
                            <w:r w:rsidRPr="00F56776">
                              <w:rPr>
                                <w:lang w:bidi="it-IT"/>
                              </w:rPr>
                              <w:t>Indirizzo 2</w:t>
                            </w:r>
                          </w:p>
                          <w:p w14:paraId="65BB6CAB" w14:textId="77777777" w:rsidR="00E0175F" w:rsidRPr="00F56776" w:rsidRDefault="00E0175F" w:rsidP="00D06121">
                            <w:pPr>
                              <w:jc w:val="left"/>
                            </w:pPr>
                            <w:r w:rsidRPr="00F56776">
                              <w:rPr>
                                <w:lang w:bidi="it-IT"/>
                              </w:rPr>
                              <w:t>Città, provincia e CAP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4131CF0" w14:textId="77777777" w:rsidR="00E0175F" w:rsidRPr="00897142" w:rsidRDefault="00E0175F" w:rsidP="00D06121">
            <w:pPr>
              <w:jc w:val="both"/>
              <w:rPr>
                <w:noProof/>
              </w:rPr>
            </w:pPr>
            <w:r w:rsidRPr="00897142"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413C7558" wp14:editId="476E8364">
                      <wp:extent cx="1601470" cy="490855"/>
                      <wp:effectExtent l="0" t="0" r="0" b="4445"/>
                      <wp:docPr id="68" name="Casella di testo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490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10E0FA8" w14:textId="77777777" w:rsidR="00E0175F" w:rsidRPr="00F56776" w:rsidRDefault="00E0175F" w:rsidP="00D06121">
                                  <w:pPr>
                                    <w:jc w:val="left"/>
                                  </w:pPr>
                                  <w:r w:rsidRPr="00F56776">
                                    <w:rPr>
                                      <w:lang w:bidi="it-IT"/>
                                    </w:rPr>
                                    <w:t>Telefono: 555.555.0125</w:t>
                                  </w:r>
                                </w:p>
                                <w:p w14:paraId="137B46B3" w14:textId="77777777" w:rsidR="00E0175F" w:rsidRPr="00F56776" w:rsidRDefault="00E0175F" w:rsidP="00D06121">
                                  <w:pPr>
                                    <w:jc w:val="left"/>
                                  </w:pPr>
                                  <w:r w:rsidRPr="00F56776">
                                    <w:rPr>
                                      <w:lang w:bidi="it-IT"/>
                                    </w:rPr>
                                    <w:t>Fax: 555.555.0145</w:t>
                                  </w:r>
                                </w:p>
                                <w:p w14:paraId="7B53EA03" w14:textId="77777777" w:rsidR="00E0175F" w:rsidRPr="00F56776" w:rsidRDefault="00E0175F" w:rsidP="00D06121">
                                  <w:pPr>
                                    <w:jc w:val="left"/>
                                  </w:pPr>
                                  <w:r w:rsidRPr="00F56776">
                                    <w:rPr>
                                      <w:lang w:bidi="it-IT"/>
                                    </w:rPr>
                                    <w:t>Indirizzo di posta elettronica</w:t>
                                  </w:r>
                                </w:p>
                                <w:p w14:paraId="5D456824" w14:textId="77777777" w:rsidR="00E0175F" w:rsidRPr="00F56776" w:rsidRDefault="00E0175F" w:rsidP="00D06121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13C7558" id="_x0000_s1035" type="#_x0000_t202" style="width:126.1pt;height:3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" filled="f" stroked="f" strokecolor="#777" strokeweight=".25pt">
                      <v:textbox>
                        <w:txbxContent>
                          <w:p w14:paraId="010E0FA8" w14:textId="77777777" w:rsidR="00E0175F" w:rsidRPr="00F56776" w:rsidRDefault="00E0175F" w:rsidP="00D06121">
                            <w:pPr>
                              <w:jc w:val="left"/>
                            </w:pPr>
                            <w:r w:rsidRPr="00F56776">
                              <w:rPr>
                                <w:lang w:bidi="it-IT"/>
                              </w:rPr>
                              <w:t>Telefono: 555.555.0125</w:t>
                            </w:r>
                          </w:p>
                          <w:p w14:paraId="137B46B3" w14:textId="77777777" w:rsidR="00E0175F" w:rsidRPr="00F56776" w:rsidRDefault="00E0175F" w:rsidP="00D06121">
                            <w:pPr>
                              <w:jc w:val="left"/>
                            </w:pPr>
                            <w:r w:rsidRPr="00F56776">
                              <w:rPr>
                                <w:lang w:bidi="it-IT"/>
                              </w:rPr>
                              <w:t>Fax: 555.555.0145</w:t>
                            </w:r>
                          </w:p>
                          <w:p w14:paraId="7B53EA03" w14:textId="77777777" w:rsidR="00E0175F" w:rsidRPr="00F56776" w:rsidRDefault="00E0175F" w:rsidP="00D06121">
                            <w:pPr>
                              <w:jc w:val="left"/>
                            </w:pPr>
                            <w:r w:rsidRPr="00F56776">
                              <w:rPr>
                                <w:lang w:bidi="it-IT"/>
                              </w:rPr>
                              <w:t>Indirizzo di posta elettronica</w:t>
                            </w:r>
                          </w:p>
                          <w:p w14:paraId="5D456824" w14:textId="77777777" w:rsidR="00E0175F" w:rsidRPr="00F56776" w:rsidRDefault="00E0175F" w:rsidP="00D06121">
                            <w:pPr>
                              <w:jc w:val="lef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4" w:type="dxa"/>
            <w:vMerge/>
          </w:tcPr>
          <w:p w14:paraId="6C49E1E6" w14:textId="77777777" w:rsidR="00E0175F" w:rsidRPr="00897142" w:rsidRDefault="00E0175F" w:rsidP="00D06121">
            <w:pPr>
              <w:spacing w:before="400"/>
              <w:ind w:left="288"/>
              <w:jc w:val="both"/>
              <w:rPr>
                <w:noProof/>
                <w:color w:val="85BDE2" w:themeColor="accent2" w:themeTint="99"/>
              </w:rPr>
            </w:pPr>
          </w:p>
        </w:tc>
        <w:tc>
          <w:tcPr>
            <w:tcW w:w="2704" w:type="dxa"/>
            <w:vMerge w:val="restart"/>
          </w:tcPr>
          <w:p w14:paraId="696C3607" w14:textId="77777777" w:rsidR="00E0175F" w:rsidRPr="00897142" w:rsidRDefault="00E0175F" w:rsidP="00D06121">
            <w:pPr>
              <w:jc w:val="both"/>
              <w:rPr>
                <w:noProof/>
              </w:rPr>
            </w:pPr>
            <w:r w:rsidRPr="00897142"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75B365AC" wp14:editId="7E506939">
                      <wp:extent cx="1601470" cy="1066165"/>
                      <wp:effectExtent l="0" t="0" r="0" b="1905"/>
                      <wp:docPr id="7" name="Casella di testo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1066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9A6DBE3" w14:textId="77777777" w:rsidR="00E0175F" w:rsidRPr="00F56776" w:rsidRDefault="00E0175F" w:rsidP="00D06121">
                                  <w:pPr>
                                    <w:jc w:val="left"/>
                                  </w:pPr>
                                  <w:r w:rsidRPr="00F56776">
                                    <w:rPr>
                                      <w:lang w:bidi="it-IT"/>
                                    </w:rPr>
                                    <w:t>Via e numero civico</w:t>
                                  </w:r>
                                </w:p>
                                <w:p w14:paraId="514E576D" w14:textId="77777777" w:rsidR="00E0175F" w:rsidRPr="00F56776" w:rsidRDefault="00E0175F" w:rsidP="00D06121">
                                  <w:pPr>
                                    <w:jc w:val="left"/>
                                  </w:pPr>
                                  <w:r w:rsidRPr="00F56776">
                                    <w:rPr>
                                      <w:lang w:bidi="it-IT"/>
                                    </w:rPr>
                                    <w:t>Indirizzo 2</w:t>
                                  </w:r>
                                </w:p>
                                <w:p w14:paraId="457CC0C5" w14:textId="77777777" w:rsidR="00E0175F" w:rsidRPr="00F56776" w:rsidRDefault="00E0175F" w:rsidP="00D06121">
                                  <w:pPr>
                                    <w:jc w:val="left"/>
                                  </w:pPr>
                                  <w:r w:rsidRPr="00F56776">
                                    <w:rPr>
                                      <w:lang w:bidi="it-IT"/>
                                    </w:rPr>
                                    <w:t>Città, provincia e CAP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5B365AC" id="_x0000_s1036" type="#_x0000_t202" style="width:126.1pt;height:8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" filled="f" stroked="f" strokecolor="#777" strokeweight=".25pt">
                      <v:textbox style="mso-fit-shape-to-text:t">
                        <w:txbxContent>
                          <w:p w14:paraId="39A6DBE3" w14:textId="77777777" w:rsidR="00E0175F" w:rsidRPr="00F56776" w:rsidRDefault="00E0175F" w:rsidP="00D06121">
                            <w:pPr>
                              <w:jc w:val="left"/>
                            </w:pPr>
                            <w:r w:rsidRPr="00F56776">
                              <w:rPr>
                                <w:lang w:bidi="it-IT"/>
                              </w:rPr>
                              <w:t>Via e numero civico</w:t>
                            </w:r>
                          </w:p>
                          <w:p w14:paraId="514E576D" w14:textId="77777777" w:rsidR="00E0175F" w:rsidRPr="00F56776" w:rsidRDefault="00E0175F" w:rsidP="00D06121">
                            <w:pPr>
                              <w:jc w:val="left"/>
                            </w:pPr>
                            <w:r w:rsidRPr="00F56776">
                              <w:rPr>
                                <w:lang w:bidi="it-IT"/>
                              </w:rPr>
                              <w:t>Indirizzo 2</w:t>
                            </w:r>
                          </w:p>
                          <w:p w14:paraId="457CC0C5" w14:textId="77777777" w:rsidR="00E0175F" w:rsidRPr="00F56776" w:rsidRDefault="00E0175F" w:rsidP="00D06121">
                            <w:pPr>
                              <w:jc w:val="left"/>
                            </w:pPr>
                            <w:r w:rsidRPr="00F56776">
                              <w:rPr>
                                <w:lang w:bidi="it-IT"/>
                              </w:rPr>
                              <w:t>Città, provincia e CAP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7761A5F2" w14:textId="77777777" w:rsidR="00E0175F" w:rsidRPr="00897142" w:rsidRDefault="00E0175F" w:rsidP="00D06121">
            <w:pPr>
              <w:jc w:val="both"/>
              <w:rPr>
                <w:noProof/>
              </w:rPr>
            </w:pPr>
            <w:r w:rsidRPr="00897142"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6DE1A5B7" wp14:editId="049F60FC">
                      <wp:extent cx="1601470" cy="490855"/>
                      <wp:effectExtent l="0" t="0" r="0" b="4445"/>
                      <wp:docPr id="8" name="Casella di testo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490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E58D2EB" w14:textId="77777777" w:rsidR="00E0175F" w:rsidRPr="00F56776" w:rsidRDefault="00E0175F" w:rsidP="00D06121">
                                  <w:pPr>
                                    <w:jc w:val="left"/>
                                  </w:pPr>
                                  <w:r w:rsidRPr="00F56776">
                                    <w:rPr>
                                      <w:lang w:bidi="it-IT"/>
                                    </w:rPr>
                                    <w:t>Telefono: 555.555.0125</w:t>
                                  </w:r>
                                </w:p>
                                <w:p w14:paraId="20A045A2" w14:textId="77777777" w:rsidR="00E0175F" w:rsidRPr="00F56776" w:rsidRDefault="00E0175F" w:rsidP="00D06121">
                                  <w:pPr>
                                    <w:jc w:val="left"/>
                                  </w:pPr>
                                  <w:r w:rsidRPr="00F56776">
                                    <w:rPr>
                                      <w:lang w:bidi="it-IT"/>
                                    </w:rPr>
                                    <w:t>Fax: 555.555.0145</w:t>
                                  </w:r>
                                </w:p>
                                <w:p w14:paraId="3F9C1D89" w14:textId="77777777" w:rsidR="00E0175F" w:rsidRPr="00F56776" w:rsidRDefault="00E0175F" w:rsidP="00D06121">
                                  <w:pPr>
                                    <w:jc w:val="left"/>
                                  </w:pPr>
                                  <w:r w:rsidRPr="00F56776">
                                    <w:rPr>
                                      <w:lang w:bidi="it-IT"/>
                                    </w:rPr>
                                    <w:t>Indirizzo di posta elettronica</w:t>
                                  </w:r>
                                </w:p>
                                <w:p w14:paraId="6325E7C2" w14:textId="77777777" w:rsidR="00E0175F" w:rsidRPr="00F56776" w:rsidRDefault="00E0175F" w:rsidP="00D06121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DE1A5B7" id="_x0000_s1037" type="#_x0000_t202" style="width:126.1pt;height:3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" filled="f" stroked="f" strokecolor="#777" strokeweight=".25pt">
                      <v:textbox>
                        <w:txbxContent>
                          <w:p w14:paraId="2E58D2EB" w14:textId="77777777" w:rsidR="00E0175F" w:rsidRPr="00F56776" w:rsidRDefault="00E0175F" w:rsidP="00D06121">
                            <w:pPr>
                              <w:jc w:val="left"/>
                            </w:pPr>
                            <w:r w:rsidRPr="00F56776">
                              <w:rPr>
                                <w:lang w:bidi="it-IT"/>
                              </w:rPr>
                              <w:t>Telefono: 555.555.0125</w:t>
                            </w:r>
                          </w:p>
                          <w:p w14:paraId="20A045A2" w14:textId="77777777" w:rsidR="00E0175F" w:rsidRPr="00F56776" w:rsidRDefault="00E0175F" w:rsidP="00D06121">
                            <w:pPr>
                              <w:jc w:val="left"/>
                            </w:pPr>
                            <w:r w:rsidRPr="00F56776">
                              <w:rPr>
                                <w:lang w:bidi="it-IT"/>
                              </w:rPr>
                              <w:t>Fax: 555.555.0145</w:t>
                            </w:r>
                          </w:p>
                          <w:p w14:paraId="3F9C1D89" w14:textId="77777777" w:rsidR="00E0175F" w:rsidRPr="00F56776" w:rsidRDefault="00E0175F" w:rsidP="00D06121">
                            <w:pPr>
                              <w:jc w:val="left"/>
                            </w:pPr>
                            <w:r w:rsidRPr="00F56776">
                              <w:rPr>
                                <w:lang w:bidi="it-IT"/>
                              </w:rPr>
                              <w:t>Indirizzo di posta elettronica</w:t>
                            </w:r>
                          </w:p>
                          <w:p w14:paraId="6325E7C2" w14:textId="77777777" w:rsidR="00E0175F" w:rsidRPr="00F56776" w:rsidRDefault="00E0175F" w:rsidP="00D06121">
                            <w:pPr>
                              <w:jc w:val="lef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06121" w:rsidRPr="00897142" w14:paraId="63B0D9F4" w14:textId="77777777" w:rsidTr="00D06121">
        <w:trPr>
          <w:cantSplit/>
          <w:trHeight w:hRule="exact" w:val="1440"/>
        </w:trPr>
        <w:tc>
          <w:tcPr>
            <w:tcW w:w="2336" w:type="dxa"/>
            <w:vAlign w:val="bottom"/>
          </w:tcPr>
          <w:p w14:paraId="3A7926FD" w14:textId="77777777" w:rsidR="00D06121" w:rsidRPr="00897142" w:rsidRDefault="00D06121" w:rsidP="00D06121">
            <w:pPr>
              <w:spacing w:after="0"/>
              <w:jc w:val="left"/>
              <w:rPr>
                <w:noProof/>
              </w:rPr>
            </w:pPr>
            <w:r w:rsidRPr="00897142">
              <w:rPr>
                <w:noProof/>
                <w:lang w:bidi="it-IT"/>
              </w:rPr>
              <w:drawing>
                <wp:inline distT="0" distB="0" distL="0" distR="0" wp14:anchorId="71584EA1" wp14:editId="63CD6156">
                  <wp:extent cx="1313330" cy="724080"/>
                  <wp:effectExtent l="0" t="0" r="1270" b="0"/>
                  <wp:docPr id="85" name="Elemento grafico 85" descr="design grafico arco color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942" cy="740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4" w:type="dxa"/>
            <w:vMerge/>
          </w:tcPr>
          <w:p w14:paraId="54D97C2B" w14:textId="77777777" w:rsidR="00D06121" w:rsidRPr="00897142" w:rsidRDefault="00D06121" w:rsidP="00D06121">
            <w:pPr>
              <w:jc w:val="both"/>
            </w:pPr>
          </w:p>
        </w:tc>
        <w:tc>
          <w:tcPr>
            <w:tcW w:w="2704" w:type="dxa"/>
            <w:vAlign w:val="bottom"/>
          </w:tcPr>
          <w:p w14:paraId="367D69AB" w14:textId="77777777" w:rsidR="00D06121" w:rsidRPr="00897142" w:rsidRDefault="00D06121" w:rsidP="00D06121">
            <w:pPr>
              <w:spacing w:after="0"/>
              <w:jc w:val="left"/>
              <w:rPr>
                <w:noProof/>
              </w:rPr>
            </w:pPr>
            <w:r w:rsidRPr="00897142">
              <w:rPr>
                <w:noProof/>
                <w:lang w:bidi="it-IT"/>
              </w:rPr>
              <w:drawing>
                <wp:inline distT="0" distB="0" distL="0" distR="0" wp14:anchorId="591BFAFB" wp14:editId="217847C0">
                  <wp:extent cx="1313330" cy="724080"/>
                  <wp:effectExtent l="0" t="0" r="1270" b="0"/>
                  <wp:docPr id="9" name="Elemento grafico 9" descr="design grafico arco color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942" cy="740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4" w:type="dxa"/>
            <w:vMerge/>
          </w:tcPr>
          <w:p w14:paraId="044B9C1E" w14:textId="77777777" w:rsidR="00D06121" w:rsidRPr="00897142" w:rsidRDefault="00D06121" w:rsidP="00D06121">
            <w:pPr>
              <w:jc w:val="both"/>
            </w:pPr>
          </w:p>
        </w:tc>
      </w:tr>
      <w:tr w:rsidR="00E0175F" w:rsidRPr="00897142" w14:paraId="6116E866" w14:textId="77777777" w:rsidTr="00D06121">
        <w:trPr>
          <w:cantSplit/>
          <w:trHeight w:hRule="exact" w:val="1119"/>
        </w:trPr>
        <w:tc>
          <w:tcPr>
            <w:tcW w:w="2336" w:type="dxa"/>
            <w:vMerge w:val="restart"/>
          </w:tcPr>
          <w:p w14:paraId="12A6422E" w14:textId="77777777" w:rsidR="00E0175F" w:rsidRPr="00897142" w:rsidRDefault="00E0175F" w:rsidP="00D06121">
            <w:pPr>
              <w:spacing w:before="400"/>
              <w:ind w:left="288"/>
              <w:jc w:val="both"/>
            </w:pPr>
            <w:r w:rsidRPr="00897142">
              <w:rPr>
                <w:noProof/>
                <w:color w:val="85BDE2" w:themeColor="accent2" w:themeTint="99"/>
                <w:lang w:bidi="it-IT"/>
              </w:rPr>
              <w:drawing>
                <wp:inline distT="0" distB="0" distL="0" distR="0" wp14:anchorId="1E655F0D" wp14:editId="424F9497">
                  <wp:extent cx="734177" cy="318919"/>
                  <wp:effectExtent l="0" t="0" r="8890" b="5080"/>
                  <wp:docPr id="263" name="Elemento grafico 263" descr="logo-placehold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Elemento grafico 201" descr="segnaposto-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177" cy="318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97142">
              <w:rPr>
                <w:noProof/>
                <w:color w:val="85BDE2" w:themeColor="accent2" w:themeTint="99"/>
                <w:lang w:bidi="it-IT"/>
              </w:rPr>
              <mc:AlternateContent>
                <mc:Choice Requires="wps">
                  <w:drawing>
                    <wp:inline distT="0" distB="0" distL="0" distR="0" wp14:anchorId="36740545" wp14:editId="1BFB0953">
                      <wp:extent cx="1021977" cy="182880"/>
                      <wp:effectExtent l="0" t="0" r="6985" b="7620"/>
                      <wp:docPr id="257" name="Casella di testo 1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977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BF3583" w14:textId="77777777" w:rsidR="00E0175F" w:rsidRPr="00F56776" w:rsidRDefault="00E0175F" w:rsidP="00D06121">
                                  <w:pPr>
                                    <w:pStyle w:val="Titolo3"/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F56776"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  <w:lang w:bidi="it-IT"/>
                                    </w:rPr>
                                    <w:t>Nome società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6740545" id="_x0000_s1038" type="#_x0000_t202" style="width:80.4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" filled="f" stroked="f">
                      <v:textbox inset="0,0,0,0">
                        <w:txbxContent>
                          <w:p w14:paraId="64BF3583" w14:textId="77777777" w:rsidR="00E0175F" w:rsidRPr="00F56776" w:rsidRDefault="00E0175F" w:rsidP="00D06121">
                            <w:pPr>
                              <w:pStyle w:val="Titolo3"/>
                              <w:rPr>
                                <w:color w:val="082A75" w:themeColor="text2"/>
                                <w:sz w:val="20"/>
                                <w:szCs w:val="20"/>
                              </w:rPr>
                            </w:pPr>
                            <w:r w:rsidRPr="00F56776">
                              <w:rPr>
                                <w:color w:val="082A75" w:themeColor="text2"/>
                                <w:sz w:val="20"/>
                                <w:szCs w:val="20"/>
                                <w:lang w:bidi="it-IT"/>
                              </w:rPr>
                              <w:t>Nome società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4" w:type="dxa"/>
          </w:tcPr>
          <w:p w14:paraId="0F459EB4" w14:textId="77777777" w:rsidR="00E0175F" w:rsidRPr="00897142" w:rsidRDefault="00E0175F" w:rsidP="00D06121">
            <w:r w:rsidRPr="00897142">
              <w:rPr>
                <w:noProof/>
                <w:lang w:bidi="it-IT"/>
              </w:rPr>
              <mc:AlternateContent>
                <mc:Choice Requires="wpg">
                  <w:drawing>
                    <wp:inline distT="0" distB="0" distL="0" distR="0" wp14:anchorId="08A18627" wp14:editId="37A44735">
                      <wp:extent cx="1651036" cy="636270"/>
                      <wp:effectExtent l="0" t="0" r="6350" b="0"/>
                      <wp:docPr id="258" name="Gruppo 258" descr="Nome ed elemento grafico di Emploe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1036" cy="636270"/>
                                <a:chOff x="0" y="0"/>
                                <a:chExt cx="1651036" cy="6362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9" name="Elemento grafico 259" descr="design grafico arco colorat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778546" y="0"/>
                                  <a:ext cx="872490" cy="6362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60" name="Casella di testo 14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35131"/>
                                  <a:ext cx="1400175" cy="358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94DA40A" w14:textId="77777777" w:rsidR="00E0175F" w:rsidRDefault="00E0175F" w:rsidP="00D06121">
                                    <w:pPr>
                                      <w:pStyle w:val="Titolo2"/>
                                      <w:spacing w:after="40"/>
                                    </w:pPr>
                                    <w:r>
                                      <w:rPr>
                                        <w:lang w:bidi="it-IT"/>
                                      </w:rPr>
                                      <w:t>Nome dipendente</w:t>
                                    </w:r>
                                  </w:p>
                                  <w:p w14:paraId="529AC8FB" w14:textId="77777777" w:rsidR="00E0175F" w:rsidRPr="00FE6CE1" w:rsidRDefault="00E0175F" w:rsidP="00D06121">
                                    <w:pPr>
                                      <w:pStyle w:val="Titolo3"/>
                                      <w:spacing w:after="0"/>
                                    </w:pPr>
                                    <w:r w:rsidRPr="00FE6CE1">
                                      <w:rPr>
                                        <w:lang w:bidi="it-IT"/>
                                      </w:rPr>
                                      <w:t>Titolo posizione</w:t>
                                    </w:r>
                                  </w:p>
                                  <w:p w14:paraId="171D2B9D" w14:textId="77777777" w:rsidR="00E0175F" w:rsidRDefault="00E0175F" w:rsidP="00D06121"/>
                                </w:txbxContent>
                              </wps:txbx>
                              <wps:bodyPr rot="0" vert="horz" wrap="square" lIns="0" tIns="0" rIns="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A18627" id="Gruppo 258" o:spid="_x0000_s1039" alt="Nome ed elemento grafico di Emploee" style="width:130pt;height:50.1pt;mso-position-horizontal-relative:char;mso-position-vertical-relative:line" coordsize="16510,6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">
                      <v:shape id="Elemento grafico 259" o:spid="_x0000_s1040" type="#_x0000_t75" alt="design grafico arco colorato" style="position:absolute;left:7785;width:8725;height:636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">
                        <v:imagedata r:id="rId10" o:title="design grafico arco colorato"/>
                      </v:shape>
                      <v:shape id="_x0000_s1041" type="#_x0000_t202" style="position:absolute;top:2351;width:14001;height:3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" filled="f" stroked="f">
                        <v:textbox inset="0,0,0">
                          <w:txbxContent>
                            <w:p w14:paraId="194DA40A" w14:textId="77777777" w:rsidR="00E0175F" w:rsidRDefault="00E0175F" w:rsidP="00D06121">
                              <w:pPr>
                                <w:pStyle w:val="Titolo2"/>
                                <w:spacing w:after="40"/>
                              </w:pPr>
                              <w:r>
                                <w:rPr>
                                  <w:lang w:bidi="it-IT"/>
                                </w:rPr>
                                <w:t>Nome dipendente</w:t>
                              </w:r>
                            </w:p>
                            <w:p w14:paraId="529AC8FB" w14:textId="77777777" w:rsidR="00E0175F" w:rsidRPr="00FE6CE1" w:rsidRDefault="00E0175F" w:rsidP="00D06121">
                              <w:pPr>
                                <w:pStyle w:val="Titolo3"/>
                                <w:spacing w:after="0"/>
                              </w:pPr>
                              <w:r w:rsidRPr="00FE6CE1">
                                <w:rPr>
                                  <w:lang w:bidi="it-IT"/>
                                </w:rPr>
                                <w:t>Titolo posizione</w:t>
                              </w:r>
                            </w:p>
                            <w:p w14:paraId="171D2B9D" w14:textId="77777777" w:rsidR="00E0175F" w:rsidRDefault="00E0175F" w:rsidP="00D06121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04" w:type="dxa"/>
            <w:vMerge w:val="restart"/>
          </w:tcPr>
          <w:p w14:paraId="7CE61782" w14:textId="77777777" w:rsidR="00E0175F" w:rsidRPr="00897142" w:rsidRDefault="00E0175F" w:rsidP="00D06121">
            <w:pPr>
              <w:spacing w:before="400"/>
              <w:ind w:left="288"/>
              <w:jc w:val="both"/>
            </w:pPr>
            <w:r w:rsidRPr="00897142">
              <w:rPr>
                <w:noProof/>
                <w:color w:val="85BDE2" w:themeColor="accent2" w:themeTint="99"/>
                <w:lang w:bidi="it-IT"/>
              </w:rPr>
              <w:drawing>
                <wp:inline distT="0" distB="0" distL="0" distR="0" wp14:anchorId="344C8935" wp14:editId="5A580DFD">
                  <wp:extent cx="734177" cy="318919"/>
                  <wp:effectExtent l="0" t="0" r="8890" b="5080"/>
                  <wp:docPr id="271" name="Elemento grafico 271" descr="logo-placehold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Elemento grafico 201" descr="segnaposto-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177" cy="318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97142">
              <w:rPr>
                <w:noProof/>
                <w:color w:val="85BDE2" w:themeColor="accent2" w:themeTint="99"/>
                <w:lang w:bidi="it-IT"/>
              </w:rPr>
              <mc:AlternateContent>
                <mc:Choice Requires="wps">
                  <w:drawing>
                    <wp:inline distT="0" distB="0" distL="0" distR="0" wp14:anchorId="4D5EF886" wp14:editId="4F710744">
                      <wp:extent cx="1021977" cy="182880"/>
                      <wp:effectExtent l="0" t="0" r="6985" b="7620"/>
                      <wp:docPr id="265" name="Casella di testo 1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977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48D438" w14:textId="77777777" w:rsidR="00E0175F" w:rsidRPr="00F56776" w:rsidRDefault="00E0175F" w:rsidP="00D06121">
                                  <w:pPr>
                                    <w:pStyle w:val="Titolo3"/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F56776"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  <w:lang w:bidi="it-IT"/>
                                    </w:rPr>
                                    <w:t>Nome società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D5EF886" id="_x0000_s1042" type="#_x0000_t202" style="width:80.4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" filled="f" stroked="f">
                      <v:textbox inset="0,0,0,0">
                        <w:txbxContent>
                          <w:p w14:paraId="1D48D438" w14:textId="77777777" w:rsidR="00E0175F" w:rsidRPr="00F56776" w:rsidRDefault="00E0175F" w:rsidP="00D06121">
                            <w:pPr>
                              <w:pStyle w:val="Titolo3"/>
                              <w:rPr>
                                <w:color w:val="082A75" w:themeColor="text2"/>
                                <w:sz w:val="20"/>
                                <w:szCs w:val="20"/>
                              </w:rPr>
                            </w:pPr>
                            <w:r w:rsidRPr="00F56776">
                              <w:rPr>
                                <w:color w:val="082A75" w:themeColor="text2"/>
                                <w:sz w:val="20"/>
                                <w:szCs w:val="20"/>
                                <w:lang w:bidi="it-IT"/>
                              </w:rPr>
                              <w:t>Nome società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4" w:type="dxa"/>
          </w:tcPr>
          <w:p w14:paraId="2220D84E" w14:textId="77777777" w:rsidR="00E0175F" w:rsidRPr="00897142" w:rsidRDefault="00E0175F" w:rsidP="00D06121">
            <w:r w:rsidRPr="00897142">
              <w:rPr>
                <w:noProof/>
                <w:lang w:bidi="it-IT"/>
              </w:rPr>
              <mc:AlternateContent>
                <mc:Choice Requires="wpg">
                  <w:drawing>
                    <wp:inline distT="0" distB="0" distL="0" distR="0" wp14:anchorId="3E30ACB2" wp14:editId="6C5DFF34">
                      <wp:extent cx="1651036" cy="636270"/>
                      <wp:effectExtent l="0" t="0" r="6350" b="0"/>
                      <wp:docPr id="266" name="Gruppo 266" descr="Nome ed elemento grafico di Emploe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1036" cy="636270"/>
                                <a:chOff x="0" y="0"/>
                                <a:chExt cx="1651036" cy="6362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7" name="Elemento grafico 267" descr="design grafico arco colorat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778546" y="0"/>
                                  <a:ext cx="872490" cy="6362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68" name="Casella di testo 14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35131"/>
                                  <a:ext cx="1400175" cy="358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3E36297" w14:textId="77777777" w:rsidR="00E0175F" w:rsidRDefault="00E0175F" w:rsidP="00D06121">
                                    <w:pPr>
                                      <w:pStyle w:val="Titolo2"/>
                                      <w:spacing w:after="40"/>
                                    </w:pPr>
                                    <w:r>
                                      <w:rPr>
                                        <w:lang w:bidi="it-IT"/>
                                      </w:rPr>
                                      <w:t>Nome dipendente</w:t>
                                    </w:r>
                                  </w:p>
                                  <w:p w14:paraId="4549FDD7" w14:textId="77777777" w:rsidR="00E0175F" w:rsidRPr="00FE6CE1" w:rsidRDefault="00E0175F" w:rsidP="00D06121">
                                    <w:pPr>
                                      <w:pStyle w:val="Titolo3"/>
                                      <w:spacing w:after="0"/>
                                    </w:pPr>
                                    <w:r w:rsidRPr="00FE6CE1">
                                      <w:rPr>
                                        <w:lang w:bidi="it-IT"/>
                                      </w:rPr>
                                      <w:t>Titolo posizione</w:t>
                                    </w:r>
                                  </w:p>
                                  <w:p w14:paraId="429C09C8" w14:textId="77777777" w:rsidR="00E0175F" w:rsidRDefault="00E0175F" w:rsidP="00D06121"/>
                                </w:txbxContent>
                              </wps:txbx>
                              <wps:bodyPr rot="0" vert="horz" wrap="square" lIns="0" tIns="0" rIns="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30ACB2" id="Gruppo 266" o:spid="_x0000_s1043" alt="Nome ed elemento grafico di Emploee" style="width:130pt;height:50.1pt;mso-position-horizontal-relative:char;mso-position-vertical-relative:line" coordsize="16510,6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">
                      <v:shape id="Elemento grafico 267" o:spid="_x0000_s1044" type="#_x0000_t75" alt="design grafico arco colorato" style="position:absolute;left:7785;width:8725;height:636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">
                        <v:imagedata r:id="rId10" o:title="design grafico arco colorato"/>
                      </v:shape>
                      <v:shape id="_x0000_s1045" type="#_x0000_t202" style="position:absolute;top:2351;width:14001;height:3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" filled="f" stroked="f">
                        <v:textbox inset="0,0,0">
                          <w:txbxContent>
                            <w:p w14:paraId="03E36297" w14:textId="77777777" w:rsidR="00E0175F" w:rsidRDefault="00E0175F" w:rsidP="00D06121">
                              <w:pPr>
                                <w:pStyle w:val="Titolo2"/>
                                <w:spacing w:after="40"/>
                              </w:pPr>
                              <w:r>
                                <w:rPr>
                                  <w:lang w:bidi="it-IT"/>
                                </w:rPr>
                                <w:t>Nome dipendente</w:t>
                              </w:r>
                            </w:p>
                            <w:p w14:paraId="4549FDD7" w14:textId="77777777" w:rsidR="00E0175F" w:rsidRPr="00FE6CE1" w:rsidRDefault="00E0175F" w:rsidP="00D06121">
                              <w:pPr>
                                <w:pStyle w:val="Titolo3"/>
                                <w:spacing w:after="0"/>
                              </w:pPr>
                              <w:r w:rsidRPr="00FE6CE1">
                                <w:rPr>
                                  <w:lang w:bidi="it-IT"/>
                                </w:rPr>
                                <w:t>Titolo posizione</w:t>
                              </w:r>
                            </w:p>
                            <w:p w14:paraId="429C09C8" w14:textId="77777777" w:rsidR="00E0175F" w:rsidRDefault="00E0175F" w:rsidP="00D06121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0175F" w:rsidRPr="00897142" w14:paraId="58EEE08C" w14:textId="77777777" w:rsidTr="00D06121">
        <w:trPr>
          <w:cantSplit/>
          <w:trHeight w:hRule="exact" w:val="311"/>
        </w:trPr>
        <w:tc>
          <w:tcPr>
            <w:tcW w:w="2336" w:type="dxa"/>
            <w:vMerge/>
          </w:tcPr>
          <w:p w14:paraId="46DE7682" w14:textId="77777777" w:rsidR="00E0175F" w:rsidRPr="00897142" w:rsidRDefault="00E0175F" w:rsidP="00D06121">
            <w:pPr>
              <w:spacing w:before="400"/>
              <w:ind w:left="288"/>
              <w:jc w:val="both"/>
              <w:rPr>
                <w:noProof/>
                <w:color w:val="85BDE2" w:themeColor="accent2" w:themeTint="99"/>
              </w:rPr>
            </w:pPr>
          </w:p>
        </w:tc>
        <w:tc>
          <w:tcPr>
            <w:tcW w:w="2704" w:type="dxa"/>
            <w:vMerge w:val="restart"/>
          </w:tcPr>
          <w:p w14:paraId="5F7530D1" w14:textId="77777777" w:rsidR="00E0175F" w:rsidRPr="00897142" w:rsidRDefault="00E0175F" w:rsidP="00D06121">
            <w:pPr>
              <w:jc w:val="both"/>
              <w:rPr>
                <w:noProof/>
              </w:rPr>
            </w:pPr>
            <w:r w:rsidRPr="00897142"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6D146639" wp14:editId="42A28E1F">
                      <wp:extent cx="1601470" cy="1066165"/>
                      <wp:effectExtent l="0" t="0" r="0" b="1905"/>
                      <wp:docPr id="261" name="Casella di testo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1066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995253D" w14:textId="77777777" w:rsidR="00E0175F" w:rsidRPr="00F56776" w:rsidRDefault="00E0175F" w:rsidP="00D06121">
                                  <w:pPr>
                                    <w:jc w:val="left"/>
                                  </w:pPr>
                                  <w:r w:rsidRPr="00F56776">
                                    <w:rPr>
                                      <w:lang w:bidi="it-IT"/>
                                    </w:rPr>
                                    <w:t>Via e numero civico</w:t>
                                  </w:r>
                                </w:p>
                                <w:p w14:paraId="39C23A8D" w14:textId="77777777" w:rsidR="00E0175F" w:rsidRPr="00F56776" w:rsidRDefault="00E0175F" w:rsidP="00D06121">
                                  <w:pPr>
                                    <w:jc w:val="left"/>
                                  </w:pPr>
                                  <w:r w:rsidRPr="00F56776">
                                    <w:rPr>
                                      <w:lang w:bidi="it-IT"/>
                                    </w:rPr>
                                    <w:t>Indirizzo 2</w:t>
                                  </w:r>
                                </w:p>
                                <w:p w14:paraId="6B4CFF33" w14:textId="77777777" w:rsidR="00E0175F" w:rsidRPr="00F56776" w:rsidRDefault="00E0175F" w:rsidP="00D06121">
                                  <w:pPr>
                                    <w:jc w:val="left"/>
                                  </w:pPr>
                                  <w:r w:rsidRPr="00F56776">
                                    <w:rPr>
                                      <w:lang w:bidi="it-IT"/>
                                    </w:rPr>
                                    <w:t>Città, provincia e CAP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D146639" id="_x0000_s1046" type="#_x0000_t202" style="width:126.1pt;height:8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" filled="f" stroked="f" strokecolor="#777" strokeweight=".25pt">
                      <v:textbox style="mso-fit-shape-to-text:t">
                        <w:txbxContent>
                          <w:p w14:paraId="0995253D" w14:textId="77777777" w:rsidR="00E0175F" w:rsidRPr="00F56776" w:rsidRDefault="00E0175F" w:rsidP="00D06121">
                            <w:pPr>
                              <w:jc w:val="left"/>
                            </w:pPr>
                            <w:r w:rsidRPr="00F56776">
                              <w:rPr>
                                <w:lang w:bidi="it-IT"/>
                              </w:rPr>
                              <w:t>Via e numero civico</w:t>
                            </w:r>
                          </w:p>
                          <w:p w14:paraId="39C23A8D" w14:textId="77777777" w:rsidR="00E0175F" w:rsidRPr="00F56776" w:rsidRDefault="00E0175F" w:rsidP="00D06121">
                            <w:pPr>
                              <w:jc w:val="left"/>
                            </w:pPr>
                            <w:r w:rsidRPr="00F56776">
                              <w:rPr>
                                <w:lang w:bidi="it-IT"/>
                              </w:rPr>
                              <w:t>Indirizzo 2</w:t>
                            </w:r>
                          </w:p>
                          <w:p w14:paraId="6B4CFF33" w14:textId="77777777" w:rsidR="00E0175F" w:rsidRPr="00F56776" w:rsidRDefault="00E0175F" w:rsidP="00D06121">
                            <w:pPr>
                              <w:jc w:val="left"/>
                            </w:pPr>
                            <w:r w:rsidRPr="00F56776">
                              <w:rPr>
                                <w:lang w:bidi="it-IT"/>
                              </w:rPr>
                              <w:t>Città, provincia e CAP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DDEA8BB" w14:textId="77777777" w:rsidR="00E0175F" w:rsidRPr="00897142" w:rsidRDefault="00E0175F" w:rsidP="00D06121">
            <w:pPr>
              <w:jc w:val="both"/>
              <w:rPr>
                <w:noProof/>
              </w:rPr>
            </w:pPr>
            <w:r w:rsidRPr="00897142"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71330703" wp14:editId="4DA0F06E">
                      <wp:extent cx="1601470" cy="490855"/>
                      <wp:effectExtent l="0" t="0" r="0" b="4445"/>
                      <wp:docPr id="262" name="Casella di testo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490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60618BD" w14:textId="77777777" w:rsidR="00E0175F" w:rsidRPr="00F56776" w:rsidRDefault="00E0175F" w:rsidP="00D06121">
                                  <w:pPr>
                                    <w:jc w:val="left"/>
                                  </w:pPr>
                                  <w:r w:rsidRPr="00F56776">
                                    <w:rPr>
                                      <w:lang w:bidi="it-IT"/>
                                    </w:rPr>
                                    <w:t>Telefono: 555.555.0125</w:t>
                                  </w:r>
                                </w:p>
                                <w:p w14:paraId="42EFE746" w14:textId="77777777" w:rsidR="00E0175F" w:rsidRPr="00F56776" w:rsidRDefault="00E0175F" w:rsidP="00D06121">
                                  <w:pPr>
                                    <w:jc w:val="left"/>
                                  </w:pPr>
                                  <w:r w:rsidRPr="00F56776">
                                    <w:rPr>
                                      <w:lang w:bidi="it-IT"/>
                                    </w:rPr>
                                    <w:t>Fax: 555.555.0145</w:t>
                                  </w:r>
                                </w:p>
                                <w:p w14:paraId="08882F64" w14:textId="77777777" w:rsidR="00E0175F" w:rsidRPr="00F56776" w:rsidRDefault="00E0175F" w:rsidP="00D06121">
                                  <w:pPr>
                                    <w:jc w:val="left"/>
                                  </w:pPr>
                                  <w:r w:rsidRPr="00F56776">
                                    <w:rPr>
                                      <w:lang w:bidi="it-IT"/>
                                    </w:rPr>
                                    <w:t>Indirizzo di posta elettronica</w:t>
                                  </w:r>
                                </w:p>
                                <w:p w14:paraId="6B8EC353" w14:textId="77777777" w:rsidR="00E0175F" w:rsidRPr="00F56776" w:rsidRDefault="00E0175F" w:rsidP="00D06121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1330703" id="_x0000_s1047" type="#_x0000_t202" style="width:126.1pt;height:3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" filled="f" stroked="f" strokecolor="#777" strokeweight=".25pt">
                      <v:textbox>
                        <w:txbxContent>
                          <w:p w14:paraId="560618BD" w14:textId="77777777" w:rsidR="00E0175F" w:rsidRPr="00F56776" w:rsidRDefault="00E0175F" w:rsidP="00D06121">
                            <w:pPr>
                              <w:jc w:val="left"/>
                            </w:pPr>
                            <w:r w:rsidRPr="00F56776">
                              <w:rPr>
                                <w:lang w:bidi="it-IT"/>
                              </w:rPr>
                              <w:t>Telefono: 555.555.0125</w:t>
                            </w:r>
                          </w:p>
                          <w:p w14:paraId="42EFE746" w14:textId="77777777" w:rsidR="00E0175F" w:rsidRPr="00F56776" w:rsidRDefault="00E0175F" w:rsidP="00D06121">
                            <w:pPr>
                              <w:jc w:val="left"/>
                            </w:pPr>
                            <w:r w:rsidRPr="00F56776">
                              <w:rPr>
                                <w:lang w:bidi="it-IT"/>
                              </w:rPr>
                              <w:t>Fax: 555.555.0145</w:t>
                            </w:r>
                          </w:p>
                          <w:p w14:paraId="08882F64" w14:textId="77777777" w:rsidR="00E0175F" w:rsidRPr="00F56776" w:rsidRDefault="00E0175F" w:rsidP="00D06121">
                            <w:pPr>
                              <w:jc w:val="left"/>
                            </w:pPr>
                            <w:r w:rsidRPr="00F56776">
                              <w:rPr>
                                <w:lang w:bidi="it-IT"/>
                              </w:rPr>
                              <w:t>Indirizzo di posta elettronica</w:t>
                            </w:r>
                          </w:p>
                          <w:p w14:paraId="6B8EC353" w14:textId="77777777" w:rsidR="00E0175F" w:rsidRPr="00F56776" w:rsidRDefault="00E0175F" w:rsidP="00D06121">
                            <w:pPr>
                              <w:jc w:val="lef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4" w:type="dxa"/>
            <w:vMerge/>
          </w:tcPr>
          <w:p w14:paraId="51FBC980" w14:textId="77777777" w:rsidR="00E0175F" w:rsidRPr="00897142" w:rsidRDefault="00E0175F" w:rsidP="00D06121">
            <w:pPr>
              <w:spacing w:before="400"/>
              <w:ind w:left="288"/>
              <w:jc w:val="both"/>
              <w:rPr>
                <w:noProof/>
                <w:color w:val="85BDE2" w:themeColor="accent2" w:themeTint="99"/>
              </w:rPr>
            </w:pPr>
          </w:p>
        </w:tc>
        <w:tc>
          <w:tcPr>
            <w:tcW w:w="2704" w:type="dxa"/>
            <w:vMerge w:val="restart"/>
          </w:tcPr>
          <w:p w14:paraId="436E1CD9" w14:textId="77777777" w:rsidR="00E0175F" w:rsidRPr="00897142" w:rsidRDefault="00E0175F" w:rsidP="00D06121">
            <w:pPr>
              <w:jc w:val="both"/>
              <w:rPr>
                <w:noProof/>
              </w:rPr>
            </w:pPr>
            <w:r w:rsidRPr="00897142"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32348CFF" wp14:editId="2511CEBB">
                      <wp:extent cx="1601470" cy="1066165"/>
                      <wp:effectExtent l="0" t="0" r="0" b="1905"/>
                      <wp:docPr id="269" name="Casella di testo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1066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05C7BEE" w14:textId="77777777" w:rsidR="00E0175F" w:rsidRPr="00F56776" w:rsidRDefault="00E0175F" w:rsidP="00D06121">
                                  <w:pPr>
                                    <w:jc w:val="left"/>
                                  </w:pPr>
                                  <w:r w:rsidRPr="00F56776">
                                    <w:rPr>
                                      <w:lang w:bidi="it-IT"/>
                                    </w:rPr>
                                    <w:t>Via e numero civico</w:t>
                                  </w:r>
                                </w:p>
                                <w:p w14:paraId="470B0AEA" w14:textId="77777777" w:rsidR="00E0175F" w:rsidRPr="00F56776" w:rsidRDefault="00E0175F" w:rsidP="00D06121">
                                  <w:pPr>
                                    <w:jc w:val="left"/>
                                  </w:pPr>
                                  <w:r w:rsidRPr="00F56776">
                                    <w:rPr>
                                      <w:lang w:bidi="it-IT"/>
                                    </w:rPr>
                                    <w:t>Indirizzo 2</w:t>
                                  </w:r>
                                </w:p>
                                <w:p w14:paraId="0DAE885B" w14:textId="77777777" w:rsidR="00E0175F" w:rsidRPr="00F56776" w:rsidRDefault="00E0175F" w:rsidP="00D06121">
                                  <w:pPr>
                                    <w:jc w:val="left"/>
                                  </w:pPr>
                                  <w:r w:rsidRPr="00F56776">
                                    <w:rPr>
                                      <w:lang w:bidi="it-IT"/>
                                    </w:rPr>
                                    <w:t>Città, provincia e CAP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2348CFF" id="_x0000_s1048" type="#_x0000_t202" style="width:126.1pt;height:8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" filled="f" stroked="f" strokecolor="#777" strokeweight=".25pt">
                      <v:textbox style="mso-fit-shape-to-text:t">
                        <w:txbxContent>
                          <w:p w14:paraId="105C7BEE" w14:textId="77777777" w:rsidR="00E0175F" w:rsidRPr="00F56776" w:rsidRDefault="00E0175F" w:rsidP="00D06121">
                            <w:pPr>
                              <w:jc w:val="left"/>
                            </w:pPr>
                            <w:r w:rsidRPr="00F56776">
                              <w:rPr>
                                <w:lang w:bidi="it-IT"/>
                              </w:rPr>
                              <w:t>Via e numero civico</w:t>
                            </w:r>
                          </w:p>
                          <w:p w14:paraId="470B0AEA" w14:textId="77777777" w:rsidR="00E0175F" w:rsidRPr="00F56776" w:rsidRDefault="00E0175F" w:rsidP="00D06121">
                            <w:pPr>
                              <w:jc w:val="left"/>
                            </w:pPr>
                            <w:r w:rsidRPr="00F56776">
                              <w:rPr>
                                <w:lang w:bidi="it-IT"/>
                              </w:rPr>
                              <w:t>Indirizzo 2</w:t>
                            </w:r>
                          </w:p>
                          <w:p w14:paraId="0DAE885B" w14:textId="77777777" w:rsidR="00E0175F" w:rsidRPr="00F56776" w:rsidRDefault="00E0175F" w:rsidP="00D06121">
                            <w:pPr>
                              <w:jc w:val="left"/>
                            </w:pPr>
                            <w:r w:rsidRPr="00F56776">
                              <w:rPr>
                                <w:lang w:bidi="it-IT"/>
                              </w:rPr>
                              <w:t>Città, provincia e CAP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72559981" w14:textId="77777777" w:rsidR="00E0175F" w:rsidRPr="00897142" w:rsidRDefault="00E0175F" w:rsidP="00D06121">
            <w:pPr>
              <w:jc w:val="both"/>
              <w:rPr>
                <w:noProof/>
              </w:rPr>
            </w:pPr>
            <w:r w:rsidRPr="00897142"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3734A956" wp14:editId="7A511411">
                      <wp:extent cx="1601470" cy="490855"/>
                      <wp:effectExtent l="0" t="0" r="0" b="4445"/>
                      <wp:docPr id="270" name="Casella di testo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490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C4386D0" w14:textId="77777777" w:rsidR="00E0175F" w:rsidRPr="00F56776" w:rsidRDefault="00E0175F" w:rsidP="00D06121">
                                  <w:pPr>
                                    <w:jc w:val="left"/>
                                  </w:pPr>
                                  <w:r w:rsidRPr="00F56776">
                                    <w:rPr>
                                      <w:lang w:bidi="it-IT"/>
                                    </w:rPr>
                                    <w:t>Telefono: 555.555.0125</w:t>
                                  </w:r>
                                </w:p>
                                <w:p w14:paraId="7597B7BF" w14:textId="77777777" w:rsidR="00E0175F" w:rsidRPr="00F56776" w:rsidRDefault="00E0175F" w:rsidP="00D06121">
                                  <w:pPr>
                                    <w:jc w:val="left"/>
                                  </w:pPr>
                                  <w:r w:rsidRPr="00F56776">
                                    <w:rPr>
                                      <w:lang w:bidi="it-IT"/>
                                    </w:rPr>
                                    <w:t>Fax: 555.555.0145</w:t>
                                  </w:r>
                                </w:p>
                                <w:p w14:paraId="587100AA" w14:textId="77777777" w:rsidR="00E0175F" w:rsidRPr="00F56776" w:rsidRDefault="00E0175F" w:rsidP="00D06121">
                                  <w:pPr>
                                    <w:jc w:val="left"/>
                                  </w:pPr>
                                  <w:r w:rsidRPr="00F56776">
                                    <w:rPr>
                                      <w:lang w:bidi="it-IT"/>
                                    </w:rPr>
                                    <w:t>Indirizzo di posta elettronica</w:t>
                                  </w:r>
                                </w:p>
                                <w:p w14:paraId="0233515A" w14:textId="77777777" w:rsidR="00E0175F" w:rsidRPr="00F56776" w:rsidRDefault="00E0175F" w:rsidP="00D06121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734A956" id="_x0000_s1049" type="#_x0000_t202" style="width:126.1pt;height:3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" filled="f" stroked="f" strokecolor="#777" strokeweight=".25pt">
                      <v:textbox>
                        <w:txbxContent>
                          <w:p w14:paraId="6C4386D0" w14:textId="77777777" w:rsidR="00E0175F" w:rsidRPr="00F56776" w:rsidRDefault="00E0175F" w:rsidP="00D06121">
                            <w:pPr>
                              <w:jc w:val="left"/>
                            </w:pPr>
                            <w:r w:rsidRPr="00F56776">
                              <w:rPr>
                                <w:lang w:bidi="it-IT"/>
                              </w:rPr>
                              <w:t>Telefono: 555.555.0125</w:t>
                            </w:r>
                          </w:p>
                          <w:p w14:paraId="7597B7BF" w14:textId="77777777" w:rsidR="00E0175F" w:rsidRPr="00F56776" w:rsidRDefault="00E0175F" w:rsidP="00D06121">
                            <w:pPr>
                              <w:jc w:val="left"/>
                            </w:pPr>
                            <w:r w:rsidRPr="00F56776">
                              <w:rPr>
                                <w:lang w:bidi="it-IT"/>
                              </w:rPr>
                              <w:t>Fax: 555.555.0145</w:t>
                            </w:r>
                          </w:p>
                          <w:p w14:paraId="587100AA" w14:textId="77777777" w:rsidR="00E0175F" w:rsidRPr="00F56776" w:rsidRDefault="00E0175F" w:rsidP="00D06121">
                            <w:pPr>
                              <w:jc w:val="left"/>
                            </w:pPr>
                            <w:r w:rsidRPr="00F56776">
                              <w:rPr>
                                <w:lang w:bidi="it-IT"/>
                              </w:rPr>
                              <w:t>Indirizzo di posta elettronica</w:t>
                            </w:r>
                          </w:p>
                          <w:p w14:paraId="0233515A" w14:textId="77777777" w:rsidR="00E0175F" w:rsidRPr="00F56776" w:rsidRDefault="00E0175F" w:rsidP="00D06121">
                            <w:pPr>
                              <w:jc w:val="lef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06121" w:rsidRPr="00897142" w14:paraId="2441F1A1" w14:textId="77777777" w:rsidTr="00D06121">
        <w:trPr>
          <w:cantSplit/>
          <w:trHeight w:hRule="exact" w:val="1440"/>
        </w:trPr>
        <w:tc>
          <w:tcPr>
            <w:tcW w:w="2336" w:type="dxa"/>
            <w:vAlign w:val="bottom"/>
          </w:tcPr>
          <w:p w14:paraId="5F295045" w14:textId="77777777" w:rsidR="00D06121" w:rsidRPr="00897142" w:rsidRDefault="00D06121" w:rsidP="00D06121">
            <w:pPr>
              <w:spacing w:after="0"/>
              <w:jc w:val="left"/>
              <w:rPr>
                <w:noProof/>
              </w:rPr>
            </w:pPr>
            <w:r w:rsidRPr="00897142">
              <w:rPr>
                <w:noProof/>
                <w:lang w:bidi="it-IT"/>
              </w:rPr>
              <w:drawing>
                <wp:inline distT="0" distB="0" distL="0" distR="0" wp14:anchorId="137BC97D" wp14:editId="0EED76E3">
                  <wp:extent cx="1313330" cy="724080"/>
                  <wp:effectExtent l="0" t="0" r="1270" b="0"/>
                  <wp:docPr id="264" name="Elemento grafico 264" descr="design grafico arco color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942" cy="740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4" w:type="dxa"/>
            <w:vMerge/>
          </w:tcPr>
          <w:p w14:paraId="4EF9591B" w14:textId="77777777" w:rsidR="00D06121" w:rsidRPr="00897142" w:rsidRDefault="00D06121" w:rsidP="00D06121">
            <w:pPr>
              <w:jc w:val="both"/>
            </w:pPr>
          </w:p>
        </w:tc>
        <w:tc>
          <w:tcPr>
            <w:tcW w:w="2704" w:type="dxa"/>
            <w:vAlign w:val="bottom"/>
          </w:tcPr>
          <w:p w14:paraId="4EDC4C2E" w14:textId="77777777" w:rsidR="00D06121" w:rsidRPr="00897142" w:rsidRDefault="00D06121" w:rsidP="00D06121">
            <w:pPr>
              <w:spacing w:after="0"/>
              <w:jc w:val="left"/>
              <w:rPr>
                <w:noProof/>
              </w:rPr>
            </w:pPr>
            <w:r w:rsidRPr="00897142">
              <w:rPr>
                <w:noProof/>
                <w:lang w:bidi="it-IT"/>
              </w:rPr>
              <w:drawing>
                <wp:inline distT="0" distB="0" distL="0" distR="0" wp14:anchorId="46F697F7" wp14:editId="7D30ACBA">
                  <wp:extent cx="1313330" cy="724080"/>
                  <wp:effectExtent l="0" t="0" r="1270" b="0"/>
                  <wp:docPr id="272" name="Elemento grafico 272" descr="design grafico arco color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942" cy="740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4" w:type="dxa"/>
            <w:vMerge/>
          </w:tcPr>
          <w:p w14:paraId="746365B6" w14:textId="77777777" w:rsidR="00D06121" w:rsidRPr="00897142" w:rsidRDefault="00D06121" w:rsidP="00D06121">
            <w:pPr>
              <w:jc w:val="both"/>
            </w:pPr>
          </w:p>
        </w:tc>
      </w:tr>
      <w:tr w:rsidR="00E0175F" w:rsidRPr="00897142" w14:paraId="540F1E66" w14:textId="77777777" w:rsidTr="00D06121">
        <w:trPr>
          <w:cantSplit/>
          <w:trHeight w:hRule="exact" w:val="1119"/>
        </w:trPr>
        <w:tc>
          <w:tcPr>
            <w:tcW w:w="2336" w:type="dxa"/>
            <w:vMerge w:val="restart"/>
          </w:tcPr>
          <w:p w14:paraId="10DF605E" w14:textId="77777777" w:rsidR="00E0175F" w:rsidRPr="00897142" w:rsidRDefault="00E0175F" w:rsidP="00D06121">
            <w:pPr>
              <w:spacing w:before="400"/>
              <w:ind w:left="288"/>
              <w:jc w:val="both"/>
            </w:pPr>
            <w:r w:rsidRPr="00897142">
              <w:rPr>
                <w:noProof/>
                <w:color w:val="85BDE2" w:themeColor="accent2" w:themeTint="99"/>
                <w:lang w:bidi="it-IT"/>
              </w:rPr>
              <w:drawing>
                <wp:inline distT="0" distB="0" distL="0" distR="0" wp14:anchorId="4F5F5F25" wp14:editId="43FFD741">
                  <wp:extent cx="734177" cy="318919"/>
                  <wp:effectExtent l="0" t="0" r="8890" b="5080"/>
                  <wp:docPr id="279" name="Elemento grafico 279" descr="logo-placehold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Elemento grafico 201" descr="segnaposto-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177" cy="318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97142">
              <w:rPr>
                <w:noProof/>
                <w:color w:val="85BDE2" w:themeColor="accent2" w:themeTint="99"/>
                <w:lang w:bidi="it-IT"/>
              </w:rPr>
              <mc:AlternateContent>
                <mc:Choice Requires="wps">
                  <w:drawing>
                    <wp:inline distT="0" distB="0" distL="0" distR="0" wp14:anchorId="478F666A" wp14:editId="6358CF97">
                      <wp:extent cx="1021977" cy="182880"/>
                      <wp:effectExtent l="0" t="0" r="6985" b="7620"/>
                      <wp:docPr id="273" name="Casella di testo 1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977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BFBC49" w14:textId="77777777" w:rsidR="00E0175F" w:rsidRPr="00F56776" w:rsidRDefault="00E0175F" w:rsidP="00D06121">
                                  <w:pPr>
                                    <w:pStyle w:val="Titolo3"/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F56776"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  <w:lang w:bidi="it-IT"/>
                                    </w:rPr>
                                    <w:t>Nome società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78F666A" id="_x0000_s1050" type="#_x0000_t202" style="width:80.4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" filled="f" stroked="f">
                      <v:textbox inset="0,0,0,0">
                        <w:txbxContent>
                          <w:p w14:paraId="64BFBC49" w14:textId="77777777" w:rsidR="00E0175F" w:rsidRPr="00F56776" w:rsidRDefault="00E0175F" w:rsidP="00D06121">
                            <w:pPr>
                              <w:pStyle w:val="Titolo3"/>
                              <w:rPr>
                                <w:color w:val="082A75" w:themeColor="text2"/>
                                <w:sz w:val="20"/>
                                <w:szCs w:val="20"/>
                              </w:rPr>
                            </w:pPr>
                            <w:r w:rsidRPr="00F56776">
                              <w:rPr>
                                <w:color w:val="082A75" w:themeColor="text2"/>
                                <w:sz w:val="20"/>
                                <w:szCs w:val="20"/>
                                <w:lang w:bidi="it-IT"/>
                              </w:rPr>
                              <w:t>Nome società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4" w:type="dxa"/>
          </w:tcPr>
          <w:p w14:paraId="6480B66F" w14:textId="77777777" w:rsidR="00E0175F" w:rsidRPr="00897142" w:rsidRDefault="00E0175F" w:rsidP="00D06121">
            <w:r w:rsidRPr="00897142">
              <w:rPr>
                <w:noProof/>
                <w:lang w:bidi="it-IT"/>
              </w:rPr>
              <mc:AlternateContent>
                <mc:Choice Requires="wpg">
                  <w:drawing>
                    <wp:inline distT="0" distB="0" distL="0" distR="0" wp14:anchorId="6120C0F3" wp14:editId="40971619">
                      <wp:extent cx="1651036" cy="636270"/>
                      <wp:effectExtent l="0" t="0" r="6350" b="0"/>
                      <wp:docPr id="274" name="Gruppo 274" descr="Nome ed elemento grafico di Emploe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1036" cy="636270"/>
                                <a:chOff x="0" y="0"/>
                                <a:chExt cx="1651036" cy="6362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5" name="Elemento grafico 275" descr="design grafico arco colorat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778546" y="0"/>
                                  <a:ext cx="872490" cy="6362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76" name="Casella di testo 14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35131"/>
                                  <a:ext cx="1400175" cy="358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716FCD2" w14:textId="77777777" w:rsidR="00E0175F" w:rsidRDefault="00E0175F" w:rsidP="00D06121">
                                    <w:pPr>
                                      <w:pStyle w:val="Titolo2"/>
                                      <w:spacing w:after="40"/>
                                    </w:pPr>
                                    <w:r>
                                      <w:rPr>
                                        <w:lang w:bidi="it-IT"/>
                                      </w:rPr>
                                      <w:t>Nome dipendente</w:t>
                                    </w:r>
                                  </w:p>
                                  <w:p w14:paraId="77EDF9B3" w14:textId="77777777" w:rsidR="00E0175F" w:rsidRPr="00FE6CE1" w:rsidRDefault="00E0175F" w:rsidP="00D06121">
                                    <w:pPr>
                                      <w:pStyle w:val="Titolo3"/>
                                      <w:spacing w:after="0"/>
                                    </w:pPr>
                                    <w:r w:rsidRPr="00FE6CE1">
                                      <w:rPr>
                                        <w:lang w:bidi="it-IT"/>
                                      </w:rPr>
                                      <w:t>Titolo posizione</w:t>
                                    </w:r>
                                  </w:p>
                                  <w:p w14:paraId="7F913A11" w14:textId="77777777" w:rsidR="00E0175F" w:rsidRDefault="00E0175F" w:rsidP="00D06121"/>
                                </w:txbxContent>
                              </wps:txbx>
                              <wps:bodyPr rot="0" vert="horz" wrap="square" lIns="0" tIns="0" rIns="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20C0F3" id="Gruppo 274" o:spid="_x0000_s1051" alt="Nome ed elemento grafico di Emploee" style="width:130pt;height:50.1pt;mso-position-horizontal-relative:char;mso-position-vertical-relative:line" coordsize="16510,6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">
                      <v:shape id="Elemento grafico 275" o:spid="_x0000_s1052" type="#_x0000_t75" alt="design grafico arco colorato" style="position:absolute;left:7785;width:8725;height:636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">
                        <v:imagedata r:id="rId10" o:title="design grafico arco colorato"/>
                      </v:shape>
                      <v:shape id="_x0000_s1053" type="#_x0000_t202" style="position:absolute;top:2351;width:14001;height:3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" filled="f" stroked="f">
                        <v:textbox inset="0,0,0">
                          <w:txbxContent>
                            <w:p w14:paraId="6716FCD2" w14:textId="77777777" w:rsidR="00E0175F" w:rsidRDefault="00E0175F" w:rsidP="00D06121">
                              <w:pPr>
                                <w:pStyle w:val="Titolo2"/>
                                <w:spacing w:after="40"/>
                              </w:pPr>
                              <w:r>
                                <w:rPr>
                                  <w:lang w:bidi="it-IT"/>
                                </w:rPr>
                                <w:t>Nome dipendente</w:t>
                              </w:r>
                            </w:p>
                            <w:p w14:paraId="77EDF9B3" w14:textId="77777777" w:rsidR="00E0175F" w:rsidRPr="00FE6CE1" w:rsidRDefault="00E0175F" w:rsidP="00D06121">
                              <w:pPr>
                                <w:pStyle w:val="Titolo3"/>
                                <w:spacing w:after="0"/>
                              </w:pPr>
                              <w:r w:rsidRPr="00FE6CE1">
                                <w:rPr>
                                  <w:lang w:bidi="it-IT"/>
                                </w:rPr>
                                <w:t>Titolo posizione</w:t>
                              </w:r>
                            </w:p>
                            <w:p w14:paraId="7F913A11" w14:textId="77777777" w:rsidR="00E0175F" w:rsidRDefault="00E0175F" w:rsidP="00D06121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04" w:type="dxa"/>
            <w:vMerge w:val="restart"/>
          </w:tcPr>
          <w:p w14:paraId="38E3BAAF" w14:textId="77777777" w:rsidR="00E0175F" w:rsidRPr="00897142" w:rsidRDefault="00E0175F" w:rsidP="00D06121">
            <w:pPr>
              <w:spacing w:before="400"/>
              <w:ind w:left="288"/>
              <w:jc w:val="both"/>
            </w:pPr>
            <w:r w:rsidRPr="00897142">
              <w:rPr>
                <w:noProof/>
                <w:color w:val="85BDE2" w:themeColor="accent2" w:themeTint="99"/>
                <w:lang w:bidi="it-IT"/>
              </w:rPr>
              <w:drawing>
                <wp:inline distT="0" distB="0" distL="0" distR="0" wp14:anchorId="7F37A587" wp14:editId="40566362">
                  <wp:extent cx="734177" cy="318919"/>
                  <wp:effectExtent l="0" t="0" r="8890" b="5080"/>
                  <wp:docPr id="287" name="Elemento grafico 287" descr="logo-placehold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Elemento grafico 201" descr="segnaposto-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177" cy="318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97142">
              <w:rPr>
                <w:noProof/>
                <w:color w:val="85BDE2" w:themeColor="accent2" w:themeTint="99"/>
                <w:lang w:bidi="it-IT"/>
              </w:rPr>
              <mc:AlternateContent>
                <mc:Choice Requires="wps">
                  <w:drawing>
                    <wp:inline distT="0" distB="0" distL="0" distR="0" wp14:anchorId="789CF0EC" wp14:editId="37D3859F">
                      <wp:extent cx="1021977" cy="182880"/>
                      <wp:effectExtent l="0" t="0" r="6985" b="7620"/>
                      <wp:docPr id="281" name="Casella di testo 1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977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4864AD" w14:textId="77777777" w:rsidR="00E0175F" w:rsidRPr="00F56776" w:rsidRDefault="00E0175F" w:rsidP="00D06121">
                                  <w:pPr>
                                    <w:pStyle w:val="Titolo3"/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F56776"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  <w:lang w:bidi="it-IT"/>
                                    </w:rPr>
                                    <w:t>Nome società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89CF0EC" id="_x0000_s1054" type="#_x0000_t202" style="width:80.4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" filled="f" stroked="f">
                      <v:textbox inset="0,0,0,0">
                        <w:txbxContent>
                          <w:p w14:paraId="624864AD" w14:textId="77777777" w:rsidR="00E0175F" w:rsidRPr="00F56776" w:rsidRDefault="00E0175F" w:rsidP="00D06121">
                            <w:pPr>
                              <w:pStyle w:val="Titolo3"/>
                              <w:rPr>
                                <w:color w:val="082A75" w:themeColor="text2"/>
                                <w:sz w:val="20"/>
                                <w:szCs w:val="20"/>
                              </w:rPr>
                            </w:pPr>
                            <w:r w:rsidRPr="00F56776">
                              <w:rPr>
                                <w:color w:val="082A75" w:themeColor="text2"/>
                                <w:sz w:val="20"/>
                                <w:szCs w:val="20"/>
                                <w:lang w:bidi="it-IT"/>
                              </w:rPr>
                              <w:t>Nome società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4" w:type="dxa"/>
          </w:tcPr>
          <w:p w14:paraId="137D96CE" w14:textId="77777777" w:rsidR="00E0175F" w:rsidRPr="00897142" w:rsidRDefault="00E0175F" w:rsidP="00D06121">
            <w:r w:rsidRPr="00897142">
              <w:rPr>
                <w:noProof/>
                <w:lang w:bidi="it-IT"/>
              </w:rPr>
              <mc:AlternateContent>
                <mc:Choice Requires="wpg">
                  <w:drawing>
                    <wp:inline distT="0" distB="0" distL="0" distR="0" wp14:anchorId="48B9F037" wp14:editId="20414473">
                      <wp:extent cx="1651036" cy="636270"/>
                      <wp:effectExtent l="0" t="0" r="6350" b="0"/>
                      <wp:docPr id="282" name="Gruppo 282" descr="Nome ed elemento grafico di Emploe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1036" cy="636270"/>
                                <a:chOff x="0" y="0"/>
                                <a:chExt cx="1651036" cy="6362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3" name="Elemento grafico 283" descr="design grafico arco colorat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778546" y="0"/>
                                  <a:ext cx="872490" cy="6362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84" name="Casella di testo 14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35131"/>
                                  <a:ext cx="1400175" cy="358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70018E2" w14:textId="77777777" w:rsidR="00E0175F" w:rsidRDefault="00E0175F" w:rsidP="00D06121">
                                    <w:pPr>
                                      <w:pStyle w:val="Titolo2"/>
                                      <w:spacing w:after="40"/>
                                    </w:pPr>
                                    <w:r>
                                      <w:rPr>
                                        <w:lang w:bidi="it-IT"/>
                                      </w:rPr>
                                      <w:t>Nome dipendente</w:t>
                                    </w:r>
                                  </w:p>
                                  <w:p w14:paraId="59C78D76" w14:textId="77777777" w:rsidR="00E0175F" w:rsidRPr="00FE6CE1" w:rsidRDefault="00E0175F" w:rsidP="00D06121">
                                    <w:pPr>
                                      <w:pStyle w:val="Titolo3"/>
                                      <w:spacing w:after="0"/>
                                    </w:pPr>
                                    <w:r w:rsidRPr="00FE6CE1">
                                      <w:rPr>
                                        <w:lang w:bidi="it-IT"/>
                                      </w:rPr>
                                      <w:t>Titolo posizione</w:t>
                                    </w:r>
                                  </w:p>
                                  <w:p w14:paraId="578ACF58" w14:textId="77777777" w:rsidR="00E0175F" w:rsidRDefault="00E0175F" w:rsidP="00D06121"/>
                                </w:txbxContent>
                              </wps:txbx>
                              <wps:bodyPr rot="0" vert="horz" wrap="square" lIns="0" tIns="0" rIns="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B9F037" id="Gruppo 282" o:spid="_x0000_s1055" alt="Nome ed elemento grafico di Emploee" style="width:130pt;height:50.1pt;mso-position-horizontal-relative:char;mso-position-vertical-relative:line" coordsize="16510,6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">
                      <v:shape id="Elemento grafico 283" o:spid="_x0000_s1056" type="#_x0000_t75" alt="design grafico arco colorato" style="position:absolute;left:7785;width:8725;height:636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">
                        <v:imagedata r:id="rId10" o:title="design grafico arco colorato"/>
                      </v:shape>
                      <v:shape id="_x0000_s1057" type="#_x0000_t202" style="position:absolute;top:2351;width:14001;height:3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" filled="f" stroked="f">
                        <v:textbox inset="0,0,0">
                          <w:txbxContent>
                            <w:p w14:paraId="770018E2" w14:textId="77777777" w:rsidR="00E0175F" w:rsidRDefault="00E0175F" w:rsidP="00D06121">
                              <w:pPr>
                                <w:pStyle w:val="Titolo2"/>
                                <w:spacing w:after="40"/>
                              </w:pPr>
                              <w:r>
                                <w:rPr>
                                  <w:lang w:bidi="it-IT"/>
                                </w:rPr>
                                <w:t>Nome dipendente</w:t>
                              </w:r>
                            </w:p>
                            <w:p w14:paraId="59C78D76" w14:textId="77777777" w:rsidR="00E0175F" w:rsidRPr="00FE6CE1" w:rsidRDefault="00E0175F" w:rsidP="00D06121">
                              <w:pPr>
                                <w:pStyle w:val="Titolo3"/>
                                <w:spacing w:after="0"/>
                              </w:pPr>
                              <w:r w:rsidRPr="00FE6CE1">
                                <w:rPr>
                                  <w:lang w:bidi="it-IT"/>
                                </w:rPr>
                                <w:t>Titolo posizione</w:t>
                              </w:r>
                            </w:p>
                            <w:p w14:paraId="578ACF58" w14:textId="77777777" w:rsidR="00E0175F" w:rsidRDefault="00E0175F" w:rsidP="00D06121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0175F" w:rsidRPr="00897142" w14:paraId="7CB83182" w14:textId="77777777" w:rsidTr="00D06121">
        <w:trPr>
          <w:cantSplit/>
          <w:trHeight w:hRule="exact" w:val="311"/>
        </w:trPr>
        <w:tc>
          <w:tcPr>
            <w:tcW w:w="2336" w:type="dxa"/>
            <w:vMerge/>
          </w:tcPr>
          <w:p w14:paraId="630E066B" w14:textId="77777777" w:rsidR="00E0175F" w:rsidRPr="00897142" w:rsidRDefault="00E0175F" w:rsidP="00D06121">
            <w:pPr>
              <w:spacing w:before="400"/>
              <w:ind w:left="288"/>
              <w:jc w:val="both"/>
              <w:rPr>
                <w:noProof/>
                <w:color w:val="85BDE2" w:themeColor="accent2" w:themeTint="99"/>
              </w:rPr>
            </w:pPr>
          </w:p>
        </w:tc>
        <w:tc>
          <w:tcPr>
            <w:tcW w:w="2704" w:type="dxa"/>
            <w:vMerge w:val="restart"/>
          </w:tcPr>
          <w:p w14:paraId="2C192F22" w14:textId="77777777" w:rsidR="00E0175F" w:rsidRPr="00897142" w:rsidRDefault="00E0175F" w:rsidP="00D06121">
            <w:pPr>
              <w:jc w:val="both"/>
              <w:rPr>
                <w:noProof/>
              </w:rPr>
            </w:pPr>
            <w:r w:rsidRPr="00897142"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02EBBAC9" wp14:editId="28695DAE">
                      <wp:extent cx="1601470" cy="1066165"/>
                      <wp:effectExtent l="0" t="0" r="0" b="1905"/>
                      <wp:docPr id="277" name="Casella di testo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1066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7E38D16" w14:textId="77777777" w:rsidR="00E0175F" w:rsidRPr="00F56776" w:rsidRDefault="00E0175F" w:rsidP="00D06121">
                                  <w:pPr>
                                    <w:jc w:val="left"/>
                                  </w:pPr>
                                  <w:r w:rsidRPr="00F56776">
                                    <w:rPr>
                                      <w:lang w:bidi="it-IT"/>
                                    </w:rPr>
                                    <w:t>Via e numero civico</w:t>
                                  </w:r>
                                </w:p>
                                <w:p w14:paraId="6FA8710A" w14:textId="77777777" w:rsidR="00E0175F" w:rsidRPr="00F56776" w:rsidRDefault="00E0175F" w:rsidP="00D06121">
                                  <w:pPr>
                                    <w:jc w:val="left"/>
                                  </w:pPr>
                                  <w:r w:rsidRPr="00F56776">
                                    <w:rPr>
                                      <w:lang w:bidi="it-IT"/>
                                    </w:rPr>
                                    <w:t>Indirizzo 2</w:t>
                                  </w:r>
                                </w:p>
                                <w:p w14:paraId="2C057AB4" w14:textId="77777777" w:rsidR="00E0175F" w:rsidRPr="00F56776" w:rsidRDefault="00E0175F" w:rsidP="00D06121">
                                  <w:pPr>
                                    <w:jc w:val="left"/>
                                  </w:pPr>
                                  <w:r w:rsidRPr="00F56776">
                                    <w:rPr>
                                      <w:lang w:bidi="it-IT"/>
                                    </w:rPr>
                                    <w:t>Città, provincia e CAP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2EBBAC9" id="_x0000_s1058" type="#_x0000_t202" style="width:126.1pt;height:8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" filled="f" stroked="f" strokecolor="#777" strokeweight=".25pt">
                      <v:textbox style="mso-fit-shape-to-text:t">
                        <w:txbxContent>
                          <w:p w14:paraId="77E38D16" w14:textId="77777777" w:rsidR="00E0175F" w:rsidRPr="00F56776" w:rsidRDefault="00E0175F" w:rsidP="00D06121">
                            <w:pPr>
                              <w:jc w:val="left"/>
                            </w:pPr>
                            <w:r w:rsidRPr="00F56776">
                              <w:rPr>
                                <w:lang w:bidi="it-IT"/>
                              </w:rPr>
                              <w:t>Via e numero civico</w:t>
                            </w:r>
                          </w:p>
                          <w:p w14:paraId="6FA8710A" w14:textId="77777777" w:rsidR="00E0175F" w:rsidRPr="00F56776" w:rsidRDefault="00E0175F" w:rsidP="00D06121">
                            <w:pPr>
                              <w:jc w:val="left"/>
                            </w:pPr>
                            <w:r w:rsidRPr="00F56776">
                              <w:rPr>
                                <w:lang w:bidi="it-IT"/>
                              </w:rPr>
                              <w:t>Indirizzo 2</w:t>
                            </w:r>
                          </w:p>
                          <w:p w14:paraId="2C057AB4" w14:textId="77777777" w:rsidR="00E0175F" w:rsidRPr="00F56776" w:rsidRDefault="00E0175F" w:rsidP="00D06121">
                            <w:pPr>
                              <w:jc w:val="left"/>
                            </w:pPr>
                            <w:r w:rsidRPr="00F56776">
                              <w:rPr>
                                <w:lang w:bidi="it-IT"/>
                              </w:rPr>
                              <w:t>Città, provincia e CAP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D31F348" w14:textId="77777777" w:rsidR="00E0175F" w:rsidRPr="00897142" w:rsidRDefault="00E0175F" w:rsidP="00D06121">
            <w:pPr>
              <w:jc w:val="both"/>
              <w:rPr>
                <w:noProof/>
              </w:rPr>
            </w:pPr>
            <w:r w:rsidRPr="00897142"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6D3B9994" wp14:editId="227FAA8B">
                      <wp:extent cx="1601470" cy="490855"/>
                      <wp:effectExtent l="0" t="0" r="0" b="4445"/>
                      <wp:docPr id="278" name="Casella di testo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490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246E53B" w14:textId="77777777" w:rsidR="00E0175F" w:rsidRPr="00F56776" w:rsidRDefault="00E0175F" w:rsidP="00D06121">
                                  <w:pPr>
                                    <w:jc w:val="left"/>
                                  </w:pPr>
                                  <w:r w:rsidRPr="00F56776">
                                    <w:rPr>
                                      <w:lang w:bidi="it-IT"/>
                                    </w:rPr>
                                    <w:t>Telefono: 555.555.0125</w:t>
                                  </w:r>
                                </w:p>
                                <w:p w14:paraId="74D4C499" w14:textId="77777777" w:rsidR="00E0175F" w:rsidRPr="00F56776" w:rsidRDefault="00E0175F" w:rsidP="00D06121">
                                  <w:pPr>
                                    <w:jc w:val="left"/>
                                  </w:pPr>
                                  <w:r w:rsidRPr="00F56776">
                                    <w:rPr>
                                      <w:lang w:bidi="it-IT"/>
                                    </w:rPr>
                                    <w:t>Fax: 555.555.0145</w:t>
                                  </w:r>
                                </w:p>
                                <w:p w14:paraId="21871C52" w14:textId="77777777" w:rsidR="00E0175F" w:rsidRPr="00F56776" w:rsidRDefault="00E0175F" w:rsidP="00D06121">
                                  <w:pPr>
                                    <w:jc w:val="left"/>
                                  </w:pPr>
                                  <w:r w:rsidRPr="00F56776">
                                    <w:rPr>
                                      <w:lang w:bidi="it-IT"/>
                                    </w:rPr>
                                    <w:t>Indirizzo di posta elettronica</w:t>
                                  </w:r>
                                </w:p>
                                <w:p w14:paraId="57562E35" w14:textId="77777777" w:rsidR="00E0175F" w:rsidRPr="00F56776" w:rsidRDefault="00E0175F" w:rsidP="00D06121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D3B9994" id="_x0000_s1059" type="#_x0000_t202" style="width:126.1pt;height:3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" filled="f" stroked="f" strokecolor="#777" strokeweight=".25pt">
                      <v:textbox>
                        <w:txbxContent>
                          <w:p w14:paraId="0246E53B" w14:textId="77777777" w:rsidR="00E0175F" w:rsidRPr="00F56776" w:rsidRDefault="00E0175F" w:rsidP="00D06121">
                            <w:pPr>
                              <w:jc w:val="left"/>
                            </w:pPr>
                            <w:r w:rsidRPr="00F56776">
                              <w:rPr>
                                <w:lang w:bidi="it-IT"/>
                              </w:rPr>
                              <w:t>Telefono: 555.555.0125</w:t>
                            </w:r>
                          </w:p>
                          <w:p w14:paraId="74D4C499" w14:textId="77777777" w:rsidR="00E0175F" w:rsidRPr="00F56776" w:rsidRDefault="00E0175F" w:rsidP="00D06121">
                            <w:pPr>
                              <w:jc w:val="left"/>
                            </w:pPr>
                            <w:r w:rsidRPr="00F56776">
                              <w:rPr>
                                <w:lang w:bidi="it-IT"/>
                              </w:rPr>
                              <w:t>Fax: 555.555.0145</w:t>
                            </w:r>
                          </w:p>
                          <w:p w14:paraId="21871C52" w14:textId="77777777" w:rsidR="00E0175F" w:rsidRPr="00F56776" w:rsidRDefault="00E0175F" w:rsidP="00D06121">
                            <w:pPr>
                              <w:jc w:val="left"/>
                            </w:pPr>
                            <w:r w:rsidRPr="00F56776">
                              <w:rPr>
                                <w:lang w:bidi="it-IT"/>
                              </w:rPr>
                              <w:t>Indirizzo di posta elettronica</w:t>
                            </w:r>
                          </w:p>
                          <w:p w14:paraId="57562E35" w14:textId="77777777" w:rsidR="00E0175F" w:rsidRPr="00F56776" w:rsidRDefault="00E0175F" w:rsidP="00D06121">
                            <w:pPr>
                              <w:jc w:val="lef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4" w:type="dxa"/>
            <w:vMerge/>
          </w:tcPr>
          <w:p w14:paraId="604EF961" w14:textId="77777777" w:rsidR="00E0175F" w:rsidRPr="00897142" w:rsidRDefault="00E0175F" w:rsidP="00D06121">
            <w:pPr>
              <w:spacing w:before="400"/>
              <w:ind w:left="288"/>
              <w:jc w:val="both"/>
              <w:rPr>
                <w:noProof/>
                <w:color w:val="85BDE2" w:themeColor="accent2" w:themeTint="99"/>
              </w:rPr>
            </w:pPr>
          </w:p>
        </w:tc>
        <w:tc>
          <w:tcPr>
            <w:tcW w:w="2704" w:type="dxa"/>
            <w:vMerge w:val="restart"/>
          </w:tcPr>
          <w:p w14:paraId="50C1F17A" w14:textId="77777777" w:rsidR="00E0175F" w:rsidRPr="00897142" w:rsidRDefault="00E0175F" w:rsidP="00D06121">
            <w:pPr>
              <w:jc w:val="both"/>
              <w:rPr>
                <w:noProof/>
              </w:rPr>
            </w:pPr>
            <w:r w:rsidRPr="00897142"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16BE6001" wp14:editId="2075C11C">
                      <wp:extent cx="1601470" cy="1066165"/>
                      <wp:effectExtent l="0" t="0" r="0" b="1905"/>
                      <wp:docPr id="285" name="Casella di testo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1066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0D5740D" w14:textId="77777777" w:rsidR="00E0175F" w:rsidRPr="00F56776" w:rsidRDefault="00E0175F" w:rsidP="00D06121">
                                  <w:pPr>
                                    <w:jc w:val="left"/>
                                  </w:pPr>
                                  <w:r w:rsidRPr="00F56776">
                                    <w:rPr>
                                      <w:lang w:bidi="it-IT"/>
                                    </w:rPr>
                                    <w:t>Via e numero civico</w:t>
                                  </w:r>
                                </w:p>
                                <w:p w14:paraId="67D1D74F" w14:textId="77777777" w:rsidR="00E0175F" w:rsidRPr="00F56776" w:rsidRDefault="00E0175F" w:rsidP="00D06121">
                                  <w:pPr>
                                    <w:jc w:val="left"/>
                                  </w:pPr>
                                  <w:r w:rsidRPr="00F56776">
                                    <w:rPr>
                                      <w:lang w:bidi="it-IT"/>
                                    </w:rPr>
                                    <w:t>Indirizzo 2</w:t>
                                  </w:r>
                                </w:p>
                                <w:p w14:paraId="783DE190" w14:textId="77777777" w:rsidR="00E0175F" w:rsidRPr="00F56776" w:rsidRDefault="00E0175F" w:rsidP="00D06121">
                                  <w:pPr>
                                    <w:jc w:val="left"/>
                                  </w:pPr>
                                  <w:r w:rsidRPr="00F56776">
                                    <w:rPr>
                                      <w:lang w:bidi="it-IT"/>
                                    </w:rPr>
                                    <w:t>Città, provincia e CAP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6BE6001" id="_x0000_s1060" type="#_x0000_t202" style="width:126.1pt;height:8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" filled="f" stroked="f" strokecolor="#777" strokeweight=".25pt">
                      <v:textbox style="mso-fit-shape-to-text:t">
                        <w:txbxContent>
                          <w:p w14:paraId="10D5740D" w14:textId="77777777" w:rsidR="00E0175F" w:rsidRPr="00F56776" w:rsidRDefault="00E0175F" w:rsidP="00D06121">
                            <w:pPr>
                              <w:jc w:val="left"/>
                            </w:pPr>
                            <w:r w:rsidRPr="00F56776">
                              <w:rPr>
                                <w:lang w:bidi="it-IT"/>
                              </w:rPr>
                              <w:t>Via e numero civico</w:t>
                            </w:r>
                          </w:p>
                          <w:p w14:paraId="67D1D74F" w14:textId="77777777" w:rsidR="00E0175F" w:rsidRPr="00F56776" w:rsidRDefault="00E0175F" w:rsidP="00D06121">
                            <w:pPr>
                              <w:jc w:val="left"/>
                            </w:pPr>
                            <w:r w:rsidRPr="00F56776">
                              <w:rPr>
                                <w:lang w:bidi="it-IT"/>
                              </w:rPr>
                              <w:t>Indirizzo 2</w:t>
                            </w:r>
                          </w:p>
                          <w:p w14:paraId="783DE190" w14:textId="77777777" w:rsidR="00E0175F" w:rsidRPr="00F56776" w:rsidRDefault="00E0175F" w:rsidP="00D06121">
                            <w:pPr>
                              <w:jc w:val="left"/>
                            </w:pPr>
                            <w:r w:rsidRPr="00F56776">
                              <w:rPr>
                                <w:lang w:bidi="it-IT"/>
                              </w:rPr>
                              <w:t>Città, provincia e CAP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B59BD19" w14:textId="77777777" w:rsidR="00E0175F" w:rsidRPr="00897142" w:rsidRDefault="00E0175F" w:rsidP="00D06121">
            <w:pPr>
              <w:jc w:val="both"/>
              <w:rPr>
                <w:noProof/>
              </w:rPr>
            </w:pPr>
            <w:r w:rsidRPr="00897142"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607E123B" wp14:editId="5F8E5113">
                      <wp:extent cx="1601470" cy="490855"/>
                      <wp:effectExtent l="0" t="0" r="0" b="4445"/>
                      <wp:docPr id="286" name="Casella di testo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490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071DA15" w14:textId="77777777" w:rsidR="00E0175F" w:rsidRPr="00F56776" w:rsidRDefault="00E0175F" w:rsidP="00D06121">
                                  <w:pPr>
                                    <w:jc w:val="left"/>
                                  </w:pPr>
                                  <w:r w:rsidRPr="00F56776">
                                    <w:rPr>
                                      <w:lang w:bidi="it-IT"/>
                                    </w:rPr>
                                    <w:t>Telefono: 555.555.0125</w:t>
                                  </w:r>
                                </w:p>
                                <w:p w14:paraId="7AC820FB" w14:textId="77777777" w:rsidR="00E0175F" w:rsidRPr="00F56776" w:rsidRDefault="00E0175F" w:rsidP="00D06121">
                                  <w:pPr>
                                    <w:jc w:val="left"/>
                                  </w:pPr>
                                  <w:r w:rsidRPr="00F56776">
                                    <w:rPr>
                                      <w:lang w:bidi="it-IT"/>
                                    </w:rPr>
                                    <w:t>Fax: 555.555.0145</w:t>
                                  </w:r>
                                </w:p>
                                <w:p w14:paraId="6AA636B7" w14:textId="77777777" w:rsidR="00E0175F" w:rsidRPr="00F56776" w:rsidRDefault="00E0175F" w:rsidP="00D06121">
                                  <w:pPr>
                                    <w:jc w:val="left"/>
                                  </w:pPr>
                                  <w:r w:rsidRPr="00F56776">
                                    <w:rPr>
                                      <w:lang w:bidi="it-IT"/>
                                    </w:rPr>
                                    <w:t>Indirizzo di posta elettronica</w:t>
                                  </w:r>
                                </w:p>
                                <w:p w14:paraId="058DFC4D" w14:textId="77777777" w:rsidR="00E0175F" w:rsidRPr="00F56776" w:rsidRDefault="00E0175F" w:rsidP="00D06121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07E123B" id="_x0000_s1061" type="#_x0000_t202" style="width:126.1pt;height:3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" filled="f" stroked="f" strokecolor="#777" strokeweight=".25pt">
                      <v:textbox>
                        <w:txbxContent>
                          <w:p w14:paraId="1071DA15" w14:textId="77777777" w:rsidR="00E0175F" w:rsidRPr="00F56776" w:rsidRDefault="00E0175F" w:rsidP="00D06121">
                            <w:pPr>
                              <w:jc w:val="left"/>
                            </w:pPr>
                            <w:r w:rsidRPr="00F56776">
                              <w:rPr>
                                <w:lang w:bidi="it-IT"/>
                              </w:rPr>
                              <w:t>Telefono: 555.555.0125</w:t>
                            </w:r>
                          </w:p>
                          <w:p w14:paraId="7AC820FB" w14:textId="77777777" w:rsidR="00E0175F" w:rsidRPr="00F56776" w:rsidRDefault="00E0175F" w:rsidP="00D06121">
                            <w:pPr>
                              <w:jc w:val="left"/>
                            </w:pPr>
                            <w:r w:rsidRPr="00F56776">
                              <w:rPr>
                                <w:lang w:bidi="it-IT"/>
                              </w:rPr>
                              <w:t>Fax: 555.555.0145</w:t>
                            </w:r>
                          </w:p>
                          <w:p w14:paraId="6AA636B7" w14:textId="77777777" w:rsidR="00E0175F" w:rsidRPr="00F56776" w:rsidRDefault="00E0175F" w:rsidP="00D06121">
                            <w:pPr>
                              <w:jc w:val="left"/>
                            </w:pPr>
                            <w:r w:rsidRPr="00F56776">
                              <w:rPr>
                                <w:lang w:bidi="it-IT"/>
                              </w:rPr>
                              <w:t>Indirizzo di posta elettronica</w:t>
                            </w:r>
                          </w:p>
                          <w:p w14:paraId="058DFC4D" w14:textId="77777777" w:rsidR="00E0175F" w:rsidRPr="00F56776" w:rsidRDefault="00E0175F" w:rsidP="00D06121">
                            <w:pPr>
                              <w:jc w:val="lef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06121" w:rsidRPr="00897142" w14:paraId="7293602E" w14:textId="77777777" w:rsidTr="00D06121">
        <w:trPr>
          <w:cantSplit/>
          <w:trHeight w:hRule="exact" w:val="1440"/>
        </w:trPr>
        <w:tc>
          <w:tcPr>
            <w:tcW w:w="2336" w:type="dxa"/>
            <w:vAlign w:val="bottom"/>
          </w:tcPr>
          <w:p w14:paraId="415048BB" w14:textId="77777777" w:rsidR="00D06121" w:rsidRPr="00897142" w:rsidRDefault="00D06121" w:rsidP="00D06121">
            <w:pPr>
              <w:spacing w:after="0"/>
              <w:jc w:val="left"/>
              <w:rPr>
                <w:noProof/>
              </w:rPr>
            </w:pPr>
            <w:r w:rsidRPr="00897142">
              <w:rPr>
                <w:noProof/>
                <w:lang w:bidi="it-IT"/>
              </w:rPr>
              <w:drawing>
                <wp:inline distT="0" distB="0" distL="0" distR="0" wp14:anchorId="71C93877" wp14:editId="4F882304">
                  <wp:extent cx="1313330" cy="724080"/>
                  <wp:effectExtent l="0" t="0" r="1270" b="0"/>
                  <wp:docPr id="280" name="Elemento grafico 280" descr="design grafico arco color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942" cy="740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4" w:type="dxa"/>
            <w:vMerge/>
          </w:tcPr>
          <w:p w14:paraId="4002F531" w14:textId="77777777" w:rsidR="00D06121" w:rsidRPr="00897142" w:rsidRDefault="00D06121" w:rsidP="00D06121">
            <w:pPr>
              <w:jc w:val="both"/>
            </w:pPr>
          </w:p>
        </w:tc>
        <w:tc>
          <w:tcPr>
            <w:tcW w:w="2704" w:type="dxa"/>
            <w:vAlign w:val="bottom"/>
          </w:tcPr>
          <w:p w14:paraId="4C8528AD" w14:textId="77777777" w:rsidR="00D06121" w:rsidRPr="00897142" w:rsidRDefault="00D06121" w:rsidP="00D06121">
            <w:pPr>
              <w:spacing w:after="0"/>
              <w:jc w:val="left"/>
              <w:rPr>
                <w:noProof/>
              </w:rPr>
            </w:pPr>
            <w:r w:rsidRPr="00897142">
              <w:rPr>
                <w:noProof/>
                <w:lang w:bidi="it-IT"/>
              </w:rPr>
              <w:drawing>
                <wp:inline distT="0" distB="0" distL="0" distR="0" wp14:anchorId="34B43EF9" wp14:editId="01E0AD3A">
                  <wp:extent cx="1313330" cy="724080"/>
                  <wp:effectExtent l="0" t="0" r="1270" b="0"/>
                  <wp:docPr id="288" name="Elemento grafico 288" descr="design grafico arco color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942" cy="740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4" w:type="dxa"/>
            <w:vMerge/>
          </w:tcPr>
          <w:p w14:paraId="2B764074" w14:textId="77777777" w:rsidR="00D06121" w:rsidRPr="00897142" w:rsidRDefault="00D06121" w:rsidP="00D06121">
            <w:pPr>
              <w:jc w:val="both"/>
            </w:pPr>
          </w:p>
        </w:tc>
      </w:tr>
      <w:tr w:rsidR="00E0175F" w:rsidRPr="00897142" w14:paraId="55A56A5D" w14:textId="77777777" w:rsidTr="00D06121">
        <w:trPr>
          <w:cantSplit/>
          <w:trHeight w:hRule="exact" w:val="1119"/>
        </w:trPr>
        <w:tc>
          <w:tcPr>
            <w:tcW w:w="2336" w:type="dxa"/>
            <w:vMerge w:val="restart"/>
          </w:tcPr>
          <w:p w14:paraId="1ADDADD7" w14:textId="77777777" w:rsidR="00E0175F" w:rsidRPr="00897142" w:rsidRDefault="00E0175F" w:rsidP="00D06121">
            <w:pPr>
              <w:spacing w:before="400"/>
              <w:ind w:left="288"/>
              <w:jc w:val="both"/>
            </w:pPr>
            <w:r w:rsidRPr="00897142">
              <w:rPr>
                <w:noProof/>
                <w:color w:val="85BDE2" w:themeColor="accent2" w:themeTint="99"/>
                <w:lang w:bidi="it-IT"/>
              </w:rPr>
              <w:drawing>
                <wp:inline distT="0" distB="0" distL="0" distR="0" wp14:anchorId="23624A96" wp14:editId="3C49D9F3">
                  <wp:extent cx="734177" cy="318919"/>
                  <wp:effectExtent l="0" t="0" r="8890" b="5080"/>
                  <wp:docPr id="295" name="Elemento grafico 295" descr="logo-placehold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Elemento grafico 201" descr="segnaposto-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177" cy="318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97142">
              <w:rPr>
                <w:noProof/>
                <w:color w:val="85BDE2" w:themeColor="accent2" w:themeTint="99"/>
                <w:lang w:bidi="it-IT"/>
              </w:rPr>
              <mc:AlternateContent>
                <mc:Choice Requires="wps">
                  <w:drawing>
                    <wp:inline distT="0" distB="0" distL="0" distR="0" wp14:anchorId="40B74BC6" wp14:editId="52E2CAE9">
                      <wp:extent cx="1021977" cy="182880"/>
                      <wp:effectExtent l="0" t="0" r="6985" b="7620"/>
                      <wp:docPr id="289" name="Casella di testo 1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977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FFB845" w14:textId="77777777" w:rsidR="00E0175F" w:rsidRPr="00F56776" w:rsidRDefault="00E0175F" w:rsidP="00D06121">
                                  <w:pPr>
                                    <w:pStyle w:val="Titolo3"/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F56776"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  <w:lang w:bidi="it-IT"/>
                                    </w:rPr>
                                    <w:t>Nome società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0B74BC6" id="_x0000_s1062" type="#_x0000_t202" style="width:80.4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" filled="f" stroked="f">
                      <v:textbox inset="0,0,0,0">
                        <w:txbxContent>
                          <w:p w14:paraId="3EFFB845" w14:textId="77777777" w:rsidR="00E0175F" w:rsidRPr="00F56776" w:rsidRDefault="00E0175F" w:rsidP="00D06121">
                            <w:pPr>
                              <w:pStyle w:val="Titolo3"/>
                              <w:rPr>
                                <w:color w:val="082A75" w:themeColor="text2"/>
                                <w:sz w:val="20"/>
                                <w:szCs w:val="20"/>
                              </w:rPr>
                            </w:pPr>
                            <w:r w:rsidRPr="00F56776">
                              <w:rPr>
                                <w:color w:val="082A75" w:themeColor="text2"/>
                                <w:sz w:val="20"/>
                                <w:szCs w:val="20"/>
                                <w:lang w:bidi="it-IT"/>
                              </w:rPr>
                              <w:t>Nome società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4" w:type="dxa"/>
          </w:tcPr>
          <w:p w14:paraId="4562BE96" w14:textId="77777777" w:rsidR="00E0175F" w:rsidRPr="00897142" w:rsidRDefault="00E0175F" w:rsidP="00D06121">
            <w:r w:rsidRPr="00897142">
              <w:rPr>
                <w:noProof/>
                <w:lang w:bidi="it-IT"/>
              </w:rPr>
              <mc:AlternateContent>
                <mc:Choice Requires="wpg">
                  <w:drawing>
                    <wp:inline distT="0" distB="0" distL="0" distR="0" wp14:anchorId="618F40A2" wp14:editId="4FAF6795">
                      <wp:extent cx="1651036" cy="636270"/>
                      <wp:effectExtent l="0" t="0" r="6350" b="0"/>
                      <wp:docPr id="290" name="Gruppo 290" descr="Nome ed elemento grafico di Emploe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1036" cy="636270"/>
                                <a:chOff x="0" y="0"/>
                                <a:chExt cx="1651036" cy="6362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1" name="Elemento grafico 291" descr="design grafico arco colorat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778546" y="0"/>
                                  <a:ext cx="872490" cy="6362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92" name="Casella di testo 14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35131"/>
                                  <a:ext cx="1400175" cy="358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C55E9B8" w14:textId="77777777" w:rsidR="00E0175F" w:rsidRDefault="00E0175F" w:rsidP="00D06121">
                                    <w:pPr>
                                      <w:pStyle w:val="Titolo2"/>
                                      <w:spacing w:after="40"/>
                                    </w:pPr>
                                    <w:r>
                                      <w:rPr>
                                        <w:lang w:bidi="it-IT"/>
                                      </w:rPr>
                                      <w:t>Nome dipendente</w:t>
                                    </w:r>
                                  </w:p>
                                  <w:p w14:paraId="36F42F0E" w14:textId="77777777" w:rsidR="00E0175F" w:rsidRPr="00FE6CE1" w:rsidRDefault="00E0175F" w:rsidP="00D06121">
                                    <w:pPr>
                                      <w:pStyle w:val="Titolo3"/>
                                      <w:spacing w:after="0"/>
                                    </w:pPr>
                                    <w:r w:rsidRPr="00FE6CE1">
                                      <w:rPr>
                                        <w:lang w:bidi="it-IT"/>
                                      </w:rPr>
                                      <w:t>Titolo posizione</w:t>
                                    </w:r>
                                  </w:p>
                                  <w:p w14:paraId="50BE05A0" w14:textId="77777777" w:rsidR="00E0175F" w:rsidRDefault="00E0175F" w:rsidP="00D06121"/>
                                </w:txbxContent>
                              </wps:txbx>
                              <wps:bodyPr rot="0" vert="horz" wrap="square" lIns="0" tIns="0" rIns="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8F40A2" id="Gruppo 290" o:spid="_x0000_s1063" alt="Nome ed elemento grafico di Emploee" style="width:130pt;height:50.1pt;mso-position-horizontal-relative:char;mso-position-vertical-relative:line" coordsize="16510,6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">
                      <v:shape id="Elemento grafico 291" o:spid="_x0000_s1064" type="#_x0000_t75" alt="design grafico arco colorato" style="position:absolute;left:7785;width:8725;height:636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">
                        <v:imagedata r:id="rId10" o:title="design grafico arco colorato"/>
                      </v:shape>
                      <v:shape id="_x0000_s1065" type="#_x0000_t202" style="position:absolute;top:2351;width:14001;height:3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" filled="f" stroked="f">
                        <v:textbox inset="0,0,0">
                          <w:txbxContent>
                            <w:p w14:paraId="6C55E9B8" w14:textId="77777777" w:rsidR="00E0175F" w:rsidRDefault="00E0175F" w:rsidP="00D06121">
                              <w:pPr>
                                <w:pStyle w:val="Titolo2"/>
                                <w:spacing w:after="40"/>
                              </w:pPr>
                              <w:r>
                                <w:rPr>
                                  <w:lang w:bidi="it-IT"/>
                                </w:rPr>
                                <w:t>Nome dipendente</w:t>
                              </w:r>
                            </w:p>
                            <w:p w14:paraId="36F42F0E" w14:textId="77777777" w:rsidR="00E0175F" w:rsidRPr="00FE6CE1" w:rsidRDefault="00E0175F" w:rsidP="00D06121">
                              <w:pPr>
                                <w:pStyle w:val="Titolo3"/>
                                <w:spacing w:after="0"/>
                              </w:pPr>
                              <w:r w:rsidRPr="00FE6CE1">
                                <w:rPr>
                                  <w:lang w:bidi="it-IT"/>
                                </w:rPr>
                                <w:t>Titolo posizione</w:t>
                              </w:r>
                            </w:p>
                            <w:p w14:paraId="50BE05A0" w14:textId="77777777" w:rsidR="00E0175F" w:rsidRDefault="00E0175F" w:rsidP="00D06121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04" w:type="dxa"/>
            <w:vMerge w:val="restart"/>
          </w:tcPr>
          <w:p w14:paraId="78366425" w14:textId="77777777" w:rsidR="00E0175F" w:rsidRPr="00897142" w:rsidRDefault="00E0175F" w:rsidP="00D06121">
            <w:pPr>
              <w:spacing w:before="400"/>
              <w:ind w:left="288"/>
              <w:jc w:val="both"/>
            </w:pPr>
            <w:r w:rsidRPr="00897142">
              <w:rPr>
                <w:noProof/>
                <w:color w:val="85BDE2" w:themeColor="accent2" w:themeTint="99"/>
                <w:lang w:bidi="it-IT"/>
              </w:rPr>
              <w:drawing>
                <wp:inline distT="0" distB="0" distL="0" distR="0" wp14:anchorId="1725AC14" wp14:editId="51DE9D18">
                  <wp:extent cx="734177" cy="318919"/>
                  <wp:effectExtent l="0" t="0" r="8890" b="5080"/>
                  <wp:docPr id="303" name="Elemento grafico 303" descr="logo-placehold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Elemento grafico 201" descr="segnaposto-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177" cy="318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97142">
              <w:rPr>
                <w:noProof/>
                <w:color w:val="85BDE2" w:themeColor="accent2" w:themeTint="99"/>
                <w:lang w:bidi="it-IT"/>
              </w:rPr>
              <mc:AlternateContent>
                <mc:Choice Requires="wps">
                  <w:drawing>
                    <wp:inline distT="0" distB="0" distL="0" distR="0" wp14:anchorId="157439B7" wp14:editId="26D6DC27">
                      <wp:extent cx="1021977" cy="182880"/>
                      <wp:effectExtent l="0" t="0" r="6985" b="7620"/>
                      <wp:docPr id="297" name="Casella di testo 1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977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208564" w14:textId="77777777" w:rsidR="00E0175F" w:rsidRPr="00F56776" w:rsidRDefault="00E0175F" w:rsidP="00D06121">
                                  <w:pPr>
                                    <w:pStyle w:val="Titolo3"/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F56776"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  <w:lang w:bidi="it-IT"/>
                                    </w:rPr>
                                    <w:t>Nome società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57439B7" id="_x0000_s1066" type="#_x0000_t202" style="width:80.4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" filled="f" stroked="f">
                      <v:textbox inset="0,0,0,0">
                        <w:txbxContent>
                          <w:p w14:paraId="59208564" w14:textId="77777777" w:rsidR="00E0175F" w:rsidRPr="00F56776" w:rsidRDefault="00E0175F" w:rsidP="00D06121">
                            <w:pPr>
                              <w:pStyle w:val="Titolo3"/>
                              <w:rPr>
                                <w:color w:val="082A75" w:themeColor="text2"/>
                                <w:sz w:val="20"/>
                                <w:szCs w:val="20"/>
                              </w:rPr>
                            </w:pPr>
                            <w:r w:rsidRPr="00F56776">
                              <w:rPr>
                                <w:color w:val="082A75" w:themeColor="text2"/>
                                <w:sz w:val="20"/>
                                <w:szCs w:val="20"/>
                                <w:lang w:bidi="it-IT"/>
                              </w:rPr>
                              <w:t>Nome società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4" w:type="dxa"/>
          </w:tcPr>
          <w:p w14:paraId="59ACCF9C" w14:textId="77777777" w:rsidR="00E0175F" w:rsidRPr="00897142" w:rsidRDefault="00E0175F" w:rsidP="00D06121">
            <w:r w:rsidRPr="00897142">
              <w:rPr>
                <w:noProof/>
                <w:lang w:bidi="it-IT"/>
              </w:rPr>
              <mc:AlternateContent>
                <mc:Choice Requires="wpg">
                  <w:drawing>
                    <wp:inline distT="0" distB="0" distL="0" distR="0" wp14:anchorId="1BC88043" wp14:editId="75ED57BD">
                      <wp:extent cx="1651036" cy="636270"/>
                      <wp:effectExtent l="0" t="0" r="6350" b="0"/>
                      <wp:docPr id="298" name="Gruppo 298" descr="Nome ed elemento grafico di Emploe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1036" cy="636270"/>
                                <a:chOff x="0" y="0"/>
                                <a:chExt cx="1651036" cy="6362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9" name="Elemento grafico 299" descr="design grafico arco colorat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778546" y="0"/>
                                  <a:ext cx="872490" cy="6362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00" name="Casella di testo 14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35131"/>
                                  <a:ext cx="1400175" cy="358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17622B6" w14:textId="77777777" w:rsidR="00E0175F" w:rsidRDefault="00E0175F" w:rsidP="00D06121">
                                    <w:pPr>
                                      <w:pStyle w:val="Titolo2"/>
                                      <w:spacing w:after="40"/>
                                    </w:pPr>
                                    <w:r>
                                      <w:rPr>
                                        <w:lang w:bidi="it-IT"/>
                                      </w:rPr>
                                      <w:t>Nome dipendente</w:t>
                                    </w:r>
                                  </w:p>
                                  <w:p w14:paraId="3C1E71CA" w14:textId="77777777" w:rsidR="00E0175F" w:rsidRPr="00FE6CE1" w:rsidRDefault="00E0175F" w:rsidP="00D06121">
                                    <w:pPr>
                                      <w:pStyle w:val="Titolo3"/>
                                      <w:spacing w:after="0"/>
                                    </w:pPr>
                                    <w:r w:rsidRPr="00FE6CE1">
                                      <w:rPr>
                                        <w:lang w:bidi="it-IT"/>
                                      </w:rPr>
                                      <w:t>Titolo posizione</w:t>
                                    </w:r>
                                  </w:p>
                                  <w:p w14:paraId="77002BC5" w14:textId="77777777" w:rsidR="00E0175F" w:rsidRDefault="00E0175F" w:rsidP="00D06121"/>
                                </w:txbxContent>
                              </wps:txbx>
                              <wps:bodyPr rot="0" vert="horz" wrap="square" lIns="0" tIns="0" rIns="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C88043" id="Gruppo 298" o:spid="_x0000_s1067" alt="Nome ed elemento grafico di Emploee" style="width:130pt;height:50.1pt;mso-position-horizontal-relative:char;mso-position-vertical-relative:line" coordsize="16510,6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">
                      <v:shape id="Elemento grafico 299" o:spid="_x0000_s1068" type="#_x0000_t75" alt="design grafico arco colorato" style="position:absolute;left:7785;width:8725;height:636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">
                        <v:imagedata r:id="rId10" o:title="design grafico arco colorato"/>
                      </v:shape>
                      <v:shape id="_x0000_s1069" type="#_x0000_t202" style="position:absolute;top:2351;width:14001;height:3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" filled="f" stroked="f">
                        <v:textbox inset="0,0,0">
                          <w:txbxContent>
                            <w:p w14:paraId="517622B6" w14:textId="77777777" w:rsidR="00E0175F" w:rsidRDefault="00E0175F" w:rsidP="00D06121">
                              <w:pPr>
                                <w:pStyle w:val="Titolo2"/>
                                <w:spacing w:after="40"/>
                              </w:pPr>
                              <w:r>
                                <w:rPr>
                                  <w:lang w:bidi="it-IT"/>
                                </w:rPr>
                                <w:t>Nome dipendente</w:t>
                              </w:r>
                            </w:p>
                            <w:p w14:paraId="3C1E71CA" w14:textId="77777777" w:rsidR="00E0175F" w:rsidRPr="00FE6CE1" w:rsidRDefault="00E0175F" w:rsidP="00D06121">
                              <w:pPr>
                                <w:pStyle w:val="Titolo3"/>
                                <w:spacing w:after="0"/>
                              </w:pPr>
                              <w:r w:rsidRPr="00FE6CE1">
                                <w:rPr>
                                  <w:lang w:bidi="it-IT"/>
                                </w:rPr>
                                <w:t>Titolo posizione</w:t>
                              </w:r>
                            </w:p>
                            <w:p w14:paraId="77002BC5" w14:textId="77777777" w:rsidR="00E0175F" w:rsidRDefault="00E0175F" w:rsidP="00D06121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0175F" w:rsidRPr="00897142" w14:paraId="593B3775" w14:textId="77777777" w:rsidTr="00D06121">
        <w:trPr>
          <w:cantSplit/>
          <w:trHeight w:hRule="exact" w:val="311"/>
        </w:trPr>
        <w:tc>
          <w:tcPr>
            <w:tcW w:w="2336" w:type="dxa"/>
            <w:vMerge/>
          </w:tcPr>
          <w:p w14:paraId="45EE51B1" w14:textId="77777777" w:rsidR="00E0175F" w:rsidRPr="00897142" w:rsidRDefault="00E0175F" w:rsidP="00D06121">
            <w:pPr>
              <w:spacing w:before="400"/>
              <w:ind w:left="288"/>
              <w:jc w:val="both"/>
              <w:rPr>
                <w:noProof/>
                <w:color w:val="85BDE2" w:themeColor="accent2" w:themeTint="99"/>
              </w:rPr>
            </w:pPr>
          </w:p>
        </w:tc>
        <w:tc>
          <w:tcPr>
            <w:tcW w:w="2704" w:type="dxa"/>
            <w:vMerge w:val="restart"/>
          </w:tcPr>
          <w:p w14:paraId="62C0E052" w14:textId="77777777" w:rsidR="00E0175F" w:rsidRPr="00897142" w:rsidRDefault="00E0175F" w:rsidP="00D06121">
            <w:pPr>
              <w:jc w:val="both"/>
              <w:rPr>
                <w:noProof/>
              </w:rPr>
            </w:pPr>
            <w:r w:rsidRPr="00897142"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2D4BDFDA" wp14:editId="52D78124">
                      <wp:extent cx="1601470" cy="1066165"/>
                      <wp:effectExtent l="0" t="0" r="0" b="1905"/>
                      <wp:docPr id="293" name="Casella di testo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1066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B7DDF48" w14:textId="77777777" w:rsidR="00E0175F" w:rsidRPr="00F56776" w:rsidRDefault="00E0175F" w:rsidP="00D06121">
                                  <w:pPr>
                                    <w:jc w:val="left"/>
                                  </w:pPr>
                                  <w:r w:rsidRPr="00F56776">
                                    <w:rPr>
                                      <w:lang w:bidi="it-IT"/>
                                    </w:rPr>
                                    <w:t>Via e numero civico</w:t>
                                  </w:r>
                                </w:p>
                                <w:p w14:paraId="56EBBF7F" w14:textId="77777777" w:rsidR="00E0175F" w:rsidRPr="00F56776" w:rsidRDefault="00E0175F" w:rsidP="00D06121">
                                  <w:pPr>
                                    <w:jc w:val="left"/>
                                  </w:pPr>
                                  <w:r w:rsidRPr="00F56776">
                                    <w:rPr>
                                      <w:lang w:bidi="it-IT"/>
                                    </w:rPr>
                                    <w:t>Indirizzo 2</w:t>
                                  </w:r>
                                </w:p>
                                <w:p w14:paraId="2D1E4C2C" w14:textId="77777777" w:rsidR="00E0175F" w:rsidRPr="00F56776" w:rsidRDefault="00E0175F" w:rsidP="00D06121">
                                  <w:pPr>
                                    <w:jc w:val="left"/>
                                  </w:pPr>
                                  <w:r w:rsidRPr="00F56776">
                                    <w:rPr>
                                      <w:lang w:bidi="it-IT"/>
                                    </w:rPr>
                                    <w:t>Città, provincia e CAP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4BDFDA" id="_x0000_s1070" type="#_x0000_t202" style="width:126.1pt;height:8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" filled="f" stroked="f" strokecolor="#777" strokeweight=".25pt">
                      <v:textbox style="mso-fit-shape-to-text:t">
                        <w:txbxContent>
                          <w:p w14:paraId="6B7DDF48" w14:textId="77777777" w:rsidR="00E0175F" w:rsidRPr="00F56776" w:rsidRDefault="00E0175F" w:rsidP="00D06121">
                            <w:pPr>
                              <w:jc w:val="left"/>
                            </w:pPr>
                            <w:r w:rsidRPr="00F56776">
                              <w:rPr>
                                <w:lang w:bidi="it-IT"/>
                              </w:rPr>
                              <w:t>Via e numero civico</w:t>
                            </w:r>
                          </w:p>
                          <w:p w14:paraId="56EBBF7F" w14:textId="77777777" w:rsidR="00E0175F" w:rsidRPr="00F56776" w:rsidRDefault="00E0175F" w:rsidP="00D06121">
                            <w:pPr>
                              <w:jc w:val="left"/>
                            </w:pPr>
                            <w:r w:rsidRPr="00F56776">
                              <w:rPr>
                                <w:lang w:bidi="it-IT"/>
                              </w:rPr>
                              <w:t>Indirizzo 2</w:t>
                            </w:r>
                          </w:p>
                          <w:p w14:paraId="2D1E4C2C" w14:textId="77777777" w:rsidR="00E0175F" w:rsidRPr="00F56776" w:rsidRDefault="00E0175F" w:rsidP="00D06121">
                            <w:pPr>
                              <w:jc w:val="left"/>
                            </w:pPr>
                            <w:r w:rsidRPr="00F56776">
                              <w:rPr>
                                <w:lang w:bidi="it-IT"/>
                              </w:rPr>
                              <w:t>Città, provincia e CAP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C6A8EA5" w14:textId="77777777" w:rsidR="00E0175F" w:rsidRPr="00897142" w:rsidRDefault="00E0175F" w:rsidP="00D06121">
            <w:pPr>
              <w:jc w:val="both"/>
              <w:rPr>
                <w:noProof/>
              </w:rPr>
            </w:pPr>
            <w:r w:rsidRPr="00897142"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30821ED7" wp14:editId="0AE5F301">
                      <wp:extent cx="1601470" cy="490855"/>
                      <wp:effectExtent l="0" t="0" r="0" b="4445"/>
                      <wp:docPr id="294" name="Casella di testo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490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E72FCAA" w14:textId="77777777" w:rsidR="00E0175F" w:rsidRPr="00F56776" w:rsidRDefault="00E0175F" w:rsidP="00D06121">
                                  <w:pPr>
                                    <w:jc w:val="left"/>
                                  </w:pPr>
                                  <w:r w:rsidRPr="00F56776">
                                    <w:rPr>
                                      <w:lang w:bidi="it-IT"/>
                                    </w:rPr>
                                    <w:t>Telefono: 555.555.0125</w:t>
                                  </w:r>
                                </w:p>
                                <w:p w14:paraId="2C53F806" w14:textId="77777777" w:rsidR="00E0175F" w:rsidRPr="00F56776" w:rsidRDefault="00E0175F" w:rsidP="00D06121">
                                  <w:pPr>
                                    <w:jc w:val="left"/>
                                  </w:pPr>
                                  <w:r w:rsidRPr="00F56776">
                                    <w:rPr>
                                      <w:lang w:bidi="it-IT"/>
                                    </w:rPr>
                                    <w:t>Fax: 555.555.0145</w:t>
                                  </w:r>
                                </w:p>
                                <w:p w14:paraId="2C5ED818" w14:textId="77777777" w:rsidR="00E0175F" w:rsidRPr="00F56776" w:rsidRDefault="00E0175F" w:rsidP="00D06121">
                                  <w:pPr>
                                    <w:jc w:val="left"/>
                                  </w:pPr>
                                  <w:r w:rsidRPr="00F56776">
                                    <w:rPr>
                                      <w:lang w:bidi="it-IT"/>
                                    </w:rPr>
                                    <w:t>Indirizzo di posta elettronica</w:t>
                                  </w:r>
                                </w:p>
                                <w:p w14:paraId="4D94E95C" w14:textId="77777777" w:rsidR="00E0175F" w:rsidRPr="00F56776" w:rsidRDefault="00E0175F" w:rsidP="00D06121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0821ED7" id="_x0000_s1071" type="#_x0000_t202" style="width:126.1pt;height:3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" filled="f" stroked="f" strokecolor="#777" strokeweight=".25pt">
                      <v:textbox>
                        <w:txbxContent>
                          <w:p w14:paraId="4E72FCAA" w14:textId="77777777" w:rsidR="00E0175F" w:rsidRPr="00F56776" w:rsidRDefault="00E0175F" w:rsidP="00D06121">
                            <w:pPr>
                              <w:jc w:val="left"/>
                            </w:pPr>
                            <w:r w:rsidRPr="00F56776">
                              <w:rPr>
                                <w:lang w:bidi="it-IT"/>
                              </w:rPr>
                              <w:t>Telefono: 555.555.0125</w:t>
                            </w:r>
                          </w:p>
                          <w:p w14:paraId="2C53F806" w14:textId="77777777" w:rsidR="00E0175F" w:rsidRPr="00F56776" w:rsidRDefault="00E0175F" w:rsidP="00D06121">
                            <w:pPr>
                              <w:jc w:val="left"/>
                            </w:pPr>
                            <w:r w:rsidRPr="00F56776">
                              <w:rPr>
                                <w:lang w:bidi="it-IT"/>
                              </w:rPr>
                              <w:t>Fax: 555.555.0145</w:t>
                            </w:r>
                          </w:p>
                          <w:p w14:paraId="2C5ED818" w14:textId="77777777" w:rsidR="00E0175F" w:rsidRPr="00F56776" w:rsidRDefault="00E0175F" w:rsidP="00D06121">
                            <w:pPr>
                              <w:jc w:val="left"/>
                            </w:pPr>
                            <w:r w:rsidRPr="00F56776">
                              <w:rPr>
                                <w:lang w:bidi="it-IT"/>
                              </w:rPr>
                              <w:t>Indirizzo di posta elettronica</w:t>
                            </w:r>
                          </w:p>
                          <w:p w14:paraId="4D94E95C" w14:textId="77777777" w:rsidR="00E0175F" w:rsidRPr="00F56776" w:rsidRDefault="00E0175F" w:rsidP="00D06121">
                            <w:pPr>
                              <w:jc w:val="lef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4" w:type="dxa"/>
            <w:vMerge/>
          </w:tcPr>
          <w:p w14:paraId="3EEF1626" w14:textId="77777777" w:rsidR="00E0175F" w:rsidRPr="00897142" w:rsidRDefault="00E0175F" w:rsidP="00D06121">
            <w:pPr>
              <w:spacing w:before="400"/>
              <w:ind w:left="288"/>
              <w:jc w:val="both"/>
              <w:rPr>
                <w:noProof/>
                <w:color w:val="85BDE2" w:themeColor="accent2" w:themeTint="99"/>
              </w:rPr>
            </w:pPr>
          </w:p>
        </w:tc>
        <w:tc>
          <w:tcPr>
            <w:tcW w:w="2704" w:type="dxa"/>
            <w:vMerge w:val="restart"/>
          </w:tcPr>
          <w:p w14:paraId="75319135" w14:textId="77777777" w:rsidR="00E0175F" w:rsidRPr="00897142" w:rsidRDefault="00E0175F" w:rsidP="00D06121">
            <w:pPr>
              <w:jc w:val="both"/>
              <w:rPr>
                <w:noProof/>
              </w:rPr>
            </w:pPr>
            <w:r w:rsidRPr="00897142"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32A8191F" wp14:editId="75D89718">
                      <wp:extent cx="1601470" cy="1066165"/>
                      <wp:effectExtent l="0" t="0" r="0" b="1905"/>
                      <wp:docPr id="301" name="Casella di testo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1066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836ABE7" w14:textId="77777777" w:rsidR="00E0175F" w:rsidRPr="00F56776" w:rsidRDefault="00E0175F" w:rsidP="00D06121">
                                  <w:pPr>
                                    <w:jc w:val="left"/>
                                  </w:pPr>
                                  <w:r w:rsidRPr="00F56776">
                                    <w:rPr>
                                      <w:lang w:bidi="it-IT"/>
                                    </w:rPr>
                                    <w:t>Via e numero civico</w:t>
                                  </w:r>
                                </w:p>
                                <w:p w14:paraId="046D8527" w14:textId="77777777" w:rsidR="00E0175F" w:rsidRPr="00F56776" w:rsidRDefault="00E0175F" w:rsidP="00D06121">
                                  <w:pPr>
                                    <w:jc w:val="left"/>
                                  </w:pPr>
                                  <w:r w:rsidRPr="00F56776">
                                    <w:rPr>
                                      <w:lang w:bidi="it-IT"/>
                                    </w:rPr>
                                    <w:t>Indirizzo 2</w:t>
                                  </w:r>
                                </w:p>
                                <w:p w14:paraId="7899E089" w14:textId="77777777" w:rsidR="00E0175F" w:rsidRPr="00F56776" w:rsidRDefault="00E0175F" w:rsidP="00D06121">
                                  <w:pPr>
                                    <w:jc w:val="left"/>
                                  </w:pPr>
                                  <w:r w:rsidRPr="00F56776">
                                    <w:rPr>
                                      <w:lang w:bidi="it-IT"/>
                                    </w:rPr>
                                    <w:t>Città, provincia e CAP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2A8191F" id="_x0000_s1072" type="#_x0000_t202" style="width:126.1pt;height:8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" filled="f" stroked="f" strokecolor="#777" strokeweight=".25pt">
                      <v:textbox style="mso-fit-shape-to-text:t">
                        <w:txbxContent>
                          <w:p w14:paraId="1836ABE7" w14:textId="77777777" w:rsidR="00E0175F" w:rsidRPr="00F56776" w:rsidRDefault="00E0175F" w:rsidP="00D06121">
                            <w:pPr>
                              <w:jc w:val="left"/>
                            </w:pPr>
                            <w:r w:rsidRPr="00F56776">
                              <w:rPr>
                                <w:lang w:bidi="it-IT"/>
                              </w:rPr>
                              <w:t>Via e numero civico</w:t>
                            </w:r>
                          </w:p>
                          <w:p w14:paraId="046D8527" w14:textId="77777777" w:rsidR="00E0175F" w:rsidRPr="00F56776" w:rsidRDefault="00E0175F" w:rsidP="00D06121">
                            <w:pPr>
                              <w:jc w:val="left"/>
                            </w:pPr>
                            <w:r w:rsidRPr="00F56776">
                              <w:rPr>
                                <w:lang w:bidi="it-IT"/>
                              </w:rPr>
                              <w:t>Indirizzo 2</w:t>
                            </w:r>
                          </w:p>
                          <w:p w14:paraId="7899E089" w14:textId="77777777" w:rsidR="00E0175F" w:rsidRPr="00F56776" w:rsidRDefault="00E0175F" w:rsidP="00D06121">
                            <w:pPr>
                              <w:jc w:val="left"/>
                            </w:pPr>
                            <w:r w:rsidRPr="00F56776">
                              <w:rPr>
                                <w:lang w:bidi="it-IT"/>
                              </w:rPr>
                              <w:t>Città, provincia e CAP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99CA38E" w14:textId="77777777" w:rsidR="00E0175F" w:rsidRPr="00897142" w:rsidRDefault="00E0175F" w:rsidP="00D06121">
            <w:pPr>
              <w:jc w:val="both"/>
              <w:rPr>
                <w:noProof/>
              </w:rPr>
            </w:pPr>
            <w:r w:rsidRPr="00897142"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112975F3" wp14:editId="7E9E9310">
                      <wp:extent cx="1601470" cy="490855"/>
                      <wp:effectExtent l="0" t="0" r="0" b="4445"/>
                      <wp:docPr id="302" name="Casella di testo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490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CF11DE3" w14:textId="77777777" w:rsidR="00E0175F" w:rsidRPr="00F56776" w:rsidRDefault="00E0175F" w:rsidP="00D06121">
                                  <w:pPr>
                                    <w:jc w:val="left"/>
                                  </w:pPr>
                                  <w:r w:rsidRPr="00F56776">
                                    <w:rPr>
                                      <w:lang w:bidi="it-IT"/>
                                    </w:rPr>
                                    <w:t>Telefono: 555.555.0125</w:t>
                                  </w:r>
                                </w:p>
                                <w:p w14:paraId="29147D1C" w14:textId="77777777" w:rsidR="00E0175F" w:rsidRPr="00F56776" w:rsidRDefault="00E0175F" w:rsidP="00D06121">
                                  <w:pPr>
                                    <w:jc w:val="left"/>
                                  </w:pPr>
                                  <w:r w:rsidRPr="00F56776">
                                    <w:rPr>
                                      <w:lang w:bidi="it-IT"/>
                                    </w:rPr>
                                    <w:t>Fax: 555.555.0145</w:t>
                                  </w:r>
                                </w:p>
                                <w:p w14:paraId="12106761" w14:textId="77777777" w:rsidR="00E0175F" w:rsidRPr="00F56776" w:rsidRDefault="00E0175F" w:rsidP="00D06121">
                                  <w:pPr>
                                    <w:jc w:val="left"/>
                                  </w:pPr>
                                  <w:r w:rsidRPr="00F56776">
                                    <w:rPr>
                                      <w:lang w:bidi="it-IT"/>
                                    </w:rPr>
                                    <w:t>Indirizzo di posta elettronica</w:t>
                                  </w:r>
                                </w:p>
                                <w:p w14:paraId="1A5A9D4D" w14:textId="77777777" w:rsidR="00E0175F" w:rsidRPr="00F56776" w:rsidRDefault="00E0175F" w:rsidP="00D06121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12975F3" id="_x0000_s1073" type="#_x0000_t202" style="width:126.1pt;height:3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" filled="f" stroked="f" strokecolor="#777" strokeweight=".25pt">
                      <v:textbox>
                        <w:txbxContent>
                          <w:p w14:paraId="5CF11DE3" w14:textId="77777777" w:rsidR="00E0175F" w:rsidRPr="00F56776" w:rsidRDefault="00E0175F" w:rsidP="00D06121">
                            <w:pPr>
                              <w:jc w:val="left"/>
                            </w:pPr>
                            <w:r w:rsidRPr="00F56776">
                              <w:rPr>
                                <w:lang w:bidi="it-IT"/>
                              </w:rPr>
                              <w:t>Telefono: 555.555.0125</w:t>
                            </w:r>
                          </w:p>
                          <w:p w14:paraId="29147D1C" w14:textId="77777777" w:rsidR="00E0175F" w:rsidRPr="00F56776" w:rsidRDefault="00E0175F" w:rsidP="00D06121">
                            <w:pPr>
                              <w:jc w:val="left"/>
                            </w:pPr>
                            <w:r w:rsidRPr="00F56776">
                              <w:rPr>
                                <w:lang w:bidi="it-IT"/>
                              </w:rPr>
                              <w:t>Fax: 555.555.0145</w:t>
                            </w:r>
                          </w:p>
                          <w:p w14:paraId="12106761" w14:textId="77777777" w:rsidR="00E0175F" w:rsidRPr="00F56776" w:rsidRDefault="00E0175F" w:rsidP="00D06121">
                            <w:pPr>
                              <w:jc w:val="left"/>
                            </w:pPr>
                            <w:r w:rsidRPr="00F56776">
                              <w:rPr>
                                <w:lang w:bidi="it-IT"/>
                              </w:rPr>
                              <w:t>Indirizzo di posta elettronica</w:t>
                            </w:r>
                          </w:p>
                          <w:p w14:paraId="1A5A9D4D" w14:textId="77777777" w:rsidR="00E0175F" w:rsidRPr="00F56776" w:rsidRDefault="00E0175F" w:rsidP="00D06121">
                            <w:pPr>
                              <w:jc w:val="lef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06121" w:rsidRPr="00897142" w14:paraId="658FDF14" w14:textId="77777777" w:rsidTr="00D06121">
        <w:trPr>
          <w:cantSplit/>
          <w:trHeight w:hRule="exact" w:val="1440"/>
        </w:trPr>
        <w:tc>
          <w:tcPr>
            <w:tcW w:w="2336" w:type="dxa"/>
            <w:vAlign w:val="bottom"/>
          </w:tcPr>
          <w:p w14:paraId="4FCB582C" w14:textId="77777777" w:rsidR="00D06121" w:rsidRPr="00897142" w:rsidRDefault="00D06121" w:rsidP="00D06121">
            <w:pPr>
              <w:spacing w:after="0"/>
              <w:jc w:val="left"/>
              <w:rPr>
                <w:noProof/>
              </w:rPr>
            </w:pPr>
            <w:r w:rsidRPr="00897142">
              <w:rPr>
                <w:noProof/>
                <w:lang w:bidi="it-IT"/>
              </w:rPr>
              <w:drawing>
                <wp:inline distT="0" distB="0" distL="0" distR="0" wp14:anchorId="247CB7F6" wp14:editId="5FAA289D">
                  <wp:extent cx="1313330" cy="724080"/>
                  <wp:effectExtent l="0" t="0" r="1270" b="0"/>
                  <wp:docPr id="296" name="Elemento grafico 296" descr="design grafico arco color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942" cy="740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4" w:type="dxa"/>
            <w:vMerge/>
          </w:tcPr>
          <w:p w14:paraId="47027390" w14:textId="77777777" w:rsidR="00D06121" w:rsidRPr="00897142" w:rsidRDefault="00D06121" w:rsidP="00D06121">
            <w:pPr>
              <w:jc w:val="both"/>
            </w:pPr>
          </w:p>
        </w:tc>
        <w:tc>
          <w:tcPr>
            <w:tcW w:w="2704" w:type="dxa"/>
            <w:vAlign w:val="bottom"/>
          </w:tcPr>
          <w:p w14:paraId="44184483" w14:textId="77777777" w:rsidR="00D06121" w:rsidRPr="00897142" w:rsidRDefault="00D06121" w:rsidP="00D06121">
            <w:pPr>
              <w:spacing w:after="0"/>
              <w:jc w:val="left"/>
              <w:rPr>
                <w:noProof/>
              </w:rPr>
            </w:pPr>
            <w:r w:rsidRPr="00897142">
              <w:rPr>
                <w:noProof/>
                <w:lang w:bidi="it-IT"/>
              </w:rPr>
              <w:drawing>
                <wp:inline distT="0" distB="0" distL="0" distR="0" wp14:anchorId="1DE4FD7B" wp14:editId="74DD277B">
                  <wp:extent cx="1313330" cy="724080"/>
                  <wp:effectExtent l="0" t="0" r="1270" b="0"/>
                  <wp:docPr id="304" name="Elemento grafico 304" descr="design grafico arco color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942" cy="740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4" w:type="dxa"/>
            <w:vMerge/>
          </w:tcPr>
          <w:p w14:paraId="72093053" w14:textId="77777777" w:rsidR="00D06121" w:rsidRPr="00897142" w:rsidRDefault="00D06121" w:rsidP="00D06121">
            <w:pPr>
              <w:jc w:val="both"/>
            </w:pPr>
          </w:p>
        </w:tc>
      </w:tr>
      <w:tr w:rsidR="00E0175F" w:rsidRPr="00897142" w14:paraId="63A2BA94" w14:textId="77777777" w:rsidTr="000F5F19">
        <w:trPr>
          <w:cantSplit/>
          <w:trHeight w:hRule="exact" w:val="1119"/>
        </w:trPr>
        <w:tc>
          <w:tcPr>
            <w:tcW w:w="2336" w:type="dxa"/>
            <w:vMerge w:val="restart"/>
          </w:tcPr>
          <w:p w14:paraId="5B6DF714" w14:textId="77777777" w:rsidR="00E0175F" w:rsidRPr="00897142" w:rsidRDefault="00E0175F" w:rsidP="00D06121">
            <w:pPr>
              <w:spacing w:before="400"/>
              <w:ind w:left="288"/>
              <w:jc w:val="both"/>
            </w:pPr>
            <w:r w:rsidRPr="00897142">
              <w:rPr>
                <w:noProof/>
                <w:color w:val="85BDE2" w:themeColor="accent2" w:themeTint="99"/>
                <w:lang w:bidi="it-IT"/>
              </w:rPr>
              <w:drawing>
                <wp:inline distT="0" distB="0" distL="0" distR="0" wp14:anchorId="634084AE" wp14:editId="264FCDF2">
                  <wp:extent cx="734177" cy="318919"/>
                  <wp:effectExtent l="0" t="0" r="8890" b="5080"/>
                  <wp:docPr id="311" name="Elemento grafico 311" descr="logo-placehold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Elemento grafico 201" descr="segnaposto-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177" cy="318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97142">
              <w:rPr>
                <w:noProof/>
                <w:color w:val="85BDE2" w:themeColor="accent2" w:themeTint="99"/>
                <w:lang w:bidi="it-IT"/>
              </w:rPr>
              <mc:AlternateContent>
                <mc:Choice Requires="wps">
                  <w:drawing>
                    <wp:inline distT="0" distB="0" distL="0" distR="0" wp14:anchorId="4CAFE80C" wp14:editId="1365EBA7">
                      <wp:extent cx="1021977" cy="182880"/>
                      <wp:effectExtent l="0" t="0" r="6985" b="7620"/>
                      <wp:docPr id="305" name="Casella di testo 1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977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21D7C1" w14:textId="77777777" w:rsidR="00E0175F" w:rsidRPr="00F56776" w:rsidRDefault="00E0175F" w:rsidP="00D06121">
                                  <w:pPr>
                                    <w:pStyle w:val="Titolo3"/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F56776"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  <w:lang w:bidi="it-IT"/>
                                    </w:rPr>
                                    <w:t>Nome società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CAFE80C" id="_x0000_s1074" type="#_x0000_t202" style="width:80.4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" filled="f" stroked="f">
                      <v:textbox inset="0,0,0,0">
                        <w:txbxContent>
                          <w:p w14:paraId="4921D7C1" w14:textId="77777777" w:rsidR="00E0175F" w:rsidRPr="00F56776" w:rsidRDefault="00E0175F" w:rsidP="00D06121">
                            <w:pPr>
                              <w:pStyle w:val="Titolo3"/>
                              <w:rPr>
                                <w:color w:val="082A75" w:themeColor="text2"/>
                                <w:sz w:val="20"/>
                                <w:szCs w:val="20"/>
                              </w:rPr>
                            </w:pPr>
                            <w:r w:rsidRPr="00F56776">
                              <w:rPr>
                                <w:color w:val="082A75" w:themeColor="text2"/>
                                <w:sz w:val="20"/>
                                <w:szCs w:val="20"/>
                                <w:lang w:bidi="it-IT"/>
                              </w:rPr>
                              <w:t>Nome società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4" w:type="dxa"/>
          </w:tcPr>
          <w:p w14:paraId="24AC9AED" w14:textId="77777777" w:rsidR="00E0175F" w:rsidRPr="00897142" w:rsidRDefault="00E0175F" w:rsidP="00D06121">
            <w:r w:rsidRPr="00897142">
              <w:rPr>
                <w:noProof/>
                <w:lang w:bidi="it-IT"/>
              </w:rPr>
              <mc:AlternateContent>
                <mc:Choice Requires="wpg">
                  <w:drawing>
                    <wp:inline distT="0" distB="0" distL="0" distR="0" wp14:anchorId="480E3099" wp14:editId="636B29A2">
                      <wp:extent cx="1651036" cy="636270"/>
                      <wp:effectExtent l="0" t="0" r="6350" b="0"/>
                      <wp:docPr id="306" name="Gruppo 306" descr="Nome ed elemento grafico di Emploe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1036" cy="636270"/>
                                <a:chOff x="0" y="0"/>
                                <a:chExt cx="1651036" cy="6362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7" name="Elemento grafico 307" descr="design grafico arco colorat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778546" y="0"/>
                                  <a:ext cx="872490" cy="6362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08" name="Casella di testo 14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35131"/>
                                  <a:ext cx="1400175" cy="358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EDCEBCE" w14:textId="77777777" w:rsidR="00E0175F" w:rsidRDefault="00E0175F" w:rsidP="00D06121">
                                    <w:pPr>
                                      <w:pStyle w:val="Titolo2"/>
                                      <w:spacing w:after="40"/>
                                    </w:pPr>
                                    <w:r>
                                      <w:rPr>
                                        <w:lang w:bidi="it-IT"/>
                                      </w:rPr>
                                      <w:t>Nome dipendente</w:t>
                                    </w:r>
                                  </w:p>
                                  <w:p w14:paraId="7C4F496D" w14:textId="77777777" w:rsidR="00E0175F" w:rsidRPr="00FE6CE1" w:rsidRDefault="00E0175F" w:rsidP="00D06121">
                                    <w:pPr>
                                      <w:pStyle w:val="Titolo3"/>
                                      <w:spacing w:after="0"/>
                                    </w:pPr>
                                    <w:r w:rsidRPr="00FE6CE1">
                                      <w:rPr>
                                        <w:lang w:bidi="it-IT"/>
                                      </w:rPr>
                                      <w:t>Titolo posizione</w:t>
                                    </w:r>
                                  </w:p>
                                  <w:p w14:paraId="08C0C3BA" w14:textId="77777777" w:rsidR="00E0175F" w:rsidRDefault="00E0175F" w:rsidP="00D06121"/>
                                </w:txbxContent>
                              </wps:txbx>
                              <wps:bodyPr rot="0" vert="horz" wrap="square" lIns="0" tIns="0" rIns="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0E3099" id="Gruppo 306" o:spid="_x0000_s1075" alt="Nome ed elemento grafico di Emploee" style="width:130pt;height:50.1pt;mso-position-horizontal-relative:char;mso-position-vertical-relative:line" coordsize="16510,6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">
                      <v:shape id="Elemento grafico 307" o:spid="_x0000_s1076" type="#_x0000_t75" alt="design grafico arco colorato" style="position:absolute;left:7785;width:8725;height:636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">
                        <v:imagedata r:id="rId10" o:title="design grafico arco colorato"/>
                      </v:shape>
                      <v:shape id="_x0000_s1077" type="#_x0000_t202" style="position:absolute;top:2351;width:14001;height:3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" filled="f" stroked="f">
                        <v:textbox inset="0,0,0">
                          <w:txbxContent>
                            <w:p w14:paraId="7EDCEBCE" w14:textId="77777777" w:rsidR="00E0175F" w:rsidRDefault="00E0175F" w:rsidP="00D06121">
                              <w:pPr>
                                <w:pStyle w:val="Titolo2"/>
                                <w:spacing w:after="40"/>
                              </w:pPr>
                              <w:r>
                                <w:rPr>
                                  <w:lang w:bidi="it-IT"/>
                                </w:rPr>
                                <w:t>Nome dipendente</w:t>
                              </w:r>
                            </w:p>
                            <w:p w14:paraId="7C4F496D" w14:textId="77777777" w:rsidR="00E0175F" w:rsidRPr="00FE6CE1" w:rsidRDefault="00E0175F" w:rsidP="00D06121">
                              <w:pPr>
                                <w:pStyle w:val="Titolo3"/>
                                <w:spacing w:after="0"/>
                              </w:pPr>
                              <w:r w:rsidRPr="00FE6CE1">
                                <w:rPr>
                                  <w:lang w:bidi="it-IT"/>
                                </w:rPr>
                                <w:t>Titolo posizione</w:t>
                              </w:r>
                            </w:p>
                            <w:p w14:paraId="08C0C3BA" w14:textId="77777777" w:rsidR="00E0175F" w:rsidRDefault="00E0175F" w:rsidP="00D06121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04" w:type="dxa"/>
            <w:vMerge w:val="restart"/>
          </w:tcPr>
          <w:p w14:paraId="0CC035B7" w14:textId="77777777" w:rsidR="00E0175F" w:rsidRPr="00897142" w:rsidRDefault="00E0175F" w:rsidP="00D06121">
            <w:pPr>
              <w:spacing w:before="400"/>
              <w:ind w:left="288"/>
              <w:jc w:val="both"/>
            </w:pPr>
            <w:r w:rsidRPr="00897142">
              <w:rPr>
                <w:noProof/>
                <w:color w:val="85BDE2" w:themeColor="accent2" w:themeTint="99"/>
                <w:lang w:bidi="it-IT"/>
              </w:rPr>
              <w:drawing>
                <wp:inline distT="0" distB="0" distL="0" distR="0" wp14:anchorId="212913B4" wp14:editId="42EE2A59">
                  <wp:extent cx="734177" cy="318919"/>
                  <wp:effectExtent l="0" t="0" r="8890" b="5080"/>
                  <wp:docPr id="319" name="Elemento grafico 319" descr="logo-placehold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Elemento grafico 201" descr="segnaposto-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177" cy="318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97142">
              <w:rPr>
                <w:noProof/>
                <w:color w:val="85BDE2" w:themeColor="accent2" w:themeTint="99"/>
                <w:lang w:bidi="it-IT"/>
              </w:rPr>
              <mc:AlternateContent>
                <mc:Choice Requires="wps">
                  <w:drawing>
                    <wp:inline distT="0" distB="0" distL="0" distR="0" wp14:anchorId="69BC0B66" wp14:editId="6E0E35F9">
                      <wp:extent cx="1021977" cy="182880"/>
                      <wp:effectExtent l="0" t="0" r="6985" b="7620"/>
                      <wp:docPr id="313" name="Casella di testo 1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977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082A61" w14:textId="77777777" w:rsidR="00E0175F" w:rsidRPr="00F56776" w:rsidRDefault="00E0175F" w:rsidP="00D20C2F">
                                  <w:pPr>
                                    <w:pStyle w:val="Titolo3"/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F56776"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  <w:lang w:bidi="it-IT"/>
                                    </w:rPr>
                                    <w:t>Nome società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9BC0B66" id="_x0000_s1078" type="#_x0000_t202" style="width:80.4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" filled="f" stroked="f">
                      <v:textbox inset="0,0,0,0">
                        <w:txbxContent>
                          <w:p w14:paraId="2A082A61" w14:textId="77777777" w:rsidR="00E0175F" w:rsidRPr="00F56776" w:rsidRDefault="00E0175F" w:rsidP="00D20C2F">
                            <w:pPr>
                              <w:pStyle w:val="Titolo3"/>
                              <w:rPr>
                                <w:color w:val="082A75" w:themeColor="text2"/>
                                <w:sz w:val="20"/>
                                <w:szCs w:val="20"/>
                              </w:rPr>
                            </w:pPr>
                            <w:r w:rsidRPr="00F56776">
                              <w:rPr>
                                <w:color w:val="082A75" w:themeColor="text2"/>
                                <w:sz w:val="20"/>
                                <w:szCs w:val="20"/>
                                <w:lang w:bidi="it-IT"/>
                              </w:rPr>
                              <w:t>Nome società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4" w:type="dxa"/>
          </w:tcPr>
          <w:p w14:paraId="44D96920" w14:textId="77777777" w:rsidR="00E0175F" w:rsidRPr="00897142" w:rsidRDefault="00E0175F" w:rsidP="00D06121">
            <w:r w:rsidRPr="00897142">
              <w:rPr>
                <w:noProof/>
                <w:lang w:bidi="it-IT"/>
              </w:rPr>
              <mc:AlternateContent>
                <mc:Choice Requires="wpg">
                  <w:drawing>
                    <wp:inline distT="0" distB="0" distL="0" distR="0" wp14:anchorId="32397D35" wp14:editId="62851585">
                      <wp:extent cx="1651036" cy="636270"/>
                      <wp:effectExtent l="0" t="0" r="6350" b="0"/>
                      <wp:docPr id="314" name="Gruppo 314" descr="Nome ed elemento grafico di Emploe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1036" cy="636270"/>
                                <a:chOff x="0" y="0"/>
                                <a:chExt cx="1651036" cy="6362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5" name="Elemento grafico 315" descr="design grafico arco colorat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778546" y="0"/>
                                  <a:ext cx="872490" cy="6362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16" name="Casella di testo 14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35131"/>
                                  <a:ext cx="1400175" cy="358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FB89D9D" w14:textId="77777777" w:rsidR="00E0175F" w:rsidRDefault="00E0175F" w:rsidP="00812439">
                                    <w:pPr>
                                      <w:pStyle w:val="Titolo2"/>
                                      <w:spacing w:after="40"/>
                                    </w:pPr>
                                    <w:r>
                                      <w:rPr>
                                        <w:lang w:bidi="it-IT"/>
                                      </w:rPr>
                                      <w:t>Nome dipendente</w:t>
                                    </w:r>
                                  </w:p>
                                  <w:p w14:paraId="488368FA" w14:textId="77777777" w:rsidR="00E0175F" w:rsidRPr="00FE6CE1" w:rsidRDefault="00E0175F" w:rsidP="00812439">
                                    <w:pPr>
                                      <w:pStyle w:val="Titolo3"/>
                                      <w:spacing w:after="0"/>
                                    </w:pPr>
                                    <w:r w:rsidRPr="00FE6CE1">
                                      <w:rPr>
                                        <w:lang w:bidi="it-IT"/>
                                      </w:rPr>
                                      <w:t>Titolo posizione</w:t>
                                    </w:r>
                                  </w:p>
                                  <w:p w14:paraId="745F0999" w14:textId="77777777" w:rsidR="00E0175F" w:rsidRDefault="00E0175F" w:rsidP="004913CD"/>
                                </w:txbxContent>
                              </wps:txbx>
                              <wps:bodyPr rot="0" vert="horz" wrap="square" lIns="0" tIns="0" rIns="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397D35" id="Gruppo 314" o:spid="_x0000_s1079" alt="Nome ed elemento grafico di Emploee" style="width:130pt;height:50.1pt;mso-position-horizontal-relative:char;mso-position-vertical-relative:line" coordsize="16510,6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">
                      <v:shape id="Elemento grafico 315" o:spid="_x0000_s1080" type="#_x0000_t75" alt="design grafico arco colorato" style="position:absolute;left:7785;width:8725;height:636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">
                        <v:imagedata r:id="rId10" o:title="design grafico arco colorato"/>
                      </v:shape>
                      <v:shape id="_x0000_s1081" type="#_x0000_t202" style="position:absolute;top:2351;width:14001;height:3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" filled="f" stroked="f">
                        <v:textbox inset="0,0,0">
                          <w:txbxContent>
                            <w:p w14:paraId="5FB89D9D" w14:textId="77777777" w:rsidR="00E0175F" w:rsidRDefault="00E0175F" w:rsidP="00812439">
                              <w:pPr>
                                <w:pStyle w:val="Titolo2"/>
                                <w:spacing w:after="40"/>
                              </w:pPr>
                              <w:r>
                                <w:rPr>
                                  <w:lang w:bidi="it-IT"/>
                                </w:rPr>
                                <w:t>Nome dipendente</w:t>
                              </w:r>
                            </w:p>
                            <w:p w14:paraId="488368FA" w14:textId="77777777" w:rsidR="00E0175F" w:rsidRPr="00FE6CE1" w:rsidRDefault="00E0175F" w:rsidP="00812439">
                              <w:pPr>
                                <w:pStyle w:val="Titolo3"/>
                                <w:spacing w:after="0"/>
                              </w:pPr>
                              <w:r w:rsidRPr="00FE6CE1">
                                <w:rPr>
                                  <w:lang w:bidi="it-IT"/>
                                </w:rPr>
                                <w:t>Titolo posizione</w:t>
                              </w:r>
                            </w:p>
                            <w:p w14:paraId="745F0999" w14:textId="77777777" w:rsidR="00E0175F" w:rsidRDefault="00E0175F" w:rsidP="004913CD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0175F" w:rsidRPr="00897142" w14:paraId="6AEB25FC" w14:textId="77777777" w:rsidTr="000F5F19">
        <w:trPr>
          <w:cantSplit/>
          <w:trHeight w:hRule="exact" w:val="311"/>
        </w:trPr>
        <w:tc>
          <w:tcPr>
            <w:tcW w:w="2336" w:type="dxa"/>
            <w:vMerge/>
          </w:tcPr>
          <w:p w14:paraId="74DCA451" w14:textId="77777777" w:rsidR="00E0175F" w:rsidRPr="00897142" w:rsidRDefault="00E0175F" w:rsidP="00D06121">
            <w:pPr>
              <w:spacing w:before="400"/>
              <w:ind w:left="288"/>
              <w:jc w:val="both"/>
              <w:rPr>
                <w:noProof/>
                <w:color w:val="85BDE2" w:themeColor="accent2" w:themeTint="99"/>
              </w:rPr>
            </w:pPr>
          </w:p>
        </w:tc>
        <w:tc>
          <w:tcPr>
            <w:tcW w:w="2704" w:type="dxa"/>
            <w:vMerge w:val="restart"/>
          </w:tcPr>
          <w:p w14:paraId="4F98AE7C" w14:textId="77777777" w:rsidR="00E0175F" w:rsidRPr="00897142" w:rsidRDefault="00E0175F" w:rsidP="00D06121">
            <w:pPr>
              <w:jc w:val="both"/>
              <w:rPr>
                <w:noProof/>
              </w:rPr>
            </w:pPr>
            <w:r w:rsidRPr="00897142"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26978328" wp14:editId="1D8F6854">
                      <wp:extent cx="1601470" cy="1066165"/>
                      <wp:effectExtent l="0" t="0" r="0" b="1905"/>
                      <wp:docPr id="309" name="Casella di testo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1066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7818A9F" w14:textId="77777777" w:rsidR="00E0175F" w:rsidRPr="00F56776" w:rsidRDefault="00E0175F" w:rsidP="00D06121">
                                  <w:pPr>
                                    <w:jc w:val="left"/>
                                  </w:pPr>
                                  <w:r w:rsidRPr="00F56776">
                                    <w:rPr>
                                      <w:lang w:bidi="it-IT"/>
                                    </w:rPr>
                                    <w:t>Via e numero civico</w:t>
                                  </w:r>
                                </w:p>
                                <w:p w14:paraId="0FAFA618" w14:textId="77777777" w:rsidR="00E0175F" w:rsidRPr="00F56776" w:rsidRDefault="00E0175F" w:rsidP="00D06121">
                                  <w:pPr>
                                    <w:jc w:val="left"/>
                                  </w:pPr>
                                  <w:r w:rsidRPr="00F56776">
                                    <w:rPr>
                                      <w:lang w:bidi="it-IT"/>
                                    </w:rPr>
                                    <w:t>Indirizzo 2</w:t>
                                  </w:r>
                                </w:p>
                                <w:p w14:paraId="6083A043" w14:textId="77777777" w:rsidR="00E0175F" w:rsidRPr="00F56776" w:rsidRDefault="00E0175F" w:rsidP="00D06121">
                                  <w:pPr>
                                    <w:jc w:val="left"/>
                                  </w:pPr>
                                  <w:r w:rsidRPr="00F56776">
                                    <w:rPr>
                                      <w:lang w:bidi="it-IT"/>
                                    </w:rPr>
                                    <w:t>Città, provincia e CAP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978328" id="_x0000_s1082" type="#_x0000_t202" style="width:126.1pt;height:8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" filled="f" stroked="f" strokecolor="#777" strokeweight=".25pt">
                      <v:textbox style="mso-fit-shape-to-text:t">
                        <w:txbxContent>
                          <w:p w14:paraId="07818A9F" w14:textId="77777777" w:rsidR="00E0175F" w:rsidRPr="00F56776" w:rsidRDefault="00E0175F" w:rsidP="00D06121">
                            <w:pPr>
                              <w:jc w:val="left"/>
                            </w:pPr>
                            <w:r w:rsidRPr="00F56776">
                              <w:rPr>
                                <w:lang w:bidi="it-IT"/>
                              </w:rPr>
                              <w:t>Via e numero civico</w:t>
                            </w:r>
                          </w:p>
                          <w:p w14:paraId="0FAFA618" w14:textId="77777777" w:rsidR="00E0175F" w:rsidRPr="00F56776" w:rsidRDefault="00E0175F" w:rsidP="00D06121">
                            <w:pPr>
                              <w:jc w:val="left"/>
                            </w:pPr>
                            <w:r w:rsidRPr="00F56776">
                              <w:rPr>
                                <w:lang w:bidi="it-IT"/>
                              </w:rPr>
                              <w:t>Indirizzo 2</w:t>
                            </w:r>
                          </w:p>
                          <w:p w14:paraId="6083A043" w14:textId="77777777" w:rsidR="00E0175F" w:rsidRPr="00F56776" w:rsidRDefault="00E0175F" w:rsidP="00D06121">
                            <w:pPr>
                              <w:jc w:val="left"/>
                            </w:pPr>
                            <w:r w:rsidRPr="00F56776">
                              <w:rPr>
                                <w:lang w:bidi="it-IT"/>
                              </w:rPr>
                              <w:t>Città, provincia e CAP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F6ABD04" w14:textId="77777777" w:rsidR="00E0175F" w:rsidRPr="00897142" w:rsidRDefault="00E0175F" w:rsidP="00D06121">
            <w:pPr>
              <w:jc w:val="both"/>
              <w:rPr>
                <w:noProof/>
              </w:rPr>
            </w:pPr>
            <w:r w:rsidRPr="00897142"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21A22D58" wp14:editId="65B23FBD">
                      <wp:extent cx="1601470" cy="490855"/>
                      <wp:effectExtent l="0" t="0" r="0" b="4445"/>
                      <wp:docPr id="310" name="Casella di testo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490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F950947" w14:textId="77777777" w:rsidR="00E0175F" w:rsidRPr="00F56776" w:rsidRDefault="00E0175F" w:rsidP="00D06121">
                                  <w:pPr>
                                    <w:jc w:val="left"/>
                                  </w:pPr>
                                  <w:r w:rsidRPr="00F56776">
                                    <w:rPr>
                                      <w:lang w:bidi="it-IT"/>
                                    </w:rPr>
                                    <w:t>Telefono: 555.555.0125</w:t>
                                  </w:r>
                                </w:p>
                                <w:p w14:paraId="0391AF01" w14:textId="77777777" w:rsidR="00E0175F" w:rsidRPr="00F56776" w:rsidRDefault="00E0175F" w:rsidP="00D06121">
                                  <w:pPr>
                                    <w:jc w:val="left"/>
                                  </w:pPr>
                                  <w:r w:rsidRPr="00F56776">
                                    <w:rPr>
                                      <w:lang w:bidi="it-IT"/>
                                    </w:rPr>
                                    <w:t>Fax: 555.555.0145</w:t>
                                  </w:r>
                                </w:p>
                                <w:p w14:paraId="06F37469" w14:textId="77777777" w:rsidR="00E0175F" w:rsidRPr="00F56776" w:rsidRDefault="00E0175F" w:rsidP="00D06121">
                                  <w:pPr>
                                    <w:jc w:val="left"/>
                                  </w:pPr>
                                  <w:r w:rsidRPr="00F56776">
                                    <w:rPr>
                                      <w:lang w:bidi="it-IT"/>
                                    </w:rPr>
                                    <w:t>Indirizzo di posta elettronica</w:t>
                                  </w:r>
                                </w:p>
                                <w:p w14:paraId="44C598B7" w14:textId="77777777" w:rsidR="00E0175F" w:rsidRPr="00F56776" w:rsidRDefault="00E0175F" w:rsidP="00D06121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A22D58" id="_x0000_s1083" type="#_x0000_t202" style="width:126.1pt;height:3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" filled="f" stroked="f" strokecolor="#777" strokeweight=".25pt">
                      <v:textbox>
                        <w:txbxContent>
                          <w:p w14:paraId="2F950947" w14:textId="77777777" w:rsidR="00E0175F" w:rsidRPr="00F56776" w:rsidRDefault="00E0175F" w:rsidP="00D06121">
                            <w:pPr>
                              <w:jc w:val="left"/>
                            </w:pPr>
                            <w:r w:rsidRPr="00F56776">
                              <w:rPr>
                                <w:lang w:bidi="it-IT"/>
                              </w:rPr>
                              <w:t>Telefono: 555.555.0125</w:t>
                            </w:r>
                          </w:p>
                          <w:p w14:paraId="0391AF01" w14:textId="77777777" w:rsidR="00E0175F" w:rsidRPr="00F56776" w:rsidRDefault="00E0175F" w:rsidP="00D06121">
                            <w:pPr>
                              <w:jc w:val="left"/>
                            </w:pPr>
                            <w:r w:rsidRPr="00F56776">
                              <w:rPr>
                                <w:lang w:bidi="it-IT"/>
                              </w:rPr>
                              <w:t>Fax: 555.555.0145</w:t>
                            </w:r>
                          </w:p>
                          <w:p w14:paraId="06F37469" w14:textId="77777777" w:rsidR="00E0175F" w:rsidRPr="00F56776" w:rsidRDefault="00E0175F" w:rsidP="00D06121">
                            <w:pPr>
                              <w:jc w:val="left"/>
                            </w:pPr>
                            <w:r w:rsidRPr="00F56776">
                              <w:rPr>
                                <w:lang w:bidi="it-IT"/>
                              </w:rPr>
                              <w:t>Indirizzo di posta elettronica</w:t>
                            </w:r>
                          </w:p>
                          <w:p w14:paraId="44C598B7" w14:textId="77777777" w:rsidR="00E0175F" w:rsidRPr="00F56776" w:rsidRDefault="00E0175F" w:rsidP="00D06121">
                            <w:pPr>
                              <w:jc w:val="lef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4" w:type="dxa"/>
            <w:vMerge/>
          </w:tcPr>
          <w:p w14:paraId="2CE2007F" w14:textId="77777777" w:rsidR="00E0175F" w:rsidRPr="00897142" w:rsidRDefault="00E0175F" w:rsidP="00D06121">
            <w:pPr>
              <w:spacing w:before="400"/>
              <w:ind w:left="288"/>
              <w:jc w:val="both"/>
              <w:rPr>
                <w:noProof/>
                <w:color w:val="85BDE2" w:themeColor="accent2" w:themeTint="99"/>
              </w:rPr>
            </w:pPr>
          </w:p>
        </w:tc>
        <w:tc>
          <w:tcPr>
            <w:tcW w:w="2704" w:type="dxa"/>
            <w:vMerge w:val="restart"/>
          </w:tcPr>
          <w:p w14:paraId="7539CAE5" w14:textId="77777777" w:rsidR="00E0175F" w:rsidRPr="00897142" w:rsidRDefault="00E0175F" w:rsidP="00D06121">
            <w:pPr>
              <w:jc w:val="both"/>
              <w:rPr>
                <w:noProof/>
              </w:rPr>
            </w:pPr>
            <w:r w:rsidRPr="00897142"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02442D66" wp14:editId="0C8E5F93">
                      <wp:extent cx="1601470" cy="1066165"/>
                      <wp:effectExtent l="0" t="0" r="0" b="1905"/>
                      <wp:docPr id="317" name="Casella di testo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1066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C46F848" w14:textId="77777777" w:rsidR="00E0175F" w:rsidRPr="00F56776" w:rsidRDefault="00E0175F" w:rsidP="00812439">
                                  <w:pPr>
                                    <w:jc w:val="left"/>
                                  </w:pPr>
                                  <w:r w:rsidRPr="00F56776">
                                    <w:rPr>
                                      <w:lang w:bidi="it-IT"/>
                                    </w:rPr>
                                    <w:t>Via e numero civico</w:t>
                                  </w:r>
                                </w:p>
                                <w:p w14:paraId="09AFA393" w14:textId="77777777" w:rsidR="00E0175F" w:rsidRPr="00F56776" w:rsidRDefault="00E0175F" w:rsidP="00812439">
                                  <w:pPr>
                                    <w:jc w:val="left"/>
                                  </w:pPr>
                                  <w:r w:rsidRPr="00F56776">
                                    <w:rPr>
                                      <w:lang w:bidi="it-IT"/>
                                    </w:rPr>
                                    <w:t>Indirizzo 2</w:t>
                                  </w:r>
                                </w:p>
                                <w:p w14:paraId="3222E178" w14:textId="77777777" w:rsidR="00E0175F" w:rsidRPr="00F56776" w:rsidRDefault="00E0175F" w:rsidP="00812439">
                                  <w:pPr>
                                    <w:jc w:val="left"/>
                                  </w:pPr>
                                  <w:r w:rsidRPr="00F56776">
                                    <w:rPr>
                                      <w:lang w:bidi="it-IT"/>
                                    </w:rPr>
                                    <w:t>Città, provincia e CAP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2442D66" id="_x0000_s1084" type="#_x0000_t202" style="width:126.1pt;height:8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" filled="f" stroked="f" strokecolor="#777" strokeweight=".25pt">
                      <v:textbox style="mso-fit-shape-to-text:t">
                        <w:txbxContent>
                          <w:p w14:paraId="3C46F848" w14:textId="77777777" w:rsidR="00E0175F" w:rsidRPr="00F56776" w:rsidRDefault="00E0175F" w:rsidP="00812439">
                            <w:pPr>
                              <w:jc w:val="left"/>
                            </w:pPr>
                            <w:r w:rsidRPr="00F56776">
                              <w:rPr>
                                <w:lang w:bidi="it-IT"/>
                              </w:rPr>
                              <w:t>Via e numero civico</w:t>
                            </w:r>
                          </w:p>
                          <w:p w14:paraId="09AFA393" w14:textId="77777777" w:rsidR="00E0175F" w:rsidRPr="00F56776" w:rsidRDefault="00E0175F" w:rsidP="00812439">
                            <w:pPr>
                              <w:jc w:val="left"/>
                            </w:pPr>
                            <w:r w:rsidRPr="00F56776">
                              <w:rPr>
                                <w:lang w:bidi="it-IT"/>
                              </w:rPr>
                              <w:t>Indirizzo 2</w:t>
                            </w:r>
                          </w:p>
                          <w:p w14:paraId="3222E178" w14:textId="77777777" w:rsidR="00E0175F" w:rsidRPr="00F56776" w:rsidRDefault="00E0175F" w:rsidP="00812439">
                            <w:pPr>
                              <w:jc w:val="left"/>
                            </w:pPr>
                            <w:r w:rsidRPr="00F56776">
                              <w:rPr>
                                <w:lang w:bidi="it-IT"/>
                              </w:rPr>
                              <w:t>Città, provincia e CAP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529AD53" w14:textId="77777777" w:rsidR="00E0175F" w:rsidRPr="00897142" w:rsidRDefault="00E0175F" w:rsidP="00D06121">
            <w:pPr>
              <w:jc w:val="both"/>
              <w:rPr>
                <w:noProof/>
              </w:rPr>
            </w:pPr>
            <w:r w:rsidRPr="00897142"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4CF542C0" wp14:editId="780EA0FF">
                      <wp:extent cx="1601470" cy="490855"/>
                      <wp:effectExtent l="0" t="0" r="0" b="4445"/>
                      <wp:docPr id="318" name="Casella di testo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490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579FD7C" w14:textId="77777777" w:rsidR="00E0175F" w:rsidRPr="00F56776" w:rsidRDefault="00E0175F" w:rsidP="00D20C2F">
                                  <w:pPr>
                                    <w:jc w:val="left"/>
                                  </w:pPr>
                                  <w:r w:rsidRPr="00F56776">
                                    <w:rPr>
                                      <w:lang w:bidi="it-IT"/>
                                    </w:rPr>
                                    <w:t>Telefono: 555.555.0125</w:t>
                                  </w:r>
                                </w:p>
                                <w:p w14:paraId="33FE20BD" w14:textId="77777777" w:rsidR="00E0175F" w:rsidRPr="00F56776" w:rsidRDefault="00E0175F" w:rsidP="00D20C2F">
                                  <w:pPr>
                                    <w:jc w:val="left"/>
                                  </w:pPr>
                                  <w:r w:rsidRPr="00F56776">
                                    <w:rPr>
                                      <w:lang w:bidi="it-IT"/>
                                    </w:rPr>
                                    <w:t>Fax: 555.555.0145</w:t>
                                  </w:r>
                                </w:p>
                                <w:p w14:paraId="373AD052" w14:textId="77777777" w:rsidR="00E0175F" w:rsidRPr="00F56776" w:rsidRDefault="00E0175F" w:rsidP="00D20C2F">
                                  <w:pPr>
                                    <w:jc w:val="left"/>
                                  </w:pPr>
                                  <w:r w:rsidRPr="00F56776">
                                    <w:rPr>
                                      <w:lang w:bidi="it-IT"/>
                                    </w:rPr>
                                    <w:t>Indirizzo di posta elettronica</w:t>
                                  </w:r>
                                </w:p>
                                <w:p w14:paraId="6656B593" w14:textId="77777777" w:rsidR="00E0175F" w:rsidRPr="00F56776" w:rsidRDefault="00E0175F" w:rsidP="00D20C2F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CF542C0" id="_x0000_s1085" type="#_x0000_t202" style="width:126.1pt;height:3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" filled="f" stroked="f" strokecolor="#777" strokeweight=".25pt">
                      <v:textbox>
                        <w:txbxContent>
                          <w:p w14:paraId="0579FD7C" w14:textId="77777777" w:rsidR="00E0175F" w:rsidRPr="00F56776" w:rsidRDefault="00E0175F" w:rsidP="00D20C2F">
                            <w:pPr>
                              <w:jc w:val="left"/>
                            </w:pPr>
                            <w:r w:rsidRPr="00F56776">
                              <w:rPr>
                                <w:lang w:bidi="it-IT"/>
                              </w:rPr>
                              <w:t>Telefono: 555.555.0125</w:t>
                            </w:r>
                          </w:p>
                          <w:p w14:paraId="33FE20BD" w14:textId="77777777" w:rsidR="00E0175F" w:rsidRPr="00F56776" w:rsidRDefault="00E0175F" w:rsidP="00D20C2F">
                            <w:pPr>
                              <w:jc w:val="left"/>
                            </w:pPr>
                            <w:r w:rsidRPr="00F56776">
                              <w:rPr>
                                <w:lang w:bidi="it-IT"/>
                              </w:rPr>
                              <w:t>Fax: 555.555.0145</w:t>
                            </w:r>
                          </w:p>
                          <w:p w14:paraId="373AD052" w14:textId="77777777" w:rsidR="00E0175F" w:rsidRPr="00F56776" w:rsidRDefault="00E0175F" w:rsidP="00D20C2F">
                            <w:pPr>
                              <w:jc w:val="left"/>
                            </w:pPr>
                            <w:r w:rsidRPr="00F56776">
                              <w:rPr>
                                <w:lang w:bidi="it-IT"/>
                              </w:rPr>
                              <w:t>Indirizzo di posta elettronica</w:t>
                            </w:r>
                          </w:p>
                          <w:p w14:paraId="6656B593" w14:textId="77777777" w:rsidR="00E0175F" w:rsidRPr="00F56776" w:rsidRDefault="00E0175F" w:rsidP="00D20C2F">
                            <w:pPr>
                              <w:jc w:val="lef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06121" w:rsidRPr="00897142" w14:paraId="23F4F6D1" w14:textId="77777777" w:rsidTr="000F5F19">
        <w:trPr>
          <w:cantSplit/>
          <w:trHeight w:hRule="exact" w:val="1440"/>
        </w:trPr>
        <w:tc>
          <w:tcPr>
            <w:tcW w:w="2336" w:type="dxa"/>
            <w:vAlign w:val="bottom"/>
          </w:tcPr>
          <w:p w14:paraId="5A1D36C5" w14:textId="77777777" w:rsidR="00D06121" w:rsidRPr="00897142" w:rsidRDefault="00D06121" w:rsidP="00D06121">
            <w:pPr>
              <w:spacing w:after="0"/>
              <w:jc w:val="left"/>
              <w:rPr>
                <w:noProof/>
              </w:rPr>
            </w:pPr>
            <w:r w:rsidRPr="00897142">
              <w:rPr>
                <w:noProof/>
                <w:lang w:bidi="it-IT"/>
              </w:rPr>
              <w:drawing>
                <wp:inline distT="0" distB="0" distL="0" distR="0" wp14:anchorId="64433EB6" wp14:editId="02C9B180">
                  <wp:extent cx="1313330" cy="724080"/>
                  <wp:effectExtent l="0" t="0" r="1270" b="0"/>
                  <wp:docPr id="312" name="Elemento grafico 312" descr="design grafico arco color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942" cy="740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4" w:type="dxa"/>
            <w:vMerge/>
          </w:tcPr>
          <w:p w14:paraId="2DCB1815" w14:textId="77777777" w:rsidR="00D06121" w:rsidRPr="00897142" w:rsidRDefault="00D06121" w:rsidP="00D06121">
            <w:pPr>
              <w:jc w:val="both"/>
            </w:pPr>
          </w:p>
        </w:tc>
        <w:tc>
          <w:tcPr>
            <w:tcW w:w="2704" w:type="dxa"/>
            <w:vAlign w:val="bottom"/>
          </w:tcPr>
          <w:p w14:paraId="6367A269" w14:textId="77777777" w:rsidR="00D06121" w:rsidRPr="00897142" w:rsidRDefault="00D06121" w:rsidP="00D06121">
            <w:pPr>
              <w:spacing w:after="0"/>
              <w:jc w:val="left"/>
              <w:rPr>
                <w:noProof/>
              </w:rPr>
            </w:pPr>
            <w:r w:rsidRPr="00897142">
              <w:rPr>
                <w:noProof/>
                <w:lang w:bidi="it-IT"/>
              </w:rPr>
              <w:drawing>
                <wp:inline distT="0" distB="0" distL="0" distR="0" wp14:anchorId="0EAB25C3" wp14:editId="56D46E67">
                  <wp:extent cx="1313330" cy="724080"/>
                  <wp:effectExtent l="0" t="0" r="1270" b="0"/>
                  <wp:docPr id="320" name="Elemento grafico 320" descr="design grafico arco color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942" cy="740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4" w:type="dxa"/>
            <w:vMerge/>
          </w:tcPr>
          <w:p w14:paraId="19CE8C9C" w14:textId="77777777" w:rsidR="00D06121" w:rsidRPr="00897142" w:rsidRDefault="00D06121" w:rsidP="00D06121">
            <w:pPr>
              <w:jc w:val="both"/>
            </w:pPr>
          </w:p>
        </w:tc>
      </w:tr>
    </w:tbl>
    <w:p w14:paraId="07AD87F8" w14:textId="77777777" w:rsidR="00983590" w:rsidRPr="00897142" w:rsidRDefault="00983590" w:rsidP="00D06121">
      <w:pPr>
        <w:jc w:val="both"/>
      </w:pPr>
      <w:bookmarkStart w:id="0" w:name="_GoBack"/>
      <w:bookmarkEnd w:id="0"/>
    </w:p>
    <w:sectPr w:rsidR="00983590" w:rsidRPr="00897142" w:rsidSect="00E0175F">
      <w:type w:val="continuous"/>
      <w:pgSz w:w="11906" w:h="16838" w:code="9"/>
      <w:pgMar w:top="1134" w:right="720" w:bottom="578" w:left="720" w:header="720" w:footer="720" w:gutter="0"/>
      <w:paperSrc w:first="15" w:other="15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9E8B4" w14:textId="77777777" w:rsidR="002A77EA" w:rsidRDefault="002A77EA" w:rsidP="00F56776">
      <w:pPr>
        <w:spacing w:after="0"/>
      </w:pPr>
      <w:r>
        <w:separator/>
      </w:r>
    </w:p>
  </w:endnote>
  <w:endnote w:type="continuationSeparator" w:id="0">
    <w:p w14:paraId="42CD3D35" w14:textId="77777777" w:rsidR="002A77EA" w:rsidRDefault="002A77EA" w:rsidP="00F567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36F06" w14:textId="77777777" w:rsidR="002A77EA" w:rsidRDefault="002A77EA" w:rsidP="00F56776">
      <w:pPr>
        <w:spacing w:after="0"/>
      </w:pPr>
      <w:r>
        <w:separator/>
      </w:r>
    </w:p>
  </w:footnote>
  <w:footnote w:type="continuationSeparator" w:id="0">
    <w:p w14:paraId="27FB5D7A" w14:textId="77777777" w:rsidR="002A77EA" w:rsidRDefault="002A77EA" w:rsidP="00F5677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470043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DA1F78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EA865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942C3C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AA01B4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AA3C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823056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72E7C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F25E64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32C79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9E5AB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0D1272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3E12091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rokecolor="#777">
      <v:stroke color="#777" weight=".25pt"/>
      <o:colormru v:ext="edit" colors="#99c38f,#a50021,#33c,#777,#fc0,#f90,#669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02B"/>
    <w:rsid w:val="0001549A"/>
    <w:rsid w:val="000306AF"/>
    <w:rsid w:val="00052ABF"/>
    <w:rsid w:val="000C4AE6"/>
    <w:rsid w:val="000D259D"/>
    <w:rsid w:val="001248F8"/>
    <w:rsid w:val="00131462"/>
    <w:rsid w:val="001730F5"/>
    <w:rsid w:val="001A0F6F"/>
    <w:rsid w:val="00204A67"/>
    <w:rsid w:val="00211A96"/>
    <w:rsid w:val="00223A7B"/>
    <w:rsid w:val="00227A70"/>
    <w:rsid w:val="00235704"/>
    <w:rsid w:val="00240069"/>
    <w:rsid w:val="00256968"/>
    <w:rsid w:val="002607D0"/>
    <w:rsid w:val="00264E51"/>
    <w:rsid w:val="00267151"/>
    <w:rsid w:val="00272E5E"/>
    <w:rsid w:val="002807A4"/>
    <w:rsid w:val="002A77EA"/>
    <w:rsid w:val="00300CDD"/>
    <w:rsid w:val="003066F3"/>
    <w:rsid w:val="003228DC"/>
    <w:rsid w:val="00346081"/>
    <w:rsid w:val="003B5A79"/>
    <w:rsid w:val="003E632E"/>
    <w:rsid w:val="00417ED0"/>
    <w:rsid w:val="00464055"/>
    <w:rsid w:val="00475F6D"/>
    <w:rsid w:val="004913CD"/>
    <w:rsid w:val="0049641F"/>
    <w:rsid w:val="00504E78"/>
    <w:rsid w:val="005369ED"/>
    <w:rsid w:val="0054284B"/>
    <w:rsid w:val="005640D8"/>
    <w:rsid w:val="005A30BB"/>
    <w:rsid w:val="005B78A2"/>
    <w:rsid w:val="005E0D13"/>
    <w:rsid w:val="006026C5"/>
    <w:rsid w:val="006131A4"/>
    <w:rsid w:val="00614766"/>
    <w:rsid w:val="00622668"/>
    <w:rsid w:val="00630D82"/>
    <w:rsid w:val="00633B3A"/>
    <w:rsid w:val="00677719"/>
    <w:rsid w:val="0069202B"/>
    <w:rsid w:val="006B620A"/>
    <w:rsid w:val="006F1C66"/>
    <w:rsid w:val="0072049E"/>
    <w:rsid w:val="00764F46"/>
    <w:rsid w:val="00772742"/>
    <w:rsid w:val="0077433A"/>
    <w:rsid w:val="007822DE"/>
    <w:rsid w:val="00796D14"/>
    <w:rsid w:val="007C02F1"/>
    <w:rsid w:val="007E34DA"/>
    <w:rsid w:val="008063D9"/>
    <w:rsid w:val="00812439"/>
    <w:rsid w:val="008709FF"/>
    <w:rsid w:val="00873349"/>
    <w:rsid w:val="00877EA7"/>
    <w:rsid w:val="00897142"/>
    <w:rsid w:val="008C022C"/>
    <w:rsid w:val="008D2EF3"/>
    <w:rsid w:val="00901DBF"/>
    <w:rsid w:val="00923745"/>
    <w:rsid w:val="009418F2"/>
    <w:rsid w:val="0098063A"/>
    <w:rsid w:val="009810CD"/>
    <w:rsid w:val="00983590"/>
    <w:rsid w:val="00985DB6"/>
    <w:rsid w:val="00A94B8E"/>
    <w:rsid w:val="00AC103B"/>
    <w:rsid w:val="00AC1040"/>
    <w:rsid w:val="00AC50B1"/>
    <w:rsid w:val="00B3098D"/>
    <w:rsid w:val="00B34DA3"/>
    <w:rsid w:val="00B45610"/>
    <w:rsid w:val="00B52788"/>
    <w:rsid w:val="00BA0C8C"/>
    <w:rsid w:val="00BA627E"/>
    <w:rsid w:val="00BB6085"/>
    <w:rsid w:val="00BC50FB"/>
    <w:rsid w:val="00C132B5"/>
    <w:rsid w:val="00C32123"/>
    <w:rsid w:val="00C55691"/>
    <w:rsid w:val="00C60B32"/>
    <w:rsid w:val="00CE3AA7"/>
    <w:rsid w:val="00CE3D7A"/>
    <w:rsid w:val="00D036C4"/>
    <w:rsid w:val="00D06121"/>
    <w:rsid w:val="00D168B1"/>
    <w:rsid w:val="00D20C2F"/>
    <w:rsid w:val="00D24755"/>
    <w:rsid w:val="00D576AB"/>
    <w:rsid w:val="00D84E28"/>
    <w:rsid w:val="00D85501"/>
    <w:rsid w:val="00DA3377"/>
    <w:rsid w:val="00DF705C"/>
    <w:rsid w:val="00E0175F"/>
    <w:rsid w:val="00E063D6"/>
    <w:rsid w:val="00E3202F"/>
    <w:rsid w:val="00E471AE"/>
    <w:rsid w:val="00EC188A"/>
    <w:rsid w:val="00ED0FFA"/>
    <w:rsid w:val="00F072AE"/>
    <w:rsid w:val="00F10027"/>
    <w:rsid w:val="00F35E04"/>
    <w:rsid w:val="00F56776"/>
    <w:rsid w:val="00F72C65"/>
    <w:rsid w:val="00F83C41"/>
    <w:rsid w:val="00F846BF"/>
    <w:rsid w:val="00FA3A17"/>
    <w:rsid w:val="00FD1EA9"/>
    <w:rsid w:val="00FE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77">
      <v:stroke color="#777" weight=".25pt"/>
      <o:colormru v:ext="edit" colors="#99c38f,#a50021,#33c,#777,#fc0,#f90,#669"/>
    </o:shapedefaults>
    <o:shapelayout v:ext="edit">
      <o:idmap v:ext="edit" data="1"/>
    </o:shapelayout>
  </w:shapeDefaults>
  <w:decimalSymbol w:val=","/>
  <w:listSeparator w:val=";"/>
  <w14:docId w14:val="18589B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F56776"/>
    <w:pPr>
      <w:spacing w:after="40"/>
      <w:jc w:val="right"/>
    </w:pPr>
    <w:rPr>
      <w:rFonts w:ascii="Microsoft Sans Serif" w:hAnsi="Microsoft Sans Serif" w:cs="Microsoft Sans Serif"/>
      <w:color w:val="082A75" w:themeColor="text2"/>
      <w:sz w:val="16"/>
    </w:rPr>
  </w:style>
  <w:style w:type="paragraph" w:styleId="Titolo1">
    <w:name w:val="heading 1"/>
    <w:next w:val="Normale"/>
    <w:qFormat/>
    <w:rsid w:val="00F56776"/>
    <w:pPr>
      <w:ind w:right="60"/>
      <w:jc w:val="right"/>
      <w:outlineLvl w:val="0"/>
    </w:pPr>
    <w:rPr>
      <w:rFonts w:ascii="Franklin Gothic Demi" w:hAnsi="Franklin Gothic Demi" w:cs="Arial"/>
      <w:b/>
      <w:color w:val="082A75" w:themeColor="text2"/>
      <w:spacing w:val="30"/>
      <w:sz w:val="28"/>
      <w:szCs w:val="28"/>
    </w:rPr>
  </w:style>
  <w:style w:type="paragraph" w:styleId="Titolo2">
    <w:name w:val="heading 2"/>
    <w:next w:val="Normale"/>
    <w:qFormat/>
    <w:rsid w:val="00F56776"/>
    <w:pPr>
      <w:spacing w:after="120"/>
      <w:ind w:right="144"/>
      <w:outlineLvl w:val="1"/>
    </w:pPr>
    <w:rPr>
      <w:rFonts w:ascii="Franklin Gothic Demi" w:hAnsi="Franklin Gothic Demi" w:cs="Arial"/>
      <w:color w:val="082A75" w:themeColor="text2"/>
      <w:spacing w:val="20"/>
      <w:sz w:val="22"/>
      <w:szCs w:val="22"/>
    </w:rPr>
  </w:style>
  <w:style w:type="paragraph" w:styleId="Titolo3">
    <w:name w:val="heading 3"/>
    <w:next w:val="Normale"/>
    <w:qFormat/>
    <w:rsid w:val="00F56776"/>
    <w:pPr>
      <w:spacing w:after="120"/>
      <w:ind w:right="144"/>
      <w:outlineLvl w:val="2"/>
    </w:pPr>
    <w:rPr>
      <w:rFonts w:ascii="Microsoft Sans Serif" w:hAnsi="Microsoft Sans Serif" w:cs="Microsoft Sans Serif"/>
      <w:color w:val="256D9D" w:themeColor="accent2" w:themeShade="BF"/>
      <w:sz w:val="18"/>
      <w:szCs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F56776"/>
    <w:pPr>
      <w:keepNext/>
      <w:keepLines/>
      <w:spacing w:before="40" w:after="0"/>
      <w:outlineLvl w:val="3"/>
    </w:pPr>
    <w:rPr>
      <w:rFonts w:ascii="Franklin Gothic Demi" w:eastAsiaTheme="majorEastAsia" w:hAnsi="Franklin Gothic Demi" w:cstheme="majorBidi"/>
      <w:i/>
      <w:iCs/>
      <w:color w:val="013A57" w:themeColor="accent1" w:themeShade="BF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F56776"/>
    <w:pPr>
      <w:keepNext/>
      <w:keepLines/>
      <w:spacing w:before="40" w:after="0"/>
      <w:outlineLvl w:val="4"/>
    </w:pPr>
    <w:rPr>
      <w:rFonts w:ascii="Franklin Gothic Demi" w:eastAsiaTheme="majorEastAsia" w:hAnsi="Franklin Gothic Demi" w:cstheme="majorBidi"/>
      <w:color w:val="013A57" w:themeColor="accent1" w:themeShade="B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F56776"/>
    <w:pPr>
      <w:keepNext/>
      <w:keepLines/>
      <w:spacing w:before="40" w:after="0"/>
      <w:outlineLvl w:val="5"/>
    </w:pPr>
    <w:rPr>
      <w:rFonts w:ascii="Franklin Gothic Demi" w:eastAsiaTheme="majorEastAsia" w:hAnsi="Franklin Gothic Demi" w:cstheme="majorBidi"/>
      <w:color w:val="012639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F56776"/>
    <w:pPr>
      <w:keepNext/>
      <w:keepLines/>
      <w:spacing w:before="40" w:after="0"/>
      <w:outlineLvl w:val="6"/>
    </w:pPr>
    <w:rPr>
      <w:rFonts w:ascii="Franklin Gothic Demi" w:eastAsiaTheme="majorEastAsia" w:hAnsi="Franklin Gothic Demi" w:cstheme="majorBidi"/>
      <w:i/>
      <w:iCs/>
      <w:color w:val="012639" w:themeColor="accent1" w:themeShade="7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F56776"/>
    <w:pPr>
      <w:keepNext/>
      <w:keepLines/>
      <w:spacing w:before="40" w:after="0"/>
      <w:outlineLvl w:val="7"/>
    </w:pPr>
    <w:rPr>
      <w:rFonts w:ascii="Franklin Gothic Demi" w:eastAsiaTheme="majorEastAsia" w:hAnsi="Franklin Gothic Demi" w:cstheme="majorBidi"/>
      <w:color w:val="221D5D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F56776"/>
    <w:pPr>
      <w:keepNext/>
      <w:keepLines/>
      <w:spacing w:before="40" w:after="0"/>
      <w:outlineLvl w:val="8"/>
    </w:pPr>
    <w:rPr>
      <w:rFonts w:ascii="Franklin Gothic Demi" w:eastAsiaTheme="majorEastAsia" w:hAnsi="Franklin Gothic Demi" w:cstheme="majorBidi"/>
      <w:i/>
      <w:iCs/>
      <w:color w:val="221D5D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dirizzo1">
    <w:name w:val="Indirizzo 1"/>
    <w:next w:val="Normale"/>
    <w:rsid w:val="00F56776"/>
    <w:pPr>
      <w:tabs>
        <w:tab w:val="left" w:pos="2340"/>
      </w:tabs>
      <w:ind w:left="144"/>
      <w:jc w:val="right"/>
    </w:pPr>
    <w:rPr>
      <w:rFonts w:ascii="Palatino Linotype" w:hAnsi="Palatino Linotype" w:cs="Arial"/>
      <w:sz w:val="16"/>
      <w:szCs w:val="16"/>
    </w:rPr>
  </w:style>
  <w:style w:type="paragraph" w:customStyle="1" w:styleId="Indirizzo2">
    <w:name w:val="Indirizzo 2"/>
    <w:next w:val="Normale"/>
    <w:rsid w:val="00F56776"/>
    <w:pPr>
      <w:spacing w:before="240"/>
      <w:jc w:val="right"/>
    </w:pPr>
    <w:rPr>
      <w:rFonts w:ascii="Palatino Linotype" w:hAnsi="Palatino Linotype" w:cs="Arial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F56776"/>
    <w:pPr>
      <w:numPr>
        <w:ilvl w:val="1"/>
      </w:numPr>
      <w:spacing w:after="160"/>
      <w:contextualSpacing/>
    </w:pPr>
    <w:rPr>
      <w:rFonts w:ascii="Franklin Gothic Demi" w:eastAsiaTheme="majorEastAsia" w:hAnsi="Franklin Gothic Demi" w:cstheme="majorBidi"/>
      <w:color w:val="024F75" w:themeColor="accent1"/>
      <w:spacing w:val="-10"/>
      <w:kern w:val="28"/>
      <w:sz w:val="72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56776"/>
    <w:rPr>
      <w:rFonts w:ascii="Franklin Gothic Demi" w:eastAsiaTheme="majorEastAsia" w:hAnsi="Franklin Gothic Demi" w:cstheme="majorBidi"/>
      <w:color w:val="024F75" w:themeColor="accent1"/>
      <w:spacing w:val="-10"/>
      <w:kern w:val="28"/>
      <w:sz w:val="72"/>
      <w:szCs w:val="56"/>
    </w:rPr>
  </w:style>
  <w:style w:type="paragraph" w:styleId="Sottotitolo">
    <w:name w:val="Subtitle"/>
    <w:basedOn w:val="Normale"/>
    <w:next w:val="Normale"/>
    <w:link w:val="SottotitoloCarattere"/>
    <w:qFormat/>
    <w:rsid w:val="00F56776"/>
    <w:pPr>
      <w:numPr>
        <w:ilvl w:val="1"/>
      </w:numPr>
      <w:spacing w:after="160"/>
    </w:pPr>
    <w:rPr>
      <w:rFonts w:eastAsiaTheme="minorEastAsia"/>
      <w:color w:val="3B33A2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F56776"/>
    <w:rPr>
      <w:rFonts w:ascii="Microsoft Sans Serif" w:eastAsiaTheme="minorEastAsia" w:hAnsi="Microsoft Sans Serif" w:cs="Microsoft Sans Serif"/>
      <w:color w:val="3B33A2" w:themeColor="text1" w:themeTint="A5"/>
      <w:spacing w:val="15"/>
      <w:sz w:val="22"/>
      <w:szCs w:val="22"/>
    </w:rPr>
  </w:style>
  <w:style w:type="paragraph" w:styleId="Testofumetto">
    <w:name w:val="Balloon Text"/>
    <w:basedOn w:val="Normale"/>
    <w:link w:val="TestofumettoCarattere"/>
    <w:semiHidden/>
    <w:unhideWhenUsed/>
    <w:rsid w:val="00F5677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56776"/>
    <w:rPr>
      <w:rFonts w:ascii="Segoe UI" w:hAnsi="Segoe UI" w:cs="Segoe UI"/>
      <w:color w:val="082A75" w:themeColor="text2"/>
      <w:sz w:val="18"/>
      <w:szCs w:val="18"/>
    </w:rPr>
  </w:style>
  <w:style w:type="numbering" w:styleId="111111">
    <w:name w:val="Outline List 2"/>
    <w:basedOn w:val="Nessunelenco"/>
    <w:semiHidden/>
    <w:unhideWhenUsed/>
    <w:rsid w:val="00F56776"/>
    <w:pPr>
      <w:numPr>
        <w:numId w:val="1"/>
      </w:numPr>
    </w:pPr>
  </w:style>
  <w:style w:type="numbering" w:styleId="1ai">
    <w:name w:val="Outline List 1"/>
    <w:basedOn w:val="Nessunelenco"/>
    <w:semiHidden/>
    <w:unhideWhenUsed/>
    <w:rsid w:val="00F56776"/>
    <w:pPr>
      <w:numPr>
        <w:numId w:val="2"/>
      </w:numPr>
    </w:pPr>
  </w:style>
  <w:style w:type="character" w:customStyle="1" w:styleId="Titolo4Carattere">
    <w:name w:val="Titolo 4 Carattere"/>
    <w:basedOn w:val="Carpredefinitoparagrafo"/>
    <w:link w:val="Titolo4"/>
    <w:semiHidden/>
    <w:rsid w:val="00F56776"/>
    <w:rPr>
      <w:rFonts w:ascii="Franklin Gothic Demi" w:eastAsiaTheme="majorEastAsia" w:hAnsi="Franklin Gothic Demi" w:cstheme="majorBidi"/>
      <w:i/>
      <w:iCs/>
      <w:color w:val="013A57" w:themeColor="accent1" w:themeShade="BF"/>
      <w:sz w:val="16"/>
    </w:rPr>
  </w:style>
  <w:style w:type="character" w:customStyle="1" w:styleId="Titolo5Carattere">
    <w:name w:val="Titolo 5 Carattere"/>
    <w:basedOn w:val="Carpredefinitoparagrafo"/>
    <w:link w:val="Titolo5"/>
    <w:semiHidden/>
    <w:rsid w:val="00F56776"/>
    <w:rPr>
      <w:rFonts w:ascii="Franklin Gothic Demi" w:eastAsiaTheme="majorEastAsia" w:hAnsi="Franklin Gothic Demi" w:cstheme="majorBidi"/>
      <w:color w:val="013A57" w:themeColor="accent1" w:themeShade="BF"/>
      <w:sz w:val="16"/>
    </w:rPr>
  </w:style>
  <w:style w:type="character" w:customStyle="1" w:styleId="Titolo6Carattere">
    <w:name w:val="Titolo 6 Carattere"/>
    <w:basedOn w:val="Carpredefinitoparagrafo"/>
    <w:link w:val="Titolo6"/>
    <w:semiHidden/>
    <w:rsid w:val="00F56776"/>
    <w:rPr>
      <w:rFonts w:ascii="Franklin Gothic Demi" w:eastAsiaTheme="majorEastAsia" w:hAnsi="Franklin Gothic Demi" w:cstheme="majorBidi"/>
      <w:color w:val="012639" w:themeColor="accent1" w:themeShade="7F"/>
      <w:sz w:val="16"/>
    </w:rPr>
  </w:style>
  <w:style w:type="character" w:customStyle="1" w:styleId="Titolo7Carattere">
    <w:name w:val="Titolo 7 Carattere"/>
    <w:basedOn w:val="Carpredefinitoparagrafo"/>
    <w:link w:val="Titolo7"/>
    <w:semiHidden/>
    <w:rsid w:val="00F56776"/>
    <w:rPr>
      <w:rFonts w:ascii="Franklin Gothic Demi" w:eastAsiaTheme="majorEastAsia" w:hAnsi="Franklin Gothic Demi" w:cstheme="majorBidi"/>
      <w:i/>
      <w:iCs/>
      <w:color w:val="012639" w:themeColor="accent1" w:themeShade="7F"/>
      <w:sz w:val="16"/>
    </w:rPr>
  </w:style>
  <w:style w:type="character" w:customStyle="1" w:styleId="Titolo8Carattere">
    <w:name w:val="Titolo 8 Carattere"/>
    <w:basedOn w:val="Carpredefinitoparagrafo"/>
    <w:link w:val="Titolo8"/>
    <w:semiHidden/>
    <w:rsid w:val="00F56776"/>
    <w:rPr>
      <w:rFonts w:ascii="Franklin Gothic Demi" w:eastAsiaTheme="majorEastAsia" w:hAnsi="Franklin Gothic Demi" w:cstheme="majorBidi"/>
      <w:color w:val="221D5D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semiHidden/>
    <w:rsid w:val="00F56776"/>
    <w:rPr>
      <w:rFonts w:ascii="Franklin Gothic Demi" w:eastAsiaTheme="majorEastAsia" w:hAnsi="Franklin Gothic Demi" w:cstheme="majorBidi"/>
      <w:i/>
      <w:iCs/>
      <w:color w:val="221D5D" w:themeColor="text1" w:themeTint="D8"/>
      <w:sz w:val="21"/>
      <w:szCs w:val="21"/>
    </w:rPr>
  </w:style>
  <w:style w:type="numbering" w:styleId="ArticoloSezione">
    <w:name w:val="Outline List 3"/>
    <w:basedOn w:val="Nessunelenco"/>
    <w:semiHidden/>
    <w:unhideWhenUsed/>
    <w:rsid w:val="00F56776"/>
    <w:pPr>
      <w:numPr>
        <w:numId w:val="3"/>
      </w:numPr>
    </w:pPr>
  </w:style>
  <w:style w:type="paragraph" w:styleId="Bibliografia">
    <w:name w:val="Bibliography"/>
    <w:basedOn w:val="Normale"/>
    <w:next w:val="Normale"/>
    <w:uiPriority w:val="37"/>
    <w:semiHidden/>
    <w:unhideWhenUsed/>
    <w:rsid w:val="00F56776"/>
  </w:style>
  <w:style w:type="paragraph" w:styleId="Testodelblocco">
    <w:name w:val="Block Text"/>
    <w:basedOn w:val="Normale"/>
    <w:rsid w:val="00F56776"/>
    <w:pPr>
      <w:pBdr>
        <w:top w:val="single" w:sz="2" w:space="10" w:color="024F75" w:themeColor="accent1"/>
        <w:left w:val="single" w:sz="2" w:space="10" w:color="024F75" w:themeColor="accent1"/>
        <w:bottom w:val="single" w:sz="2" w:space="10" w:color="024F75" w:themeColor="accent1"/>
        <w:right w:val="single" w:sz="2" w:space="10" w:color="024F75" w:themeColor="accent1"/>
      </w:pBdr>
      <w:ind w:left="1152" w:right="1152"/>
    </w:pPr>
    <w:rPr>
      <w:rFonts w:eastAsiaTheme="minorEastAsia"/>
      <w:i/>
      <w:iCs/>
      <w:color w:val="024F75" w:themeColor="accent1"/>
    </w:rPr>
  </w:style>
  <w:style w:type="paragraph" w:styleId="Corpotesto">
    <w:name w:val="Body Text"/>
    <w:basedOn w:val="Normale"/>
    <w:link w:val="CorpotestoCarattere"/>
    <w:rsid w:val="00F5677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F56776"/>
    <w:rPr>
      <w:rFonts w:ascii="Microsoft Sans Serif" w:hAnsi="Microsoft Sans Serif" w:cs="Microsoft Sans Serif"/>
      <w:color w:val="082A75" w:themeColor="text2"/>
      <w:sz w:val="16"/>
    </w:rPr>
  </w:style>
  <w:style w:type="paragraph" w:styleId="Corpodeltesto2">
    <w:name w:val="Body Text 2"/>
    <w:basedOn w:val="Normale"/>
    <w:link w:val="Corpodeltesto2Carattere"/>
    <w:rsid w:val="00F5677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56776"/>
    <w:rPr>
      <w:rFonts w:ascii="Microsoft Sans Serif" w:hAnsi="Microsoft Sans Serif" w:cs="Microsoft Sans Serif"/>
      <w:color w:val="082A75" w:themeColor="text2"/>
      <w:sz w:val="16"/>
    </w:rPr>
  </w:style>
  <w:style w:type="paragraph" w:styleId="Corpodeltesto3">
    <w:name w:val="Body Text 3"/>
    <w:basedOn w:val="Normale"/>
    <w:link w:val="Corpodeltesto3Carattere"/>
    <w:rsid w:val="00F56776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F56776"/>
    <w:rPr>
      <w:rFonts w:ascii="Microsoft Sans Serif" w:hAnsi="Microsoft Sans Serif" w:cs="Microsoft Sans Serif"/>
      <w:color w:val="082A75" w:themeColor="text2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rsid w:val="00F56776"/>
    <w:pPr>
      <w:spacing w:after="4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rsid w:val="00F56776"/>
    <w:rPr>
      <w:rFonts w:ascii="Microsoft Sans Serif" w:hAnsi="Microsoft Sans Serif" w:cs="Microsoft Sans Serif"/>
      <w:color w:val="082A75" w:themeColor="text2"/>
      <w:sz w:val="16"/>
    </w:rPr>
  </w:style>
  <w:style w:type="paragraph" w:styleId="Rientrocorpodeltesto">
    <w:name w:val="Body Text Indent"/>
    <w:basedOn w:val="Normale"/>
    <w:link w:val="RientrocorpodeltestoCarattere"/>
    <w:rsid w:val="00F5677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56776"/>
    <w:rPr>
      <w:rFonts w:ascii="Microsoft Sans Serif" w:hAnsi="Microsoft Sans Serif" w:cs="Microsoft Sans Serif"/>
      <w:color w:val="082A75" w:themeColor="text2"/>
      <w:sz w:val="16"/>
    </w:rPr>
  </w:style>
  <w:style w:type="paragraph" w:styleId="Primorientrocorpodeltesto2">
    <w:name w:val="Body Text First Indent 2"/>
    <w:basedOn w:val="Rientrocorpodeltesto"/>
    <w:link w:val="Primorientrocorpodeltesto2Carattere"/>
    <w:rsid w:val="00F56776"/>
    <w:pPr>
      <w:spacing w:after="4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rsid w:val="00F56776"/>
    <w:rPr>
      <w:rFonts w:ascii="Microsoft Sans Serif" w:hAnsi="Microsoft Sans Serif" w:cs="Microsoft Sans Serif"/>
      <w:color w:val="082A75" w:themeColor="text2"/>
      <w:sz w:val="16"/>
    </w:rPr>
  </w:style>
  <w:style w:type="paragraph" w:styleId="Rientrocorpodeltesto2">
    <w:name w:val="Body Text Indent 2"/>
    <w:basedOn w:val="Normale"/>
    <w:link w:val="Rientrocorpodeltesto2Carattere"/>
    <w:rsid w:val="00F5677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56776"/>
    <w:rPr>
      <w:rFonts w:ascii="Microsoft Sans Serif" w:hAnsi="Microsoft Sans Serif" w:cs="Microsoft Sans Serif"/>
      <w:color w:val="082A75" w:themeColor="text2"/>
      <w:sz w:val="16"/>
    </w:rPr>
  </w:style>
  <w:style w:type="paragraph" w:styleId="Rientrocorpodeltesto3">
    <w:name w:val="Body Text Indent 3"/>
    <w:basedOn w:val="Normale"/>
    <w:link w:val="Rientrocorpodeltesto3Carattere"/>
    <w:rsid w:val="00F56776"/>
    <w:pPr>
      <w:spacing w:after="120"/>
      <w:ind w:left="283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56776"/>
    <w:rPr>
      <w:rFonts w:ascii="Microsoft Sans Serif" w:hAnsi="Microsoft Sans Serif" w:cs="Microsoft Sans Serif"/>
      <w:color w:val="082A75" w:themeColor="text2"/>
      <w:sz w:val="16"/>
      <w:szCs w:val="16"/>
    </w:rPr>
  </w:style>
  <w:style w:type="character" w:styleId="Titolodellibro">
    <w:name w:val="Book Title"/>
    <w:basedOn w:val="Carpredefinitoparagrafo"/>
    <w:uiPriority w:val="33"/>
    <w:qFormat/>
    <w:rsid w:val="00F56776"/>
    <w:rPr>
      <w:rFonts w:ascii="Microsoft Sans Serif" w:hAnsi="Microsoft Sans Serif" w:cs="Microsoft Sans Serif"/>
      <w:b/>
      <w:bCs/>
      <w:i/>
      <w:iCs/>
      <w:spacing w:val="5"/>
    </w:rPr>
  </w:style>
  <w:style w:type="paragraph" w:styleId="Didascalia">
    <w:name w:val="caption"/>
    <w:basedOn w:val="Normale"/>
    <w:next w:val="Normale"/>
    <w:semiHidden/>
    <w:unhideWhenUsed/>
    <w:qFormat/>
    <w:rsid w:val="00F56776"/>
    <w:pPr>
      <w:spacing w:after="200"/>
    </w:pPr>
    <w:rPr>
      <w:i/>
      <w:iCs/>
      <w:sz w:val="18"/>
      <w:szCs w:val="18"/>
    </w:rPr>
  </w:style>
  <w:style w:type="paragraph" w:styleId="Formuladichiusura">
    <w:name w:val="Closing"/>
    <w:basedOn w:val="Normale"/>
    <w:link w:val="FormuladichiusuraCarattere"/>
    <w:rsid w:val="00F56776"/>
    <w:pPr>
      <w:spacing w:after="0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rsid w:val="00F56776"/>
    <w:rPr>
      <w:rFonts w:ascii="Microsoft Sans Serif" w:hAnsi="Microsoft Sans Serif" w:cs="Microsoft Sans Serif"/>
      <w:color w:val="082A75" w:themeColor="text2"/>
      <w:sz w:val="16"/>
    </w:rPr>
  </w:style>
  <w:style w:type="table" w:styleId="Grigliaacolori">
    <w:name w:val="Colorful Grid"/>
    <w:basedOn w:val="Tabellanormale"/>
    <w:uiPriority w:val="73"/>
    <w:semiHidden/>
    <w:unhideWhenUsed/>
    <w:rsid w:val="00F56776"/>
    <w:rPr>
      <w:color w:val="0F0D2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B9E9" w:themeFill="text1" w:themeFillTint="33"/>
    </w:tcPr>
    <w:tblStylePr w:type="firstRow">
      <w:rPr>
        <w:b/>
        <w:bCs/>
      </w:rPr>
      <w:tblPr/>
      <w:tcPr>
        <w:shd w:val="clear" w:color="auto" w:fill="7A74D3" w:themeFill="text1" w:themeFillTint="66"/>
      </w:tcPr>
    </w:tblStylePr>
    <w:tblStylePr w:type="lastRow">
      <w:rPr>
        <w:b/>
        <w:bCs/>
        <w:color w:val="0F0D29" w:themeColor="text1"/>
      </w:rPr>
      <w:tblPr/>
      <w:tcPr>
        <w:shd w:val="clear" w:color="auto" w:fill="7A74D3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B091E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B091E" w:themeFill="text1" w:themeFillShade="BF"/>
      </w:tcPr>
    </w:tblStylePr>
    <w:tblStylePr w:type="band1Vert">
      <w:tblPr/>
      <w:tcPr>
        <w:shd w:val="clear" w:color="auto" w:fill="5A52C8" w:themeFill="text1" w:themeFillTint="7F"/>
      </w:tcPr>
    </w:tblStylePr>
    <w:tblStylePr w:type="band1Horz">
      <w:tblPr/>
      <w:tcPr>
        <w:shd w:val="clear" w:color="auto" w:fill="5A52C8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F56776"/>
    <w:rPr>
      <w:color w:val="0F0D2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E4FD" w:themeFill="accent1" w:themeFillTint="33"/>
    </w:tcPr>
    <w:tblStylePr w:type="firstRow">
      <w:rPr>
        <w:b/>
        <w:bCs/>
      </w:rPr>
      <w:tblPr/>
      <w:tcPr>
        <w:shd w:val="clear" w:color="auto" w:fill="64C9FC" w:themeFill="accent1" w:themeFillTint="66"/>
      </w:tcPr>
    </w:tblStylePr>
    <w:tblStylePr w:type="lastRow">
      <w:rPr>
        <w:b/>
        <w:bCs/>
        <w:color w:val="0F0D29" w:themeColor="text1"/>
      </w:rPr>
      <w:tblPr/>
      <w:tcPr>
        <w:shd w:val="clear" w:color="auto" w:fill="64C9F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13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13A57" w:themeFill="accent1" w:themeFillShade="BF"/>
      </w:tcPr>
    </w:tblStylePr>
    <w:tblStylePr w:type="band1Vert">
      <w:tblPr/>
      <w:tcPr>
        <w:shd w:val="clear" w:color="auto" w:fill="3FBCFB" w:themeFill="accent1" w:themeFillTint="7F"/>
      </w:tcPr>
    </w:tblStylePr>
    <w:tblStylePr w:type="band1Horz">
      <w:tblPr/>
      <w:tcPr>
        <w:shd w:val="clear" w:color="auto" w:fill="3FBCFB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F56776"/>
    <w:rPr>
      <w:color w:val="0F0D2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9F5" w:themeFill="accent2" w:themeFillTint="33"/>
    </w:tcPr>
    <w:tblStylePr w:type="firstRow">
      <w:rPr>
        <w:b/>
        <w:bCs/>
      </w:rPr>
      <w:tblPr/>
      <w:tcPr>
        <w:shd w:val="clear" w:color="auto" w:fill="AED3EB" w:themeFill="accent2" w:themeFillTint="66"/>
      </w:tcPr>
    </w:tblStylePr>
    <w:tblStylePr w:type="lastRow">
      <w:rPr>
        <w:b/>
        <w:bCs/>
        <w:color w:val="0F0D29" w:themeColor="text1"/>
      </w:rPr>
      <w:tblPr/>
      <w:tcPr>
        <w:shd w:val="clear" w:color="auto" w:fill="AED3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56D9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56D9D" w:themeFill="accent2" w:themeFillShade="BF"/>
      </w:tcPr>
    </w:tblStylePr>
    <w:tblStylePr w:type="band1Vert">
      <w:tblPr/>
      <w:tcPr>
        <w:shd w:val="clear" w:color="auto" w:fill="9AC8E7" w:themeFill="accent2" w:themeFillTint="7F"/>
      </w:tcPr>
    </w:tblStylePr>
    <w:tblStylePr w:type="band1Horz">
      <w:tblPr/>
      <w:tcPr>
        <w:shd w:val="clear" w:color="auto" w:fill="9AC8E7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F56776"/>
    <w:rPr>
      <w:color w:val="0F0D2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1EF" w:themeFill="accent3" w:themeFillTint="33"/>
    </w:tcPr>
    <w:tblStylePr w:type="firstRow">
      <w:rPr>
        <w:b/>
        <w:bCs/>
      </w:rPr>
      <w:tblPr/>
      <w:tcPr>
        <w:shd w:val="clear" w:color="auto" w:fill="A6E4DF" w:themeFill="accent3" w:themeFillTint="66"/>
      </w:tcPr>
    </w:tblStylePr>
    <w:tblStylePr w:type="lastRow">
      <w:rPr>
        <w:b/>
        <w:bCs/>
        <w:color w:val="0F0D29" w:themeColor="text1"/>
      </w:rPr>
      <w:tblPr/>
      <w:tcPr>
        <w:shd w:val="clear" w:color="auto" w:fill="A6E4D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7807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78079" w:themeFill="accent3" w:themeFillShade="BF"/>
      </w:tcPr>
    </w:tblStylePr>
    <w:tblStylePr w:type="band1Vert">
      <w:tblPr/>
      <w:tcPr>
        <w:shd w:val="clear" w:color="auto" w:fill="91DDD7" w:themeFill="accent3" w:themeFillTint="7F"/>
      </w:tcPr>
    </w:tblStylePr>
    <w:tblStylePr w:type="band1Horz">
      <w:tblPr/>
      <w:tcPr>
        <w:shd w:val="clear" w:color="auto" w:fill="91DDD7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F56776"/>
    <w:rPr>
      <w:color w:val="0F0D2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FF4" w:themeFill="accent4" w:themeFillTint="33"/>
    </w:tcPr>
    <w:tblStylePr w:type="firstRow">
      <w:rPr>
        <w:b/>
        <w:bCs/>
      </w:rPr>
      <w:tblPr/>
      <w:tcPr>
        <w:shd w:val="clear" w:color="auto" w:fill="C1E0E9" w:themeFill="accent4" w:themeFillTint="66"/>
      </w:tcPr>
    </w:tblStylePr>
    <w:tblStylePr w:type="lastRow">
      <w:rPr>
        <w:b/>
        <w:bCs/>
        <w:color w:val="0F0D29" w:themeColor="text1"/>
      </w:rPr>
      <w:tblPr/>
      <w:tcPr>
        <w:shd w:val="clear" w:color="auto" w:fill="C1E0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8EA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8EA9" w:themeFill="accent4" w:themeFillShade="BF"/>
      </w:tcPr>
    </w:tblStylePr>
    <w:tblStylePr w:type="band1Vert">
      <w:tblPr/>
      <w:tcPr>
        <w:shd w:val="clear" w:color="auto" w:fill="B2D8E4" w:themeFill="accent4" w:themeFillTint="7F"/>
      </w:tcPr>
    </w:tblStylePr>
    <w:tblStylePr w:type="band1Horz">
      <w:tblPr/>
      <w:tcPr>
        <w:shd w:val="clear" w:color="auto" w:fill="B2D8E4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F56776"/>
    <w:rPr>
      <w:color w:val="0F0D2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BFC" w:themeFill="accent5" w:themeFillTint="33"/>
    </w:tcPr>
    <w:tblStylePr w:type="firstRow">
      <w:rPr>
        <w:b/>
        <w:bCs/>
      </w:rPr>
      <w:tblPr/>
      <w:tcPr>
        <w:shd w:val="clear" w:color="auto" w:fill="F2F8FA" w:themeFill="accent5" w:themeFillTint="66"/>
      </w:tcPr>
    </w:tblStylePr>
    <w:tblStylePr w:type="lastRow">
      <w:rPr>
        <w:b/>
        <w:bCs/>
        <w:color w:val="0F0D29" w:themeColor="text1"/>
      </w:rPr>
      <w:tblPr/>
      <w:tcPr>
        <w:shd w:val="clear" w:color="auto" w:fill="F2F8F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9C2D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9C2D5" w:themeFill="accent5" w:themeFillShade="BF"/>
      </w:tcPr>
    </w:tblStylePr>
    <w:tblStylePr w:type="band1Vert">
      <w:tblPr/>
      <w:tcPr>
        <w:shd w:val="clear" w:color="auto" w:fill="EFF6F9" w:themeFill="accent5" w:themeFillTint="7F"/>
      </w:tcPr>
    </w:tblStylePr>
    <w:tblStylePr w:type="band1Horz">
      <w:tblPr/>
      <w:tcPr>
        <w:shd w:val="clear" w:color="auto" w:fill="EFF6F9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F56776"/>
    <w:rPr>
      <w:color w:val="0F0D2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1EF" w:themeFill="accent6" w:themeFillTint="33"/>
    </w:tcPr>
    <w:tblStylePr w:type="firstRow">
      <w:rPr>
        <w:b/>
        <w:bCs/>
      </w:rPr>
      <w:tblPr/>
      <w:tcPr>
        <w:shd w:val="clear" w:color="auto" w:fill="A6E4DF" w:themeFill="accent6" w:themeFillTint="66"/>
      </w:tcPr>
    </w:tblStylePr>
    <w:tblStylePr w:type="lastRow">
      <w:rPr>
        <w:b/>
        <w:bCs/>
        <w:color w:val="0F0D29" w:themeColor="text1"/>
      </w:rPr>
      <w:tblPr/>
      <w:tcPr>
        <w:shd w:val="clear" w:color="auto" w:fill="A6E4D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7807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78079" w:themeFill="accent6" w:themeFillShade="BF"/>
      </w:tcPr>
    </w:tblStylePr>
    <w:tblStylePr w:type="band1Vert">
      <w:tblPr/>
      <w:tcPr>
        <w:shd w:val="clear" w:color="auto" w:fill="91DDD7" w:themeFill="accent6" w:themeFillTint="7F"/>
      </w:tcPr>
    </w:tblStylePr>
    <w:tblStylePr w:type="band1Horz">
      <w:tblPr/>
      <w:tcPr>
        <w:shd w:val="clear" w:color="auto" w:fill="91DDD7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F56776"/>
    <w:rPr>
      <w:color w:val="0F0D29" w:themeColor="text1"/>
    </w:rPr>
    <w:tblPr>
      <w:tblStyleRowBandSize w:val="1"/>
      <w:tblStyleColBandSize w:val="1"/>
    </w:tblPr>
    <w:tcPr>
      <w:shd w:val="clear" w:color="auto" w:fill="DEDCF4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74A8" w:themeFill="accent2" w:themeFillShade="CC"/>
      </w:tcPr>
    </w:tblStylePr>
    <w:tblStylePr w:type="lastRow">
      <w:rPr>
        <w:b/>
        <w:bCs/>
        <w:color w:val="2874A8" w:themeColor="accent2" w:themeShade="CC"/>
      </w:rPr>
      <w:tblPr/>
      <w:tcPr>
        <w:tcBorders>
          <w:top w:val="single" w:sz="12" w:space="0" w:color="0F0D2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A9E4" w:themeFill="text1" w:themeFillTint="3F"/>
      </w:tcPr>
    </w:tblStylePr>
    <w:tblStylePr w:type="band1Horz">
      <w:tblPr/>
      <w:tcPr>
        <w:shd w:val="clear" w:color="auto" w:fill="BCB9E9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F56776"/>
    <w:rPr>
      <w:color w:val="0F0D29" w:themeColor="text1"/>
    </w:rPr>
    <w:tblPr>
      <w:tblStyleRowBandSize w:val="1"/>
      <w:tblStyleColBandSize w:val="1"/>
    </w:tblPr>
    <w:tcPr>
      <w:shd w:val="clear" w:color="auto" w:fill="D9F2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74A8" w:themeFill="accent2" w:themeFillShade="CC"/>
      </w:tcPr>
    </w:tblStylePr>
    <w:tblStylePr w:type="lastRow">
      <w:rPr>
        <w:b/>
        <w:bCs/>
        <w:color w:val="2874A8" w:themeColor="accent2" w:themeShade="CC"/>
      </w:rPr>
      <w:tblPr/>
      <w:tcPr>
        <w:tcBorders>
          <w:top w:val="single" w:sz="12" w:space="0" w:color="0F0D2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DEFD" w:themeFill="accent1" w:themeFillTint="3F"/>
      </w:tcPr>
    </w:tblStylePr>
    <w:tblStylePr w:type="band1Horz">
      <w:tblPr/>
      <w:tcPr>
        <w:shd w:val="clear" w:color="auto" w:fill="B1E4FD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F56776"/>
    <w:rPr>
      <w:color w:val="0F0D29" w:themeColor="text1"/>
    </w:rPr>
    <w:tblPr>
      <w:tblStyleRowBandSize w:val="1"/>
      <w:tblStyleColBandSize w:val="1"/>
    </w:tblPr>
    <w:tcPr>
      <w:shd w:val="clear" w:color="auto" w:fill="EBF4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74A8" w:themeFill="accent2" w:themeFillShade="CC"/>
      </w:tcPr>
    </w:tblStylePr>
    <w:tblStylePr w:type="lastRow">
      <w:rPr>
        <w:b/>
        <w:bCs/>
        <w:color w:val="2874A8" w:themeColor="accent2" w:themeShade="CC"/>
      </w:rPr>
      <w:tblPr/>
      <w:tcPr>
        <w:tcBorders>
          <w:top w:val="single" w:sz="12" w:space="0" w:color="0F0D2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3F3" w:themeFill="accent2" w:themeFillTint="3F"/>
      </w:tcPr>
    </w:tblStylePr>
    <w:tblStylePr w:type="band1Horz">
      <w:tblPr/>
      <w:tcPr>
        <w:shd w:val="clear" w:color="auto" w:fill="D6E9F5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F56776"/>
    <w:rPr>
      <w:color w:val="0F0D29" w:themeColor="text1"/>
    </w:rPr>
    <w:tblPr>
      <w:tblStyleRowBandSize w:val="1"/>
      <w:tblStyleColBandSize w:val="1"/>
    </w:tblPr>
    <w:tcPr>
      <w:shd w:val="clear" w:color="auto" w:fill="E9F8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97B4" w:themeFill="accent4" w:themeFillShade="CC"/>
      </w:tcPr>
    </w:tblStylePr>
    <w:tblStylePr w:type="lastRow">
      <w:rPr>
        <w:b/>
        <w:bCs/>
        <w:color w:val="3E97B4" w:themeColor="accent4" w:themeShade="CC"/>
      </w:rPr>
      <w:tblPr/>
      <w:tcPr>
        <w:tcBorders>
          <w:top w:val="single" w:sz="12" w:space="0" w:color="0F0D2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EEB" w:themeFill="accent3" w:themeFillTint="3F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F56776"/>
    <w:rPr>
      <w:color w:val="0F0D29" w:themeColor="text1"/>
    </w:rPr>
    <w:tblPr>
      <w:tblStyleRowBandSize w:val="1"/>
      <w:tblStyleColBandSize w:val="1"/>
    </w:tblPr>
    <w:tcPr>
      <w:shd w:val="clear" w:color="auto" w:fill="EF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98881" w:themeFill="accent3" w:themeFillShade="CC"/>
      </w:tcPr>
    </w:tblStylePr>
    <w:tblStylePr w:type="lastRow">
      <w:rPr>
        <w:b/>
        <w:bCs/>
        <w:color w:val="298881" w:themeColor="accent3" w:themeShade="CC"/>
      </w:rPr>
      <w:tblPr/>
      <w:tcPr>
        <w:tcBorders>
          <w:top w:val="single" w:sz="12" w:space="0" w:color="0F0D2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BF2" w:themeFill="accent4" w:themeFillTint="3F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F56776"/>
    <w:rPr>
      <w:color w:val="0F0D29" w:themeColor="text1"/>
    </w:rPr>
    <w:tblPr>
      <w:tblStyleRowBandSize w:val="1"/>
      <w:tblStyleColBandSize w:val="1"/>
    </w:tblPr>
    <w:tcPr>
      <w:shd w:val="clear" w:color="auto" w:fill="FBFDF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98881" w:themeFill="accent6" w:themeFillShade="CC"/>
      </w:tcPr>
    </w:tblStylePr>
    <w:tblStylePr w:type="lastRow">
      <w:rPr>
        <w:b/>
        <w:bCs/>
        <w:color w:val="298881" w:themeColor="accent6" w:themeShade="CC"/>
      </w:rPr>
      <w:tblPr/>
      <w:tcPr>
        <w:tcBorders>
          <w:top w:val="single" w:sz="12" w:space="0" w:color="0F0D2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AFC" w:themeFill="accent5" w:themeFillTint="3F"/>
      </w:tcPr>
    </w:tblStylePr>
    <w:tblStylePr w:type="band1Horz">
      <w:tblPr/>
      <w:tcPr>
        <w:shd w:val="clear" w:color="auto" w:fill="F8FBFC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F56776"/>
    <w:rPr>
      <w:color w:val="0F0D29" w:themeColor="text1"/>
    </w:rPr>
    <w:tblPr>
      <w:tblStyleRowBandSize w:val="1"/>
      <w:tblStyleColBandSize w:val="1"/>
    </w:tblPr>
    <w:tcPr>
      <w:shd w:val="clear" w:color="auto" w:fill="E9F8F7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CBDB" w:themeFill="accent5" w:themeFillShade="CC"/>
      </w:tcPr>
    </w:tblStylePr>
    <w:tblStylePr w:type="lastRow">
      <w:rPr>
        <w:b/>
        <w:bCs/>
        <w:color w:val="9ACBDB" w:themeColor="accent5" w:themeShade="CC"/>
      </w:rPr>
      <w:tblPr/>
      <w:tcPr>
        <w:tcBorders>
          <w:top w:val="single" w:sz="12" w:space="0" w:color="0F0D2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EEB" w:themeFill="accent6" w:themeFillTint="3F"/>
      </w:tcPr>
    </w:tblStylePr>
    <w:tblStylePr w:type="band1Horz">
      <w:tblPr/>
      <w:tcPr>
        <w:shd w:val="clear" w:color="auto" w:fill="D2F1EF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F56776"/>
    <w:rPr>
      <w:color w:val="0F0D29" w:themeColor="text1"/>
    </w:rPr>
    <w:tblPr>
      <w:tblStyleRowBandSize w:val="1"/>
      <w:tblStyleColBandSize w:val="1"/>
      <w:tblBorders>
        <w:top w:val="single" w:sz="24" w:space="0" w:color="3592CF" w:themeColor="accent2"/>
        <w:left w:val="single" w:sz="4" w:space="0" w:color="0F0D29" w:themeColor="text1"/>
        <w:bottom w:val="single" w:sz="4" w:space="0" w:color="0F0D29" w:themeColor="text1"/>
        <w:right w:val="single" w:sz="4" w:space="0" w:color="0F0D29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DCF4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92C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0718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0718" w:themeColor="text1" w:themeShade="99"/>
          <w:insideV w:val="nil"/>
        </w:tcBorders>
        <w:shd w:val="clear" w:color="auto" w:fill="090718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091E" w:themeFill="text1" w:themeFillShade="BF"/>
      </w:tcPr>
    </w:tblStylePr>
    <w:tblStylePr w:type="band1Vert">
      <w:tblPr/>
      <w:tcPr>
        <w:shd w:val="clear" w:color="auto" w:fill="7A74D3" w:themeFill="text1" w:themeFillTint="66"/>
      </w:tcPr>
    </w:tblStylePr>
    <w:tblStylePr w:type="band1Horz">
      <w:tblPr/>
      <w:tcPr>
        <w:shd w:val="clear" w:color="auto" w:fill="5A52C8" w:themeFill="text1" w:themeFillTint="7F"/>
      </w:tcPr>
    </w:tblStylePr>
    <w:tblStylePr w:type="neCell">
      <w:rPr>
        <w:color w:val="0F0D29" w:themeColor="text1"/>
      </w:rPr>
    </w:tblStylePr>
    <w:tblStylePr w:type="nwCell">
      <w:rPr>
        <w:color w:val="0F0D29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F56776"/>
    <w:rPr>
      <w:color w:val="0F0D29" w:themeColor="text1"/>
    </w:rPr>
    <w:tblPr>
      <w:tblStyleRowBandSize w:val="1"/>
      <w:tblStyleColBandSize w:val="1"/>
      <w:tblBorders>
        <w:top w:val="single" w:sz="24" w:space="0" w:color="3592CF" w:themeColor="accent2"/>
        <w:left w:val="single" w:sz="4" w:space="0" w:color="024F75" w:themeColor="accent1"/>
        <w:bottom w:val="single" w:sz="4" w:space="0" w:color="024F75" w:themeColor="accent1"/>
        <w:right w:val="single" w:sz="4" w:space="0" w:color="024F7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2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92C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2F4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2F46" w:themeColor="accent1" w:themeShade="99"/>
          <w:insideV w:val="nil"/>
        </w:tcBorders>
        <w:shd w:val="clear" w:color="auto" w:fill="012F4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2F46" w:themeFill="accent1" w:themeFillShade="99"/>
      </w:tcPr>
    </w:tblStylePr>
    <w:tblStylePr w:type="band1Vert">
      <w:tblPr/>
      <w:tcPr>
        <w:shd w:val="clear" w:color="auto" w:fill="64C9FC" w:themeFill="accent1" w:themeFillTint="66"/>
      </w:tcPr>
    </w:tblStylePr>
    <w:tblStylePr w:type="band1Horz">
      <w:tblPr/>
      <w:tcPr>
        <w:shd w:val="clear" w:color="auto" w:fill="3FBCFB" w:themeFill="accent1" w:themeFillTint="7F"/>
      </w:tcPr>
    </w:tblStylePr>
    <w:tblStylePr w:type="neCell">
      <w:rPr>
        <w:color w:val="0F0D29" w:themeColor="text1"/>
      </w:rPr>
    </w:tblStylePr>
    <w:tblStylePr w:type="nwCell">
      <w:rPr>
        <w:color w:val="0F0D29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F56776"/>
    <w:rPr>
      <w:color w:val="0F0D29" w:themeColor="text1"/>
    </w:rPr>
    <w:tblPr>
      <w:tblStyleRowBandSize w:val="1"/>
      <w:tblStyleColBandSize w:val="1"/>
      <w:tblBorders>
        <w:top w:val="single" w:sz="24" w:space="0" w:color="3592CF" w:themeColor="accent2"/>
        <w:left w:val="single" w:sz="4" w:space="0" w:color="3592CF" w:themeColor="accent2"/>
        <w:bottom w:val="single" w:sz="4" w:space="0" w:color="3592CF" w:themeColor="accent2"/>
        <w:right w:val="single" w:sz="4" w:space="0" w:color="3592C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4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92C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577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577E" w:themeColor="accent2" w:themeShade="99"/>
          <w:insideV w:val="nil"/>
        </w:tcBorders>
        <w:shd w:val="clear" w:color="auto" w:fill="1E577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77E" w:themeFill="accent2" w:themeFillShade="99"/>
      </w:tcPr>
    </w:tblStylePr>
    <w:tblStylePr w:type="band1Vert">
      <w:tblPr/>
      <w:tcPr>
        <w:shd w:val="clear" w:color="auto" w:fill="AED3EB" w:themeFill="accent2" w:themeFillTint="66"/>
      </w:tcPr>
    </w:tblStylePr>
    <w:tblStylePr w:type="band1Horz">
      <w:tblPr/>
      <w:tcPr>
        <w:shd w:val="clear" w:color="auto" w:fill="9AC8E7" w:themeFill="accent2" w:themeFillTint="7F"/>
      </w:tcPr>
    </w:tblStylePr>
    <w:tblStylePr w:type="neCell">
      <w:rPr>
        <w:color w:val="0F0D29" w:themeColor="text1"/>
      </w:rPr>
    </w:tblStylePr>
    <w:tblStylePr w:type="nwCell">
      <w:rPr>
        <w:color w:val="0F0D29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F56776"/>
    <w:rPr>
      <w:color w:val="0F0D29" w:themeColor="text1"/>
    </w:rPr>
    <w:tblPr>
      <w:tblStyleRowBandSize w:val="1"/>
      <w:tblStyleColBandSize w:val="1"/>
      <w:tblBorders>
        <w:top w:val="single" w:sz="24" w:space="0" w:color="66B2CA" w:themeColor="accent4"/>
        <w:left w:val="single" w:sz="4" w:space="0" w:color="34ABA2" w:themeColor="accent3"/>
        <w:bottom w:val="single" w:sz="4" w:space="0" w:color="34ABA2" w:themeColor="accent3"/>
        <w:right w:val="single" w:sz="4" w:space="0" w:color="34ABA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8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B2C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666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6660" w:themeColor="accent3" w:themeShade="99"/>
          <w:insideV w:val="nil"/>
        </w:tcBorders>
        <w:shd w:val="clear" w:color="auto" w:fill="1F666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6660" w:themeFill="accent3" w:themeFillShade="99"/>
      </w:tcPr>
    </w:tblStylePr>
    <w:tblStylePr w:type="band1Vert">
      <w:tblPr/>
      <w:tcPr>
        <w:shd w:val="clear" w:color="auto" w:fill="A6E4DF" w:themeFill="accent3" w:themeFillTint="66"/>
      </w:tcPr>
    </w:tblStylePr>
    <w:tblStylePr w:type="band1Horz">
      <w:tblPr/>
      <w:tcPr>
        <w:shd w:val="clear" w:color="auto" w:fill="91DDD7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F56776"/>
    <w:rPr>
      <w:color w:val="0F0D29" w:themeColor="text1"/>
    </w:rPr>
    <w:tblPr>
      <w:tblStyleRowBandSize w:val="1"/>
      <w:tblStyleColBandSize w:val="1"/>
      <w:tblBorders>
        <w:top w:val="single" w:sz="24" w:space="0" w:color="34ABA2" w:themeColor="accent3"/>
        <w:left w:val="single" w:sz="4" w:space="0" w:color="66B2CA" w:themeColor="accent4"/>
        <w:bottom w:val="single" w:sz="4" w:space="0" w:color="66B2CA" w:themeColor="accent4"/>
        <w:right w:val="single" w:sz="4" w:space="0" w:color="66B2C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4ABA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718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7187" w:themeColor="accent4" w:themeShade="99"/>
          <w:insideV w:val="nil"/>
        </w:tcBorders>
        <w:shd w:val="clear" w:color="auto" w:fill="2F718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7187" w:themeFill="accent4" w:themeFillShade="99"/>
      </w:tcPr>
    </w:tblStylePr>
    <w:tblStylePr w:type="band1Vert">
      <w:tblPr/>
      <w:tcPr>
        <w:shd w:val="clear" w:color="auto" w:fill="C1E0E9" w:themeFill="accent4" w:themeFillTint="66"/>
      </w:tcPr>
    </w:tblStylePr>
    <w:tblStylePr w:type="band1Horz">
      <w:tblPr/>
      <w:tcPr>
        <w:shd w:val="clear" w:color="auto" w:fill="B2D8E4" w:themeFill="accent4" w:themeFillTint="7F"/>
      </w:tcPr>
    </w:tblStylePr>
    <w:tblStylePr w:type="neCell">
      <w:rPr>
        <w:color w:val="0F0D29" w:themeColor="text1"/>
      </w:rPr>
    </w:tblStylePr>
    <w:tblStylePr w:type="nwCell">
      <w:rPr>
        <w:color w:val="0F0D29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F56776"/>
    <w:rPr>
      <w:color w:val="0F0D29" w:themeColor="text1"/>
    </w:rPr>
    <w:tblPr>
      <w:tblStyleRowBandSize w:val="1"/>
      <w:tblStyleColBandSize w:val="1"/>
      <w:tblBorders>
        <w:top w:val="single" w:sz="24" w:space="0" w:color="34ABA2" w:themeColor="accent6"/>
        <w:left w:val="single" w:sz="4" w:space="0" w:color="E0EFF4" w:themeColor="accent5"/>
        <w:bottom w:val="single" w:sz="4" w:space="0" w:color="E0EFF4" w:themeColor="accent5"/>
        <w:right w:val="single" w:sz="4" w:space="0" w:color="E0EFF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DF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4AB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A7C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A7C3" w:themeColor="accent5" w:themeShade="99"/>
          <w:insideV w:val="nil"/>
        </w:tcBorders>
        <w:shd w:val="clear" w:color="auto" w:fill="55A7C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A7C3" w:themeFill="accent5" w:themeFillShade="99"/>
      </w:tcPr>
    </w:tblStylePr>
    <w:tblStylePr w:type="band1Vert">
      <w:tblPr/>
      <w:tcPr>
        <w:shd w:val="clear" w:color="auto" w:fill="F2F8FA" w:themeFill="accent5" w:themeFillTint="66"/>
      </w:tcPr>
    </w:tblStylePr>
    <w:tblStylePr w:type="band1Horz">
      <w:tblPr/>
      <w:tcPr>
        <w:shd w:val="clear" w:color="auto" w:fill="EFF6F9" w:themeFill="accent5" w:themeFillTint="7F"/>
      </w:tcPr>
    </w:tblStylePr>
    <w:tblStylePr w:type="neCell">
      <w:rPr>
        <w:color w:val="0F0D29" w:themeColor="text1"/>
      </w:rPr>
    </w:tblStylePr>
    <w:tblStylePr w:type="nwCell">
      <w:rPr>
        <w:color w:val="0F0D29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F56776"/>
    <w:rPr>
      <w:color w:val="0F0D29" w:themeColor="text1"/>
    </w:rPr>
    <w:tblPr>
      <w:tblStyleRowBandSize w:val="1"/>
      <w:tblStyleColBandSize w:val="1"/>
      <w:tblBorders>
        <w:top w:val="single" w:sz="24" w:space="0" w:color="E0EFF4" w:themeColor="accent5"/>
        <w:left w:val="single" w:sz="4" w:space="0" w:color="34ABA2" w:themeColor="accent6"/>
        <w:bottom w:val="single" w:sz="4" w:space="0" w:color="34ABA2" w:themeColor="accent6"/>
        <w:right w:val="single" w:sz="4" w:space="0" w:color="34ABA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8F7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FF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666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6660" w:themeColor="accent6" w:themeShade="99"/>
          <w:insideV w:val="nil"/>
        </w:tcBorders>
        <w:shd w:val="clear" w:color="auto" w:fill="1F666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6660" w:themeFill="accent6" w:themeFillShade="99"/>
      </w:tcPr>
    </w:tblStylePr>
    <w:tblStylePr w:type="band1Vert">
      <w:tblPr/>
      <w:tcPr>
        <w:shd w:val="clear" w:color="auto" w:fill="A6E4DF" w:themeFill="accent6" w:themeFillTint="66"/>
      </w:tcPr>
    </w:tblStylePr>
    <w:tblStylePr w:type="band1Horz">
      <w:tblPr/>
      <w:tcPr>
        <w:shd w:val="clear" w:color="auto" w:fill="91DDD7" w:themeFill="accent6" w:themeFillTint="7F"/>
      </w:tcPr>
    </w:tblStylePr>
    <w:tblStylePr w:type="neCell">
      <w:rPr>
        <w:color w:val="0F0D29" w:themeColor="text1"/>
      </w:rPr>
    </w:tblStylePr>
    <w:tblStylePr w:type="nwCell">
      <w:rPr>
        <w:color w:val="0F0D29" w:themeColor="text1"/>
      </w:rPr>
    </w:tblStylePr>
  </w:style>
  <w:style w:type="character" w:styleId="Rimandocommento">
    <w:name w:val="annotation reference"/>
    <w:basedOn w:val="Carpredefinitoparagrafo"/>
    <w:rsid w:val="00F56776"/>
    <w:rPr>
      <w:rFonts w:ascii="Microsoft Sans Serif" w:hAnsi="Microsoft Sans Serif" w:cs="Microsoft Sans Serif"/>
      <w:sz w:val="16"/>
      <w:szCs w:val="16"/>
    </w:rPr>
  </w:style>
  <w:style w:type="paragraph" w:styleId="Testocommento">
    <w:name w:val="annotation text"/>
    <w:basedOn w:val="Normale"/>
    <w:link w:val="TestocommentoCarattere"/>
    <w:rsid w:val="00F56776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F56776"/>
    <w:rPr>
      <w:rFonts w:ascii="Microsoft Sans Serif" w:hAnsi="Microsoft Sans Serif" w:cs="Microsoft Sans Serif"/>
      <w:color w:val="082A75" w:themeColor="text2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F5677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F56776"/>
    <w:rPr>
      <w:rFonts w:ascii="Microsoft Sans Serif" w:hAnsi="Microsoft Sans Serif" w:cs="Microsoft Sans Serif"/>
      <w:b/>
      <w:bCs/>
      <w:color w:val="082A75" w:themeColor="text2"/>
    </w:rPr>
  </w:style>
  <w:style w:type="table" w:styleId="Elencoscuro">
    <w:name w:val="Dark List"/>
    <w:basedOn w:val="Tabellanormale"/>
    <w:uiPriority w:val="70"/>
    <w:semiHidden/>
    <w:unhideWhenUsed/>
    <w:rsid w:val="00F56776"/>
    <w:rPr>
      <w:color w:val="FFFFFF" w:themeColor="background1"/>
    </w:rPr>
    <w:tblPr>
      <w:tblStyleRowBandSize w:val="1"/>
      <w:tblStyleColBandSize w:val="1"/>
    </w:tblPr>
    <w:tcPr>
      <w:shd w:val="clear" w:color="auto" w:fill="0F0D29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F0D2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0614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091E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091E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091E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091E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F56776"/>
    <w:rPr>
      <w:color w:val="FFFFFF" w:themeColor="background1"/>
    </w:rPr>
    <w:tblPr>
      <w:tblStyleRowBandSize w:val="1"/>
      <w:tblStyleColBandSize w:val="1"/>
    </w:tblPr>
    <w:tcPr>
      <w:shd w:val="clear" w:color="auto" w:fill="024F7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F0D2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26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3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3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3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3A57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F56776"/>
    <w:rPr>
      <w:color w:val="FFFFFF" w:themeColor="background1"/>
    </w:rPr>
    <w:tblPr>
      <w:tblStyleRowBandSize w:val="1"/>
      <w:tblStyleColBandSize w:val="1"/>
    </w:tblPr>
    <w:tcPr>
      <w:shd w:val="clear" w:color="auto" w:fill="3592C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F0D2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486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56D9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56D9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6D9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6D9D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F56776"/>
    <w:rPr>
      <w:color w:val="FFFFFF" w:themeColor="background1"/>
    </w:rPr>
    <w:tblPr>
      <w:tblStyleRowBandSize w:val="1"/>
      <w:tblStyleColBandSize w:val="1"/>
    </w:tblPr>
    <w:tcPr>
      <w:shd w:val="clear" w:color="auto" w:fill="34ABA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F0D2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555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807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807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07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079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F56776"/>
    <w:rPr>
      <w:color w:val="FFFFFF" w:themeColor="background1"/>
    </w:rPr>
    <w:tblPr>
      <w:tblStyleRowBandSize w:val="1"/>
      <w:tblStyleColBandSize w:val="1"/>
    </w:tblPr>
    <w:tcPr>
      <w:shd w:val="clear" w:color="auto" w:fill="66B2C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F0D2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5E7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8EA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8EA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8EA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8EA9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F56776"/>
    <w:rPr>
      <w:color w:val="FFFFFF" w:themeColor="background1"/>
    </w:rPr>
    <w:tblPr>
      <w:tblStyleRowBandSize w:val="1"/>
      <w:tblStyleColBandSize w:val="1"/>
    </w:tblPr>
    <w:tcPr>
      <w:shd w:val="clear" w:color="auto" w:fill="E0EFF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F0D2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90A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9C2D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9C2D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2D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2D5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F56776"/>
    <w:rPr>
      <w:color w:val="FFFFFF" w:themeColor="background1"/>
    </w:rPr>
    <w:tblPr>
      <w:tblStyleRowBandSize w:val="1"/>
      <w:tblStyleColBandSize w:val="1"/>
    </w:tblPr>
    <w:tcPr>
      <w:shd w:val="clear" w:color="auto" w:fill="34ABA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F0D2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555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807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807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07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079" w:themeFill="accent6" w:themeFillShade="BF"/>
      </w:tcPr>
    </w:tblStylePr>
  </w:style>
  <w:style w:type="paragraph" w:styleId="Data">
    <w:name w:val="Date"/>
    <w:basedOn w:val="Normale"/>
    <w:next w:val="Normale"/>
    <w:link w:val="DataCarattere"/>
    <w:rsid w:val="00F56776"/>
  </w:style>
  <w:style w:type="character" w:customStyle="1" w:styleId="DataCarattere">
    <w:name w:val="Data Carattere"/>
    <w:basedOn w:val="Carpredefinitoparagrafo"/>
    <w:link w:val="Data"/>
    <w:rsid w:val="00F56776"/>
    <w:rPr>
      <w:rFonts w:ascii="Microsoft Sans Serif" w:hAnsi="Microsoft Sans Serif" w:cs="Microsoft Sans Serif"/>
      <w:color w:val="082A75" w:themeColor="text2"/>
      <w:sz w:val="16"/>
    </w:rPr>
  </w:style>
  <w:style w:type="paragraph" w:styleId="Mappadocumento">
    <w:name w:val="Document Map"/>
    <w:basedOn w:val="Normale"/>
    <w:link w:val="MappadocumentoCarattere"/>
    <w:rsid w:val="00F56776"/>
    <w:pPr>
      <w:spacing w:after="0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F56776"/>
    <w:rPr>
      <w:rFonts w:ascii="Segoe UI" w:hAnsi="Segoe UI" w:cs="Segoe UI"/>
      <w:color w:val="082A75" w:themeColor="text2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rsid w:val="00F56776"/>
    <w:pPr>
      <w:spacing w:after="0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F56776"/>
    <w:rPr>
      <w:rFonts w:ascii="Microsoft Sans Serif" w:hAnsi="Microsoft Sans Serif" w:cs="Microsoft Sans Serif"/>
      <w:color w:val="082A75" w:themeColor="text2"/>
      <w:sz w:val="16"/>
    </w:rPr>
  </w:style>
  <w:style w:type="character" w:styleId="Enfasicorsivo">
    <w:name w:val="Emphasis"/>
    <w:basedOn w:val="Carpredefinitoparagrafo"/>
    <w:qFormat/>
    <w:rsid w:val="00F56776"/>
    <w:rPr>
      <w:rFonts w:ascii="Microsoft Sans Serif" w:hAnsi="Microsoft Sans Serif" w:cs="Microsoft Sans Serif"/>
      <w:i/>
      <w:iCs/>
    </w:rPr>
  </w:style>
  <w:style w:type="character" w:styleId="Rimandonotadichiusura">
    <w:name w:val="endnote reference"/>
    <w:basedOn w:val="Carpredefinitoparagrafo"/>
    <w:rsid w:val="00F56776"/>
    <w:rPr>
      <w:rFonts w:ascii="Microsoft Sans Serif" w:hAnsi="Microsoft Sans Serif" w:cs="Microsoft Sans Serif"/>
      <w:vertAlign w:val="superscript"/>
    </w:rPr>
  </w:style>
  <w:style w:type="paragraph" w:styleId="Testonotadichiusura">
    <w:name w:val="endnote text"/>
    <w:basedOn w:val="Normale"/>
    <w:link w:val="TestonotadichiusuraCarattere"/>
    <w:rsid w:val="00F56776"/>
    <w:pPr>
      <w:spacing w:after="0"/>
    </w:pPr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56776"/>
    <w:rPr>
      <w:rFonts w:ascii="Microsoft Sans Serif" w:hAnsi="Microsoft Sans Serif" w:cs="Microsoft Sans Serif"/>
      <w:color w:val="082A75" w:themeColor="text2"/>
    </w:rPr>
  </w:style>
  <w:style w:type="paragraph" w:styleId="Indirizzodestinatario">
    <w:name w:val="envelope address"/>
    <w:basedOn w:val="Normale"/>
    <w:rsid w:val="00F56776"/>
    <w:pPr>
      <w:framePr w:w="7920" w:h="1980" w:hRule="exact" w:hSpace="180" w:wrap="auto" w:hAnchor="page" w:xAlign="center" w:yAlign="bottom"/>
      <w:spacing w:after="0"/>
      <w:ind w:left="2880"/>
    </w:pPr>
    <w:rPr>
      <w:rFonts w:ascii="Franklin Gothic Demi" w:eastAsiaTheme="majorEastAsia" w:hAnsi="Franklin Gothic Demi" w:cstheme="majorBidi"/>
      <w:sz w:val="24"/>
      <w:szCs w:val="24"/>
    </w:rPr>
  </w:style>
  <w:style w:type="paragraph" w:styleId="Indirizzomittente">
    <w:name w:val="envelope return"/>
    <w:basedOn w:val="Normale"/>
    <w:rsid w:val="00F56776"/>
    <w:pPr>
      <w:spacing w:after="0"/>
    </w:pPr>
    <w:rPr>
      <w:rFonts w:ascii="Franklin Gothic Demi" w:eastAsiaTheme="majorEastAsia" w:hAnsi="Franklin Gothic Demi" w:cstheme="majorBidi"/>
      <w:sz w:val="20"/>
    </w:rPr>
  </w:style>
  <w:style w:type="character" w:styleId="Collegamentovisitato">
    <w:name w:val="FollowedHyperlink"/>
    <w:basedOn w:val="Carpredefinitoparagrafo"/>
    <w:rsid w:val="00F56776"/>
    <w:rPr>
      <w:rFonts w:ascii="Microsoft Sans Serif" w:hAnsi="Microsoft Sans Serif" w:cs="Microsoft Sans Serif"/>
      <w:color w:val="3592CF" w:themeColor="followedHyperlink"/>
      <w:u w:val="single"/>
    </w:rPr>
  </w:style>
  <w:style w:type="paragraph" w:styleId="Pidipagina">
    <w:name w:val="footer"/>
    <w:basedOn w:val="Normale"/>
    <w:link w:val="PidipaginaCarattere"/>
    <w:rsid w:val="00F56776"/>
    <w:pPr>
      <w:tabs>
        <w:tab w:val="center" w:pos="4320"/>
        <w:tab w:val="right" w:pos="8640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F56776"/>
    <w:rPr>
      <w:rFonts w:ascii="Microsoft Sans Serif" w:hAnsi="Microsoft Sans Serif" w:cs="Microsoft Sans Serif"/>
      <w:color w:val="082A75" w:themeColor="text2"/>
      <w:sz w:val="16"/>
    </w:rPr>
  </w:style>
  <w:style w:type="character" w:styleId="Rimandonotaapidipagina">
    <w:name w:val="footnote reference"/>
    <w:basedOn w:val="Carpredefinitoparagrafo"/>
    <w:rsid w:val="00F56776"/>
    <w:rPr>
      <w:rFonts w:ascii="Microsoft Sans Serif" w:hAnsi="Microsoft Sans Serif" w:cs="Microsoft Sans Serif"/>
      <w:vertAlign w:val="superscript"/>
    </w:rPr>
  </w:style>
  <w:style w:type="paragraph" w:styleId="Testonotaapidipagina">
    <w:name w:val="footnote text"/>
    <w:basedOn w:val="Normale"/>
    <w:link w:val="TestonotaapidipaginaCarattere"/>
    <w:rsid w:val="00F56776"/>
    <w:pPr>
      <w:spacing w:after="0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56776"/>
    <w:rPr>
      <w:rFonts w:ascii="Microsoft Sans Serif" w:hAnsi="Microsoft Sans Serif" w:cs="Microsoft Sans Serif"/>
      <w:color w:val="082A75" w:themeColor="text2"/>
    </w:rPr>
  </w:style>
  <w:style w:type="table" w:styleId="Tabellagriglia1chiara">
    <w:name w:val="Grid Table 1 Light"/>
    <w:basedOn w:val="Tabellanormale"/>
    <w:uiPriority w:val="46"/>
    <w:rsid w:val="00F56776"/>
    <w:tblPr>
      <w:tblStyleRowBandSize w:val="1"/>
      <w:tblStyleColBandSize w:val="1"/>
      <w:tblBorders>
        <w:top w:val="single" w:sz="4" w:space="0" w:color="7A74D3" w:themeColor="text1" w:themeTint="66"/>
        <w:left w:val="single" w:sz="4" w:space="0" w:color="7A74D3" w:themeColor="text1" w:themeTint="66"/>
        <w:bottom w:val="single" w:sz="4" w:space="0" w:color="7A74D3" w:themeColor="text1" w:themeTint="66"/>
        <w:right w:val="single" w:sz="4" w:space="0" w:color="7A74D3" w:themeColor="text1" w:themeTint="66"/>
        <w:insideH w:val="single" w:sz="4" w:space="0" w:color="7A74D3" w:themeColor="text1" w:themeTint="66"/>
        <w:insideV w:val="single" w:sz="4" w:space="0" w:color="7A74D3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4139B3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139B3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F56776"/>
    <w:tblPr>
      <w:tblStyleRowBandSize w:val="1"/>
      <w:tblStyleColBandSize w:val="1"/>
      <w:tblBorders>
        <w:top w:val="single" w:sz="4" w:space="0" w:color="64C9FC" w:themeColor="accent1" w:themeTint="66"/>
        <w:left w:val="single" w:sz="4" w:space="0" w:color="64C9FC" w:themeColor="accent1" w:themeTint="66"/>
        <w:bottom w:val="single" w:sz="4" w:space="0" w:color="64C9FC" w:themeColor="accent1" w:themeTint="66"/>
        <w:right w:val="single" w:sz="4" w:space="0" w:color="64C9FC" w:themeColor="accent1" w:themeTint="66"/>
        <w:insideH w:val="single" w:sz="4" w:space="0" w:color="64C9FC" w:themeColor="accent1" w:themeTint="66"/>
        <w:insideV w:val="single" w:sz="4" w:space="0" w:color="64C9F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8AFF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8AFF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F56776"/>
    <w:tblPr>
      <w:tblStyleRowBandSize w:val="1"/>
      <w:tblStyleColBandSize w:val="1"/>
      <w:tblBorders>
        <w:top w:val="single" w:sz="4" w:space="0" w:color="AED3EB" w:themeColor="accent2" w:themeTint="66"/>
        <w:left w:val="single" w:sz="4" w:space="0" w:color="AED3EB" w:themeColor="accent2" w:themeTint="66"/>
        <w:bottom w:val="single" w:sz="4" w:space="0" w:color="AED3EB" w:themeColor="accent2" w:themeTint="66"/>
        <w:right w:val="single" w:sz="4" w:space="0" w:color="AED3EB" w:themeColor="accent2" w:themeTint="66"/>
        <w:insideH w:val="single" w:sz="4" w:space="0" w:color="AED3EB" w:themeColor="accent2" w:themeTint="66"/>
        <w:insideV w:val="single" w:sz="4" w:space="0" w:color="AED3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5BD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D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F56776"/>
    <w:tblPr>
      <w:tblStyleRowBandSize w:val="1"/>
      <w:tblStyleColBandSize w:val="1"/>
      <w:tblBorders>
        <w:top w:val="single" w:sz="4" w:space="0" w:color="A6E4DF" w:themeColor="accent3" w:themeTint="66"/>
        <w:left w:val="single" w:sz="4" w:space="0" w:color="A6E4DF" w:themeColor="accent3" w:themeTint="66"/>
        <w:bottom w:val="single" w:sz="4" w:space="0" w:color="A6E4DF" w:themeColor="accent3" w:themeTint="66"/>
        <w:right w:val="single" w:sz="4" w:space="0" w:color="A6E4DF" w:themeColor="accent3" w:themeTint="66"/>
        <w:insideH w:val="single" w:sz="4" w:space="0" w:color="A6E4DF" w:themeColor="accent3" w:themeTint="66"/>
        <w:insideV w:val="single" w:sz="4" w:space="0" w:color="A6E4D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AD6C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6C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F56776"/>
    <w:tblPr>
      <w:tblStyleRowBandSize w:val="1"/>
      <w:tblStyleColBandSize w:val="1"/>
      <w:tblBorders>
        <w:top w:val="single" w:sz="4" w:space="0" w:color="C1E0E9" w:themeColor="accent4" w:themeTint="66"/>
        <w:left w:val="single" w:sz="4" w:space="0" w:color="C1E0E9" w:themeColor="accent4" w:themeTint="66"/>
        <w:bottom w:val="single" w:sz="4" w:space="0" w:color="C1E0E9" w:themeColor="accent4" w:themeTint="66"/>
        <w:right w:val="single" w:sz="4" w:space="0" w:color="C1E0E9" w:themeColor="accent4" w:themeTint="66"/>
        <w:insideH w:val="single" w:sz="4" w:space="0" w:color="C1E0E9" w:themeColor="accent4" w:themeTint="66"/>
        <w:insideV w:val="single" w:sz="4" w:space="0" w:color="C1E0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D0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D0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F56776"/>
    <w:tblPr>
      <w:tblStyleRowBandSize w:val="1"/>
      <w:tblStyleColBandSize w:val="1"/>
      <w:tblBorders>
        <w:top w:val="single" w:sz="4" w:space="0" w:color="F2F8FA" w:themeColor="accent5" w:themeTint="66"/>
        <w:left w:val="single" w:sz="4" w:space="0" w:color="F2F8FA" w:themeColor="accent5" w:themeTint="66"/>
        <w:bottom w:val="single" w:sz="4" w:space="0" w:color="F2F8FA" w:themeColor="accent5" w:themeTint="66"/>
        <w:right w:val="single" w:sz="4" w:space="0" w:color="F2F8FA" w:themeColor="accent5" w:themeTint="66"/>
        <w:insideH w:val="single" w:sz="4" w:space="0" w:color="F2F8FA" w:themeColor="accent5" w:themeTint="66"/>
        <w:insideV w:val="single" w:sz="4" w:space="0" w:color="F2F8F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CF5F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5F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F56776"/>
    <w:tblPr>
      <w:tblStyleRowBandSize w:val="1"/>
      <w:tblStyleColBandSize w:val="1"/>
      <w:tblBorders>
        <w:top w:val="single" w:sz="4" w:space="0" w:color="A6E4DF" w:themeColor="accent6" w:themeTint="66"/>
        <w:left w:val="single" w:sz="4" w:space="0" w:color="A6E4DF" w:themeColor="accent6" w:themeTint="66"/>
        <w:bottom w:val="single" w:sz="4" w:space="0" w:color="A6E4DF" w:themeColor="accent6" w:themeTint="66"/>
        <w:right w:val="single" w:sz="4" w:space="0" w:color="A6E4DF" w:themeColor="accent6" w:themeTint="66"/>
        <w:insideH w:val="single" w:sz="4" w:space="0" w:color="A6E4DF" w:themeColor="accent6" w:themeTint="66"/>
        <w:insideV w:val="single" w:sz="4" w:space="0" w:color="A6E4D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AD6C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6C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F56776"/>
    <w:tblPr>
      <w:tblStyleRowBandSize w:val="1"/>
      <w:tblStyleColBandSize w:val="1"/>
      <w:tblBorders>
        <w:top w:val="single" w:sz="2" w:space="0" w:color="4139B3" w:themeColor="text1" w:themeTint="99"/>
        <w:bottom w:val="single" w:sz="2" w:space="0" w:color="4139B3" w:themeColor="text1" w:themeTint="99"/>
        <w:insideH w:val="single" w:sz="2" w:space="0" w:color="4139B3" w:themeColor="text1" w:themeTint="99"/>
        <w:insideV w:val="single" w:sz="2" w:space="0" w:color="4139B3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139B3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139B3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F56776"/>
    <w:tblPr>
      <w:tblStyleRowBandSize w:val="1"/>
      <w:tblStyleColBandSize w:val="1"/>
      <w:tblBorders>
        <w:top w:val="single" w:sz="2" w:space="0" w:color="18AFFB" w:themeColor="accent1" w:themeTint="99"/>
        <w:bottom w:val="single" w:sz="2" w:space="0" w:color="18AFFB" w:themeColor="accent1" w:themeTint="99"/>
        <w:insideH w:val="single" w:sz="2" w:space="0" w:color="18AFFB" w:themeColor="accent1" w:themeTint="99"/>
        <w:insideV w:val="single" w:sz="2" w:space="0" w:color="18AFF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8AFF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8AFF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F56776"/>
    <w:tblPr>
      <w:tblStyleRowBandSize w:val="1"/>
      <w:tblStyleColBandSize w:val="1"/>
      <w:tblBorders>
        <w:top w:val="single" w:sz="2" w:space="0" w:color="85BDE2" w:themeColor="accent2" w:themeTint="99"/>
        <w:bottom w:val="single" w:sz="2" w:space="0" w:color="85BDE2" w:themeColor="accent2" w:themeTint="99"/>
        <w:insideH w:val="single" w:sz="2" w:space="0" w:color="85BDE2" w:themeColor="accent2" w:themeTint="99"/>
        <w:insideV w:val="single" w:sz="2" w:space="0" w:color="85BDE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BDE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DE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F56776"/>
    <w:tblPr>
      <w:tblStyleRowBandSize w:val="1"/>
      <w:tblStyleColBandSize w:val="1"/>
      <w:tblBorders>
        <w:top w:val="single" w:sz="2" w:space="0" w:color="7AD6CF" w:themeColor="accent3" w:themeTint="99"/>
        <w:bottom w:val="single" w:sz="2" w:space="0" w:color="7AD6CF" w:themeColor="accent3" w:themeTint="99"/>
        <w:insideH w:val="single" w:sz="2" w:space="0" w:color="7AD6CF" w:themeColor="accent3" w:themeTint="99"/>
        <w:insideV w:val="single" w:sz="2" w:space="0" w:color="7AD6C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6C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6C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F56776"/>
    <w:tblPr>
      <w:tblStyleRowBandSize w:val="1"/>
      <w:tblStyleColBandSize w:val="1"/>
      <w:tblBorders>
        <w:top w:val="single" w:sz="2" w:space="0" w:color="A3D0DF" w:themeColor="accent4" w:themeTint="99"/>
        <w:bottom w:val="single" w:sz="2" w:space="0" w:color="A3D0DF" w:themeColor="accent4" w:themeTint="99"/>
        <w:insideH w:val="single" w:sz="2" w:space="0" w:color="A3D0DF" w:themeColor="accent4" w:themeTint="99"/>
        <w:insideV w:val="single" w:sz="2" w:space="0" w:color="A3D0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D0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D0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F56776"/>
    <w:tblPr>
      <w:tblStyleRowBandSize w:val="1"/>
      <w:tblStyleColBandSize w:val="1"/>
      <w:tblBorders>
        <w:top w:val="single" w:sz="2" w:space="0" w:color="ECF5F8" w:themeColor="accent5" w:themeTint="99"/>
        <w:bottom w:val="single" w:sz="2" w:space="0" w:color="ECF5F8" w:themeColor="accent5" w:themeTint="99"/>
        <w:insideH w:val="single" w:sz="2" w:space="0" w:color="ECF5F8" w:themeColor="accent5" w:themeTint="99"/>
        <w:insideV w:val="single" w:sz="2" w:space="0" w:color="ECF5F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5F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5F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BFC" w:themeFill="accent5" w:themeFillTint="33"/>
      </w:tcPr>
    </w:tblStylePr>
    <w:tblStylePr w:type="band1Horz">
      <w:tblPr/>
      <w:tcPr>
        <w:shd w:val="clear" w:color="auto" w:fill="F8FBFC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F56776"/>
    <w:tblPr>
      <w:tblStyleRowBandSize w:val="1"/>
      <w:tblStyleColBandSize w:val="1"/>
      <w:tblBorders>
        <w:top w:val="single" w:sz="2" w:space="0" w:color="7AD6CF" w:themeColor="accent6" w:themeTint="99"/>
        <w:bottom w:val="single" w:sz="2" w:space="0" w:color="7AD6CF" w:themeColor="accent6" w:themeTint="99"/>
        <w:insideH w:val="single" w:sz="2" w:space="0" w:color="7AD6CF" w:themeColor="accent6" w:themeTint="99"/>
        <w:insideV w:val="single" w:sz="2" w:space="0" w:color="7AD6C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6C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6C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</w:style>
  <w:style w:type="table" w:styleId="Grigliatab3">
    <w:name w:val="Grid Table 3"/>
    <w:basedOn w:val="Tabellanormale"/>
    <w:uiPriority w:val="48"/>
    <w:rsid w:val="00F56776"/>
    <w:tblPr>
      <w:tblStyleRowBandSize w:val="1"/>
      <w:tblStyleColBandSize w:val="1"/>
      <w:tblBorders>
        <w:top w:val="single" w:sz="4" w:space="0" w:color="4139B3" w:themeColor="text1" w:themeTint="99"/>
        <w:left w:val="single" w:sz="4" w:space="0" w:color="4139B3" w:themeColor="text1" w:themeTint="99"/>
        <w:bottom w:val="single" w:sz="4" w:space="0" w:color="4139B3" w:themeColor="text1" w:themeTint="99"/>
        <w:right w:val="single" w:sz="4" w:space="0" w:color="4139B3" w:themeColor="text1" w:themeTint="99"/>
        <w:insideH w:val="single" w:sz="4" w:space="0" w:color="4139B3" w:themeColor="text1" w:themeTint="99"/>
        <w:insideV w:val="single" w:sz="4" w:space="0" w:color="4139B3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  <w:tblStylePr w:type="neCell">
      <w:tblPr/>
      <w:tcPr>
        <w:tcBorders>
          <w:bottom w:val="single" w:sz="4" w:space="0" w:color="4139B3" w:themeColor="text1" w:themeTint="99"/>
        </w:tcBorders>
      </w:tcPr>
    </w:tblStylePr>
    <w:tblStylePr w:type="nwCell">
      <w:tblPr/>
      <w:tcPr>
        <w:tcBorders>
          <w:bottom w:val="single" w:sz="4" w:space="0" w:color="4139B3" w:themeColor="text1" w:themeTint="99"/>
        </w:tcBorders>
      </w:tcPr>
    </w:tblStylePr>
    <w:tblStylePr w:type="seCell">
      <w:tblPr/>
      <w:tcPr>
        <w:tcBorders>
          <w:top w:val="single" w:sz="4" w:space="0" w:color="4139B3" w:themeColor="text1" w:themeTint="99"/>
        </w:tcBorders>
      </w:tcPr>
    </w:tblStylePr>
    <w:tblStylePr w:type="swCell">
      <w:tblPr/>
      <w:tcPr>
        <w:tcBorders>
          <w:top w:val="single" w:sz="4" w:space="0" w:color="4139B3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F56776"/>
    <w:tblPr>
      <w:tblStyleRowBandSize w:val="1"/>
      <w:tblStyleColBandSize w:val="1"/>
      <w:tblBorders>
        <w:top w:val="single" w:sz="4" w:space="0" w:color="18AFFB" w:themeColor="accent1" w:themeTint="99"/>
        <w:left w:val="single" w:sz="4" w:space="0" w:color="18AFFB" w:themeColor="accent1" w:themeTint="99"/>
        <w:bottom w:val="single" w:sz="4" w:space="0" w:color="18AFFB" w:themeColor="accent1" w:themeTint="99"/>
        <w:right w:val="single" w:sz="4" w:space="0" w:color="18AFFB" w:themeColor="accent1" w:themeTint="99"/>
        <w:insideH w:val="single" w:sz="4" w:space="0" w:color="18AFFB" w:themeColor="accent1" w:themeTint="99"/>
        <w:insideV w:val="single" w:sz="4" w:space="0" w:color="18AFF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  <w:tblStylePr w:type="neCell">
      <w:tblPr/>
      <w:tcPr>
        <w:tcBorders>
          <w:bottom w:val="single" w:sz="4" w:space="0" w:color="18AFFB" w:themeColor="accent1" w:themeTint="99"/>
        </w:tcBorders>
      </w:tcPr>
    </w:tblStylePr>
    <w:tblStylePr w:type="nwCell">
      <w:tblPr/>
      <w:tcPr>
        <w:tcBorders>
          <w:bottom w:val="single" w:sz="4" w:space="0" w:color="18AFFB" w:themeColor="accent1" w:themeTint="99"/>
        </w:tcBorders>
      </w:tcPr>
    </w:tblStylePr>
    <w:tblStylePr w:type="seCell">
      <w:tblPr/>
      <w:tcPr>
        <w:tcBorders>
          <w:top w:val="single" w:sz="4" w:space="0" w:color="18AFFB" w:themeColor="accent1" w:themeTint="99"/>
        </w:tcBorders>
      </w:tcPr>
    </w:tblStylePr>
    <w:tblStylePr w:type="swCell">
      <w:tblPr/>
      <w:tcPr>
        <w:tcBorders>
          <w:top w:val="single" w:sz="4" w:space="0" w:color="18AFFB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F56776"/>
    <w:tblPr>
      <w:tblStyleRowBandSize w:val="1"/>
      <w:tblStyleColBandSize w:val="1"/>
      <w:tblBorders>
        <w:top w:val="single" w:sz="4" w:space="0" w:color="85BDE2" w:themeColor="accent2" w:themeTint="99"/>
        <w:left w:val="single" w:sz="4" w:space="0" w:color="85BDE2" w:themeColor="accent2" w:themeTint="99"/>
        <w:bottom w:val="single" w:sz="4" w:space="0" w:color="85BDE2" w:themeColor="accent2" w:themeTint="99"/>
        <w:right w:val="single" w:sz="4" w:space="0" w:color="85BDE2" w:themeColor="accent2" w:themeTint="99"/>
        <w:insideH w:val="single" w:sz="4" w:space="0" w:color="85BDE2" w:themeColor="accent2" w:themeTint="99"/>
        <w:insideV w:val="single" w:sz="4" w:space="0" w:color="85BD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  <w:tblStylePr w:type="neCell">
      <w:tblPr/>
      <w:tcPr>
        <w:tcBorders>
          <w:bottom w:val="single" w:sz="4" w:space="0" w:color="85BDE2" w:themeColor="accent2" w:themeTint="99"/>
        </w:tcBorders>
      </w:tcPr>
    </w:tblStylePr>
    <w:tblStylePr w:type="nwCell">
      <w:tblPr/>
      <w:tcPr>
        <w:tcBorders>
          <w:bottom w:val="single" w:sz="4" w:space="0" w:color="85BDE2" w:themeColor="accent2" w:themeTint="99"/>
        </w:tcBorders>
      </w:tcPr>
    </w:tblStylePr>
    <w:tblStylePr w:type="seCell">
      <w:tblPr/>
      <w:tcPr>
        <w:tcBorders>
          <w:top w:val="single" w:sz="4" w:space="0" w:color="85BDE2" w:themeColor="accent2" w:themeTint="99"/>
        </w:tcBorders>
      </w:tcPr>
    </w:tblStylePr>
    <w:tblStylePr w:type="swCell">
      <w:tblPr/>
      <w:tcPr>
        <w:tcBorders>
          <w:top w:val="single" w:sz="4" w:space="0" w:color="85BDE2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F56776"/>
    <w:tblPr>
      <w:tblStyleRowBandSize w:val="1"/>
      <w:tblStyleColBandSize w:val="1"/>
      <w:tblBorders>
        <w:top w:val="single" w:sz="4" w:space="0" w:color="7AD6CF" w:themeColor="accent3" w:themeTint="99"/>
        <w:left w:val="single" w:sz="4" w:space="0" w:color="7AD6CF" w:themeColor="accent3" w:themeTint="99"/>
        <w:bottom w:val="single" w:sz="4" w:space="0" w:color="7AD6CF" w:themeColor="accent3" w:themeTint="99"/>
        <w:right w:val="single" w:sz="4" w:space="0" w:color="7AD6CF" w:themeColor="accent3" w:themeTint="99"/>
        <w:insideH w:val="single" w:sz="4" w:space="0" w:color="7AD6CF" w:themeColor="accent3" w:themeTint="99"/>
        <w:insideV w:val="single" w:sz="4" w:space="0" w:color="7AD6C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  <w:tblStylePr w:type="neCell">
      <w:tblPr/>
      <w:tcPr>
        <w:tcBorders>
          <w:bottom w:val="single" w:sz="4" w:space="0" w:color="7AD6CF" w:themeColor="accent3" w:themeTint="99"/>
        </w:tcBorders>
      </w:tcPr>
    </w:tblStylePr>
    <w:tblStylePr w:type="nwCell">
      <w:tblPr/>
      <w:tcPr>
        <w:tcBorders>
          <w:bottom w:val="single" w:sz="4" w:space="0" w:color="7AD6CF" w:themeColor="accent3" w:themeTint="99"/>
        </w:tcBorders>
      </w:tcPr>
    </w:tblStylePr>
    <w:tblStylePr w:type="seCell">
      <w:tblPr/>
      <w:tcPr>
        <w:tcBorders>
          <w:top w:val="single" w:sz="4" w:space="0" w:color="7AD6CF" w:themeColor="accent3" w:themeTint="99"/>
        </w:tcBorders>
      </w:tcPr>
    </w:tblStylePr>
    <w:tblStylePr w:type="swCell">
      <w:tblPr/>
      <w:tcPr>
        <w:tcBorders>
          <w:top w:val="single" w:sz="4" w:space="0" w:color="7AD6CF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F56776"/>
    <w:tblPr>
      <w:tblStyleRowBandSize w:val="1"/>
      <w:tblStyleColBandSize w:val="1"/>
      <w:tblBorders>
        <w:top w:val="single" w:sz="4" w:space="0" w:color="A3D0DF" w:themeColor="accent4" w:themeTint="99"/>
        <w:left w:val="single" w:sz="4" w:space="0" w:color="A3D0DF" w:themeColor="accent4" w:themeTint="99"/>
        <w:bottom w:val="single" w:sz="4" w:space="0" w:color="A3D0DF" w:themeColor="accent4" w:themeTint="99"/>
        <w:right w:val="single" w:sz="4" w:space="0" w:color="A3D0DF" w:themeColor="accent4" w:themeTint="99"/>
        <w:insideH w:val="single" w:sz="4" w:space="0" w:color="A3D0DF" w:themeColor="accent4" w:themeTint="99"/>
        <w:insideV w:val="single" w:sz="4" w:space="0" w:color="A3D0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  <w:tblStylePr w:type="neCell">
      <w:tblPr/>
      <w:tcPr>
        <w:tcBorders>
          <w:bottom w:val="single" w:sz="4" w:space="0" w:color="A3D0DF" w:themeColor="accent4" w:themeTint="99"/>
        </w:tcBorders>
      </w:tcPr>
    </w:tblStylePr>
    <w:tblStylePr w:type="nwCell">
      <w:tblPr/>
      <w:tcPr>
        <w:tcBorders>
          <w:bottom w:val="single" w:sz="4" w:space="0" w:color="A3D0DF" w:themeColor="accent4" w:themeTint="99"/>
        </w:tcBorders>
      </w:tcPr>
    </w:tblStylePr>
    <w:tblStylePr w:type="seCell">
      <w:tblPr/>
      <w:tcPr>
        <w:tcBorders>
          <w:top w:val="single" w:sz="4" w:space="0" w:color="A3D0DF" w:themeColor="accent4" w:themeTint="99"/>
        </w:tcBorders>
      </w:tcPr>
    </w:tblStylePr>
    <w:tblStylePr w:type="swCell">
      <w:tblPr/>
      <w:tcPr>
        <w:tcBorders>
          <w:top w:val="single" w:sz="4" w:space="0" w:color="A3D0DF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F56776"/>
    <w:tblPr>
      <w:tblStyleRowBandSize w:val="1"/>
      <w:tblStyleColBandSize w:val="1"/>
      <w:tblBorders>
        <w:top w:val="single" w:sz="4" w:space="0" w:color="ECF5F8" w:themeColor="accent5" w:themeTint="99"/>
        <w:left w:val="single" w:sz="4" w:space="0" w:color="ECF5F8" w:themeColor="accent5" w:themeTint="99"/>
        <w:bottom w:val="single" w:sz="4" w:space="0" w:color="ECF5F8" w:themeColor="accent5" w:themeTint="99"/>
        <w:right w:val="single" w:sz="4" w:space="0" w:color="ECF5F8" w:themeColor="accent5" w:themeTint="99"/>
        <w:insideH w:val="single" w:sz="4" w:space="0" w:color="ECF5F8" w:themeColor="accent5" w:themeTint="99"/>
        <w:insideV w:val="single" w:sz="4" w:space="0" w:color="ECF5F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BFC" w:themeFill="accent5" w:themeFillTint="33"/>
      </w:tcPr>
    </w:tblStylePr>
    <w:tblStylePr w:type="band1Horz">
      <w:tblPr/>
      <w:tcPr>
        <w:shd w:val="clear" w:color="auto" w:fill="F8FBFC" w:themeFill="accent5" w:themeFillTint="33"/>
      </w:tcPr>
    </w:tblStylePr>
    <w:tblStylePr w:type="neCell">
      <w:tblPr/>
      <w:tcPr>
        <w:tcBorders>
          <w:bottom w:val="single" w:sz="4" w:space="0" w:color="ECF5F8" w:themeColor="accent5" w:themeTint="99"/>
        </w:tcBorders>
      </w:tcPr>
    </w:tblStylePr>
    <w:tblStylePr w:type="nwCell">
      <w:tblPr/>
      <w:tcPr>
        <w:tcBorders>
          <w:bottom w:val="single" w:sz="4" w:space="0" w:color="ECF5F8" w:themeColor="accent5" w:themeTint="99"/>
        </w:tcBorders>
      </w:tcPr>
    </w:tblStylePr>
    <w:tblStylePr w:type="seCell">
      <w:tblPr/>
      <w:tcPr>
        <w:tcBorders>
          <w:top w:val="single" w:sz="4" w:space="0" w:color="ECF5F8" w:themeColor="accent5" w:themeTint="99"/>
        </w:tcBorders>
      </w:tcPr>
    </w:tblStylePr>
    <w:tblStylePr w:type="swCell">
      <w:tblPr/>
      <w:tcPr>
        <w:tcBorders>
          <w:top w:val="single" w:sz="4" w:space="0" w:color="ECF5F8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F56776"/>
    <w:tblPr>
      <w:tblStyleRowBandSize w:val="1"/>
      <w:tblStyleColBandSize w:val="1"/>
      <w:tblBorders>
        <w:top w:val="single" w:sz="4" w:space="0" w:color="7AD6CF" w:themeColor="accent6" w:themeTint="99"/>
        <w:left w:val="single" w:sz="4" w:space="0" w:color="7AD6CF" w:themeColor="accent6" w:themeTint="99"/>
        <w:bottom w:val="single" w:sz="4" w:space="0" w:color="7AD6CF" w:themeColor="accent6" w:themeTint="99"/>
        <w:right w:val="single" w:sz="4" w:space="0" w:color="7AD6CF" w:themeColor="accent6" w:themeTint="99"/>
        <w:insideH w:val="single" w:sz="4" w:space="0" w:color="7AD6CF" w:themeColor="accent6" w:themeTint="99"/>
        <w:insideV w:val="single" w:sz="4" w:space="0" w:color="7AD6C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  <w:tblStylePr w:type="neCell">
      <w:tblPr/>
      <w:tcPr>
        <w:tcBorders>
          <w:bottom w:val="single" w:sz="4" w:space="0" w:color="7AD6CF" w:themeColor="accent6" w:themeTint="99"/>
        </w:tcBorders>
      </w:tcPr>
    </w:tblStylePr>
    <w:tblStylePr w:type="nwCell">
      <w:tblPr/>
      <w:tcPr>
        <w:tcBorders>
          <w:bottom w:val="single" w:sz="4" w:space="0" w:color="7AD6CF" w:themeColor="accent6" w:themeTint="99"/>
        </w:tcBorders>
      </w:tcPr>
    </w:tblStylePr>
    <w:tblStylePr w:type="seCell">
      <w:tblPr/>
      <w:tcPr>
        <w:tcBorders>
          <w:top w:val="single" w:sz="4" w:space="0" w:color="7AD6CF" w:themeColor="accent6" w:themeTint="99"/>
        </w:tcBorders>
      </w:tcPr>
    </w:tblStylePr>
    <w:tblStylePr w:type="swCell">
      <w:tblPr/>
      <w:tcPr>
        <w:tcBorders>
          <w:top w:val="single" w:sz="4" w:space="0" w:color="7AD6CF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F56776"/>
    <w:tblPr>
      <w:tblStyleRowBandSize w:val="1"/>
      <w:tblStyleColBandSize w:val="1"/>
      <w:tblBorders>
        <w:top w:val="single" w:sz="4" w:space="0" w:color="4139B3" w:themeColor="text1" w:themeTint="99"/>
        <w:left w:val="single" w:sz="4" w:space="0" w:color="4139B3" w:themeColor="text1" w:themeTint="99"/>
        <w:bottom w:val="single" w:sz="4" w:space="0" w:color="4139B3" w:themeColor="text1" w:themeTint="99"/>
        <w:right w:val="single" w:sz="4" w:space="0" w:color="4139B3" w:themeColor="text1" w:themeTint="99"/>
        <w:insideH w:val="single" w:sz="4" w:space="0" w:color="4139B3" w:themeColor="text1" w:themeTint="99"/>
        <w:insideV w:val="single" w:sz="4" w:space="0" w:color="4139B3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0D29" w:themeColor="text1"/>
          <w:left w:val="single" w:sz="4" w:space="0" w:color="0F0D29" w:themeColor="text1"/>
          <w:bottom w:val="single" w:sz="4" w:space="0" w:color="0F0D29" w:themeColor="text1"/>
          <w:right w:val="single" w:sz="4" w:space="0" w:color="0F0D29" w:themeColor="text1"/>
          <w:insideH w:val="nil"/>
          <w:insideV w:val="nil"/>
        </w:tcBorders>
        <w:shd w:val="clear" w:color="auto" w:fill="0F0D29" w:themeFill="text1"/>
      </w:tcPr>
    </w:tblStylePr>
    <w:tblStylePr w:type="lastRow">
      <w:rPr>
        <w:b/>
        <w:bCs/>
      </w:rPr>
      <w:tblPr/>
      <w:tcPr>
        <w:tcBorders>
          <w:top w:val="double" w:sz="4" w:space="0" w:color="0F0D2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F56776"/>
    <w:tblPr>
      <w:tblStyleRowBandSize w:val="1"/>
      <w:tblStyleColBandSize w:val="1"/>
      <w:tblBorders>
        <w:top w:val="single" w:sz="4" w:space="0" w:color="18AFFB" w:themeColor="accent1" w:themeTint="99"/>
        <w:left w:val="single" w:sz="4" w:space="0" w:color="18AFFB" w:themeColor="accent1" w:themeTint="99"/>
        <w:bottom w:val="single" w:sz="4" w:space="0" w:color="18AFFB" w:themeColor="accent1" w:themeTint="99"/>
        <w:right w:val="single" w:sz="4" w:space="0" w:color="18AFFB" w:themeColor="accent1" w:themeTint="99"/>
        <w:insideH w:val="single" w:sz="4" w:space="0" w:color="18AFFB" w:themeColor="accent1" w:themeTint="99"/>
        <w:insideV w:val="single" w:sz="4" w:space="0" w:color="18AFF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4F75" w:themeColor="accent1"/>
          <w:left w:val="single" w:sz="4" w:space="0" w:color="024F75" w:themeColor="accent1"/>
          <w:bottom w:val="single" w:sz="4" w:space="0" w:color="024F75" w:themeColor="accent1"/>
          <w:right w:val="single" w:sz="4" w:space="0" w:color="024F75" w:themeColor="accent1"/>
          <w:insideH w:val="nil"/>
          <w:insideV w:val="nil"/>
        </w:tcBorders>
        <w:shd w:val="clear" w:color="auto" w:fill="024F75" w:themeFill="accent1"/>
      </w:tcPr>
    </w:tblStylePr>
    <w:tblStylePr w:type="lastRow">
      <w:rPr>
        <w:b/>
        <w:bCs/>
      </w:rPr>
      <w:tblPr/>
      <w:tcPr>
        <w:tcBorders>
          <w:top w:val="double" w:sz="4" w:space="0" w:color="024F7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F56776"/>
    <w:tblPr>
      <w:tblStyleRowBandSize w:val="1"/>
      <w:tblStyleColBandSize w:val="1"/>
      <w:tblBorders>
        <w:top w:val="single" w:sz="4" w:space="0" w:color="85BDE2" w:themeColor="accent2" w:themeTint="99"/>
        <w:left w:val="single" w:sz="4" w:space="0" w:color="85BDE2" w:themeColor="accent2" w:themeTint="99"/>
        <w:bottom w:val="single" w:sz="4" w:space="0" w:color="85BDE2" w:themeColor="accent2" w:themeTint="99"/>
        <w:right w:val="single" w:sz="4" w:space="0" w:color="85BDE2" w:themeColor="accent2" w:themeTint="99"/>
        <w:insideH w:val="single" w:sz="4" w:space="0" w:color="85BDE2" w:themeColor="accent2" w:themeTint="99"/>
        <w:insideV w:val="single" w:sz="4" w:space="0" w:color="85BD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92CF" w:themeColor="accent2"/>
          <w:left w:val="single" w:sz="4" w:space="0" w:color="3592CF" w:themeColor="accent2"/>
          <w:bottom w:val="single" w:sz="4" w:space="0" w:color="3592CF" w:themeColor="accent2"/>
          <w:right w:val="single" w:sz="4" w:space="0" w:color="3592CF" w:themeColor="accent2"/>
          <w:insideH w:val="nil"/>
          <w:insideV w:val="nil"/>
        </w:tcBorders>
        <w:shd w:val="clear" w:color="auto" w:fill="3592CF" w:themeFill="accent2"/>
      </w:tcPr>
    </w:tblStylePr>
    <w:tblStylePr w:type="lastRow">
      <w:rPr>
        <w:b/>
        <w:bCs/>
      </w:rPr>
      <w:tblPr/>
      <w:tcPr>
        <w:tcBorders>
          <w:top w:val="double" w:sz="4" w:space="0" w:color="3592C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F56776"/>
    <w:tblPr>
      <w:tblStyleRowBandSize w:val="1"/>
      <w:tblStyleColBandSize w:val="1"/>
      <w:tblBorders>
        <w:top w:val="single" w:sz="4" w:space="0" w:color="7AD6CF" w:themeColor="accent3" w:themeTint="99"/>
        <w:left w:val="single" w:sz="4" w:space="0" w:color="7AD6CF" w:themeColor="accent3" w:themeTint="99"/>
        <w:bottom w:val="single" w:sz="4" w:space="0" w:color="7AD6CF" w:themeColor="accent3" w:themeTint="99"/>
        <w:right w:val="single" w:sz="4" w:space="0" w:color="7AD6CF" w:themeColor="accent3" w:themeTint="99"/>
        <w:insideH w:val="single" w:sz="4" w:space="0" w:color="7AD6CF" w:themeColor="accent3" w:themeTint="99"/>
        <w:insideV w:val="single" w:sz="4" w:space="0" w:color="7AD6C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ABA2" w:themeColor="accent3"/>
          <w:left w:val="single" w:sz="4" w:space="0" w:color="34ABA2" w:themeColor="accent3"/>
          <w:bottom w:val="single" w:sz="4" w:space="0" w:color="34ABA2" w:themeColor="accent3"/>
          <w:right w:val="single" w:sz="4" w:space="0" w:color="34ABA2" w:themeColor="accent3"/>
          <w:insideH w:val="nil"/>
          <w:insideV w:val="nil"/>
        </w:tcBorders>
        <w:shd w:val="clear" w:color="auto" w:fill="34ABA2" w:themeFill="accent3"/>
      </w:tcPr>
    </w:tblStylePr>
    <w:tblStylePr w:type="lastRow">
      <w:rPr>
        <w:b/>
        <w:bCs/>
      </w:rPr>
      <w:tblPr/>
      <w:tcPr>
        <w:tcBorders>
          <w:top w:val="double" w:sz="4" w:space="0" w:color="34ABA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F56776"/>
    <w:tblPr>
      <w:tblStyleRowBandSize w:val="1"/>
      <w:tblStyleColBandSize w:val="1"/>
      <w:tblBorders>
        <w:top w:val="single" w:sz="4" w:space="0" w:color="A3D0DF" w:themeColor="accent4" w:themeTint="99"/>
        <w:left w:val="single" w:sz="4" w:space="0" w:color="A3D0DF" w:themeColor="accent4" w:themeTint="99"/>
        <w:bottom w:val="single" w:sz="4" w:space="0" w:color="A3D0DF" w:themeColor="accent4" w:themeTint="99"/>
        <w:right w:val="single" w:sz="4" w:space="0" w:color="A3D0DF" w:themeColor="accent4" w:themeTint="99"/>
        <w:insideH w:val="single" w:sz="4" w:space="0" w:color="A3D0DF" w:themeColor="accent4" w:themeTint="99"/>
        <w:insideV w:val="single" w:sz="4" w:space="0" w:color="A3D0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B2CA" w:themeColor="accent4"/>
          <w:left w:val="single" w:sz="4" w:space="0" w:color="66B2CA" w:themeColor="accent4"/>
          <w:bottom w:val="single" w:sz="4" w:space="0" w:color="66B2CA" w:themeColor="accent4"/>
          <w:right w:val="single" w:sz="4" w:space="0" w:color="66B2CA" w:themeColor="accent4"/>
          <w:insideH w:val="nil"/>
          <w:insideV w:val="nil"/>
        </w:tcBorders>
        <w:shd w:val="clear" w:color="auto" w:fill="66B2CA" w:themeFill="accent4"/>
      </w:tcPr>
    </w:tblStylePr>
    <w:tblStylePr w:type="lastRow">
      <w:rPr>
        <w:b/>
        <w:bCs/>
      </w:rPr>
      <w:tblPr/>
      <w:tcPr>
        <w:tcBorders>
          <w:top w:val="double" w:sz="4" w:space="0" w:color="66B2C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F56776"/>
    <w:tblPr>
      <w:tblStyleRowBandSize w:val="1"/>
      <w:tblStyleColBandSize w:val="1"/>
      <w:tblBorders>
        <w:top w:val="single" w:sz="4" w:space="0" w:color="ECF5F8" w:themeColor="accent5" w:themeTint="99"/>
        <w:left w:val="single" w:sz="4" w:space="0" w:color="ECF5F8" w:themeColor="accent5" w:themeTint="99"/>
        <w:bottom w:val="single" w:sz="4" w:space="0" w:color="ECF5F8" w:themeColor="accent5" w:themeTint="99"/>
        <w:right w:val="single" w:sz="4" w:space="0" w:color="ECF5F8" w:themeColor="accent5" w:themeTint="99"/>
        <w:insideH w:val="single" w:sz="4" w:space="0" w:color="ECF5F8" w:themeColor="accent5" w:themeTint="99"/>
        <w:insideV w:val="single" w:sz="4" w:space="0" w:color="ECF5F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FF4" w:themeColor="accent5"/>
          <w:left w:val="single" w:sz="4" w:space="0" w:color="E0EFF4" w:themeColor="accent5"/>
          <w:bottom w:val="single" w:sz="4" w:space="0" w:color="E0EFF4" w:themeColor="accent5"/>
          <w:right w:val="single" w:sz="4" w:space="0" w:color="E0EFF4" w:themeColor="accent5"/>
          <w:insideH w:val="nil"/>
          <w:insideV w:val="nil"/>
        </w:tcBorders>
        <w:shd w:val="clear" w:color="auto" w:fill="E0EFF4" w:themeFill="accent5"/>
      </w:tcPr>
    </w:tblStylePr>
    <w:tblStylePr w:type="lastRow">
      <w:rPr>
        <w:b/>
        <w:bCs/>
      </w:rPr>
      <w:tblPr/>
      <w:tcPr>
        <w:tcBorders>
          <w:top w:val="double" w:sz="4" w:space="0" w:color="E0EFF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BFC" w:themeFill="accent5" w:themeFillTint="33"/>
      </w:tcPr>
    </w:tblStylePr>
    <w:tblStylePr w:type="band1Horz">
      <w:tblPr/>
      <w:tcPr>
        <w:shd w:val="clear" w:color="auto" w:fill="F8FBFC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F56776"/>
    <w:tblPr>
      <w:tblStyleRowBandSize w:val="1"/>
      <w:tblStyleColBandSize w:val="1"/>
      <w:tblBorders>
        <w:top w:val="single" w:sz="4" w:space="0" w:color="7AD6CF" w:themeColor="accent6" w:themeTint="99"/>
        <w:left w:val="single" w:sz="4" w:space="0" w:color="7AD6CF" w:themeColor="accent6" w:themeTint="99"/>
        <w:bottom w:val="single" w:sz="4" w:space="0" w:color="7AD6CF" w:themeColor="accent6" w:themeTint="99"/>
        <w:right w:val="single" w:sz="4" w:space="0" w:color="7AD6CF" w:themeColor="accent6" w:themeTint="99"/>
        <w:insideH w:val="single" w:sz="4" w:space="0" w:color="7AD6CF" w:themeColor="accent6" w:themeTint="99"/>
        <w:insideV w:val="single" w:sz="4" w:space="0" w:color="7AD6C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ABA2" w:themeColor="accent6"/>
          <w:left w:val="single" w:sz="4" w:space="0" w:color="34ABA2" w:themeColor="accent6"/>
          <w:bottom w:val="single" w:sz="4" w:space="0" w:color="34ABA2" w:themeColor="accent6"/>
          <w:right w:val="single" w:sz="4" w:space="0" w:color="34ABA2" w:themeColor="accent6"/>
          <w:insideH w:val="nil"/>
          <w:insideV w:val="nil"/>
        </w:tcBorders>
        <w:shd w:val="clear" w:color="auto" w:fill="34ABA2" w:themeFill="accent6"/>
      </w:tcPr>
    </w:tblStylePr>
    <w:tblStylePr w:type="lastRow">
      <w:rPr>
        <w:b/>
        <w:bCs/>
      </w:rPr>
      <w:tblPr/>
      <w:tcPr>
        <w:tcBorders>
          <w:top w:val="double" w:sz="4" w:space="0" w:color="34AB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F5677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B9E9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0D29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0D29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0D2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0D29" w:themeFill="text1"/>
      </w:tcPr>
    </w:tblStylePr>
    <w:tblStylePr w:type="band1Vert">
      <w:tblPr/>
      <w:tcPr>
        <w:shd w:val="clear" w:color="auto" w:fill="7A74D3" w:themeFill="text1" w:themeFillTint="66"/>
      </w:tcPr>
    </w:tblStylePr>
    <w:tblStylePr w:type="band1Horz">
      <w:tblPr/>
      <w:tcPr>
        <w:shd w:val="clear" w:color="auto" w:fill="7A74D3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F5677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1E4F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4F7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4F7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4F7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4F75" w:themeFill="accent1"/>
      </w:tcPr>
    </w:tblStylePr>
    <w:tblStylePr w:type="band1Vert">
      <w:tblPr/>
      <w:tcPr>
        <w:shd w:val="clear" w:color="auto" w:fill="64C9FC" w:themeFill="accent1" w:themeFillTint="66"/>
      </w:tcPr>
    </w:tblStylePr>
    <w:tblStylePr w:type="band1Horz">
      <w:tblPr/>
      <w:tcPr>
        <w:shd w:val="clear" w:color="auto" w:fill="64C9FC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F5677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9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92C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92C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92C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92CF" w:themeFill="accent2"/>
      </w:tcPr>
    </w:tblStylePr>
    <w:tblStylePr w:type="band1Vert">
      <w:tblPr/>
      <w:tcPr>
        <w:shd w:val="clear" w:color="auto" w:fill="AED3EB" w:themeFill="accent2" w:themeFillTint="66"/>
      </w:tcPr>
    </w:tblStylePr>
    <w:tblStylePr w:type="band1Horz">
      <w:tblPr/>
      <w:tcPr>
        <w:shd w:val="clear" w:color="auto" w:fill="AED3EB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F5677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1E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ABA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ABA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ABA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ABA2" w:themeFill="accent3"/>
      </w:tcPr>
    </w:tblStylePr>
    <w:tblStylePr w:type="band1Vert">
      <w:tblPr/>
      <w:tcPr>
        <w:shd w:val="clear" w:color="auto" w:fill="A6E4DF" w:themeFill="accent3" w:themeFillTint="66"/>
      </w:tcPr>
    </w:tblStylePr>
    <w:tblStylePr w:type="band1Horz">
      <w:tblPr/>
      <w:tcPr>
        <w:shd w:val="clear" w:color="auto" w:fill="A6E4DF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F5677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F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B2C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B2C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B2C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B2CA" w:themeFill="accent4"/>
      </w:tcPr>
    </w:tblStylePr>
    <w:tblStylePr w:type="band1Vert">
      <w:tblPr/>
      <w:tcPr>
        <w:shd w:val="clear" w:color="auto" w:fill="C1E0E9" w:themeFill="accent4" w:themeFillTint="66"/>
      </w:tcPr>
    </w:tblStylePr>
    <w:tblStylePr w:type="band1Horz">
      <w:tblPr/>
      <w:tcPr>
        <w:shd w:val="clear" w:color="auto" w:fill="C1E0E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F5677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BF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FF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FF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FF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FF4" w:themeFill="accent5"/>
      </w:tcPr>
    </w:tblStylePr>
    <w:tblStylePr w:type="band1Vert">
      <w:tblPr/>
      <w:tcPr>
        <w:shd w:val="clear" w:color="auto" w:fill="F2F8FA" w:themeFill="accent5" w:themeFillTint="66"/>
      </w:tcPr>
    </w:tblStylePr>
    <w:tblStylePr w:type="band1Horz">
      <w:tblPr/>
      <w:tcPr>
        <w:shd w:val="clear" w:color="auto" w:fill="F2F8FA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F5677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1E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ABA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ABA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AB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ABA2" w:themeFill="accent6"/>
      </w:tcPr>
    </w:tblStylePr>
    <w:tblStylePr w:type="band1Vert">
      <w:tblPr/>
      <w:tcPr>
        <w:shd w:val="clear" w:color="auto" w:fill="A6E4DF" w:themeFill="accent6" w:themeFillTint="66"/>
      </w:tcPr>
    </w:tblStylePr>
    <w:tblStylePr w:type="band1Horz">
      <w:tblPr/>
      <w:tcPr>
        <w:shd w:val="clear" w:color="auto" w:fill="A6E4DF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F56776"/>
    <w:rPr>
      <w:color w:val="0F0D29" w:themeColor="text1"/>
    </w:rPr>
    <w:tblPr>
      <w:tblStyleRowBandSize w:val="1"/>
      <w:tblStyleColBandSize w:val="1"/>
      <w:tblBorders>
        <w:top w:val="single" w:sz="4" w:space="0" w:color="4139B3" w:themeColor="text1" w:themeTint="99"/>
        <w:left w:val="single" w:sz="4" w:space="0" w:color="4139B3" w:themeColor="text1" w:themeTint="99"/>
        <w:bottom w:val="single" w:sz="4" w:space="0" w:color="4139B3" w:themeColor="text1" w:themeTint="99"/>
        <w:right w:val="single" w:sz="4" w:space="0" w:color="4139B3" w:themeColor="text1" w:themeTint="99"/>
        <w:insideH w:val="single" w:sz="4" w:space="0" w:color="4139B3" w:themeColor="text1" w:themeTint="99"/>
        <w:insideV w:val="single" w:sz="4" w:space="0" w:color="4139B3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4139B3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139B3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F56776"/>
    <w:rPr>
      <w:color w:val="013A57" w:themeColor="accent1" w:themeShade="BF"/>
    </w:rPr>
    <w:tblPr>
      <w:tblStyleRowBandSize w:val="1"/>
      <w:tblStyleColBandSize w:val="1"/>
      <w:tblBorders>
        <w:top w:val="single" w:sz="4" w:space="0" w:color="18AFFB" w:themeColor="accent1" w:themeTint="99"/>
        <w:left w:val="single" w:sz="4" w:space="0" w:color="18AFFB" w:themeColor="accent1" w:themeTint="99"/>
        <w:bottom w:val="single" w:sz="4" w:space="0" w:color="18AFFB" w:themeColor="accent1" w:themeTint="99"/>
        <w:right w:val="single" w:sz="4" w:space="0" w:color="18AFFB" w:themeColor="accent1" w:themeTint="99"/>
        <w:insideH w:val="single" w:sz="4" w:space="0" w:color="18AFFB" w:themeColor="accent1" w:themeTint="99"/>
        <w:insideV w:val="single" w:sz="4" w:space="0" w:color="18AFF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8AFF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8AFF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F56776"/>
    <w:rPr>
      <w:color w:val="256D9D" w:themeColor="accent2" w:themeShade="BF"/>
    </w:rPr>
    <w:tblPr>
      <w:tblStyleRowBandSize w:val="1"/>
      <w:tblStyleColBandSize w:val="1"/>
      <w:tblBorders>
        <w:top w:val="single" w:sz="4" w:space="0" w:color="85BDE2" w:themeColor="accent2" w:themeTint="99"/>
        <w:left w:val="single" w:sz="4" w:space="0" w:color="85BDE2" w:themeColor="accent2" w:themeTint="99"/>
        <w:bottom w:val="single" w:sz="4" w:space="0" w:color="85BDE2" w:themeColor="accent2" w:themeTint="99"/>
        <w:right w:val="single" w:sz="4" w:space="0" w:color="85BDE2" w:themeColor="accent2" w:themeTint="99"/>
        <w:insideH w:val="single" w:sz="4" w:space="0" w:color="85BDE2" w:themeColor="accent2" w:themeTint="99"/>
        <w:insideV w:val="single" w:sz="4" w:space="0" w:color="85BDE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5BD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D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F56776"/>
    <w:rPr>
      <w:color w:val="278079" w:themeColor="accent3" w:themeShade="BF"/>
    </w:rPr>
    <w:tblPr>
      <w:tblStyleRowBandSize w:val="1"/>
      <w:tblStyleColBandSize w:val="1"/>
      <w:tblBorders>
        <w:top w:val="single" w:sz="4" w:space="0" w:color="7AD6CF" w:themeColor="accent3" w:themeTint="99"/>
        <w:left w:val="single" w:sz="4" w:space="0" w:color="7AD6CF" w:themeColor="accent3" w:themeTint="99"/>
        <w:bottom w:val="single" w:sz="4" w:space="0" w:color="7AD6CF" w:themeColor="accent3" w:themeTint="99"/>
        <w:right w:val="single" w:sz="4" w:space="0" w:color="7AD6CF" w:themeColor="accent3" w:themeTint="99"/>
        <w:insideH w:val="single" w:sz="4" w:space="0" w:color="7AD6CF" w:themeColor="accent3" w:themeTint="99"/>
        <w:insideV w:val="single" w:sz="4" w:space="0" w:color="7AD6C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AD6C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6C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F56776"/>
    <w:rPr>
      <w:color w:val="3A8EA9" w:themeColor="accent4" w:themeShade="BF"/>
    </w:rPr>
    <w:tblPr>
      <w:tblStyleRowBandSize w:val="1"/>
      <w:tblStyleColBandSize w:val="1"/>
      <w:tblBorders>
        <w:top w:val="single" w:sz="4" w:space="0" w:color="A3D0DF" w:themeColor="accent4" w:themeTint="99"/>
        <w:left w:val="single" w:sz="4" w:space="0" w:color="A3D0DF" w:themeColor="accent4" w:themeTint="99"/>
        <w:bottom w:val="single" w:sz="4" w:space="0" w:color="A3D0DF" w:themeColor="accent4" w:themeTint="99"/>
        <w:right w:val="single" w:sz="4" w:space="0" w:color="A3D0DF" w:themeColor="accent4" w:themeTint="99"/>
        <w:insideH w:val="single" w:sz="4" w:space="0" w:color="A3D0DF" w:themeColor="accent4" w:themeTint="99"/>
        <w:insideV w:val="single" w:sz="4" w:space="0" w:color="A3D0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D0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D0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F56776"/>
    <w:rPr>
      <w:color w:val="89C2D5" w:themeColor="accent5" w:themeShade="BF"/>
    </w:rPr>
    <w:tblPr>
      <w:tblStyleRowBandSize w:val="1"/>
      <w:tblStyleColBandSize w:val="1"/>
      <w:tblBorders>
        <w:top w:val="single" w:sz="4" w:space="0" w:color="ECF5F8" w:themeColor="accent5" w:themeTint="99"/>
        <w:left w:val="single" w:sz="4" w:space="0" w:color="ECF5F8" w:themeColor="accent5" w:themeTint="99"/>
        <w:bottom w:val="single" w:sz="4" w:space="0" w:color="ECF5F8" w:themeColor="accent5" w:themeTint="99"/>
        <w:right w:val="single" w:sz="4" w:space="0" w:color="ECF5F8" w:themeColor="accent5" w:themeTint="99"/>
        <w:insideH w:val="single" w:sz="4" w:space="0" w:color="ECF5F8" w:themeColor="accent5" w:themeTint="99"/>
        <w:insideV w:val="single" w:sz="4" w:space="0" w:color="ECF5F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CF5F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5F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BFC" w:themeFill="accent5" w:themeFillTint="33"/>
      </w:tcPr>
    </w:tblStylePr>
    <w:tblStylePr w:type="band1Horz">
      <w:tblPr/>
      <w:tcPr>
        <w:shd w:val="clear" w:color="auto" w:fill="F8FBFC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F56776"/>
    <w:rPr>
      <w:color w:val="278079" w:themeColor="accent6" w:themeShade="BF"/>
    </w:rPr>
    <w:tblPr>
      <w:tblStyleRowBandSize w:val="1"/>
      <w:tblStyleColBandSize w:val="1"/>
      <w:tblBorders>
        <w:top w:val="single" w:sz="4" w:space="0" w:color="7AD6CF" w:themeColor="accent6" w:themeTint="99"/>
        <w:left w:val="single" w:sz="4" w:space="0" w:color="7AD6CF" w:themeColor="accent6" w:themeTint="99"/>
        <w:bottom w:val="single" w:sz="4" w:space="0" w:color="7AD6CF" w:themeColor="accent6" w:themeTint="99"/>
        <w:right w:val="single" w:sz="4" w:space="0" w:color="7AD6CF" w:themeColor="accent6" w:themeTint="99"/>
        <w:insideH w:val="single" w:sz="4" w:space="0" w:color="7AD6CF" w:themeColor="accent6" w:themeTint="99"/>
        <w:insideV w:val="single" w:sz="4" w:space="0" w:color="7AD6C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AD6C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6C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F56776"/>
    <w:rPr>
      <w:color w:val="0F0D29" w:themeColor="text1"/>
    </w:rPr>
    <w:tblPr>
      <w:tblStyleRowBandSize w:val="1"/>
      <w:tblStyleColBandSize w:val="1"/>
      <w:tblBorders>
        <w:top w:val="single" w:sz="4" w:space="0" w:color="4139B3" w:themeColor="text1" w:themeTint="99"/>
        <w:left w:val="single" w:sz="4" w:space="0" w:color="4139B3" w:themeColor="text1" w:themeTint="99"/>
        <w:bottom w:val="single" w:sz="4" w:space="0" w:color="4139B3" w:themeColor="text1" w:themeTint="99"/>
        <w:right w:val="single" w:sz="4" w:space="0" w:color="4139B3" w:themeColor="text1" w:themeTint="99"/>
        <w:insideH w:val="single" w:sz="4" w:space="0" w:color="4139B3" w:themeColor="text1" w:themeTint="99"/>
        <w:insideV w:val="single" w:sz="4" w:space="0" w:color="4139B3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  <w:tblStylePr w:type="neCell">
      <w:tblPr/>
      <w:tcPr>
        <w:tcBorders>
          <w:bottom w:val="single" w:sz="4" w:space="0" w:color="4139B3" w:themeColor="text1" w:themeTint="99"/>
        </w:tcBorders>
      </w:tcPr>
    </w:tblStylePr>
    <w:tblStylePr w:type="nwCell">
      <w:tblPr/>
      <w:tcPr>
        <w:tcBorders>
          <w:bottom w:val="single" w:sz="4" w:space="0" w:color="4139B3" w:themeColor="text1" w:themeTint="99"/>
        </w:tcBorders>
      </w:tcPr>
    </w:tblStylePr>
    <w:tblStylePr w:type="seCell">
      <w:tblPr/>
      <w:tcPr>
        <w:tcBorders>
          <w:top w:val="single" w:sz="4" w:space="0" w:color="4139B3" w:themeColor="text1" w:themeTint="99"/>
        </w:tcBorders>
      </w:tcPr>
    </w:tblStylePr>
    <w:tblStylePr w:type="swCell">
      <w:tblPr/>
      <w:tcPr>
        <w:tcBorders>
          <w:top w:val="single" w:sz="4" w:space="0" w:color="4139B3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F56776"/>
    <w:rPr>
      <w:color w:val="013A57" w:themeColor="accent1" w:themeShade="BF"/>
    </w:rPr>
    <w:tblPr>
      <w:tblStyleRowBandSize w:val="1"/>
      <w:tblStyleColBandSize w:val="1"/>
      <w:tblBorders>
        <w:top w:val="single" w:sz="4" w:space="0" w:color="18AFFB" w:themeColor="accent1" w:themeTint="99"/>
        <w:left w:val="single" w:sz="4" w:space="0" w:color="18AFFB" w:themeColor="accent1" w:themeTint="99"/>
        <w:bottom w:val="single" w:sz="4" w:space="0" w:color="18AFFB" w:themeColor="accent1" w:themeTint="99"/>
        <w:right w:val="single" w:sz="4" w:space="0" w:color="18AFFB" w:themeColor="accent1" w:themeTint="99"/>
        <w:insideH w:val="single" w:sz="4" w:space="0" w:color="18AFFB" w:themeColor="accent1" w:themeTint="99"/>
        <w:insideV w:val="single" w:sz="4" w:space="0" w:color="18AFF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  <w:tblStylePr w:type="neCell">
      <w:tblPr/>
      <w:tcPr>
        <w:tcBorders>
          <w:bottom w:val="single" w:sz="4" w:space="0" w:color="18AFFB" w:themeColor="accent1" w:themeTint="99"/>
        </w:tcBorders>
      </w:tcPr>
    </w:tblStylePr>
    <w:tblStylePr w:type="nwCell">
      <w:tblPr/>
      <w:tcPr>
        <w:tcBorders>
          <w:bottom w:val="single" w:sz="4" w:space="0" w:color="18AFFB" w:themeColor="accent1" w:themeTint="99"/>
        </w:tcBorders>
      </w:tcPr>
    </w:tblStylePr>
    <w:tblStylePr w:type="seCell">
      <w:tblPr/>
      <w:tcPr>
        <w:tcBorders>
          <w:top w:val="single" w:sz="4" w:space="0" w:color="18AFFB" w:themeColor="accent1" w:themeTint="99"/>
        </w:tcBorders>
      </w:tcPr>
    </w:tblStylePr>
    <w:tblStylePr w:type="swCell">
      <w:tblPr/>
      <w:tcPr>
        <w:tcBorders>
          <w:top w:val="single" w:sz="4" w:space="0" w:color="18AFFB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F56776"/>
    <w:rPr>
      <w:color w:val="256D9D" w:themeColor="accent2" w:themeShade="BF"/>
    </w:rPr>
    <w:tblPr>
      <w:tblStyleRowBandSize w:val="1"/>
      <w:tblStyleColBandSize w:val="1"/>
      <w:tblBorders>
        <w:top w:val="single" w:sz="4" w:space="0" w:color="85BDE2" w:themeColor="accent2" w:themeTint="99"/>
        <w:left w:val="single" w:sz="4" w:space="0" w:color="85BDE2" w:themeColor="accent2" w:themeTint="99"/>
        <w:bottom w:val="single" w:sz="4" w:space="0" w:color="85BDE2" w:themeColor="accent2" w:themeTint="99"/>
        <w:right w:val="single" w:sz="4" w:space="0" w:color="85BDE2" w:themeColor="accent2" w:themeTint="99"/>
        <w:insideH w:val="single" w:sz="4" w:space="0" w:color="85BDE2" w:themeColor="accent2" w:themeTint="99"/>
        <w:insideV w:val="single" w:sz="4" w:space="0" w:color="85BD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  <w:tblStylePr w:type="neCell">
      <w:tblPr/>
      <w:tcPr>
        <w:tcBorders>
          <w:bottom w:val="single" w:sz="4" w:space="0" w:color="85BDE2" w:themeColor="accent2" w:themeTint="99"/>
        </w:tcBorders>
      </w:tcPr>
    </w:tblStylePr>
    <w:tblStylePr w:type="nwCell">
      <w:tblPr/>
      <w:tcPr>
        <w:tcBorders>
          <w:bottom w:val="single" w:sz="4" w:space="0" w:color="85BDE2" w:themeColor="accent2" w:themeTint="99"/>
        </w:tcBorders>
      </w:tcPr>
    </w:tblStylePr>
    <w:tblStylePr w:type="seCell">
      <w:tblPr/>
      <w:tcPr>
        <w:tcBorders>
          <w:top w:val="single" w:sz="4" w:space="0" w:color="85BDE2" w:themeColor="accent2" w:themeTint="99"/>
        </w:tcBorders>
      </w:tcPr>
    </w:tblStylePr>
    <w:tblStylePr w:type="swCell">
      <w:tblPr/>
      <w:tcPr>
        <w:tcBorders>
          <w:top w:val="single" w:sz="4" w:space="0" w:color="85BDE2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F56776"/>
    <w:rPr>
      <w:color w:val="278079" w:themeColor="accent3" w:themeShade="BF"/>
    </w:rPr>
    <w:tblPr>
      <w:tblStyleRowBandSize w:val="1"/>
      <w:tblStyleColBandSize w:val="1"/>
      <w:tblBorders>
        <w:top w:val="single" w:sz="4" w:space="0" w:color="7AD6CF" w:themeColor="accent3" w:themeTint="99"/>
        <w:left w:val="single" w:sz="4" w:space="0" w:color="7AD6CF" w:themeColor="accent3" w:themeTint="99"/>
        <w:bottom w:val="single" w:sz="4" w:space="0" w:color="7AD6CF" w:themeColor="accent3" w:themeTint="99"/>
        <w:right w:val="single" w:sz="4" w:space="0" w:color="7AD6CF" w:themeColor="accent3" w:themeTint="99"/>
        <w:insideH w:val="single" w:sz="4" w:space="0" w:color="7AD6CF" w:themeColor="accent3" w:themeTint="99"/>
        <w:insideV w:val="single" w:sz="4" w:space="0" w:color="7AD6C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  <w:tblStylePr w:type="neCell">
      <w:tblPr/>
      <w:tcPr>
        <w:tcBorders>
          <w:bottom w:val="single" w:sz="4" w:space="0" w:color="7AD6CF" w:themeColor="accent3" w:themeTint="99"/>
        </w:tcBorders>
      </w:tcPr>
    </w:tblStylePr>
    <w:tblStylePr w:type="nwCell">
      <w:tblPr/>
      <w:tcPr>
        <w:tcBorders>
          <w:bottom w:val="single" w:sz="4" w:space="0" w:color="7AD6CF" w:themeColor="accent3" w:themeTint="99"/>
        </w:tcBorders>
      </w:tcPr>
    </w:tblStylePr>
    <w:tblStylePr w:type="seCell">
      <w:tblPr/>
      <w:tcPr>
        <w:tcBorders>
          <w:top w:val="single" w:sz="4" w:space="0" w:color="7AD6CF" w:themeColor="accent3" w:themeTint="99"/>
        </w:tcBorders>
      </w:tcPr>
    </w:tblStylePr>
    <w:tblStylePr w:type="swCell">
      <w:tblPr/>
      <w:tcPr>
        <w:tcBorders>
          <w:top w:val="single" w:sz="4" w:space="0" w:color="7AD6CF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F56776"/>
    <w:rPr>
      <w:color w:val="3A8EA9" w:themeColor="accent4" w:themeShade="BF"/>
    </w:rPr>
    <w:tblPr>
      <w:tblStyleRowBandSize w:val="1"/>
      <w:tblStyleColBandSize w:val="1"/>
      <w:tblBorders>
        <w:top w:val="single" w:sz="4" w:space="0" w:color="A3D0DF" w:themeColor="accent4" w:themeTint="99"/>
        <w:left w:val="single" w:sz="4" w:space="0" w:color="A3D0DF" w:themeColor="accent4" w:themeTint="99"/>
        <w:bottom w:val="single" w:sz="4" w:space="0" w:color="A3D0DF" w:themeColor="accent4" w:themeTint="99"/>
        <w:right w:val="single" w:sz="4" w:space="0" w:color="A3D0DF" w:themeColor="accent4" w:themeTint="99"/>
        <w:insideH w:val="single" w:sz="4" w:space="0" w:color="A3D0DF" w:themeColor="accent4" w:themeTint="99"/>
        <w:insideV w:val="single" w:sz="4" w:space="0" w:color="A3D0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  <w:tblStylePr w:type="neCell">
      <w:tblPr/>
      <w:tcPr>
        <w:tcBorders>
          <w:bottom w:val="single" w:sz="4" w:space="0" w:color="A3D0DF" w:themeColor="accent4" w:themeTint="99"/>
        </w:tcBorders>
      </w:tcPr>
    </w:tblStylePr>
    <w:tblStylePr w:type="nwCell">
      <w:tblPr/>
      <w:tcPr>
        <w:tcBorders>
          <w:bottom w:val="single" w:sz="4" w:space="0" w:color="A3D0DF" w:themeColor="accent4" w:themeTint="99"/>
        </w:tcBorders>
      </w:tcPr>
    </w:tblStylePr>
    <w:tblStylePr w:type="seCell">
      <w:tblPr/>
      <w:tcPr>
        <w:tcBorders>
          <w:top w:val="single" w:sz="4" w:space="0" w:color="A3D0DF" w:themeColor="accent4" w:themeTint="99"/>
        </w:tcBorders>
      </w:tcPr>
    </w:tblStylePr>
    <w:tblStylePr w:type="swCell">
      <w:tblPr/>
      <w:tcPr>
        <w:tcBorders>
          <w:top w:val="single" w:sz="4" w:space="0" w:color="A3D0DF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F56776"/>
    <w:rPr>
      <w:color w:val="89C2D5" w:themeColor="accent5" w:themeShade="BF"/>
    </w:rPr>
    <w:tblPr>
      <w:tblStyleRowBandSize w:val="1"/>
      <w:tblStyleColBandSize w:val="1"/>
      <w:tblBorders>
        <w:top w:val="single" w:sz="4" w:space="0" w:color="ECF5F8" w:themeColor="accent5" w:themeTint="99"/>
        <w:left w:val="single" w:sz="4" w:space="0" w:color="ECF5F8" w:themeColor="accent5" w:themeTint="99"/>
        <w:bottom w:val="single" w:sz="4" w:space="0" w:color="ECF5F8" w:themeColor="accent5" w:themeTint="99"/>
        <w:right w:val="single" w:sz="4" w:space="0" w:color="ECF5F8" w:themeColor="accent5" w:themeTint="99"/>
        <w:insideH w:val="single" w:sz="4" w:space="0" w:color="ECF5F8" w:themeColor="accent5" w:themeTint="99"/>
        <w:insideV w:val="single" w:sz="4" w:space="0" w:color="ECF5F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BFC" w:themeFill="accent5" w:themeFillTint="33"/>
      </w:tcPr>
    </w:tblStylePr>
    <w:tblStylePr w:type="band1Horz">
      <w:tblPr/>
      <w:tcPr>
        <w:shd w:val="clear" w:color="auto" w:fill="F8FBFC" w:themeFill="accent5" w:themeFillTint="33"/>
      </w:tcPr>
    </w:tblStylePr>
    <w:tblStylePr w:type="neCell">
      <w:tblPr/>
      <w:tcPr>
        <w:tcBorders>
          <w:bottom w:val="single" w:sz="4" w:space="0" w:color="ECF5F8" w:themeColor="accent5" w:themeTint="99"/>
        </w:tcBorders>
      </w:tcPr>
    </w:tblStylePr>
    <w:tblStylePr w:type="nwCell">
      <w:tblPr/>
      <w:tcPr>
        <w:tcBorders>
          <w:bottom w:val="single" w:sz="4" w:space="0" w:color="ECF5F8" w:themeColor="accent5" w:themeTint="99"/>
        </w:tcBorders>
      </w:tcPr>
    </w:tblStylePr>
    <w:tblStylePr w:type="seCell">
      <w:tblPr/>
      <w:tcPr>
        <w:tcBorders>
          <w:top w:val="single" w:sz="4" w:space="0" w:color="ECF5F8" w:themeColor="accent5" w:themeTint="99"/>
        </w:tcBorders>
      </w:tcPr>
    </w:tblStylePr>
    <w:tblStylePr w:type="swCell">
      <w:tblPr/>
      <w:tcPr>
        <w:tcBorders>
          <w:top w:val="single" w:sz="4" w:space="0" w:color="ECF5F8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F56776"/>
    <w:rPr>
      <w:color w:val="278079" w:themeColor="accent6" w:themeShade="BF"/>
    </w:rPr>
    <w:tblPr>
      <w:tblStyleRowBandSize w:val="1"/>
      <w:tblStyleColBandSize w:val="1"/>
      <w:tblBorders>
        <w:top w:val="single" w:sz="4" w:space="0" w:color="7AD6CF" w:themeColor="accent6" w:themeTint="99"/>
        <w:left w:val="single" w:sz="4" w:space="0" w:color="7AD6CF" w:themeColor="accent6" w:themeTint="99"/>
        <w:bottom w:val="single" w:sz="4" w:space="0" w:color="7AD6CF" w:themeColor="accent6" w:themeTint="99"/>
        <w:right w:val="single" w:sz="4" w:space="0" w:color="7AD6CF" w:themeColor="accent6" w:themeTint="99"/>
        <w:insideH w:val="single" w:sz="4" w:space="0" w:color="7AD6CF" w:themeColor="accent6" w:themeTint="99"/>
        <w:insideV w:val="single" w:sz="4" w:space="0" w:color="7AD6C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  <w:tblStylePr w:type="neCell">
      <w:tblPr/>
      <w:tcPr>
        <w:tcBorders>
          <w:bottom w:val="single" w:sz="4" w:space="0" w:color="7AD6CF" w:themeColor="accent6" w:themeTint="99"/>
        </w:tcBorders>
      </w:tcPr>
    </w:tblStylePr>
    <w:tblStylePr w:type="nwCell">
      <w:tblPr/>
      <w:tcPr>
        <w:tcBorders>
          <w:bottom w:val="single" w:sz="4" w:space="0" w:color="7AD6CF" w:themeColor="accent6" w:themeTint="99"/>
        </w:tcBorders>
      </w:tcPr>
    </w:tblStylePr>
    <w:tblStylePr w:type="seCell">
      <w:tblPr/>
      <w:tcPr>
        <w:tcBorders>
          <w:top w:val="single" w:sz="4" w:space="0" w:color="7AD6CF" w:themeColor="accent6" w:themeTint="99"/>
        </w:tcBorders>
      </w:tcPr>
    </w:tblStylePr>
    <w:tblStylePr w:type="swCell">
      <w:tblPr/>
      <w:tcPr>
        <w:tcBorders>
          <w:top w:val="single" w:sz="4" w:space="0" w:color="7AD6CF" w:themeColor="accent6" w:themeTint="99"/>
        </w:tcBorders>
      </w:tcPr>
    </w:tblStylePr>
  </w:style>
  <w:style w:type="character" w:styleId="Hashtag">
    <w:name w:val="Hashtag"/>
    <w:basedOn w:val="Carpredefinitoparagrafo"/>
    <w:uiPriority w:val="99"/>
    <w:semiHidden/>
    <w:unhideWhenUsed/>
    <w:rsid w:val="00F56776"/>
    <w:rPr>
      <w:rFonts w:ascii="Microsoft Sans Serif" w:hAnsi="Microsoft Sans Serif" w:cs="Microsoft Sans Serif"/>
      <w:color w:val="2B579A"/>
      <w:shd w:val="clear" w:color="auto" w:fill="E1DFDD"/>
    </w:rPr>
  </w:style>
  <w:style w:type="paragraph" w:styleId="Intestazione">
    <w:name w:val="header"/>
    <w:basedOn w:val="Normale"/>
    <w:link w:val="IntestazioneCarattere"/>
    <w:rsid w:val="00F56776"/>
    <w:pPr>
      <w:tabs>
        <w:tab w:val="center" w:pos="4320"/>
        <w:tab w:val="right" w:pos="8640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F56776"/>
    <w:rPr>
      <w:rFonts w:ascii="Microsoft Sans Serif" w:hAnsi="Microsoft Sans Serif" w:cs="Microsoft Sans Serif"/>
      <w:color w:val="082A75" w:themeColor="text2"/>
      <w:sz w:val="16"/>
    </w:rPr>
  </w:style>
  <w:style w:type="character" w:styleId="AcronimoHTML">
    <w:name w:val="HTML Acronym"/>
    <w:basedOn w:val="Carpredefinitoparagrafo"/>
    <w:rsid w:val="00F56776"/>
    <w:rPr>
      <w:rFonts w:ascii="Microsoft Sans Serif" w:hAnsi="Microsoft Sans Serif" w:cs="Microsoft Sans Serif"/>
    </w:rPr>
  </w:style>
  <w:style w:type="paragraph" w:styleId="IndirizzoHTML">
    <w:name w:val="HTML Address"/>
    <w:basedOn w:val="Normale"/>
    <w:link w:val="IndirizzoHTMLCarattere"/>
    <w:rsid w:val="00F56776"/>
    <w:pPr>
      <w:spacing w:after="0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rsid w:val="00F56776"/>
    <w:rPr>
      <w:rFonts w:ascii="Microsoft Sans Serif" w:hAnsi="Microsoft Sans Serif" w:cs="Microsoft Sans Serif"/>
      <w:i/>
      <w:iCs/>
      <w:color w:val="082A75" w:themeColor="text2"/>
      <w:sz w:val="16"/>
    </w:rPr>
  </w:style>
  <w:style w:type="character" w:styleId="CitazioneHTML">
    <w:name w:val="HTML Cite"/>
    <w:basedOn w:val="Carpredefinitoparagrafo"/>
    <w:rsid w:val="00F56776"/>
    <w:rPr>
      <w:rFonts w:ascii="Microsoft Sans Serif" w:hAnsi="Microsoft Sans Serif" w:cs="Microsoft Sans Serif"/>
      <w:i/>
      <w:iCs/>
    </w:rPr>
  </w:style>
  <w:style w:type="character" w:styleId="CodiceHTML">
    <w:name w:val="HTML Code"/>
    <w:basedOn w:val="Carpredefinitoparagrafo"/>
    <w:rsid w:val="00F56776"/>
    <w:rPr>
      <w:rFonts w:ascii="Consolas" w:hAnsi="Consolas" w:cs="Microsoft Sans Serif"/>
      <w:sz w:val="20"/>
      <w:szCs w:val="20"/>
    </w:rPr>
  </w:style>
  <w:style w:type="character" w:styleId="DefinizioneHTML">
    <w:name w:val="HTML Definition"/>
    <w:basedOn w:val="Carpredefinitoparagrafo"/>
    <w:rsid w:val="00F56776"/>
    <w:rPr>
      <w:rFonts w:ascii="Microsoft Sans Serif" w:hAnsi="Microsoft Sans Serif" w:cs="Microsoft Sans Serif"/>
      <w:i/>
      <w:iCs/>
    </w:rPr>
  </w:style>
  <w:style w:type="character" w:styleId="TastieraHTML">
    <w:name w:val="HTML Keyboard"/>
    <w:basedOn w:val="Carpredefinitoparagrafo"/>
    <w:semiHidden/>
    <w:unhideWhenUsed/>
    <w:rsid w:val="00F56776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rsid w:val="00F56776"/>
    <w:pPr>
      <w:spacing w:after="0"/>
    </w:pPr>
    <w:rPr>
      <w:rFonts w:ascii="Consolas" w:hAnsi="Consolas" w:cs="Consolas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F56776"/>
    <w:rPr>
      <w:rFonts w:ascii="Consolas" w:hAnsi="Consolas" w:cs="Consolas"/>
      <w:color w:val="082A75" w:themeColor="text2"/>
    </w:rPr>
  </w:style>
  <w:style w:type="character" w:styleId="EsempioHTML">
    <w:name w:val="HTML Sample"/>
    <w:basedOn w:val="Carpredefinitoparagrafo"/>
    <w:rsid w:val="00F56776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rsid w:val="00F56776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rsid w:val="00F56776"/>
    <w:rPr>
      <w:rFonts w:ascii="Microsoft Sans Serif" w:hAnsi="Microsoft Sans Serif" w:cs="Microsoft Sans Serif"/>
      <w:i/>
      <w:iCs/>
    </w:rPr>
  </w:style>
  <w:style w:type="character" w:styleId="Collegamentoipertestuale">
    <w:name w:val="Hyperlink"/>
    <w:basedOn w:val="Carpredefinitoparagrafo"/>
    <w:rsid w:val="00F56776"/>
    <w:rPr>
      <w:rFonts w:ascii="Microsoft Sans Serif" w:hAnsi="Microsoft Sans Serif" w:cs="Microsoft Sans Serif"/>
      <w:color w:val="3592CF" w:themeColor="hyperlink"/>
      <w:u w:val="single"/>
    </w:rPr>
  </w:style>
  <w:style w:type="paragraph" w:styleId="Indice1">
    <w:name w:val="index 1"/>
    <w:basedOn w:val="Normale"/>
    <w:next w:val="Normale"/>
    <w:autoRedefine/>
    <w:rsid w:val="00F56776"/>
    <w:pPr>
      <w:spacing w:after="0"/>
      <w:ind w:left="160" w:hanging="160"/>
    </w:pPr>
  </w:style>
  <w:style w:type="paragraph" w:styleId="Indice2">
    <w:name w:val="index 2"/>
    <w:basedOn w:val="Normale"/>
    <w:next w:val="Normale"/>
    <w:autoRedefine/>
    <w:rsid w:val="00F56776"/>
    <w:pPr>
      <w:spacing w:after="0"/>
      <w:ind w:left="320" w:hanging="160"/>
    </w:pPr>
  </w:style>
  <w:style w:type="paragraph" w:styleId="Indice3">
    <w:name w:val="index 3"/>
    <w:basedOn w:val="Normale"/>
    <w:next w:val="Normale"/>
    <w:autoRedefine/>
    <w:rsid w:val="00F56776"/>
    <w:pPr>
      <w:spacing w:after="0"/>
      <w:ind w:left="480" w:hanging="160"/>
    </w:pPr>
  </w:style>
  <w:style w:type="paragraph" w:styleId="Indice4">
    <w:name w:val="index 4"/>
    <w:basedOn w:val="Normale"/>
    <w:next w:val="Normale"/>
    <w:autoRedefine/>
    <w:rsid w:val="00F56776"/>
    <w:pPr>
      <w:spacing w:after="0"/>
      <w:ind w:left="640" w:hanging="160"/>
    </w:pPr>
  </w:style>
  <w:style w:type="paragraph" w:styleId="Indice5">
    <w:name w:val="index 5"/>
    <w:basedOn w:val="Normale"/>
    <w:next w:val="Normale"/>
    <w:autoRedefine/>
    <w:rsid w:val="00F56776"/>
    <w:pPr>
      <w:spacing w:after="0"/>
      <w:ind w:left="800" w:hanging="160"/>
    </w:pPr>
  </w:style>
  <w:style w:type="paragraph" w:styleId="Indice6">
    <w:name w:val="index 6"/>
    <w:basedOn w:val="Normale"/>
    <w:next w:val="Normale"/>
    <w:autoRedefine/>
    <w:rsid w:val="00F56776"/>
    <w:pPr>
      <w:spacing w:after="0"/>
      <w:ind w:left="960" w:hanging="160"/>
    </w:pPr>
  </w:style>
  <w:style w:type="paragraph" w:styleId="Indice7">
    <w:name w:val="index 7"/>
    <w:basedOn w:val="Normale"/>
    <w:next w:val="Normale"/>
    <w:autoRedefine/>
    <w:rsid w:val="00F56776"/>
    <w:pPr>
      <w:spacing w:after="0"/>
      <w:ind w:left="1120" w:hanging="160"/>
    </w:pPr>
  </w:style>
  <w:style w:type="paragraph" w:styleId="Indice8">
    <w:name w:val="index 8"/>
    <w:basedOn w:val="Normale"/>
    <w:next w:val="Normale"/>
    <w:autoRedefine/>
    <w:rsid w:val="00F56776"/>
    <w:pPr>
      <w:spacing w:after="0"/>
      <w:ind w:left="1280" w:hanging="160"/>
    </w:pPr>
  </w:style>
  <w:style w:type="paragraph" w:styleId="Indice9">
    <w:name w:val="index 9"/>
    <w:basedOn w:val="Normale"/>
    <w:next w:val="Normale"/>
    <w:autoRedefine/>
    <w:rsid w:val="00F56776"/>
    <w:pPr>
      <w:spacing w:after="0"/>
      <w:ind w:left="1440" w:hanging="160"/>
    </w:pPr>
  </w:style>
  <w:style w:type="paragraph" w:styleId="Titoloindice">
    <w:name w:val="index heading"/>
    <w:basedOn w:val="Normale"/>
    <w:next w:val="Indice1"/>
    <w:rsid w:val="00F56776"/>
    <w:rPr>
      <w:rFonts w:ascii="Franklin Gothic Demi" w:eastAsiaTheme="majorEastAsia" w:hAnsi="Franklin Gothic Demi" w:cstheme="majorBidi"/>
      <w:b/>
      <w:bCs/>
    </w:rPr>
  </w:style>
  <w:style w:type="character" w:styleId="Enfasiintensa">
    <w:name w:val="Intense Emphasis"/>
    <w:basedOn w:val="Carpredefinitoparagrafo"/>
    <w:uiPriority w:val="21"/>
    <w:qFormat/>
    <w:rsid w:val="00F56776"/>
    <w:rPr>
      <w:rFonts w:ascii="Microsoft Sans Serif" w:hAnsi="Microsoft Sans Serif" w:cs="Microsoft Sans Serif"/>
      <w:i/>
      <w:iCs/>
      <w:color w:val="024F75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56776"/>
    <w:pPr>
      <w:pBdr>
        <w:top w:val="single" w:sz="4" w:space="10" w:color="024F75" w:themeColor="accent1"/>
        <w:bottom w:val="single" w:sz="4" w:space="10" w:color="024F75" w:themeColor="accent1"/>
      </w:pBdr>
      <w:spacing w:before="360" w:after="360"/>
      <w:ind w:left="864" w:right="864"/>
      <w:jc w:val="center"/>
    </w:pPr>
    <w:rPr>
      <w:i/>
      <w:iCs/>
      <w:color w:val="024F7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56776"/>
    <w:rPr>
      <w:rFonts w:ascii="Microsoft Sans Serif" w:hAnsi="Microsoft Sans Serif" w:cs="Microsoft Sans Serif"/>
      <w:i/>
      <w:iCs/>
      <w:color w:val="024F75" w:themeColor="accent1"/>
      <w:sz w:val="16"/>
    </w:rPr>
  </w:style>
  <w:style w:type="character" w:styleId="Riferimentointenso">
    <w:name w:val="Intense Reference"/>
    <w:basedOn w:val="Carpredefinitoparagrafo"/>
    <w:uiPriority w:val="32"/>
    <w:qFormat/>
    <w:rsid w:val="00F56776"/>
    <w:rPr>
      <w:rFonts w:ascii="Microsoft Sans Serif" w:hAnsi="Microsoft Sans Serif" w:cs="Microsoft Sans Serif"/>
      <w:b/>
      <w:bCs/>
      <w:smallCaps/>
      <w:color w:val="024F75" w:themeColor="accent1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F56776"/>
    <w:tblPr>
      <w:tblStyleRowBandSize w:val="1"/>
      <w:tblStyleColBandSize w:val="1"/>
      <w:tblBorders>
        <w:top w:val="single" w:sz="8" w:space="0" w:color="0F0D29" w:themeColor="text1"/>
        <w:left w:val="single" w:sz="8" w:space="0" w:color="0F0D29" w:themeColor="text1"/>
        <w:bottom w:val="single" w:sz="8" w:space="0" w:color="0F0D29" w:themeColor="text1"/>
        <w:right w:val="single" w:sz="8" w:space="0" w:color="0F0D29" w:themeColor="text1"/>
        <w:insideH w:val="single" w:sz="8" w:space="0" w:color="0F0D29" w:themeColor="text1"/>
        <w:insideV w:val="single" w:sz="8" w:space="0" w:color="0F0D29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0D29" w:themeColor="text1"/>
          <w:left w:val="single" w:sz="8" w:space="0" w:color="0F0D29" w:themeColor="text1"/>
          <w:bottom w:val="single" w:sz="18" w:space="0" w:color="0F0D29" w:themeColor="text1"/>
          <w:right w:val="single" w:sz="8" w:space="0" w:color="0F0D29" w:themeColor="text1"/>
          <w:insideH w:val="nil"/>
          <w:insideV w:val="single" w:sz="8" w:space="0" w:color="0F0D29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0D29" w:themeColor="text1"/>
          <w:left w:val="single" w:sz="8" w:space="0" w:color="0F0D29" w:themeColor="text1"/>
          <w:bottom w:val="single" w:sz="8" w:space="0" w:color="0F0D29" w:themeColor="text1"/>
          <w:right w:val="single" w:sz="8" w:space="0" w:color="0F0D29" w:themeColor="text1"/>
          <w:insideH w:val="nil"/>
          <w:insideV w:val="single" w:sz="8" w:space="0" w:color="0F0D29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0D29" w:themeColor="text1"/>
          <w:left w:val="single" w:sz="8" w:space="0" w:color="0F0D29" w:themeColor="text1"/>
          <w:bottom w:val="single" w:sz="8" w:space="0" w:color="0F0D29" w:themeColor="text1"/>
          <w:right w:val="single" w:sz="8" w:space="0" w:color="0F0D29" w:themeColor="text1"/>
        </w:tcBorders>
      </w:tcPr>
    </w:tblStylePr>
    <w:tblStylePr w:type="band1Vert">
      <w:tblPr/>
      <w:tcPr>
        <w:tcBorders>
          <w:top w:val="single" w:sz="8" w:space="0" w:color="0F0D29" w:themeColor="text1"/>
          <w:left w:val="single" w:sz="8" w:space="0" w:color="0F0D29" w:themeColor="text1"/>
          <w:bottom w:val="single" w:sz="8" w:space="0" w:color="0F0D29" w:themeColor="text1"/>
          <w:right w:val="single" w:sz="8" w:space="0" w:color="0F0D29" w:themeColor="text1"/>
        </w:tcBorders>
        <w:shd w:val="clear" w:color="auto" w:fill="ADA9E4" w:themeFill="text1" w:themeFillTint="3F"/>
      </w:tcPr>
    </w:tblStylePr>
    <w:tblStylePr w:type="band1Horz">
      <w:tblPr/>
      <w:tcPr>
        <w:tcBorders>
          <w:top w:val="single" w:sz="8" w:space="0" w:color="0F0D29" w:themeColor="text1"/>
          <w:left w:val="single" w:sz="8" w:space="0" w:color="0F0D29" w:themeColor="text1"/>
          <w:bottom w:val="single" w:sz="8" w:space="0" w:color="0F0D29" w:themeColor="text1"/>
          <w:right w:val="single" w:sz="8" w:space="0" w:color="0F0D29" w:themeColor="text1"/>
          <w:insideV w:val="single" w:sz="8" w:space="0" w:color="0F0D29" w:themeColor="text1"/>
        </w:tcBorders>
        <w:shd w:val="clear" w:color="auto" w:fill="ADA9E4" w:themeFill="text1" w:themeFillTint="3F"/>
      </w:tcPr>
    </w:tblStylePr>
    <w:tblStylePr w:type="band2Horz">
      <w:tblPr/>
      <w:tcPr>
        <w:tcBorders>
          <w:top w:val="single" w:sz="8" w:space="0" w:color="0F0D29" w:themeColor="text1"/>
          <w:left w:val="single" w:sz="8" w:space="0" w:color="0F0D29" w:themeColor="text1"/>
          <w:bottom w:val="single" w:sz="8" w:space="0" w:color="0F0D29" w:themeColor="text1"/>
          <w:right w:val="single" w:sz="8" w:space="0" w:color="0F0D29" w:themeColor="text1"/>
          <w:insideV w:val="single" w:sz="8" w:space="0" w:color="0F0D29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F56776"/>
    <w:tblPr>
      <w:tblStyleRowBandSize w:val="1"/>
      <w:tblStyleColBandSize w:val="1"/>
      <w:tblBorders>
        <w:top w:val="single" w:sz="8" w:space="0" w:color="024F75" w:themeColor="accent1"/>
        <w:left w:val="single" w:sz="8" w:space="0" w:color="024F75" w:themeColor="accent1"/>
        <w:bottom w:val="single" w:sz="8" w:space="0" w:color="024F75" w:themeColor="accent1"/>
        <w:right w:val="single" w:sz="8" w:space="0" w:color="024F75" w:themeColor="accent1"/>
        <w:insideH w:val="single" w:sz="8" w:space="0" w:color="024F75" w:themeColor="accent1"/>
        <w:insideV w:val="single" w:sz="8" w:space="0" w:color="024F7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4F75" w:themeColor="accent1"/>
          <w:left w:val="single" w:sz="8" w:space="0" w:color="024F75" w:themeColor="accent1"/>
          <w:bottom w:val="single" w:sz="18" w:space="0" w:color="024F75" w:themeColor="accent1"/>
          <w:right w:val="single" w:sz="8" w:space="0" w:color="024F75" w:themeColor="accent1"/>
          <w:insideH w:val="nil"/>
          <w:insideV w:val="single" w:sz="8" w:space="0" w:color="024F7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4F75" w:themeColor="accent1"/>
          <w:left w:val="single" w:sz="8" w:space="0" w:color="024F75" w:themeColor="accent1"/>
          <w:bottom w:val="single" w:sz="8" w:space="0" w:color="024F75" w:themeColor="accent1"/>
          <w:right w:val="single" w:sz="8" w:space="0" w:color="024F75" w:themeColor="accent1"/>
          <w:insideH w:val="nil"/>
          <w:insideV w:val="single" w:sz="8" w:space="0" w:color="024F7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4F75" w:themeColor="accent1"/>
          <w:left w:val="single" w:sz="8" w:space="0" w:color="024F75" w:themeColor="accent1"/>
          <w:bottom w:val="single" w:sz="8" w:space="0" w:color="024F75" w:themeColor="accent1"/>
          <w:right w:val="single" w:sz="8" w:space="0" w:color="024F75" w:themeColor="accent1"/>
        </w:tcBorders>
      </w:tcPr>
    </w:tblStylePr>
    <w:tblStylePr w:type="band1Vert">
      <w:tblPr/>
      <w:tcPr>
        <w:tcBorders>
          <w:top w:val="single" w:sz="8" w:space="0" w:color="024F75" w:themeColor="accent1"/>
          <w:left w:val="single" w:sz="8" w:space="0" w:color="024F75" w:themeColor="accent1"/>
          <w:bottom w:val="single" w:sz="8" w:space="0" w:color="024F75" w:themeColor="accent1"/>
          <w:right w:val="single" w:sz="8" w:space="0" w:color="024F75" w:themeColor="accent1"/>
        </w:tcBorders>
        <w:shd w:val="clear" w:color="auto" w:fill="9FDEFD" w:themeFill="accent1" w:themeFillTint="3F"/>
      </w:tcPr>
    </w:tblStylePr>
    <w:tblStylePr w:type="band1Horz">
      <w:tblPr/>
      <w:tcPr>
        <w:tcBorders>
          <w:top w:val="single" w:sz="8" w:space="0" w:color="024F75" w:themeColor="accent1"/>
          <w:left w:val="single" w:sz="8" w:space="0" w:color="024F75" w:themeColor="accent1"/>
          <w:bottom w:val="single" w:sz="8" w:space="0" w:color="024F75" w:themeColor="accent1"/>
          <w:right w:val="single" w:sz="8" w:space="0" w:color="024F75" w:themeColor="accent1"/>
          <w:insideV w:val="single" w:sz="8" w:space="0" w:color="024F75" w:themeColor="accent1"/>
        </w:tcBorders>
        <w:shd w:val="clear" w:color="auto" w:fill="9FDEFD" w:themeFill="accent1" w:themeFillTint="3F"/>
      </w:tcPr>
    </w:tblStylePr>
    <w:tblStylePr w:type="band2Horz">
      <w:tblPr/>
      <w:tcPr>
        <w:tcBorders>
          <w:top w:val="single" w:sz="8" w:space="0" w:color="024F75" w:themeColor="accent1"/>
          <w:left w:val="single" w:sz="8" w:space="0" w:color="024F75" w:themeColor="accent1"/>
          <w:bottom w:val="single" w:sz="8" w:space="0" w:color="024F75" w:themeColor="accent1"/>
          <w:right w:val="single" w:sz="8" w:space="0" w:color="024F75" w:themeColor="accent1"/>
          <w:insideV w:val="single" w:sz="8" w:space="0" w:color="024F75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F56776"/>
    <w:tblPr>
      <w:tblStyleRowBandSize w:val="1"/>
      <w:tblStyleColBandSize w:val="1"/>
      <w:tblBorders>
        <w:top w:val="single" w:sz="8" w:space="0" w:color="3592CF" w:themeColor="accent2"/>
        <w:left w:val="single" w:sz="8" w:space="0" w:color="3592CF" w:themeColor="accent2"/>
        <w:bottom w:val="single" w:sz="8" w:space="0" w:color="3592CF" w:themeColor="accent2"/>
        <w:right w:val="single" w:sz="8" w:space="0" w:color="3592CF" w:themeColor="accent2"/>
        <w:insideH w:val="single" w:sz="8" w:space="0" w:color="3592CF" w:themeColor="accent2"/>
        <w:insideV w:val="single" w:sz="8" w:space="0" w:color="3592C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92CF" w:themeColor="accent2"/>
          <w:left w:val="single" w:sz="8" w:space="0" w:color="3592CF" w:themeColor="accent2"/>
          <w:bottom w:val="single" w:sz="18" w:space="0" w:color="3592CF" w:themeColor="accent2"/>
          <w:right w:val="single" w:sz="8" w:space="0" w:color="3592CF" w:themeColor="accent2"/>
          <w:insideH w:val="nil"/>
          <w:insideV w:val="single" w:sz="8" w:space="0" w:color="3592C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92CF" w:themeColor="accent2"/>
          <w:left w:val="single" w:sz="8" w:space="0" w:color="3592CF" w:themeColor="accent2"/>
          <w:bottom w:val="single" w:sz="8" w:space="0" w:color="3592CF" w:themeColor="accent2"/>
          <w:right w:val="single" w:sz="8" w:space="0" w:color="3592CF" w:themeColor="accent2"/>
          <w:insideH w:val="nil"/>
          <w:insideV w:val="single" w:sz="8" w:space="0" w:color="3592C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92CF" w:themeColor="accent2"/>
          <w:left w:val="single" w:sz="8" w:space="0" w:color="3592CF" w:themeColor="accent2"/>
          <w:bottom w:val="single" w:sz="8" w:space="0" w:color="3592CF" w:themeColor="accent2"/>
          <w:right w:val="single" w:sz="8" w:space="0" w:color="3592CF" w:themeColor="accent2"/>
        </w:tcBorders>
      </w:tcPr>
    </w:tblStylePr>
    <w:tblStylePr w:type="band1Vert">
      <w:tblPr/>
      <w:tcPr>
        <w:tcBorders>
          <w:top w:val="single" w:sz="8" w:space="0" w:color="3592CF" w:themeColor="accent2"/>
          <w:left w:val="single" w:sz="8" w:space="0" w:color="3592CF" w:themeColor="accent2"/>
          <w:bottom w:val="single" w:sz="8" w:space="0" w:color="3592CF" w:themeColor="accent2"/>
          <w:right w:val="single" w:sz="8" w:space="0" w:color="3592CF" w:themeColor="accent2"/>
        </w:tcBorders>
        <w:shd w:val="clear" w:color="auto" w:fill="CCE3F3" w:themeFill="accent2" w:themeFillTint="3F"/>
      </w:tcPr>
    </w:tblStylePr>
    <w:tblStylePr w:type="band1Horz">
      <w:tblPr/>
      <w:tcPr>
        <w:tcBorders>
          <w:top w:val="single" w:sz="8" w:space="0" w:color="3592CF" w:themeColor="accent2"/>
          <w:left w:val="single" w:sz="8" w:space="0" w:color="3592CF" w:themeColor="accent2"/>
          <w:bottom w:val="single" w:sz="8" w:space="0" w:color="3592CF" w:themeColor="accent2"/>
          <w:right w:val="single" w:sz="8" w:space="0" w:color="3592CF" w:themeColor="accent2"/>
          <w:insideV w:val="single" w:sz="8" w:space="0" w:color="3592CF" w:themeColor="accent2"/>
        </w:tcBorders>
        <w:shd w:val="clear" w:color="auto" w:fill="CCE3F3" w:themeFill="accent2" w:themeFillTint="3F"/>
      </w:tcPr>
    </w:tblStylePr>
    <w:tblStylePr w:type="band2Horz">
      <w:tblPr/>
      <w:tcPr>
        <w:tcBorders>
          <w:top w:val="single" w:sz="8" w:space="0" w:color="3592CF" w:themeColor="accent2"/>
          <w:left w:val="single" w:sz="8" w:space="0" w:color="3592CF" w:themeColor="accent2"/>
          <w:bottom w:val="single" w:sz="8" w:space="0" w:color="3592CF" w:themeColor="accent2"/>
          <w:right w:val="single" w:sz="8" w:space="0" w:color="3592CF" w:themeColor="accent2"/>
          <w:insideV w:val="single" w:sz="8" w:space="0" w:color="3592CF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F56776"/>
    <w:tblPr>
      <w:tblStyleRowBandSize w:val="1"/>
      <w:tblStyleColBandSize w:val="1"/>
      <w:tblBorders>
        <w:top w:val="single" w:sz="8" w:space="0" w:color="34ABA2" w:themeColor="accent3"/>
        <w:left w:val="single" w:sz="8" w:space="0" w:color="34ABA2" w:themeColor="accent3"/>
        <w:bottom w:val="single" w:sz="8" w:space="0" w:color="34ABA2" w:themeColor="accent3"/>
        <w:right w:val="single" w:sz="8" w:space="0" w:color="34ABA2" w:themeColor="accent3"/>
        <w:insideH w:val="single" w:sz="8" w:space="0" w:color="34ABA2" w:themeColor="accent3"/>
        <w:insideV w:val="single" w:sz="8" w:space="0" w:color="34ABA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ABA2" w:themeColor="accent3"/>
          <w:left w:val="single" w:sz="8" w:space="0" w:color="34ABA2" w:themeColor="accent3"/>
          <w:bottom w:val="single" w:sz="18" w:space="0" w:color="34ABA2" w:themeColor="accent3"/>
          <w:right w:val="single" w:sz="8" w:space="0" w:color="34ABA2" w:themeColor="accent3"/>
          <w:insideH w:val="nil"/>
          <w:insideV w:val="single" w:sz="8" w:space="0" w:color="34ABA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ABA2" w:themeColor="accent3"/>
          <w:left w:val="single" w:sz="8" w:space="0" w:color="34ABA2" w:themeColor="accent3"/>
          <w:bottom w:val="single" w:sz="8" w:space="0" w:color="34ABA2" w:themeColor="accent3"/>
          <w:right w:val="single" w:sz="8" w:space="0" w:color="34ABA2" w:themeColor="accent3"/>
          <w:insideH w:val="nil"/>
          <w:insideV w:val="single" w:sz="8" w:space="0" w:color="34ABA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ABA2" w:themeColor="accent3"/>
          <w:left w:val="single" w:sz="8" w:space="0" w:color="34ABA2" w:themeColor="accent3"/>
          <w:bottom w:val="single" w:sz="8" w:space="0" w:color="34ABA2" w:themeColor="accent3"/>
          <w:right w:val="single" w:sz="8" w:space="0" w:color="34ABA2" w:themeColor="accent3"/>
        </w:tcBorders>
      </w:tcPr>
    </w:tblStylePr>
    <w:tblStylePr w:type="band1Vert">
      <w:tblPr/>
      <w:tcPr>
        <w:tcBorders>
          <w:top w:val="single" w:sz="8" w:space="0" w:color="34ABA2" w:themeColor="accent3"/>
          <w:left w:val="single" w:sz="8" w:space="0" w:color="34ABA2" w:themeColor="accent3"/>
          <w:bottom w:val="single" w:sz="8" w:space="0" w:color="34ABA2" w:themeColor="accent3"/>
          <w:right w:val="single" w:sz="8" w:space="0" w:color="34ABA2" w:themeColor="accent3"/>
        </w:tcBorders>
        <w:shd w:val="clear" w:color="auto" w:fill="C8EEEB" w:themeFill="accent3" w:themeFillTint="3F"/>
      </w:tcPr>
    </w:tblStylePr>
    <w:tblStylePr w:type="band1Horz">
      <w:tblPr/>
      <w:tcPr>
        <w:tcBorders>
          <w:top w:val="single" w:sz="8" w:space="0" w:color="34ABA2" w:themeColor="accent3"/>
          <w:left w:val="single" w:sz="8" w:space="0" w:color="34ABA2" w:themeColor="accent3"/>
          <w:bottom w:val="single" w:sz="8" w:space="0" w:color="34ABA2" w:themeColor="accent3"/>
          <w:right w:val="single" w:sz="8" w:space="0" w:color="34ABA2" w:themeColor="accent3"/>
          <w:insideV w:val="single" w:sz="8" w:space="0" w:color="34ABA2" w:themeColor="accent3"/>
        </w:tcBorders>
        <w:shd w:val="clear" w:color="auto" w:fill="C8EEEB" w:themeFill="accent3" w:themeFillTint="3F"/>
      </w:tcPr>
    </w:tblStylePr>
    <w:tblStylePr w:type="band2Horz">
      <w:tblPr/>
      <w:tcPr>
        <w:tcBorders>
          <w:top w:val="single" w:sz="8" w:space="0" w:color="34ABA2" w:themeColor="accent3"/>
          <w:left w:val="single" w:sz="8" w:space="0" w:color="34ABA2" w:themeColor="accent3"/>
          <w:bottom w:val="single" w:sz="8" w:space="0" w:color="34ABA2" w:themeColor="accent3"/>
          <w:right w:val="single" w:sz="8" w:space="0" w:color="34ABA2" w:themeColor="accent3"/>
          <w:insideV w:val="single" w:sz="8" w:space="0" w:color="34ABA2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F56776"/>
    <w:tblPr>
      <w:tblStyleRowBandSize w:val="1"/>
      <w:tblStyleColBandSize w:val="1"/>
      <w:tblBorders>
        <w:top w:val="single" w:sz="8" w:space="0" w:color="66B2CA" w:themeColor="accent4"/>
        <w:left w:val="single" w:sz="8" w:space="0" w:color="66B2CA" w:themeColor="accent4"/>
        <w:bottom w:val="single" w:sz="8" w:space="0" w:color="66B2CA" w:themeColor="accent4"/>
        <w:right w:val="single" w:sz="8" w:space="0" w:color="66B2CA" w:themeColor="accent4"/>
        <w:insideH w:val="single" w:sz="8" w:space="0" w:color="66B2CA" w:themeColor="accent4"/>
        <w:insideV w:val="single" w:sz="8" w:space="0" w:color="66B2C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B2CA" w:themeColor="accent4"/>
          <w:left w:val="single" w:sz="8" w:space="0" w:color="66B2CA" w:themeColor="accent4"/>
          <w:bottom w:val="single" w:sz="18" w:space="0" w:color="66B2CA" w:themeColor="accent4"/>
          <w:right w:val="single" w:sz="8" w:space="0" w:color="66B2CA" w:themeColor="accent4"/>
          <w:insideH w:val="nil"/>
          <w:insideV w:val="single" w:sz="8" w:space="0" w:color="66B2C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B2CA" w:themeColor="accent4"/>
          <w:left w:val="single" w:sz="8" w:space="0" w:color="66B2CA" w:themeColor="accent4"/>
          <w:bottom w:val="single" w:sz="8" w:space="0" w:color="66B2CA" w:themeColor="accent4"/>
          <w:right w:val="single" w:sz="8" w:space="0" w:color="66B2CA" w:themeColor="accent4"/>
          <w:insideH w:val="nil"/>
          <w:insideV w:val="single" w:sz="8" w:space="0" w:color="66B2C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B2CA" w:themeColor="accent4"/>
          <w:left w:val="single" w:sz="8" w:space="0" w:color="66B2CA" w:themeColor="accent4"/>
          <w:bottom w:val="single" w:sz="8" w:space="0" w:color="66B2CA" w:themeColor="accent4"/>
          <w:right w:val="single" w:sz="8" w:space="0" w:color="66B2CA" w:themeColor="accent4"/>
        </w:tcBorders>
      </w:tcPr>
    </w:tblStylePr>
    <w:tblStylePr w:type="band1Vert">
      <w:tblPr/>
      <w:tcPr>
        <w:tcBorders>
          <w:top w:val="single" w:sz="8" w:space="0" w:color="66B2CA" w:themeColor="accent4"/>
          <w:left w:val="single" w:sz="8" w:space="0" w:color="66B2CA" w:themeColor="accent4"/>
          <w:bottom w:val="single" w:sz="8" w:space="0" w:color="66B2CA" w:themeColor="accent4"/>
          <w:right w:val="single" w:sz="8" w:space="0" w:color="66B2CA" w:themeColor="accent4"/>
        </w:tcBorders>
        <w:shd w:val="clear" w:color="auto" w:fill="D9EBF2" w:themeFill="accent4" w:themeFillTint="3F"/>
      </w:tcPr>
    </w:tblStylePr>
    <w:tblStylePr w:type="band1Horz">
      <w:tblPr/>
      <w:tcPr>
        <w:tcBorders>
          <w:top w:val="single" w:sz="8" w:space="0" w:color="66B2CA" w:themeColor="accent4"/>
          <w:left w:val="single" w:sz="8" w:space="0" w:color="66B2CA" w:themeColor="accent4"/>
          <w:bottom w:val="single" w:sz="8" w:space="0" w:color="66B2CA" w:themeColor="accent4"/>
          <w:right w:val="single" w:sz="8" w:space="0" w:color="66B2CA" w:themeColor="accent4"/>
          <w:insideV w:val="single" w:sz="8" w:space="0" w:color="66B2CA" w:themeColor="accent4"/>
        </w:tcBorders>
        <w:shd w:val="clear" w:color="auto" w:fill="D9EBF2" w:themeFill="accent4" w:themeFillTint="3F"/>
      </w:tcPr>
    </w:tblStylePr>
    <w:tblStylePr w:type="band2Horz">
      <w:tblPr/>
      <w:tcPr>
        <w:tcBorders>
          <w:top w:val="single" w:sz="8" w:space="0" w:color="66B2CA" w:themeColor="accent4"/>
          <w:left w:val="single" w:sz="8" w:space="0" w:color="66B2CA" w:themeColor="accent4"/>
          <w:bottom w:val="single" w:sz="8" w:space="0" w:color="66B2CA" w:themeColor="accent4"/>
          <w:right w:val="single" w:sz="8" w:space="0" w:color="66B2CA" w:themeColor="accent4"/>
          <w:insideV w:val="single" w:sz="8" w:space="0" w:color="66B2CA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F56776"/>
    <w:tblPr>
      <w:tblStyleRowBandSize w:val="1"/>
      <w:tblStyleColBandSize w:val="1"/>
      <w:tblBorders>
        <w:top w:val="single" w:sz="8" w:space="0" w:color="E0EFF4" w:themeColor="accent5"/>
        <w:left w:val="single" w:sz="8" w:space="0" w:color="E0EFF4" w:themeColor="accent5"/>
        <w:bottom w:val="single" w:sz="8" w:space="0" w:color="E0EFF4" w:themeColor="accent5"/>
        <w:right w:val="single" w:sz="8" w:space="0" w:color="E0EFF4" w:themeColor="accent5"/>
        <w:insideH w:val="single" w:sz="8" w:space="0" w:color="E0EFF4" w:themeColor="accent5"/>
        <w:insideV w:val="single" w:sz="8" w:space="0" w:color="E0EFF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FF4" w:themeColor="accent5"/>
          <w:left w:val="single" w:sz="8" w:space="0" w:color="E0EFF4" w:themeColor="accent5"/>
          <w:bottom w:val="single" w:sz="18" w:space="0" w:color="E0EFF4" w:themeColor="accent5"/>
          <w:right w:val="single" w:sz="8" w:space="0" w:color="E0EFF4" w:themeColor="accent5"/>
          <w:insideH w:val="nil"/>
          <w:insideV w:val="single" w:sz="8" w:space="0" w:color="E0EFF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FF4" w:themeColor="accent5"/>
          <w:left w:val="single" w:sz="8" w:space="0" w:color="E0EFF4" w:themeColor="accent5"/>
          <w:bottom w:val="single" w:sz="8" w:space="0" w:color="E0EFF4" w:themeColor="accent5"/>
          <w:right w:val="single" w:sz="8" w:space="0" w:color="E0EFF4" w:themeColor="accent5"/>
          <w:insideH w:val="nil"/>
          <w:insideV w:val="single" w:sz="8" w:space="0" w:color="E0EFF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FF4" w:themeColor="accent5"/>
          <w:left w:val="single" w:sz="8" w:space="0" w:color="E0EFF4" w:themeColor="accent5"/>
          <w:bottom w:val="single" w:sz="8" w:space="0" w:color="E0EFF4" w:themeColor="accent5"/>
          <w:right w:val="single" w:sz="8" w:space="0" w:color="E0EFF4" w:themeColor="accent5"/>
        </w:tcBorders>
      </w:tcPr>
    </w:tblStylePr>
    <w:tblStylePr w:type="band1Vert">
      <w:tblPr/>
      <w:tcPr>
        <w:tcBorders>
          <w:top w:val="single" w:sz="8" w:space="0" w:color="E0EFF4" w:themeColor="accent5"/>
          <w:left w:val="single" w:sz="8" w:space="0" w:color="E0EFF4" w:themeColor="accent5"/>
          <w:bottom w:val="single" w:sz="8" w:space="0" w:color="E0EFF4" w:themeColor="accent5"/>
          <w:right w:val="single" w:sz="8" w:space="0" w:color="E0EFF4" w:themeColor="accent5"/>
        </w:tcBorders>
        <w:shd w:val="clear" w:color="auto" w:fill="F7FAFC" w:themeFill="accent5" w:themeFillTint="3F"/>
      </w:tcPr>
    </w:tblStylePr>
    <w:tblStylePr w:type="band1Horz">
      <w:tblPr/>
      <w:tcPr>
        <w:tcBorders>
          <w:top w:val="single" w:sz="8" w:space="0" w:color="E0EFF4" w:themeColor="accent5"/>
          <w:left w:val="single" w:sz="8" w:space="0" w:color="E0EFF4" w:themeColor="accent5"/>
          <w:bottom w:val="single" w:sz="8" w:space="0" w:color="E0EFF4" w:themeColor="accent5"/>
          <w:right w:val="single" w:sz="8" w:space="0" w:color="E0EFF4" w:themeColor="accent5"/>
          <w:insideV w:val="single" w:sz="8" w:space="0" w:color="E0EFF4" w:themeColor="accent5"/>
        </w:tcBorders>
        <w:shd w:val="clear" w:color="auto" w:fill="F7FAFC" w:themeFill="accent5" w:themeFillTint="3F"/>
      </w:tcPr>
    </w:tblStylePr>
    <w:tblStylePr w:type="band2Horz">
      <w:tblPr/>
      <w:tcPr>
        <w:tcBorders>
          <w:top w:val="single" w:sz="8" w:space="0" w:color="E0EFF4" w:themeColor="accent5"/>
          <w:left w:val="single" w:sz="8" w:space="0" w:color="E0EFF4" w:themeColor="accent5"/>
          <w:bottom w:val="single" w:sz="8" w:space="0" w:color="E0EFF4" w:themeColor="accent5"/>
          <w:right w:val="single" w:sz="8" w:space="0" w:color="E0EFF4" w:themeColor="accent5"/>
          <w:insideV w:val="single" w:sz="8" w:space="0" w:color="E0EFF4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F56776"/>
    <w:tblPr>
      <w:tblStyleRowBandSize w:val="1"/>
      <w:tblStyleColBandSize w:val="1"/>
      <w:tblBorders>
        <w:top w:val="single" w:sz="8" w:space="0" w:color="34ABA2" w:themeColor="accent6"/>
        <w:left w:val="single" w:sz="8" w:space="0" w:color="34ABA2" w:themeColor="accent6"/>
        <w:bottom w:val="single" w:sz="8" w:space="0" w:color="34ABA2" w:themeColor="accent6"/>
        <w:right w:val="single" w:sz="8" w:space="0" w:color="34ABA2" w:themeColor="accent6"/>
        <w:insideH w:val="single" w:sz="8" w:space="0" w:color="34ABA2" w:themeColor="accent6"/>
        <w:insideV w:val="single" w:sz="8" w:space="0" w:color="34ABA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ABA2" w:themeColor="accent6"/>
          <w:left w:val="single" w:sz="8" w:space="0" w:color="34ABA2" w:themeColor="accent6"/>
          <w:bottom w:val="single" w:sz="18" w:space="0" w:color="34ABA2" w:themeColor="accent6"/>
          <w:right w:val="single" w:sz="8" w:space="0" w:color="34ABA2" w:themeColor="accent6"/>
          <w:insideH w:val="nil"/>
          <w:insideV w:val="single" w:sz="8" w:space="0" w:color="34ABA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ABA2" w:themeColor="accent6"/>
          <w:left w:val="single" w:sz="8" w:space="0" w:color="34ABA2" w:themeColor="accent6"/>
          <w:bottom w:val="single" w:sz="8" w:space="0" w:color="34ABA2" w:themeColor="accent6"/>
          <w:right w:val="single" w:sz="8" w:space="0" w:color="34ABA2" w:themeColor="accent6"/>
          <w:insideH w:val="nil"/>
          <w:insideV w:val="single" w:sz="8" w:space="0" w:color="34ABA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ABA2" w:themeColor="accent6"/>
          <w:left w:val="single" w:sz="8" w:space="0" w:color="34ABA2" w:themeColor="accent6"/>
          <w:bottom w:val="single" w:sz="8" w:space="0" w:color="34ABA2" w:themeColor="accent6"/>
          <w:right w:val="single" w:sz="8" w:space="0" w:color="34ABA2" w:themeColor="accent6"/>
        </w:tcBorders>
      </w:tcPr>
    </w:tblStylePr>
    <w:tblStylePr w:type="band1Vert">
      <w:tblPr/>
      <w:tcPr>
        <w:tcBorders>
          <w:top w:val="single" w:sz="8" w:space="0" w:color="34ABA2" w:themeColor="accent6"/>
          <w:left w:val="single" w:sz="8" w:space="0" w:color="34ABA2" w:themeColor="accent6"/>
          <w:bottom w:val="single" w:sz="8" w:space="0" w:color="34ABA2" w:themeColor="accent6"/>
          <w:right w:val="single" w:sz="8" w:space="0" w:color="34ABA2" w:themeColor="accent6"/>
        </w:tcBorders>
        <w:shd w:val="clear" w:color="auto" w:fill="C8EEEB" w:themeFill="accent6" w:themeFillTint="3F"/>
      </w:tcPr>
    </w:tblStylePr>
    <w:tblStylePr w:type="band1Horz">
      <w:tblPr/>
      <w:tcPr>
        <w:tcBorders>
          <w:top w:val="single" w:sz="8" w:space="0" w:color="34ABA2" w:themeColor="accent6"/>
          <w:left w:val="single" w:sz="8" w:space="0" w:color="34ABA2" w:themeColor="accent6"/>
          <w:bottom w:val="single" w:sz="8" w:space="0" w:color="34ABA2" w:themeColor="accent6"/>
          <w:right w:val="single" w:sz="8" w:space="0" w:color="34ABA2" w:themeColor="accent6"/>
          <w:insideV w:val="single" w:sz="8" w:space="0" w:color="34ABA2" w:themeColor="accent6"/>
        </w:tcBorders>
        <w:shd w:val="clear" w:color="auto" w:fill="C8EEEB" w:themeFill="accent6" w:themeFillTint="3F"/>
      </w:tcPr>
    </w:tblStylePr>
    <w:tblStylePr w:type="band2Horz">
      <w:tblPr/>
      <w:tcPr>
        <w:tcBorders>
          <w:top w:val="single" w:sz="8" w:space="0" w:color="34ABA2" w:themeColor="accent6"/>
          <w:left w:val="single" w:sz="8" w:space="0" w:color="34ABA2" w:themeColor="accent6"/>
          <w:bottom w:val="single" w:sz="8" w:space="0" w:color="34ABA2" w:themeColor="accent6"/>
          <w:right w:val="single" w:sz="8" w:space="0" w:color="34ABA2" w:themeColor="accent6"/>
          <w:insideV w:val="single" w:sz="8" w:space="0" w:color="34ABA2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F56776"/>
    <w:tblPr>
      <w:tblStyleRowBandSize w:val="1"/>
      <w:tblStyleColBandSize w:val="1"/>
      <w:tblBorders>
        <w:top w:val="single" w:sz="8" w:space="0" w:color="0F0D29" w:themeColor="text1"/>
        <w:left w:val="single" w:sz="8" w:space="0" w:color="0F0D29" w:themeColor="text1"/>
        <w:bottom w:val="single" w:sz="8" w:space="0" w:color="0F0D29" w:themeColor="text1"/>
        <w:right w:val="single" w:sz="8" w:space="0" w:color="0F0D29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0D29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0D29" w:themeColor="text1"/>
          <w:left w:val="single" w:sz="8" w:space="0" w:color="0F0D29" w:themeColor="text1"/>
          <w:bottom w:val="single" w:sz="8" w:space="0" w:color="0F0D29" w:themeColor="text1"/>
          <w:right w:val="single" w:sz="8" w:space="0" w:color="0F0D2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0D29" w:themeColor="text1"/>
          <w:left w:val="single" w:sz="8" w:space="0" w:color="0F0D29" w:themeColor="text1"/>
          <w:bottom w:val="single" w:sz="8" w:space="0" w:color="0F0D29" w:themeColor="text1"/>
          <w:right w:val="single" w:sz="8" w:space="0" w:color="0F0D29" w:themeColor="text1"/>
        </w:tcBorders>
      </w:tcPr>
    </w:tblStylePr>
    <w:tblStylePr w:type="band1Horz">
      <w:tblPr/>
      <w:tcPr>
        <w:tcBorders>
          <w:top w:val="single" w:sz="8" w:space="0" w:color="0F0D29" w:themeColor="text1"/>
          <w:left w:val="single" w:sz="8" w:space="0" w:color="0F0D29" w:themeColor="text1"/>
          <w:bottom w:val="single" w:sz="8" w:space="0" w:color="0F0D29" w:themeColor="text1"/>
          <w:right w:val="single" w:sz="8" w:space="0" w:color="0F0D29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F56776"/>
    <w:tblPr>
      <w:tblStyleRowBandSize w:val="1"/>
      <w:tblStyleColBandSize w:val="1"/>
      <w:tblBorders>
        <w:top w:val="single" w:sz="8" w:space="0" w:color="024F75" w:themeColor="accent1"/>
        <w:left w:val="single" w:sz="8" w:space="0" w:color="024F75" w:themeColor="accent1"/>
        <w:bottom w:val="single" w:sz="8" w:space="0" w:color="024F75" w:themeColor="accent1"/>
        <w:right w:val="single" w:sz="8" w:space="0" w:color="024F7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4F7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4F75" w:themeColor="accent1"/>
          <w:left w:val="single" w:sz="8" w:space="0" w:color="024F75" w:themeColor="accent1"/>
          <w:bottom w:val="single" w:sz="8" w:space="0" w:color="024F75" w:themeColor="accent1"/>
          <w:right w:val="single" w:sz="8" w:space="0" w:color="024F7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4F75" w:themeColor="accent1"/>
          <w:left w:val="single" w:sz="8" w:space="0" w:color="024F75" w:themeColor="accent1"/>
          <w:bottom w:val="single" w:sz="8" w:space="0" w:color="024F75" w:themeColor="accent1"/>
          <w:right w:val="single" w:sz="8" w:space="0" w:color="024F75" w:themeColor="accent1"/>
        </w:tcBorders>
      </w:tcPr>
    </w:tblStylePr>
    <w:tblStylePr w:type="band1Horz">
      <w:tblPr/>
      <w:tcPr>
        <w:tcBorders>
          <w:top w:val="single" w:sz="8" w:space="0" w:color="024F75" w:themeColor="accent1"/>
          <w:left w:val="single" w:sz="8" w:space="0" w:color="024F75" w:themeColor="accent1"/>
          <w:bottom w:val="single" w:sz="8" w:space="0" w:color="024F75" w:themeColor="accent1"/>
          <w:right w:val="single" w:sz="8" w:space="0" w:color="024F75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F56776"/>
    <w:tblPr>
      <w:tblStyleRowBandSize w:val="1"/>
      <w:tblStyleColBandSize w:val="1"/>
      <w:tblBorders>
        <w:top w:val="single" w:sz="8" w:space="0" w:color="3592CF" w:themeColor="accent2"/>
        <w:left w:val="single" w:sz="8" w:space="0" w:color="3592CF" w:themeColor="accent2"/>
        <w:bottom w:val="single" w:sz="8" w:space="0" w:color="3592CF" w:themeColor="accent2"/>
        <w:right w:val="single" w:sz="8" w:space="0" w:color="3592C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92C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92CF" w:themeColor="accent2"/>
          <w:left w:val="single" w:sz="8" w:space="0" w:color="3592CF" w:themeColor="accent2"/>
          <w:bottom w:val="single" w:sz="8" w:space="0" w:color="3592CF" w:themeColor="accent2"/>
          <w:right w:val="single" w:sz="8" w:space="0" w:color="3592C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92CF" w:themeColor="accent2"/>
          <w:left w:val="single" w:sz="8" w:space="0" w:color="3592CF" w:themeColor="accent2"/>
          <w:bottom w:val="single" w:sz="8" w:space="0" w:color="3592CF" w:themeColor="accent2"/>
          <w:right w:val="single" w:sz="8" w:space="0" w:color="3592CF" w:themeColor="accent2"/>
        </w:tcBorders>
      </w:tcPr>
    </w:tblStylePr>
    <w:tblStylePr w:type="band1Horz">
      <w:tblPr/>
      <w:tcPr>
        <w:tcBorders>
          <w:top w:val="single" w:sz="8" w:space="0" w:color="3592CF" w:themeColor="accent2"/>
          <w:left w:val="single" w:sz="8" w:space="0" w:color="3592CF" w:themeColor="accent2"/>
          <w:bottom w:val="single" w:sz="8" w:space="0" w:color="3592CF" w:themeColor="accent2"/>
          <w:right w:val="single" w:sz="8" w:space="0" w:color="3592CF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F56776"/>
    <w:tblPr>
      <w:tblStyleRowBandSize w:val="1"/>
      <w:tblStyleColBandSize w:val="1"/>
      <w:tblBorders>
        <w:top w:val="single" w:sz="8" w:space="0" w:color="34ABA2" w:themeColor="accent3"/>
        <w:left w:val="single" w:sz="8" w:space="0" w:color="34ABA2" w:themeColor="accent3"/>
        <w:bottom w:val="single" w:sz="8" w:space="0" w:color="34ABA2" w:themeColor="accent3"/>
        <w:right w:val="single" w:sz="8" w:space="0" w:color="34ABA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ABA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ABA2" w:themeColor="accent3"/>
          <w:left w:val="single" w:sz="8" w:space="0" w:color="34ABA2" w:themeColor="accent3"/>
          <w:bottom w:val="single" w:sz="8" w:space="0" w:color="34ABA2" w:themeColor="accent3"/>
          <w:right w:val="single" w:sz="8" w:space="0" w:color="34ABA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ABA2" w:themeColor="accent3"/>
          <w:left w:val="single" w:sz="8" w:space="0" w:color="34ABA2" w:themeColor="accent3"/>
          <w:bottom w:val="single" w:sz="8" w:space="0" w:color="34ABA2" w:themeColor="accent3"/>
          <w:right w:val="single" w:sz="8" w:space="0" w:color="34ABA2" w:themeColor="accent3"/>
        </w:tcBorders>
      </w:tcPr>
    </w:tblStylePr>
    <w:tblStylePr w:type="band1Horz">
      <w:tblPr/>
      <w:tcPr>
        <w:tcBorders>
          <w:top w:val="single" w:sz="8" w:space="0" w:color="34ABA2" w:themeColor="accent3"/>
          <w:left w:val="single" w:sz="8" w:space="0" w:color="34ABA2" w:themeColor="accent3"/>
          <w:bottom w:val="single" w:sz="8" w:space="0" w:color="34ABA2" w:themeColor="accent3"/>
          <w:right w:val="single" w:sz="8" w:space="0" w:color="34ABA2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F56776"/>
    <w:tblPr>
      <w:tblStyleRowBandSize w:val="1"/>
      <w:tblStyleColBandSize w:val="1"/>
      <w:tblBorders>
        <w:top w:val="single" w:sz="8" w:space="0" w:color="66B2CA" w:themeColor="accent4"/>
        <w:left w:val="single" w:sz="8" w:space="0" w:color="66B2CA" w:themeColor="accent4"/>
        <w:bottom w:val="single" w:sz="8" w:space="0" w:color="66B2CA" w:themeColor="accent4"/>
        <w:right w:val="single" w:sz="8" w:space="0" w:color="66B2C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B2C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B2CA" w:themeColor="accent4"/>
          <w:left w:val="single" w:sz="8" w:space="0" w:color="66B2CA" w:themeColor="accent4"/>
          <w:bottom w:val="single" w:sz="8" w:space="0" w:color="66B2CA" w:themeColor="accent4"/>
          <w:right w:val="single" w:sz="8" w:space="0" w:color="66B2C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B2CA" w:themeColor="accent4"/>
          <w:left w:val="single" w:sz="8" w:space="0" w:color="66B2CA" w:themeColor="accent4"/>
          <w:bottom w:val="single" w:sz="8" w:space="0" w:color="66B2CA" w:themeColor="accent4"/>
          <w:right w:val="single" w:sz="8" w:space="0" w:color="66B2CA" w:themeColor="accent4"/>
        </w:tcBorders>
      </w:tcPr>
    </w:tblStylePr>
    <w:tblStylePr w:type="band1Horz">
      <w:tblPr/>
      <w:tcPr>
        <w:tcBorders>
          <w:top w:val="single" w:sz="8" w:space="0" w:color="66B2CA" w:themeColor="accent4"/>
          <w:left w:val="single" w:sz="8" w:space="0" w:color="66B2CA" w:themeColor="accent4"/>
          <w:bottom w:val="single" w:sz="8" w:space="0" w:color="66B2CA" w:themeColor="accent4"/>
          <w:right w:val="single" w:sz="8" w:space="0" w:color="66B2CA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F56776"/>
    <w:tblPr>
      <w:tblStyleRowBandSize w:val="1"/>
      <w:tblStyleColBandSize w:val="1"/>
      <w:tblBorders>
        <w:top w:val="single" w:sz="8" w:space="0" w:color="E0EFF4" w:themeColor="accent5"/>
        <w:left w:val="single" w:sz="8" w:space="0" w:color="E0EFF4" w:themeColor="accent5"/>
        <w:bottom w:val="single" w:sz="8" w:space="0" w:color="E0EFF4" w:themeColor="accent5"/>
        <w:right w:val="single" w:sz="8" w:space="0" w:color="E0EFF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FF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FF4" w:themeColor="accent5"/>
          <w:left w:val="single" w:sz="8" w:space="0" w:color="E0EFF4" w:themeColor="accent5"/>
          <w:bottom w:val="single" w:sz="8" w:space="0" w:color="E0EFF4" w:themeColor="accent5"/>
          <w:right w:val="single" w:sz="8" w:space="0" w:color="E0EFF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FF4" w:themeColor="accent5"/>
          <w:left w:val="single" w:sz="8" w:space="0" w:color="E0EFF4" w:themeColor="accent5"/>
          <w:bottom w:val="single" w:sz="8" w:space="0" w:color="E0EFF4" w:themeColor="accent5"/>
          <w:right w:val="single" w:sz="8" w:space="0" w:color="E0EFF4" w:themeColor="accent5"/>
        </w:tcBorders>
      </w:tcPr>
    </w:tblStylePr>
    <w:tblStylePr w:type="band1Horz">
      <w:tblPr/>
      <w:tcPr>
        <w:tcBorders>
          <w:top w:val="single" w:sz="8" w:space="0" w:color="E0EFF4" w:themeColor="accent5"/>
          <w:left w:val="single" w:sz="8" w:space="0" w:color="E0EFF4" w:themeColor="accent5"/>
          <w:bottom w:val="single" w:sz="8" w:space="0" w:color="E0EFF4" w:themeColor="accent5"/>
          <w:right w:val="single" w:sz="8" w:space="0" w:color="E0EFF4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F56776"/>
    <w:tblPr>
      <w:tblStyleRowBandSize w:val="1"/>
      <w:tblStyleColBandSize w:val="1"/>
      <w:tblBorders>
        <w:top w:val="single" w:sz="8" w:space="0" w:color="34ABA2" w:themeColor="accent6"/>
        <w:left w:val="single" w:sz="8" w:space="0" w:color="34ABA2" w:themeColor="accent6"/>
        <w:bottom w:val="single" w:sz="8" w:space="0" w:color="34ABA2" w:themeColor="accent6"/>
        <w:right w:val="single" w:sz="8" w:space="0" w:color="34ABA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AB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ABA2" w:themeColor="accent6"/>
          <w:left w:val="single" w:sz="8" w:space="0" w:color="34ABA2" w:themeColor="accent6"/>
          <w:bottom w:val="single" w:sz="8" w:space="0" w:color="34ABA2" w:themeColor="accent6"/>
          <w:right w:val="single" w:sz="8" w:space="0" w:color="34AB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ABA2" w:themeColor="accent6"/>
          <w:left w:val="single" w:sz="8" w:space="0" w:color="34ABA2" w:themeColor="accent6"/>
          <w:bottom w:val="single" w:sz="8" w:space="0" w:color="34ABA2" w:themeColor="accent6"/>
          <w:right w:val="single" w:sz="8" w:space="0" w:color="34ABA2" w:themeColor="accent6"/>
        </w:tcBorders>
      </w:tcPr>
    </w:tblStylePr>
    <w:tblStylePr w:type="band1Horz">
      <w:tblPr/>
      <w:tcPr>
        <w:tcBorders>
          <w:top w:val="single" w:sz="8" w:space="0" w:color="34ABA2" w:themeColor="accent6"/>
          <w:left w:val="single" w:sz="8" w:space="0" w:color="34ABA2" w:themeColor="accent6"/>
          <w:bottom w:val="single" w:sz="8" w:space="0" w:color="34ABA2" w:themeColor="accent6"/>
          <w:right w:val="single" w:sz="8" w:space="0" w:color="34ABA2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F56776"/>
    <w:rPr>
      <w:color w:val="0B091E" w:themeColor="text1" w:themeShade="BF"/>
    </w:rPr>
    <w:tblPr>
      <w:tblStyleRowBandSize w:val="1"/>
      <w:tblStyleColBandSize w:val="1"/>
      <w:tblBorders>
        <w:top w:val="single" w:sz="8" w:space="0" w:color="0F0D29" w:themeColor="text1"/>
        <w:bottom w:val="single" w:sz="8" w:space="0" w:color="0F0D29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0D29" w:themeColor="text1"/>
          <w:left w:val="nil"/>
          <w:bottom w:val="single" w:sz="8" w:space="0" w:color="0F0D29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0D29" w:themeColor="text1"/>
          <w:left w:val="nil"/>
          <w:bottom w:val="single" w:sz="8" w:space="0" w:color="0F0D29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A9E4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A9E4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F56776"/>
    <w:rPr>
      <w:color w:val="013A57" w:themeColor="accent1" w:themeShade="BF"/>
    </w:rPr>
    <w:tblPr>
      <w:tblStyleRowBandSize w:val="1"/>
      <w:tblStyleColBandSize w:val="1"/>
      <w:tblBorders>
        <w:top w:val="single" w:sz="8" w:space="0" w:color="024F75" w:themeColor="accent1"/>
        <w:bottom w:val="single" w:sz="8" w:space="0" w:color="024F7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4F75" w:themeColor="accent1"/>
          <w:left w:val="nil"/>
          <w:bottom w:val="single" w:sz="8" w:space="0" w:color="024F7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4F75" w:themeColor="accent1"/>
          <w:left w:val="nil"/>
          <w:bottom w:val="single" w:sz="8" w:space="0" w:color="024F7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DEF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DEFD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F56776"/>
    <w:rPr>
      <w:color w:val="256D9D" w:themeColor="accent2" w:themeShade="BF"/>
    </w:rPr>
    <w:tblPr>
      <w:tblStyleRowBandSize w:val="1"/>
      <w:tblStyleColBandSize w:val="1"/>
      <w:tblBorders>
        <w:top w:val="single" w:sz="8" w:space="0" w:color="3592CF" w:themeColor="accent2"/>
        <w:bottom w:val="single" w:sz="8" w:space="0" w:color="3592C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92CF" w:themeColor="accent2"/>
          <w:left w:val="nil"/>
          <w:bottom w:val="single" w:sz="8" w:space="0" w:color="3592C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92CF" w:themeColor="accent2"/>
          <w:left w:val="nil"/>
          <w:bottom w:val="single" w:sz="8" w:space="0" w:color="3592C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3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3F3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F56776"/>
    <w:rPr>
      <w:color w:val="278079" w:themeColor="accent3" w:themeShade="BF"/>
    </w:rPr>
    <w:tblPr>
      <w:tblStyleRowBandSize w:val="1"/>
      <w:tblStyleColBandSize w:val="1"/>
      <w:tblBorders>
        <w:top w:val="single" w:sz="8" w:space="0" w:color="34ABA2" w:themeColor="accent3"/>
        <w:bottom w:val="single" w:sz="8" w:space="0" w:color="34ABA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ABA2" w:themeColor="accent3"/>
          <w:left w:val="nil"/>
          <w:bottom w:val="single" w:sz="8" w:space="0" w:color="34ABA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ABA2" w:themeColor="accent3"/>
          <w:left w:val="nil"/>
          <w:bottom w:val="single" w:sz="8" w:space="0" w:color="34ABA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E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EEB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F56776"/>
    <w:rPr>
      <w:color w:val="3A8EA9" w:themeColor="accent4" w:themeShade="BF"/>
    </w:rPr>
    <w:tblPr>
      <w:tblStyleRowBandSize w:val="1"/>
      <w:tblStyleColBandSize w:val="1"/>
      <w:tblBorders>
        <w:top w:val="single" w:sz="8" w:space="0" w:color="66B2CA" w:themeColor="accent4"/>
        <w:bottom w:val="single" w:sz="8" w:space="0" w:color="66B2C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B2CA" w:themeColor="accent4"/>
          <w:left w:val="nil"/>
          <w:bottom w:val="single" w:sz="8" w:space="0" w:color="66B2C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B2CA" w:themeColor="accent4"/>
          <w:left w:val="nil"/>
          <w:bottom w:val="single" w:sz="8" w:space="0" w:color="66B2C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B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BF2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F56776"/>
    <w:rPr>
      <w:color w:val="89C2D5" w:themeColor="accent5" w:themeShade="BF"/>
    </w:rPr>
    <w:tblPr>
      <w:tblStyleRowBandSize w:val="1"/>
      <w:tblStyleColBandSize w:val="1"/>
      <w:tblBorders>
        <w:top w:val="single" w:sz="8" w:space="0" w:color="E0EFF4" w:themeColor="accent5"/>
        <w:bottom w:val="single" w:sz="8" w:space="0" w:color="E0EFF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FF4" w:themeColor="accent5"/>
          <w:left w:val="nil"/>
          <w:bottom w:val="single" w:sz="8" w:space="0" w:color="E0EFF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FF4" w:themeColor="accent5"/>
          <w:left w:val="nil"/>
          <w:bottom w:val="single" w:sz="8" w:space="0" w:color="E0EFF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AF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AFC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F56776"/>
    <w:rPr>
      <w:color w:val="278079" w:themeColor="accent6" w:themeShade="BF"/>
    </w:rPr>
    <w:tblPr>
      <w:tblStyleRowBandSize w:val="1"/>
      <w:tblStyleColBandSize w:val="1"/>
      <w:tblBorders>
        <w:top w:val="single" w:sz="8" w:space="0" w:color="34ABA2" w:themeColor="accent6"/>
        <w:bottom w:val="single" w:sz="8" w:space="0" w:color="34ABA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ABA2" w:themeColor="accent6"/>
          <w:left w:val="nil"/>
          <w:bottom w:val="single" w:sz="8" w:space="0" w:color="34ABA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ABA2" w:themeColor="accent6"/>
          <w:left w:val="nil"/>
          <w:bottom w:val="single" w:sz="8" w:space="0" w:color="34ABA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EE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EEB" w:themeFill="accent6" w:themeFillTint="3F"/>
      </w:tcPr>
    </w:tblStylePr>
  </w:style>
  <w:style w:type="character" w:styleId="Numeroriga">
    <w:name w:val="line number"/>
    <w:basedOn w:val="Carpredefinitoparagrafo"/>
    <w:rsid w:val="00F56776"/>
    <w:rPr>
      <w:rFonts w:ascii="Microsoft Sans Serif" w:hAnsi="Microsoft Sans Serif" w:cs="Microsoft Sans Serif"/>
    </w:rPr>
  </w:style>
  <w:style w:type="paragraph" w:styleId="Elenco">
    <w:name w:val="List"/>
    <w:basedOn w:val="Normale"/>
    <w:rsid w:val="00F56776"/>
    <w:pPr>
      <w:ind w:left="283" w:hanging="283"/>
      <w:contextualSpacing/>
    </w:pPr>
  </w:style>
  <w:style w:type="paragraph" w:styleId="Elenco2">
    <w:name w:val="List 2"/>
    <w:basedOn w:val="Normale"/>
    <w:rsid w:val="00F56776"/>
    <w:pPr>
      <w:ind w:left="566" w:hanging="283"/>
      <w:contextualSpacing/>
    </w:pPr>
  </w:style>
  <w:style w:type="paragraph" w:styleId="Elenco3">
    <w:name w:val="List 3"/>
    <w:basedOn w:val="Normale"/>
    <w:rsid w:val="00F56776"/>
    <w:pPr>
      <w:ind w:left="849" w:hanging="283"/>
      <w:contextualSpacing/>
    </w:pPr>
  </w:style>
  <w:style w:type="paragraph" w:styleId="Elenco4">
    <w:name w:val="List 4"/>
    <w:basedOn w:val="Normale"/>
    <w:rsid w:val="00F56776"/>
    <w:pPr>
      <w:ind w:left="1132" w:hanging="283"/>
      <w:contextualSpacing/>
    </w:pPr>
  </w:style>
  <w:style w:type="paragraph" w:styleId="Elenco5">
    <w:name w:val="List 5"/>
    <w:basedOn w:val="Normale"/>
    <w:rsid w:val="00F56776"/>
    <w:pPr>
      <w:ind w:left="1415" w:hanging="283"/>
      <w:contextualSpacing/>
    </w:pPr>
  </w:style>
  <w:style w:type="paragraph" w:styleId="Puntoelenco">
    <w:name w:val="List Bullet"/>
    <w:basedOn w:val="Normale"/>
    <w:rsid w:val="00F56776"/>
    <w:pPr>
      <w:numPr>
        <w:numId w:val="4"/>
      </w:numPr>
      <w:contextualSpacing/>
    </w:pPr>
  </w:style>
  <w:style w:type="paragraph" w:styleId="Puntoelenco2">
    <w:name w:val="List Bullet 2"/>
    <w:basedOn w:val="Normale"/>
    <w:rsid w:val="00F56776"/>
    <w:pPr>
      <w:numPr>
        <w:numId w:val="5"/>
      </w:numPr>
      <w:contextualSpacing/>
    </w:pPr>
  </w:style>
  <w:style w:type="paragraph" w:styleId="Puntoelenco3">
    <w:name w:val="List Bullet 3"/>
    <w:basedOn w:val="Normale"/>
    <w:rsid w:val="00F56776"/>
    <w:pPr>
      <w:numPr>
        <w:numId w:val="6"/>
      </w:numPr>
      <w:contextualSpacing/>
    </w:pPr>
  </w:style>
  <w:style w:type="paragraph" w:styleId="Puntoelenco4">
    <w:name w:val="List Bullet 4"/>
    <w:basedOn w:val="Normale"/>
    <w:rsid w:val="00F56776"/>
    <w:pPr>
      <w:numPr>
        <w:numId w:val="7"/>
      </w:numPr>
      <w:contextualSpacing/>
    </w:pPr>
  </w:style>
  <w:style w:type="paragraph" w:styleId="Puntoelenco5">
    <w:name w:val="List Bullet 5"/>
    <w:basedOn w:val="Normale"/>
    <w:rsid w:val="00F56776"/>
    <w:pPr>
      <w:numPr>
        <w:numId w:val="8"/>
      </w:numPr>
      <w:contextualSpacing/>
    </w:pPr>
  </w:style>
  <w:style w:type="paragraph" w:styleId="Elencocontinua">
    <w:name w:val="List Continue"/>
    <w:basedOn w:val="Normale"/>
    <w:rsid w:val="00F56776"/>
    <w:pPr>
      <w:spacing w:after="120"/>
      <w:ind w:left="283"/>
      <w:contextualSpacing/>
    </w:pPr>
  </w:style>
  <w:style w:type="paragraph" w:styleId="Elencocontinua2">
    <w:name w:val="List Continue 2"/>
    <w:basedOn w:val="Normale"/>
    <w:rsid w:val="00F56776"/>
    <w:pPr>
      <w:spacing w:after="120"/>
      <w:ind w:left="566"/>
      <w:contextualSpacing/>
    </w:pPr>
  </w:style>
  <w:style w:type="paragraph" w:styleId="Elencocontinua3">
    <w:name w:val="List Continue 3"/>
    <w:basedOn w:val="Normale"/>
    <w:rsid w:val="00F56776"/>
    <w:pPr>
      <w:spacing w:after="120"/>
      <w:ind w:left="849"/>
      <w:contextualSpacing/>
    </w:pPr>
  </w:style>
  <w:style w:type="paragraph" w:styleId="Elencocontinua4">
    <w:name w:val="List Continue 4"/>
    <w:basedOn w:val="Normale"/>
    <w:rsid w:val="00F56776"/>
    <w:pPr>
      <w:spacing w:after="120"/>
      <w:ind w:left="1132"/>
      <w:contextualSpacing/>
    </w:pPr>
  </w:style>
  <w:style w:type="paragraph" w:styleId="Elencocontinua5">
    <w:name w:val="List Continue 5"/>
    <w:basedOn w:val="Normale"/>
    <w:rsid w:val="00F56776"/>
    <w:pPr>
      <w:spacing w:after="120"/>
      <w:ind w:left="1415"/>
      <w:contextualSpacing/>
    </w:pPr>
  </w:style>
  <w:style w:type="paragraph" w:styleId="Numeroelenco">
    <w:name w:val="List Number"/>
    <w:basedOn w:val="Normale"/>
    <w:rsid w:val="00F56776"/>
    <w:pPr>
      <w:numPr>
        <w:numId w:val="9"/>
      </w:numPr>
      <w:contextualSpacing/>
    </w:pPr>
  </w:style>
  <w:style w:type="paragraph" w:styleId="Numeroelenco2">
    <w:name w:val="List Number 2"/>
    <w:basedOn w:val="Normale"/>
    <w:rsid w:val="00F56776"/>
    <w:pPr>
      <w:numPr>
        <w:numId w:val="10"/>
      </w:numPr>
      <w:contextualSpacing/>
    </w:pPr>
  </w:style>
  <w:style w:type="paragraph" w:styleId="Numeroelenco3">
    <w:name w:val="List Number 3"/>
    <w:basedOn w:val="Normale"/>
    <w:rsid w:val="00F56776"/>
    <w:pPr>
      <w:numPr>
        <w:numId w:val="11"/>
      </w:numPr>
      <w:contextualSpacing/>
    </w:pPr>
  </w:style>
  <w:style w:type="paragraph" w:styleId="Numeroelenco4">
    <w:name w:val="List Number 4"/>
    <w:basedOn w:val="Normale"/>
    <w:rsid w:val="00F56776"/>
    <w:pPr>
      <w:numPr>
        <w:numId w:val="12"/>
      </w:numPr>
      <w:contextualSpacing/>
    </w:pPr>
  </w:style>
  <w:style w:type="paragraph" w:styleId="Numeroelenco5">
    <w:name w:val="List Number 5"/>
    <w:basedOn w:val="Normale"/>
    <w:rsid w:val="00F56776"/>
    <w:pPr>
      <w:numPr>
        <w:numId w:val="13"/>
      </w:numPr>
      <w:contextualSpacing/>
    </w:pPr>
  </w:style>
  <w:style w:type="paragraph" w:styleId="Paragrafoelenco">
    <w:name w:val="List Paragraph"/>
    <w:basedOn w:val="Normale"/>
    <w:uiPriority w:val="34"/>
    <w:qFormat/>
    <w:rsid w:val="00F56776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F5677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139B3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139B3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F5677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8AFF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8AFF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F5677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BD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D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F5677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6C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6C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F5677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D0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D0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F5677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5F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5F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BFC" w:themeFill="accent5" w:themeFillTint="33"/>
      </w:tcPr>
    </w:tblStylePr>
    <w:tblStylePr w:type="band1Horz">
      <w:tblPr/>
      <w:tcPr>
        <w:shd w:val="clear" w:color="auto" w:fill="F8FBFC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F5677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6C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6C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</w:style>
  <w:style w:type="table" w:styleId="Tabellaelenco2">
    <w:name w:val="List Table 2"/>
    <w:basedOn w:val="Tabellanormale"/>
    <w:uiPriority w:val="47"/>
    <w:rsid w:val="00F56776"/>
    <w:tblPr>
      <w:tblStyleRowBandSize w:val="1"/>
      <w:tblStyleColBandSize w:val="1"/>
      <w:tblBorders>
        <w:top w:val="single" w:sz="4" w:space="0" w:color="4139B3" w:themeColor="text1" w:themeTint="99"/>
        <w:bottom w:val="single" w:sz="4" w:space="0" w:color="4139B3" w:themeColor="text1" w:themeTint="99"/>
        <w:insideH w:val="single" w:sz="4" w:space="0" w:color="4139B3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F56776"/>
    <w:tblPr>
      <w:tblStyleRowBandSize w:val="1"/>
      <w:tblStyleColBandSize w:val="1"/>
      <w:tblBorders>
        <w:top w:val="single" w:sz="4" w:space="0" w:color="18AFFB" w:themeColor="accent1" w:themeTint="99"/>
        <w:bottom w:val="single" w:sz="4" w:space="0" w:color="18AFFB" w:themeColor="accent1" w:themeTint="99"/>
        <w:insideH w:val="single" w:sz="4" w:space="0" w:color="18AFF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F56776"/>
    <w:tblPr>
      <w:tblStyleRowBandSize w:val="1"/>
      <w:tblStyleColBandSize w:val="1"/>
      <w:tblBorders>
        <w:top w:val="single" w:sz="4" w:space="0" w:color="85BDE2" w:themeColor="accent2" w:themeTint="99"/>
        <w:bottom w:val="single" w:sz="4" w:space="0" w:color="85BDE2" w:themeColor="accent2" w:themeTint="99"/>
        <w:insideH w:val="single" w:sz="4" w:space="0" w:color="85BDE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F56776"/>
    <w:tblPr>
      <w:tblStyleRowBandSize w:val="1"/>
      <w:tblStyleColBandSize w:val="1"/>
      <w:tblBorders>
        <w:top w:val="single" w:sz="4" w:space="0" w:color="7AD6CF" w:themeColor="accent3" w:themeTint="99"/>
        <w:bottom w:val="single" w:sz="4" w:space="0" w:color="7AD6CF" w:themeColor="accent3" w:themeTint="99"/>
        <w:insideH w:val="single" w:sz="4" w:space="0" w:color="7AD6C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F56776"/>
    <w:tblPr>
      <w:tblStyleRowBandSize w:val="1"/>
      <w:tblStyleColBandSize w:val="1"/>
      <w:tblBorders>
        <w:top w:val="single" w:sz="4" w:space="0" w:color="A3D0DF" w:themeColor="accent4" w:themeTint="99"/>
        <w:bottom w:val="single" w:sz="4" w:space="0" w:color="A3D0DF" w:themeColor="accent4" w:themeTint="99"/>
        <w:insideH w:val="single" w:sz="4" w:space="0" w:color="A3D0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F56776"/>
    <w:tblPr>
      <w:tblStyleRowBandSize w:val="1"/>
      <w:tblStyleColBandSize w:val="1"/>
      <w:tblBorders>
        <w:top w:val="single" w:sz="4" w:space="0" w:color="ECF5F8" w:themeColor="accent5" w:themeTint="99"/>
        <w:bottom w:val="single" w:sz="4" w:space="0" w:color="ECF5F8" w:themeColor="accent5" w:themeTint="99"/>
        <w:insideH w:val="single" w:sz="4" w:space="0" w:color="ECF5F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BFC" w:themeFill="accent5" w:themeFillTint="33"/>
      </w:tcPr>
    </w:tblStylePr>
    <w:tblStylePr w:type="band1Horz">
      <w:tblPr/>
      <w:tcPr>
        <w:shd w:val="clear" w:color="auto" w:fill="F8FBFC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F56776"/>
    <w:tblPr>
      <w:tblStyleRowBandSize w:val="1"/>
      <w:tblStyleColBandSize w:val="1"/>
      <w:tblBorders>
        <w:top w:val="single" w:sz="4" w:space="0" w:color="7AD6CF" w:themeColor="accent6" w:themeTint="99"/>
        <w:bottom w:val="single" w:sz="4" w:space="0" w:color="7AD6CF" w:themeColor="accent6" w:themeTint="99"/>
        <w:insideH w:val="single" w:sz="4" w:space="0" w:color="7AD6C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</w:style>
  <w:style w:type="table" w:styleId="Elencotab3">
    <w:name w:val="List Table 3"/>
    <w:basedOn w:val="Tabellanormale"/>
    <w:uiPriority w:val="48"/>
    <w:rsid w:val="00F56776"/>
    <w:tblPr>
      <w:tblStyleRowBandSize w:val="1"/>
      <w:tblStyleColBandSize w:val="1"/>
      <w:tblBorders>
        <w:top w:val="single" w:sz="4" w:space="0" w:color="0F0D29" w:themeColor="text1"/>
        <w:left w:val="single" w:sz="4" w:space="0" w:color="0F0D29" w:themeColor="text1"/>
        <w:bottom w:val="single" w:sz="4" w:space="0" w:color="0F0D29" w:themeColor="text1"/>
        <w:right w:val="single" w:sz="4" w:space="0" w:color="0F0D29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0D29" w:themeFill="text1"/>
      </w:tcPr>
    </w:tblStylePr>
    <w:tblStylePr w:type="lastRow">
      <w:rPr>
        <w:b/>
        <w:bCs/>
      </w:rPr>
      <w:tblPr/>
      <w:tcPr>
        <w:tcBorders>
          <w:top w:val="double" w:sz="4" w:space="0" w:color="0F0D29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0D29" w:themeColor="text1"/>
          <w:right w:val="single" w:sz="4" w:space="0" w:color="0F0D29" w:themeColor="text1"/>
        </w:tcBorders>
      </w:tcPr>
    </w:tblStylePr>
    <w:tblStylePr w:type="band1Horz">
      <w:tblPr/>
      <w:tcPr>
        <w:tcBorders>
          <w:top w:val="single" w:sz="4" w:space="0" w:color="0F0D29" w:themeColor="text1"/>
          <w:bottom w:val="single" w:sz="4" w:space="0" w:color="0F0D29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0D29" w:themeColor="text1"/>
          <w:left w:val="nil"/>
        </w:tcBorders>
      </w:tcPr>
    </w:tblStylePr>
    <w:tblStylePr w:type="swCell">
      <w:tblPr/>
      <w:tcPr>
        <w:tcBorders>
          <w:top w:val="double" w:sz="4" w:space="0" w:color="0F0D29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F56776"/>
    <w:tblPr>
      <w:tblStyleRowBandSize w:val="1"/>
      <w:tblStyleColBandSize w:val="1"/>
      <w:tblBorders>
        <w:top w:val="single" w:sz="4" w:space="0" w:color="024F75" w:themeColor="accent1"/>
        <w:left w:val="single" w:sz="4" w:space="0" w:color="024F75" w:themeColor="accent1"/>
        <w:bottom w:val="single" w:sz="4" w:space="0" w:color="024F75" w:themeColor="accent1"/>
        <w:right w:val="single" w:sz="4" w:space="0" w:color="024F7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4F75" w:themeFill="accent1"/>
      </w:tcPr>
    </w:tblStylePr>
    <w:tblStylePr w:type="lastRow">
      <w:rPr>
        <w:b/>
        <w:bCs/>
      </w:rPr>
      <w:tblPr/>
      <w:tcPr>
        <w:tcBorders>
          <w:top w:val="double" w:sz="4" w:space="0" w:color="024F7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4F75" w:themeColor="accent1"/>
          <w:right w:val="single" w:sz="4" w:space="0" w:color="024F75" w:themeColor="accent1"/>
        </w:tcBorders>
      </w:tcPr>
    </w:tblStylePr>
    <w:tblStylePr w:type="band1Horz">
      <w:tblPr/>
      <w:tcPr>
        <w:tcBorders>
          <w:top w:val="single" w:sz="4" w:space="0" w:color="024F75" w:themeColor="accent1"/>
          <w:bottom w:val="single" w:sz="4" w:space="0" w:color="024F7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4F75" w:themeColor="accent1"/>
          <w:left w:val="nil"/>
        </w:tcBorders>
      </w:tcPr>
    </w:tblStylePr>
    <w:tblStylePr w:type="swCell">
      <w:tblPr/>
      <w:tcPr>
        <w:tcBorders>
          <w:top w:val="double" w:sz="4" w:space="0" w:color="024F75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F56776"/>
    <w:tblPr>
      <w:tblStyleRowBandSize w:val="1"/>
      <w:tblStyleColBandSize w:val="1"/>
      <w:tblBorders>
        <w:top w:val="single" w:sz="4" w:space="0" w:color="3592CF" w:themeColor="accent2"/>
        <w:left w:val="single" w:sz="4" w:space="0" w:color="3592CF" w:themeColor="accent2"/>
        <w:bottom w:val="single" w:sz="4" w:space="0" w:color="3592CF" w:themeColor="accent2"/>
        <w:right w:val="single" w:sz="4" w:space="0" w:color="3592C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92CF" w:themeFill="accent2"/>
      </w:tcPr>
    </w:tblStylePr>
    <w:tblStylePr w:type="lastRow">
      <w:rPr>
        <w:b/>
        <w:bCs/>
      </w:rPr>
      <w:tblPr/>
      <w:tcPr>
        <w:tcBorders>
          <w:top w:val="double" w:sz="4" w:space="0" w:color="3592C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92CF" w:themeColor="accent2"/>
          <w:right w:val="single" w:sz="4" w:space="0" w:color="3592CF" w:themeColor="accent2"/>
        </w:tcBorders>
      </w:tcPr>
    </w:tblStylePr>
    <w:tblStylePr w:type="band1Horz">
      <w:tblPr/>
      <w:tcPr>
        <w:tcBorders>
          <w:top w:val="single" w:sz="4" w:space="0" w:color="3592CF" w:themeColor="accent2"/>
          <w:bottom w:val="single" w:sz="4" w:space="0" w:color="3592C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92CF" w:themeColor="accent2"/>
          <w:left w:val="nil"/>
        </w:tcBorders>
      </w:tcPr>
    </w:tblStylePr>
    <w:tblStylePr w:type="swCell">
      <w:tblPr/>
      <w:tcPr>
        <w:tcBorders>
          <w:top w:val="double" w:sz="4" w:space="0" w:color="3592CF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F56776"/>
    <w:tblPr>
      <w:tblStyleRowBandSize w:val="1"/>
      <w:tblStyleColBandSize w:val="1"/>
      <w:tblBorders>
        <w:top w:val="single" w:sz="4" w:space="0" w:color="34ABA2" w:themeColor="accent3"/>
        <w:left w:val="single" w:sz="4" w:space="0" w:color="34ABA2" w:themeColor="accent3"/>
        <w:bottom w:val="single" w:sz="4" w:space="0" w:color="34ABA2" w:themeColor="accent3"/>
        <w:right w:val="single" w:sz="4" w:space="0" w:color="34ABA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ABA2" w:themeFill="accent3"/>
      </w:tcPr>
    </w:tblStylePr>
    <w:tblStylePr w:type="lastRow">
      <w:rPr>
        <w:b/>
        <w:bCs/>
      </w:rPr>
      <w:tblPr/>
      <w:tcPr>
        <w:tcBorders>
          <w:top w:val="double" w:sz="4" w:space="0" w:color="34ABA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ABA2" w:themeColor="accent3"/>
          <w:right w:val="single" w:sz="4" w:space="0" w:color="34ABA2" w:themeColor="accent3"/>
        </w:tcBorders>
      </w:tcPr>
    </w:tblStylePr>
    <w:tblStylePr w:type="band1Horz">
      <w:tblPr/>
      <w:tcPr>
        <w:tcBorders>
          <w:top w:val="single" w:sz="4" w:space="0" w:color="34ABA2" w:themeColor="accent3"/>
          <w:bottom w:val="single" w:sz="4" w:space="0" w:color="34ABA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ABA2" w:themeColor="accent3"/>
          <w:left w:val="nil"/>
        </w:tcBorders>
      </w:tcPr>
    </w:tblStylePr>
    <w:tblStylePr w:type="swCell">
      <w:tblPr/>
      <w:tcPr>
        <w:tcBorders>
          <w:top w:val="double" w:sz="4" w:space="0" w:color="34ABA2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F56776"/>
    <w:tblPr>
      <w:tblStyleRowBandSize w:val="1"/>
      <w:tblStyleColBandSize w:val="1"/>
      <w:tblBorders>
        <w:top w:val="single" w:sz="4" w:space="0" w:color="66B2CA" w:themeColor="accent4"/>
        <w:left w:val="single" w:sz="4" w:space="0" w:color="66B2CA" w:themeColor="accent4"/>
        <w:bottom w:val="single" w:sz="4" w:space="0" w:color="66B2CA" w:themeColor="accent4"/>
        <w:right w:val="single" w:sz="4" w:space="0" w:color="66B2C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B2CA" w:themeFill="accent4"/>
      </w:tcPr>
    </w:tblStylePr>
    <w:tblStylePr w:type="lastRow">
      <w:rPr>
        <w:b/>
        <w:bCs/>
      </w:rPr>
      <w:tblPr/>
      <w:tcPr>
        <w:tcBorders>
          <w:top w:val="double" w:sz="4" w:space="0" w:color="66B2C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B2CA" w:themeColor="accent4"/>
          <w:right w:val="single" w:sz="4" w:space="0" w:color="66B2CA" w:themeColor="accent4"/>
        </w:tcBorders>
      </w:tcPr>
    </w:tblStylePr>
    <w:tblStylePr w:type="band1Horz">
      <w:tblPr/>
      <w:tcPr>
        <w:tcBorders>
          <w:top w:val="single" w:sz="4" w:space="0" w:color="66B2CA" w:themeColor="accent4"/>
          <w:bottom w:val="single" w:sz="4" w:space="0" w:color="66B2C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B2CA" w:themeColor="accent4"/>
          <w:left w:val="nil"/>
        </w:tcBorders>
      </w:tcPr>
    </w:tblStylePr>
    <w:tblStylePr w:type="swCell">
      <w:tblPr/>
      <w:tcPr>
        <w:tcBorders>
          <w:top w:val="double" w:sz="4" w:space="0" w:color="66B2CA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F56776"/>
    <w:tblPr>
      <w:tblStyleRowBandSize w:val="1"/>
      <w:tblStyleColBandSize w:val="1"/>
      <w:tblBorders>
        <w:top w:val="single" w:sz="4" w:space="0" w:color="E0EFF4" w:themeColor="accent5"/>
        <w:left w:val="single" w:sz="4" w:space="0" w:color="E0EFF4" w:themeColor="accent5"/>
        <w:bottom w:val="single" w:sz="4" w:space="0" w:color="E0EFF4" w:themeColor="accent5"/>
        <w:right w:val="single" w:sz="4" w:space="0" w:color="E0EFF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FF4" w:themeFill="accent5"/>
      </w:tcPr>
    </w:tblStylePr>
    <w:tblStylePr w:type="lastRow">
      <w:rPr>
        <w:b/>
        <w:bCs/>
      </w:rPr>
      <w:tblPr/>
      <w:tcPr>
        <w:tcBorders>
          <w:top w:val="double" w:sz="4" w:space="0" w:color="E0EFF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FF4" w:themeColor="accent5"/>
          <w:right w:val="single" w:sz="4" w:space="0" w:color="E0EFF4" w:themeColor="accent5"/>
        </w:tcBorders>
      </w:tcPr>
    </w:tblStylePr>
    <w:tblStylePr w:type="band1Horz">
      <w:tblPr/>
      <w:tcPr>
        <w:tcBorders>
          <w:top w:val="single" w:sz="4" w:space="0" w:color="E0EFF4" w:themeColor="accent5"/>
          <w:bottom w:val="single" w:sz="4" w:space="0" w:color="E0EFF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FF4" w:themeColor="accent5"/>
          <w:left w:val="nil"/>
        </w:tcBorders>
      </w:tcPr>
    </w:tblStylePr>
    <w:tblStylePr w:type="swCell">
      <w:tblPr/>
      <w:tcPr>
        <w:tcBorders>
          <w:top w:val="double" w:sz="4" w:space="0" w:color="E0EFF4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F56776"/>
    <w:tblPr>
      <w:tblStyleRowBandSize w:val="1"/>
      <w:tblStyleColBandSize w:val="1"/>
      <w:tblBorders>
        <w:top w:val="single" w:sz="4" w:space="0" w:color="34ABA2" w:themeColor="accent6"/>
        <w:left w:val="single" w:sz="4" w:space="0" w:color="34ABA2" w:themeColor="accent6"/>
        <w:bottom w:val="single" w:sz="4" w:space="0" w:color="34ABA2" w:themeColor="accent6"/>
        <w:right w:val="single" w:sz="4" w:space="0" w:color="34ABA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ABA2" w:themeFill="accent6"/>
      </w:tcPr>
    </w:tblStylePr>
    <w:tblStylePr w:type="lastRow">
      <w:rPr>
        <w:b/>
        <w:bCs/>
      </w:rPr>
      <w:tblPr/>
      <w:tcPr>
        <w:tcBorders>
          <w:top w:val="double" w:sz="4" w:space="0" w:color="34ABA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ABA2" w:themeColor="accent6"/>
          <w:right w:val="single" w:sz="4" w:space="0" w:color="34ABA2" w:themeColor="accent6"/>
        </w:tcBorders>
      </w:tcPr>
    </w:tblStylePr>
    <w:tblStylePr w:type="band1Horz">
      <w:tblPr/>
      <w:tcPr>
        <w:tcBorders>
          <w:top w:val="single" w:sz="4" w:space="0" w:color="34ABA2" w:themeColor="accent6"/>
          <w:bottom w:val="single" w:sz="4" w:space="0" w:color="34ABA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ABA2" w:themeColor="accent6"/>
          <w:left w:val="nil"/>
        </w:tcBorders>
      </w:tcPr>
    </w:tblStylePr>
    <w:tblStylePr w:type="swCell">
      <w:tblPr/>
      <w:tcPr>
        <w:tcBorders>
          <w:top w:val="double" w:sz="4" w:space="0" w:color="34ABA2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F56776"/>
    <w:tblPr>
      <w:tblStyleRowBandSize w:val="1"/>
      <w:tblStyleColBandSize w:val="1"/>
      <w:tblBorders>
        <w:top w:val="single" w:sz="4" w:space="0" w:color="4139B3" w:themeColor="text1" w:themeTint="99"/>
        <w:left w:val="single" w:sz="4" w:space="0" w:color="4139B3" w:themeColor="text1" w:themeTint="99"/>
        <w:bottom w:val="single" w:sz="4" w:space="0" w:color="4139B3" w:themeColor="text1" w:themeTint="99"/>
        <w:right w:val="single" w:sz="4" w:space="0" w:color="4139B3" w:themeColor="text1" w:themeTint="99"/>
        <w:insideH w:val="single" w:sz="4" w:space="0" w:color="4139B3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0D29" w:themeColor="text1"/>
          <w:left w:val="single" w:sz="4" w:space="0" w:color="0F0D29" w:themeColor="text1"/>
          <w:bottom w:val="single" w:sz="4" w:space="0" w:color="0F0D29" w:themeColor="text1"/>
          <w:right w:val="single" w:sz="4" w:space="0" w:color="0F0D29" w:themeColor="text1"/>
          <w:insideH w:val="nil"/>
        </w:tcBorders>
        <w:shd w:val="clear" w:color="auto" w:fill="0F0D29" w:themeFill="text1"/>
      </w:tcPr>
    </w:tblStylePr>
    <w:tblStylePr w:type="lastRow">
      <w:rPr>
        <w:b/>
        <w:bCs/>
      </w:rPr>
      <w:tblPr/>
      <w:tcPr>
        <w:tcBorders>
          <w:top w:val="double" w:sz="4" w:space="0" w:color="4139B3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F56776"/>
    <w:tblPr>
      <w:tblStyleRowBandSize w:val="1"/>
      <w:tblStyleColBandSize w:val="1"/>
      <w:tblBorders>
        <w:top w:val="single" w:sz="4" w:space="0" w:color="18AFFB" w:themeColor="accent1" w:themeTint="99"/>
        <w:left w:val="single" w:sz="4" w:space="0" w:color="18AFFB" w:themeColor="accent1" w:themeTint="99"/>
        <w:bottom w:val="single" w:sz="4" w:space="0" w:color="18AFFB" w:themeColor="accent1" w:themeTint="99"/>
        <w:right w:val="single" w:sz="4" w:space="0" w:color="18AFFB" w:themeColor="accent1" w:themeTint="99"/>
        <w:insideH w:val="single" w:sz="4" w:space="0" w:color="18AFF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4F75" w:themeColor="accent1"/>
          <w:left w:val="single" w:sz="4" w:space="0" w:color="024F75" w:themeColor="accent1"/>
          <w:bottom w:val="single" w:sz="4" w:space="0" w:color="024F75" w:themeColor="accent1"/>
          <w:right w:val="single" w:sz="4" w:space="0" w:color="024F75" w:themeColor="accent1"/>
          <w:insideH w:val="nil"/>
        </w:tcBorders>
        <w:shd w:val="clear" w:color="auto" w:fill="024F75" w:themeFill="accent1"/>
      </w:tcPr>
    </w:tblStylePr>
    <w:tblStylePr w:type="lastRow">
      <w:rPr>
        <w:b/>
        <w:bCs/>
      </w:rPr>
      <w:tblPr/>
      <w:tcPr>
        <w:tcBorders>
          <w:top w:val="double" w:sz="4" w:space="0" w:color="18AFF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F56776"/>
    <w:tblPr>
      <w:tblStyleRowBandSize w:val="1"/>
      <w:tblStyleColBandSize w:val="1"/>
      <w:tblBorders>
        <w:top w:val="single" w:sz="4" w:space="0" w:color="85BDE2" w:themeColor="accent2" w:themeTint="99"/>
        <w:left w:val="single" w:sz="4" w:space="0" w:color="85BDE2" w:themeColor="accent2" w:themeTint="99"/>
        <w:bottom w:val="single" w:sz="4" w:space="0" w:color="85BDE2" w:themeColor="accent2" w:themeTint="99"/>
        <w:right w:val="single" w:sz="4" w:space="0" w:color="85BDE2" w:themeColor="accent2" w:themeTint="99"/>
        <w:insideH w:val="single" w:sz="4" w:space="0" w:color="85BD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92CF" w:themeColor="accent2"/>
          <w:left w:val="single" w:sz="4" w:space="0" w:color="3592CF" w:themeColor="accent2"/>
          <w:bottom w:val="single" w:sz="4" w:space="0" w:color="3592CF" w:themeColor="accent2"/>
          <w:right w:val="single" w:sz="4" w:space="0" w:color="3592CF" w:themeColor="accent2"/>
          <w:insideH w:val="nil"/>
        </w:tcBorders>
        <w:shd w:val="clear" w:color="auto" w:fill="3592CF" w:themeFill="accent2"/>
      </w:tcPr>
    </w:tblStylePr>
    <w:tblStylePr w:type="lastRow">
      <w:rPr>
        <w:b/>
        <w:bCs/>
      </w:rPr>
      <w:tblPr/>
      <w:tcPr>
        <w:tcBorders>
          <w:top w:val="double" w:sz="4" w:space="0" w:color="85BD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F56776"/>
    <w:tblPr>
      <w:tblStyleRowBandSize w:val="1"/>
      <w:tblStyleColBandSize w:val="1"/>
      <w:tblBorders>
        <w:top w:val="single" w:sz="4" w:space="0" w:color="7AD6CF" w:themeColor="accent3" w:themeTint="99"/>
        <w:left w:val="single" w:sz="4" w:space="0" w:color="7AD6CF" w:themeColor="accent3" w:themeTint="99"/>
        <w:bottom w:val="single" w:sz="4" w:space="0" w:color="7AD6CF" w:themeColor="accent3" w:themeTint="99"/>
        <w:right w:val="single" w:sz="4" w:space="0" w:color="7AD6CF" w:themeColor="accent3" w:themeTint="99"/>
        <w:insideH w:val="single" w:sz="4" w:space="0" w:color="7AD6C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ABA2" w:themeColor="accent3"/>
          <w:left w:val="single" w:sz="4" w:space="0" w:color="34ABA2" w:themeColor="accent3"/>
          <w:bottom w:val="single" w:sz="4" w:space="0" w:color="34ABA2" w:themeColor="accent3"/>
          <w:right w:val="single" w:sz="4" w:space="0" w:color="34ABA2" w:themeColor="accent3"/>
          <w:insideH w:val="nil"/>
        </w:tcBorders>
        <w:shd w:val="clear" w:color="auto" w:fill="34ABA2" w:themeFill="accent3"/>
      </w:tcPr>
    </w:tblStylePr>
    <w:tblStylePr w:type="lastRow">
      <w:rPr>
        <w:b/>
        <w:bCs/>
      </w:rPr>
      <w:tblPr/>
      <w:tcPr>
        <w:tcBorders>
          <w:top w:val="double" w:sz="4" w:space="0" w:color="7AD6C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F56776"/>
    <w:tblPr>
      <w:tblStyleRowBandSize w:val="1"/>
      <w:tblStyleColBandSize w:val="1"/>
      <w:tblBorders>
        <w:top w:val="single" w:sz="4" w:space="0" w:color="A3D0DF" w:themeColor="accent4" w:themeTint="99"/>
        <w:left w:val="single" w:sz="4" w:space="0" w:color="A3D0DF" w:themeColor="accent4" w:themeTint="99"/>
        <w:bottom w:val="single" w:sz="4" w:space="0" w:color="A3D0DF" w:themeColor="accent4" w:themeTint="99"/>
        <w:right w:val="single" w:sz="4" w:space="0" w:color="A3D0DF" w:themeColor="accent4" w:themeTint="99"/>
        <w:insideH w:val="single" w:sz="4" w:space="0" w:color="A3D0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B2CA" w:themeColor="accent4"/>
          <w:left w:val="single" w:sz="4" w:space="0" w:color="66B2CA" w:themeColor="accent4"/>
          <w:bottom w:val="single" w:sz="4" w:space="0" w:color="66B2CA" w:themeColor="accent4"/>
          <w:right w:val="single" w:sz="4" w:space="0" w:color="66B2CA" w:themeColor="accent4"/>
          <w:insideH w:val="nil"/>
        </w:tcBorders>
        <w:shd w:val="clear" w:color="auto" w:fill="66B2CA" w:themeFill="accent4"/>
      </w:tcPr>
    </w:tblStylePr>
    <w:tblStylePr w:type="lastRow">
      <w:rPr>
        <w:b/>
        <w:bCs/>
      </w:rPr>
      <w:tblPr/>
      <w:tcPr>
        <w:tcBorders>
          <w:top w:val="double" w:sz="4" w:space="0" w:color="A3D0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F56776"/>
    <w:tblPr>
      <w:tblStyleRowBandSize w:val="1"/>
      <w:tblStyleColBandSize w:val="1"/>
      <w:tblBorders>
        <w:top w:val="single" w:sz="4" w:space="0" w:color="ECF5F8" w:themeColor="accent5" w:themeTint="99"/>
        <w:left w:val="single" w:sz="4" w:space="0" w:color="ECF5F8" w:themeColor="accent5" w:themeTint="99"/>
        <w:bottom w:val="single" w:sz="4" w:space="0" w:color="ECF5F8" w:themeColor="accent5" w:themeTint="99"/>
        <w:right w:val="single" w:sz="4" w:space="0" w:color="ECF5F8" w:themeColor="accent5" w:themeTint="99"/>
        <w:insideH w:val="single" w:sz="4" w:space="0" w:color="ECF5F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FF4" w:themeColor="accent5"/>
          <w:left w:val="single" w:sz="4" w:space="0" w:color="E0EFF4" w:themeColor="accent5"/>
          <w:bottom w:val="single" w:sz="4" w:space="0" w:color="E0EFF4" w:themeColor="accent5"/>
          <w:right w:val="single" w:sz="4" w:space="0" w:color="E0EFF4" w:themeColor="accent5"/>
          <w:insideH w:val="nil"/>
        </w:tcBorders>
        <w:shd w:val="clear" w:color="auto" w:fill="E0EFF4" w:themeFill="accent5"/>
      </w:tcPr>
    </w:tblStylePr>
    <w:tblStylePr w:type="lastRow">
      <w:rPr>
        <w:b/>
        <w:bCs/>
      </w:rPr>
      <w:tblPr/>
      <w:tcPr>
        <w:tcBorders>
          <w:top w:val="double" w:sz="4" w:space="0" w:color="ECF5F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BFC" w:themeFill="accent5" w:themeFillTint="33"/>
      </w:tcPr>
    </w:tblStylePr>
    <w:tblStylePr w:type="band1Horz">
      <w:tblPr/>
      <w:tcPr>
        <w:shd w:val="clear" w:color="auto" w:fill="F8FBFC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F56776"/>
    <w:tblPr>
      <w:tblStyleRowBandSize w:val="1"/>
      <w:tblStyleColBandSize w:val="1"/>
      <w:tblBorders>
        <w:top w:val="single" w:sz="4" w:space="0" w:color="7AD6CF" w:themeColor="accent6" w:themeTint="99"/>
        <w:left w:val="single" w:sz="4" w:space="0" w:color="7AD6CF" w:themeColor="accent6" w:themeTint="99"/>
        <w:bottom w:val="single" w:sz="4" w:space="0" w:color="7AD6CF" w:themeColor="accent6" w:themeTint="99"/>
        <w:right w:val="single" w:sz="4" w:space="0" w:color="7AD6CF" w:themeColor="accent6" w:themeTint="99"/>
        <w:insideH w:val="single" w:sz="4" w:space="0" w:color="7AD6C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ABA2" w:themeColor="accent6"/>
          <w:left w:val="single" w:sz="4" w:space="0" w:color="34ABA2" w:themeColor="accent6"/>
          <w:bottom w:val="single" w:sz="4" w:space="0" w:color="34ABA2" w:themeColor="accent6"/>
          <w:right w:val="single" w:sz="4" w:space="0" w:color="34ABA2" w:themeColor="accent6"/>
          <w:insideH w:val="nil"/>
        </w:tcBorders>
        <w:shd w:val="clear" w:color="auto" w:fill="34ABA2" w:themeFill="accent6"/>
      </w:tcPr>
    </w:tblStylePr>
    <w:tblStylePr w:type="lastRow">
      <w:rPr>
        <w:b/>
        <w:bCs/>
      </w:rPr>
      <w:tblPr/>
      <w:tcPr>
        <w:tcBorders>
          <w:top w:val="double" w:sz="4" w:space="0" w:color="7AD6C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F56776"/>
    <w:rPr>
      <w:color w:val="FFFFFF" w:themeColor="background1"/>
    </w:rPr>
    <w:tblPr>
      <w:tblStyleRowBandSize w:val="1"/>
      <w:tblStyleColBandSize w:val="1"/>
      <w:tblBorders>
        <w:top w:val="single" w:sz="24" w:space="0" w:color="0F0D29" w:themeColor="text1"/>
        <w:left w:val="single" w:sz="24" w:space="0" w:color="0F0D29" w:themeColor="text1"/>
        <w:bottom w:val="single" w:sz="24" w:space="0" w:color="0F0D29" w:themeColor="text1"/>
        <w:right w:val="single" w:sz="24" w:space="0" w:color="0F0D29" w:themeColor="text1"/>
      </w:tblBorders>
    </w:tblPr>
    <w:tcPr>
      <w:shd w:val="clear" w:color="auto" w:fill="0F0D29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F56776"/>
    <w:rPr>
      <w:color w:val="FFFFFF" w:themeColor="background1"/>
    </w:rPr>
    <w:tblPr>
      <w:tblStyleRowBandSize w:val="1"/>
      <w:tblStyleColBandSize w:val="1"/>
      <w:tblBorders>
        <w:top w:val="single" w:sz="24" w:space="0" w:color="024F75" w:themeColor="accent1"/>
        <w:left w:val="single" w:sz="24" w:space="0" w:color="024F75" w:themeColor="accent1"/>
        <w:bottom w:val="single" w:sz="24" w:space="0" w:color="024F75" w:themeColor="accent1"/>
        <w:right w:val="single" w:sz="24" w:space="0" w:color="024F75" w:themeColor="accent1"/>
      </w:tblBorders>
    </w:tblPr>
    <w:tcPr>
      <w:shd w:val="clear" w:color="auto" w:fill="024F7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F56776"/>
    <w:rPr>
      <w:color w:val="FFFFFF" w:themeColor="background1"/>
    </w:rPr>
    <w:tblPr>
      <w:tblStyleRowBandSize w:val="1"/>
      <w:tblStyleColBandSize w:val="1"/>
      <w:tblBorders>
        <w:top w:val="single" w:sz="24" w:space="0" w:color="3592CF" w:themeColor="accent2"/>
        <w:left w:val="single" w:sz="24" w:space="0" w:color="3592CF" w:themeColor="accent2"/>
        <w:bottom w:val="single" w:sz="24" w:space="0" w:color="3592CF" w:themeColor="accent2"/>
        <w:right w:val="single" w:sz="24" w:space="0" w:color="3592CF" w:themeColor="accent2"/>
      </w:tblBorders>
    </w:tblPr>
    <w:tcPr>
      <w:shd w:val="clear" w:color="auto" w:fill="3592C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F56776"/>
    <w:rPr>
      <w:color w:val="FFFFFF" w:themeColor="background1"/>
    </w:rPr>
    <w:tblPr>
      <w:tblStyleRowBandSize w:val="1"/>
      <w:tblStyleColBandSize w:val="1"/>
      <w:tblBorders>
        <w:top w:val="single" w:sz="24" w:space="0" w:color="34ABA2" w:themeColor="accent3"/>
        <w:left w:val="single" w:sz="24" w:space="0" w:color="34ABA2" w:themeColor="accent3"/>
        <w:bottom w:val="single" w:sz="24" w:space="0" w:color="34ABA2" w:themeColor="accent3"/>
        <w:right w:val="single" w:sz="24" w:space="0" w:color="34ABA2" w:themeColor="accent3"/>
      </w:tblBorders>
    </w:tblPr>
    <w:tcPr>
      <w:shd w:val="clear" w:color="auto" w:fill="34ABA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F56776"/>
    <w:rPr>
      <w:color w:val="FFFFFF" w:themeColor="background1"/>
    </w:rPr>
    <w:tblPr>
      <w:tblStyleRowBandSize w:val="1"/>
      <w:tblStyleColBandSize w:val="1"/>
      <w:tblBorders>
        <w:top w:val="single" w:sz="24" w:space="0" w:color="66B2CA" w:themeColor="accent4"/>
        <w:left w:val="single" w:sz="24" w:space="0" w:color="66B2CA" w:themeColor="accent4"/>
        <w:bottom w:val="single" w:sz="24" w:space="0" w:color="66B2CA" w:themeColor="accent4"/>
        <w:right w:val="single" w:sz="24" w:space="0" w:color="66B2CA" w:themeColor="accent4"/>
      </w:tblBorders>
    </w:tblPr>
    <w:tcPr>
      <w:shd w:val="clear" w:color="auto" w:fill="66B2C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F56776"/>
    <w:rPr>
      <w:color w:val="FFFFFF" w:themeColor="background1"/>
    </w:rPr>
    <w:tblPr>
      <w:tblStyleRowBandSize w:val="1"/>
      <w:tblStyleColBandSize w:val="1"/>
      <w:tblBorders>
        <w:top w:val="single" w:sz="24" w:space="0" w:color="E0EFF4" w:themeColor="accent5"/>
        <w:left w:val="single" w:sz="24" w:space="0" w:color="E0EFF4" w:themeColor="accent5"/>
        <w:bottom w:val="single" w:sz="24" w:space="0" w:color="E0EFF4" w:themeColor="accent5"/>
        <w:right w:val="single" w:sz="24" w:space="0" w:color="E0EFF4" w:themeColor="accent5"/>
      </w:tblBorders>
    </w:tblPr>
    <w:tcPr>
      <w:shd w:val="clear" w:color="auto" w:fill="E0EFF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F56776"/>
    <w:rPr>
      <w:color w:val="FFFFFF" w:themeColor="background1"/>
    </w:rPr>
    <w:tblPr>
      <w:tblStyleRowBandSize w:val="1"/>
      <w:tblStyleColBandSize w:val="1"/>
      <w:tblBorders>
        <w:top w:val="single" w:sz="24" w:space="0" w:color="34ABA2" w:themeColor="accent6"/>
        <w:left w:val="single" w:sz="24" w:space="0" w:color="34ABA2" w:themeColor="accent6"/>
        <w:bottom w:val="single" w:sz="24" w:space="0" w:color="34ABA2" w:themeColor="accent6"/>
        <w:right w:val="single" w:sz="24" w:space="0" w:color="34ABA2" w:themeColor="accent6"/>
      </w:tblBorders>
    </w:tblPr>
    <w:tcPr>
      <w:shd w:val="clear" w:color="auto" w:fill="34ABA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F56776"/>
    <w:rPr>
      <w:color w:val="0F0D29" w:themeColor="text1"/>
    </w:rPr>
    <w:tblPr>
      <w:tblStyleRowBandSize w:val="1"/>
      <w:tblStyleColBandSize w:val="1"/>
      <w:tblBorders>
        <w:top w:val="single" w:sz="4" w:space="0" w:color="0F0D29" w:themeColor="text1"/>
        <w:bottom w:val="single" w:sz="4" w:space="0" w:color="0F0D29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F0D29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0D2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F56776"/>
    <w:rPr>
      <w:color w:val="013A57" w:themeColor="accent1" w:themeShade="BF"/>
    </w:rPr>
    <w:tblPr>
      <w:tblStyleRowBandSize w:val="1"/>
      <w:tblStyleColBandSize w:val="1"/>
      <w:tblBorders>
        <w:top w:val="single" w:sz="4" w:space="0" w:color="024F75" w:themeColor="accent1"/>
        <w:bottom w:val="single" w:sz="4" w:space="0" w:color="024F7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24F7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24F7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F56776"/>
    <w:rPr>
      <w:color w:val="256D9D" w:themeColor="accent2" w:themeShade="BF"/>
    </w:rPr>
    <w:tblPr>
      <w:tblStyleRowBandSize w:val="1"/>
      <w:tblStyleColBandSize w:val="1"/>
      <w:tblBorders>
        <w:top w:val="single" w:sz="4" w:space="0" w:color="3592CF" w:themeColor="accent2"/>
        <w:bottom w:val="single" w:sz="4" w:space="0" w:color="3592C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592C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592C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F56776"/>
    <w:rPr>
      <w:color w:val="278079" w:themeColor="accent3" w:themeShade="BF"/>
    </w:rPr>
    <w:tblPr>
      <w:tblStyleRowBandSize w:val="1"/>
      <w:tblStyleColBandSize w:val="1"/>
      <w:tblBorders>
        <w:top w:val="single" w:sz="4" w:space="0" w:color="34ABA2" w:themeColor="accent3"/>
        <w:bottom w:val="single" w:sz="4" w:space="0" w:color="34ABA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4ABA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4ABA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F56776"/>
    <w:rPr>
      <w:color w:val="3A8EA9" w:themeColor="accent4" w:themeShade="BF"/>
    </w:rPr>
    <w:tblPr>
      <w:tblStyleRowBandSize w:val="1"/>
      <w:tblStyleColBandSize w:val="1"/>
      <w:tblBorders>
        <w:top w:val="single" w:sz="4" w:space="0" w:color="66B2CA" w:themeColor="accent4"/>
        <w:bottom w:val="single" w:sz="4" w:space="0" w:color="66B2C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B2C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B2C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F56776"/>
    <w:rPr>
      <w:color w:val="89C2D5" w:themeColor="accent5" w:themeShade="BF"/>
    </w:rPr>
    <w:tblPr>
      <w:tblStyleRowBandSize w:val="1"/>
      <w:tblStyleColBandSize w:val="1"/>
      <w:tblBorders>
        <w:top w:val="single" w:sz="4" w:space="0" w:color="E0EFF4" w:themeColor="accent5"/>
        <w:bottom w:val="single" w:sz="4" w:space="0" w:color="E0EFF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0EFF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0EFF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BFC" w:themeFill="accent5" w:themeFillTint="33"/>
      </w:tcPr>
    </w:tblStylePr>
    <w:tblStylePr w:type="band1Horz">
      <w:tblPr/>
      <w:tcPr>
        <w:shd w:val="clear" w:color="auto" w:fill="F8FBFC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F56776"/>
    <w:rPr>
      <w:color w:val="278079" w:themeColor="accent6" w:themeShade="BF"/>
    </w:rPr>
    <w:tblPr>
      <w:tblStyleRowBandSize w:val="1"/>
      <w:tblStyleColBandSize w:val="1"/>
      <w:tblBorders>
        <w:top w:val="single" w:sz="4" w:space="0" w:color="34ABA2" w:themeColor="accent6"/>
        <w:bottom w:val="single" w:sz="4" w:space="0" w:color="34ABA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4ABA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4AB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F56776"/>
    <w:rPr>
      <w:color w:val="0F0D29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0D29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0D29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0D29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0D29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F56776"/>
    <w:rPr>
      <w:color w:val="013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4F7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4F7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4F7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4F7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F56776"/>
    <w:rPr>
      <w:color w:val="256D9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92C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92C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92C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92C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F56776"/>
    <w:rPr>
      <w:color w:val="27807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ABA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ABA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ABA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ABA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F56776"/>
    <w:rPr>
      <w:color w:val="3A8EA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B2C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B2C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B2C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B2C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F56776"/>
    <w:rPr>
      <w:color w:val="89C2D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FF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FF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FF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FF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FBFC" w:themeFill="accent5" w:themeFillTint="33"/>
      </w:tcPr>
    </w:tblStylePr>
    <w:tblStylePr w:type="band1Horz">
      <w:tblPr/>
      <w:tcPr>
        <w:shd w:val="clear" w:color="auto" w:fill="F8FBF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F56776"/>
    <w:rPr>
      <w:color w:val="27807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ABA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ABA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ABA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ABA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rsid w:val="00F567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right"/>
    </w:pPr>
    <w:rPr>
      <w:rFonts w:ascii="Consolas" w:hAnsi="Consolas" w:cs="Consolas"/>
      <w:color w:val="082A75" w:themeColor="text2"/>
    </w:rPr>
  </w:style>
  <w:style w:type="character" w:customStyle="1" w:styleId="TestomacroCarattere">
    <w:name w:val="Testo macro Carattere"/>
    <w:basedOn w:val="Carpredefinitoparagrafo"/>
    <w:link w:val="Testomacro"/>
    <w:rsid w:val="00F56776"/>
    <w:rPr>
      <w:rFonts w:ascii="Consolas" w:hAnsi="Consolas" w:cs="Consolas"/>
      <w:color w:val="082A75" w:themeColor="text2"/>
    </w:rPr>
  </w:style>
  <w:style w:type="table" w:styleId="Grigliamedia1">
    <w:name w:val="Medium Grid 1"/>
    <w:basedOn w:val="Tabellanormale"/>
    <w:uiPriority w:val="67"/>
    <w:semiHidden/>
    <w:unhideWhenUsed/>
    <w:rsid w:val="00F56776"/>
    <w:tblPr>
      <w:tblStyleRowBandSize w:val="1"/>
      <w:tblStyleColBandSize w:val="1"/>
      <w:tblBorders>
        <w:top w:val="single" w:sz="8" w:space="0" w:color="2E287F" w:themeColor="text1" w:themeTint="BF"/>
        <w:left w:val="single" w:sz="8" w:space="0" w:color="2E287F" w:themeColor="text1" w:themeTint="BF"/>
        <w:bottom w:val="single" w:sz="8" w:space="0" w:color="2E287F" w:themeColor="text1" w:themeTint="BF"/>
        <w:right w:val="single" w:sz="8" w:space="0" w:color="2E287F" w:themeColor="text1" w:themeTint="BF"/>
        <w:insideH w:val="single" w:sz="8" w:space="0" w:color="2E287F" w:themeColor="text1" w:themeTint="BF"/>
        <w:insideV w:val="single" w:sz="8" w:space="0" w:color="2E287F" w:themeColor="text1" w:themeTint="BF"/>
      </w:tblBorders>
    </w:tblPr>
    <w:tcPr>
      <w:shd w:val="clear" w:color="auto" w:fill="ADA9E4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E287F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A52C8" w:themeFill="text1" w:themeFillTint="7F"/>
      </w:tcPr>
    </w:tblStylePr>
    <w:tblStylePr w:type="band1Horz">
      <w:tblPr/>
      <w:tcPr>
        <w:shd w:val="clear" w:color="auto" w:fill="5A52C8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F56776"/>
    <w:tblPr>
      <w:tblStyleRowBandSize w:val="1"/>
      <w:tblStyleColBandSize w:val="1"/>
      <w:tblBorders>
        <w:top w:val="single" w:sz="8" w:space="0" w:color="038FD5" w:themeColor="accent1" w:themeTint="BF"/>
        <w:left w:val="single" w:sz="8" w:space="0" w:color="038FD5" w:themeColor="accent1" w:themeTint="BF"/>
        <w:bottom w:val="single" w:sz="8" w:space="0" w:color="038FD5" w:themeColor="accent1" w:themeTint="BF"/>
        <w:right w:val="single" w:sz="8" w:space="0" w:color="038FD5" w:themeColor="accent1" w:themeTint="BF"/>
        <w:insideH w:val="single" w:sz="8" w:space="0" w:color="038FD5" w:themeColor="accent1" w:themeTint="BF"/>
        <w:insideV w:val="single" w:sz="8" w:space="0" w:color="038FD5" w:themeColor="accent1" w:themeTint="BF"/>
      </w:tblBorders>
    </w:tblPr>
    <w:tcPr>
      <w:shd w:val="clear" w:color="auto" w:fill="9FDEF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8F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FBCFB" w:themeFill="accent1" w:themeFillTint="7F"/>
      </w:tcPr>
    </w:tblStylePr>
    <w:tblStylePr w:type="band1Horz">
      <w:tblPr/>
      <w:tcPr>
        <w:shd w:val="clear" w:color="auto" w:fill="3FBCFB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F56776"/>
    <w:tblPr>
      <w:tblStyleRowBandSize w:val="1"/>
      <w:tblStyleColBandSize w:val="1"/>
      <w:tblBorders>
        <w:top w:val="single" w:sz="8" w:space="0" w:color="67ACDB" w:themeColor="accent2" w:themeTint="BF"/>
        <w:left w:val="single" w:sz="8" w:space="0" w:color="67ACDB" w:themeColor="accent2" w:themeTint="BF"/>
        <w:bottom w:val="single" w:sz="8" w:space="0" w:color="67ACDB" w:themeColor="accent2" w:themeTint="BF"/>
        <w:right w:val="single" w:sz="8" w:space="0" w:color="67ACDB" w:themeColor="accent2" w:themeTint="BF"/>
        <w:insideH w:val="single" w:sz="8" w:space="0" w:color="67ACDB" w:themeColor="accent2" w:themeTint="BF"/>
        <w:insideV w:val="single" w:sz="8" w:space="0" w:color="67ACDB" w:themeColor="accent2" w:themeTint="BF"/>
      </w:tblBorders>
    </w:tblPr>
    <w:tcPr>
      <w:shd w:val="clear" w:color="auto" w:fill="CCE3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C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8E7" w:themeFill="accent2" w:themeFillTint="7F"/>
      </w:tcPr>
    </w:tblStylePr>
    <w:tblStylePr w:type="band1Horz">
      <w:tblPr/>
      <w:tcPr>
        <w:shd w:val="clear" w:color="auto" w:fill="9AC8E7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F56776"/>
    <w:tblPr>
      <w:tblStyleRowBandSize w:val="1"/>
      <w:tblStyleColBandSize w:val="1"/>
      <w:tblBorders>
        <w:top w:val="single" w:sz="8" w:space="0" w:color="5ACCC3" w:themeColor="accent3" w:themeTint="BF"/>
        <w:left w:val="single" w:sz="8" w:space="0" w:color="5ACCC3" w:themeColor="accent3" w:themeTint="BF"/>
        <w:bottom w:val="single" w:sz="8" w:space="0" w:color="5ACCC3" w:themeColor="accent3" w:themeTint="BF"/>
        <w:right w:val="single" w:sz="8" w:space="0" w:color="5ACCC3" w:themeColor="accent3" w:themeTint="BF"/>
        <w:insideH w:val="single" w:sz="8" w:space="0" w:color="5ACCC3" w:themeColor="accent3" w:themeTint="BF"/>
        <w:insideV w:val="single" w:sz="8" w:space="0" w:color="5ACCC3" w:themeColor="accent3" w:themeTint="BF"/>
      </w:tblBorders>
    </w:tblPr>
    <w:tcPr>
      <w:shd w:val="clear" w:color="auto" w:fill="C8EE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CCC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DDD7" w:themeFill="accent3" w:themeFillTint="7F"/>
      </w:tcPr>
    </w:tblStylePr>
    <w:tblStylePr w:type="band1Horz">
      <w:tblPr/>
      <w:tcPr>
        <w:shd w:val="clear" w:color="auto" w:fill="91DDD7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F56776"/>
    <w:tblPr>
      <w:tblStyleRowBandSize w:val="1"/>
      <w:tblStyleColBandSize w:val="1"/>
      <w:tblBorders>
        <w:top w:val="single" w:sz="8" w:space="0" w:color="8CC5D7" w:themeColor="accent4" w:themeTint="BF"/>
        <w:left w:val="single" w:sz="8" w:space="0" w:color="8CC5D7" w:themeColor="accent4" w:themeTint="BF"/>
        <w:bottom w:val="single" w:sz="8" w:space="0" w:color="8CC5D7" w:themeColor="accent4" w:themeTint="BF"/>
        <w:right w:val="single" w:sz="8" w:space="0" w:color="8CC5D7" w:themeColor="accent4" w:themeTint="BF"/>
        <w:insideH w:val="single" w:sz="8" w:space="0" w:color="8CC5D7" w:themeColor="accent4" w:themeTint="BF"/>
        <w:insideV w:val="single" w:sz="8" w:space="0" w:color="8CC5D7" w:themeColor="accent4" w:themeTint="BF"/>
      </w:tblBorders>
    </w:tblPr>
    <w:tcPr>
      <w:shd w:val="clear" w:color="auto" w:fill="D9EB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C5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8E4" w:themeFill="accent4" w:themeFillTint="7F"/>
      </w:tcPr>
    </w:tblStylePr>
    <w:tblStylePr w:type="band1Horz">
      <w:tblPr/>
      <w:tcPr>
        <w:shd w:val="clear" w:color="auto" w:fill="B2D8E4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F56776"/>
    <w:tblPr>
      <w:tblStyleRowBandSize w:val="1"/>
      <w:tblStyleColBandSize w:val="1"/>
      <w:tblBorders>
        <w:top w:val="single" w:sz="8" w:space="0" w:color="E7F2F6" w:themeColor="accent5" w:themeTint="BF"/>
        <w:left w:val="single" w:sz="8" w:space="0" w:color="E7F2F6" w:themeColor="accent5" w:themeTint="BF"/>
        <w:bottom w:val="single" w:sz="8" w:space="0" w:color="E7F2F6" w:themeColor="accent5" w:themeTint="BF"/>
        <w:right w:val="single" w:sz="8" w:space="0" w:color="E7F2F6" w:themeColor="accent5" w:themeTint="BF"/>
        <w:insideH w:val="single" w:sz="8" w:space="0" w:color="E7F2F6" w:themeColor="accent5" w:themeTint="BF"/>
        <w:insideV w:val="single" w:sz="8" w:space="0" w:color="E7F2F6" w:themeColor="accent5" w:themeTint="BF"/>
      </w:tblBorders>
    </w:tblPr>
    <w:tcPr>
      <w:shd w:val="clear" w:color="auto" w:fill="F7FAF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F2F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6F9" w:themeFill="accent5" w:themeFillTint="7F"/>
      </w:tcPr>
    </w:tblStylePr>
    <w:tblStylePr w:type="band1Horz">
      <w:tblPr/>
      <w:tcPr>
        <w:shd w:val="clear" w:color="auto" w:fill="EFF6F9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F56776"/>
    <w:tblPr>
      <w:tblStyleRowBandSize w:val="1"/>
      <w:tblStyleColBandSize w:val="1"/>
      <w:tblBorders>
        <w:top w:val="single" w:sz="8" w:space="0" w:color="5ACCC3" w:themeColor="accent6" w:themeTint="BF"/>
        <w:left w:val="single" w:sz="8" w:space="0" w:color="5ACCC3" w:themeColor="accent6" w:themeTint="BF"/>
        <w:bottom w:val="single" w:sz="8" w:space="0" w:color="5ACCC3" w:themeColor="accent6" w:themeTint="BF"/>
        <w:right w:val="single" w:sz="8" w:space="0" w:color="5ACCC3" w:themeColor="accent6" w:themeTint="BF"/>
        <w:insideH w:val="single" w:sz="8" w:space="0" w:color="5ACCC3" w:themeColor="accent6" w:themeTint="BF"/>
        <w:insideV w:val="single" w:sz="8" w:space="0" w:color="5ACCC3" w:themeColor="accent6" w:themeTint="BF"/>
      </w:tblBorders>
    </w:tblPr>
    <w:tcPr>
      <w:shd w:val="clear" w:color="auto" w:fill="C8EEE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CCC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DDD7" w:themeFill="accent6" w:themeFillTint="7F"/>
      </w:tcPr>
    </w:tblStylePr>
    <w:tblStylePr w:type="band1Horz">
      <w:tblPr/>
      <w:tcPr>
        <w:shd w:val="clear" w:color="auto" w:fill="91DDD7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F56776"/>
    <w:rPr>
      <w:rFonts w:ascii="Franklin Gothic Demi" w:eastAsiaTheme="majorEastAsia" w:hAnsi="Franklin Gothic Demi" w:cstheme="majorBidi"/>
      <w:color w:val="0F0D29" w:themeColor="text1"/>
    </w:rPr>
    <w:tblPr>
      <w:tblStyleRowBandSize w:val="1"/>
      <w:tblStyleColBandSize w:val="1"/>
      <w:tblBorders>
        <w:top w:val="single" w:sz="8" w:space="0" w:color="0F0D29" w:themeColor="text1"/>
        <w:left w:val="single" w:sz="8" w:space="0" w:color="0F0D29" w:themeColor="text1"/>
        <w:bottom w:val="single" w:sz="8" w:space="0" w:color="0F0D29" w:themeColor="text1"/>
        <w:right w:val="single" w:sz="8" w:space="0" w:color="0F0D29" w:themeColor="text1"/>
        <w:insideH w:val="single" w:sz="8" w:space="0" w:color="0F0D29" w:themeColor="text1"/>
        <w:insideV w:val="single" w:sz="8" w:space="0" w:color="0F0D29" w:themeColor="text1"/>
      </w:tblBorders>
    </w:tblPr>
    <w:tcPr>
      <w:shd w:val="clear" w:color="auto" w:fill="ADA9E4" w:themeFill="text1" w:themeFillTint="3F"/>
    </w:tcPr>
    <w:tblStylePr w:type="firstRow">
      <w:rPr>
        <w:b/>
        <w:bCs/>
        <w:color w:val="0F0D29" w:themeColor="text1"/>
      </w:rPr>
      <w:tblPr/>
      <w:tcPr>
        <w:shd w:val="clear" w:color="auto" w:fill="DEDCF4" w:themeFill="text1" w:themeFillTint="19"/>
      </w:tcPr>
    </w:tblStylePr>
    <w:tblStylePr w:type="lastRow">
      <w:rPr>
        <w:b/>
        <w:bCs/>
        <w:color w:val="0F0D29" w:themeColor="text1"/>
      </w:rPr>
      <w:tblPr/>
      <w:tcPr>
        <w:tcBorders>
          <w:top w:val="single" w:sz="12" w:space="0" w:color="0F0D2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B9E9" w:themeFill="text1" w:themeFillTint="33"/>
      </w:tcPr>
    </w:tblStylePr>
    <w:tblStylePr w:type="band1Vert">
      <w:tblPr/>
      <w:tcPr>
        <w:shd w:val="clear" w:color="auto" w:fill="5A52C8" w:themeFill="text1" w:themeFillTint="7F"/>
      </w:tcPr>
    </w:tblStylePr>
    <w:tblStylePr w:type="band1Horz">
      <w:tblPr/>
      <w:tcPr>
        <w:tcBorders>
          <w:insideH w:val="single" w:sz="6" w:space="0" w:color="0F0D29" w:themeColor="text1"/>
          <w:insideV w:val="single" w:sz="6" w:space="0" w:color="0F0D29" w:themeColor="text1"/>
        </w:tcBorders>
        <w:shd w:val="clear" w:color="auto" w:fill="5A52C8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F56776"/>
    <w:rPr>
      <w:rFonts w:ascii="Franklin Gothic Demi" w:eastAsiaTheme="majorEastAsia" w:hAnsi="Franklin Gothic Demi" w:cstheme="majorBidi"/>
      <w:color w:val="0F0D29" w:themeColor="text1"/>
    </w:rPr>
    <w:tblPr>
      <w:tblStyleRowBandSize w:val="1"/>
      <w:tblStyleColBandSize w:val="1"/>
      <w:tblBorders>
        <w:top w:val="single" w:sz="8" w:space="0" w:color="024F75" w:themeColor="accent1"/>
        <w:left w:val="single" w:sz="8" w:space="0" w:color="024F75" w:themeColor="accent1"/>
        <w:bottom w:val="single" w:sz="8" w:space="0" w:color="024F75" w:themeColor="accent1"/>
        <w:right w:val="single" w:sz="8" w:space="0" w:color="024F75" w:themeColor="accent1"/>
        <w:insideH w:val="single" w:sz="8" w:space="0" w:color="024F75" w:themeColor="accent1"/>
        <w:insideV w:val="single" w:sz="8" w:space="0" w:color="024F75" w:themeColor="accent1"/>
      </w:tblBorders>
    </w:tblPr>
    <w:tcPr>
      <w:shd w:val="clear" w:color="auto" w:fill="9FDEFD" w:themeFill="accent1" w:themeFillTint="3F"/>
    </w:tcPr>
    <w:tblStylePr w:type="firstRow">
      <w:rPr>
        <w:b/>
        <w:bCs/>
        <w:color w:val="0F0D29" w:themeColor="text1"/>
      </w:rPr>
      <w:tblPr/>
      <w:tcPr>
        <w:shd w:val="clear" w:color="auto" w:fill="D9F2FE" w:themeFill="accent1" w:themeFillTint="19"/>
      </w:tcPr>
    </w:tblStylePr>
    <w:tblStylePr w:type="lastRow">
      <w:rPr>
        <w:b/>
        <w:bCs/>
        <w:color w:val="0F0D29" w:themeColor="text1"/>
      </w:rPr>
      <w:tblPr/>
      <w:tcPr>
        <w:tcBorders>
          <w:top w:val="single" w:sz="12" w:space="0" w:color="0F0D2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E4FD" w:themeFill="accent1" w:themeFillTint="33"/>
      </w:tcPr>
    </w:tblStylePr>
    <w:tblStylePr w:type="band1Vert">
      <w:tblPr/>
      <w:tcPr>
        <w:shd w:val="clear" w:color="auto" w:fill="3FBCFB" w:themeFill="accent1" w:themeFillTint="7F"/>
      </w:tcPr>
    </w:tblStylePr>
    <w:tblStylePr w:type="band1Horz">
      <w:tblPr/>
      <w:tcPr>
        <w:tcBorders>
          <w:insideH w:val="single" w:sz="6" w:space="0" w:color="024F75" w:themeColor="accent1"/>
          <w:insideV w:val="single" w:sz="6" w:space="0" w:color="024F75" w:themeColor="accent1"/>
        </w:tcBorders>
        <w:shd w:val="clear" w:color="auto" w:fill="3FBCF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F56776"/>
    <w:rPr>
      <w:rFonts w:ascii="Franklin Gothic Demi" w:eastAsiaTheme="majorEastAsia" w:hAnsi="Franklin Gothic Demi" w:cstheme="majorBidi"/>
      <w:color w:val="0F0D29" w:themeColor="text1"/>
    </w:rPr>
    <w:tblPr>
      <w:tblStyleRowBandSize w:val="1"/>
      <w:tblStyleColBandSize w:val="1"/>
      <w:tblBorders>
        <w:top w:val="single" w:sz="8" w:space="0" w:color="3592CF" w:themeColor="accent2"/>
        <w:left w:val="single" w:sz="8" w:space="0" w:color="3592CF" w:themeColor="accent2"/>
        <w:bottom w:val="single" w:sz="8" w:space="0" w:color="3592CF" w:themeColor="accent2"/>
        <w:right w:val="single" w:sz="8" w:space="0" w:color="3592CF" w:themeColor="accent2"/>
        <w:insideH w:val="single" w:sz="8" w:space="0" w:color="3592CF" w:themeColor="accent2"/>
        <w:insideV w:val="single" w:sz="8" w:space="0" w:color="3592CF" w:themeColor="accent2"/>
      </w:tblBorders>
    </w:tblPr>
    <w:tcPr>
      <w:shd w:val="clear" w:color="auto" w:fill="CCE3F3" w:themeFill="accent2" w:themeFillTint="3F"/>
    </w:tcPr>
    <w:tblStylePr w:type="firstRow">
      <w:rPr>
        <w:b/>
        <w:bCs/>
        <w:color w:val="0F0D29" w:themeColor="text1"/>
      </w:rPr>
      <w:tblPr/>
      <w:tcPr>
        <w:shd w:val="clear" w:color="auto" w:fill="EBF4FA" w:themeFill="accent2" w:themeFillTint="19"/>
      </w:tcPr>
    </w:tblStylePr>
    <w:tblStylePr w:type="lastRow">
      <w:rPr>
        <w:b/>
        <w:bCs/>
        <w:color w:val="0F0D29" w:themeColor="text1"/>
      </w:rPr>
      <w:tblPr/>
      <w:tcPr>
        <w:tcBorders>
          <w:top w:val="single" w:sz="12" w:space="0" w:color="0F0D2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9F5" w:themeFill="accent2" w:themeFillTint="33"/>
      </w:tcPr>
    </w:tblStylePr>
    <w:tblStylePr w:type="band1Vert">
      <w:tblPr/>
      <w:tcPr>
        <w:shd w:val="clear" w:color="auto" w:fill="9AC8E7" w:themeFill="accent2" w:themeFillTint="7F"/>
      </w:tcPr>
    </w:tblStylePr>
    <w:tblStylePr w:type="band1Horz">
      <w:tblPr/>
      <w:tcPr>
        <w:tcBorders>
          <w:insideH w:val="single" w:sz="6" w:space="0" w:color="3592CF" w:themeColor="accent2"/>
          <w:insideV w:val="single" w:sz="6" w:space="0" w:color="3592CF" w:themeColor="accent2"/>
        </w:tcBorders>
        <w:shd w:val="clear" w:color="auto" w:fill="9AC8E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F56776"/>
    <w:rPr>
      <w:rFonts w:ascii="Franklin Gothic Demi" w:eastAsiaTheme="majorEastAsia" w:hAnsi="Franklin Gothic Demi" w:cstheme="majorBidi"/>
      <w:color w:val="0F0D29" w:themeColor="text1"/>
    </w:rPr>
    <w:tblPr>
      <w:tblStyleRowBandSize w:val="1"/>
      <w:tblStyleColBandSize w:val="1"/>
      <w:tblBorders>
        <w:top w:val="single" w:sz="8" w:space="0" w:color="34ABA2" w:themeColor="accent3"/>
        <w:left w:val="single" w:sz="8" w:space="0" w:color="34ABA2" w:themeColor="accent3"/>
        <w:bottom w:val="single" w:sz="8" w:space="0" w:color="34ABA2" w:themeColor="accent3"/>
        <w:right w:val="single" w:sz="8" w:space="0" w:color="34ABA2" w:themeColor="accent3"/>
        <w:insideH w:val="single" w:sz="8" w:space="0" w:color="34ABA2" w:themeColor="accent3"/>
        <w:insideV w:val="single" w:sz="8" w:space="0" w:color="34ABA2" w:themeColor="accent3"/>
      </w:tblBorders>
    </w:tblPr>
    <w:tcPr>
      <w:shd w:val="clear" w:color="auto" w:fill="C8EEEB" w:themeFill="accent3" w:themeFillTint="3F"/>
    </w:tcPr>
    <w:tblStylePr w:type="firstRow">
      <w:rPr>
        <w:b/>
        <w:bCs/>
        <w:color w:val="0F0D29" w:themeColor="text1"/>
      </w:rPr>
      <w:tblPr/>
      <w:tcPr>
        <w:shd w:val="clear" w:color="auto" w:fill="E9F8F7" w:themeFill="accent3" w:themeFillTint="19"/>
      </w:tcPr>
    </w:tblStylePr>
    <w:tblStylePr w:type="lastRow">
      <w:rPr>
        <w:b/>
        <w:bCs/>
        <w:color w:val="0F0D29" w:themeColor="text1"/>
      </w:rPr>
      <w:tblPr/>
      <w:tcPr>
        <w:tcBorders>
          <w:top w:val="single" w:sz="12" w:space="0" w:color="0F0D2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1EF" w:themeFill="accent3" w:themeFillTint="33"/>
      </w:tcPr>
    </w:tblStylePr>
    <w:tblStylePr w:type="band1Vert">
      <w:tblPr/>
      <w:tcPr>
        <w:shd w:val="clear" w:color="auto" w:fill="91DDD7" w:themeFill="accent3" w:themeFillTint="7F"/>
      </w:tcPr>
    </w:tblStylePr>
    <w:tblStylePr w:type="band1Horz">
      <w:tblPr/>
      <w:tcPr>
        <w:tcBorders>
          <w:insideH w:val="single" w:sz="6" w:space="0" w:color="34ABA2" w:themeColor="accent3"/>
          <w:insideV w:val="single" w:sz="6" w:space="0" w:color="34ABA2" w:themeColor="accent3"/>
        </w:tcBorders>
        <w:shd w:val="clear" w:color="auto" w:fill="91DDD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F56776"/>
    <w:rPr>
      <w:rFonts w:ascii="Franklin Gothic Demi" w:eastAsiaTheme="majorEastAsia" w:hAnsi="Franklin Gothic Demi" w:cstheme="majorBidi"/>
      <w:color w:val="0F0D29" w:themeColor="text1"/>
    </w:rPr>
    <w:tblPr>
      <w:tblStyleRowBandSize w:val="1"/>
      <w:tblStyleColBandSize w:val="1"/>
      <w:tblBorders>
        <w:top w:val="single" w:sz="8" w:space="0" w:color="66B2CA" w:themeColor="accent4"/>
        <w:left w:val="single" w:sz="8" w:space="0" w:color="66B2CA" w:themeColor="accent4"/>
        <w:bottom w:val="single" w:sz="8" w:space="0" w:color="66B2CA" w:themeColor="accent4"/>
        <w:right w:val="single" w:sz="8" w:space="0" w:color="66B2CA" w:themeColor="accent4"/>
        <w:insideH w:val="single" w:sz="8" w:space="0" w:color="66B2CA" w:themeColor="accent4"/>
        <w:insideV w:val="single" w:sz="8" w:space="0" w:color="66B2CA" w:themeColor="accent4"/>
      </w:tblBorders>
    </w:tblPr>
    <w:tcPr>
      <w:shd w:val="clear" w:color="auto" w:fill="D9EBF2" w:themeFill="accent4" w:themeFillTint="3F"/>
    </w:tcPr>
    <w:tblStylePr w:type="firstRow">
      <w:rPr>
        <w:b/>
        <w:bCs/>
        <w:color w:val="0F0D29" w:themeColor="text1"/>
      </w:rPr>
      <w:tblPr/>
      <w:tcPr>
        <w:shd w:val="clear" w:color="auto" w:fill="EFF7F9" w:themeFill="accent4" w:themeFillTint="19"/>
      </w:tcPr>
    </w:tblStylePr>
    <w:tblStylePr w:type="lastRow">
      <w:rPr>
        <w:b/>
        <w:bCs/>
        <w:color w:val="0F0D29" w:themeColor="text1"/>
      </w:rPr>
      <w:tblPr/>
      <w:tcPr>
        <w:tcBorders>
          <w:top w:val="single" w:sz="12" w:space="0" w:color="0F0D2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FF4" w:themeFill="accent4" w:themeFillTint="33"/>
      </w:tcPr>
    </w:tblStylePr>
    <w:tblStylePr w:type="band1Vert">
      <w:tblPr/>
      <w:tcPr>
        <w:shd w:val="clear" w:color="auto" w:fill="B2D8E4" w:themeFill="accent4" w:themeFillTint="7F"/>
      </w:tcPr>
    </w:tblStylePr>
    <w:tblStylePr w:type="band1Horz">
      <w:tblPr/>
      <w:tcPr>
        <w:tcBorders>
          <w:insideH w:val="single" w:sz="6" w:space="0" w:color="66B2CA" w:themeColor="accent4"/>
          <w:insideV w:val="single" w:sz="6" w:space="0" w:color="66B2CA" w:themeColor="accent4"/>
        </w:tcBorders>
        <w:shd w:val="clear" w:color="auto" w:fill="B2D8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F56776"/>
    <w:rPr>
      <w:rFonts w:ascii="Franklin Gothic Demi" w:eastAsiaTheme="majorEastAsia" w:hAnsi="Franklin Gothic Demi" w:cstheme="majorBidi"/>
      <w:color w:val="0F0D29" w:themeColor="text1"/>
    </w:rPr>
    <w:tblPr>
      <w:tblStyleRowBandSize w:val="1"/>
      <w:tblStyleColBandSize w:val="1"/>
      <w:tblBorders>
        <w:top w:val="single" w:sz="8" w:space="0" w:color="E0EFF4" w:themeColor="accent5"/>
        <w:left w:val="single" w:sz="8" w:space="0" w:color="E0EFF4" w:themeColor="accent5"/>
        <w:bottom w:val="single" w:sz="8" w:space="0" w:color="E0EFF4" w:themeColor="accent5"/>
        <w:right w:val="single" w:sz="8" w:space="0" w:color="E0EFF4" w:themeColor="accent5"/>
        <w:insideH w:val="single" w:sz="8" w:space="0" w:color="E0EFF4" w:themeColor="accent5"/>
        <w:insideV w:val="single" w:sz="8" w:space="0" w:color="E0EFF4" w:themeColor="accent5"/>
      </w:tblBorders>
    </w:tblPr>
    <w:tcPr>
      <w:shd w:val="clear" w:color="auto" w:fill="F7FAFC" w:themeFill="accent5" w:themeFillTint="3F"/>
    </w:tcPr>
    <w:tblStylePr w:type="firstRow">
      <w:rPr>
        <w:b/>
        <w:bCs/>
        <w:color w:val="0F0D29" w:themeColor="text1"/>
      </w:rPr>
      <w:tblPr/>
      <w:tcPr>
        <w:shd w:val="clear" w:color="auto" w:fill="FBFDFE" w:themeFill="accent5" w:themeFillTint="19"/>
      </w:tcPr>
    </w:tblStylePr>
    <w:tblStylePr w:type="lastRow">
      <w:rPr>
        <w:b/>
        <w:bCs/>
        <w:color w:val="0F0D29" w:themeColor="text1"/>
      </w:rPr>
      <w:tblPr/>
      <w:tcPr>
        <w:tcBorders>
          <w:top w:val="single" w:sz="12" w:space="0" w:color="0F0D2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BFC" w:themeFill="accent5" w:themeFillTint="33"/>
      </w:tcPr>
    </w:tblStylePr>
    <w:tblStylePr w:type="band1Vert">
      <w:tblPr/>
      <w:tcPr>
        <w:shd w:val="clear" w:color="auto" w:fill="EFF6F9" w:themeFill="accent5" w:themeFillTint="7F"/>
      </w:tcPr>
    </w:tblStylePr>
    <w:tblStylePr w:type="band1Horz">
      <w:tblPr/>
      <w:tcPr>
        <w:tcBorders>
          <w:insideH w:val="single" w:sz="6" w:space="0" w:color="E0EFF4" w:themeColor="accent5"/>
          <w:insideV w:val="single" w:sz="6" w:space="0" w:color="E0EFF4" w:themeColor="accent5"/>
        </w:tcBorders>
        <w:shd w:val="clear" w:color="auto" w:fill="EFF6F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F56776"/>
    <w:rPr>
      <w:rFonts w:ascii="Franklin Gothic Demi" w:eastAsiaTheme="majorEastAsia" w:hAnsi="Franklin Gothic Demi" w:cstheme="majorBidi"/>
      <w:color w:val="0F0D29" w:themeColor="text1"/>
    </w:rPr>
    <w:tblPr>
      <w:tblStyleRowBandSize w:val="1"/>
      <w:tblStyleColBandSize w:val="1"/>
      <w:tblBorders>
        <w:top w:val="single" w:sz="8" w:space="0" w:color="34ABA2" w:themeColor="accent6"/>
        <w:left w:val="single" w:sz="8" w:space="0" w:color="34ABA2" w:themeColor="accent6"/>
        <w:bottom w:val="single" w:sz="8" w:space="0" w:color="34ABA2" w:themeColor="accent6"/>
        <w:right w:val="single" w:sz="8" w:space="0" w:color="34ABA2" w:themeColor="accent6"/>
        <w:insideH w:val="single" w:sz="8" w:space="0" w:color="34ABA2" w:themeColor="accent6"/>
        <w:insideV w:val="single" w:sz="8" w:space="0" w:color="34ABA2" w:themeColor="accent6"/>
      </w:tblBorders>
    </w:tblPr>
    <w:tcPr>
      <w:shd w:val="clear" w:color="auto" w:fill="C8EEEB" w:themeFill="accent6" w:themeFillTint="3F"/>
    </w:tcPr>
    <w:tblStylePr w:type="firstRow">
      <w:rPr>
        <w:b/>
        <w:bCs/>
        <w:color w:val="0F0D29" w:themeColor="text1"/>
      </w:rPr>
      <w:tblPr/>
      <w:tcPr>
        <w:shd w:val="clear" w:color="auto" w:fill="E9F8F7" w:themeFill="accent6" w:themeFillTint="19"/>
      </w:tcPr>
    </w:tblStylePr>
    <w:tblStylePr w:type="lastRow">
      <w:rPr>
        <w:b/>
        <w:bCs/>
        <w:color w:val="0F0D29" w:themeColor="text1"/>
      </w:rPr>
      <w:tblPr/>
      <w:tcPr>
        <w:tcBorders>
          <w:top w:val="single" w:sz="12" w:space="0" w:color="0F0D2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1EF" w:themeFill="accent6" w:themeFillTint="33"/>
      </w:tcPr>
    </w:tblStylePr>
    <w:tblStylePr w:type="band1Vert">
      <w:tblPr/>
      <w:tcPr>
        <w:shd w:val="clear" w:color="auto" w:fill="91DDD7" w:themeFill="accent6" w:themeFillTint="7F"/>
      </w:tcPr>
    </w:tblStylePr>
    <w:tblStylePr w:type="band1Horz">
      <w:tblPr/>
      <w:tcPr>
        <w:tcBorders>
          <w:insideH w:val="single" w:sz="6" w:space="0" w:color="34ABA2" w:themeColor="accent6"/>
          <w:insideV w:val="single" w:sz="6" w:space="0" w:color="34ABA2" w:themeColor="accent6"/>
        </w:tcBorders>
        <w:shd w:val="clear" w:color="auto" w:fill="91DDD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F5677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A9E4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0D29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0D29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0D29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0D29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A52C8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A52C8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F5677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FDEF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4F7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4F7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4F7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4F7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FBCF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FBCFB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F5677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92C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92C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92C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92C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8E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8E7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F5677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E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ABA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ABA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ABA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ABA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DDD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DDD7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F5677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B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B2C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B2C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B2C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B2C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D8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D8E4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F5677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AF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FF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FF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FF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FF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6F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6F9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F5677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EE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ABA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ABA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ABA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ABA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DDD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DDD7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F56776"/>
    <w:rPr>
      <w:color w:val="0F0D29" w:themeColor="text1"/>
    </w:rPr>
    <w:tblPr>
      <w:tblStyleRowBandSize w:val="1"/>
      <w:tblStyleColBandSize w:val="1"/>
      <w:tblBorders>
        <w:top w:val="single" w:sz="8" w:space="0" w:color="0F0D29" w:themeColor="text1"/>
        <w:bottom w:val="single" w:sz="8" w:space="0" w:color="0F0D29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0D29" w:themeColor="text1"/>
        </w:tcBorders>
      </w:tcPr>
    </w:tblStylePr>
    <w:tblStylePr w:type="lastRow">
      <w:rPr>
        <w:b/>
        <w:bCs/>
        <w:color w:val="082A75" w:themeColor="text2"/>
      </w:rPr>
      <w:tblPr/>
      <w:tcPr>
        <w:tcBorders>
          <w:top w:val="single" w:sz="8" w:space="0" w:color="0F0D29" w:themeColor="text1"/>
          <w:bottom w:val="single" w:sz="8" w:space="0" w:color="0F0D2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0D29" w:themeColor="text1"/>
          <w:bottom w:val="single" w:sz="8" w:space="0" w:color="0F0D29" w:themeColor="text1"/>
        </w:tcBorders>
      </w:tcPr>
    </w:tblStylePr>
    <w:tblStylePr w:type="band1Vert">
      <w:tblPr/>
      <w:tcPr>
        <w:shd w:val="clear" w:color="auto" w:fill="ADA9E4" w:themeFill="text1" w:themeFillTint="3F"/>
      </w:tcPr>
    </w:tblStylePr>
    <w:tblStylePr w:type="band1Horz">
      <w:tblPr/>
      <w:tcPr>
        <w:shd w:val="clear" w:color="auto" w:fill="ADA9E4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F56776"/>
    <w:rPr>
      <w:color w:val="0F0D29" w:themeColor="text1"/>
    </w:rPr>
    <w:tblPr>
      <w:tblStyleRowBandSize w:val="1"/>
      <w:tblStyleColBandSize w:val="1"/>
      <w:tblBorders>
        <w:top w:val="single" w:sz="8" w:space="0" w:color="024F75" w:themeColor="accent1"/>
        <w:bottom w:val="single" w:sz="8" w:space="0" w:color="024F7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4F75" w:themeColor="accent1"/>
        </w:tcBorders>
      </w:tcPr>
    </w:tblStylePr>
    <w:tblStylePr w:type="lastRow">
      <w:rPr>
        <w:b/>
        <w:bCs/>
        <w:color w:val="082A75" w:themeColor="text2"/>
      </w:rPr>
      <w:tblPr/>
      <w:tcPr>
        <w:tcBorders>
          <w:top w:val="single" w:sz="8" w:space="0" w:color="024F75" w:themeColor="accent1"/>
          <w:bottom w:val="single" w:sz="8" w:space="0" w:color="024F7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4F75" w:themeColor="accent1"/>
          <w:bottom w:val="single" w:sz="8" w:space="0" w:color="024F75" w:themeColor="accent1"/>
        </w:tcBorders>
      </w:tcPr>
    </w:tblStylePr>
    <w:tblStylePr w:type="band1Vert">
      <w:tblPr/>
      <w:tcPr>
        <w:shd w:val="clear" w:color="auto" w:fill="9FDEFD" w:themeFill="accent1" w:themeFillTint="3F"/>
      </w:tcPr>
    </w:tblStylePr>
    <w:tblStylePr w:type="band1Horz">
      <w:tblPr/>
      <w:tcPr>
        <w:shd w:val="clear" w:color="auto" w:fill="9FDEFD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F56776"/>
    <w:rPr>
      <w:color w:val="0F0D29" w:themeColor="text1"/>
    </w:rPr>
    <w:tblPr>
      <w:tblStyleRowBandSize w:val="1"/>
      <w:tblStyleColBandSize w:val="1"/>
      <w:tblBorders>
        <w:top w:val="single" w:sz="8" w:space="0" w:color="3592CF" w:themeColor="accent2"/>
        <w:bottom w:val="single" w:sz="8" w:space="0" w:color="3592C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92CF" w:themeColor="accent2"/>
        </w:tcBorders>
      </w:tcPr>
    </w:tblStylePr>
    <w:tblStylePr w:type="lastRow">
      <w:rPr>
        <w:b/>
        <w:bCs/>
        <w:color w:val="082A75" w:themeColor="text2"/>
      </w:rPr>
      <w:tblPr/>
      <w:tcPr>
        <w:tcBorders>
          <w:top w:val="single" w:sz="8" w:space="0" w:color="3592CF" w:themeColor="accent2"/>
          <w:bottom w:val="single" w:sz="8" w:space="0" w:color="3592C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92CF" w:themeColor="accent2"/>
          <w:bottom w:val="single" w:sz="8" w:space="0" w:color="3592CF" w:themeColor="accent2"/>
        </w:tcBorders>
      </w:tcPr>
    </w:tblStylePr>
    <w:tblStylePr w:type="band1Vert">
      <w:tblPr/>
      <w:tcPr>
        <w:shd w:val="clear" w:color="auto" w:fill="CCE3F3" w:themeFill="accent2" w:themeFillTint="3F"/>
      </w:tcPr>
    </w:tblStylePr>
    <w:tblStylePr w:type="band1Horz">
      <w:tblPr/>
      <w:tcPr>
        <w:shd w:val="clear" w:color="auto" w:fill="CCE3F3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F56776"/>
    <w:rPr>
      <w:color w:val="0F0D29" w:themeColor="text1"/>
    </w:rPr>
    <w:tblPr>
      <w:tblStyleRowBandSize w:val="1"/>
      <w:tblStyleColBandSize w:val="1"/>
      <w:tblBorders>
        <w:top w:val="single" w:sz="8" w:space="0" w:color="34ABA2" w:themeColor="accent3"/>
        <w:bottom w:val="single" w:sz="8" w:space="0" w:color="34ABA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ABA2" w:themeColor="accent3"/>
        </w:tcBorders>
      </w:tcPr>
    </w:tblStylePr>
    <w:tblStylePr w:type="lastRow">
      <w:rPr>
        <w:b/>
        <w:bCs/>
        <w:color w:val="082A75" w:themeColor="text2"/>
      </w:rPr>
      <w:tblPr/>
      <w:tcPr>
        <w:tcBorders>
          <w:top w:val="single" w:sz="8" w:space="0" w:color="34ABA2" w:themeColor="accent3"/>
          <w:bottom w:val="single" w:sz="8" w:space="0" w:color="34ABA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ABA2" w:themeColor="accent3"/>
          <w:bottom w:val="single" w:sz="8" w:space="0" w:color="34ABA2" w:themeColor="accent3"/>
        </w:tcBorders>
      </w:tcPr>
    </w:tblStylePr>
    <w:tblStylePr w:type="band1Vert">
      <w:tblPr/>
      <w:tcPr>
        <w:shd w:val="clear" w:color="auto" w:fill="C8EEEB" w:themeFill="accent3" w:themeFillTint="3F"/>
      </w:tcPr>
    </w:tblStylePr>
    <w:tblStylePr w:type="band1Horz">
      <w:tblPr/>
      <w:tcPr>
        <w:shd w:val="clear" w:color="auto" w:fill="C8EEEB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F56776"/>
    <w:rPr>
      <w:color w:val="0F0D29" w:themeColor="text1"/>
    </w:rPr>
    <w:tblPr>
      <w:tblStyleRowBandSize w:val="1"/>
      <w:tblStyleColBandSize w:val="1"/>
      <w:tblBorders>
        <w:top w:val="single" w:sz="8" w:space="0" w:color="66B2CA" w:themeColor="accent4"/>
        <w:bottom w:val="single" w:sz="8" w:space="0" w:color="66B2C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B2CA" w:themeColor="accent4"/>
        </w:tcBorders>
      </w:tcPr>
    </w:tblStylePr>
    <w:tblStylePr w:type="lastRow">
      <w:rPr>
        <w:b/>
        <w:bCs/>
        <w:color w:val="082A75" w:themeColor="text2"/>
      </w:rPr>
      <w:tblPr/>
      <w:tcPr>
        <w:tcBorders>
          <w:top w:val="single" w:sz="8" w:space="0" w:color="66B2CA" w:themeColor="accent4"/>
          <w:bottom w:val="single" w:sz="8" w:space="0" w:color="66B2C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B2CA" w:themeColor="accent4"/>
          <w:bottom w:val="single" w:sz="8" w:space="0" w:color="66B2CA" w:themeColor="accent4"/>
        </w:tcBorders>
      </w:tcPr>
    </w:tblStylePr>
    <w:tblStylePr w:type="band1Vert">
      <w:tblPr/>
      <w:tcPr>
        <w:shd w:val="clear" w:color="auto" w:fill="D9EBF2" w:themeFill="accent4" w:themeFillTint="3F"/>
      </w:tcPr>
    </w:tblStylePr>
    <w:tblStylePr w:type="band1Horz">
      <w:tblPr/>
      <w:tcPr>
        <w:shd w:val="clear" w:color="auto" w:fill="D9EBF2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F56776"/>
    <w:rPr>
      <w:color w:val="0F0D29" w:themeColor="text1"/>
    </w:rPr>
    <w:tblPr>
      <w:tblStyleRowBandSize w:val="1"/>
      <w:tblStyleColBandSize w:val="1"/>
      <w:tblBorders>
        <w:top w:val="single" w:sz="8" w:space="0" w:color="E0EFF4" w:themeColor="accent5"/>
        <w:bottom w:val="single" w:sz="8" w:space="0" w:color="E0EFF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FF4" w:themeColor="accent5"/>
        </w:tcBorders>
      </w:tcPr>
    </w:tblStylePr>
    <w:tblStylePr w:type="lastRow">
      <w:rPr>
        <w:b/>
        <w:bCs/>
        <w:color w:val="082A75" w:themeColor="text2"/>
      </w:rPr>
      <w:tblPr/>
      <w:tcPr>
        <w:tcBorders>
          <w:top w:val="single" w:sz="8" w:space="0" w:color="E0EFF4" w:themeColor="accent5"/>
          <w:bottom w:val="single" w:sz="8" w:space="0" w:color="E0EFF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FF4" w:themeColor="accent5"/>
          <w:bottom w:val="single" w:sz="8" w:space="0" w:color="E0EFF4" w:themeColor="accent5"/>
        </w:tcBorders>
      </w:tcPr>
    </w:tblStylePr>
    <w:tblStylePr w:type="band1Vert">
      <w:tblPr/>
      <w:tcPr>
        <w:shd w:val="clear" w:color="auto" w:fill="F7FAFC" w:themeFill="accent5" w:themeFillTint="3F"/>
      </w:tcPr>
    </w:tblStylePr>
    <w:tblStylePr w:type="band1Horz">
      <w:tblPr/>
      <w:tcPr>
        <w:shd w:val="clear" w:color="auto" w:fill="F7FAFC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F56776"/>
    <w:rPr>
      <w:color w:val="0F0D29" w:themeColor="text1"/>
    </w:rPr>
    <w:tblPr>
      <w:tblStyleRowBandSize w:val="1"/>
      <w:tblStyleColBandSize w:val="1"/>
      <w:tblBorders>
        <w:top w:val="single" w:sz="8" w:space="0" w:color="34ABA2" w:themeColor="accent6"/>
        <w:bottom w:val="single" w:sz="8" w:space="0" w:color="34ABA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ABA2" w:themeColor="accent6"/>
        </w:tcBorders>
      </w:tcPr>
    </w:tblStylePr>
    <w:tblStylePr w:type="lastRow">
      <w:rPr>
        <w:b/>
        <w:bCs/>
        <w:color w:val="082A75" w:themeColor="text2"/>
      </w:rPr>
      <w:tblPr/>
      <w:tcPr>
        <w:tcBorders>
          <w:top w:val="single" w:sz="8" w:space="0" w:color="34ABA2" w:themeColor="accent6"/>
          <w:bottom w:val="single" w:sz="8" w:space="0" w:color="34AB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ABA2" w:themeColor="accent6"/>
          <w:bottom w:val="single" w:sz="8" w:space="0" w:color="34ABA2" w:themeColor="accent6"/>
        </w:tcBorders>
      </w:tcPr>
    </w:tblStylePr>
    <w:tblStylePr w:type="band1Vert">
      <w:tblPr/>
      <w:tcPr>
        <w:shd w:val="clear" w:color="auto" w:fill="C8EEEB" w:themeFill="accent6" w:themeFillTint="3F"/>
      </w:tcPr>
    </w:tblStylePr>
    <w:tblStylePr w:type="band1Horz">
      <w:tblPr/>
      <w:tcPr>
        <w:shd w:val="clear" w:color="auto" w:fill="C8EEEB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F56776"/>
    <w:rPr>
      <w:rFonts w:ascii="Franklin Gothic Demi" w:eastAsiaTheme="majorEastAsia" w:hAnsi="Franklin Gothic Demi" w:cstheme="majorBidi"/>
      <w:color w:val="0F0D29" w:themeColor="text1"/>
    </w:rPr>
    <w:tblPr>
      <w:tblStyleRowBandSize w:val="1"/>
      <w:tblStyleColBandSize w:val="1"/>
      <w:tblBorders>
        <w:top w:val="single" w:sz="8" w:space="0" w:color="0F0D29" w:themeColor="text1"/>
        <w:left w:val="single" w:sz="8" w:space="0" w:color="0F0D29" w:themeColor="text1"/>
        <w:bottom w:val="single" w:sz="8" w:space="0" w:color="0F0D29" w:themeColor="text1"/>
        <w:right w:val="single" w:sz="8" w:space="0" w:color="0F0D29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0D29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0D29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0D29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A9E4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A9E4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F56776"/>
    <w:rPr>
      <w:rFonts w:ascii="Franklin Gothic Demi" w:eastAsiaTheme="majorEastAsia" w:hAnsi="Franklin Gothic Demi" w:cstheme="majorBidi"/>
      <w:color w:val="0F0D29" w:themeColor="text1"/>
    </w:rPr>
    <w:tblPr>
      <w:tblStyleRowBandSize w:val="1"/>
      <w:tblStyleColBandSize w:val="1"/>
      <w:tblBorders>
        <w:top w:val="single" w:sz="8" w:space="0" w:color="024F75" w:themeColor="accent1"/>
        <w:left w:val="single" w:sz="8" w:space="0" w:color="024F75" w:themeColor="accent1"/>
        <w:bottom w:val="single" w:sz="8" w:space="0" w:color="024F75" w:themeColor="accent1"/>
        <w:right w:val="single" w:sz="8" w:space="0" w:color="024F7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4F7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4F7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4F7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DEF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FDEF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F56776"/>
    <w:rPr>
      <w:rFonts w:ascii="Franklin Gothic Demi" w:eastAsiaTheme="majorEastAsia" w:hAnsi="Franklin Gothic Demi" w:cstheme="majorBidi"/>
      <w:color w:val="0F0D29" w:themeColor="text1"/>
    </w:rPr>
    <w:tblPr>
      <w:tblStyleRowBandSize w:val="1"/>
      <w:tblStyleColBandSize w:val="1"/>
      <w:tblBorders>
        <w:top w:val="single" w:sz="8" w:space="0" w:color="3592CF" w:themeColor="accent2"/>
        <w:left w:val="single" w:sz="8" w:space="0" w:color="3592CF" w:themeColor="accent2"/>
        <w:bottom w:val="single" w:sz="8" w:space="0" w:color="3592CF" w:themeColor="accent2"/>
        <w:right w:val="single" w:sz="8" w:space="0" w:color="3592C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92C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92C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92C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3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3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F56776"/>
    <w:rPr>
      <w:rFonts w:ascii="Franklin Gothic Demi" w:eastAsiaTheme="majorEastAsia" w:hAnsi="Franklin Gothic Demi" w:cstheme="majorBidi"/>
      <w:color w:val="0F0D29" w:themeColor="text1"/>
    </w:rPr>
    <w:tblPr>
      <w:tblStyleRowBandSize w:val="1"/>
      <w:tblStyleColBandSize w:val="1"/>
      <w:tblBorders>
        <w:top w:val="single" w:sz="8" w:space="0" w:color="34ABA2" w:themeColor="accent3"/>
        <w:left w:val="single" w:sz="8" w:space="0" w:color="34ABA2" w:themeColor="accent3"/>
        <w:bottom w:val="single" w:sz="8" w:space="0" w:color="34ABA2" w:themeColor="accent3"/>
        <w:right w:val="single" w:sz="8" w:space="0" w:color="34ABA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ABA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ABA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ABA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E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E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F56776"/>
    <w:rPr>
      <w:rFonts w:ascii="Franklin Gothic Demi" w:eastAsiaTheme="majorEastAsia" w:hAnsi="Franklin Gothic Demi" w:cstheme="majorBidi"/>
      <w:color w:val="0F0D29" w:themeColor="text1"/>
    </w:rPr>
    <w:tblPr>
      <w:tblStyleRowBandSize w:val="1"/>
      <w:tblStyleColBandSize w:val="1"/>
      <w:tblBorders>
        <w:top w:val="single" w:sz="8" w:space="0" w:color="66B2CA" w:themeColor="accent4"/>
        <w:left w:val="single" w:sz="8" w:space="0" w:color="66B2CA" w:themeColor="accent4"/>
        <w:bottom w:val="single" w:sz="8" w:space="0" w:color="66B2CA" w:themeColor="accent4"/>
        <w:right w:val="single" w:sz="8" w:space="0" w:color="66B2C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B2C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B2C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B2C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B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B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F56776"/>
    <w:rPr>
      <w:rFonts w:ascii="Franklin Gothic Demi" w:eastAsiaTheme="majorEastAsia" w:hAnsi="Franklin Gothic Demi" w:cstheme="majorBidi"/>
      <w:color w:val="0F0D29" w:themeColor="text1"/>
    </w:rPr>
    <w:tblPr>
      <w:tblStyleRowBandSize w:val="1"/>
      <w:tblStyleColBandSize w:val="1"/>
      <w:tblBorders>
        <w:top w:val="single" w:sz="8" w:space="0" w:color="E0EFF4" w:themeColor="accent5"/>
        <w:left w:val="single" w:sz="8" w:space="0" w:color="E0EFF4" w:themeColor="accent5"/>
        <w:bottom w:val="single" w:sz="8" w:space="0" w:color="E0EFF4" w:themeColor="accent5"/>
        <w:right w:val="single" w:sz="8" w:space="0" w:color="E0EFF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FF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FF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FF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AF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AF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F56776"/>
    <w:rPr>
      <w:rFonts w:ascii="Franklin Gothic Demi" w:eastAsiaTheme="majorEastAsia" w:hAnsi="Franklin Gothic Demi" w:cstheme="majorBidi"/>
      <w:color w:val="0F0D29" w:themeColor="text1"/>
    </w:rPr>
    <w:tblPr>
      <w:tblStyleRowBandSize w:val="1"/>
      <w:tblStyleColBandSize w:val="1"/>
      <w:tblBorders>
        <w:top w:val="single" w:sz="8" w:space="0" w:color="34ABA2" w:themeColor="accent6"/>
        <w:left w:val="single" w:sz="8" w:space="0" w:color="34ABA2" w:themeColor="accent6"/>
        <w:bottom w:val="single" w:sz="8" w:space="0" w:color="34ABA2" w:themeColor="accent6"/>
        <w:right w:val="single" w:sz="8" w:space="0" w:color="34ABA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AB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ABA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ABA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EE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EE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F56776"/>
    <w:tblPr>
      <w:tblStyleRowBandSize w:val="1"/>
      <w:tblStyleColBandSize w:val="1"/>
      <w:tblBorders>
        <w:top w:val="single" w:sz="8" w:space="0" w:color="2E287F" w:themeColor="text1" w:themeTint="BF"/>
        <w:left w:val="single" w:sz="8" w:space="0" w:color="2E287F" w:themeColor="text1" w:themeTint="BF"/>
        <w:bottom w:val="single" w:sz="8" w:space="0" w:color="2E287F" w:themeColor="text1" w:themeTint="BF"/>
        <w:right w:val="single" w:sz="8" w:space="0" w:color="2E287F" w:themeColor="text1" w:themeTint="BF"/>
        <w:insideH w:val="single" w:sz="8" w:space="0" w:color="2E287F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E287F" w:themeColor="text1" w:themeTint="BF"/>
          <w:left w:val="single" w:sz="8" w:space="0" w:color="2E287F" w:themeColor="text1" w:themeTint="BF"/>
          <w:bottom w:val="single" w:sz="8" w:space="0" w:color="2E287F" w:themeColor="text1" w:themeTint="BF"/>
          <w:right w:val="single" w:sz="8" w:space="0" w:color="2E287F" w:themeColor="text1" w:themeTint="BF"/>
          <w:insideH w:val="nil"/>
          <w:insideV w:val="nil"/>
        </w:tcBorders>
        <w:shd w:val="clear" w:color="auto" w:fill="0F0D29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287F" w:themeColor="text1" w:themeTint="BF"/>
          <w:left w:val="single" w:sz="8" w:space="0" w:color="2E287F" w:themeColor="text1" w:themeTint="BF"/>
          <w:bottom w:val="single" w:sz="8" w:space="0" w:color="2E287F" w:themeColor="text1" w:themeTint="BF"/>
          <w:right w:val="single" w:sz="8" w:space="0" w:color="2E287F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A9E4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A9E4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F56776"/>
    <w:tblPr>
      <w:tblStyleRowBandSize w:val="1"/>
      <w:tblStyleColBandSize w:val="1"/>
      <w:tblBorders>
        <w:top w:val="single" w:sz="8" w:space="0" w:color="038FD5" w:themeColor="accent1" w:themeTint="BF"/>
        <w:left w:val="single" w:sz="8" w:space="0" w:color="038FD5" w:themeColor="accent1" w:themeTint="BF"/>
        <w:bottom w:val="single" w:sz="8" w:space="0" w:color="038FD5" w:themeColor="accent1" w:themeTint="BF"/>
        <w:right w:val="single" w:sz="8" w:space="0" w:color="038FD5" w:themeColor="accent1" w:themeTint="BF"/>
        <w:insideH w:val="single" w:sz="8" w:space="0" w:color="038F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8FD5" w:themeColor="accent1" w:themeTint="BF"/>
          <w:left w:val="single" w:sz="8" w:space="0" w:color="038FD5" w:themeColor="accent1" w:themeTint="BF"/>
          <w:bottom w:val="single" w:sz="8" w:space="0" w:color="038FD5" w:themeColor="accent1" w:themeTint="BF"/>
          <w:right w:val="single" w:sz="8" w:space="0" w:color="038FD5" w:themeColor="accent1" w:themeTint="BF"/>
          <w:insideH w:val="nil"/>
          <w:insideV w:val="nil"/>
        </w:tcBorders>
        <w:shd w:val="clear" w:color="auto" w:fill="024F7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8FD5" w:themeColor="accent1" w:themeTint="BF"/>
          <w:left w:val="single" w:sz="8" w:space="0" w:color="038FD5" w:themeColor="accent1" w:themeTint="BF"/>
          <w:bottom w:val="single" w:sz="8" w:space="0" w:color="038FD5" w:themeColor="accent1" w:themeTint="BF"/>
          <w:right w:val="single" w:sz="8" w:space="0" w:color="038F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DEF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FDEF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F56776"/>
    <w:tblPr>
      <w:tblStyleRowBandSize w:val="1"/>
      <w:tblStyleColBandSize w:val="1"/>
      <w:tblBorders>
        <w:top w:val="single" w:sz="8" w:space="0" w:color="67ACDB" w:themeColor="accent2" w:themeTint="BF"/>
        <w:left w:val="single" w:sz="8" w:space="0" w:color="67ACDB" w:themeColor="accent2" w:themeTint="BF"/>
        <w:bottom w:val="single" w:sz="8" w:space="0" w:color="67ACDB" w:themeColor="accent2" w:themeTint="BF"/>
        <w:right w:val="single" w:sz="8" w:space="0" w:color="67ACDB" w:themeColor="accent2" w:themeTint="BF"/>
        <w:insideH w:val="single" w:sz="8" w:space="0" w:color="67AC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CDB" w:themeColor="accent2" w:themeTint="BF"/>
          <w:left w:val="single" w:sz="8" w:space="0" w:color="67ACDB" w:themeColor="accent2" w:themeTint="BF"/>
          <w:bottom w:val="single" w:sz="8" w:space="0" w:color="67ACDB" w:themeColor="accent2" w:themeTint="BF"/>
          <w:right w:val="single" w:sz="8" w:space="0" w:color="67ACDB" w:themeColor="accent2" w:themeTint="BF"/>
          <w:insideH w:val="nil"/>
          <w:insideV w:val="nil"/>
        </w:tcBorders>
        <w:shd w:val="clear" w:color="auto" w:fill="3592C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CDB" w:themeColor="accent2" w:themeTint="BF"/>
          <w:left w:val="single" w:sz="8" w:space="0" w:color="67ACDB" w:themeColor="accent2" w:themeTint="BF"/>
          <w:bottom w:val="single" w:sz="8" w:space="0" w:color="67ACDB" w:themeColor="accent2" w:themeTint="BF"/>
          <w:right w:val="single" w:sz="8" w:space="0" w:color="67AC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3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3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F56776"/>
    <w:tblPr>
      <w:tblStyleRowBandSize w:val="1"/>
      <w:tblStyleColBandSize w:val="1"/>
      <w:tblBorders>
        <w:top w:val="single" w:sz="8" w:space="0" w:color="5ACCC3" w:themeColor="accent3" w:themeTint="BF"/>
        <w:left w:val="single" w:sz="8" w:space="0" w:color="5ACCC3" w:themeColor="accent3" w:themeTint="BF"/>
        <w:bottom w:val="single" w:sz="8" w:space="0" w:color="5ACCC3" w:themeColor="accent3" w:themeTint="BF"/>
        <w:right w:val="single" w:sz="8" w:space="0" w:color="5ACCC3" w:themeColor="accent3" w:themeTint="BF"/>
        <w:insideH w:val="single" w:sz="8" w:space="0" w:color="5ACCC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CCC3" w:themeColor="accent3" w:themeTint="BF"/>
          <w:left w:val="single" w:sz="8" w:space="0" w:color="5ACCC3" w:themeColor="accent3" w:themeTint="BF"/>
          <w:bottom w:val="single" w:sz="8" w:space="0" w:color="5ACCC3" w:themeColor="accent3" w:themeTint="BF"/>
          <w:right w:val="single" w:sz="8" w:space="0" w:color="5ACCC3" w:themeColor="accent3" w:themeTint="BF"/>
          <w:insideH w:val="nil"/>
          <w:insideV w:val="nil"/>
        </w:tcBorders>
        <w:shd w:val="clear" w:color="auto" w:fill="34ABA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CCC3" w:themeColor="accent3" w:themeTint="BF"/>
          <w:left w:val="single" w:sz="8" w:space="0" w:color="5ACCC3" w:themeColor="accent3" w:themeTint="BF"/>
          <w:bottom w:val="single" w:sz="8" w:space="0" w:color="5ACCC3" w:themeColor="accent3" w:themeTint="BF"/>
          <w:right w:val="single" w:sz="8" w:space="0" w:color="5ACCC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E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E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F56776"/>
    <w:tblPr>
      <w:tblStyleRowBandSize w:val="1"/>
      <w:tblStyleColBandSize w:val="1"/>
      <w:tblBorders>
        <w:top w:val="single" w:sz="8" w:space="0" w:color="8CC5D7" w:themeColor="accent4" w:themeTint="BF"/>
        <w:left w:val="single" w:sz="8" w:space="0" w:color="8CC5D7" w:themeColor="accent4" w:themeTint="BF"/>
        <w:bottom w:val="single" w:sz="8" w:space="0" w:color="8CC5D7" w:themeColor="accent4" w:themeTint="BF"/>
        <w:right w:val="single" w:sz="8" w:space="0" w:color="8CC5D7" w:themeColor="accent4" w:themeTint="BF"/>
        <w:insideH w:val="single" w:sz="8" w:space="0" w:color="8CC5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C5D7" w:themeColor="accent4" w:themeTint="BF"/>
          <w:left w:val="single" w:sz="8" w:space="0" w:color="8CC5D7" w:themeColor="accent4" w:themeTint="BF"/>
          <w:bottom w:val="single" w:sz="8" w:space="0" w:color="8CC5D7" w:themeColor="accent4" w:themeTint="BF"/>
          <w:right w:val="single" w:sz="8" w:space="0" w:color="8CC5D7" w:themeColor="accent4" w:themeTint="BF"/>
          <w:insideH w:val="nil"/>
          <w:insideV w:val="nil"/>
        </w:tcBorders>
        <w:shd w:val="clear" w:color="auto" w:fill="66B2C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C5D7" w:themeColor="accent4" w:themeTint="BF"/>
          <w:left w:val="single" w:sz="8" w:space="0" w:color="8CC5D7" w:themeColor="accent4" w:themeTint="BF"/>
          <w:bottom w:val="single" w:sz="8" w:space="0" w:color="8CC5D7" w:themeColor="accent4" w:themeTint="BF"/>
          <w:right w:val="single" w:sz="8" w:space="0" w:color="8CC5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B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B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F56776"/>
    <w:tblPr>
      <w:tblStyleRowBandSize w:val="1"/>
      <w:tblStyleColBandSize w:val="1"/>
      <w:tblBorders>
        <w:top w:val="single" w:sz="8" w:space="0" w:color="E7F2F6" w:themeColor="accent5" w:themeTint="BF"/>
        <w:left w:val="single" w:sz="8" w:space="0" w:color="E7F2F6" w:themeColor="accent5" w:themeTint="BF"/>
        <w:bottom w:val="single" w:sz="8" w:space="0" w:color="E7F2F6" w:themeColor="accent5" w:themeTint="BF"/>
        <w:right w:val="single" w:sz="8" w:space="0" w:color="E7F2F6" w:themeColor="accent5" w:themeTint="BF"/>
        <w:insideH w:val="single" w:sz="8" w:space="0" w:color="E7F2F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F2F6" w:themeColor="accent5" w:themeTint="BF"/>
          <w:left w:val="single" w:sz="8" w:space="0" w:color="E7F2F6" w:themeColor="accent5" w:themeTint="BF"/>
          <w:bottom w:val="single" w:sz="8" w:space="0" w:color="E7F2F6" w:themeColor="accent5" w:themeTint="BF"/>
          <w:right w:val="single" w:sz="8" w:space="0" w:color="E7F2F6" w:themeColor="accent5" w:themeTint="BF"/>
          <w:insideH w:val="nil"/>
          <w:insideV w:val="nil"/>
        </w:tcBorders>
        <w:shd w:val="clear" w:color="auto" w:fill="E0EFF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F2F6" w:themeColor="accent5" w:themeTint="BF"/>
          <w:left w:val="single" w:sz="8" w:space="0" w:color="E7F2F6" w:themeColor="accent5" w:themeTint="BF"/>
          <w:bottom w:val="single" w:sz="8" w:space="0" w:color="E7F2F6" w:themeColor="accent5" w:themeTint="BF"/>
          <w:right w:val="single" w:sz="8" w:space="0" w:color="E7F2F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AF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AF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F56776"/>
    <w:tblPr>
      <w:tblStyleRowBandSize w:val="1"/>
      <w:tblStyleColBandSize w:val="1"/>
      <w:tblBorders>
        <w:top w:val="single" w:sz="8" w:space="0" w:color="5ACCC3" w:themeColor="accent6" w:themeTint="BF"/>
        <w:left w:val="single" w:sz="8" w:space="0" w:color="5ACCC3" w:themeColor="accent6" w:themeTint="BF"/>
        <w:bottom w:val="single" w:sz="8" w:space="0" w:color="5ACCC3" w:themeColor="accent6" w:themeTint="BF"/>
        <w:right w:val="single" w:sz="8" w:space="0" w:color="5ACCC3" w:themeColor="accent6" w:themeTint="BF"/>
        <w:insideH w:val="single" w:sz="8" w:space="0" w:color="5ACCC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CCC3" w:themeColor="accent6" w:themeTint="BF"/>
          <w:left w:val="single" w:sz="8" w:space="0" w:color="5ACCC3" w:themeColor="accent6" w:themeTint="BF"/>
          <w:bottom w:val="single" w:sz="8" w:space="0" w:color="5ACCC3" w:themeColor="accent6" w:themeTint="BF"/>
          <w:right w:val="single" w:sz="8" w:space="0" w:color="5ACCC3" w:themeColor="accent6" w:themeTint="BF"/>
          <w:insideH w:val="nil"/>
          <w:insideV w:val="nil"/>
        </w:tcBorders>
        <w:shd w:val="clear" w:color="auto" w:fill="34AB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CCC3" w:themeColor="accent6" w:themeTint="BF"/>
          <w:left w:val="single" w:sz="8" w:space="0" w:color="5ACCC3" w:themeColor="accent6" w:themeTint="BF"/>
          <w:bottom w:val="single" w:sz="8" w:space="0" w:color="5ACCC3" w:themeColor="accent6" w:themeTint="BF"/>
          <w:right w:val="single" w:sz="8" w:space="0" w:color="5ACCC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EE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EE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F5677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0D29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0D2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0D29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F5677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4F7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4F7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4F7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F5677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92C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2C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92C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F5677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ABA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A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ABA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F5677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B2C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B2C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B2C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F5677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FF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FF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FF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F5677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ABA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ABA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zione">
    <w:name w:val="Mention"/>
    <w:basedOn w:val="Carpredefinitoparagrafo"/>
    <w:uiPriority w:val="99"/>
    <w:semiHidden/>
    <w:unhideWhenUsed/>
    <w:rsid w:val="00F56776"/>
    <w:rPr>
      <w:rFonts w:ascii="Microsoft Sans Serif" w:hAnsi="Microsoft Sans Serif" w:cs="Microsoft Sans Serif"/>
      <w:color w:val="2B579A"/>
      <w:shd w:val="clear" w:color="auto" w:fill="E1DFDD"/>
    </w:rPr>
  </w:style>
  <w:style w:type="paragraph" w:styleId="Intestazionemessaggio">
    <w:name w:val="Message Header"/>
    <w:basedOn w:val="Normale"/>
    <w:link w:val="IntestazionemessaggioCarattere"/>
    <w:rsid w:val="00F567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="Franklin Gothic Demi" w:eastAsiaTheme="majorEastAsia" w:hAnsi="Franklin Gothic Dem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F56776"/>
    <w:rPr>
      <w:rFonts w:ascii="Franklin Gothic Demi" w:eastAsiaTheme="majorEastAsia" w:hAnsi="Franklin Gothic Demi" w:cstheme="majorBidi"/>
      <w:color w:val="082A75" w:themeColor="text2"/>
      <w:sz w:val="24"/>
      <w:szCs w:val="24"/>
      <w:shd w:val="pct20" w:color="auto" w:fill="auto"/>
    </w:rPr>
  </w:style>
  <w:style w:type="paragraph" w:styleId="Nessunaspaziatura">
    <w:name w:val="No Spacing"/>
    <w:uiPriority w:val="1"/>
    <w:qFormat/>
    <w:rsid w:val="00F56776"/>
    <w:pPr>
      <w:jc w:val="right"/>
    </w:pPr>
    <w:rPr>
      <w:rFonts w:ascii="Microsoft Sans Serif" w:hAnsi="Microsoft Sans Serif" w:cs="Microsoft Sans Serif"/>
      <w:color w:val="082A75" w:themeColor="text2"/>
      <w:sz w:val="16"/>
    </w:rPr>
  </w:style>
  <w:style w:type="paragraph" w:styleId="NormaleWeb">
    <w:name w:val="Normal (Web)"/>
    <w:basedOn w:val="Normale"/>
    <w:rsid w:val="00F56776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rsid w:val="00F56776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rsid w:val="00F56776"/>
    <w:pPr>
      <w:spacing w:after="0"/>
    </w:pPr>
  </w:style>
  <w:style w:type="character" w:customStyle="1" w:styleId="IntestazionenotaCarattere">
    <w:name w:val="Intestazione nota Carattere"/>
    <w:basedOn w:val="Carpredefinitoparagrafo"/>
    <w:link w:val="Intestazionenota"/>
    <w:rsid w:val="00F56776"/>
    <w:rPr>
      <w:rFonts w:ascii="Microsoft Sans Serif" w:hAnsi="Microsoft Sans Serif" w:cs="Microsoft Sans Serif"/>
      <w:color w:val="082A75" w:themeColor="text2"/>
      <w:sz w:val="16"/>
    </w:rPr>
  </w:style>
  <w:style w:type="character" w:styleId="Numeropagina">
    <w:name w:val="page number"/>
    <w:basedOn w:val="Carpredefinitoparagrafo"/>
    <w:rsid w:val="00F56776"/>
    <w:rPr>
      <w:rFonts w:ascii="Microsoft Sans Serif" w:hAnsi="Microsoft Sans Serif" w:cs="Microsoft Sans Serif"/>
    </w:rPr>
  </w:style>
  <w:style w:type="character" w:styleId="Testosegnaposto">
    <w:name w:val="Placeholder Text"/>
    <w:basedOn w:val="Carpredefinitoparagrafo"/>
    <w:uiPriority w:val="99"/>
    <w:semiHidden/>
    <w:rsid w:val="00F56776"/>
    <w:rPr>
      <w:rFonts w:ascii="Microsoft Sans Serif" w:hAnsi="Microsoft Sans Serif" w:cs="Microsoft Sans Serif"/>
      <w:color w:val="808080"/>
    </w:rPr>
  </w:style>
  <w:style w:type="table" w:styleId="Tabellasemplice-1">
    <w:name w:val="Plain Table 1"/>
    <w:basedOn w:val="Tabellanormale"/>
    <w:uiPriority w:val="41"/>
    <w:rsid w:val="00F5677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F56776"/>
    <w:tblPr>
      <w:tblStyleRowBandSize w:val="1"/>
      <w:tblStyleColBandSize w:val="1"/>
      <w:tblBorders>
        <w:top w:val="single" w:sz="4" w:space="0" w:color="5951C8" w:themeColor="text1" w:themeTint="80"/>
        <w:bottom w:val="single" w:sz="4" w:space="0" w:color="5951C8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5951C8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5951C8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5951C8" w:themeColor="text1" w:themeTint="80"/>
          <w:right w:val="single" w:sz="4" w:space="0" w:color="5951C8" w:themeColor="text1" w:themeTint="80"/>
        </w:tcBorders>
      </w:tcPr>
    </w:tblStylePr>
    <w:tblStylePr w:type="band2Vert">
      <w:tblPr/>
      <w:tcPr>
        <w:tcBorders>
          <w:left w:val="single" w:sz="4" w:space="0" w:color="5951C8" w:themeColor="text1" w:themeTint="80"/>
          <w:right w:val="single" w:sz="4" w:space="0" w:color="5951C8" w:themeColor="text1" w:themeTint="80"/>
        </w:tcBorders>
      </w:tcPr>
    </w:tblStylePr>
    <w:tblStylePr w:type="band1Horz">
      <w:tblPr/>
      <w:tcPr>
        <w:tcBorders>
          <w:top w:val="single" w:sz="4" w:space="0" w:color="5951C8" w:themeColor="text1" w:themeTint="80"/>
          <w:bottom w:val="single" w:sz="4" w:space="0" w:color="5951C8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F5677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5951C8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5951C8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F5677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F5677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51C8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51C8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51C8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51C8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rsid w:val="00F56776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F56776"/>
    <w:rPr>
      <w:rFonts w:ascii="Consolas" w:hAnsi="Consolas" w:cs="Consolas"/>
      <w:color w:val="082A75" w:themeColor="text2"/>
      <w:sz w:val="21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56776"/>
    <w:pPr>
      <w:spacing w:before="200" w:after="160"/>
      <w:ind w:left="864" w:right="864"/>
      <w:jc w:val="center"/>
    </w:pPr>
    <w:rPr>
      <w:i/>
      <w:iCs/>
      <w:color w:val="2E287F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56776"/>
    <w:rPr>
      <w:rFonts w:ascii="Microsoft Sans Serif" w:hAnsi="Microsoft Sans Serif" w:cs="Microsoft Sans Serif"/>
      <w:i/>
      <w:iCs/>
      <w:color w:val="2E287F" w:themeColor="text1" w:themeTint="BF"/>
      <w:sz w:val="16"/>
    </w:rPr>
  </w:style>
  <w:style w:type="paragraph" w:styleId="Formuladiapertura">
    <w:name w:val="Salutation"/>
    <w:basedOn w:val="Normale"/>
    <w:next w:val="Normale"/>
    <w:link w:val="FormuladiaperturaCarattere"/>
    <w:rsid w:val="00F56776"/>
  </w:style>
  <w:style w:type="character" w:customStyle="1" w:styleId="FormuladiaperturaCarattere">
    <w:name w:val="Formula di apertura Carattere"/>
    <w:basedOn w:val="Carpredefinitoparagrafo"/>
    <w:link w:val="Formuladiapertura"/>
    <w:rsid w:val="00F56776"/>
    <w:rPr>
      <w:rFonts w:ascii="Microsoft Sans Serif" w:hAnsi="Microsoft Sans Serif" w:cs="Microsoft Sans Serif"/>
      <w:color w:val="082A75" w:themeColor="text2"/>
      <w:sz w:val="16"/>
    </w:rPr>
  </w:style>
  <w:style w:type="paragraph" w:styleId="Firma">
    <w:name w:val="Signature"/>
    <w:basedOn w:val="Normale"/>
    <w:link w:val="FirmaCarattere"/>
    <w:rsid w:val="00F56776"/>
    <w:pPr>
      <w:spacing w:after="0"/>
      <w:ind w:left="4252"/>
    </w:pPr>
  </w:style>
  <w:style w:type="character" w:customStyle="1" w:styleId="FirmaCarattere">
    <w:name w:val="Firma Carattere"/>
    <w:basedOn w:val="Carpredefinitoparagrafo"/>
    <w:link w:val="Firma"/>
    <w:rsid w:val="00F56776"/>
    <w:rPr>
      <w:rFonts w:ascii="Microsoft Sans Serif" w:hAnsi="Microsoft Sans Serif" w:cs="Microsoft Sans Serif"/>
      <w:color w:val="082A75" w:themeColor="text2"/>
      <w:sz w:val="16"/>
    </w:rPr>
  </w:style>
  <w:style w:type="character" w:styleId="Collegamentoipertestualeintelligente">
    <w:name w:val="Smart Hyperlink"/>
    <w:basedOn w:val="Carpredefinitoparagrafo"/>
    <w:uiPriority w:val="99"/>
    <w:semiHidden/>
    <w:unhideWhenUsed/>
    <w:rsid w:val="00F56776"/>
    <w:rPr>
      <w:rFonts w:ascii="Microsoft Sans Serif" w:hAnsi="Microsoft Sans Serif" w:cs="Microsoft Sans Serif"/>
      <w:u w:val="dotted"/>
    </w:rPr>
  </w:style>
  <w:style w:type="character" w:styleId="Enfasigrassetto">
    <w:name w:val="Strong"/>
    <w:basedOn w:val="Carpredefinitoparagrafo"/>
    <w:qFormat/>
    <w:rsid w:val="00F56776"/>
    <w:rPr>
      <w:rFonts w:ascii="Microsoft Sans Serif" w:hAnsi="Microsoft Sans Serif" w:cs="Microsoft Sans Serif"/>
      <w:b/>
      <w:bCs/>
    </w:rPr>
  </w:style>
  <w:style w:type="character" w:styleId="Enfasidelicata">
    <w:name w:val="Subtle Emphasis"/>
    <w:basedOn w:val="Carpredefinitoparagrafo"/>
    <w:uiPriority w:val="19"/>
    <w:qFormat/>
    <w:rsid w:val="00F56776"/>
    <w:rPr>
      <w:rFonts w:ascii="Microsoft Sans Serif" w:hAnsi="Microsoft Sans Serif" w:cs="Microsoft Sans Serif"/>
      <w:i/>
      <w:iCs/>
      <w:color w:val="2E287F" w:themeColor="text1" w:themeTint="BF"/>
    </w:rPr>
  </w:style>
  <w:style w:type="character" w:styleId="Riferimentodelicato">
    <w:name w:val="Subtle Reference"/>
    <w:basedOn w:val="Carpredefinitoparagrafo"/>
    <w:uiPriority w:val="31"/>
    <w:qFormat/>
    <w:rsid w:val="00F56776"/>
    <w:rPr>
      <w:rFonts w:ascii="Microsoft Sans Serif" w:hAnsi="Microsoft Sans Serif" w:cs="Microsoft Sans Serif"/>
      <w:smallCaps/>
      <w:color w:val="3B33A2" w:themeColor="text1" w:themeTint="A5"/>
    </w:rPr>
  </w:style>
  <w:style w:type="table" w:styleId="Tabellaeffetti3D1">
    <w:name w:val="Table 3D effects 1"/>
    <w:basedOn w:val="Tabellanormale"/>
    <w:semiHidden/>
    <w:unhideWhenUsed/>
    <w:rsid w:val="00F56776"/>
    <w:pPr>
      <w:spacing w:after="40"/>
      <w:jc w:val="righ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semiHidden/>
    <w:unhideWhenUsed/>
    <w:rsid w:val="00F56776"/>
    <w:pPr>
      <w:spacing w:after="40"/>
      <w:jc w:val="righ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semiHidden/>
    <w:unhideWhenUsed/>
    <w:rsid w:val="00F56776"/>
    <w:pPr>
      <w:spacing w:after="40"/>
      <w:jc w:val="righ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semiHidden/>
    <w:unhideWhenUsed/>
    <w:rsid w:val="00F56776"/>
    <w:pPr>
      <w:spacing w:after="40"/>
      <w:jc w:val="righ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semiHidden/>
    <w:unhideWhenUsed/>
    <w:rsid w:val="00F56776"/>
    <w:pPr>
      <w:spacing w:after="40"/>
      <w:jc w:val="righ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semiHidden/>
    <w:unhideWhenUsed/>
    <w:rsid w:val="00F56776"/>
    <w:pPr>
      <w:spacing w:after="40"/>
      <w:jc w:val="righ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semiHidden/>
    <w:unhideWhenUsed/>
    <w:rsid w:val="00F56776"/>
    <w:pPr>
      <w:spacing w:after="40"/>
      <w:jc w:val="righ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semiHidden/>
    <w:unhideWhenUsed/>
    <w:rsid w:val="00F56776"/>
    <w:pPr>
      <w:spacing w:after="40"/>
      <w:jc w:val="righ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semiHidden/>
    <w:unhideWhenUsed/>
    <w:rsid w:val="00F56776"/>
    <w:pPr>
      <w:spacing w:after="40"/>
      <w:jc w:val="righ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semiHidden/>
    <w:unhideWhenUsed/>
    <w:rsid w:val="00F56776"/>
    <w:pPr>
      <w:spacing w:after="40"/>
      <w:jc w:val="righ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semiHidden/>
    <w:unhideWhenUsed/>
    <w:rsid w:val="00F56776"/>
    <w:pPr>
      <w:spacing w:after="40"/>
      <w:jc w:val="righ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semiHidden/>
    <w:unhideWhenUsed/>
    <w:rsid w:val="00F56776"/>
    <w:pPr>
      <w:spacing w:after="40"/>
      <w:jc w:val="righ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semiHidden/>
    <w:unhideWhenUsed/>
    <w:rsid w:val="00F56776"/>
    <w:pPr>
      <w:spacing w:after="40"/>
      <w:jc w:val="righ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semiHidden/>
    <w:unhideWhenUsed/>
    <w:rsid w:val="00F56776"/>
    <w:pPr>
      <w:spacing w:after="40"/>
      <w:jc w:val="righ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semiHidden/>
    <w:unhideWhenUsed/>
    <w:rsid w:val="00F56776"/>
    <w:pPr>
      <w:spacing w:after="40"/>
      <w:jc w:val="righ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semiHidden/>
    <w:unhideWhenUsed/>
    <w:rsid w:val="00F56776"/>
    <w:pPr>
      <w:spacing w:after="40"/>
      <w:jc w:val="righ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semiHidden/>
    <w:unhideWhenUsed/>
    <w:rsid w:val="00F56776"/>
    <w:pPr>
      <w:spacing w:after="40"/>
      <w:jc w:val="righ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F56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semiHidden/>
    <w:unhideWhenUsed/>
    <w:rsid w:val="00F56776"/>
    <w:pPr>
      <w:spacing w:after="40"/>
      <w:jc w:val="righ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semiHidden/>
    <w:unhideWhenUsed/>
    <w:rsid w:val="00F56776"/>
    <w:pPr>
      <w:spacing w:after="40"/>
      <w:jc w:val="righ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semiHidden/>
    <w:unhideWhenUsed/>
    <w:rsid w:val="00F56776"/>
    <w:pPr>
      <w:spacing w:after="40"/>
      <w:jc w:val="righ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semiHidden/>
    <w:unhideWhenUsed/>
    <w:rsid w:val="00F56776"/>
    <w:pPr>
      <w:spacing w:after="40"/>
      <w:jc w:val="righ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semiHidden/>
    <w:unhideWhenUsed/>
    <w:rsid w:val="00F56776"/>
    <w:pPr>
      <w:spacing w:after="40"/>
      <w:jc w:val="righ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semiHidden/>
    <w:unhideWhenUsed/>
    <w:rsid w:val="00F56776"/>
    <w:pPr>
      <w:spacing w:after="40"/>
      <w:jc w:val="righ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semiHidden/>
    <w:unhideWhenUsed/>
    <w:rsid w:val="00F56776"/>
    <w:pPr>
      <w:spacing w:after="40"/>
      <w:jc w:val="righ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semiHidden/>
    <w:unhideWhenUsed/>
    <w:rsid w:val="00F56776"/>
    <w:pPr>
      <w:spacing w:after="40"/>
      <w:jc w:val="righ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F5677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semiHidden/>
    <w:unhideWhenUsed/>
    <w:rsid w:val="00F56776"/>
    <w:pPr>
      <w:spacing w:after="40"/>
      <w:jc w:val="righ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semiHidden/>
    <w:unhideWhenUsed/>
    <w:rsid w:val="00F56776"/>
    <w:pPr>
      <w:spacing w:after="40"/>
      <w:jc w:val="righ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semiHidden/>
    <w:unhideWhenUsed/>
    <w:rsid w:val="00F56776"/>
    <w:pPr>
      <w:spacing w:after="40"/>
      <w:jc w:val="righ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semiHidden/>
    <w:unhideWhenUsed/>
    <w:rsid w:val="00F56776"/>
    <w:pPr>
      <w:spacing w:after="40"/>
      <w:jc w:val="righ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semiHidden/>
    <w:unhideWhenUsed/>
    <w:rsid w:val="00F56776"/>
    <w:pPr>
      <w:spacing w:after="40"/>
      <w:jc w:val="righ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semiHidden/>
    <w:unhideWhenUsed/>
    <w:rsid w:val="00F56776"/>
    <w:pPr>
      <w:spacing w:after="40"/>
      <w:jc w:val="righ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semiHidden/>
    <w:unhideWhenUsed/>
    <w:rsid w:val="00F56776"/>
    <w:pPr>
      <w:spacing w:after="40"/>
      <w:jc w:val="righ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semiHidden/>
    <w:unhideWhenUsed/>
    <w:rsid w:val="00F56776"/>
    <w:pPr>
      <w:spacing w:after="40"/>
      <w:jc w:val="righ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rsid w:val="00F56776"/>
    <w:pPr>
      <w:spacing w:after="0"/>
      <w:ind w:left="160" w:hanging="160"/>
    </w:pPr>
  </w:style>
  <w:style w:type="paragraph" w:styleId="Indicedellefigure">
    <w:name w:val="table of figures"/>
    <w:basedOn w:val="Normale"/>
    <w:next w:val="Normale"/>
    <w:rsid w:val="00F56776"/>
    <w:pPr>
      <w:spacing w:after="0"/>
    </w:pPr>
  </w:style>
  <w:style w:type="table" w:styleId="Tabellaprofessionale">
    <w:name w:val="Table Professional"/>
    <w:basedOn w:val="Tabellanormale"/>
    <w:semiHidden/>
    <w:unhideWhenUsed/>
    <w:rsid w:val="00F56776"/>
    <w:pPr>
      <w:spacing w:after="40"/>
      <w:jc w:val="righ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semiHidden/>
    <w:unhideWhenUsed/>
    <w:rsid w:val="00F56776"/>
    <w:pPr>
      <w:spacing w:after="40"/>
      <w:jc w:val="righ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semiHidden/>
    <w:unhideWhenUsed/>
    <w:rsid w:val="00F56776"/>
    <w:pPr>
      <w:spacing w:after="40"/>
      <w:jc w:val="righ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semiHidden/>
    <w:unhideWhenUsed/>
    <w:rsid w:val="00F56776"/>
    <w:pPr>
      <w:spacing w:after="40"/>
      <w:jc w:val="righ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semiHidden/>
    <w:unhideWhenUsed/>
    <w:rsid w:val="00F56776"/>
    <w:pPr>
      <w:spacing w:after="40"/>
      <w:jc w:val="righ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semiHidden/>
    <w:unhideWhenUsed/>
    <w:rsid w:val="00F56776"/>
    <w:pPr>
      <w:spacing w:after="40"/>
      <w:jc w:val="righ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semiHidden/>
    <w:unhideWhenUsed/>
    <w:rsid w:val="00F56776"/>
    <w:pPr>
      <w:spacing w:after="40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semiHidden/>
    <w:unhideWhenUsed/>
    <w:rsid w:val="00F56776"/>
    <w:pPr>
      <w:spacing w:after="40"/>
      <w:jc w:val="righ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semiHidden/>
    <w:unhideWhenUsed/>
    <w:rsid w:val="00F56776"/>
    <w:pPr>
      <w:spacing w:after="40"/>
      <w:jc w:val="righ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semiHidden/>
    <w:unhideWhenUsed/>
    <w:rsid w:val="00F56776"/>
    <w:pPr>
      <w:spacing w:after="40"/>
      <w:jc w:val="righ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rsid w:val="00F56776"/>
    <w:pPr>
      <w:spacing w:before="120"/>
    </w:pPr>
    <w:rPr>
      <w:rFonts w:ascii="Franklin Gothic Demi" w:eastAsiaTheme="majorEastAsia" w:hAnsi="Franklin Gothic Dem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rsid w:val="00F56776"/>
    <w:pPr>
      <w:spacing w:after="100"/>
    </w:pPr>
  </w:style>
  <w:style w:type="paragraph" w:styleId="Sommario2">
    <w:name w:val="toc 2"/>
    <w:basedOn w:val="Normale"/>
    <w:next w:val="Normale"/>
    <w:autoRedefine/>
    <w:rsid w:val="00F56776"/>
    <w:pPr>
      <w:spacing w:after="100"/>
      <w:ind w:left="160"/>
    </w:pPr>
  </w:style>
  <w:style w:type="paragraph" w:styleId="Sommario3">
    <w:name w:val="toc 3"/>
    <w:basedOn w:val="Normale"/>
    <w:next w:val="Normale"/>
    <w:autoRedefine/>
    <w:rsid w:val="00F56776"/>
    <w:pPr>
      <w:spacing w:after="100"/>
      <w:ind w:left="320"/>
    </w:pPr>
  </w:style>
  <w:style w:type="paragraph" w:styleId="Sommario4">
    <w:name w:val="toc 4"/>
    <w:basedOn w:val="Normale"/>
    <w:next w:val="Normale"/>
    <w:autoRedefine/>
    <w:rsid w:val="00F56776"/>
    <w:pPr>
      <w:spacing w:after="100"/>
      <w:ind w:left="480"/>
    </w:pPr>
  </w:style>
  <w:style w:type="paragraph" w:styleId="Sommario5">
    <w:name w:val="toc 5"/>
    <w:basedOn w:val="Normale"/>
    <w:next w:val="Normale"/>
    <w:autoRedefine/>
    <w:rsid w:val="00F56776"/>
    <w:pPr>
      <w:spacing w:after="100"/>
      <w:ind w:left="640"/>
    </w:pPr>
  </w:style>
  <w:style w:type="paragraph" w:styleId="Sommario6">
    <w:name w:val="toc 6"/>
    <w:basedOn w:val="Normale"/>
    <w:next w:val="Normale"/>
    <w:autoRedefine/>
    <w:rsid w:val="00F56776"/>
    <w:pPr>
      <w:spacing w:after="100"/>
      <w:ind w:left="800"/>
    </w:pPr>
  </w:style>
  <w:style w:type="paragraph" w:styleId="Sommario7">
    <w:name w:val="toc 7"/>
    <w:basedOn w:val="Normale"/>
    <w:next w:val="Normale"/>
    <w:autoRedefine/>
    <w:rsid w:val="00F56776"/>
    <w:pPr>
      <w:spacing w:after="100"/>
      <w:ind w:left="960"/>
    </w:pPr>
  </w:style>
  <w:style w:type="paragraph" w:styleId="Sommario8">
    <w:name w:val="toc 8"/>
    <w:basedOn w:val="Normale"/>
    <w:next w:val="Normale"/>
    <w:autoRedefine/>
    <w:rsid w:val="00F56776"/>
    <w:pPr>
      <w:spacing w:after="100"/>
      <w:ind w:left="1120"/>
    </w:pPr>
  </w:style>
  <w:style w:type="paragraph" w:styleId="Sommario9">
    <w:name w:val="toc 9"/>
    <w:basedOn w:val="Normale"/>
    <w:next w:val="Normale"/>
    <w:autoRedefine/>
    <w:rsid w:val="00F56776"/>
    <w:pPr>
      <w:spacing w:after="100"/>
      <w:ind w:left="128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56776"/>
    <w:pPr>
      <w:keepNext/>
      <w:keepLines/>
      <w:spacing w:before="240"/>
      <w:ind w:right="0"/>
      <w:outlineLvl w:val="9"/>
    </w:pPr>
    <w:rPr>
      <w:rFonts w:eastAsiaTheme="majorEastAsia" w:cstheme="majorBidi"/>
      <w:b w:val="0"/>
      <w:color w:val="013A57" w:themeColor="accent1" w:themeShade="BF"/>
      <w:spacing w:val="0"/>
      <w:sz w:val="32"/>
      <w:szCs w:val="32"/>
    </w:rPr>
  </w:style>
  <w:style w:type="character" w:styleId="Menzionenonrisolta">
    <w:name w:val="Unresolved Mention"/>
    <w:basedOn w:val="Carpredefinitoparagrafo"/>
    <w:uiPriority w:val="99"/>
    <w:semiHidden/>
    <w:unhideWhenUsed/>
    <w:rsid w:val="00F56776"/>
    <w:rPr>
      <w:rFonts w:ascii="Microsoft Sans Serif" w:hAnsi="Microsoft Sans Serif" w:cs="Microsoft Sans Serif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8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E0EFF4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Office_36177287_TF06087315</Template>
  <TotalTime>22</TotalTime>
  <Pages>1</Pages>
  <Words>21</Words>
  <Characters>125</Characters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2001-07-17T11:25:00Z</cp:lastPrinted>
  <dcterms:created xsi:type="dcterms:W3CDTF">2019-08-06T15:51:00Z</dcterms:created>
  <dcterms:modified xsi:type="dcterms:W3CDTF">2019-08-15T02:48:00Z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TC060873151033</vt:lpwstr>
  </property>
</Properties>
</file>