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no e nome/logo dell'azienda"/>
      </w:tblPr>
      <w:tblGrid>
        <w:gridCol w:w="3787"/>
        <w:gridCol w:w="3787"/>
      </w:tblGrid>
      <w:tr w:rsidR="00CC0766" w:rsidRPr="003B1AF7">
        <w:trPr>
          <w:jc w:val="center"/>
        </w:trPr>
        <w:tc>
          <w:tcPr>
            <w:tcW w:w="2500" w:type="pct"/>
          </w:tcPr>
          <w:p w:rsidR="00CC0766" w:rsidRPr="003B1AF7" w:rsidRDefault="006C292F">
            <w:pPr>
              <w:pStyle w:val="Logo"/>
              <w:spacing w:before="20" w:after="20"/>
            </w:pPr>
            <w:bookmarkStart w:id="0" w:name="_GoBack"/>
            <w:r w:rsidRPr="003B1AF7">
              <w:rPr>
                <w:noProof/>
                <w:lang w:val="en-US" w:eastAsia="zh-CN"/>
              </w:rPr>
              <w:drawing>
                <wp:inline distT="0" distB="0" distL="0" distR="0" wp14:anchorId="1195D39B" wp14:editId="3BE39F8A">
                  <wp:extent cx="859535" cy="429768"/>
                  <wp:effectExtent l="0" t="0" r="0" b="8890"/>
                  <wp:docPr id="4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2" descr="Segnapos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00" w:type="pct"/>
          </w:tcPr>
          <w:p w:rsidR="00CC0766" w:rsidRPr="003B1AF7" w:rsidRDefault="006C292F">
            <w:pPr>
              <w:pStyle w:val="Anno"/>
            </w:pPr>
            <w:r w:rsidRPr="003B1AF7">
              <w:rPr>
                <w:lang w:bidi="it-IT"/>
              </w:rPr>
              <w:t>2017</w:t>
            </w:r>
          </w:p>
        </w:tc>
      </w:tr>
    </w:tbl>
    <w:p w:rsidR="00CC0766" w:rsidRPr="003B1AF7" w:rsidRDefault="00CC0766">
      <w:pPr>
        <w:pStyle w:val="NoSpacing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calendario"/>
      </w:tblPr>
      <w:tblGrid>
        <w:gridCol w:w="2038"/>
        <w:gridCol w:w="729"/>
        <w:gridCol w:w="2039"/>
        <w:gridCol w:w="729"/>
        <w:gridCol w:w="2039"/>
      </w:tblGrid>
      <w:tr w:rsidR="00CC0766" w:rsidRPr="003B1AF7">
        <w:trPr>
          <w:jc w:val="center"/>
        </w:trPr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Gennaio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ennaio"/>
            </w:tblPr>
            <w:tblGrid>
              <w:gridCol w:w="289"/>
              <w:gridCol w:w="292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E768F4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Febbraio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braio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Marzo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zo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A301D6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</w:tr>
      <w:tr w:rsidR="00CC0766" w:rsidRPr="003B1AF7">
        <w:trPr>
          <w:jc w:val="center"/>
        </w:trPr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Aprile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e"/>
            </w:tblPr>
            <w:tblGrid>
              <w:gridCol w:w="289"/>
              <w:gridCol w:w="292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Maggio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ggio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0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904143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Giugno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ugno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0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486069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</w:tr>
      <w:tr w:rsidR="00CC0766" w:rsidRPr="003B1AF7">
        <w:trPr>
          <w:jc w:val="center"/>
        </w:trPr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Luglio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uglio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4"/>
            </w:tblGrid>
            <w:tr w:rsidR="00CC0766" w:rsidRPr="003B1AF7">
              <w:tc>
                <w:tcPr>
                  <w:tcW w:w="713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699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3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699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</w:tr>
            <w:tr w:rsidR="00CC0766" w:rsidRPr="003B1AF7">
              <w:tc>
                <w:tcPr>
                  <w:tcW w:w="713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699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</w:tr>
            <w:tr w:rsidR="00CC0766" w:rsidRPr="003B1AF7">
              <w:tc>
                <w:tcPr>
                  <w:tcW w:w="713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699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</w:tr>
            <w:tr w:rsidR="00CC0766" w:rsidRPr="003B1AF7">
              <w:tc>
                <w:tcPr>
                  <w:tcW w:w="713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699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</w:tr>
            <w:tr w:rsidR="00CC0766" w:rsidRPr="003B1AF7">
              <w:tc>
                <w:tcPr>
                  <w:tcW w:w="713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699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</w:tr>
            <w:tr w:rsidR="00CC0766" w:rsidRPr="003B1AF7">
              <w:tc>
                <w:tcPr>
                  <w:tcW w:w="713" w:type="pct"/>
                </w:tcPr>
                <w:p w:rsidR="00CC0766" w:rsidRPr="003B1AF7" w:rsidRDefault="00D97C26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699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Agosto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osto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0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0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0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0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79487F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Settembre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ttembre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6"/>
            </w:tblGrid>
            <w:tr w:rsidR="00CC0766" w:rsidRPr="003B1AF7">
              <w:tc>
                <w:tcPr>
                  <w:tcW w:w="70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0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</w:tr>
            <w:tr w:rsidR="00CC0766" w:rsidRPr="003B1AF7">
              <w:tc>
                <w:tcPr>
                  <w:tcW w:w="70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</w:tr>
            <w:tr w:rsidR="00CC0766" w:rsidRPr="003B1AF7">
              <w:tc>
                <w:tcPr>
                  <w:tcW w:w="70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</w:tr>
            <w:tr w:rsidR="00CC0766" w:rsidRPr="003B1AF7">
              <w:tc>
                <w:tcPr>
                  <w:tcW w:w="70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</w:tr>
            <w:tr w:rsidR="00CC0766" w:rsidRPr="003B1AF7">
              <w:tc>
                <w:tcPr>
                  <w:tcW w:w="70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56695A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0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4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</w:tr>
      <w:tr w:rsidR="00CC0766" w:rsidRPr="003B1AF7">
        <w:trPr>
          <w:jc w:val="center"/>
        </w:trPr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Ottobre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ttobre"/>
            </w:tblPr>
            <w:tblGrid>
              <w:gridCol w:w="289"/>
              <w:gridCol w:w="292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Novembre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re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F30AE9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  <w:tc>
          <w:tcPr>
            <w:tcW w:w="481" w:type="pct"/>
          </w:tcPr>
          <w:p w:rsidR="00CC0766" w:rsidRPr="003B1AF7" w:rsidRDefault="00CC0766"/>
        </w:tc>
        <w:tc>
          <w:tcPr>
            <w:tcW w:w="1346" w:type="pct"/>
          </w:tcPr>
          <w:p w:rsidR="00CC0766" w:rsidRPr="003B1AF7" w:rsidRDefault="00190348">
            <w:pPr>
              <w:pStyle w:val="Mese"/>
            </w:pPr>
            <w:r w:rsidRPr="003B1AF7">
              <w:rPr>
                <w:lang w:bidi="it-IT"/>
              </w:rPr>
              <w:t>Dicembre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cembre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3B1AF7">
              <w:tc>
                <w:tcPr>
                  <w:tcW w:w="71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g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v</w:t>
                  </w:r>
                </w:p>
              </w:tc>
              <w:tc>
                <w:tcPr>
                  <w:tcW w:w="718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3B1AF7" w:rsidRDefault="00190348">
                  <w:pPr>
                    <w:pStyle w:val="Giorni"/>
                  </w:pPr>
                  <w:r w:rsidRPr="003B1AF7">
                    <w:rPr>
                      <w:lang w:bidi="it-IT"/>
                    </w:rPr>
                    <w:t>d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70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3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70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10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70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17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70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24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701" w:type="pct"/>
                </w:tcPr>
                <w:p w:rsidR="00CC0766" w:rsidRPr="003B1AF7" w:rsidRDefault="00134055">
                  <w:pPr>
                    <w:pStyle w:val="Data1"/>
                  </w:pPr>
                  <w:r w:rsidRPr="003B1AF7">
                    <w:rPr>
                      <w:lang w:bidi="it-IT"/>
                    </w:rPr>
                    <w:t>31</w:t>
                  </w:r>
                </w:p>
              </w:tc>
            </w:tr>
            <w:tr w:rsidR="00CC0766" w:rsidRPr="003B1AF7">
              <w:tc>
                <w:tcPr>
                  <w:tcW w:w="71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18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  <w:tc>
                <w:tcPr>
                  <w:tcW w:w="701" w:type="pct"/>
                </w:tcPr>
                <w:p w:rsidR="00CC0766" w:rsidRPr="003B1AF7" w:rsidRDefault="00CC0766">
                  <w:pPr>
                    <w:pStyle w:val="Data1"/>
                  </w:pPr>
                </w:p>
              </w:tc>
            </w:tr>
          </w:tbl>
          <w:p w:rsidR="00CC0766" w:rsidRPr="003B1AF7" w:rsidRDefault="00CC0766"/>
        </w:tc>
      </w:tr>
    </w:tbl>
    <w:p w:rsidR="00CC0766" w:rsidRPr="003B1AF7" w:rsidRDefault="00CC0766" w:rsidP="00CE14C4"/>
    <w:sectPr w:rsidR="00CC0766" w:rsidRPr="003B1AF7" w:rsidSect="003B1AF7">
      <w:footerReference w:type="default" r:id="rId8"/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E8" w:rsidRDefault="008B2FE8">
      <w:r>
        <w:separator/>
      </w:r>
    </w:p>
  </w:endnote>
  <w:endnote w:type="continuationSeparator" w:id="0">
    <w:p w:rsidR="008B2FE8" w:rsidRDefault="008B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72459"/>
      <w:placeholder>
        <w:docPart w:val="EE5BE46309FB4606B484A4D3779C5354"/>
      </w:placeholder>
      <w:temporary/>
      <w:showingPlcHdr/>
      <w15:appearance w15:val="hidden"/>
      <w:text/>
    </w:sdtPr>
    <w:sdtEndPr/>
    <w:sdtContent>
      <w:p w:rsidR="00190348" w:rsidRDefault="00190348">
        <w:pPr>
          <w:pStyle w:val="Organizzazione"/>
        </w:pPr>
        <w:r>
          <w:rPr>
            <w:lang w:bidi="it-IT"/>
          </w:rPr>
          <w:t>Società</w:t>
        </w:r>
      </w:p>
    </w:sdtContent>
  </w:sdt>
  <w:p w:rsidR="00190348" w:rsidRDefault="004361C6">
    <w:pPr>
      <w:pStyle w:val="Footer"/>
    </w:pPr>
    <w:sdt>
      <w:sdtPr>
        <w:id w:val="395244086"/>
        <w:placeholder>
          <w:docPart w:val="B72B1B880C154735B27E2AC90E14D746"/>
        </w:placeholder>
        <w:temporary/>
        <w:showingPlcHdr/>
        <w15:appearance w15:val="hidden"/>
        <w:text/>
      </w:sdtPr>
      <w:sdtEndPr/>
      <w:sdtContent>
        <w:r w:rsidR="00190348">
          <w:rPr>
            <w:lang w:bidi="it-IT"/>
          </w:rPr>
          <w:t>Via e numero civico, CAP città (provincia)</w:t>
        </w:r>
      </w:sdtContent>
    </w:sdt>
    <w:r w:rsidR="00190348">
      <w:rPr>
        <w:lang w:bidi="it-IT"/>
      </w:rPr>
      <w:t> | </w:t>
    </w:r>
    <w:sdt>
      <w:sdtPr>
        <w:id w:val="1692185486"/>
        <w:placeholder>
          <w:docPart w:val="85F927CF361D403D9DE69FB246BCA224"/>
        </w:placeholder>
        <w:temporary/>
        <w:showingPlcHdr/>
        <w15:appearance w15:val="hidden"/>
        <w:text/>
      </w:sdtPr>
      <w:sdtEndPr/>
      <w:sdtContent>
        <w:r w:rsidR="00190348">
          <w:rPr>
            <w:lang w:bidi="it-IT"/>
          </w:rPr>
          <w:t>Telefono</w:t>
        </w:r>
      </w:sdtContent>
    </w:sdt>
    <w:r w:rsidR="00190348">
      <w:rPr>
        <w:lang w:bidi="it-IT"/>
      </w:rPr>
      <w:t> | </w:t>
    </w:r>
    <w:sdt>
      <w:sdtPr>
        <w:id w:val="-1170485910"/>
        <w:placeholder>
          <w:docPart w:val="E06F1DE12ACE4A1E9E36636FDD436673"/>
        </w:placeholder>
        <w:temporary/>
        <w:showingPlcHdr/>
        <w15:appearance w15:val="hidden"/>
        <w:text/>
      </w:sdtPr>
      <w:sdtEndPr/>
      <w:sdtContent>
        <w:r w:rsidR="00190348">
          <w:rPr>
            <w:lang w:bidi="it-IT"/>
          </w:rPr>
          <w:t>Indirizzo di posta elettronica</w:t>
        </w:r>
      </w:sdtContent>
    </w:sdt>
    <w:r w:rsidR="00190348">
      <w:rPr>
        <w:lang w:bidi="it-IT"/>
      </w:rPr>
      <w:t> | </w:t>
    </w:r>
    <w:sdt>
      <w:sdtPr>
        <w:id w:val="-1083833655"/>
        <w:placeholder>
          <w:docPart w:val="9A2D725146364672A3D8222EC3E8079A"/>
        </w:placeholder>
        <w:temporary/>
        <w:showingPlcHdr/>
        <w15:appearance w15:val="hidden"/>
        <w:text/>
      </w:sdtPr>
      <w:sdtEndPr/>
      <w:sdtContent>
        <w:r w:rsidR="00190348">
          <w:rPr>
            <w:lang w:bidi="it-IT"/>
          </w:rPr>
          <w:t>Sito Web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E8" w:rsidRDefault="008B2FE8">
      <w:r>
        <w:separator/>
      </w:r>
    </w:p>
  </w:footnote>
  <w:footnote w:type="continuationSeparator" w:id="0">
    <w:p w:rsidR="008B2FE8" w:rsidRDefault="008B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6"/>
    <w:rsid w:val="00134055"/>
    <w:rsid w:val="00190348"/>
    <w:rsid w:val="00300D0C"/>
    <w:rsid w:val="003B1AF7"/>
    <w:rsid w:val="004361C6"/>
    <w:rsid w:val="00444A6F"/>
    <w:rsid w:val="00486069"/>
    <w:rsid w:val="0056695A"/>
    <w:rsid w:val="006C292F"/>
    <w:rsid w:val="006D2E03"/>
    <w:rsid w:val="0079487F"/>
    <w:rsid w:val="008642F8"/>
    <w:rsid w:val="008B2FE8"/>
    <w:rsid w:val="008F5A5D"/>
    <w:rsid w:val="00904143"/>
    <w:rsid w:val="00A1111F"/>
    <w:rsid w:val="00A301D6"/>
    <w:rsid w:val="00B21A46"/>
    <w:rsid w:val="00CC0766"/>
    <w:rsid w:val="00CE14C4"/>
    <w:rsid w:val="00D97C26"/>
    <w:rsid w:val="00E768F4"/>
    <w:rsid w:val="00F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it-IT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">
    <w:name w:val="Anno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ese">
    <w:name w:val="Mese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Giorni">
    <w:name w:val="Giorni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a1">
    <w:name w:val="Data1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zazione">
    <w:name w:val="Organizzazione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11F"/>
  </w:style>
  <w:style w:type="character" w:customStyle="1" w:styleId="HeaderChar">
    <w:name w:val="Header Char"/>
    <w:basedOn w:val="DefaultParagraphFont"/>
    <w:link w:val="Header"/>
    <w:uiPriority w:val="99"/>
    <w:rsid w:val="00A1111F"/>
  </w:style>
  <w:style w:type="paragraph" w:styleId="Footer">
    <w:name w:val="footer"/>
    <w:basedOn w:val="Normal"/>
    <w:link w:val="FooterChar"/>
    <w:uiPriority w:val="99"/>
    <w:unhideWhenUsed/>
    <w:rsid w:val="00A1111F"/>
  </w:style>
  <w:style w:type="character" w:customStyle="1" w:styleId="FooterChar">
    <w:name w:val="Footer Char"/>
    <w:basedOn w:val="DefaultParagraphFont"/>
    <w:link w:val="Footer"/>
    <w:uiPriority w:val="99"/>
    <w:rsid w:val="00A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5BE46309FB4606B484A4D3779C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CF15-D26E-4CF3-AFA7-B6606081763A}"/>
      </w:docPartPr>
      <w:docPartBody>
        <w:p w:rsidR="00F3127F" w:rsidRDefault="00F3127F">
          <w:pPr>
            <w:pStyle w:val="EE5BE46309FB4606B484A4D3779C5354"/>
          </w:pPr>
          <w:r>
            <w:rPr>
              <w:lang w:bidi="it-IT"/>
            </w:rPr>
            <w:t>Società</w:t>
          </w:r>
        </w:p>
      </w:docPartBody>
    </w:docPart>
    <w:docPart>
      <w:docPartPr>
        <w:name w:val="B72B1B880C154735B27E2AC90E1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EC32-D0A3-4297-BE23-91308E32AD60}"/>
      </w:docPartPr>
      <w:docPartBody>
        <w:p w:rsidR="00F3127F" w:rsidRDefault="00F3127F">
          <w:pPr>
            <w:pStyle w:val="B72B1B880C154735B27E2AC90E14D746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85F927CF361D403D9DE69FB246B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70B3-709C-4C79-B6B6-BBDAE4BCA219}"/>
      </w:docPartPr>
      <w:docPartBody>
        <w:p w:rsidR="00F3127F" w:rsidRDefault="00F3127F">
          <w:pPr>
            <w:pStyle w:val="85F927CF361D403D9DE69FB246BCA224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E06F1DE12ACE4A1E9E36636FDD43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620C-0CC1-43B1-80A1-1A4F0EBB36B8}"/>
      </w:docPartPr>
      <w:docPartBody>
        <w:p w:rsidR="00F3127F" w:rsidRDefault="00F3127F">
          <w:pPr>
            <w:pStyle w:val="E06F1DE12ACE4A1E9E36636FDD436673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9A2D725146364672A3D8222EC3E8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2703-B016-47FF-85D1-C07E6955E032}"/>
      </w:docPartPr>
      <w:docPartBody>
        <w:p w:rsidR="00F3127F" w:rsidRDefault="00F3127F">
          <w:pPr>
            <w:pStyle w:val="9A2D725146364672A3D8222EC3E8079A"/>
          </w:pPr>
          <w:r>
            <w:rPr>
              <w:lang w:bidi="it-IT"/>
            </w:rPr>
            <w:t>Sito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F"/>
    <w:rsid w:val="002921E8"/>
    <w:rsid w:val="00627579"/>
    <w:rsid w:val="00C23B31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F992C3E08407C94F55CA3C9BEBC45">
    <w:name w:val="A7FF992C3E08407C94F55CA3C9BEBC45"/>
  </w:style>
  <w:style w:type="paragraph" w:customStyle="1" w:styleId="AA10CC167CB9449F8908C680A55C0B6E">
    <w:name w:val="AA10CC167CB9449F8908C680A55C0B6E"/>
  </w:style>
  <w:style w:type="paragraph" w:customStyle="1" w:styleId="184C406C4BA045A880BA684F77581850">
    <w:name w:val="184C406C4BA045A880BA684F77581850"/>
  </w:style>
  <w:style w:type="paragraph" w:customStyle="1" w:styleId="094C620DA85C4CC1B0FA39F9C8A91FE1">
    <w:name w:val="094C620DA85C4CC1B0FA39F9C8A91FE1"/>
  </w:style>
  <w:style w:type="paragraph" w:customStyle="1" w:styleId="4BA63EF7F1394AF2A7EB6737DF0F51E8">
    <w:name w:val="4BA63EF7F1394AF2A7EB6737DF0F51E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5BE46309FB4606B484A4D3779C5354">
    <w:name w:val="EE5BE46309FB4606B484A4D3779C5354"/>
    <w:rPr>
      <w:lang w:eastAsia="ja-JP"/>
    </w:rPr>
  </w:style>
  <w:style w:type="paragraph" w:customStyle="1" w:styleId="B72B1B880C154735B27E2AC90E14D746">
    <w:name w:val="B72B1B880C154735B27E2AC90E14D746"/>
    <w:rPr>
      <w:lang w:eastAsia="ja-JP"/>
    </w:rPr>
  </w:style>
  <w:style w:type="paragraph" w:customStyle="1" w:styleId="85F927CF361D403D9DE69FB246BCA224">
    <w:name w:val="85F927CF361D403D9DE69FB246BCA224"/>
    <w:rPr>
      <w:lang w:eastAsia="ja-JP"/>
    </w:rPr>
  </w:style>
  <w:style w:type="paragraph" w:customStyle="1" w:styleId="E06F1DE12ACE4A1E9E36636FDD436673">
    <w:name w:val="E06F1DE12ACE4A1E9E36636FDD436673"/>
    <w:rPr>
      <w:lang w:eastAsia="ja-JP"/>
    </w:rPr>
  </w:style>
  <w:style w:type="paragraph" w:customStyle="1" w:styleId="9A2D725146364672A3D8222EC3E8079A">
    <w:name w:val="9A2D725146364672A3D8222EC3E8079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1F2F-FE45-4878-9386-463B7402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TF04235715_TF04235715.dotx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2016-11-01T06:35:00Z</dcterms:created>
  <dcterms:modified xsi:type="dcterms:W3CDTF">2016-12-01T09:11:00Z</dcterms:modified>
  <cp:version/>
</cp:coreProperties>
</file>