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alias w:val="Immettere il proprio nome:"/>
        <w:tag w:val="Immettere il proprio nome:"/>
        <w:id w:val="-1400278208"/>
        <w:placeholder>
          <w:docPart w:val="4249E5C03DA94F34B49333CA54D8747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8F6E10" w14:textId="28C7E54B" w:rsidR="00E87A9C" w:rsidRPr="00E87A9C" w:rsidRDefault="00E87A9C">
          <w:pPr>
            <w:pStyle w:val="Informazionidicontatto"/>
          </w:pPr>
          <w:r>
            <w:rPr>
              <w:lang w:bidi="it-IT"/>
            </w:rPr>
            <w:t>Nome</w:t>
          </w:r>
        </w:p>
      </w:sdtContent>
    </w:sdt>
    <w:bookmarkEnd w:id="0"/>
    <w:p w14:paraId="140AEAAD" w14:textId="3D2766E1" w:rsidR="005933ED" w:rsidRDefault="003C468F">
      <w:pPr>
        <w:pStyle w:val="Informazionidicontatto"/>
      </w:pPr>
      <w:sdt>
        <w:sdtPr>
          <w:alias w:val="Immettere via e numero civico:"/>
          <w:tag w:val="Immettere via e numero civico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51115">
            <w:rPr>
              <w:lang w:bidi="it-IT"/>
            </w:rPr>
            <w:t>Via e numero civico</w:t>
          </w:r>
        </w:sdtContent>
      </w:sdt>
    </w:p>
    <w:sdt>
      <w:sdtPr>
        <w:alias w:val="Immettere CAP, città e provincia:"/>
        <w:tag w:val="Immettere CAP, città e provincia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0AEAAE" w14:textId="2BA28E6C" w:rsidR="005933ED" w:rsidRDefault="00351115">
          <w:pPr>
            <w:pStyle w:val="Informazionidicontatto"/>
          </w:pPr>
          <w:r>
            <w:rPr>
              <w:lang w:bidi="it-IT"/>
            </w:rPr>
            <w:t>CAP città (provincia)</w:t>
          </w:r>
        </w:p>
      </w:sdtContent>
    </w:sdt>
    <w:sdt>
      <w:sdtPr>
        <w:alias w:val="Immettere la data:"/>
        <w:tag w:val="Immettere la data:"/>
        <w:id w:val="-955246737"/>
        <w:placeholder>
          <w:docPart w:val="786D53BB44104835AC621705CABB2C2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0AEAAF" w14:textId="56397CED" w:rsidR="005933ED" w:rsidRPr="00A80FE6" w:rsidRDefault="00A80FE6">
          <w:pPr>
            <w:pStyle w:val="Data"/>
          </w:pPr>
          <w:r>
            <w:rPr>
              <w:lang w:bidi="it-IT"/>
            </w:rPr>
            <w:t>Data</w:t>
          </w:r>
        </w:p>
      </w:sdtContent>
    </w:sdt>
    <w:sdt>
      <w:sdtPr>
        <w:alias w:val="Immettere il nome del destinatario:"/>
        <w:tag w:val="Immettere il nome del destinatario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0AEAB0" w14:textId="63109445" w:rsidR="005933ED" w:rsidRDefault="00351115">
          <w:pPr>
            <w:pStyle w:val="Informazionidicontatto"/>
          </w:pPr>
          <w:r>
            <w:rPr>
              <w:lang w:bidi="it-IT"/>
            </w:rPr>
            <w:t>Nome destinatario</w:t>
          </w:r>
        </w:p>
      </w:sdtContent>
    </w:sdt>
    <w:p w14:paraId="140AEAB1" w14:textId="1EB9D269" w:rsidR="005933ED" w:rsidRDefault="003C468F">
      <w:pPr>
        <w:pStyle w:val="Informazionidicontatto"/>
      </w:pPr>
      <w:sdt>
        <w:sdtPr>
          <w:alias w:val="Immettere il titolo del destinatario:"/>
          <w:tag w:val="Immettere il titolo del destinatario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351115">
            <w:rPr>
              <w:lang w:bidi="it-IT"/>
            </w:rPr>
            <w:t>Titolo</w:t>
          </w:r>
        </w:sdtContent>
      </w:sdt>
    </w:p>
    <w:sdt>
      <w:sdtPr>
        <w:alias w:val="Immettere il nome della società destinataria:"/>
        <w:tag w:val="Immettere il nome della società destinataria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0AEAB2" w14:textId="3F39FE68" w:rsidR="005933ED" w:rsidRDefault="00351115">
          <w:pPr>
            <w:pStyle w:val="Informazionidicontatto"/>
          </w:pPr>
          <w:r>
            <w:rPr>
              <w:lang w:bidi="it-IT"/>
            </w:rPr>
            <w:t>Nome società</w:t>
          </w:r>
        </w:p>
      </w:sdtContent>
    </w:sdt>
    <w:sdt>
      <w:sdtPr>
        <w:alias w:val="Immettere via e numero civico del destinatario:"/>
        <w:tag w:val="Immettere via e numero civico del destinatari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0AEAB3" w14:textId="117C7139" w:rsidR="005933ED" w:rsidRDefault="008A18DB">
          <w:pPr>
            <w:pStyle w:val="Informazionidicontatto"/>
          </w:pPr>
          <w:r>
            <w:rPr>
              <w:lang w:bidi="it-IT"/>
            </w:rPr>
            <w:t>Via e numero civico</w:t>
          </w:r>
        </w:p>
      </w:sdtContent>
    </w:sdt>
    <w:sdt>
      <w:sdtPr>
        <w:alias w:val="Immettere CAP, città e provincia del destinatario:"/>
        <w:tag w:val="Immettere CAP, città e provincia del destinatari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0AEAB4" w14:textId="03492E6E" w:rsidR="005933ED" w:rsidRDefault="008A18DB">
          <w:pPr>
            <w:pStyle w:val="Informazionidicontatto"/>
          </w:pPr>
          <w:r>
            <w:rPr>
              <w:lang w:bidi="it-IT"/>
            </w:rPr>
            <w:t>CAP città (provincia)</w:t>
          </w:r>
        </w:p>
      </w:sdtContent>
    </w:sdt>
    <w:p w14:paraId="140AEAB5" w14:textId="36AF9047" w:rsidR="005933ED" w:rsidRDefault="00351115">
      <w:pPr>
        <w:pStyle w:val="Formuladiapertura"/>
      </w:pPr>
      <w:r>
        <w:rPr>
          <w:lang w:bidi="it-IT"/>
        </w:rPr>
        <w:t xml:space="preserve">Gentile </w:t>
      </w:r>
      <w:sdt>
        <w:sdtPr>
          <w:alias w:val="Nome destinatario:"/>
          <w:tag w:val="Nome destinatario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8A18DB">
            <w:rPr>
              <w:lang w:bidi="it-IT"/>
            </w:rPr>
            <w:t>Nome destinatario</w:t>
          </w:r>
        </w:sdtContent>
      </w:sdt>
      <w:r>
        <w:rPr>
          <w:lang w:bidi="it-IT"/>
        </w:rPr>
        <w:t>:</w:t>
      </w:r>
    </w:p>
    <w:p w14:paraId="140AEAB6" w14:textId="161877E6" w:rsidR="005933ED" w:rsidRDefault="003C468F">
      <w:sdt>
        <w:sdtPr>
          <w:alias w:val="Immettere il corpo della lettera:"/>
          <w:tag w:val="Immettere il corpo della lettera:"/>
          <w:id w:val="1221022347"/>
          <w:placeholder>
            <w:docPart w:val="11C4192C835A4EDEA06BDD4EEE861221"/>
          </w:placeholder>
          <w:temporary/>
          <w:showingPlcHdr/>
          <w15:appearance w15:val="hidden"/>
        </w:sdtPr>
        <w:sdtEndPr/>
        <w:sdtContent>
          <w:r w:rsidR="00351115">
            <w:rPr>
              <w:lang w:bidi="it-IT"/>
            </w:rPr>
            <w:t xml:space="preserve">Scrivo per richiedere il vostro aiuto per reperire i </w:t>
          </w:r>
          <w:r w:rsidR="00897F3E">
            <w:rPr>
              <w:lang w:bidi="it-IT"/>
            </w:rPr>
            <w:t>certificati di morte di</w:t>
          </w:r>
        </w:sdtContent>
      </w:sdt>
      <w:r w:rsidR="00897F3E">
        <w:rPr>
          <w:lang w:bidi="it-IT"/>
        </w:rPr>
        <w:t xml:space="preserve"> </w:t>
      </w:r>
      <w:sdt>
        <w:sdtPr>
          <w:alias w:val="Immettere il nome della persona deceduta:"/>
          <w:tag w:val="Immettere il nome della persona deceduta:"/>
          <w:id w:val="-1741011110"/>
          <w:placeholder>
            <w:docPart w:val="FD5BA8EBD51444449CA03CDCFFCCF2B3"/>
          </w:placeholder>
          <w:temporary/>
          <w:showingPlcHdr/>
          <w15:appearance w15:val="hidden"/>
        </w:sdtPr>
        <w:sdtEndPr/>
        <w:sdtContent>
          <w:r w:rsidR="00897F3E">
            <w:rPr>
              <w:rStyle w:val="Riferimentodelicato"/>
              <w:lang w:bidi="it-IT"/>
            </w:rPr>
            <w:t>nome della persona deceduta</w:t>
          </w:r>
        </w:sdtContent>
      </w:sdt>
      <w:r w:rsidR="00897F3E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-325284296"/>
          <w:placeholder>
            <w:docPart w:val="BA2856782FD24A5091435C36C3158595"/>
          </w:placeholder>
          <w:temporary/>
          <w:showingPlcHdr/>
          <w15:appearance w15:val="hidden"/>
        </w:sdtPr>
        <w:sdtEndPr/>
        <w:sdtContent>
          <w:r w:rsidR="00897F3E">
            <w:rPr>
              <w:lang w:bidi="it-IT"/>
            </w:rPr>
            <w:t>che riposa nel cimitero</w:t>
          </w:r>
        </w:sdtContent>
      </w:sdt>
      <w:r w:rsidR="00897F3E">
        <w:rPr>
          <w:lang w:bidi="it-IT"/>
        </w:rPr>
        <w:t xml:space="preserve"> </w:t>
      </w:r>
      <w:sdt>
        <w:sdtPr>
          <w:alias w:val="Immettere il nome del cimitero:"/>
          <w:tag w:val="Immettere il nome del cimitero:"/>
          <w:id w:val="-463042263"/>
          <w:placeholder>
            <w:docPart w:val="FE248911980C413CA8E03203E30AB51A"/>
          </w:placeholder>
          <w:temporary/>
          <w:showingPlcHdr/>
          <w15:appearance w15:val="hidden"/>
        </w:sdtPr>
        <w:sdtEndPr/>
        <w:sdtContent>
          <w:r w:rsidR="00897F3E">
            <w:rPr>
              <w:rStyle w:val="Riferimentodelicato"/>
              <w:lang w:bidi="it-IT"/>
            </w:rPr>
            <w:t>nome del c</w:t>
          </w:r>
          <w:r w:rsidR="00897F3E" w:rsidRPr="00897F3E">
            <w:rPr>
              <w:rStyle w:val="Riferimentodelicato"/>
              <w:lang w:bidi="it-IT"/>
            </w:rPr>
            <w:t>imitero</w:t>
          </w:r>
        </w:sdtContent>
      </w:sdt>
      <w:r w:rsidR="00897F3E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440500899"/>
          <w:placeholder>
            <w:docPart w:val="C5A82F7F9E024CEC84E3F8C8E0683A39"/>
          </w:placeholder>
          <w:temporary/>
          <w:showingPlcHdr/>
          <w15:appearance w15:val="hidden"/>
        </w:sdtPr>
        <w:sdtEndPr/>
        <w:sdtContent>
          <w:r w:rsidR="00897F3E">
            <w:rPr>
              <w:lang w:bidi="it-IT"/>
            </w:rPr>
            <w:t>di</w:t>
          </w:r>
        </w:sdtContent>
      </w:sdt>
      <w:r w:rsidR="00897F3E">
        <w:rPr>
          <w:lang w:bidi="it-IT"/>
        </w:rPr>
        <w:t xml:space="preserve"> </w:t>
      </w:r>
      <w:sdt>
        <w:sdtPr>
          <w:alias w:val="Immettere il luogo del cimitero:"/>
          <w:tag w:val="Immettere il luogo del cimitero:"/>
          <w:id w:val="-171337995"/>
          <w:placeholder>
            <w:docPart w:val="9F25DB28F8304B1B82DD267BB8085A94"/>
          </w:placeholder>
          <w:temporary/>
          <w:showingPlcHdr/>
          <w15:appearance w15:val="hidden"/>
        </w:sdtPr>
        <w:sdtEndPr/>
        <w:sdtContent>
          <w:r w:rsidR="00897F3E">
            <w:rPr>
              <w:rStyle w:val="Riferimentodelicato"/>
              <w:lang w:bidi="it-IT"/>
            </w:rPr>
            <w:t>luogo del c</w:t>
          </w:r>
          <w:r w:rsidR="00897F3E" w:rsidRPr="00897F3E">
            <w:rPr>
              <w:rStyle w:val="Riferimentodelicato"/>
              <w:lang w:bidi="it-IT"/>
            </w:rPr>
            <w:t>imitero</w:t>
          </w:r>
        </w:sdtContent>
      </w:sdt>
      <w:r w:rsidR="00897F3E">
        <w:rPr>
          <w:lang w:bidi="it-IT"/>
        </w:rPr>
        <w:t xml:space="preserve">. </w:t>
      </w:r>
      <w:sdt>
        <w:sdtPr>
          <w:alias w:val="Immettere il corpo della lettera:"/>
          <w:tag w:val="Immettere il corpo della lettera:"/>
          <w:id w:val="2078238707"/>
          <w:placeholder>
            <w:docPart w:val="BB162F909D5349FF882D3C1CE4203E9D"/>
          </w:placeholder>
          <w:temporary/>
          <w:showingPlcHdr/>
          <w15:appearance w15:val="hidden"/>
        </w:sdtPr>
        <w:sdtEndPr/>
        <w:sdtContent>
          <w:r w:rsidR="001B4F15">
            <w:rPr>
              <w:lang w:bidi="it-IT"/>
            </w:rPr>
            <w:t xml:space="preserve">Non conosco </w:t>
          </w:r>
          <w:r w:rsidR="00897F3E">
            <w:rPr>
              <w:lang w:bidi="it-IT"/>
            </w:rPr>
            <w:t>la</w:t>
          </w:r>
          <w:r w:rsidR="001B4F15">
            <w:rPr>
              <w:lang w:bidi="it-IT"/>
            </w:rPr>
            <w:t xml:space="preserve"> data esatta del decesso, ma so che è </w:t>
          </w:r>
          <w:r w:rsidR="00897F3E">
            <w:rPr>
              <w:lang w:bidi="it-IT"/>
            </w:rPr>
            <w:t>avvenuto</w:t>
          </w:r>
          <w:r w:rsidR="001B4F15">
            <w:rPr>
              <w:lang w:bidi="it-IT"/>
            </w:rPr>
            <w:t xml:space="preserve"> tra il 1920 e il 1930.</w:t>
          </w:r>
        </w:sdtContent>
      </w:sdt>
      <w:r w:rsidR="00897F3E">
        <w:rPr>
          <w:lang w:bidi="it-IT"/>
        </w:rPr>
        <w:t xml:space="preserve"> </w:t>
      </w:r>
      <w:sdt>
        <w:sdtPr>
          <w:alias w:val="Immettere il corpo della lettera:"/>
          <w:tag w:val="Immettere il corpo della lettera:"/>
          <w:id w:val="376747798"/>
          <w:placeholder>
            <w:docPart w:val="CC23AAE3FDAE4A3AAE4CCE5DA8C11F37"/>
          </w:placeholder>
          <w:temporary/>
          <w:showingPlcHdr/>
          <w15:appearance w15:val="hidden"/>
        </w:sdtPr>
        <w:sdtEndPr/>
        <w:sdtContent>
          <w:r w:rsidR="003332C6">
            <w:rPr>
              <w:lang w:bidi="it-IT"/>
            </w:rPr>
            <w:t xml:space="preserve">Mi risulta che la vostra società di onoranze funebri fosse una delle tre che operavano nei pressi del </w:t>
          </w:r>
          <w:r w:rsidR="00897F3E">
            <w:rPr>
              <w:lang w:bidi="it-IT"/>
            </w:rPr>
            <w:t>cimitero</w:t>
          </w:r>
          <w:r w:rsidR="003332C6">
            <w:rPr>
              <w:lang w:bidi="it-IT"/>
            </w:rPr>
            <w:t xml:space="preserve"> in quel periodo. Sareste disponibili a cercare queste informazioni nei</w:t>
          </w:r>
          <w:r w:rsidR="00897F3E">
            <w:rPr>
              <w:lang w:bidi="it-IT"/>
            </w:rPr>
            <w:t xml:space="preserve"> vostri registri</w:t>
          </w:r>
          <w:r w:rsidR="003332C6">
            <w:rPr>
              <w:lang w:bidi="it-IT"/>
            </w:rPr>
            <w:t>?</w:t>
          </w:r>
        </w:sdtContent>
      </w:sdt>
    </w:p>
    <w:p w14:paraId="140AEAB7" w14:textId="77ADE286" w:rsidR="005933ED" w:rsidRDefault="003C468F">
      <w:sdt>
        <w:sdtPr>
          <w:alias w:val="Immettere il corpo della lettera:"/>
          <w:tag w:val="Immettere il corpo della lettera:"/>
          <w:id w:val="-70430262"/>
          <w:placeholder>
            <w:docPart w:val="3501AE086E80447BB146ABCE4A5546DB"/>
          </w:placeholder>
          <w:temporary/>
          <w:showingPlcHdr/>
          <w15:appearance w15:val="hidden"/>
        </w:sdtPr>
        <w:sdtEndPr/>
        <w:sdtContent>
          <w:r w:rsidR="003332C6">
            <w:rPr>
              <w:lang w:bidi="it-IT"/>
            </w:rPr>
            <w:t>Allego una busta preaffrancata e indirizzata per la risposta. Per gli eventuali costi relativi alle ricerche e alle copie effettuate, vi chiedo di inviare il conto all'indirizzo indicato sopra. Ringrazio anticipatamente per l'attenzione che dedicherete alla mia richiesta.</w:t>
          </w:r>
        </w:sdtContent>
      </w:sdt>
    </w:p>
    <w:p w14:paraId="140AEAB8" w14:textId="04D3211A" w:rsidR="005933ED" w:rsidRDefault="003C468F">
      <w:pPr>
        <w:pStyle w:val="Formuladichiusura"/>
      </w:pPr>
      <w:sdt>
        <w:sdtPr>
          <w:alias w:val="Cordiali saluti:"/>
          <w:tag w:val="Cordiali saluti:"/>
          <w:id w:val="1559439165"/>
          <w:placeholder>
            <w:docPart w:val="6D2EB0975E7F494C8F9F956916AF766C"/>
          </w:placeholder>
          <w:temporary/>
          <w:showingPlcHdr/>
          <w15:appearance w15:val="hidden"/>
        </w:sdtPr>
        <w:sdtEndPr/>
        <w:sdtContent>
          <w:r w:rsidR="003332C6">
            <w:rPr>
              <w:lang w:bidi="it-IT"/>
            </w:rPr>
            <w:t>Cordiali saluti</w:t>
          </w:r>
        </w:sdtContent>
      </w:sdt>
      <w:r w:rsidR="00351115">
        <w:rPr>
          <w:lang w:bidi="it-IT"/>
        </w:rPr>
        <w:t>,</w:t>
      </w:r>
    </w:p>
    <w:sdt>
      <w:sdtPr>
        <w:alias w:val="Immettere il proprio nome:"/>
        <w:tag w:val="Immettere il proprio nome:"/>
        <w:id w:val="324631631"/>
        <w:placeholder>
          <w:docPart w:val="20BC4E733E62450599E39913AACD81E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0AEAB9" w14:textId="5AAE3EC5" w:rsidR="005933ED" w:rsidRPr="00F80C76" w:rsidRDefault="00F80C76" w:rsidP="00F80C76">
          <w:pPr>
            <w:pStyle w:val="Firma"/>
          </w:pPr>
          <w:r w:rsidRPr="00F80C76">
            <w:rPr>
              <w:lang w:bidi="it-IT"/>
            </w:rPr>
            <w:t>Nome</w:t>
          </w:r>
        </w:p>
      </w:sdtContent>
    </w:sdt>
    <w:p w14:paraId="022BFD21" w14:textId="7D0FB61B" w:rsidR="00D366D3" w:rsidRDefault="003C468F">
      <w:sdt>
        <w:sdtPr>
          <w:alias w:val="Immettere l'allegato:"/>
          <w:tag w:val="Immettere l'allegato:"/>
          <w:id w:val="1989198181"/>
          <w:placeholder>
            <w:docPart w:val="715C4F7621B748A2B00F3E2DA570B0CB"/>
          </w:placeholder>
          <w:temporary/>
          <w:showingPlcHdr/>
          <w15:appearance w15:val="hidden"/>
        </w:sdtPr>
        <w:sdtEndPr/>
        <w:sdtContent>
          <w:r w:rsidR="002972D6">
            <w:rPr>
              <w:lang w:bidi="it-IT"/>
            </w:rPr>
            <w:t>Allegato</w:t>
          </w:r>
        </w:sdtContent>
      </w:sdt>
    </w:p>
    <w:sectPr w:rsidR="00D366D3" w:rsidSect="008A18DB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F581D" w14:textId="77777777" w:rsidR="003C468F" w:rsidRDefault="003C468F">
      <w:pPr>
        <w:spacing w:after="0" w:line="240" w:lineRule="auto"/>
      </w:pPr>
      <w:r>
        <w:separator/>
      </w:r>
    </w:p>
  </w:endnote>
  <w:endnote w:type="continuationSeparator" w:id="0">
    <w:p w14:paraId="40316F83" w14:textId="77777777" w:rsidR="003C468F" w:rsidRDefault="003C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C80AD" w14:textId="77777777" w:rsidR="003C468F" w:rsidRDefault="003C468F">
      <w:pPr>
        <w:spacing w:after="0" w:line="240" w:lineRule="auto"/>
      </w:pPr>
      <w:r>
        <w:separator/>
      </w:r>
    </w:p>
  </w:footnote>
  <w:footnote w:type="continuationSeparator" w:id="0">
    <w:p w14:paraId="6173615D" w14:textId="77777777" w:rsidR="003C468F" w:rsidRDefault="003C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e destinatario"/>
      <w:tag w:val=""/>
      <w:id w:val="415371727"/>
      <w:placeholder>
        <w:docPart w:val="FDD4523EFE4443D2A799AA258A32F4BF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37A3CAF4" w14:textId="7732DD7E" w:rsidR="00E4198C" w:rsidRPr="00E4198C" w:rsidRDefault="008A18DB" w:rsidP="00E4198C">
        <w:pPr>
          <w:pStyle w:val="Intestazione"/>
        </w:pPr>
        <w:r w:rsidRPr="00E4198C">
          <w:rPr>
            <w:lang w:bidi="it-IT"/>
          </w:rPr>
          <w:t>Nome destinatario</w:t>
        </w:r>
      </w:p>
    </w:sdtContent>
  </w:sdt>
  <w:sdt>
    <w:sdtPr>
      <w:alias w:val="Immettere la data:"/>
      <w:tag w:val="Immettere la data:"/>
      <w:id w:val="902574283"/>
      <w:placeholder>
        <w:docPart w:val="F514600C225D44859DC54BA7FC955E9B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14:paraId="140AEAC0" w14:textId="34E29890" w:rsidR="005933ED" w:rsidRDefault="00E4198C" w:rsidP="00E4198C">
        <w:pPr>
          <w:pStyle w:val="Intestazione"/>
        </w:pPr>
        <w:r>
          <w:rPr>
            <w:lang w:bidi="it-IT"/>
          </w:rPr>
          <w:t>Data</w:t>
        </w:r>
      </w:p>
    </w:sdtContent>
  </w:sdt>
  <w:p w14:paraId="140AEAC1" w14:textId="107591AA" w:rsidR="005933ED" w:rsidRDefault="00351115">
    <w:pPr>
      <w:pStyle w:val="Intestazione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D366D3">
      <w:rPr>
        <w:noProof/>
        <w:lang w:bidi="it-IT"/>
      </w:rPr>
      <w:t>2</w:t>
    </w:r>
    <w:r>
      <w:rPr>
        <w:lang w:bidi="it-I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FAA98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4B13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DC507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468F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EE112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8097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CA99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4D60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C495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A88EA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ED"/>
    <w:rsid w:val="001078CA"/>
    <w:rsid w:val="00120D88"/>
    <w:rsid w:val="00145501"/>
    <w:rsid w:val="001B4F15"/>
    <w:rsid w:val="002972D6"/>
    <w:rsid w:val="003332C6"/>
    <w:rsid w:val="00351115"/>
    <w:rsid w:val="003C468F"/>
    <w:rsid w:val="00575721"/>
    <w:rsid w:val="005933ED"/>
    <w:rsid w:val="0077053A"/>
    <w:rsid w:val="008206E1"/>
    <w:rsid w:val="00897F3E"/>
    <w:rsid w:val="008A18DB"/>
    <w:rsid w:val="008C701C"/>
    <w:rsid w:val="00914622"/>
    <w:rsid w:val="00915462"/>
    <w:rsid w:val="00942A0C"/>
    <w:rsid w:val="00945950"/>
    <w:rsid w:val="00A210A5"/>
    <w:rsid w:val="00A538A1"/>
    <w:rsid w:val="00A53F1B"/>
    <w:rsid w:val="00A80FE6"/>
    <w:rsid w:val="00AC1D43"/>
    <w:rsid w:val="00AE20EB"/>
    <w:rsid w:val="00B721A1"/>
    <w:rsid w:val="00C158D7"/>
    <w:rsid w:val="00D366D3"/>
    <w:rsid w:val="00E4198C"/>
    <w:rsid w:val="00E87A9C"/>
    <w:rsid w:val="00F0348A"/>
    <w:rsid w:val="00F54F34"/>
    <w:rsid w:val="00F73FDC"/>
    <w:rsid w:val="00F80C76"/>
    <w:rsid w:val="00F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AE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0A5"/>
    <w:rPr>
      <w:spacing w:val="4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550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formazionidicontatto">
    <w:name w:val="Informazioni di contatto"/>
    <w:basedOn w:val="Normale"/>
    <w:uiPriority w:val="1"/>
    <w:qFormat/>
    <w:pPr>
      <w:spacing w:after="0"/>
    </w:pPr>
  </w:style>
  <w:style w:type="paragraph" w:styleId="Formuladichiusura">
    <w:name w:val="Closing"/>
    <w:basedOn w:val="Normale"/>
    <w:next w:val="Firma"/>
    <w:link w:val="FormuladichiusuraCarattere"/>
    <w:uiPriority w:val="4"/>
    <w:qFormat/>
    <w:rsid w:val="00145501"/>
    <w:pPr>
      <w:keepNext/>
      <w:spacing w:after="1000" w:line="240" w:lineRule="auto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4"/>
    <w:rsid w:val="00897F3E"/>
    <w:rPr>
      <w:spacing w:val="4"/>
      <w:szCs w:val="20"/>
    </w:rPr>
  </w:style>
  <w:style w:type="paragraph" w:styleId="Firma">
    <w:name w:val="Signature"/>
    <w:basedOn w:val="Normale"/>
    <w:next w:val="Normale"/>
    <w:link w:val="FirmaCarattere"/>
    <w:uiPriority w:val="5"/>
    <w:qFormat/>
    <w:pPr>
      <w:keepNext/>
      <w:contextualSpacing/>
    </w:pPr>
  </w:style>
  <w:style w:type="character" w:customStyle="1" w:styleId="FirmaCarattere">
    <w:name w:val="Firma Carattere"/>
    <w:basedOn w:val="Carpredefinitoparagrafo"/>
    <w:link w:val="Firma"/>
    <w:uiPriority w:val="5"/>
    <w:rsid w:val="00897F3E"/>
    <w:rPr>
      <w:spacing w:val="4"/>
      <w:szCs w:val="20"/>
    </w:rPr>
  </w:style>
  <w:style w:type="paragraph" w:styleId="Data">
    <w:name w:val="Date"/>
    <w:basedOn w:val="Normale"/>
    <w:next w:val="Informazionidicontatto"/>
    <w:link w:val="DataCarattere"/>
    <w:uiPriority w:val="2"/>
    <w:qFormat/>
    <w:rsid w:val="00145501"/>
    <w:pPr>
      <w:spacing w:after="480" w:line="240" w:lineRule="auto"/>
      <w:contextualSpacing/>
    </w:pPr>
  </w:style>
  <w:style w:type="character" w:customStyle="1" w:styleId="DataCarattere">
    <w:name w:val="Data Carattere"/>
    <w:basedOn w:val="Carpredefinitoparagrafo"/>
    <w:link w:val="Data"/>
    <w:uiPriority w:val="2"/>
    <w:rsid w:val="00145501"/>
    <w:rPr>
      <w:spacing w:val="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51115"/>
    <w:pPr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115"/>
    <w:rPr>
      <w:spacing w:val="4"/>
      <w:szCs w:val="20"/>
    </w:rPr>
  </w:style>
  <w:style w:type="character" w:styleId="Testosegnaposto">
    <w:name w:val="Placeholder Text"/>
    <w:basedOn w:val="Carpredefinitoparagrafo"/>
    <w:uiPriority w:val="99"/>
    <w:semiHidden/>
    <w:rsid w:val="00A210A5"/>
    <w:rPr>
      <w:color w:val="595959" w:themeColor="text1" w:themeTint="A6"/>
    </w:rPr>
  </w:style>
  <w:style w:type="paragraph" w:styleId="Formuladiapertura">
    <w:name w:val="Salutation"/>
    <w:basedOn w:val="Normale"/>
    <w:next w:val="Normale"/>
    <w:link w:val="FormuladiaperturaCarattere"/>
    <w:uiPriority w:val="2"/>
    <w:qFormat/>
    <w:rsid w:val="00145501"/>
    <w:pPr>
      <w:spacing w:before="400" w:after="200"/>
      <w:contextualSpacing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2"/>
    <w:rsid w:val="00145501"/>
    <w:rPr>
      <w:spacing w:val="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51115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115"/>
    <w:rPr>
      <w:spacing w:val="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6D3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D366D3"/>
  </w:style>
  <w:style w:type="paragraph" w:styleId="Testodelblocco">
    <w:name w:val="Block Text"/>
    <w:basedOn w:val="Normale"/>
    <w:uiPriority w:val="99"/>
    <w:semiHidden/>
    <w:unhideWhenUsed/>
    <w:rsid w:val="00AE20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366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66D3"/>
    <w:rPr>
      <w:spacing w:val="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366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366D3"/>
    <w:rPr>
      <w:spacing w:val="4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366D3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366D3"/>
    <w:rPr>
      <w:spacing w:val="4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D366D3"/>
    <w:pPr>
      <w:spacing w:after="2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D366D3"/>
    <w:rPr>
      <w:spacing w:val="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366D3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366D3"/>
    <w:rPr>
      <w:spacing w:val="4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D366D3"/>
    <w:pPr>
      <w:spacing w:after="24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D366D3"/>
    <w:rPr>
      <w:spacing w:val="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366D3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366D3"/>
    <w:rPr>
      <w:spacing w:val="4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366D3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366D3"/>
    <w:rPr>
      <w:spacing w:val="4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AE20EB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366D3"/>
    <w:pPr>
      <w:spacing w:after="200" w:line="240" w:lineRule="auto"/>
    </w:pPr>
    <w:rPr>
      <w:i/>
      <w:iCs/>
      <w:color w:val="1F497D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366D3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66D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66D3"/>
    <w:rPr>
      <w:spacing w:val="4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66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66D3"/>
    <w:rPr>
      <w:b/>
      <w:bCs/>
      <w:spacing w:val="4"/>
      <w:szCs w:val="20"/>
    </w:rPr>
  </w:style>
  <w:style w:type="table" w:styleId="Elencoscuro">
    <w:name w:val="Dark List"/>
    <w:basedOn w:val="Tabellanormale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366D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366D3"/>
    <w:rPr>
      <w:rFonts w:ascii="Segoe UI" w:hAnsi="Segoe UI" w:cs="Segoe UI"/>
      <w:spacing w:val="4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D366D3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D366D3"/>
    <w:rPr>
      <w:spacing w:val="4"/>
      <w:szCs w:val="20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D366D3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366D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366D3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366D3"/>
    <w:rPr>
      <w:spacing w:val="4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D366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66D3"/>
    <w:rPr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66D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66D3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66D3"/>
    <w:rPr>
      <w:spacing w:val="4"/>
      <w:szCs w:val="20"/>
    </w:rPr>
  </w:style>
  <w:style w:type="table" w:styleId="Tabellagriglia1chiara">
    <w:name w:val="Grid Table 1 Light"/>
    <w:basedOn w:val="Tabellanormale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5501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45501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5501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5501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550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550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D366D3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366D3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366D3"/>
    <w:rPr>
      <w:i/>
      <w:iCs/>
      <w:spacing w:val="4"/>
      <w:szCs w:val="20"/>
    </w:rPr>
  </w:style>
  <w:style w:type="character" w:styleId="CitazioneHTML">
    <w:name w:val="HTML Cite"/>
    <w:basedOn w:val="Carpredefinitoparagrafo"/>
    <w:uiPriority w:val="99"/>
    <w:semiHidden/>
    <w:unhideWhenUsed/>
    <w:rsid w:val="00D366D3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D366D3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D366D3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D366D3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66D3"/>
    <w:pPr>
      <w:spacing w:after="0" w:line="240" w:lineRule="auto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66D3"/>
    <w:rPr>
      <w:rFonts w:ascii="Consolas" w:hAnsi="Consolas"/>
      <w:spacing w:val="4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366D3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366D3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366D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366D3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366D3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D366D3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D366D3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D366D3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D366D3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D366D3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D366D3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366D3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D366D3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D366D3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A210A5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AE20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AE20EB"/>
    <w:rPr>
      <w:i/>
      <w:iCs/>
      <w:color w:val="365F91" w:themeColor="accent1" w:themeShade="BF"/>
      <w:spacing w:val="4"/>
      <w:szCs w:val="2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AE20EB"/>
    <w:rPr>
      <w:b/>
      <w:bCs/>
      <w:caps w:val="0"/>
      <w:smallCaps/>
      <w:color w:val="365F91" w:themeColor="accent1" w:themeShade="BF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D366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D366D3"/>
  </w:style>
  <w:style w:type="paragraph" w:styleId="Elenco">
    <w:name w:val="List"/>
    <w:basedOn w:val="Normale"/>
    <w:uiPriority w:val="99"/>
    <w:semiHidden/>
    <w:unhideWhenUsed/>
    <w:rsid w:val="00D366D3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D366D3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D366D3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D366D3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D366D3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D366D3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D366D3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D366D3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D366D3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D366D3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D366D3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D366D3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D366D3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D366D3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D366D3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D366D3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D366D3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D366D3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D366D3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D366D3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D366D3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2">
    <w:name w:val="List Table 2"/>
    <w:basedOn w:val="Tabellanormale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D36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366D3"/>
    <w:rPr>
      <w:rFonts w:ascii="Consolas" w:hAnsi="Consolas"/>
      <w:spacing w:val="4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D36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D366D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D366D3"/>
    <w:pPr>
      <w:spacing w:after="0" w:line="240" w:lineRule="auto"/>
    </w:pPr>
    <w:rPr>
      <w:spacing w:val="4"/>
      <w:szCs w:val="20"/>
    </w:rPr>
  </w:style>
  <w:style w:type="paragraph" w:styleId="NormaleWeb">
    <w:name w:val="Normal (Web)"/>
    <w:basedOn w:val="Normale"/>
    <w:uiPriority w:val="99"/>
    <w:semiHidden/>
    <w:unhideWhenUsed/>
    <w:rsid w:val="00D366D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D366D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366D3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366D3"/>
    <w:rPr>
      <w:spacing w:val="4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D366D3"/>
  </w:style>
  <w:style w:type="table" w:styleId="Tabellasemplice-1">
    <w:name w:val="Plain Table 1"/>
    <w:basedOn w:val="Tabellanormale"/>
    <w:uiPriority w:val="41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66D3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66D3"/>
    <w:rPr>
      <w:rFonts w:ascii="Consolas" w:hAnsi="Consolas"/>
      <w:spacing w:val="4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AE20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AE20EB"/>
    <w:rPr>
      <w:i/>
      <w:iCs/>
      <w:color w:val="404040" w:themeColor="text1" w:themeTint="BF"/>
      <w:spacing w:val="4"/>
      <w:szCs w:val="20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D366D3"/>
    <w:rPr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14550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145501"/>
    <w:rPr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D366D3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"/>
    <w:unhideWhenUsed/>
    <w:qFormat/>
    <w:rsid w:val="00897F3E"/>
    <w:rPr>
      <w:caps w:val="0"/>
      <w:smallCaps w:val="0"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D36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36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36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36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36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36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36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36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D36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36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36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36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36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D36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D36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D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D36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D36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D36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D36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D36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D366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D36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D36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D36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D36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D36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D366D3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D366D3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D36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36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36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36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3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D36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36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36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10"/>
    <w:semiHidden/>
    <w:unhideWhenUsed/>
    <w:qFormat/>
    <w:rsid w:val="00AC1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AC1D4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D36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366D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366D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D366D3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366D3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366D3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D366D3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366D3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366D3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366D3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366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3D1977" w:rsidRDefault="00472620" w:rsidP="00472620">
          <w:pPr>
            <w:pStyle w:val="9DDC425213674C2D9EB4CF85368D9A88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3D1977" w:rsidRDefault="00472620" w:rsidP="00472620">
          <w:pPr>
            <w:pStyle w:val="F900B9214CCC44F7B4C2A4CB80B508E5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3D1977" w:rsidRDefault="00472620" w:rsidP="00472620">
          <w:pPr>
            <w:pStyle w:val="D8C3423F6D3444D4A00935386B79D27B"/>
          </w:pPr>
          <w:r>
            <w:rPr>
              <w:lang w:bidi="it-IT"/>
            </w:rPr>
            <w:t>Titolo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3D1977" w:rsidRDefault="00472620" w:rsidP="00472620">
          <w:pPr>
            <w:pStyle w:val="0C2FCAE11D7849AA9E53C95D6E1C3FC5"/>
          </w:pPr>
          <w:r>
            <w:rPr>
              <w:lang w:bidi="it-IT"/>
            </w:rPr>
            <w:t>Nome società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3D1977" w:rsidRDefault="00472620" w:rsidP="00472620">
          <w:pPr>
            <w:pStyle w:val="F1439A82B40F489484ABA9C5B01490CE"/>
          </w:pPr>
          <w:r>
            <w:rPr>
              <w:lang w:bidi="it-IT"/>
            </w:rPr>
            <w:t>Nome destinatario</w:t>
          </w:r>
        </w:p>
      </w:docPartBody>
    </w:docPart>
    <w:docPart>
      <w:docPartPr>
        <w:name w:val="11C4192C835A4EDEA06BDD4EEE86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9CDD-041F-4AC8-B359-E315B0BAE3A7}"/>
      </w:docPartPr>
      <w:docPartBody>
        <w:p w:rsidR="003D1977" w:rsidRDefault="00472620" w:rsidP="00472620">
          <w:pPr>
            <w:pStyle w:val="11C4192C835A4EDEA06BDD4EEE861221"/>
          </w:pPr>
          <w:r>
            <w:rPr>
              <w:lang w:bidi="it-IT"/>
            </w:rPr>
            <w:t>Scrivo per richiedere il vostro aiuto per reperire i certificati di morte di</w:t>
          </w:r>
        </w:p>
      </w:docPartBody>
    </w:docPart>
    <w:docPart>
      <w:docPartPr>
        <w:name w:val="4249E5C03DA94F34B49333CA54D8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31AD-92D3-4530-8315-7C13D18F0F5D}"/>
      </w:docPartPr>
      <w:docPartBody>
        <w:p w:rsidR="0047519F" w:rsidRDefault="00472620" w:rsidP="00472620">
          <w:pPr>
            <w:pStyle w:val="4249E5C03DA94F34B49333CA54D8747C"/>
          </w:pPr>
          <w:r>
            <w:rPr>
              <w:lang w:bidi="it-IT"/>
            </w:rPr>
            <w:t>Nome</w:t>
          </w:r>
        </w:p>
      </w:docPartBody>
    </w:docPart>
    <w:docPart>
      <w:docPartPr>
        <w:name w:val="786D53BB44104835AC621705CABB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959C-451B-43AA-BA6C-FA2D83C4D747}"/>
      </w:docPartPr>
      <w:docPartBody>
        <w:p w:rsidR="0047519F" w:rsidRDefault="00472620" w:rsidP="00472620">
          <w:pPr>
            <w:pStyle w:val="786D53BB44104835AC621705CABB2C25"/>
          </w:pPr>
          <w:r>
            <w:rPr>
              <w:lang w:bidi="it-IT"/>
            </w:rPr>
            <w:t>Data</w:t>
          </w:r>
        </w:p>
      </w:docPartBody>
    </w:docPart>
    <w:docPart>
      <w:docPartPr>
        <w:name w:val="715C4F7621B748A2B00F3E2DA570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F306-E45F-4C80-B0BB-426AFAAEFBC6}"/>
      </w:docPartPr>
      <w:docPartBody>
        <w:p w:rsidR="0047519F" w:rsidRDefault="00472620" w:rsidP="00472620">
          <w:pPr>
            <w:pStyle w:val="715C4F7621B748A2B00F3E2DA570B0CB"/>
          </w:pPr>
          <w:r>
            <w:rPr>
              <w:lang w:bidi="it-IT"/>
            </w:rPr>
            <w:t>Allegato</w:t>
          </w:r>
        </w:p>
      </w:docPartBody>
    </w:docPart>
    <w:docPart>
      <w:docPartPr>
        <w:name w:val="CC23AAE3FDAE4A3AAE4CCE5DA8C1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527D-EC69-4E95-8A28-E0E8C6A175DD}"/>
      </w:docPartPr>
      <w:docPartBody>
        <w:p w:rsidR="0047519F" w:rsidRDefault="00472620" w:rsidP="00472620">
          <w:pPr>
            <w:pStyle w:val="CC23AAE3FDAE4A3AAE4CCE5DA8C11F37"/>
          </w:pPr>
          <w:r>
            <w:rPr>
              <w:lang w:bidi="it-IT"/>
            </w:rPr>
            <w:t>Mi risulta che la vostra società di onoranze funebri fosse una delle tre che operavano nei pressi del cimitero in quel periodo. Sareste disponibili a cercare queste informazioni nei vostri registri?</w:t>
          </w:r>
        </w:p>
      </w:docPartBody>
    </w:docPart>
    <w:docPart>
      <w:docPartPr>
        <w:name w:val="3501AE086E80447BB146ABCE4A55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A330-CD46-45E3-9B44-E0B8D68A16B8}"/>
      </w:docPartPr>
      <w:docPartBody>
        <w:p w:rsidR="0047519F" w:rsidRDefault="00472620" w:rsidP="00472620">
          <w:pPr>
            <w:pStyle w:val="3501AE086E80447BB146ABCE4A5546DB"/>
          </w:pPr>
          <w:r>
            <w:rPr>
              <w:lang w:bidi="it-IT"/>
            </w:rPr>
            <w:t>Allego una busta preaffrancata e indirizzata per la risposta. Per gli eventuali costi relativi alle ricerche e alle copie effettuate, vi chiedo di inviare il conto all'indirizzo indicato sopra. Ringrazio anticipatamente per l'attenzione che dedicherete alla mia richiesta.</w:t>
          </w:r>
        </w:p>
      </w:docPartBody>
    </w:docPart>
    <w:docPart>
      <w:docPartPr>
        <w:name w:val="6D2EB0975E7F494C8F9F956916AF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9289-D477-4F6B-B955-59E534ED5AB4}"/>
      </w:docPartPr>
      <w:docPartBody>
        <w:p w:rsidR="0047519F" w:rsidRDefault="00472620" w:rsidP="00472620">
          <w:pPr>
            <w:pStyle w:val="6D2EB0975E7F494C8F9F956916AF766C"/>
          </w:pPr>
          <w:r>
            <w:rPr>
              <w:lang w:bidi="it-IT"/>
            </w:rPr>
            <w:t>Cordiali saluti</w:t>
          </w:r>
        </w:p>
      </w:docPartBody>
    </w:docPart>
    <w:docPart>
      <w:docPartPr>
        <w:name w:val="20BC4E733E62450599E39913AACD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2E87-B271-4A64-B042-802710D562BE}"/>
      </w:docPartPr>
      <w:docPartBody>
        <w:p w:rsidR="0047519F" w:rsidRDefault="00472620" w:rsidP="00472620">
          <w:pPr>
            <w:pStyle w:val="20BC4E733E62450599E39913AACD81EA1"/>
          </w:pPr>
          <w:r w:rsidRPr="00F80C76">
            <w:rPr>
              <w:lang w:bidi="it-IT"/>
            </w:rPr>
            <w:t>Nome</w:t>
          </w:r>
        </w:p>
      </w:docPartBody>
    </w:docPart>
    <w:docPart>
      <w:docPartPr>
        <w:name w:val="FDD4523EFE4443D2A799AA258A32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D659-46CB-4719-A72A-5900717BF5E5}"/>
      </w:docPartPr>
      <w:docPartBody>
        <w:p w:rsidR="0047519F" w:rsidRDefault="00472620" w:rsidP="00472620">
          <w:pPr>
            <w:pStyle w:val="FDD4523EFE4443D2A799AA258A32F4BF1"/>
          </w:pPr>
          <w:r w:rsidRPr="00E4198C">
            <w:rPr>
              <w:lang w:bidi="it-IT"/>
            </w:rPr>
            <w:t>Nome destinatario</w:t>
          </w:r>
        </w:p>
      </w:docPartBody>
    </w:docPart>
    <w:docPart>
      <w:docPartPr>
        <w:name w:val="F514600C225D44859DC54BA7FC95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A87F-99D8-4ECA-9732-A1F896FF2164}"/>
      </w:docPartPr>
      <w:docPartBody>
        <w:p w:rsidR="0047519F" w:rsidRDefault="00472620" w:rsidP="00472620">
          <w:pPr>
            <w:pStyle w:val="F514600C225D44859DC54BA7FC955E9B1"/>
          </w:pPr>
          <w:r>
            <w:rPr>
              <w:lang w:bidi="it-IT"/>
            </w:rPr>
            <w:t>Data</w:t>
          </w:r>
        </w:p>
      </w:docPartBody>
    </w:docPart>
    <w:docPart>
      <w:docPartPr>
        <w:name w:val="BB162F909D5349FF882D3C1CE420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9840-6A95-47E9-98B5-0A9AD598C10A}"/>
      </w:docPartPr>
      <w:docPartBody>
        <w:p w:rsidR="00400C82" w:rsidRDefault="00472620" w:rsidP="00472620">
          <w:pPr>
            <w:pStyle w:val="BB162F909D5349FF882D3C1CE4203E9D"/>
          </w:pPr>
          <w:r>
            <w:rPr>
              <w:lang w:bidi="it-IT"/>
            </w:rPr>
            <w:t>Non conosco la data esatta del decesso, ma so che è avvenuto tra il 1920 e il 1930.</w:t>
          </w:r>
        </w:p>
      </w:docPartBody>
    </w:docPart>
    <w:docPart>
      <w:docPartPr>
        <w:name w:val="FE248911980C413CA8E03203E30A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C424-FD61-4959-9E2E-6F72DD48DA68}"/>
      </w:docPartPr>
      <w:docPartBody>
        <w:p w:rsidR="000E53E9" w:rsidRDefault="00472620" w:rsidP="00472620">
          <w:pPr>
            <w:pStyle w:val="FE248911980C413CA8E03203E30AB51A3"/>
          </w:pPr>
          <w:r>
            <w:rPr>
              <w:rStyle w:val="Riferimentodelicato"/>
              <w:lang w:bidi="it-IT"/>
            </w:rPr>
            <w:t>nome del c</w:t>
          </w:r>
          <w:r w:rsidRPr="00897F3E">
            <w:rPr>
              <w:rStyle w:val="Riferimentodelicato"/>
              <w:lang w:bidi="it-IT"/>
            </w:rPr>
            <w:t>imitero</w:t>
          </w:r>
        </w:p>
      </w:docPartBody>
    </w:docPart>
    <w:docPart>
      <w:docPartPr>
        <w:name w:val="C5A82F7F9E024CEC84E3F8C8E068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FD10-731D-4920-BCB1-2A932D5C3676}"/>
      </w:docPartPr>
      <w:docPartBody>
        <w:p w:rsidR="000E53E9" w:rsidRDefault="00472620" w:rsidP="00472620">
          <w:pPr>
            <w:pStyle w:val="C5A82F7F9E024CEC84E3F8C8E0683A391"/>
          </w:pPr>
          <w:r>
            <w:rPr>
              <w:lang w:bidi="it-IT"/>
            </w:rPr>
            <w:t>di</w:t>
          </w:r>
        </w:p>
      </w:docPartBody>
    </w:docPart>
    <w:docPart>
      <w:docPartPr>
        <w:name w:val="9F25DB28F8304B1B82DD267BB808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2017-484C-4AAE-8970-C9A230D95B8E}"/>
      </w:docPartPr>
      <w:docPartBody>
        <w:p w:rsidR="000E53E9" w:rsidRDefault="00472620" w:rsidP="00472620">
          <w:pPr>
            <w:pStyle w:val="9F25DB28F8304B1B82DD267BB8085A943"/>
          </w:pPr>
          <w:r>
            <w:rPr>
              <w:rStyle w:val="Riferimentodelicato"/>
              <w:lang w:bidi="it-IT"/>
            </w:rPr>
            <w:t>luogo del c</w:t>
          </w:r>
          <w:r w:rsidRPr="00897F3E">
            <w:rPr>
              <w:rStyle w:val="Riferimentodelicato"/>
              <w:lang w:bidi="it-IT"/>
            </w:rPr>
            <w:t>imitero</w:t>
          </w:r>
        </w:p>
      </w:docPartBody>
    </w:docPart>
    <w:docPart>
      <w:docPartPr>
        <w:name w:val="BA2856782FD24A5091435C36C315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DCF3-534B-4DE4-B71B-90B6ECD5EC17}"/>
      </w:docPartPr>
      <w:docPartBody>
        <w:p w:rsidR="000E53E9" w:rsidRDefault="00472620" w:rsidP="00472620">
          <w:pPr>
            <w:pStyle w:val="BA2856782FD24A5091435C36C31585951"/>
          </w:pPr>
          <w:r>
            <w:rPr>
              <w:lang w:bidi="it-IT"/>
            </w:rPr>
            <w:t>che riposa nel cimitero</w:t>
          </w:r>
        </w:p>
      </w:docPartBody>
    </w:docPart>
    <w:docPart>
      <w:docPartPr>
        <w:name w:val="FD5BA8EBD51444449CA03CDCFFCC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960E-4EE8-48BB-8B7A-96DBBEB9E3FB}"/>
      </w:docPartPr>
      <w:docPartBody>
        <w:p w:rsidR="000E53E9" w:rsidRDefault="00472620" w:rsidP="00472620">
          <w:pPr>
            <w:pStyle w:val="FD5BA8EBD51444449CA03CDCFFCCF2B33"/>
          </w:pPr>
          <w:r>
            <w:rPr>
              <w:rStyle w:val="Riferimentodelicato"/>
              <w:lang w:bidi="it-IT"/>
            </w:rPr>
            <w:t>nome della persona deceduta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77"/>
    <w:rsid w:val="000E53E9"/>
    <w:rsid w:val="003D1977"/>
    <w:rsid w:val="00400C82"/>
    <w:rsid w:val="00472620"/>
    <w:rsid w:val="0047519F"/>
    <w:rsid w:val="00522AEF"/>
    <w:rsid w:val="005345CB"/>
    <w:rsid w:val="006D1B3A"/>
    <w:rsid w:val="008F7DCB"/>
    <w:rsid w:val="00F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72620"/>
    <w:rPr>
      <w:color w:val="595959" w:themeColor="text1" w:themeTint="A6"/>
    </w:rPr>
  </w:style>
  <w:style w:type="paragraph" w:customStyle="1" w:styleId="20BC4E733E62450599E39913AACD81EA">
    <w:name w:val="20BC4E733E62450599E39913AACD81EA"/>
    <w:rsid w:val="003D1977"/>
    <w:rPr>
      <w:kern w:val="0"/>
      <w14:ligatures w14:val="none"/>
    </w:rPr>
  </w:style>
  <w:style w:type="paragraph" w:customStyle="1" w:styleId="FDD4523EFE4443D2A799AA258A32F4BF">
    <w:name w:val="FDD4523EFE4443D2A799AA258A32F4BF"/>
    <w:rsid w:val="003D1977"/>
    <w:rPr>
      <w:kern w:val="0"/>
      <w14:ligatures w14:val="none"/>
    </w:rPr>
  </w:style>
  <w:style w:type="paragraph" w:customStyle="1" w:styleId="F514600C225D44859DC54BA7FC955E9B">
    <w:name w:val="F514600C225D44859DC54BA7FC955E9B"/>
    <w:rsid w:val="003D1977"/>
    <w:rPr>
      <w:kern w:val="0"/>
      <w14:ligatures w14:val="none"/>
    </w:rPr>
  </w:style>
  <w:style w:type="character" w:styleId="Riferimentodelicato">
    <w:name w:val="Subtle Reference"/>
    <w:basedOn w:val="Carpredefinitoparagrafo"/>
    <w:uiPriority w:val="3"/>
    <w:unhideWhenUsed/>
    <w:qFormat/>
    <w:rsid w:val="00472620"/>
    <w:rPr>
      <w:caps w:val="0"/>
      <w:smallCaps w:val="0"/>
      <w:color w:val="5A5A5A" w:themeColor="text1" w:themeTint="A5"/>
    </w:rPr>
  </w:style>
  <w:style w:type="paragraph" w:customStyle="1" w:styleId="565B39DCC66C4B0F8BEFB2E0BD91E759">
    <w:name w:val="565B39DCC66C4B0F8BEFB2E0BD91E759"/>
    <w:rsid w:val="00400C82"/>
    <w:rPr>
      <w:kern w:val="0"/>
      <w14:ligatures w14:val="none"/>
    </w:rPr>
  </w:style>
  <w:style w:type="paragraph" w:customStyle="1" w:styleId="FE248911980C413CA8E03203E30AB51A">
    <w:name w:val="FE248911980C413CA8E03203E30AB51A"/>
    <w:rsid w:val="00400C82"/>
    <w:rPr>
      <w:kern w:val="0"/>
      <w14:ligatures w14:val="none"/>
    </w:rPr>
  </w:style>
  <w:style w:type="paragraph" w:customStyle="1" w:styleId="C5A82F7F9E024CEC84E3F8C8E0683A39">
    <w:name w:val="C5A82F7F9E024CEC84E3F8C8E0683A39"/>
    <w:rsid w:val="00400C82"/>
    <w:rPr>
      <w:kern w:val="0"/>
      <w14:ligatures w14:val="none"/>
    </w:rPr>
  </w:style>
  <w:style w:type="paragraph" w:customStyle="1" w:styleId="9F25DB28F8304B1B82DD267BB8085A94">
    <w:name w:val="9F25DB28F8304B1B82DD267BB8085A94"/>
    <w:rsid w:val="00400C82"/>
    <w:rPr>
      <w:kern w:val="0"/>
      <w14:ligatures w14:val="none"/>
    </w:rPr>
  </w:style>
  <w:style w:type="paragraph" w:customStyle="1" w:styleId="BA2856782FD24A5091435C36C3158595">
    <w:name w:val="BA2856782FD24A5091435C36C3158595"/>
    <w:rsid w:val="00400C82"/>
    <w:rPr>
      <w:kern w:val="0"/>
      <w14:ligatures w14:val="none"/>
    </w:rPr>
  </w:style>
  <w:style w:type="paragraph" w:customStyle="1" w:styleId="FD5BA8EBD51444449CA03CDCFFCCF2B3">
    <w:name w:val="FD5BA8EBD51444449CA03CDCFFCCF2B3"/>
    <w:rsid w:val="00400C82"/>
    <w:rPr>
      <w:kern w:val="0"/>
      <w14:ligatures w14:val="none"/>
    </w:rPr>
  </w:style>
  <w:style w:type="paragraph" w:customStyle="1" w:styleId="FD5BA8EBD51444449CA03CDCFFCCF2B31">
    <w:name w:val="FD5BA8EBD51444449CA03CDCFFCCF2B3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1">
    <w:name w:val="FE248911980C413CA8E03203E30AB51A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1">
    <w:name w:val="9F25DB28F8304B1B82DD267BB8085A94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2">
    <w:name w:val="FD5BA8EBD51444449CA03CDCFFCCF2B3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2">
    <w:name w:val="FE248911980C413CA8E03203E30AB51A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2">
    <w:name w:val="9F25DB28F8304B1B82DD267BB8085A94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249E5C03DA94F34B49333CA54D8747C">
    <w:name w:val="4249E5C03DA94F34B49333CA54D8747C"/>
    <w:rsid w:val="0047262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47262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47262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6D53BB44104835AC621705CABB2C25">
    <w:name w:val="786D53BB44104835AC621705CABB2C25"/>
    <w:rsid w:val="00472620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">
    <w:name w:val="F1439A82B40F489484ABA9C5B01490CE"/>
    <w:rsid w:val="0047262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47262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47262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C4192C835A4EDEA06BDD4EEE861221">
    <w:name w:val="11C4192C835A4EDEA06BDD4EEE861221"/>
    <w:rsid w:val="0047262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3">
    <w:name w:val="FD5BA8EBD51444449CA03CDCFFCCF2B33"/>
    <w:rsid w:val="0047262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A2856782FD24A5091435C36C31585951">
    <w:name w:val="BA2856782FD24A5091435C36C31585951"/>
    <w:rsid w:val="0047262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3">
    <w:name w:val="FE248911980C413CA8E03203E30AB51A3"/>
    <w:rsid w:val="0047262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5A82F7F9E024CEC84E3F8C8E0683A391">
    <w:name w:val="C5A82F7F9E024CEC84E3F8C8E0683A391"/>
    <w:rsid w:val="0047262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3">
    <w:name w:val="9F25DB28F8304B1B82DD267BB8085A943"/>
    <w:rsid w:val="0047262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B162F909D5349FF882D3C1CE4203E9D">
    <w:name w:val="BB162F909D5349FF882D3C1CE4203E9D"/>
    <w:rsid w:val="0047262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C23AAE3FDAE4A3AAE4CCE5DA8C11F37">
    <w:name w:val="CC23AAE3FDAE4A3AAE4CCE5DA8C11F37"/>
    <w:rsid w:val="0047262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501AE086E80447BB146ABCE4A5546DB">
    <w:name w:val="3501AE086E80447BB146ABCE4A5546DB"/>
    <w:rsid w:val="0047262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D2EB0975E7F494C8F9F956916AF766C">
    <w:name w:val="6D2EB0975E7F494C8F9F956916AF766C"/>
    <w:rsid w:val="00472620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0BC4E733E62450599E39913AACD81EA1">
    <w:name w:val="20BC4E733E62450599E39913AACD81EA1"/>
    <w:rsid w:val="00472620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15C4F7621B748A2B00F3E2DA570B0CB">
    <w:name w:val="715C4F7621B748A2B00F3E2DA570B0CB"/>
    <w:rsid w:val="0047262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D4523EFE4443D2A799AA258A32F4BF1">
    <w:name w:val="FDD4523EFE4443D2A799AA258A32F4BF1"/>
    <w:rsid w:val="0047262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514600C225D44859DC54BA7FC955E9B1">
    <w:name w:val="F514600C225D44859DC54BA7FC955E9B1"/>
    <w:rsid w:val="0047262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Office_15820635_TF04021979.dotx</Template>
  <TotalTime>26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dcterms:created xsi:type="dcterms:W3CDTF">2012-06-08T18:12:00Z</dcterms:created>
  <dcterms:modified xsi:type="dcterms:W3CDTF">2017-09-11T06:46:00Z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