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5FF" w14:textId="763ABE9A" w:rsidR="000F2568" w:rsidRPr="00087059" w:rsidRDefault="00A12D94">
      <w:pPr>
        <w:pStyle w:val="Titolo"/>
      </w:pPr>
      <w:sdt>
        <w:sdtPr>
          <w:alias w:val="Piano delle lezioni: "/>
          <w:tag w:val="Piano delle lezioni: "/>
          <w:id w:val="-1364123724"/>
          <w:placeholder>
            <w:docPart w:val="20C1DF7E425C4003B5B7A9745DD46ADE"/>
          </w:placeholder>
          <w:temporary/>
          <w:showingPlcHdr/>
          <w15:appearance w15:val="hidden"/>
        </w:sdtPr>
        <w:sdtEndPr/>
        <w:sdtContent>
          <w:r w:rsidR="003D782B" w:rsidRPr="00087059">
            <w:rPr>
              <w:lang w:bidi="it-IT"/>
            </w:rPr>
            <w:t>Piano delle lezioni</w:t>
          </w:r>
        </w:sdtContent>
      </w:sdt>
      <w:r w:rsidR="003D782B" w:rsidRPr="00087059">
        <w:rPr>
          <w:lang w:bidi="it-IT"/>
        </w:rPr>
        <w:t xml:space="preserve"> </w:t>
      </w:r>
      <w:sdt>
        <w:sdtPr>
          <w:alias w:val="Immettere il titolo:"/>
          <w:tag w:val="Immettere il titolo:"/>
          <w:id w:val="-300383864"/>
          <w:placeholder>
            <w:docPart w:val="AB4F3F69C0364221B98A2D6567D57448"/>
          </w:placeholder>
          <w:temporary/>
          <w:showingPlcHdr/>
          <w15:appearance w15:val="hidden"/>
          <w:text/>
        </w:sdtPr>
        <w:sdtEndPr/>
        <w:sdtContent>
          <w:r w:rsidR="00945066" w:rsidRPr="00087059">
            <w:rPr>
              <w:lang w:bidi="it-IT"/>
            </w:rPr>
            <w:t>Titolo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di informazioni sul corso contiene materia, nome del docente, classe e data"/>
      </w:tblPr>
      <w:tblGrid>
        <w:gridCol w:w="2471"/>
        <w:gridCol w:w="2471"/>
        <w:gridCol w:w="2473"/>
        <w:gridCol w:w="2473"/>
      </w:tblGrid>
      <w:tr w:rsidR="000F2568" w:rsidRPr="00087059" w14:paraId="7AFE5C18" w14:textId="77777777" w:rsidTr="006678A6">
        <w:sdt>
          <w:sdtPr>
            <w:alias w:val="Materia:"/>
            <w:tag w:val="Materia:"/>
            <w:id w:val="-2028555856"/>
            <w:placeholder>
              <w:docPart w:val="58F920463F0E4B02AEB281EA4BB4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290BE25" w14:textId="6654BB32" w:rsidR="000F2568" w:rsidRPr="00087059" w:rsidRDefault="00D63BAB">
                <w:pPr>
                  <w:pStyle w:val="Titolodelcorso"/>
                </w:pPr>
                <w:r w:rsidRPr="00087059">
                  <w:rPr>
                    <w:lang w:bidi="it-IT"/>
                  </w:rPr>
                  <w:t>Materia</w:t>
                </w:r>
              </w:p>
            </w:tc>
          </w:sdtContent>
        </w:sdt>
        <w:sdt>
          <w:sdtPr>
            <w:alias w:val="Docente:"/>
            <w:tag w:val="Docente:"/>
            <w:id w:val="1514725732"/>
            <w:placeholder>
              <w:docPart w:val="50909AFCFF95414490BB914333FF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5DB685C" w14:textId="5B795E7F" w:rsidR="000F2568" w:rsidRPr="00087059" w:rsidRDefault="000432CB">
                <w:pPr>
                  <w:pStyle w:val="Titolodelcorso"/>
                </w:pPr>
                <w:r w:rsidRPr="00087059">
                  <w:rPr>
                    <w:lang w:bidi="it-IT"/>
                  </w:rPr>
                  <w:t>Docente</w:t>
                </w:r>
              </w:p>
            </w:tc>
          </w:sdtContent>
        </w:sdt>
        <w:sdt>
          <w:sdtPr>
            <w:alias w:val="Classe:"/>
            <w:tag w:val="Classe:"/>
            <w:id w:val="-1906212849"/>
            <w:placeholder>
              <w:docPart w:val="D73500A0FEA04894996E6CB6C1EC8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D3F5FE0" w14:textId="1ADECA6B" w:rsidR="000F2568" w:rsidRPr="00087059" w:rsidRDefault="000432CB">
                <w:pPr>
                  <w:pStyle w:val="Titolodelcorso"/>
                </w:pPr>
                <w:r w:rsidRPr="00087059">
                  <w:rPr>
                    <w:lang w:bidi="it-IT"/>
                  </w:rPr>
                  <w:t>Classe</w:t>
                </w:r>
              </w:p>
            </w:tc>
          </w:sdtContent>
        </w:sdt>
        <w:sdt>
          <w:sdtPr>
            <w:alias w:val="Data:"/>
            <w:tag w:val="Data:"/>
            <w:id w:val="-1172869743"/>
            <w:placeholder>
              <w:docPart w:val="13B4C508B2DA43A78E1277A78EB45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34DCEAC" w14:textId="3F5C555D" w:rsidR="000F2568" w:rsidRPr="00087059" w:rsidRDefault="000432CB">
                <w:pPr>
                  <w:pStyle w:val="Titolodelcorso"/>
                </w:pPr>
                <w:r w:rsidRPr="00087059">
                  <w:rPr>
                    <w:lang w:bidi="it-IT"/>
                  </w:rPr>
                  <w:t>Data</w:t>
                </w:r>
              </w:p>
            </w:tc>
          </w:sdtContent>
        </w:sdt>
      </w:tr>
      <w:tr w:rsidR="000F2568" w:rsidRPr="00087059" w14:paraId="1D6EFAAB" w14:textId="77777777" w:rsidTr="006678A6">
        <w:tc>
          <w:tcPr>
            <w:tcW w:w="2555" w:type="dxa"/>
          </w:tcPr>
          <w:p w14:paraId="0B200D17" w14:textId="407D2A40" w:rsidR="000F2568" w:rsidRPr="00087059" w:rsidRDefault="00A12D94">
            <w:sdt>
              <w:sdtPr>
                <w:alias w:val="Immettere la materia del corso:"/>
                <w:tag w:val="Immettere la materia del corso:"/>
                <w:id w:val="1696041324"/>
                <w:placeholder>
                  <w:docPart w:val="377884FBD053447DAE0894D11252EB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87059">
                  <w:rPr>
                    <w:lang w:bidi="it-IT"/>
                  </w:rPr>
                  <w:t>Materia del corso</w:t>
                </w:r>
              </w:sdtContent>
            </w:sdt>
          </w:p>
        </w:tc>
        <w:tc>
          <w:tcPr>
            <w:tcW w:w="2555" w:type="dxa"/>
          </w:tcPr>
          <w:p w14:paraId="67A2F54F" w14:textId="0ABA561B" w:rsidR="000F2568" w:rsidRPr="00087059" w:rsidRDefault="00A12D94">
            <w:sdt>
              <w:sdtPr>
                <w:alias w:val="Immettere il nome del docente:"/>
                <w:tag w:val="Immettere il nome del docente:"/>
                <w:id w:val="1645698587"/>
                <w:placeholder>
                  <w:docPart w:val="B601F024246143A5953E2C44A728C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87059">
                  <w:rPr>
                    <w:lang w:bidi="it-IT"/>
                  </w:rPr>
                  <w:t>Nome docente</w:t>
                </w:r>
              </w:sdtContent>
            </w:sdt>
          </w:p>
        </w:tc>
        <w:tc>
          <w:tcPr>
            <w:tcW w:w="2557" w:type="dxa"/>
          </w:tcPr>
          <w:p w14:paraId="71A9BC40" w14:textId="540A9B47" w:rsidR="000F2568" w:rsidRPr="00087059" w:rsidRDefault="00A12D94">
            <w:sdt>
              <w:sdtPr>
                <w:alias w:val="Immettere la classe:"/>
                <w:tag w:val="Immettere la classe:"/>
                <w:id w:val="2129886509"/>
                <w:placeholder>
                  <w:docPart w:val="86C9E2D5AAB84AE6B21A52B6100437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87059">
                  <w:rPr>
                    <w:lang w:bidi="it-IT"/>
                  </w:rPr>
                  <w:t>00</w:t>
                </w:r>
              </w:sdtContent>
            </w:sdt>
          </w:p>
        </w:tc>
        <w:sdt>
          <w:sdtPr>
            <w:alias w:val="Immettere la data:"/>
            <w:tag w:val="Immettere la data:"/>
            <w:id w:val="1181785165"/>
            <w:placeholder>
              <w:docPart w:val="498FB1322BB24786B95C78366CD43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7A7DA50" w14:textId="6ABCA02C" w:rsidR="000F2568" w:rsidRPr="00087059" w:rsidRDefault="000432CB" w:rsidP="000432CB">
                <w:pPr>
                  <w:ind w:left="0"/>
                </w:pPr>
                <w:r w:rsidRPr="00087059">
                  <w:rPr>
                    <w:lang w:bidi="it-IT"/>
                  </w:rPr>
                  <w:t>Data</w:t>
                </w:r>
              </w:p>
            </w:tc>
          </w:sdtContent>
        </w:sdt>
      </w:tr>
    </w:tbl>
    <w:p w14:paraId="45933029" w14:textId="0D2B1D07" w:rsidR="000F2568" w:rsidRPr="00087059" w:rsidRDefault="00A12D94">
      <w:pPr>
        <w:pStyle w:val="Titolodelcorso"/>
      </w:pPr>
      <w:sdt>
        <w:sdtPr>
          <w:alias w:val="Panoramica:"/>
          <w:tag w:val="Panoramica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 w:rsidRPr="00087059">
            <w:rPr>
              <w:lang w:bidi="it-IT"/>
            </w:rPr>
            <w:t>Panoramica</w:t>
          </w:r>
        </w:sdtContent>
      </w:sdt>
    </w:p>
    <w:p w14:paraId="3AAB7E05" w14:textId="6B685867" w:rsidR="000F2568" w:rsidRPr="00087059" w:rsidRDefault="00A12D94">
      <w:sdt>
        <w:sdtPr>
          <w:alias w:val="Immettere la descrizione:"/>
          <w:tag w:val="Immettere la descrizione:"/>
          <w:id w:val="-1072122276"/>
          <w:placeholder>
            <w:docPart w:val="178D69B039D34EA686BD87DDB3579B99"/>
          </w:placeholder>
          <w:temporary/>
          <w:showingPlcHdr/>
          <w15:appearance w15:val="hidden"/>
          <w:text/>
        </w:sdtPr>
        <w:sdtEndPr/>
        <w:sdtContent>
          <w:r w:rsidR="00945066" w:rsidRPr="00087059">
            <w:rPr>
              <w:lang w:bidi="it-IT"/>
            </w:rPr>
            <w:t xml:space="preserve">L'aspetto di questo piano di lezioni professionali ci piace così com'è. Ma riteniamo che dobbiate avere la possibilità di scegliere. </w:t>
          </w:r>
        </w:sdtContent>
      </w:sdt>
      <w:sdt>
        <w:sdtPr>
          <w:alias w:val="Immettere la descrizione:"/>
          <w:tag w:val="Immettere la descrizione:"/>
          <w:id w:val="-82071022"/>
          <w:placeholder>
            <w:docPart w:val="925B5DEC16D746BD8228283518FB2464"/>
          </w:placeholder>
          <w:temporary/>
          <w:showingPlcHdr/>
          <w15:appearance w15:val="hidden"/>
        </w:sdtPr>
        <w:sdtEndPr/>
        <w:sdtContent>
          <w:r w:rsidR="000432CB" w:rsidRPr="00087059">
            <w:rPr>
              <w:lang w:bidi="it-IT"/>
            </w:rPr>
            <w:t xml:space="preserve">Per personalizzare facilmente questo modello e farlo proprio, nella scheda Progettazione, controllare la vasta gamma di opzioni nelle gallerie Temi, Colori e Caratteri. In alternativa, per usare i colori dell'istituto di istruzione, toccare Colori e selezionare Personalizza colori. </w:t>
          </w:r>
        </w:sdtContent>
      </w:sdt>
      <w:sdt>
        <w:sdtPr>
          <w:alias w:val="Immettere la descrizione:"/>
          <w:tag w:val="Immettere la descrizione:"/>
          <w:id w:val="-1104038120"/>
          <w:placeholder>
            <w:docPart w:val="1598592D6A054E6894934876B323DD34"/>
          </w:placeholder>
          <w:temporary/>
          <w:showingPlcHdr/>
          <w15:appearance w15:val="hidden"/>
        </w:sdtPr>
        <w:sdtEndPr/>
        <w:sdtContent>
          <w:r w:rsidR="000432CB" w:rsidRPr="00087059">
            <w:rPr>
              <w:lang w:bidi="it-IT"/>
            </w:rPr>
            <w:t>Per sostituire un testo segnaposto come questo, è sufficiente toccarlo e digitare.</w:t>
          </w:r>
        </w:sdtContent>
      </w:sdt>
    </w:p>
    <w:tbl>
      <w:tblPr>
        <w:tblStyle w:val="Pianodellelezioni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La prima tabella contiene i dettagli del piano delle lezioni, ad esempio fasi e guide per docenti e studenti e la seconda tabella contiene requisiti, risorse e note"/>
      </w:tblPr>
      <w:tblGrid>
        <w:gridCol w:w="2263"/>
        <w:gridCol w:w="3812"/>
        <w:gridCol w:w="3813"/>
      </w:tblGrid>
      <w:tr w:rsidR="000F2568" w:rsidRPr="00087059" w14:paraId="1D82F976" w14:textId="77777777" w:rsidTr="0056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alias w:val="Fasi:"/>
            <w:tag w:val="Fasi:"/>
            <w:id w:val="-1265996201"/>
            <w:placeholder>
              <w:docPart w:val="364DF6473A46461A9E145ACC04E606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263" w:type="dxa"/>
                <w:tcMar>
                  <w:top w:w="144" w:type="dxa"/>
                </w:tcMar>
              </w:tcPr>
              <w:p w14:paraId="600E5996" w14:textId="735C3DE5" w:rsidR="000F2568" w:rsidRPr="00087059" w:rsidRDefault="00567354" w:rsidP="00610669">
                <w:pPr>
                  <w:ind w:left="0"/>
                </w:pPr>
                <w:r w:rsidRPr="00087059">
                  <w:rPr>
                    <w:lang w:bidi="it-IT"/>
                  </w:rPr>
                  <w:t>Fasi</w:t>
                </w:r>
              </w:p>
            </w:tc>
          </w:sdtContent>
        </w:sdt>
        <w:sdt>
          <w:sdtPr>
            <w:alias w:val="Guida per il docente:"/>
            <w:tag w:val="Guida per il docente:"/>
            <w:id w:val="1680313803"/>
            <w:placeholder>
              <w:docPart w:val="763EB803799340049CD3985E93CC8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  <w:tcMar>
                  <w:top w:w="144" w:type="dxa"/>
                </w:tcMar>
              </w:tcPr>
              <w:p w14:paraId="218FAC2E" w14:textId="3F889070" w:rsidR="000F2568" w:rsidRPr="00087059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il docente</w:t>
                </w:r>
              </w:p>
            </w:tc>
          </w:sdtContent>
        </w:sdt>
        <w:sdt>
          <w:sdtPr>
            <w:alias w:val="Guida per lo studente:"/>
            <w:tag w:val="Guida per lo studente:"/>
            <w:id w:val="1065838960"/>
            <w:placeholder>
              <w:docPart w:val="DD3C4D4D9EA242B1A3BD82AA6282A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  <w:tcMar>
                  <w:top w:w="144" w:type="dxa"/>
                </w:tcMar>
              </w:tcPr>
              <w:p w14:paraId="1FCD2EA3" w14:textId="1AF901F7" w:rsidR="000F2568" w:rsidRPr="00087059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lo studente</w:t>
                </w:r>
              </w:p>
            </w:tc>
          </w:sdtContent>
        </w:sdt>
      </w:tr>
      <w:tr w:rsidR="000F2568" w:rsidRPr="00087059" w14:paraId="26AD276B" w14:textId="77777777" w:rsidTr="00566DDC">
        <w:trPr>
          <w:trHeight w:val="1440"/>
        </w:trPr>
        <w:sdt>
          <w:sdtPr>
            <w:alias w:val="Obiettivi:"/>
            <w:tag w:val="Obiettivi:"/>
            <w:id w:val="-1639171023"/>
            <w:placeholder>
              <w:docPart w:val="B8944F268C534E63B5F5640D15C11E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44A8D9F7" w14:textId="4DB08C36" w:rsidR="000F2568" w:rsidRPr="00087059" w:rsidRDefault="00567354">
                <w:r w:rsidRPr="00087059">
                  <w:rPr>
                    <w:lang w:bidi="it-IT"/>
                  </w:rPr>
                  <w:t>Obiettivi</w:t>
                </w:r>
              </w:p>
            </w:tc>
          </w:sdtContent>
        </w:sdt>
        <w:sdt>
          <w:sdtPr>
            <w:alias w:val="Immettere la guida per il docente 1:"/>
            <w:tag w:val="Immettere la guida per il docente 1:"/>
            <w:id w:val="1795018721"/>
            <w:placeholder>
              <w:docPart w:val="D41D4AC368434D26809207E945FB1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1CBEB81E" w14:textId="32DA08E8" w:rsidR="000F2568" w:rsidRPr="0008705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il docente 1</w:t>
                </w:r>
              </w:p>
            </w:tc>
          </w:sdtContent>
        </w:sdt>
        <w:sdt>
          <w:sdtPr>
            <w:alias w:val="Immettere la guida per lo studente 1:"/>
            <w:tag w:val="Immettere la guida per lo studente 1:"/>
            <w:id w:val="-1719274362"/>
            <w:placeholder>
              <w:docPart w:val="1DE833A2CB0146088705AD93A4987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5BAA1324" w14:textId="10256A04" w:rsidR="000F2568" w:rsidRPr="0008705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lo studente 1</w:t>
                </w:r>
              </w:p>
            </w:tc>
          </w:sdtContent>
        </w:sdt>
      </w:tr>
      <w:tr w:rsidR="000F2568" w:rsidRPr="00087059" w14:paraId="1D62A3F0" w14:textId="77777777" w:rsidTr="00566DDC">
        <w:trPr>
          <w:trHeight w:val="1440"/>
        </w:trPr>
        <w:sdt>
          <w:sdtPr>
            <w:alias w:val="Informazioni:"/>
            <w:tag w:val="Informazioni:"/>
            <w:id w:val="228350012"/>
            <w:placeholder>
              <w:docPart w:val="6359CF83B4E648C3A01CA8D95A3926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5BCDF774" w14:textId="6BBBCF98" w:rsidR="000F2568" w:rsidRPr="00087059" w:rsidRDefault="00567354">
                <w:r w:rsidRPr="00087059">
                  <w:rPr>
                    <w:lang w:bidi="it-IT"/>
                  </w:rPr>
                  <w:t>Informazioni</w:t>
                </w:r>
              </w:p>
            </w:tc>
          </w:sdtContent>
        </w:sdt>
        <w:sdt>
          <w:sdtPr>
            <w:alias w:val="Immettere la guida per il docente 2:"/>
            <w:tag w:val="Immettere la guida per il docente 2:"/>
            <w:id w:val="1126583165"/>
            <w:placeholder>
              <w:docPart w:val="91A59EDBD732473B9C0358B7C3FE7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079B1734" w14:textId="5CF2C23E" w:rsidR="000F2568" w:rsidRPr="0008705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il docente 2</w:t>
                </w:r>
              </w:p>
            </w:tc>
          </w:sdtContent>
        </w:sdt>
        <w:sdt>
          <w:sdtPr>
            <w:alias w:val="Immettere la guida per lo studente 2:"/>
            <w:tag w:val="Immettere la guida per lo studente 2:"/>
            <w:id w:val="402957890"/>
            <w:placeholder>
              <w:docPart w:val="776ABB2BB22A4409AB6FA11094B2E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63D5D53E" w14:textId="573CF268" w:rsidR="000F2568" w:rsidRPr="0008705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lo studente 2</w:t>
                </w:r>
              </w:p>
            </w:tc>
          </w:sdtContent>
        </w:sdt>
      </w:tr>
      <w:tr w:rsidR="000F2568" w:rsidRPr="00087059" w14:paraId="63E5B90B" w14:textId="77777777" w:rsidTr="00566DDC">
        <w:trPr>
          <w:trHeight w:val="1440"/>
        </w:trPr>
        <w:sdt>
          <w:sdtPr>
            <w:alias w:val="Verifica:"/>
            <w:tag w:val="Verifica:"/>
            <w:id w:val="1622347792"/>
            <w:placeholder>
              <w:docPart w:val="AC8A8FDB67534D2F8C7EFE5AD0E0F0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6C37DDB1" w14:textId="194BD6D0" w:rsidR="000F2568" w:rsidRPr="00087059" w:rsidRDefault="00567354">
                <w:r w:rsidRPr="00087059">
                  <w:rPr>
                    <w:lang w:bidi="it-IT"/>
                  </w:rPr>
                  <w:t>Verifica</w:t>
                </w:r>
              </w:p>
            </w:tc>
          </w:sdtContent>
        </w:sdt>
        <w:sdt>
          <w:sdtPr>
            <w:alias w:val="Immettere la guida per il docente 3:"/>
            <w:tag w:val="Immettere la guida per il docente 3:"/>
            <w:id w:val="1199278131"/>
            <w:placeholder>
              <w:docPart w:val="2FB1DF6815EE4B208774D2C360038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3640AF49" w14:textId="27566F13" w:rsidR="000F2568" w:rsidRPr="0008705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il docente 3</w:t>
                </w:r>
              </w:p>
            </w:tc>
          </w:sdtContent>
        </w:sdt>
        <w:sdt>
          <w:sdtPr>
            <w:alias w:val="Immettere la guida per lo studente 3:"/>
            <w:tag w:val="Immettere la guida per lo studente 3:"/>
            <w:id w:val="885226390"/>
            <w:placeholder>
              <w:docPart w:val="55384782A4AA404F8C099CC0BF9F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6A915138" w14:textId="26AA0D04" w:rsidR="000F2568" w:rsidRPr="0008705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lo studente 3</w:t>
                </w:r>
              </w:p>
            </w:tc>
          </w:sdtContent>
        </w:sdt>
      </w:tr>
      <w:tr w:rsidR="000F2568" w:rsidRPr="00087059" w14:paraId="46565C13" w14:textId="77777777" w:rsidTr="00566DDC">
        <w:trPr>
          <w:trHeight w:val="1440"/>
        </w:trPr>
        <w:sdt>
          <w:sdtPr>
            <w:alias w:val="Attività:"/>
            <w:tag w:val="Attività:"/>
            <w:id w:val="-163014344"/>
            <w:placeholder>
              <w:docPart w:val="68C5D8ED4D3A43D1818BD6341900C8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7EF8C3D1" w14:textId="3CC91173" w:rsidR="000F2568" w:rsidRPr="00087059" w:rsidRDefault="00567354">
                <w:r w:rsidRPr="00087059">
                  <w:rPr>
                    <w:lang w:bidi="it-IT"/>
                  </w:rPr>
                  <w:t>Attività</w:t>
                </w:r>
              </w:p>
            </w:tc>
          </w:sdtContent>
        </w:sdt>
        <w:sdt>
          <w:sdtPr>
            <w:alias w:val="Immettere la guida per il docente 4:"/>
            <w:tag w:val="Immettere la guida per il docente 4:"/>
            <w:id w:val="1671837069"/>
            <w:placeholder>
              <w:docPart w:val="A7877C2E24D94F529F7D710D8A114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287D2D8D" w14:textId="61D22890" w:rsidR="000F2568" w:rsidRPr="0008705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il docente 4</w:t>
                </w:r>
              </w:p>
            </w:tc>
          </w:sdtContent>
        </w:sdt>
        <w:sdt>
          <w:sdtPr>
            <w:alias w:val="Immettere la guida per lo studente 4:"/>
            <w:tag w:val="Immettere la guida per lo studente 4:"/>
            <w:id w:val="-1197000824"/>
            <w:placeholder>
              <w:docPart w:val="E0EB8E90E4DA48738FE8F50AB0F30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6549412E" w14:textId="20F35BCF" w:rsidR="000F2568" w:rsidRPr="0008705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lo studente 4</w:t>
                </w:r>
              </w:p>
            </w:tc>
          </w:sdtContent>
        </w:sdt>
      </w:tr>
      <w:tr w:rsidR="000F2568" w:rsidRPr="00087059" w14:paraId="6A30AB64" w14:textId="77777777" w:rsidTr="00566DDC">
        <w:trPr>
          <w:trHeight w:val="1440"/>
        </w:trPr>
        <w:sdt>
          <w:sdtPr>
            <w:alias w:val="Riepilogo:"/>
            <w:tag w:val="Riepilogo:"/>
            <w:id w:val="952829076"/>
            <w:placeholder>
              <w:docPart w:val="04BC6495EE094ED9B7B9FEF89CB1CE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7A1720FC" w14:textId="4B87CA09" w:rsidR="000F2568" w:rsidRPr="00087059" w:rsidRDefault="00567354">
                <w:r w:rsidRPr="00087059">
                  <w:rPr>
                    <w:lang w:bidi="it-IT"/>
                  </w:rPr>
                  <w:t>Riepilogo</w:t>
                </w:r>
              </w:p>
            </w:tc>
          </w:sdtContent>
        </w:sdt>
        <w:sdt>
          <w:sdtPr>
            <w:alias w:val="Immettere la guida per il docente 5:"/>
            <w:tag w:val="Immettere la guida per il docente 5:"/>
            <w:id w:val="-465499534"/>
            <w:placeholder>
              <w:docPart w:val="2942B12F3C024A4C8D37CD85C127A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3" w:type="dxa"/>
              </w:tcPr>
              <w:p w14:paraId="64596CD0" w14:textId="605C93E1" w:rsidR="000F2568" w:rsidRPr="0008705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il docente 5</w:t>
                </w:r>
              </w:p>
            </w:tc>
          </w:sdtContent>
        </w:sdt>
        <w:sdt>
          <w:sdtPr>
            <w:alias w:val="Immettere la guida per lo studente 5:"/>
            <w:tag w:val="Immettere la guida per lo studente 5:"/>
            <w:id w:val="-311869386"/>
            <w:placeholder>
              <w:docPart w:val="4E64B7BE052D46DDBD74E3384DF2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4" w:type="dxa"/>
              </w:tcPr>
              <w:p w14:paraId="55B05EC6" w14:textId="0F5DC2C1" w:rsidR="000F2568" w:rsidRPr="0008705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87059">
                  <w:rPr>
                    <w:lang w:bidi="it-IT"/>
                  </w:rPr>
                  <w:t>Guida per lo studente 5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a tabella contiene i dettagli del piano delle lezioni, ad esempio fasi e guide per docenti e studenti e la seconda tabella contiene requisiti, risorse e note"/>
      </w:tblPr>
      <w:tblGrid>
        <w:gridCol w:w="2773"/>
        <w:gridCol w:w="2773"/>
        <w:gridCol w:w="4342"/>
      </w:tblGrid>
      <w:tr w:rsidR="000F2568" w:rsidRPr="00087059" w14:paraId="457937B9" w14:textId="77777777" w:rsidTr="006678A6">
        <w:sdt>
          <w:sdtPr>
            <w:alias w:val="Requisiti:"/>
            <w:tag w:val="Requisiti:"/>
            <w:id w:val="1390842860"/>
            <w:placeholder>
              <w:docPart w:val="B6BFB8646D2F409EB916203E40A5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7E76CA18" w14:textId="2C0C4BC4" w:rsidR="000F2568" w:rsidRPr="00087059" w:rsidRDefault="00B76B2E">
                <w:pPr>
                  <w:pStyle w:val="Titolodelcorso"/>
                </w:pPr>
                <w:r w:rsidRPr="00087059">
                  <w:rPr>
                    <w:lang w:bidi="it-IT"/>
                  </w:rPr>
                  <w:t>Requisiti</w:t>
                </w:r>
              </w:p>
            </w:tc>
          </w:sdtContent>
        </w:sdt>
        <w:sdt>
          <w:sdtPr>
            <w:alias w:val="Risorse:"/>
            <w:tag w:val="Risorse:"/>
            <w:id w:val="1829867115"/>
            <w:placeholder>
              <w:docPart w:val="EAB7A9EFAA7A4D7FB673ED5C13C65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E33ED6F" w14:textId="422035CC" w:rsidR="000F2568" w:rsidRPr="00087059" w:rsidRDefault="00B76B2E">
                <w:pPr>
                  <w:pStyle w:val="Titolodelcorso"/>
                </w:pPr>
                <w:r w:rsidRPr="00087059">
                  <w:rPr>
                    <w:lang w:bidi="it-IT"/>
                  </w:rPr>
                  <w:t>Risorse</w:t>
                </w:r>
              </w:p>
            </w:tc>
          </w:sdtContent>
        </w:sdt>
        <w:sdt>
          <w:sdtPr>
            <w:alias w:val="Note:"/>
            <w:tag w:val="Note:"/>
            <w:id w:val="292408280"/>
            <w:placeholder>
              <w:docPart w:val="996A62F172754749925A8C9E326B55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192898C3" w14:textId="0D70825B" w:rsidR="000F2568" w:rsidRPr="00087059" w:rsidRDefault="00B76B2E">
                <w:pPr>
                  <w:pStyle w:val="Titolodelcorso"/>
                </w:pPr>
                <w:r w:rsidRPr="00087059">
                  <w:rPr>
                    <w:lang w:bidi="it-IT"/>
                  </w:rPr>
                  <w:t>Note</w:t>
                </w:r>
              </w:p>
            </w:tc>
          </w:sdtContent>
        </w:sdt>
      </w:tr>
      <w:tr w:rsidR="000F2568" w:rsidRPr="00087059" w14:paraId="6B047100" w14:textId="77777777" w:rsidTr="006678A6">
        <w:tc>
          <w:tcPr>
            <w:tcW w:w="2867" w:type="dxa"/>
          </w:tcPr>
          <w:p w14:paraId="565B879A" w14:textId="666884CA" w:rsidR="000F2568" w:rsidRPr="00087059" w:rsidRDefault="00A12D94">
            <w:pPr>
              <w:pStyle w:val="Puntoelenco"/>
            </w:pPr>
            <w:sdt>
              <w:sdtPr>
                <w:alias w:val="Immettere il requisito 1:"/>
                <w:tag w:val="Immettere il requisito 1:"/>
                <w:id w:val="-1775086316"/>
                <w:placeholder>
                  <w:docPart w:val="2E29767003B84EE8AC934802352034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87059">
                  <w:rPr>
                    <w:lang w:bidi="it-IT"/>
                  </w:rPr>
                  <w:t>Requisito 1</w:t>
                </w:r>
              </w:sdtContent>
            </w:sdt>
          </w:p>
          <w:p w14:paraId="106DFF28" w14:textId="3BCA2B3F" w:rsidR="000F2568" w:rsidRPr="00087059" w:rsidRDefault="00A12D94">
            <w:pPr>
              <w:pStyle w:val="Puntoelenco"/>
            </w:pPr>
            <w:sdt>
              <w:sdtPr>
                <w:alias w:val="Immettere il requisito 2:"/>
                <w:tag w:val="Immettere il requisito 2:"/>
                <w:id w:val="1479502170"/>
                <w:placeholder>
                  <w:docPart w:val="D77FB2AFEC6147A4A70AAB095830D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87059">
                  <w:rPr>
                    <w:lang w:bidi="it-IT"/>
                  </w:rPr>
                  <w:t>Requisito 2</w:t>
                </w:r>
              </w:sdtContent>
            </w:sdt>
          </w:p>
          <w:p w14:paraId="66E25DB2" w14:textId="2EB823AA" w:rsidR="000F2568" w:rsidRPr="00087059" w:rsidRDefault="00A12D94">
            <w:pPr>
              <w:pStyle w:val="Puntoelenco"/>
            </w:pPr>
            <w:sdt>
              <w:sdtPr>
                <w:alias w:val="Immettere il requisito 3:"/>
                <w:tag w:val="Immettere il requisito 3:"/>
                <w:id w:val="-226695178"/>
                <w:placeholder>
                  <w:docPart w:val="3FD45D4EBF9A4BD4884F09CF60868D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87059">
                  <w:rPr>
                    <w:lang w:bidi="it-IT"/>
                  </w:rPr>
                  <w:t>Requisito 3</w:t>
                </w:r>
              </w:sdtContent>
            </w:sdt>
          </w:p>
        </w:tc>
        <w:tc>
          <w:tcPr>
            <w:tcW w:w="2867" w:type="dxa"/>
          </w:tcPr>
          <w:p w14:paraId="15317066" w14:textId="57D4FAD2" w:rsidR="000F2568" w:rsidRPr="00087059" w:rsidRDefault="00A12D94">
            <w:pPr>
              <w:pStyle w:val="Puntoelenco"/>
            </w:pPr>
            <w:sdt>
              <w:sdtPr>
                <w:alias w:val="Immettere la risorsa 1:"/>
                <w:tag w:val="Immettere la risorsa 1:"/>
                <w:id w:val="1108239270"/>
                <w:placeholder>
                  <w:docPart w:val="422A25C381854259B5A2B68702CF0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87059">
                  <w:rPr>
                    <w:lang w:bidi="it-IT"/>
                  </w:rPr>
                  <w:t>Risorsa 1</w:t>
                </w:r>
              </w:sdtContent>
            </w:sdt>
          </w:p>
          <w:p w14:paraId="24B1C0C3" w14:textId="44A2B345" w:rsidR="000F2568" w:rsidRPr="00087059" w:rsidRDefault="00A12D94">
            <w:pPr>
              <w:pStyle w:val="Puntoelenco"/>
            </w:pPr>
            <w:sdt>
              <w:sdtPr>
                <w:alias w:val="Immettere la risorsa 2:"/>
                <w:tag w:val="Immettere la risorsa 2:"/>
                <w:id w:val="739841207"/>
                <w:placeholder>
                  <w:docPart w:val="416261C132AA4C7D92ECDE18D655D7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87059">
                  <w:rPr>
                    <w:lang w:bidi="it-IT"/>
                  </w:rPr>
                  <w:t>Risorsa 2</w:t>
                </w:r>
              </w:sdtContent>
            </w:sdt>
          </w:p>
          <w:p w14:paraId="523CCC29" w14:textId="7533E950" w:rsidR="000F2568" w:rsidRPr="00087059" w:rsidRDefault="00A12D94">
            <w:pPr>
              <w:pStyle w:val="Puntoelenco"/>
            </w:pPr>
            <w:sdt>
              <w:sdtPr>
                <w:alias w:val="Immettere la risorsa 3:"/>
                <w:tag w:val="Immettere la risorsa 3:"/>
                <w:id w:val="73250299"/>
                <w:placeholder>
                  <w:docPart w:val="595D869AABE74303B3BED1823B041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87059">
                  <w:rPr>
                    <w:lang w:bidi="it-IT"/>
                  </w:rPr>
                  <w:t>Risorsa 3</w:t>
                </w:r>
              </w:sdtContent>
            </w:sdt>
          </w:p>
        </w:tc>
        <w:tc>
          <w:tcPr>
            <w:tcW w:w="4490" w:type="dxa"/>
          </w:tcPr>
          <w:p w14:paraId="01711A23" w14:textId="75E5C07B" w:rsidR="000F2568" w:rsidRPr="00087059" w:rsidRDefault="00A12D94">
            <w:sdt>
              <w:sdtPr>
                <w:alias w:val="Immettere le note:"/>
                <w:tag w:val="Immettere le note:"/>
                <w:id w:val="-2018915841"/>
                <w:placeholder>
                  <w:docPart w:val="564BD40126BE4FB191F0EFD770D93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087059">
                  <w:rPr>
                    <w:lang w:bidi="it-IT"/>
                  </w:rPr>
                  <w:t>Aggiungere le note qui.</w:t>
                </w:r>
              </w:sdtContent>
            </w:sdt>
          </w:p>
        </w:tc>
      </w:tr>
    </w:tbl>
    <w:p w14:paraId="114D0AFD" w14:textId="1FB543DD" w:rsidR="006678A6" w:rsidRPr="00087059" w:rsidRDefault="006678A6" w:rsidP="006678A6">
      <w:pPr>
        <w:tabs>
          <w:tab w:val="left" w:pos="1380"/>
        </w:tabs>
        <w:ind w:left="0"/>
      </w:pPr>
    </w:p>
    <w:sectPr w:rsidR="006678A6" w:rsidRPr="00087059" w:rsidSect="00566DDC">
      <w:footerReference w:type="default" r:id="rId8"/>
      <w:pgSz w:w="11906" w:h="16838" w:code="9"/>
      <w:pgMar w:top="851" w:right="1009" w:bottom="578" w:left="1009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DE34" w14:textId="77777777" w:rsidR="00A12D94" w:rsidRDefault="00A12D94">
      <w:pPr>
        <w:spacing w:before="0" w:after="0"/>
      </w:pPr>
      <w:r>
        <w:separator/>
      </w:r>
    </w:p>
  </w:endnote>
  <w:endnote w:type="continuationSeparator" w:id="0">
    <w:p w14:paraId="6BD2B55A" w14:textId="77777777" w:rsidR="00A12D94" w:rsidRDefault="00A12D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3FDE" w14:textId="5237D322" w:rsidR="000F2568" w:rsidRPr="00087059" w:rsidRDefault="00945066">
    <w:pPr>
      <w:pStyle w:val="Pidipagina"/>
    </w:pPr>
    <w:r w:rsidRPr="00087059">
      <w:rPr>
        <w:lang w:bidi="it-IT"/>
      </w:rPr>
      <w:fldChar w:fldCharType="begin"/>
    </w:r>
    <w:r w:rsidRPr="00087059">
      <w:rPr>
        <w:lang w:bidi="it-IT"/>
      </w:rPr>
      <w:instrText xml:space="preserve"> PAGE   \* MERGEFORMAT </w:instrText>
    </w:r>
    <w:r w:rsidRPr="00087059">
      <w:rPr>
        <w:lang w:bidi="it-IT"/>
      </w:rPr>
      <w:fldChar w:fldCharType="separate"/>
    </w:r>
    <w:r w:rsidR="006678A6" w:rsidRPr="00087059">
      <w:rPr>
        <w:noProof/>
        <w:lang w:bidi="it-IT"/>
      </w:rPr>
      <w:t>2</w:t>
    </w:r>
    <w:r w:rsidRPr="00087059"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3FD44" w14:textId="77777777" w:rsidR="00A12D94" w:rsidRDefault="00A12D94">
      <w:pPr>
        <w:spacing w:before="0" w:after="0"/>
      </w:pPr>
      <w:r>
        <w:separator/>
      </w:r>
    </w:p>
  </w:footnote>
  <w:footnote w:type="continuationSeparator" w:id="0">
    <w:p w14:paraId="241F3BEA" w14:textId="77777777" w:rsidR="00A12D94" w:rsidRDefault="00A12D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7278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A4157B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5C201E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FA62F0"/>
    <w:multiLevelType w:val="hybridMultilevel"/>
    <w:tmpl w:val="04881898"/>
    <w:lvl w:ilvl="0" w:tplc="CCE4E982">
      <w:start w:val="1"/>
      <w:numFmt w:val="bullet"/>
      <w:pStyle w:val="Puntoelenco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87059"/>
    <w:rsid w:val="000F2568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6DDC"/>
    <w:rsid w:val="00567354"/>
    <w:rsid w:val="00610669"/>
    <w:rsid w:val="0065214E"/>
    <w:rsid w:val="006678A6"/>
    <w:rsid w:val="00675768"/>
    <w:rsid w:val="006D0418"/>
    <w:rsid w:val="0082433E"/>
    <w:rsid w:val="0085237C"/>
    <w:rsid w:val="008F49AA"/>
    <w:rsid w:val="00945066"/>
    <w:rsid w:val="0095764D"/>
    <w:rsid w:val="009D0FDD"/>
    <w:rsid w:val="00A12D94"/>
    <w:rsid w:val="00A8145D"/>
    <w:rsid w:val="00AC7F4E"/>
    <w:rsid w:val="00AF3E1A"/>
    <w:rsid w:val="00B76B2E"/>
    <w:rsid w:val="00C323A8"/>
    <w:rsid w:val="00D0108E"/>
    <w:rsid w:val="00D543C2"/>
    <w:rsid w:val="00D63BAB"/>
    <w:rsid w:val="00DC39B6"/>
    <w:rsid w:val="00E3646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it-IT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059"/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7059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color w:val="28323A" w:themeColor="text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059"/>
    <w:pPr>
      <w:keepNext/>
      <w:keepLines/>
      <w:spacing w:before="40" w:after="0"/>
      <w:outlineLvl w:val="1"/>
    </w:pPr>
    <w:rPr>
      <w:rFonts w:eastAsiaTheme="majorEastAsia" w:cstheme="majorBidi"/>
      <w:caps/>
      <w:color w:val="6C1B78" w:themeColor="accent1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7059"/>
    <w:pPr>
      <w:keepNext/>
      <w:keepLines/>
      <w:spacing w:before="40" w:after="0"/>
      <w:outlineLvl w:val="2"/>
    </w:pPr>
    <w:rPr>
      <w:rFonts w:eastAsiaTheme="majorEastAsia" w:cstheme="majorBidi"/>
      <w:color w:val="350D3B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70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01459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7059"/>
    <w:pPr>
      <w:keepNext/>
      <w:keepLines/>
      <w:spacing w:before="40" w:after="0"/>
      <w:outlineLvl w:val="4"/>
    </w:pPr>
    <w:rPr>
      <w:rFonts w:eastAsiaTheme="majorEastAsia" w:cstheme="majorBidi"/>
      <w:color w:val="501459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7059"/>
    <w:pPr>
      <w:keepNext/>
      <w:keepLines/>
      <w:spacing w:before="40" w:after="0"/>
      <w:outlineLvl w:val="5"/>
    </w:pPr>
    <w:rPr>
      <w:rFonts w:eastAsiaTheme="majorEastAsia" w:cstheme="majorBidi"/>
      <w:color w:val="350D3B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705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350D3B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705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705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70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87059"/>
    <w:rPr>
      <w:rFonts w:ascii="Verdana" w:hAnsi="Verdana"/>
      <w:color w:val="526677" w:themeColor="text2" w:themeTint="BF"/>
    </w:rPr>
  </w:style>
  <w:style w:type="paragraph" w:styleId="Titolo">
    <w:name w:val="Title"/>
    <w:basedOn w:val="Normale"/>
    <w:next w:val="Normale"/>
    <w:link w:val="TitoloCarattere"/>
    <w:uiPriority w:val="1"/>
    <w:qFormat/>
    <w:rsid w:val="00087059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eastAsiaTheme="majorEastAsia" w:cstheme="majorBidi"/>
      <w:color w:val="6C1B78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087059"/>
    <w:rPr>
      <w:rFonts w:ascii="Verdana" w:eastAsiaTheme="majorEastAsia" w:hAnsi="Verdana" w:cstheme="majorBidi"/>
      <w:color w:val="6C1B78" w:themeColor="accent1"/>
      <w:kern w:val="28"/>
      <w:sz w:val="48"/>
      <w:szCs w:val="48"/>
    </w:rPr>
  </w:style>
  <w:style w:type="paragraph" w:customStyle="1" w:styleId="Titolodelcorso">
    <w:name w:val="Titolo del corso"/>
    <w:basedOn w:val="Normale"/>
    <w:next w:val="Normale"/>
    <w:uiPriority w:val="2"/>
    <w:qFormat/>
    <w:rsid w:val="00087059"/>
    <w:pPr>
      <w:spacing w:before="240"/>
    </w:pPr>
    <w:rPr>
      <w:rFonts w:eastAsiaTheme="majorEastAsia" w:cstheme="majorBidi"/>
      <w:b/>
      <w:bCs/>
      <w:caps/>
      <w:color w:val="6C1B78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7059"/>
    <w:rPr>
      <w:rFonts w:ascii="Verdana" w:eastAsiaTheme="majorEastAsia" w:hAnsi="Verdana" w:cstheme="majorBidi"/>
      <w:b/>
      <w:bCs/>
      <w:caps/>
      <w:color w:val="28323A" w:themeColor="text2"/>
    </w:rPr>
  </w:style>
  <w:style w:type="paragraph" w:styleId="Puntoelenco">
    <w:name w:val="List Bullet"/>
    <w:basedOn w:val="Normale"/>
    <w:uiPriority w:val="2"/>
    <w:unhideWhenUsed/>
    <w:qFormat/>
    <w:rsid w:val="00087059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059"/>
    <w:rPr>
      <w:rFonts w:ascii="Verdana" w:eastAsiaTheme="majorEastAsia" w:hAnsi="Verdana" w:cstheme="majorBidi"/>
      <w:caps/>
      <w:color w:val="6C1B78" w:themeColor="accent1"/>
      <w:szCs w:val="16"/>
    </w:rPr>
  </w:style>
  <w:style w:type="table" w:customStyle="1" w:styleId="Pianodellelezioni">
    <w:name w:val="Piano delle lezioni"/>
    <w:basedOn w:val="Tabellanormale"/>
    <w:uiPriority w:val="99"/>
    <w:rsid w:val="0008705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essunaspaziatura">
    <w:name w:val="No Spacing"/>
    <w:uiPriority w:val="99"/>
    <w:qFormat/>
    <w:rsid w:val="00087059"/>
    <w:pPr>
      <w:spacing w:before="0" w:after="0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059"/>
    <w:pPr>
      <w:spacing w:before="0" w:after="0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059"/>
    <w:rPr>
      <w:rFonts w:ascii="Segoe UI" w:hAnsi="Segoe UI" w:cs="Segoe UI"/>
    </w:rPr>
  </w:style>
  <w:style w:type="paragraph" w:styleId="Intestazione">
    <w:name w:val="header"/>
    <w:basedOn w:val="Normale"/>
    <w:link w:val="IntestazioneCarattere"/>
    <w:uiPriority w:val="99"/>
    <w:unhideWhenUsed/>
    <w:rsid w:val="00087059"/>
    <w:pPr>
      <w:tabs>
        <w:tab w:val="center" w:pos="4680"/>
        <w:tab w:val="right" w:pos="9360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059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087059"/>
    <w:pPr>
      <w:spacing w:before="240" w:after="0"/>
      <w:jc w:val="right"/>
    </w:pPr>
    <w:rPr>
      <w:color w:val="6C1B78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059"/>
    <w:rPr>
      <w:rFonts w:ascii="Verdana" w:hAnsi="Verdana"/>
      <w:color w:val="6C1B78" w:themeColor="accent1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87059"/>
  </w:style>
  <w:style w:type="paragraph" w:styleId="Testodelblocco">
    <w:name w:val="Block Text"/>
    <w:basedOn w:val="Normale"/>
    <w:uiPriority w:val="99"/>
    <w:semiHidden/>
    <w:unhideWhenUsed/>
    <w:rsid w:val="00087059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87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7059"/>
    <w:rPr>
      <w:rFonts w:ascii="Verdana" w:hAnsi="Verdan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87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87059"/>
    <w:rPr>
      <w:rFonts w:ascii="Verdana" w:hAnsi="Verdan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87059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87059"/>
    <w:rPr>
      <w:rFonts w:ascii="Verdana" w:hAnsi="Verdana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87059"/>
    <w:pPr>
      <w:spacing w:after="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87059"/>
    <w:rPr>
      <w:rFonts w:ascii="Verdana" w:hAnsi="Verdan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87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7059"/>
    <w:rPr>
      <w:rFonts w:ascii="Verdana" w:hAnsi="Verdana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87059"/>
    <w:pPr>
      <w:spacing w:after="8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87059"/>
    <w:rPr>
      <w:rFonts w:ascii="Verdana" w:hAnsi="Verdan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8705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87059"/>
    <w:rPr>
      <w:rFonts w:ascii="Verdana" w:hAnsi="Verdan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87059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87059"/>
    <w:rPr>
      <w:rFonts w:ascii="Verdana" w:hAnsi="Verdana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087059"/>
    <w:rPr>
      <w:rFonts w:ascii="Verdana" w:hAnsi="Verdana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87059"/>
    <w:pPr>
      <w:spacing w:before="0" w:after="200"/>
    </w:pPr>
    <w:rPr>
      <w:i/>
      <w:iCs/>
      <w:color w:val="28323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87059"/>
    <w:pPr>
      <w:spacing w:before="0" w:after="0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87059"/>
    <w:rPr>
      <w:rFonts w:ascii="Verdana" w:hAnsi="Verdana"/>
    </w:rPr>
  </w:style>
  <w:style w:type="table" w:styleId="Grigliaacolori">
    <w:name w:val="Colorful Grid"/>
    <w:basedOn w:val="Tabellanormale"/>
    <w:uiPriority w:val="73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87059"/>
    <w:rPr>
      <w:rFonts w:ascii="Verdana" w:hAnsi="Verdana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05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059"/>
    <w:rPr>
      <w:rFonts w:ascii="Verdana" w:hAnsi="Verdana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0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059"/>
    <w:rPr>
      <w:rFonts w:ascii="Verdana" w:hAnsi="Verdana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08705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8705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8705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8705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8705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8705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8705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87059"/>
  </w:style>
  <w:style w:type="character" w:customStyle="1" w:styleId="DataCarattere">
    <w:name w:val="Data Carattere"/>
    <w:basedOn w:val="Carpredefinitoparagrafo"/>
    <w:link w:val="Data"/>
    <w:uiPriority w:val="99"/>
    <w:semiHidden/>
    <w:rsid w:val="00087059"/>
    <w:rPr>
      <w:rFonts w:ascii="Verdana" w:hAnsi="Verdan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059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87059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87059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87059"/>
    <w:rPr>
      <w:rFonts w:ascii="Verdana" w:hAnsi="Verdana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087059"/>
    <w:rPr>
      <w:rFonts w:ascii="Verdana" w:hAnsi="Verdana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87059"/>
    <w:rPr>
      <w:rFonts w:ascii="Verdana" w:hAnsi="Verdana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7059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7059"/>
    <w:rPr>
      <w:rFonts w:ascii="Verdana" w:hAnsi="Verdana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87059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87059"/>
    <w:pPr>
      <w:spacing w:before="0" w:after="0"/>
    </w:pPr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059"/>
    <w:rPr>
      <w:rFonts w:ascii="Verdana" w:hAnsi="Verdana"/>
      <w:color w:val="6C1B78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7059"/>
    <w:rPr>
      <w:rFonts w:ascii="Verdana" w:hAnsi="Verdan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7059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7059"/>
    <w:rPr>
      <w:rFonts w:ascii="Verdana" w:hAnsi="Verdana"/>
      <w:szCs w:val="20"/>
    </w:rPr>
  </w:style>
  <w:style w:type="table" w:styleId="Tabellagriglia1chiara">
    <w:name w:val="Grid Table 1 Light"/>
    <w:basedOn w:val="Tabellanormale"/>
    <w:uiPriority w:val="46"/>
    <w:rsid w:val="0008705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87059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87059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87059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87059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87059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87059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gliatab3">
    <w:name w:val="Grid Table 3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870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870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870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870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870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870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870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870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87059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87059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87059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87059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87059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87059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870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87059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87059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87059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87059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87059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87059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087059"/>
    <w:rPr>
      <w:rFonts w:ascii="Verdana" w:hAnsi="Verdana"/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7059"/>
    <w:rPr>
      <w:rFonts w:ascii="Verdana" w:eastAsiaTheme="majorEastAsia" w:hAnsi="Verdana" w:cstheme="majorBidi"/>
      <w:color w:val="350D3B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7059"/>
    <w:rPr>
      <w:rFonts w:ascii="Verdana" w:eastAsiaTheme="majorEastAsia" w:hAnsi="Verdana" w:cstheme="majorBidi"/>
      <w:i/>
      <w:iCs/>
      <w:color w:val="501459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7059"/>
    <w:rPr>
      <w:rFonts w:ascii="Verdana" w:eastAsiaTheme="majorEastAsia" w:hAnsi="Verdana" w:cstheme="majorBidi"/>
      <w:color w:val="501459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7059"/>
    <w:rPr>
      <w:rFonts w:ascii="Verdana" w:eastAsiaTheme="majorEastAsia" w:hAnsi="Verdana" w:cstheme="majorBidi"/>
      <w:color w:val="350D3B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7059"/>
    <w:rPr>
      <w:rFonts w:ascii="Verdana" w:eastAsiaTheme="majorEastAsia" w:hAnsi="Verdana" w:cstheme="majorBidi"/>
      <w:i/>
      <w:iCs/>
      <w:color w:val="350D3B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705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705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87059"/>
    <w:rPr>
      <w:rFonts w:ascii="Verdana" w:hAnsi="Verdana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87059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87059"/>
    <w:rPr>
      <w:rFonts w:ascii="Verdana" w:hAnsi="Verdana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87059"/>
    <w:rPr>
      <w:rFonts w:ascii="Verdana" w:hAnsi="Verdana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87059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87059"/>
    <w:rPr>
      <w:rFonts w:ascii="Verdana" w:hAnsi="Verdana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87059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7059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7059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87059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87059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87059"/>
    <w:rPr>
      <w:rFonts w:ascii="Verdana" w:hAnsi="Verdana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87059"/>
    <w:rPr>
      <w:rFonts w:ascii="Verdana" w:hAnsi="Verdana"/>
      <w:color w:val="1E69AE" w:themeColor="accent5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87059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87059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87059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87059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87059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87059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87059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87059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87059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87059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87059"/>
    <w:rPr>
      <w:rFonts w:ascii="Verdana" w:hAnsi="Verdana"/>
      <w:i/>
      <w:iCs/>
      <w:color w:val="6C1B78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87059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87059"/>
    <w:rPr>
      <w:rFonts w:ascii="Verdana" w:hAnsi="Verdana"/>
      <w:i/>
      <w:iCs/>
      <w:color w:val="6C1B78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87059"/>
    <w:rPr>
      <w:rFonts w:ascii="Verdana" w:hAnsi="Verdana"/>
      <w:b/>
      <w:bCs/>
      <w:smallCaps/>
      <w:color w:val="6C1B78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8705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87059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87059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87059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87059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87059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87059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87059"/>
    <w:rPr>
      <w:rFonts w:ascii="Verdana" w:hAnsi="Verdana"/>
    </w:rPr>
  </w:style>
  <w:style w:type="paragraph" w:styleId="Elenco">
    <w:name w:val="List"/>
    <w:basedOn w:val="Normale"/>
    <w:uiPriority w:val="99"/>
    <w:semiHidden/>
    <w:unhideWhenUsed/>
    <w:rsid w:val="0008705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8705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8705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8705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87059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087059"/>
    <w:pPr>
      <w:numPr>
        <w:numId w:val="4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87059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87059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87059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8705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8705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8705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8705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8705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087059"/>
    <w:pPr>
      <w:numPr>
        <w:numId w:val="8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87059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87059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87059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87059"/>
    <w:pPr>
      <w:numPr>
        <w:numId w:val="12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8705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870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870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870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870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870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870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870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laelenco2">
    <w:name w:val="List Table 2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87059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Elencotab3">
    <w:name w:val="List Table 3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87059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87059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870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870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870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870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870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870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870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870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87059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87059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87059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87059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87059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87059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8705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87059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87059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87059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87059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87059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87059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870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87059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8705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8705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8705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087059"/>
    <w:rPr>
      <w:rFonts w:ascii="Verdana" w:hAnsi="Verdana"/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87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8705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08705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8705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87059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87059"/>
    <w:rPr>
      <w:rFonts w:ascii="Verdana" w:hAnsi="Verdana"/>
    </w:rPr>
  </w:style>
  <w:style w:type="character" w:styleId="Numeropagina">
    <w:name w:val="page number"/>
    <w:basedOn w:val="Carpredefinitoparagrafo"/>
    <w:uiPriority w:val="99"/>
    <w:semiHidden/>
    <w:unhideWhenUsed/>
    <w:rsid w:val="00087059"/>
    <w:rPr>
      <w:rFonts w:ascii="Verdana" w:hAnsi="Verdana"/>
    </w:rPr>
  </w:style>
  <w:style w:type="table" w:styleId="Tabellasemplice-1">
    <w:name w:val="Plain Table 1"/>
    <w:basedOn w:val="Tabellanormale"/>
    <w:uiPriority w:val="41"/>
    <w:rsid w:val="0008705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8705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8705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8705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8705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87059"/>
    <w:pPr>
      <w:spacing w:before="0" w:after="0"/>
    </w:pPr>
    <w:rPr>
      <w:rFonts w:ascii="Consolas" w:hAnsi="Consolas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87059"/>
    <w:rPr>
      <w:rFonts w:ascii="Consolas" w:hAnsi="Consolas" w:cs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870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87059"/>
    <w:rPr>
      <w:rFonts w:ascii="Verdana" w:hAnsi="Verdana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8705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87059"/>
    <w:rPr>
      <w:rFonts w:ascii="Verdana" w:hAnsi="Verdana"/>
    </w:rPr>
  </w:style>
  <w:style w:type="paragraph" w:styleId="Firma">
    <w:name w:val="Signature"/>
    <w:basedOn w:val="Normale"/>
    <w:link w:val="FirmaCarattere"/>
    <w:uiPriority w:val="99"/>
    <w:semiHidden/>
    <w:unhideWhenUsed/>
    <w:rsid w:val="00087059"/>
    <w:pPr>
      <w:spacing w:before="0" w:after="0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87059"/>
    <w:rPr>
      <w:rFonts w:ascii="Verdana" w:hAnsi="Verdana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087059"/>
    <w:rPr>
      <w:rFonts w:ascii="Verdana" w:hAnsi="Verdana"/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087059"/>
    <w:rPr>
      <w:rFonts w:ascii="Verdana" w:hAnsi="Verdana"/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087059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087059"/>
    <w:rPr>
      <w:rFonts w:ascii="Verdana" w:hAnsi="Verdan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87059"/>
    <w:rPr>
      <w:rFonts w:ascii="Verdana" w:hAnsi="Verdana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87059"/>
    <w:rPr>
      <w:rFonts w:ascii="Verdana" w:hAnsi="Verdana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870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870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870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870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870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8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870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870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870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870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870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870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870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870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870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870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870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870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870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870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870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870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870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870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870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8705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870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870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870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870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870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870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870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8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87059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87059"/>
    <w:pPr>
      <w:spacing w:after="0"/>
      <w:ind w:left="0"/>
    </w:pPr>
  </w:style>
  <w:style w:type="table" w:styleId="Tabellaprofessionale">
    <w:name w:val="Table Professional"/>
    <w:basedOn w:val="Tabellanormale"/>
    <w:uiPriority w:val="99"/>
    <w:semiHidden/>
    <w:unhideWhenUsed/>
    <w:rsid w:val="000870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870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870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870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870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870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8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870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870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870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08705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87059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8705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8705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8705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8705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8705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8705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87059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87059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87059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7059"/>
    <w:rPr>
      <w:rFonts w:ascii="Verdana" w:hAnsi="Verdana"/>
      <w:color w:val="595959" w:themeColor="text1" w:themeTint="A6"/>
      <w:shd w:val="clear" w:color="auto" w:fill="E6E6E6"/>
    </w:rPr>
  </w:style>
  <w:style w:type="numbering" w:styleId="111111">
    <w:name w:val="Outline List 2"/>
    <w:basedOn w:val="Nessunelenco"/>
    <w:uiPriority w:val="99"/>
    <w:semiHidden/>
    <w:unhideWhenUsed/>
    <w:rsid w:val="00087059"/>
    <w:pPr>
      <w:numPr>
        <w:numId w:val="13"/>
      </w:numPr>
    </w:pPr>
  </w:style>
  <w:style w:type="numbering" w:styleId="1ai">
    <w:name w:val="Outline List 1"/>
    <w:basedOn w:val="Nessunelenco"/>
    <w:uiPriority w:val="99"/>
    <w:semiHidden/>
    <w:unhideWhenUsed/>
    <w:rsid w:val="00087059"/>
    <w:pPr>
      <w:numPr>
        <w:numId w:val="14"/>
      </w:numPr>
    </w:pPr>
  </w:style>
  <w:style w:type="numbering" w:styleId="ArticoloSezione">
    <w:name w:val="Outline List 3"/>
    <w:basedOn w:val="Nessunelenco"/>
    <w:uiPriority w:val="99"/>
    <w:semiHidden/>
    <w:unhideWhenUsed/>
    <w:rsid w:val="0008705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F3F69C0364221B98A2D6567D5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D7C-5C24-4B61-B806-6915D234CCCF}"/>
      </w:docPartPr>
      <w:docPartBody>
        <w:p w:rsidR="00635E73" w:rsidRDefault="0011662E" w:rsidP="0011662E">
          <w:pPr>
            <w:pStyle w:val="AB4F3F69C0364221B98A2D6567D574481"/>
          </w:pPr>
          <w:r w:rsidRPr="00087059">
            <w:rPr>
              <w:lang w:bidi="it-IT"/>
            </w:rPr>
            <w:t>Titolo</w:t>
          </w:r>
        </w:p>
      </w:docPartBody>
    </w:docPart>
    <w:docPart>
      <w:docPartPr>
        <w:name w:val="377884FBD053447DAE0894D11252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E69-D666-4451-A12E-E40BA1371A5F}"/>
      </w:docPartPr>
      <w:docPartBody>
        <w:p w:rsidR="00635E73" w:rsidRDefault="0011662E" w:rsidP="0011662E">
          <w:pPr>
            <w:pStyle w:val="377884FBD053447DAE0894D11252EB241"/>
          </w:pPr>
          <w:r w:rsidRPr="00087059">
            <w:rPr>
              <w:lang w:bidi="it-IT"/>
            </w:rPr>
            <w:t>Materia del corso</w:t>
          </w:r>
        </w:p>
      </w:docPartBody>
    </w:docPart>
    <w:docPart>
      <w:docPartPr>
        <w:name w:val="B601F024246143A5953E2C44A72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B1C-F88C-406C-BAF9-F36F594CC6C1}"/>
      </w:docPartPr>
      <w:docPartBody>
        <w:p w:rsidR="00635E73" w:rsidRDefault="0011662E" w:rsidP="0011662E">
          <w:pPr>
            <w:pStyle w:val="B601F024246143A5953E2C44A728CFA41"/>
          </w:pPr>
          <w:r w:rsidRPr="00087059">
            <w:rPr>
              <w:lang w:bidi="it-IT"/>
            </w:rPr>
            <w:t>Nome docente</w:t>
          </w:r>
        </w:p>
      </w:docPartBody>
    </w:docPart>
    <w:docPart>
      <w:docPartPr>
        <w:name w:val="86C9E2D5AAB84AE6B21A52B6100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D6-7D80-4318-8525-1DFABDCE6C16}"/>
      </w:docPartPr>
      <w:docPartBody>
        <w:p w:rsidR="00635E73" w:rsidRDefault="0011662E" w:rsidP="0011662E">
          <w:pPr>
            <w:pStyle w:val="86C9E2D5AAB84AE6B21A52B61004375C1"/>
          </w:pPr>
          <w:r w:rsidRPr="00087059">
            <w:rPr>
              <w:lang w:bidi="it-IT"/>
            </w:rPr>
            <w:t>00</w:t>
          </w:r>
        </w:p>
      </w:docPartBody>
    </w:docPart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35E73" w:rsidRDefault="0011662E" w:rsidP="0011662E">
          <w:pPr>
            <w:pStyle w:val="178D69B039D34EA686BD87DDB3579B991"/>
          </w:pPr>
          <w:r w:rsidRPr="00087059">
            <w:rPr>
              <w:lang w:bidi="it-IT"/>
            </w:rPr>
            <w:t xml:space="preserve">L'aspetto di questo piano di lezioni professionali ci piace così com'è. Ma riteniamo che dobbiate avere la possibilità di scegliere. </w:t>
          </w:r>
        </w:p>
      </w:docPartBody>
    </w:docPart>
    <w:docPart>
      <w:docPartPr>
        <w:name w:val="2E29767003B84EE8AC9348023520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4351-AECB-451B-A379-D08B966A3FE2}"/>
      </w:docPartPr>
      <w:docPartBody>
        <w:p w:rsidR="00635E73" w:rsidRDefault="0011662E" w:rsidP="0011662E">
          <w:pPr>
            <w:pStyle w:val="2E29767003B84EE8AC9348023520341B1"/>
          </w:pPr>
          <w:r w:rsidRPr="00087059">
            <w:rPr>
              <w:lang w:bidi="it-IT"/>
            </w:rPr>
            <w:t>Requisito 1</w:t>
          </w:r>
        </w:p>
      </w:docPartBody>
    </w:docPart>
    <w:docPart>
      <w:docPartPr>
        <w:name w:val="422A25C381854259B5A2B68702CF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98D1-0C04-46AD-A20C-F701552B4958}"/>
      </w:docPartPr>
      <w:docPartBody>
        <w:p w:rsidR="00635E73" w:rsidRDefault="0011662E" w:rsidP="0011662E">
          <w:pPr>
            <w:pStyle w:val="422A25C381854259B5A2B68702CF0CD01"/>
          </w:pPr>
          <w:r w:rsidRPr="00087059">
            <w:rPr>
              <w:lang w:bidi="it-IT"/>
            </w:rPr>
            <w:t>Risorsa 1</w:t>
          </w:r>
        </w:p>
      </w:docPartBody>
    </w:docPart>
    <w:docPart>
      <w:docPartPr>
        <w:name w:val="564BD40126BE4FB191F0EFD770D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EBDE-FA26-4B8C-B26A-D702F5FDDF80}"/>
      </w:docPartPr>
      <w:docPartBody>
        <w:p w:rsidR="00635E73" w:rsidRDefault="0011662E" w:rsidP="0011662E">
          <w:pPr>
            <w:pStyle w:val="564BD40126BE4FB191F0EFD770D93B301"/>
          </w:pPr>
          <w:r w:rsidRPr="00087059">
            <w:rPr>
              <w:lang w:bidi="it-IT"/>
            </w:rPr>
            <w:t>Aggiungere le note qui.</w:t>
          </w:r>
        </w:p>
      </w:docPartBody>
    </w:docPart>
    <w:docPart>
      <w:docPartPr>
        <w:name w:val="D77FB2AFEC6147A4A70AAB095830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0403-C90F-483D-8556-B2A3970B5466}"/>
      </w:docPartPr>
      <w:docPartBody>
        <w:p w:rsidR="00635E73" w:rsidRDefault="0011662E" w:rsidP="0011662E">
          <w:pPr>
            <w:pStyle w:val="D77FB2AFEC6147A4A70AAB095830D14D1"/>
          </w:pPr>
          <w:r w:rsidRPr="00087059">
            <w:rPr>
              <w:lang w:bidi="it-IT"/>
            </w:rPr>
            <w:t>Requisito 2</w:t>
          </w:r>
        </w:p>
      </w:docPartBody>
    </w:docPart>
    <w:docPart>
      <w:docPartPr>
        <w:name w:val="3FD45D4EBF9A4BD4884F09CF6086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E9C-8F85-498E-96C4-3B944F80F5E5}"/>
      </w:docPartPr>
      <w:docPartBody>
        <w:p w:rsidR="00635E73" w:rsidRDefault="0011662E" w:rsidP="0011662E">
          <w:pPr>
            <w:pStyle w:val="3FD45D4EBF9A4BD4884F09CF60868DCC1"/>
          </w:pPr>
          <w:r w:rsidRPr="00087059">
            <w:rPr>
              <w:lang w:bidi="it-IT"/>
            </w:rPr>
            <w:t>Requisito 3</w:t>
          </w:r>
        </w:p>
      </w:docPartBody>
    </w:docPart>
    <w:docPart>
      <w:docPartPr>
        <w:name w:val="416261C132AA4C7D92ECDE18D655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0CB-D004-43FB-A2A7-A673E32A9B44}"/>
      </w:docPartPr>
      <w:docPartBody>
        <w:p w:rsidR="00635E73" w:rsidRDefault="0011662E" w:rsidP="0011662E">
          <w:pPr>
            <w:pStyle w:val="416261C132AA4C7D92ECDE18D655D7391"/>
          </w:pPr>
          <w:r w:rsidRPr="00087059">
            <w:rPr>
              <w:lang w:bidi="it-IT"/>
            </w:rPr>
            <w:t>Risorsa 2</w:t>
          </w:r>
        </w:p>
      </w:docPartBody>
    </w:docPart>
    <w:docPart>
      <w:docPartPr>
        <w:name w:val="595D869AABE74303B3BED1823B04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AC3-3B6F-40CB-9107-F109B991E9F9}"/>
      </w:docPartPr>
      <w:docPartBody>
        <w:p w:rsidR="00635E73" w:rsidRDefault="0011662E" w:rsidP="0011662E">
          <w:pPr>
            <w:pStyle w:val="595D869AABE74303B3BED1823B041D621"/>
          </w:pPr>
          <w:r w:rsidRPr="00087059">
            <w:rPr>
              <w:lang w:bidi="it-IT"/>
            </w:rPr>
            <w:t>Risorsa 3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11662E" w:rsidP="0011662E">
          <w:pPr>
            <w:pStyle w:val="58F920463F0E4B02AEB281EA4BB47CB51"/>
          </w:pPr>
          <w:r w:rsidRPr="00087059">
            <w:rPr>
              <w:lang w:bidi="it-IT"/>
            </w:rPr>
            <w:t>Materia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11662E" w:rsidP="0011662E">
          <w:pPr>
            <w:pStyle w:val="50909AFCFF95414490BB914333FFBF8E1"/>
          </w:pPr>
          <w:r w:rsidRPr="00087059">
            <w:rPr>
              <w:lang w:bidi="it-IT"/>
            </w:rPr>
            <w:t>Docente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11662E" w:rsidP="0011662E">
          <w:pPr>
            <w:pStyle w:val="D73500A0FEA04894996E6CB6C1EC83381"/>
          </w:pPr>
          <w:r w:rsidRPr="00087059">
            <w:rPr>
              <w:lang w:bidi="it-IT"/>
            </w:rPr>
            <w:t>Classe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11662E" w:rsidP="0011662E">
          <w:pPr>
            <w:pStyle w:val="13B4C508B2DA43A78E1277A78EB45EB21"/>
          </w:pPr>
          <w:r w:rsidRPr="00087059">
            <w:rPr>
              <w:lang w:bidi="it-IT"/>
            </w:rPr>
            <w:t>Data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11662E" w:rsidP="0011662E">
          <w:pPr>
            <w:pStyle w:val="364DF6473A46461A9E145ACC04E6069711"/>
          </w:pPr>
          <w:r w:rsidRPr="00087059">
            <w:rPr>
              <w:lang w:bidi="it-IT"/>
            </w:rPr>
            <w:t>Fasi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11662E" w:rsidP="0011662E">
          <w:pPr>
            <w:pStyle w:val="763EB803799340049CD3985E93CC84EB11"/>
          </w:pPr>
          <w:r w:rsidRPr="00087059">
            <w:rPr>
              <w:lang w:bidi="it-IT"/>
            </w:rPr>
            <w:t>Guida per il docente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11662E" w:rsidP="0011662E">
          <w:pPr>
            <w:pStyle w:val="DD3C4D4D9EA242B1A3BD82AA6282A66911"/>
          </w:pPr>
          <w:r w:rsidRPr="00087059">
            <w:rPr>
              <w:lang w:bidi="it-IT"/>
            </w:rPr>
            <w:t>Guida per lo studente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11662E" w:rsidP="0011662E">
          <w:pPr>
            <w:pStyle w:val="B8944F268C534E63B5F5640D15C11EA511"/>
          </w:pPr>
          <w:r w:rsidRPr="00087059">
            <w:rPr>
              <w:lang w:bidi="it-IT"/>
            </w:rPr>
            <w:t>Obiettivi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11662E" w:rsidP="0011662E">
          <w:pPr>
            <w:pStyle w:val="6359CF83B4E648C3A01CA8D95A39266111"/>
          </w:pPr>
          <w:r w:rsidRPr="00087059">
            <w:rPr>
              <w:lang w:bidi="it-IT"/>
            </w:rPr>
            <w:t>Informazioni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11662E" w:rsidP="0011662E">
          <w:pPr>
            <w:pStyle w:val="AC8A8FDB67534D2F8C7EFE5AD0E0F0FF11"/>
          </w:pPr>
          <w:r w:rsidRPr="00087059">
            <w:rPr>
              <w:lang w:bidi="it-IT"/>
            </w:rPr>
            <w:t>Verifica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11662E" w:rsidP="0011662E">
          <w:pPr>
            <w:pStyle w:val="68C5D8ED4D3A43D1818BD6341900C8B211"/>
          </w:pPr>
          <w:r w:rsidRPr="00087059">
            <w:rPr>
              <w:lang w:bidi="it-IT"/>
            </w:rPr>
            <w:t>Attività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11662E" w:rsidP="0011662E">
          <w:pPr>
            <w:pStyle w:val="04BC6495EE094ED9B7B9FEF89CB1CE4311"/>
          </w:pPr>
          <w:r w:rsidRPr="00087059">
            <w:rPr>
              <w:lang w:bidi="it-IT"/>
            </w:rPr>
            <w:t>Riepilogo</w:t>
          </w:r>
        </w:p>
      </w:docPartBody>
    </w:docPart>
    <w:docPart>
      <w:docPartPr>
        <w:name w:val="498FB1322BB24786B95C78366CD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763-20C8-48F3-89F0-603DF75277D5}"/>
      </w:docPartPr>
      <w:docPartBody>
        <w:p w:rsidR="008246D8" w:rsidRDefault="0011662E" w:rsidP="0011662E">
          <w:pPr>
            <w:pStyle w:val="498FB1322BB24786B95C78366CD430FA1"/>
          </w:pPr>
          <w:r w:rsidRPr="00087059">
            <w:rPr>
              <w:lang w:bidi="it-IT"/>
            </w:rPr>
            <w:t>Data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11662E" w:rsidP="0011662E">
          <w:pPr>
            <w:pStyle w:val="EF3C0D8C4C154F6BBFA2C2F9428110E11"/>
          </w:pPr>
          <w:r w:rsidRPr="00087059">
            <w:rPr>
              <w:lang w:bidi="it-IT"/>
            </w:rPr>
            <w:t>Panoramica</w:t>
          </w:r>
        </w:p>
      </w:docPartBody>
    </w:docPart>
    <w:docPart>
      <w:docPartPr>
        <w:name w:val="925B5DEC16D746BD8228283518F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E70-0FB6-4DC8-B447-BC76235D99C1}"/>
      </w:docPartPr>
      <w:docPartBody>
        <w:p w:rsidR="008246D8" w:rsidRDefault="0011662E" w:rsidP="0011662E">
          <w:pPr>
            <w:pStyle w:val="925B5DEC16D746BD8228283518FB24641"/>
          </w:pPr>
          <w:r w:rsidRPr="00087059">
            <w:rPr>
              <w:lang w:bidi="it-IT"/>
            </w:rPr>
            <w:t xml:space="preserve">Per personalizzare facilmente questo modello e farlo proprio, nella scheda Progettazione, controllare la vasta gamma di opzioni nelle gallerie Temi, Colori e Caratteri. In alternativa, per usare i colori dell'istituto di istruzione, toccare Colori e selezionare Personalizza colori. </w:t>
          </w:r>
        </w:p>
      </w:docPartBody>
    </w:docPart>
    <w:docPart>
      <w:docPartPr>
        <w:name w:val="1598592D6A054E6894934876B32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2363-D31C-49C9-BCF4-BCDBE52D030F}"/>
      </w:docPartPr>
      <w:docPartBody>
        <w:p w:rsidR="008246D8" w:rsidRDefault="0011662E" w:rsidP="0011662E">
          <w:pPr>
            <w:pStyle w:val="1598592D6A054E6894934876B323DD341"/>
          </w:pPr>
          <w:r w:rsidRPr="00087059">
            <w:rPr>
              <w:lang w:bidi="it-IT"/>
            </w:rPr>
            <w:t>Per sostituire un testo segnaposto come questo, è sufficiente toccarlo e digitare.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11662E" w:rsidP="0011662E">
          <w:pPr>
            <w:pStyle w:val="D41D4AC368434D26809207E945FB1EF01"/>
          </w:pPr>
          <w:r w:rsidRPr="00087059">
            <w:rPr>
              <w:lang w:bidi="it-IT"/>
            </w:rPr>
            <w:t>Guida per il docente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11662E" w:rsidP="0011662E">
          <w:pPr>
            <w:pStyle w:val="1DE833A2CB0146088705AD93A498701F1"/>
          </w:pPr>
          <w:r w:rsidRPr="00087059">
            <w:rPr>
              <w:lang w:bidi="it-IT"/>
            </w:rPr>
            <w:t>Guida per lo studente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11662E" w:rsidP="0011662E">
          <w:pPr>
            <w:pStyle w:val="91A59EDBD732473B9C0358B7C3FE78041"/>
          </w:pPr>
          <w:r w:rsidRPr="00087059">
            <w:rPr>
              <w:lang w:bidi="it-IT"/>
            </w:rPr>
            <w:t>Guida per il docente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11662E" w:rsidP="0011662E">
          <w:pPr>
            <w:pStyle w:val="776ABB2BB22A4409AB6FA11094B2E2A01"/>
          </w:pPr>
          <w:r w:rsidRPr="00087059">
            <w:rPr>
              <w:lang w:bidi="it-IT"/>
            </w:rPr>
            <w:t>Guida per lo studente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11662E" w:rsidP="0011662E">
          <w:pPr>
            <w:pStyle w:val="2FB1DF6815EE4B208774D2C3600381041"/>
          </w:pPr>
          <w:r w:rsidRPr="00087059">
            <w:rPr>
              <w:lang w:bidi="it-IT"/>
            </w:rPr>
            <w:t>Guida per il docente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11662E" w:rsidP="0011662E">
          <w:pPr>
            <w:pStyle w:val="55384782A4AA404F8C099CC0BF9F37391"/>
          </w:pPr>
          <w:r w:rsidRPr="00087059">
            <w:rPr>
              <w:lang w:bidi="it-IT"/>
            </w:rPr>
            <w:t>Guida per lo studente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11662E" w:rsidP="0011662E">
          <w:pPr>
            <w:pStyle w:val="A7877C2E24D94F529F7D710D8A114E7D1"/>
          </w:pPr>
          <w:r w:rsidRPr="00087059">
            <w:rPr>
              <w:lang w:bidi="it-IT"/>
            </w:rPr>
            <w:t>Guida per il docente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11662E" w:rsidP="0011662E">
          <w:pPr>
            <w:pStyle w:val="E0EB8E90E4DA48738FE8F50AB0F301A01"/>
          </w:pPr>
          <w:r w:rsidRPr="00087059">
            <w:rPr>
              <w:lang w:bidi="it-IT"/>
            </w:rPr>
            <w:t>Guida per lo studente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11662E" w:rsidP="0011662E">
          <w:pPr>
            <w:pStyle w:val="2942B12F3C024A4C8D37CD85C127A03D1"/>
          </w:pPr>
          <w:r w:rsidRPr="00087059">
            <w:rPr>
              <w:lang w:bidi="it-IT"/>
            </w:rPr>
            <w:t>Guida per il docente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11662E" w:rsidP="0011662E">
          <w:pPr>
            <w:pStyle w:val="4E64B7BE052D46DDBD74E3384DF207C71"/>
          </w:pPr>
          <w:r w:rsidRPr="00087059">
            <w:rPr>
              <w:lang w:bidi="it-IT"/>
            </w:rPr>
            <w:t>Guida per lo studente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11662E" w:rsidP="0011662E">
          <w:pPr>
            <w:pStyle w:val="B6BFB8646D2F409EB916203E40A5A10F1"/>
          </w:pPr>
          <w:r w:rsidRPr="00087059">
            <w:rPr>
              <w:lang w:bidi="it-IT"/>
            </w:rPr>
            <w:t>Requisiti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11662E" w:rsidP="0011662E">
          <w:pPr>
            <w:pStyle w:val="EAB7A9EFAA7A4D7FB673ED5C13C6543B1"/>
          </w:pPr>
          <w:r w:rsidRPr="00087059">
            <w:rPr>
              <w:lang w:bidi="it-IT"/>
            </w:rPr>
            <w:t>Risorse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11662E" w:rsidP="0011662E">
          <w:pPr>
            <w:pStyle w:val="996A62F172754749925A8C9E326B553A1"/>
          </w:pPr>
          <w:r w:rsidRPr="00087059">
            <w:rPr>
              <w:lang w:bidi="it-IT"/>
            </w:rPr>
            <w:t>Note</w:t>
          </w:r>
        </w:p>
      </w:docPartBody>
    </w:docPart>
    <w:docPart>
      <w:docPartPr>
        <w:name w:val="20C1DF7E425C4003B5B7A9745DD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2F9-F207-4DAE-8CA7-5EB11510F031}"/>
      </w:docPartPr>
      <w:docPartBody>
        <w:p w:rsidR="00B45C11" w:rsidRDefault="0011662E" w:rsidP="0011662E">
          <w:pPr>
            <w:pStyle w:val="20C1DF7E425C4003B5B7A9745DD46ADE1"/>
          </w:pPr>
          <w:r w:rsidRPr="00087059">
            <w:rPr>
              <w:lang w:bidi="it-IT"/>
            </w:rPr>
            <w:t>Piano delle lezioni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11662E"/>
    <w:rsid w:val="0028249B"/>
    <w:rsid w:val="004878EC"/>
    <w:rsid w:val="004E34A4"/>
    <w:rsid w:val="0055429D"/>
    <w:rsid w:val="00635E73"/>
    <w:rsid w:val="008246D8"/>
    <w:rsid w:val="00842313"/>
    <w:rsid w:val="00982040"/>
    <w:rsid w:val="00A42617"/>
    <w:rsid w:val="00B45C11"/>
    <w:rsid w:val="00B67525"/>
    <w:rsid w:val="00F936C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662E"/>
    <w:rPr>
      <w:rFonts w:ascii="Verdana" w:hAnsi="Verdana"/>
      <w:color w:val="657C9C" w:themeColor="text2" w:themeTint="BF"/>
    </w:rPr>
  </w:style>
  <w:style w:type="paragraph" w:customStyle="1" w:styleId="364DF6473A46461A9E145ACC04E60697">
    <w:name w:val="364DF6473A46461A9E145ACC04E60697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2">
    <w:name w:val="364DF6473A46461A9E145ACC04E60697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2">
    <w:name w:val="763EB803799340049CD3985E93CC84E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2">
    <w:name w:val="DD3C4D4D9EA242B1A3BD82AA6282A669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2">
    <w:name w:val="B8944F268C534E63B5F5640D15C11EA5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2">
    <w:name w:val="6359CF83B4E648C3A01CA8D95A392661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2">
    <w:name w:val="AC8A8FDB67534D2F8C7EFE5AD0E0F0FF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2">
    <w:name w:val="68C5D8ED4D3A43D1818BD6341900C8B2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2">
    <w:name w:val="04BC6495EE094ED9B7B9FEF89CB1CE43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3">
    <w:name w:val="364DF6473A46461A9E145ACC04E60697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3">
    <w:name w:val="763EB803799340049CD3985E93CC84EB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3">
    <w:name w:val="DD3C4D4D9EA242B1A3BD82AA6282A669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3">
    <w:name w:val="B8944F268C534E63B5F5640D15C11EA5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3">
    <w:name w:val="6359CF83B4E648C3A01CA8D95A392661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3">
    <w:name w:val="AC8A8FDB67534D2F8C7EFE5AD0E0F0FF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3">
    <w:name w:val="68C5D8ED4D3A43D1818BD6341900C8B2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3">
    <w:name w:val="04BC6495EE094ED9B7B9FEF89CB1CE43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4">
    <w:name w:val="364DF6473A46461A9E145ACC04E60697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4">
    <w:name w:val="763EB803799340049CD3985E93CC84EB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4">
    <w:name w:val="DD3C4D4D9EA242B1A3BD82AA6282A669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4">
    <w:name w:val="B8944F268C534E63B5F5640D15C11EA5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4">
    <w:name w:val="6359CF83B4E648C3A01CA8D95A392661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4">
    <w:name w:val="AC8A8FDB67534D2F8C7EFE5AD0E0F0FF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4">
    <w:name w:val="68C5D8ED4D3A43D1818BD6341900C8B2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4">
    <w:name w:val="04BC6495EE094ED9B7B9FEF89CB1CE43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5">
    <w:name w:val="364DF6473A46461A9E145ACC04E60697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5">
    <w:name w:val="763EB803799340049CD3985E93CC84EB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5">
    <w:name w:val="DD3C4D4D9EA242B1A3BD82AA6282A669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5">
    <w:name w:val="B8944F268C534E63B5F5640D15C11EA5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5">
    <w:name w:val="6359CF83B4E648C3A01CA8D95A392661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5">
    <w:name w:val="AC8A8FDB67534D2F8C7EFE5AD0E0F0FF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5">
    <w:name w:val="68C5D8ED4D3A43D1818BD6341900C8B2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5">
    <w:name w:val="04BC6495EE094ED9B7B9FEF89CB1CE43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6">
    <w:name w:val="364DF6473A46461A9E145ACC04E60697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6">
    <w:name w:val="763EB803799340049CD3985E93CC84EB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6">
    <w:name w:val="DD3C4D4D9EA242B1A3BD82AA6282A669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6">
    <w:name w:val="B8944F268C534E63B5F5640D15C11EA5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6">
    <w:name w:val="6359CF83B4E648C3A01CA8D95A392661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6">
    <w:name w:val="AC8A8FDB67534D2F8C7EFE5AD0E0F0FF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6">
    <w:name w:val="68C5D8ED4D3A43D1818BD6341900C8B2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6">
    <w:name w:val="04BC6495EE094ED9B7B9FEF89CB1CE43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7">
    <w:name w:val="364DF6473A46461A9E145ACC04E60697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7">
    <w:name w:val="763EB803799340049CD3985E93CC84EB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7">
    <w:name w:val="DD3C4D4D9EA242B1A3BD82AA6282A669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7">
    <w:name w:val="B8944F268C534E63B5F5640D15C11EA5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7">
    <w:name w:val="6359CF83B4E648C3A01CA8D95A392661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7">
    <w:name w:val="AC8A8FDB67534D2F8C7EFE5AD0E0F0FF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7">
    <w:name w:val="68C5D8ED4D3A43D1818BD6341900C8B2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7">
    <w:name w:val="04BC6495EE094ED9B7B9FEF89CB1CE43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8">
    <w:name w:val="364DF6473A46461A9E145ACC04E60697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8">
    <w:name w:val="763EB803799340049CD3985E93CC84EB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8">
    <w:name w:val="DD3C4D4D9EA242B1A3BD82AA6282A669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8">
    <w:name w:val="B8944F268C534E63B5F5640D15C11EA5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8">
    <w:name w:val="6359CF83B4E648C3A01CA8D95A392661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8">
    <w:name w:val="AC8A8FDB67534D2F8C7EFE5AD0E0F0FF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8">
    <w:name w:val="68C5D8ED4D3A43D1818BD6341900C8B2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8">
    <w:name w:val="04BC6495EE094ED9B7B9FEF89CB1CE43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9">
    <w:name w:val="364DF6473A46461A9E145ACC04E60697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9">
    <w:name w:val="763EB803799340049CD3985E93CC84EB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9">
    <w:name w:val="DD3C4D4D9EA242B1A3BD82AA6282A669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9">
    <w:name w:val="B8944F268C534E63B5F5640D15C11EA5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9">
    <w:name w:val="6359CF83B4E648C3A01CA8D95A392661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9">
    <w:name w:val="AC8A8FDB67534D2F8C7EFE5AD0E0F0FF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9">
    <w:name w:val="68C5D8ED4D3A43D1818BD6341900C8B2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9">
    <w:name w:val="04BC6495EE094ED9B7B9FEF89CB1CE43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A3D68CDFAF34A809A86A99636D69FD8">
    <w:name w:val="1A3D68CDFAF34A809A86A99636D69FD8"/>
    <w:rsid w:val="00A42617"/>
    <w:rPr>
      <w:lang w:val="en-IN" w:eastAsia="en-IN"/>
    </w:rPr>
  </w:style>
  <w:style w:type="paragraph" w:customStyle="1" w:styleId="D16752961EF3445391C13E0ED38FC080">
    <w:name w:val="D16752961EF3445391C13E0ED38FC080"/>
    <w:rsid w:val="00A42617"/>
    <w:rPr>
      <w:lang w:val="en-IN" w:eastAsia="en-IN"/>
    </w:rPr>
  </w:style>
  <w:style w:type="paragraph" w:customStyle="1" w:styleId="73A61819014049E1BBFC77DDE0B21745">
    <w:name w:val="73A61819014049E1BBFC77DDE0B21745"/>
    <w:rsid w:val="00A42617"/>
    <w:rPr>
      <w:lang w:val="en-IN" w:eastAsia="en-IN"/>
    </w:rPr>
  </w:style>
  <w:style w:type="paragraph" w:customStyle="1" w:styleId="F0456D36252245C7929B622D2822E52D">
    <w:name w:val="F0456D36252245C7929B622D2822E52D"/>
    <w:rsid w:val="00A42617"/>
    <w:rPr>
      <w:lang w:val="en-IN" w:eastAsia="en-IN"/>
    </w:rPr>
  </w:style>
  <w:style w:type="paragraph" w:customStyle="1" w:styleId="EE5326D960C34E05860949269C2CC28D">
    <w:name w:val="EE5326D960C34E05860949269C2CC28D"/>
    <w:rsid w:val="00A42617"/>
    <w:rPr>
      <w:lang w:val="en-IN" w:eastAsia="en-IN"/>
    </w:rPr>
  </w:style>
  <w:style w:type="paragraph" w:customStyle="1" w:styleId="E470A1B3A45345CCA072145AF9A473AB">
    <w:name w:val="E470A1B3A45345CCA072145AF9A473AB"/>
    <w:rsid w:val="00A42617"/>
    <w:rPr>
      <w:lang w:val="en-IN" w:eastAsia="en-IN"/>
    </w:rPr>
  </w:style>
  <w:style w:type="paragraph" w:customStyle="1" w:styleId="CD50A56D8A27474BB6D54ACDD42423BB">
    <w:name w:val="CD50A56D8A27474BB6D54ACDD42423BB"/>
    <w:rsid w:val="00A42617"/>
    <w:rPr>
      <w:lang w:val="en-IN" w:eastAsia="en-IN"/>
    </w:rPr>
  </w:style>
  <w:style w:type="paragraph" w:customStyle="1" w:styleId="73197BCFD6A94C5BA402DA4B6247A3BE">
    <w:name w:val="73197BCFD6A94C5BA402DA4B6247A3BE"/>
    <w:rsid w:val="00A42617"/>
    <w:rPr>
      <w:lang w:val="en-IN" w:eastAsia="en-IN"/>
    </w:rPr>
  </w:style>
  <w:style w:type="paragraph" w:customStyle="1" w:styleId="69B96D5A7791432D901085879D8714B1">
    <w:name w:val="69B96D5A7791432D901085879D8714B1"/>
    <w:rsid w:val="00A42617"/>
    <w:rPr>
      <w:lang w:val="en-IN" w:eastAsia="en-IN"/>
    </w:rPr>
  </w:style>
  <w:style w:type="paragraph" w:customStyle="1" w:styleId="EE8B6FE4E6764A91B3806B44E0892A18">
    <w:name w:val="EE8B6FE4E6764A91B3806B44E0892A18"/>
    <w:rsid w:val="00A42617"/>
    <w:rPr>
      <w:lang w:val="en-IN" w:eastAsia="en-IN"/>
    </w:rPr>
  </w:style>
  <w:style w:type="paragraph" w:customStyle="1" w:styleId="9FD0792530564E2485A301CB35DD0E93">
    <w:name w:val="9FD0792530564E2485A301CB35DD0E93"/>
    <w:rsid w:val="00A42617"/>
    <w:rPr>
      <w:lang w:val="en-IN" w:eastAsia="en-IN"/>
    </w:rPr>
  </w:style>
  <w:style w:type="paragraph" w:customStyle="1" w:styleId="762C40E772C743B89DA29CDE9D19F42A">
    <w:name w:val="762C40E772C743B89DA29CDE9D19F42A"/>
    <w:rsid w:val="00A42617"/>
    <w:rPr>
      <w:lang w:val="en-IN" w:eastAsia="en-IN"/>
    </w:rPr>
  </w:style>
  <w:style w:type="paragraph" w:customStyle="1" w:styleId="285E823DBBA84004AB6052E87B5B183A">
    <w:name w:val="285E823DBBA84004AB6052E87B5B183A"/>
    <w:rsid w:val="00A42617"/>
    <w:rPr>
      <w:lang w:val="en-IN" w:eastAsia="en-IN"/>
    </w:rPr>
  </w:style>
  <w:style w:type="paragraph" w:customStyle="1" w:styleId="603D6CACF5EB4E1F9E3C7FFCCCEE575B">
    <w:name w:val="603D6CACF5EB4E1F9E3C7FFCCCEE575B"/>
    <w:rsid w:val="00A42617"/>
    <w:rPr>
      <w:lang w:val="en-IN" w:eastAsia="en-IN"/>
    </w:rPr>
  </w:style>
  <w:style w:type="paragraph" w:customStyle="1" w:styleId="BF35BCDD36354D6A8AF28027F58ABD92">
    <w:name w:val="BF35BCDD36354D6A8AF28027F58ABD92"/>
    <w:rsid w:val="00A42617"/>
    <w:rPr>
      <w:lang w:val="en-IN" w:eastAsia="en-IN"/>
    </w:rPr>
  </w:style>
  <w:style w:type="paragraph" w:customStyle="1" w:styleId="307DEFE5D8044B6FB6DF386A07099759">
    <w:name w:val="307DEFE5D8044B6FB6DF386A07099759"/>
    <w:rsid w:val="00A42617"/>
    <w:rPr>
      <w:lang w:val="en-IN" w:eastAsia="en-IN"/>
    </w:rPr>
  </w:style>
  <w:style w:type="paragraph" w:customStyle="1" w:styleId="878D04B8BAEB442096736C7A3E44AF17">
    <w:name w:val="878D04B8BAEB442096736C7A3E44AF17"/>
    <w:rsid w:val="00A42617"/>
    <w:rPr>
      <w:lang w:val="en-IN" w:eastAsia="en-IN"/>
    </w:rPr>
  </w:style>
  <w:style w:type="paragraph" w:customStyle="1" w:styleId="DCBB67A2FC8F41359FB34B663BAE837A">
    <w:name w:val="DCBB67A2FC8F41359FB34B663BAE837A"/>
    <w:rsid w:val="00A42617"/>
    <w:rPr>
      <w:lang w:val="en-IN" w:eastAsia="en-IN"/>
    </w:rPr>
  </w:style>
  <w:style w:type="paragraph" w:customStyle="1" w:styleId="20C1DF7E425C4003B5B7A9745DD46ADE">
    <w:name w:val="20C1DF7E425C4003B5B7A9745DD46ADE"/>
    <w:rsid w:val="0011662E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="Verdana" w:eastAsiaTheme="majorEastAsia" w:hAnsi="Verdana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AB4F3F69C0364221B98A2D6567D57448">
    <w:name w:val="AB4F3F69C0364221B98A2D6567D57448"/>
    <w:rsid w:val="0011662E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="Verdana" w:eastAsiaTheme="majorEastAsia" w:hAnsi="Verdana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58F920463F0E4B02AEB281EA4BB47CB5">
    <w:name w:val="58F920463F0E4B02AEB281EA4BB47CB5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50909AFCFF95414490BB914333FFBF8E">
    <w:name w:val="50909AFCFF95414490BB914333FFBF8E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D73500A0FEA04894996E6CB6C1EC8338">
    <w:name w:val="D73500A0FEA04894996E6CB6C1EC8338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13B4C508B2DA43A78E1277A78EB45EB2">
    <w:name w:val="13B4C508B2DA43A78E1277A78EB45EB2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377884FBD053447DAE0894D11252EB24">
    <w:name w:val="377884FBD053447DAE0894D11252EB24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B601F024246143A5953E2C44A728CFA4">
    <w:name w:val="B601F024246143A5953E2C44A728CFA4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86C9E2D5AAB84AE6B21A52B61004375C">
    <w:name w:val="86C9E2D5AAB84AE6B21A52B61004375C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498FB1322BB24786B95C78366CD430FA">
    <w:name w:val="498FB1322BB24786B95C78366CD430FA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EF3C0D8C4C154F6BBFA2C2F9428110E1">
    <w:name w:val="EF3C0D8C4C154F6BBFA2C2F9428110E1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178D69B039D34EA686BD87DDB3579B99">
    <w:name w:val="178D69B039D34EA686BD87DDB3579B99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925B5DEC16D746BD8228283518FB2464">
    <w:name w:val="925B5DEC16D746BD8228283518FB2464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1598592D6A054E6894934876B323DD34">
    <w:name w:val="1598592D6A054E6894934876B323DD34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364DF6473A46461A9E145ACC04E6069710">
    <w:name w:val="364DF6473A46461A9E145ACC04E606971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763EB803799340049CD3985E93CC84EB10">
    <w:name w:val="763EB803799340049CD3985E93CC84EB1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DD3C4D4D9EA242B1A3BD82AA6282A66910">
    <w:name w:val="DD3C4D4D9EA242B1A3BD82AA6282A6691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B8944F268C534E63B5F5640D15C11EA510">
    <w:name w:val="B8944F268C534E63B5F5640D15C11EA51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D41D4AC368434D26809207E945FB1EF0">
    <w:name w:val="D41D4AC368434D26809207E945FB1EF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1DE833A2CB0146088705AD93A498701F">
    <w:name w:val="1DE833A2CB0146088705AD93A498701F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6359CF83B4E648C3A01CA8D95A39266110">
    <w:name w:val="6359CF83B4E648C3A01CA8D95A3926611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91A59EDBD732473B9C0358B7C3FE7804">
    <w:name w:val="91A59EDBD732473B9C0358B7C3FE7804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776ABB2BB22A4409AB6FA11094B2E2A0">
    <w:name w:val="776ABB2BB22A4409AB6FA11094B2E2A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AC8A8FDB67534D2F8C7EFE5AD0E0F0FF10">
    <w:name w:val="AC8A8FDB67534D2F8C7EFE5AD0E0F0FF1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2FB1DF6815EE4B208774D2C360038104">
    <w:name w:val="2FB1DF6815EE4B208774D2C360038104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55384782A4AA404F8C099CC0BF9F3739">
    <w:name w:val="55384782A4AA404F8C099CC0BF9F3739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68C5D8ED4D3A43D1818BD6341900C8B210">
    <w:name w:val="68C5D8ED4D3A43D1818BD6341900C8B21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A7877C2E24D94F529F7D710D8A114E7D">
    <w:name w:val="A7877C2E24D94F529F7D710D8A114E7D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E0EB8E90E4DA48738FE8F50AB0F301A0">
    <w:name w:val="E0EB8E90E4DA48738FE8F50AB0F301A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04BC6495EE094ED9B7B9FEF89CB1CE4310">
    <w:name w:val="04BC6495EE094ED9B7B9FEF89CB1CE431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2942B12F3C024A4C8D37CD85C127A03D">
    <w:name w:val="2942B12F3C024A4C8D37CD85C127A03D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4E64B7BE052D46DDBD74E3384DF207C7">
    <w:name w:val="4E64B7BE052D46DDBD74E3384DF207C7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B6BFB8646D2F409EB916203E40A5A10F">
    <w:name w:val="B6BFB8646D2F409EB916203E40A5A10F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EAB7A9EFAA7A4D7FB673ED5C13C6543B">
    <w:name w:val="EAB7A9EFAA7A4D7FB673ED5C13C6543B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996A62F172754749925A8C9E326B553A">
    <w:name w:val="996A62F172754749925A8C9E326B553A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2E29767003B84EE8AC9348023520341B">
    <w:name w:val="2E29767003B84EE8AC9348023520341B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D77FB2AFEC6147A4A70AAB095830D14D">
    <w:name w:val="D77FB2AFEC6147A4A70AAB095830D14D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3FD45D4EBF9A4BD4884F09CF60868DCC">
    <w:name w:val="3FD45D4EBF9A4BD4884F09CF60868DCC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422A25C381854259B5A2B68702CF0CD0">
    <w:name w:val="422A25C381854259B5A2B68702CF0CD0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416261C132AA4C7D92ECDE18D655D739">
    <w:name w:val="416261C132AA4C7D92ECDE18D655D739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595D869AABE74303B3BED1823B041D62">
    <w:name w:val="595D869AABE74303B3BED1823B041D62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564BD40126BE4FB191F0EFD770D93B30">
    <w:name w:val="564BD40126BE4FB191F0EFD770D93B30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20C1DF7E425C4003B5B7A9745DD46ADE1">
    <w:name w:val="20C1DF7E425C4003B5B7A9745DD46ADE1"/>
    <w:rsid w:val="0011662E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="Verdana" w:eastAsiaTheme="majorEastAsia" w:hAnsi="Verdana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AB4F3F69C0364221B98A2D6567D574481">
    <w:name w:val="AB4F3F69C0364221B98A2D6567D574481"/>
    <w:rsid w:val="0011662E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="Verdana" w:eastAsiaTheme="majorEastAsia" w:hAnsi="Verdana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58F920463F0E4B02AEB281EA4BB47CB51">
    <w:name w:val="58F920463F0E4B02AEB281EA4BB47CB51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50909AFCFF95414490BB914333FFBF8E1">
    <w:name w:val="50909AFCFF95414490BB914333FFBF8E1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D73500A0FEA04894996E6CB6C1EC83381">
    <w:name w:val="D73500A0FEA04894996E6CB6C1EC83381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13B4C508B2DA43A78E1277A78EB45EB21">
    <w:name w:val="13B4C508B2DA43A78E1277A78EB45EB21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377884FBD053447DAE0894D11252EB241">
    <w:name w:val="377884FBD053447DAE0894D11252EB24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B601F024246143A5953E2C44A728CFA41">
    <w:name w:val="B601F024246143A5953E2C44A728CFA4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86C9E2D5AAB84AE6B21A52B61004375C1">
    <w:name w:val="86C9E2D5AAB84AE6B21A52B61004375C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498FB1322BB24786B95C78366CD430FA1">
    <w:name w:val="498FB1322BB24786B95C78366CD430FA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EF3C0D8C4C154F6BBFA2C2F9428110E11">
    <w:name w:val="EF3C0D8C4C154F6BBFA2C2F9428110E11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178D69B039D34EA686BD87DDB3579B991">
    <w:name w:val="178D69B039D34EA686BD87DDB3579B99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925B5DEC16D746BD8228283518FB24641">
    <w:name w:val="925B5DEC16D746BD8228283518FB2464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1598592D6A054E6894934876B323DD341">
    <w:name w:val="1598592D6A054E6894934876B323DD34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364DF6473A46461A9E145ACC04E6069711">
    <w:name w:val="364DF6473A46461A9E145ACC04E606971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763EB803799340049CD3985E93CC84EB11">
    <w:name w:val="763EB803799340049CD3985E93CC84EB1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DD3C4D4D9EA242B1A3BD82AA6282A66911">
    <w:name w:val="DD3C4D4D9EA242B1A3BD82AA6282A6691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B8944F268C534E63B5F5640D15C11EA511">
    <w:name w:val="B8944F268C534E63B5F5640D15C11EA51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D41D4AC368434D26809207E945FB1EF01">
    <w:name w:val="D41D4AC368434D26809207E945FB1EF0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1DE833A2CB0146088705AD93A498701F1">
    <w:name w:val="1DE833A2CB0146088705AD93A498701F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6359CF83B4E648C3A01CA8D95A39266111">
    <w:name w:val="6359CF83B4E648C3A01CA8D95A3926611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91A59EDBD732473B9C0358B7C3FE78041">
    <w:name w:val="91A59EDBD732473B9C0358B7C3FE7804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776ABB2BB22A4409AB6FA11094B2E2A01">
    <w:name w:val="776ABB2BB22A4409AB6FA11094B2E2A0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AC8A8FDB67534D2F8C7EFE5AD0E0F0FF11">
    <w:name w:val="AC8A8FDB67534D2F8C7EFE5AD0E0F0FF1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2FB1DF6815EE4B208774D2C3600381041">
    <w:name w:val="2FB1DF6815EE4B208774D2C360038104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55384782A4AA404F8C099CC0BF9F37391">
    <w:name w:val="55384782A4AA404F8C099CC0BF9F3739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68C5D8ED4D3A43D1818BD6341900C8B211">
    <w:name w:val="68C5D8ED4D3A43D1818BD6341900C8B21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A7877C2E24D94F529F7D710D8A114E7D1">
    <w:name w:val="A7877C2E24D94F529F7D710D8A114E7D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E0EB8E90E4DA48738FE8F50AB0F301A01">
    <w:name w:val="E0EB8E90E4DA48738FE8F50AB0F301A0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04BC6495EE094ED9B7B9FEF89CB1CE4311">
    <w:name w:val="04BC6495EE094ED9B7B9FEF89CB1CE431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2942B12F3C024A4C8D37CD85C127A03D1">
    <w:name w:val="2942B12F3C024A4C8D37CD85C127A03D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4E64B7BE052D46DDBD74E3384DF207C71">
    <w:name w:val="4E64B7BE052D46DDBD74E3384DF207C7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B6BFB8646D2F409EB916203E40A5A10F1">
    <w:name w:val="B6BFB8646D2F409EB916203E40A5A10F1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EAB7A9EFAA7A4D7FB673ED5C13C6543B1">
    <w:name w:val="EAB7A9EFAA7A4D7FB673ED5C13C6543B1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996A62F172754749925A8C9E326B553A1">
    <w:name w:val="996A62F172754749925A8C9E326B553A1"/>
    <w:rsid w:val="0011662E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2E29767003B84EE8AC9348023520341B1">
    <w:name w:val="2E29767003B84EE8AC9348023520341B1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D77FB2AFEC6147A4A70AAB095830D14D1">
    <w:name w:val="D77FB2AFEC6147A4A70AAB095830D14D1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3FD45D4EBF9A4BD4884F09CF60868DCC1">
    <w:name w:val="3FD45D4EBF9A4BD4884F09CF60868DCC1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422A25C381854259B5A2B68702CF0CD01">
    <w:name w:val="422A25C381854259B5A2B68702CF0CD01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416261C132AA4C7D92ECDE18D655D7391">
    <w:name w:val="416261C132AA4C7D92ECDE18D655D7391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595D869AABE74303B3BED1823B041D621">
    <w:name w:val="595D869AABE74303B3BED1823B041D621"/>
    <w:rsid w:val="0011662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564BD40126BE4FB191F0EFD770D93B301">
    <w:name w:val="564BD40126BE4FB191F0EFD770D93B301"/>
    <w:rsid w:val="0011662E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BA0C-72F1-4A98-8F80-8E0FF3C0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Office_22447141_TF04019179</Template>
  <TotalTime>101</TotalTime>
  <Pages>1</Pages>
  <Words>171</Words>
  <Characters>975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2013-02-15T20:09:00Z</cp:lastPrinted>
  <dcterms:created xsi:type="dcterms:W3CDTF">2017-12-29T07:29:00Z</dcterms:created>
  <dcterms:modified xsi:type="dcterms:W3CDTF">2018-08-20T08:39:00Z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