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Pr="0053566D" w:rsidRDefault="008A28E7" w:rsidP="00E279B8">
      <w:pPr>
        <w:pStyle w:val="Sottotitolo"/>
      </w:pPr>
      <w:sdt>
        <w:sdtPr>
          <w:alias w:val="Versione:"/>
          <w:tag w:val="Versione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53566D">
            <w:rPr>
              <w:lang w:bidi="it-IT"/>
            </w:rPr>
            <w:t>Versione</w:t>
          </w:r>
        </w:sdtContent>
      </w:sdt>
      <w:r w:rsidR="00E279B8" w:rsidRPr="0053566D">
        <w:rPr>
          <w:lang w:bidi="it-IT"/>
        </w:rPr>
        <w:t xml:space="preserve"> </w:t>
      </w:r>
      <w:sdt>
        <w:sdtPr>
          <w:alias w:val="Immettere la versione:"/>
          <w:tag w:val="Immettere la versione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53566D">
            <w:rPr>
              <w:lang w:bidi="it-IT"/>
            </w:rPr>
            <w:t>0.0</w:t>
          </w:r>
        </w:sdtContent>
      </w:sdt>
    </w:p>
    <w:sdt>
      <w:sdtPr>
        <w:alias w:val="Immettere la data:"/>
        <w:tag w:val="Immettere la data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53566D" w:rsidRDefault="00E279B8" w:rsidP="00E279B8">
          <w:pPr>
            <w:pStyle w:val="Sottotitolo"/>
          </w:pPr>
          <w:r w:rsidRPr="0053566D">
            <w:rPr>
              <w:lang w:bidi="it-IT"/>
            </w:rPr>
            <w:t>data</w:t>
          </w:r>
        </w:p>
      </w:sdtContent>
    </w:sdt>
    <w:p w14:paraId="4151BA71" w14:textId="5A8957C5" w:rsidR="00E279B8" w:rsidRPr="0053566D" w:rsidRDefault="00E279B8" w:rsidP="002B21AE">
      <w:pPr>
        <w:pStyle w:val="Logo"/>
        <w:tabs>
          <w:tab w:val="left" w:pos="6282"/>
        </w:tabs>
      </w:pPr>
      <w:bookmarkStart w:id="0" w:name="_GoBack"/>
      <w:bookmarkEnd w:id="0"/>
      <w:r w:rsidRPr="0053566D">
        <w:rPr>
          <w:lang w:eastAsia="en-US"/>
        </w:rPr>
        <w:drawing>
          <wp:inline distT="0" distB="0" distL="0" distR="0" wp14:anchorId="46C2D08D" wp14:editId="43CB847D">
            <wp:extent cx="2647950" cy="144779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53566D" w:rsidRDefault="008A28E7" w:rsidP="00E279B8">
      <w:pPr>
        <w:pStyle w:val="Sottotitolo"/>
      </w:pPr>
      <w:sdt>
        <w:sdtPr>
          <w:alias w:val="Presentato da:"/>
          <w:tag w:val="Presentato da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53566D">
            <w:rPr>
              <w:lang w:bidi="it-IT"/>
            </w:rPr>
            <w:t>Presentato da:</w:t>
          </w:r>
        </w:sdtContent>
      </w:sdt>
      <w:r w:rsidR="00E279B8" w:rsidRPr="0053566D">
        <w:rPr>
          <w:lang w:bidi="it-IT"/>
        </w:rPr>
        <w:t xml:space="preserve"> </w:t>
      </w:r>
      <w:sdt>
        <w:sdtPr>
          <w:alias w:val="Immettere il proprio nome:"/>
          <w:tag w:val="Immettere il proprio nome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 w:rsidRPr="0053566D">
            <w:rPr>
              <w:lang w:bidi="it-IT"/>
            </w:rPr>
            <w:t>Nome</w:t>
          </w:r>
        </w:sdtContent>
      </w:sdt>
    </w:p>
    <w:p w14:paraId="6E0FD42F" w14:textId="4B846466" w:rsidR="00E279B8" w:rsidRPr="0053566D" w:rsidRDefault="008A28E7" w:rsidP="00E279B8">
      <w:pPr>
        <w:pStyle w:val="Informazionidicontatto"/>
      </w:pPr>
      <w:sdt>
        <w:sdtPr>
          <w:alias w:val="Immettere il nome della società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 w:rsidRPr="0053566D">
            <w:rPr>
              <w:lang w:bidi="it-IT"/>
            </w:rPr>
            <w:t>nome società</w:t>
          </w:r>
        </w:sdtContent>
      </w:sdt>
    </w:p>
    <w:p w14:paraId="61F90D36" w14:textId="49421DF2" w:rsidR="00E279B8" w:rsidRPr="0053566D" w:rsidRDefault="008A28E7" w:rsidP="00714CE5">
      <w:pPr>
        <w:pStyle w:val="Informazionidicontatto"/>
      </w:pPr>
      <w:sdt>
        <w:sdtPr>
          <w:alias w:val="Immettere l'indirizzo della società:"/>
          <w:tag w:val="Immettere l'indirizzo della società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 w:rsidRPr="0053566D">
            <w:rPr>
              <w:lang w:bidi="it-IT"/>
            </w:rPr>
            <w:t>Indirizzo società</w:t>
          </w:r>
        </w:sdtContent>
      </w:sdt>
    </w:p>
    <w:p w14:paraId="5C3FFEA1" w14:textId="47C97A8D" w:rsidR="00907CBB" w:rsidRPr="0053566D" w:rsidRDefault="00907CBB" w:rsidP="00E279B8">
      <w:pPr>
        <w:rPr>
          <w:noProof/>
        </w:rPr>
      </w:pPr>
    </w:p>
    <w:p w14:paraId="1E1860B3" w14:textId="0A9CED82" w:rsidR="00907CBB" w:rsidRPr="0053566D" w:rsidRDefault="008A28E7">
      <w:pPr>
        <w:pStyle w:val="Titolo1"/>
      </w:pPr>
      <w:sdt>
        <w:sdtPr>
          <w:alias w:val="Immettere il titolo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 w:rsidRPr="0053566D">
            <w:rPr>
              <w:lang w:bidi="it-IT"/>
            </w:rPr>
            <w:t>Piano di comunicazione del progetto</w:t>
          </w:r>
        </w:sdtContent>
      </w:sdt>
    </w:p>
    <w:p w14:paraId="28427052" w14:textId="6CBF7C02" w:rsidR="00907CBB" w:rsidRPr="0053566D" w:rsidRDefault="008A28E7">
      <w:pPr>
        <w:pStyle w:val="Titolo2"/>
      </w:pPr>
      <w:sdt>
        <w:sdtPr>
          <w:alias w:val="Immettere il sottotitolo:"/>
          <w:tag w:val="Immettere il sottotitolo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53566D">
            <w:rPr>
              <w:lang w:bidi="it-IT"/>
            </w:rPr>
            <w:t>Documenti di comunicazione del progetto</w:t>
          </w:r>
        </w:sdtContent>
      </w:sdt>
    </w:p>
    <w:sdt>
      <w:sdtPr>
        <w:alias w:val="Immettere la descrizione:"/>
        <w:tag w:val="Immettere la descrizione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53566D" w:rsidRDefault="00107CB6">
          <w:r w:rsidRPr="0053566D">
            <w:rPr>
              <w:lang w:bidi="it-IT"/>
            </w:rPr>
            <w:t>Utilizzare la tabella di comunicazione del progetto per identificare i documenti di comunicazione necessari per il progetto, i destinatari dei documenti, le persone responsabili della creazione e dell’aggiornamento dei documenti e la frequenza con cui i documenti devono essere aggiornati.</w:t>
          </w:r>
        </w:p>
      </w:sdtContent>
    </w:sdt>
    <w:p w14:paraId="64EB74D5" w14:textId="158C267E" w:rsidR="00907CBB" w:rsidRPr="0053566D" w:rsidRDefault="008A28E7">
      <w:pPr>
        <w:pStyle w:val="Titolo3"/>
      </w:pPr>
      <w:sdt>
        <w:sdtPr>
          <w:alias w:val="Immettere il sottotitolo:"/>
          <w:tag w:val="Immettere il sottotitolo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53566D">
            <w:rPr>
              <w:lang w:bidi="it-IT"/>
            </w:rPr>
            <w:t>Tabella di comunicazione del progetto</w:t>
          </w:r>
        </w:sdtContent>
      </w:sdt>
    </w:p>
    <w:tbl>
      <w:tblPr>
        <w:tblStyle w:val="Tabellagriglia1chiara-colore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Tabella di comunicazione del progetto per immettere i dettagli "/>
      </w:tblPr>
      <w:tblGrid>
        <w:gridCol w:w="3174"/>
        <w:gridCol w:w="1928"/>
        <w:gridCol w:w="1959"/>
        <w:gridCol w:w="1965"/>
      </w:tblGrid>
      <w:tr w:rsidR="00907CBB" w:rsidRPr="0053566D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53566D" w:rsidRDefault="008A28E7">
            <w:pPr>
              <w:pStyle w:val="Testotabella"/>
            </w:pPr>
            <w:sdt>
              <w:sdtPr>
                <w:alias w:val="Documento:"/>
                <w:tag w:val="Documento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Documento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53566D" w:rsidRDefault="008A28E7">
            <w:pPr>
              <w:pStyle w:val="Testotab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estinatari:"/>
                <w:tag w:val="Destinatari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Destinatari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53566D" w:rsidRDefault="008A28E7">
            <w:pPr>
              <w:pStyle w:val="Testotab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sponsabilità:"/>
                <w:tag w:val="Responsabilità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Responsabilità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53566D" w:rsidRDefault="008A28E7">
            <w:pPr>
              <w:pStyle w:val="Testotab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quenza di aggiornamento:"/>
                <w:tag w:val="Frequenza di aggiornamento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Frequenza di aggiornamento</w:t>
                </w:r>
              </w:sdtContent>
            </w:sdt>
          </w:p>
        </w:tc>
      </w:tr>
      <w:tr w:rsidR="00907CBB" w:rsidRPr="0053566D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53566D" w:rsidRDefault="008A28E7">
            <w:pPr>
              <w:pStyle w:val="Testotabella"/>
            </w:pPr>
            <w:sdt>
              <w:sdtPr>
                <w:alias w:val="Relazione sullo stato dei dirigenti:"/>
                <w:tag w:val="Relazione sullo stato dei dirigenti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Relazione sullo stato dei dirigenti</w:t>
                </w:r>
              </w:sdtContent>
            </w:sdt>
          </w:p>
        </w:tc>
        <w:sdt>
          <w:sdtPr>
            <w:alias w:val="Immettere il nome del destinatario:"/>
            <w:tag w:val="Immettere il nome del destinatario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53566D" w:rsidRDefault="00831731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la responsabilità:"/>
            <w:tag w:val="Immettere la responsabilità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Immettere la frequenza di aggiornamento:"/>
            <w:tag w:val="Immettere la frequenza di aggiornamento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Numero</w:t>
                </w:r>
              </w:p>
            </w:tc>
          </w:sdtContent>
        </w:sdt>
      </w:tr>
      <w:tr w:rsidR="00907CBB" w:rsidRPr="0053566D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53566D" w:rsidRDefault="008A28E7">
            <w:pPr>
              <w:pStyle w:val="Testotabella"/>
            </w:pPr>
            <w:sdt>
              <w:sdtPr>
                <w:alias w:val="Documento di gestione dei rischi:"/>
                <w:tag w:val="Documento di gestione dei rischi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Documento di gestione dei rischi</w:t>
                </w:r>
              </w:sdtContent>
            </w:sdt>
          </w:p>
        </w:tc>
        <w:sdt>
          <w:sdtPr>
            <w:alias w:val="Immettere il nome del destinatario:"/>
            <w:tag w:val="Immettere il nome del destinatario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53566D" w:rsidRDefault="00831731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la responsabilità:"/>
            <w:tag w:val="Immettere la responsabilità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Immettere la frequenza di aggiornamento:"/>
            <w:tag w:val="Immettere la frequenza di aggiornamento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Numero</w:t>
                </w:r>
              </w:p>
            </w:tc>
          </w:sdtContent>
        </w:sdt>
      </w:tr>
      <w:tr w:rsidR="00907CBB" w:rsidRPr="0053566D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53566D" w:rsidRDefault="008A28E7">
            <w:pPr>
              <w:pStyle w:val="Testotabella"/>
            </w:pPr>
            <w:sdt>
              <w:sdtPr>
                <w:alias w:val="Documento di gestione dei problemi:"/>
                <w:tag w:val="Documento di gestione dei problemi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Documento di gestione dei problemi</w:t>
                </w:r>
              </w:sdtContent>
            </w:sdt>
          </w:p>
        </w:tc>
        <w:sdt>
          <w:sdtPr>
            <w:alias w:val="Immettere il nome del destinatario:"/>
            <w:tag w:val="Immettere il nome del destinatario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53566D" w:rsidRDefault="00831731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la responsabilità:"/>
            <w:tag w:val="Immettere la responsabilità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Immettere la frequenza di aggiornamento:"/>
            <w:tag w:val="Immettere la frequenza di aggiornamento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Numero</w:t>
                </w:r>
              </w:p>
            </w:tc>
          </w:sdtContent>
        </w:sdt>
      </w:tr>
      <w:tr w:rsidR="00907CBB" w:rsidRPr="0053566D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53566D" w:rsidRDefault="008A28E7">
            <w:pPr>
              <w:pStyle w:val="Testotabella"/>
            </w:pPr>
            <w:sdt>
              <w:sdtPr>
                <w:alias w:val="Documento di controllo delle modifiche:"/>
                <w:tag w:val="Documento di controllo delle modifiche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Documento di controllo delle modifiche</w:t>
                </w:r>
              </w:sdtContent>
            </w:sdt>
          </w:p>
        </w:tc>
        <w:sdt>
          <w:sdtPr>
            <w:alias w:val="Immettere il nome del destinatario:"/>
            <w:tag w:val="Immettere il nome del destinatario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53566D" w:rsidRDefault="00831731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la responsabilità:"/>
            <w:tag w:val="Immettere la responsabilità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Immettere la frequenza di aggiornamento:"/>
            <w:tag w:val="Immettere la frequenza di aggiornamento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Numero</w:t>
                </w:r>
              </w:p>
            </w:tc>
          </w:sdtContent>
        </w:sdt>
      </w:tr>
      <w:tr w:rsidR="00907CBB" w:rsidRPr="0053566D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53566D" w:rsidRDefault="008A28E7">
            <w:pPr>
              <w:pStyle w:val="Testotabella"/>
            </w:pPr>
            <w:sdt>
              <w:sdtPr>
                <w:alias w:val="Programmazione del progetto:"/>
                <w:tag w:val="Programmazione del progetto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3566D">
                  <w:rPr>
                    <w:lang w:bidi="it-IT"/>
                  </w:rPr>
                  <w:t>Programmazione del progetto</w:t>
                </w:r>
              </w:sdtContent>
            </w:sdt>
          </w:p>
        </w:tc>
        <w:sdt>
          <w:sdtPr>
            <w:alias w:val="Immettere il nome del destinatario:"/>
            <w:tag w:val="Immettere il nome del destinatario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53566D" w:rsidRDefault="00831731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la responsabilità:"/>
            <w:tag w:val="Immettere la responsabilità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Immettere la frequenza di aggiornamento:"/>
            <w:tag w:val="Immettere la frequenza di aggiornamento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53566D" w:rsidRDefault="00C41938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Numero</w:t>
                </w:r>
              </w:p>
            </w:tc>
          </w:sdtContent>
        </w:sdt>
      </w:tr>
      <w:tr w:rsidR="00907CBB" w:rsidRPr="0053566D" w14:paraId="78211AD6" w14:textId="77777777" w:rsidTr="00B55F12">
        <w:sdt>
          <w:sdtPr>
            <w:alias w:val="Immettere il documento 1:"/>
            <w:tag w:val="Immettere il documento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53566D" w:rsidRDefault="00822A8D">
                <w:pPr>
                  <w:pStyle w:val="Testotabella"/>
                </w:pPr>
                <w:r w:rsidRPr="0053566D">
                  <w:rPr>
                    <w:lang w:bidi="it-IT"/>
                  </w:rPr>
                  <w:t>Documento 1</w:t>
                </w:r>
              </w:p>
            </w:tc>
          </w:sdtContent>
        </w:sdt>
        <w:sdt>
          <w:sdtPr>
            <w:alias w:val="Immettere il nome:"/>
            <w:tag w:val="Immettere il nome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53566D" w:rsidRDefault="00976A9B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la responsabilità:"/>
            <w:tag w:val="Immettere la responsabilità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53566D" w:rsidRDefault="00976A9B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Immettere la frequenza di aggiornamento:"/>
            <w:tag w:val="Immettere la frequenza di aggiornamento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53566D" w:rsidRDefault="00976A9B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Numero</w:t>
                </w:r>
              </w:p>
            </w:tc>
          </w:sdtContent>
        </w:sdt>
      </w:tr>
      <w:tr w:rsidR="00907CBB" w:rsidRPr="0053566D" w14:paraId="3868E6A6" w14:textId="77777777" w:rsidTr="00B55F12">
        <w:sdt>
          <w:sdtPr>
            <w:alias w:val="Immettere il documento 2:"/>
            <w:tag w:val="Immettere il documento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53566D" w:rsidRDefault="00822A8D">
                <w:pPr>
                  <w:pStyle w:val="Testotabella"/>
                </w:pPr>
                <w:r w:rsidRPr="0053566D">
                  <w:rPr>
                    <w:lang w:bidi="it-IT"/>
                  </w:rPr>
                  <w:t>Documento 2</w:t>
                </w:r>
              </w:p>
            </w:tc>
          </w:sdtContent>
        </w:sdt>
        <w:sdt>
          <w:sdtPr>
            <w:alias w:val="Immettere il nome:"/>
            <w:tag w:val="Immettere il nome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53566D" w:rsidRDefault="00976A9B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la responsabilità:"/>
            <w:tag w:val="Immettere la responsabilità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53566D" w:rsidRDefault="00976A9B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Responsabilità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53566D" w:rsidRDefault="008A28E7">
            <w:pPr>
              <w:pStyle w:val="Testotab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mettere la frequenza di aggiornamento:"/>
                <w:tag w:val="Immettere la frequenza di aggiornamento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53566D">
                  <w:rPr>
                    <w:lang w:bidi="it-IT"/>
                  </w:rPr>
                  <w:t>Numeri</w:t>
                </w:r>
              </w:sdtContent>
            </w:sdt>
          </w:p>
        </w:tc>
      </w:tr>
    </w:tbl>
    <w:sdt>
      <w:sdtPr>
        <w:alias w:val="Immettere il sottotitolo:"/>
        <w:tag w:val="Immettere il sottotitolo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53566D" w:rsidRDefault="00B55F12" w:rsidP="00B55F12">
          <w:pPr>
            <w:pStyle w:val="Titolo2"/>
          </w:pPr>
          <w:r w:rsidRPr="0053566D">
            <w:rPr>
              <w:lang w:bidi="it-IT"/>
            </w:rPr>
            <w:t>Struttura del team</w:t>
          </w:r>
        </w:p>
      </w:sdtContent>
    </w:sdt>
    <w:sdt>
      <w:sdtPr>
        <w:alias w:val="Immettere la descrizione:"/>
        <w:tag w:val="Immettere la descrizione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53566D" w:rsidRDefault="00107CB6">
          <w:r w:rsidRPr="0053566D">
            <w:rPr>
              <w:lang w:bidi="it-IT"/>
            </w:rPr>
            <w:t>Identificare i ruoli chiavi dei membri del team di marketing e i criteri normali di comunicazione tra i ruoli. È possibile creare un diagramma o una tabella per illustrare le relazioni di comunicazione.</w:t>
          </w:r>
        </w:p>
      </w:sdtContent>
    </w:sdt>
    <w:p w14:paraId="45B3E019" w14:textId="19B55A44" w:rsidR="00907CBB" w:rsidRPr="0053566D" w:rsidRDefault="008A28E7">
      <w:pPr>
        <w:pStyle w:val="Titolo3"/>
      </w:pPr>
      <w:sdt>
        <w:sdtPr>
          <w:alias w:val="Immettere il sottotitolo:"/>
          <w:tag w:val="Immettere il sottotitolo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53566D">
            <w:rPr>
              <w:lang w:bidi="it-IT"/>
            </w:rPr>
            <w:t>Obiettivi del team</w:t>
          </w:r>
        </w:sdtContent>
      </w:sdt>
    </w:p>
    <w:sdt>
      <w:sdtPr>
        <w:alias w:val="Immettere la voce di elenco 1:"/>
        <w:tag w:val="Immettere la voce di elenco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53566D" w:rsidRDefault="00107CB6">
          <w:pPr>
            <w:pStyle w:val="Puntoelenco"/>
          </w:pPr>
          <w:r w:rsidRPr="0053566D">
            <w:rPr>
              <w:lang w:bidi="it-IT"/>
            </w:rPr>
            <w:t>Elencare gli obiettivi di qualità del team.</w:t>
          </w:r>
        </w:p>
      </w:sdtContent>
    </w:sdt>
    <w:p w14:paraId="0F8D0E73" w14:textId="7FD2F748" w:rsidR="00907CBB" w:rsidRPr="0053566D" w:rsidRDefault="008A28E7">
      <w:pPr>
        <w:pStyle w:val="Titolo3"/>
      </w:pPr>
      <w:sdt>
        <w:sdtPr>
          <w:alias w:val="Immettere il sottotitolo:"/>
          <w:tag w:val="Immettere il sottotitolo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53566D">
            <w:rPr>
              <w:lang w:bidi="it-IT"/>
            </w:rPr>
            <w:t>Assegnazioni del team</w:t>
          </w:r>
        </w:sdtContent>
      </w:sdt>
    </w:p>
    <w:sdt>
      <w:sdtPr>
        <w:alias w:val="Immettere la descrizione:"/>
        <w:tag w:val="Immettere la descrizione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53566D" w:rsidRDefault="00107CB6">
          <w:r w:rsidRPr="0053566D">
            <w:rPr>
              <w:lang w:bidi="it-IT"/>
            </w:rPr>
            <w:t>Utilizzare la tabella seguente per delineare i team di marketing del progetto, gli obiettivi del team, i leader del team e i ruoli del team.</w:t>
          </w:r>
        </w:p>
      </w:sdtContent>
    </w:sdt>
    <w:p w14:paraId="32FEEF58" w14:textId="0F23C002" w:rsidR="00907CBB" w:rsidRPr="0053566D" w:rsidRDefault="008A28E7">
      <w:pPr>
        <w:rPr>
          <w:rStyle w:val="Enfasigrassetto"/>
        </w:rPr>
      </w:pPr>
      <w:sdt>
        <w:sdtPr>
          <w:rPr>
            <w:rStyle w:val="Enfasigrassetto"/>
          </w:rPr>
          <w:alias w:val="Immettere il nome del progetto:"/>
          <w:tag w:val="Immettere il nome del progetto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Enfasigrassetto"/>
          </w:rPr>
        </w:sdtEndPr>
        <w:sdtContent>
          <w:r w:rsidR="00107CB6" w:rsidRPr="0053566D">
            <w:rPr>
              <w:rStyle w:val="Enfasigrassetto"/>
              <w:lang w:bidi="it-IT"/>
            </w:rPr>
            <w:t>Nome progetto</w:t>
          </w:r>
        </w:sdtContent>
      </w:sdt>
      <w:r w:rsidR="00107CB6" w:rsidRPr="0053566D">
        <w:rPr>
          <w:rStyle w:val="Enfasigrassetto"/>
          <w:lang w:bidi="it-IT"/>
        </w:rPr>
        <w:t xml:space="preserve"> </w:t>
      </w:r>
      <w:sdt>
        <w:sdtPr>
          <w:rPr>
            <w:rStyle w:val="Enfasigrassetto"/>
          </w:rPr>
          <w:alias w:val="team di progetto:"/>
          <w:tag w:val="team di progetto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Enfasigrassetto"/>
          </w:rPr>
        </w:sdtEndPr>
        <w:sdtContent>
          <w:r w:rsidR="00495232" w:rsidRPr="0053566D">
            <w:rPr>
              <w:rStyle w:val="Enfasigrassetto"/>
              <w:lang w:bidi="it-IT"/>
            </w:rPr>
            <w:t>team di progetto</w:t>
          </w:r>
        </w:sdtContent>
      </w:sdt>
    </w:p>
    <w:tbl>
      <w:tblPr>
        <w:tblStyle w:val="Tabellagriglia1chiara-colore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i assegnazioni del team"/>
      </w:tblPr>
      <w:tblGrid>
        <w:gridCol w:w="2253"/>
        <w:gridCol w:w="2266"/>
        <w:gridCol w:w="2257"/>
        <w:gridCol w:w="2250"/>
      </w:tblGrid>
      <w:tr w:rsidR="00907CBB" w:rsidRPr="0053566D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53566D" w:rsidRDefault="008A28E7">
            <w:pPr>
              <w:pStyle w:val="Testotabella"/>
            </w:pPr>
            <w:sdt>
              <w:sdtPr>
                <w:alias w:val="Nome del team:"/>
                <w:tag w:val="Nome del team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3566D">
                  <w:rPr>
                    <w:lang w:bidi="it-IT"/>
                  </w:rPr>
                  <w:t>Nome del team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53566D" w:rsidRDefault="008A28E7">
            <w:pPr>
              <w:pStyle w:val="Testotab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biettivi del team:"/>
                <w:tag w:val="Obiettivi del team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3566D">
                  <w:rPr>
                    <w:lang w:bidi="it-IT"/>
                  </w:rPr>
                  <w:t>Obiettivi del team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53566D" w:rsidRDefault="008A28E7">
            <w:pPr>
              <w:pStyle w:val="Testotab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eader del team:"/>
                <w:tag w:val="Leader del team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3566D">
                  <w:rPr>
                    <w:lang w:bidi="it-IT"/>
                  </w:rPr>
                  <w:t>Leader del team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53566D" w:rsidRDefault="008A28E7">
            <w:pPr>
              <w:pStyle w:val="Testotab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uoli del team:"/>
                <w:tag w:val="Ruoli del team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3566D">
                  <w:rPr>
                    <w:lang w:bidi="it-IT"/>
                  </w:rPr>
                  <w:t>Ruoli del team</w:t>
                </w:r>
              </w:sdtContent>
            </w:sdt>
          </w:p>
        </w:tc>
      </w:tr>
      <w:tr w:rsidR="00907CBB" w:rsidRPr="0053566D" w14:paraId="40A4CC1F" w14:textId="77777777" w:rsidTr="00907CBB">
        <w:sdt>
          <w:sdtPr>
            <w:alias w:val="Immettere il nome 1:"/>
            <w:tag w:val="Immettere il nome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53566D" w:rsidRDefault="00495232">
                <w:pPr>
                  <w:pStyle w:val="Testotabella"/>
                </w:pPr>
                <w:r w:rsidRPr="0053566D">
                  <w:rPr>
                    <w:lang w:bidi="it-IT"/>
                  </w:rPr>
                  <w:t>Nome 1</w:t>
                </w:r>
              </w:p>
            </w:tc>
          </w:sdtContent>
        </w:sdt>
        <w:sdt>
          <w:sdtPr>
            <w:alias w:val="Immettere gli obiettivi:"/>
            <w:tag w:val="Immettere gli obiettivi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Obiettivi</w:t>
                </w:r>
              </w:p>
            </w:tc>
          </w:sdtContent>
        </w:sdt>
        <w:sdt>
          <w:sdtPr>
            <w:alias w:val="Immettere il nome:"/>
            <w:tag w:val="Immettere il nome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 del leader</w:t>
                </w:r>
              </w:p>
            </w:tc>
          </w:sdtContent>
        </w:sdt>
        <w:sdt>
          <w:sdtPr>
            <w:alias w:val="Immettere i ruoli:"/>
            <w:tag w:val="Immettere i ruoli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Ruoli</w:t>
                </w:r>
              </w:p>
            </w:tc>
          </w:sdtContent>
        </w:sdt>
      </w:tr>
      <w:tr w:rsidR="00907CBB" w:rsidRPr="0053566D" w14:paraId="4B8599C5" w14:textId="77777777" w:rsidTr="00907CBB">
        <w:sdt>
          <w:sdtPr>
            <w:alias w:val="Immettere il nome 2:"/>
            <w:tag w:val="Immettere il nome 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53566D" w:rsidRDefault="00495232">
                <w:pPr>
                  <w:pStyle w:val="Testotabella"/>
                </w:pPr>
                <w:r w:rsidRPr="0053566D">
                  <w:rPr>
                    <w:lang w:bidi="it-IT"/>
                  </w:rPr>
                  <w:t>Nome 2</w:t>
                </w:r>
              </w:p>
            </w:tc>
          </w:sdtContent>
        </w:sdt>
        <w:sdt>
          <w:sdtPr>
            <w:alias w:val="Immettere gli obiettivi:"/>
            <w:tag w:val="Immettere gli obiettivi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Obiettivi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53566D" w:rsidRDefault="008A28E7">
            <w:pPr>
              <w:pStyle w:val="Testotab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mettere il nome:"/>
                <w:tag w:val="Immettere il nome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3566D">
                  <w:rPr>
                    <w:lang w:bidi="it-IT"/>
                  </w:rPr>
                  <w:t>Nome del leader</w:t>
                </w:r>
              </w:sdtContent>
            </w:sdt>
          </w:p>
        </w:tc>
        <w:sdt>
          <w:sdtPr>
            <w:alias w:val="Immettere i ruoli:"/>
            <w:tag w:val="Immettere i ruoli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Ruoli</w:t>
                </w:r>
              </w:p>
            </w:tc>
          </w:sdtContent>
        </w:sdt>
      </w:tr>
      <w:tr w:rsidR="00907CBB" w:rsidRPr="0053566D" w14:paraId="21457EC0" w14:textId="77777777" w:rsidTr="00907CBB">
        <w:sdt>
          <w:sdtPr>
            <w:alias w:val="Immettere il nome 3:"/>
            <w:tag w:val="Immettere il nome 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53566D" w:rsidRDefault="00495232">
                <w:pPr>
                  <w:pStyle w:val="Testotabella"/>
                </w:pPr>
                <w:r w:rsidRPr="0053566D">
                  <w:rPr>
                    <w:lang w:bidi="it-IT"/>
                  </w:rPr>
                  <w:t>Nome 3</w:t>
                </w:r>
              </w:p>
            </w:tc>
          </w:sdtContent>
        </w:sdt>
        <w:sdt>
          <w:sdtPr>
            <w:alias w:val="Immettere gli obiettivi:"/>
            <w:tag w:val="Immettere gli obiettivi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Obiettivi</w:t>
                </w:r>
              </w:p>
            </w:tc>
          </w:sdtContent>
        </w:sdt>
        <w:sdt>
          <w:sdtPr>
            <w:alias w:val="Immettere il nome:"/>
            <w:tag w:val="Immettere il nome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 del leader</w:t>
                </w:r>
              </w:p>
            </w:tc>
          </w:sdtContent>
        </w:sdt>
        <w:sdt>
          <w:sdtPr>
            <w:alias w:val="Immettere i ruoli:"/>
            <w:tag w:val="Immettere i ruoli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Ruoli</w:t>
                </w:r>
              </w:p>
            </w:tc>
          </w:sdtContent>
        </w:sdt>
      </w:tr>
      <w:tr w:rsidR="00907CBB" w:rsidRPr="0053566D" w14:paraId="32CAB858" w14:textId="77777777" w:rsidTr="00907CBB">
        <w:sdt>
          <w:sdtPr>
            <w:alias w:val="Immettere il nome 4:"/>
            <w:tag w:val="Immettere il nome 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53566D" w:rsidRDefault="00495232">
                <w:pPr>
                  <w:pStyle w:val="Testotabella"/>
                </w:pPr>
                <w:r w:rsidRPr="0053566D">
                  <w:rPr>
                    <w:lang w:bidi="it-IT"/>
                  </w:rPr>
                  <w:t>Nome 4</w:t>
                </w:r>
              </w:p>
            </w:tc>
          </w:sdtContent>
        </w:sdt>
        <w:sdt>
          <w:sdtPr>
            <w:alias w:val="Immettere gli obiettivi:"/>
            <w:tag w:val="Immettere gli obiettivi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Obiettivi</w:t>
                </w:r>
              </w:p>
            </w:tc>
          </w:sdtContent>
        </w:sdt>
        <w:sdt>
          <w:sdtPr>
            <w:alias w:val="Immettere il nome:"/>
            <w:tag w:val="Immettere il nome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 del leader</w:t>
                </w:r>
              </w:p>
            </w:tc>
          </w:sdtContent>
        </w:sdt>
        <w:sdt>
          <w:sdtPr>
            <w:alias w:val="Immettere i ruoli:"/>
            <w:tag w:val="Immettere i ruoli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Ruoli</w:t>
                </w:r>
              </w:p>
            </w:tc>
          </w:sdtContent>
        </w:sdt>
      </w:tr>
      <w:tr w:rsidR="00907CBB" w:rsidRPr="0053566D" w14:paraId="18018841" w14:textId="77777777" w:rsidTr="00907CBB">
        <w:sdt>
          <w:sdtPr>
            <w:alias w:val="Immettere il nome 5:"/>
            <w:tag w:val="Immettere il nome 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53566D" w:rsidRDefault="00495232">
                <w:pPr>
                  <w:pStyle w:val="Testotabella"/>
                </w:pPr>
                <w:r w:rsidRPr="0053566D">
                  <w:rPr>
                    <w:lang w:bidi="it-IT"/>
                  </w:rPr>
                  <w:t>Nome 5</w:t>
                </w:r>
              </w:p>
            </w:tc>
          </w:sdtContent>
        </w:sdt>
        <w:sdt>
          <w:sdtPr>
            <w:alias w:val="Immettere gli obiettivi:"/>
            <w:tag w:val="Immettere gli obiettivi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Obiettivi</w:t>
                </w:r>
              </w:p>
            </w:tc>
          </w:sdtContent>
        </w:sdt>
        <w:sdt>
          <w:sdtPr>
            <w:alias w:val="Immettere il nome:"/>
            <w:tag w:val="Immettere il nome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Nome del leader</w:t>
                </w:r>
              </w:p>
            </w:tc>
          </w:sdtContent>
        </w:sdt>
        <w:sdt>
          <w:sdtPr>
            <w:alias w:val="Immettere i ruoli:"/>
            <w:tag w:val="Immettere i ruoli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53566D" w:rsidRDefault="00495232">
                <w:pPr>
                  <w:pStyle w:val="Testotabel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66D">
                  <w:rPr>
                    <w:lang w:bidi="it-IT"/>
                  </w:rPr>
                  <w:t>Ruoli</w:t>
                </w:r>
              </w:p>
            </w:tc>
          </w:sdtContent>
        </w:sdt>
      </w:tr>
    </w:tbl>
    <w:p w14:paraId="0DD4DFB0" w14:textId="7D57DA37" w:rsidR="00907CBB" w:rsidRPr="0053566D" w:rsidRDefault="008A28E7">
      <w:pPr>
        <w:pStyle w:val="Titolo2"/>
      </w:pPr>
      <w:sdt>
        <w:sdtPr>
          <w:alias w:val="Immettere il sottotitolo:"/>
          <w:tag w:val="Immettere il sottotitolo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53566D">
            <w:rPr>
              <w:lang w:bidi="it-IT"/>
            </w:rPr>
            <w:t>Ruoli e responsabilità del team</w:t>
          </w:r>
        </w:sdtContent>
      </w:sdt>
    </w:p>
    <w:sdt>
      <w:sdtPr>
        <w:alias w:val="Immettere la descrizione:"/>
        <w:tag w:val="Immettere la descrizione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53566D" w:rsidRDefault="00107CB6">
          <w:r w:rsidRPr="0053566D">
            <w:rPr>
              <w:lang w:bidi="it-IT"/>
            </w:rPr>
            <w:t>Identificare le responsabilità assegnate a ciascuno dei ruoli del team.</w:t>
          </w:r>
        </w:p>
      </w:sdtContent>
    </w:sdt>
    <w:p w14:paraId="29966150" w14:textId="5FCD5AFD" w:rsidR="00907CBB" w:rsidRPr="0053566D" w:rsidRDefault="008A28E7">
      <w:pPr>
        <w:pStyle w:val="Titolo2"/>
      </w:pPr>
      <w:sdt>
        <w:sdtPr>
          <w:alias w:val="Immettere il sottotitolo:"/>
          <w:tag w:val="Immettere il sottotitolo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53566D">
            <w:rPr>
              <w:lang w:bidi="it-IT"/>
            </w:rPr>
            <w:t>Gestione dei rischi e dei problemi</w:t>
          </w:r>
        </w:sdtContent>
      </w:sdt>
    </w:p>
    <w:p w14:paraId="092002E5" w14:textId="39961832" w:rsidR="00907CBB" w:rsidRPr="0053566D" w:rsidRDefault="008A28E7">
      <w:pPr>
        <w:pStyle w:val="Titolo3"/>
      </w:pPr>
      <w:sdt>
        <w:sdtPr>
          <w:alias w:val="Immettere il sottotitolo:"/>
          <w:tag w:val="Immettere il sottotitolo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53566D">
            <w:rPr>
              <w:lang w:bidi="it-IT"/>
            </w:rPr>
            <w:t>Eccezioni e problemi potenziali</w:t>
          </w:r>
        </w:sdtContent>
      </w:sdt>
    </w:p>
    <w:sdt>
      <w:sdtPr>
        <w:alias w:val="Immettere il punto elenco 1:"/>
        <w:tag w:val="Immettere il punto elenco 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53566D" w:rsidRDefault="00107CB6">
          <w:pPr>
            <w:pStyle w:val="Puntoelenco"/>
          </w:pPr>
          <w:r w:rsidRPr="0053566D">
            <w:rPr>
              <w:lang w:bidi="it-IT"/>
            </w:rPr>
            <w:t>Elencare tutti i potenziali problemi che potrebbero verificarsi durante il progetto e riportare le cause, i sintomi, le conseguenze e le possibili soluzioni.</w:t>
          </w:r>
        </w:p>
      </w:sdtContent>
    </w:sdt>
    <w:p w14:paraId="429ED311" w14:textId="104F2641" w:rsidR="00907CBB" w:rsidRPr="0053566D" w:rsidRDefault="008A28E7">
      <w:pPr>
        <w:pStyle w:val="Titolo3"/>
      </w:pPr>
      <w:sdt>
        <w:sdtPr>
          <w:alias w:val="Immettere il sottotitolo:"/>
          <w:tag w:val="Immettere il sottotitolo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53566D">
            <w:rPr>
              <w:lang w:bidi="it-IT"/>
            </w:rPr>
            <w:t>Misure di correzione appropriate</w:t>
          </w:r>
        </w:sdtContent>
      </w:sdt>
    </w:p>
    <w:sdt>
      <w:sdtPr>
        <w:alias w:val="Immettere il sottotitolo:"/>
        <w:tag w:val="Immettere il sottotitolo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53566D" w:rsidRDefault="00107CB6">
          <w:r w:rsidRPr="0053566D">
            <w:rPr>
              <w:lang w:bidi="it-IT"/>
            </w:rPr>
            <w:t>Per ogni problema, individuare il modo ottimale per risolverlo e identificare quindi i passaggi che il team deve eseguire per implementare la soluzione.</w:t>
          </w:r>
        </w:p>
      </w:sdtContent>
    </w:sdt>
    <w:sdt>
      <w:sdtPr>
        <w:alias w:val="Immettere il sottotitolo:"/>
        <w:tag w:val="Immettere il sottotitolo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53566D" w:rsidRDefault="00913AE4" w:rsidP="00913AE4">
          <w:pPr>
            <w:pStyle w:val="Titolo3"/>
          </w:pPr>
          <w:r w:rsidRPr="0053566D">
            <w:rPr>
              <w:lang w:bidi="it-IT"/>
            </w:rPr>
            <w:t>Verifica dei rischi e dei problemi</w:t>
          </w:r>
        </w:p>
      </w:sdtContent>
    </w:sdt>
    <w:sdt>
      <w:sdtPr>
        <w:alias w:val="Immettere la descrizione:"/>
        <w:tag w:val="Immettere la descrizione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53566D" w:rsidRDefault="00107CB6">
          <w:r w:rsidRPr="0053566D">
            <w:rPr>
              <w:lang w:bidi="it-IT"/>
            </w:rPr>
            <w:t>Nella tabella seguente, registrare i rischi e problemi che sono stati individuati.</w:t>
          </w:r>
        </w:p>
      </w:sdtContent>
    </w:sdt>
    <w:tbl>
      <w:tblPr>
        <w:tblStyle w:val="Tabellagriglia1chiara-colore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Verifica dei rischi e dei problemi"/>
      </w:tblPr>
      <w:tblGrid>
        <w:gridCol w:w="1326"/>
        <w:gridCol w:w="2340"/>
        <w:gridCol w:w="1789"/>
        <w:gridCol w:w="1026"/>
        <w:gridCol w:w="2545"/>
      </w:tblGrid>
      <w:tr w:rsidR="00907CBB" w:rsidRPr="0053566D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53566D" w:rsidRDefault="008A28E7">
            <w:pPr>
              <w:pStyle w:val="Testotabella"/>
            </w:pPr>
            <w:sdt>
              <w:sdtPr>
                <w:alias w:val="Immettere l'intestazione di colonna 1:"/>
                <w:tag w:val="Immettere l'intestazione di colonna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3566D">
                  <w:rPr>
                    <w:lang w:bidi="it-IT"/>
                  </w:rPr>
                  <w:t>Data di registrazione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53566D" w:rsidRDefault="008A28E7">
            <w:pPr>
              <w:pStyle w:val="Testotabella"/>
            </w:pPr>
            <w:sdt>
              <w:sdtPr>
                <w:alias w:val="Immettere l'intestazione di colonna 2:"/>
                <w:tag w:val="Immettere l'intestazione di colonna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3566D">
                  <w:rPr>
                    <w:lang w:bidi="it-IT"/>
                  </w:rPr>
                  <w:t>Descrizione del rischio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53566D" w:rsidRDefault="008A28E7">
            <w:pPr>
              <w:pStyle w:val="Testotabella"/>
            </w:pPr>
            <w:sdt>
              <w:sdtPr>
                <w:alias w:val="Immettere l'intestazione di colonna 3:"/>
                <w:tag w:val="Immettere l'intestazione di colonna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3566D">
                  <w:rPr>
                    <w:lang w:bidi="it-IT"/>
                  </w:rPr>
                  <w:t>Probabilità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53566D" w:rsidRDefault="008A28E7">
            <w:pPr>
              <w:pStyle w:val="Testotabella"/>
            </w:pPr>
            <w:sdt>
              <w:sdtPr>
                <w:alias w:val="Immettere l'intestazione di colonna 4:"/>
                <w:tag w:val="Immettere l'intestazione di colonna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3566D">
                  <w:rPr>
                    <w:lang w:bidi="it-IT"/>
                  </w:rPr>
                  <w:t>Impatto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53566D" w:rsidRDefault="008A28E7">
            <w:pPr>
              <w:pStyle w:val="Testotabella"/>
            </w:pPr>
            <w:sdt>
              <w:sdtPr>
                <w:alias w:val="Immettere l'intestazione di colonna 5:"/>
                <w:tag w:val="Immettere l'intestazione di colonna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3566D">
                  <w:rPr>
                    <w:lang w:bidi="it-IT"/>
                  </w:rPr>
                  <w:t>Piano di mitigazione</w:t>
                </w:r>
              </w:sdtContent>
            </w:sdt>
          </w:p>
        </w:tc>
      </w:tr>
      <w:tr w:rsidR="00907CBB" w:rsidRPr="0053566D" w14:paraId="376CF0E3" w14:textId="77777777" w:rsidTr="00907CBB">
        <w:sdt>
          <w:sdtPr>
            <w:alias w:val="Immettere la data 1:"/>
            <w:tag w:val="Immettere la data 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Data 1</w:t>
                </w:r>
              </w:p>
            </w:tc>
          </w:sdtContent>
        </w:sdt>
        <w:sdt>
          <w:sdtPr>
            <w:alias w:val="Immettere la descrizione:"/>
            <w:tag w:val="Immettere la descrizione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Descrizione</w:t>
                </w:r>
              </w:p>
            </w:tc>
          </w:sdtContent>
        </w:sdt>
        <w:sdt>
          <w:sdtPr>
            <w:alias w:val="Immettere la probabilità:"/>
            <w:tag w:val="Immettere la probabilità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Probabilità</w:t>
                </w:r>
              </w:p>
            </w:tc>
          </w:sdtContent>
        </w:sdt>
        <w:sdt>
          <w:sdtPr>
            <w:alias w:val="Immettere l'impatto:"/>
            <w:tag w:val="Immettere l'impatto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Impatto</w:t>
                </w:r>
              </w:p>
            </w:tc>
          </w:sdtContent>
        </w:sdt>
        <w:sdt>
          <w:sdtPr>
            <w:alias w:val="Immettere la pianificazione della riunione:"/>
            <w:tag w:val="Immettere la pianificazione della riunione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Pianificazione</w:t>
                </w:r>
              </w:p>
            </w:tc>
          </w:sdtContent>
        </w:sdt>
      </w:tr>
      <w:tr w:rsidR="00907CBB" w:rsidRPr="0053566D" w14:paraId="21A6393F" w14:textId="77777777" w:rsidTr="00907CBB">
        <w:sdt>
          <w:sdtPr>
            <w:alias w:val="Immettere la data 2:"/>
            <w:tag w:val="Immettere la data 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Data 2</w:t>
                </w:r>
              </w:p>
            </w:tc>
          </w:sdtContent>
        </w:sdt>
        <w:sdt>
          <w:sdtPr>
            <w:alias w:val="Immettere la descrizione:"/>
            <w:tag w:val="Immettere la descrizione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Descrizione</w:t>
                </w:r>
              </w:p>
            </w:tc>
          </w:sdtContent>
        </w:sdt>
        <w:sdt>
          <w:sdtPr>
            <w:alias w:val="Immettere la probabilità:"/>
            <w:tag w:val="Immettere la probabilità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Probabilità</w:t>
                </w:r>
              </w:p>
            </w:tc>
          </w:sdtContent>
        </w:sdt>
        <w:sdt>
          <w:sdtPr>
            <w:alias w:val="Immettere l'impatto:"/>
            <w:tag w:val="Immettere l'impatto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Impatto</w:t>
                </w:r>
              </w:p>
            </w:tc>
          </w:sdtContent>
        </w:sdt>
        <w:sdt>
          <w:sdtPr>
            <w:alias w:val="Immettere la pianificazione della riunione:"/>
            <w:tag w:val="Immettere la pianificazione della riunione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53566D" w:rsidRDefault="005504AE">
                <w:pPr>
                  <w:pStyle w:val="Testotabella"/>
                </w:pPr>
                <w:r w:rsidRPr="0053566D">
                  <w:rPr>
                    <w:lang w:bidi="it-IT"/>
                  </w:rPr>
                  <w:t>Pianificazione</w:t>
                </w:r>
              </w:p>
            </w:tc>
          </w:sdtContent>
        </w:sdt>
      </w:tr>
      <w:tr w:rsidR="00907CBB" w:rsidRPr="0053566D" w14:paraId="419DB6E6" w14:textId="77777777" w:rsidTr="00907CBB">
        <w:sdt>
          <w:sdtPr>
            <w:alias w:val="Immettere la data 3:"/>
            <w:tag w:val="Immettere la data 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Data 3</w:t>
                </w:r>
              </w:p>
            </w:tc>
          </w:sdtContent>
        </w:sdt>
        <w:sdt>
          <w:sdtPr>
            <w:alias w:val="Immettere la descrizione:"/>
            <w:tag w:val="Immettere la descrizione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Descrizione</w:t>
                </w:r>
              </w:p>
            </w:tc>
          </w:sdtContent>
        </w:sdt>
        <w:sdt>
          <w:sdtPr>
            <w:alias w:val="Immettere la probabilità:"/>
            <w:tag w:val="Immettere la probabilità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Probabilità</w:t>
                </w:r>
              </w:p>
            </w:tc>
          </w:sdtContent>
        </w:sdt>
        <w:sdt>
          <w:sdtPr>
            <w:alias w:val="Immettere l'impatto:"/>
            <w:tag w:val="Immettere l'impatto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53566D" w:rsidRDefault="00913AE4">
                <w:pPr>
                  <w:pStyle w:val="Testotabella"/>
                </w:pPr>
                <w:r w:rsidRPr="0053566D">
                  <w:rPr>
                    <w:lang w:bidi="it-IT"/>
                  </w:rPr>
                  <w:t>Impatto</w:t>
                </w:r>
              </w:p>
            </w:tc>
          </w:sdtContent>
        </w:sdt>
        <w:sdt>
          <w:sdtPr>
            <w:alias w:val="Immettere la pianificazione della riunione:"/>
            <w:tag w:val="Immettere la pianificazione della riunione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53566D" w:rsidRDefault="005504AE">
                <w:pPr>
                  <w:pStyle w:val="Testotabella"/>
                </w:pPr>
                <w:r w:rsidRPr="0053566D">
                  <w:rPr>
                    <w:lang w:bidi="it-IT"/>
                  </w:rPr>
                  <w:t>Pianificazione</w:t>
                </w:r>
              </w:p>
            </w:tc>
          </w:sdtContent>
        </w:sdt>
      </w:tr>
    </w:tbl>
    <w:p w14:paraId="5A7E7D2E" w14:textId="78194BAE" w:rsidR="00907CBB" w:rsidRPr="0053566D" w:rsidRDefault="008A28E7">
      <w:pPr>
        <w:pStyle w:val="Titolo2"/>
      </w:pPr>
      <w:sdt>
        <w:sdtPr>
          <w:alias w:val="Immettere il sottotitolo:"/>
          <w:tag w:val="Immettere il sottotitolo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53566D">
            <w:rPr>
              <w:lang w:bidi="it-IT"/>
            </w:rPr>
            <w:t>Processo di gestione delle modifiche</w:t>
          </w:r>
        </w:sdtContent>
      </w:sdt>
    </w:p>
    <w:p w14:paraId="41952F91" w14:textId="45846B41" w:rsidR="00907CBB" w:rsidRPr="0053566D" w:rsidRDefault="008A28E7">
      <w:pPr>
        <w:pStyle w:val="Titolo3"/>
      </w:pPr>
      <w:sdt>
        <w:sdtPr>
          <w:alias w:val="Immettere il sottotitolo:"/>
          <w:tag w:val="Immettere il sottotitolo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53566D">
            <w:rPr>
              <w:lang w:bidi="it-IT"/>
            </w:rPr>
            <w:t>Procedura del processo di gestione delle modifiche</w:t>
          </w:r>
        </w:sdtContent>
      </w:sdt>
    </w:p>
    <w:sdt>
      <w:sdtPr>
        <w:alias w:val="Immettere la descrizione:"/>
        <w:tag w:val="Immettere la descrizione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53566D" w:rsidRDefault="00107CB6">
          <w:r w:rsidRPr="0053566D">
            <w:rPr>
              <w:lang w:bidi="it-IT"/>
            </w:rPr>
            <w:t>Descrivere il processo che il team seguirà per documentare e approvare le modifiche al progetto. Se il team utilizza un documento di controllo delle modifiche, identificare come e quando i membri del team devono compilarlo.</w:t>
          </w:r>
        </w:p>
      </w:sdtContent>
    </w:sdt>
    <w:p w14:paraId="4CC4F5E2" w14:textId="18F1671A" w:rsidR="00907CBB" w:rsidRPr="0053566D" w:rsidRDefault="008A28E7">
      <w:pPr>
        <w:pStyle w:val="Titolo3"/>
      </w:pPr>
      <w:sdt>
        <w:sdtPr>
          <w:alias w:val="Immettere il sottotitolo:"/>
          <w:tag w:val="Immettere il sottotitolo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53566D">
            <w:rPr>
              <w:lang w:bidi="it-IT"/>
            </w:rPr>
            <w:t>Flusso del processo di gestione delle modifiche</w:t>
          </w:r>
        </w:sdtContent>
      </w:sdt>
    </w:p>
    <w:sdt>
      <w:sdtPr>
        <w:alias w:val="Immettere la descrizione:"/>
        <w:tag w:val="Immettere la descrizione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53566D" w:rsidRDefault="00107CB6">
          <w:r w:rsidRPr="0053566D">
            <w:rPr>
              <w:lang w:bidi="it-IT"/>
            </w:rPr>
            <w:t>Creare un diagramma di flusso del processo di modifica.</w:t>
          </w:r>
        </w:p>
      </w:sdtContent>
    </w:sdt>
    <w:p w14:paraId="635D584B" w14:textId="43103D67" w:rsidR="00907CBB" w:rsidRPr="0053566D" w:rsidRDefault="0053566D">
      <w:r w:rsidRPr="0053566D">
        <w:rPr>
          <w:noProof/>
        </w:rPr>
        <w:drawing>
          <wp:inline distT="0" distB="0" distL="0" distR="0" wp14:anchorId="611071CE" wp14:editId="6510B858">
            <wp:extent cx="5486400" cy="3200400"/>
            <wp:effectExtent l="0" t="0" r="0" b="19050"/>
            <wp:docPr id="4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Pr="0053566D" w:rsidRDefault="008A28E7" w:rsidP="0053566D">
      <w:pPr>
        <w:pStyle w:val="Titolo3"/>
        <w:pageBreakBefore/>
        <w:ind w:left="74" w:right="74"/>
      </w:pPr>
      <w:sdt>
        <w:sdtPr>
          <w:alias w:val="Immettere il sottotitolo:"/>
          <w:tag w:val="Immettere il sottotitolo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53566D">
            <w:rPr>
              <w:lang w:bidi="it-IT"/>
            </w:rPr>
            <w:t>CCB (change control board)</w:t>
          </w:r>
        </w:sdtContent>
      </w:sdt>
    </w:p>
    <w:sdt>
      <w:sdtPr>
        <w:alias w:val="Immettere la descrizione:"/>
        <w:tag w:val="Immettere la descrizione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53566D" w:rsidRDefault="00107CB6">
          <w:r w:rsidRPr="0053566D">
            <w:rPr>
              <w:lang w:bidi="it-IT"/>
            </w:rPr>
            <w:t>Identificare chi fungerà da CCB, chi determina se i problemi rientrano nell’ambito del progetto corrente e se devono essere risolti.</w:t>
          </w:r>
        </w:p>
      </w:sdtContent>
    </w:sdt>
    <w:sectPr w:rsidR="00907CBB" w:rsidRPr="0053566D" w:rsidSect="0053566D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B727" w14:textId="77777777" w:rsidR="008A28E7" w:rsidRDefault="008A28E7">
      <w:r>
        <w:separator/>
      </w:r>
    </w:p>
    <w:p w14:paraId="0FA51509" w14:textId="77777777" w:rsidR="008A28E7" w:rsidRDefault="008A28E7"/>
  </w:endnote>
  <w:endnote w:type="continuationSeparator" w:id="0">
    <w:p w14:paraId="5739006E" w14:textId="77777777" w:rsidR="008A28E7" w:rsidRDefault="008A28E7">
      <w:r>
        <w:continuationSeparator/>
      </w:r>
    </w:p>
    <w:p w14:paraId="40D26BC1" w14:textId="77777777" w:rsidR="008A28E7" w:rsidRDefault="008A2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piè di pagina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Immettere la data:"/>
          <w:tag w:val="Immettere la data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5011CE4B" w:rsidR="00907CBB" w:rsidRDefault="0053566D">
              <w:pPr>
                <w:pStyle w:val="Pidipagina"/>
              </w:pPr>
              <w:r>
                <w:rPr>
                  <w:lang w:bidi="it-IT"/>
                </w:rPr>
                <w:t>Data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8A28E7" w:rsidP="00B87079">
          <w:pPr>
            <w:pStyle w:val="Pidipagina"/>
            <w:jc w:val="center"/>
          </w:pPr>
          <w:sdt>
            <w:sdtPr>
              <w:alias w:val="Titolo:"/>
              <w:tag w:val="Titolo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lang w:bidi="it-IT"/>
                </w:rPr>
                <w:t>Piano di comunicazione del progetto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Pidipagina"/>
            <w:jc w:val="right"/>
          </w:pPr>
          <w:r>
            <w:rPr>
              <w:lang w:bidi="it-IT"/>
            </w:rPr>
            <w:fldChar w:fldCharType="begin"/>
          </w:r>
          <w:r>
            <w:rPr>
              <w:lang w:bidi="it-IT"/>
            </w:rPr>
            <w:instrText xml:space="preserve"> PAGE  \* Arabic </w:instrText>
          </w:r>
          <w:r>
            <w:rPr>
              <w:lang w:bidi="it-IT"/>
            </w:rPr>
            <w:fldChar w:fldCharType="separate"/>
          </w:r>
          <w:r w:rsidR="003E4D41">
            <w:rPr>
              <w:noProof/>
              <w:lang w:bidi="it-IT"/>
            </w:rPr>
            <w:t>3</w:t>
          </w:r>
          <w:r>
            <w:rPr>
              <w:lang w:bidi="it-IT"/>
            </w:rPr>
            <w:fldChar w:fldCharType="end"/>
          </w:r>
        </w:p>
      </w:tc>
    </w:tr>
  </w:tbl>
  <w:p w14:paraId="178D0F89" w14:textId="77777777" w:rsidR="00907CBB" w:rsidRDefault="00907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6E5E" w14:textId="77777777" w:rsidR="008A28E7" w:rsidRDefault="008A28E7">
      <w:r>
        <w:separator/>
      </w:r>
    </w:p>
    <w:p w14:paraId="043EECEC" w14:textId="77777777" w:rsidR="008A28E7" w:rsidRDefault="008A28E7"/>
  </w:footnote>
  <w:footnote w:type="continuationSeparator" w:id="0">
    <w:p w14:paraId="7C35BC77" w14:textId="77777777" w:rsidR="008A28E7" w:rsidRDefault="008A28E7">
      <w:r>
        <w:continuationSeparator/>
      </w:r>
    </w:p>
    <w:p w14:paraId="348C276E" w14:textId="77777777" w:rsidR="008A28E7" w:rsidRDefault="008A2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24A01B3D" w:rsidR="00907CBB" w:rsidRDefault="008A28E7">
    <w:pPr>
      <w:pStyle w:val="Intestazione"/>
    </w:pPr>
    <w:sdt>
      <w:sdtPr>
        <w:alias w:val="Riservato:"/>
        <w:tag w:val="Riservato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53566D">
          <w:rPr>
            <w:lang w:bidi="it-IT"/>
          </w:rPr>
          <w:t>Riservato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Pr="0053566D" w:rsidRDefault="00736E05">
    <w:pPr>
      <w:pStyle w:val="Intestazione"/>
    </w:pPr>
    <w:r w:rsidRPr="0053566D">
      <w:rPr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uppo 2" descr="Barra laterale decorativa per frontespizio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Rettangolo 3" descr="Barra laterale decorativa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5" descr="Barra laterale decorativa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A244833" id="Gruppo 2" o:spid="_x0000_s1026" alt="Barra laterale decorativa per frontespizio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">
              <v:rect id="Rettangolo 3" o:spid="_x0000_s1027" alt="Barra laterale decorativa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Rettangolo 5" o:spid="_x0000_s1028" alt="Barra laterale decorativa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B21AE"/>
    <w:rsid w:val="00312DD5"/>
    <w:rsid w:val="0033593E"/>
    <w:rsid w:val="003E4D41"/>
    <w:rsid w:val="004534A5"/>
    <w:rsid w:val="004566FA"/>
    <w:rsid w:val="00495232"/>
    <w:rsid w:val="004A4EC4"/>
    <w:rsid w:val="005331CA"/>
    <w:rsid w:val="0053566D"/>
    <w:rsid w:val="00542170"/>
    <w:rsid w:val="005504AE"/>
    <w:rsid w:val="00660B21"/>
    <w:rsid w:val="00714CE5"/>
    <w:rsid w:val="00736E05"/>
    <w:rsid w:val="00822A8D"/>
    <w:rsid w:val="00831731"/>
    <w:rsid w:val="00852FE0"/>
    <w:rsid w:val="00874542"/>
    <w:rsid w:val="008A28E7"/>
    <w:rsid w:val="00907CBB"/>
    <w:rsid w:val="00913AE4"/>
    <w:rsid w:val="00976A9B"/>
    <w:rsid w:val="0099384F"/>
    <w:rsid w:val="009A32A1"/>
    <w:rsid w:val="00A72CC5"/>
    <w:rsid w:val="00B55F12"/>
    <w:rsid w:val="00B87079"/>
    <w:rsid w:val="00C41938"/>
    <w:rsid w:val="00C64B77"/>
    <w:rsid w:val="00CB5473"/>
    <w:rsid w:val="00DA0B66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it-IT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33F"/>
    <w:pPr>
      <w:spacing w:after="120" w:line="240" w:lineRule="auto"/>
      <w:ind w:left="72" w:right="72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3-colore11">
    <w:name w:val="Tabella griglia 3 - colore 11"/>
    <w:basedOn w:val="Tabellanorma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5scura-colore11">
    <w:name w:val="Tabella griglia 5 scura - colore 11"/>
    <w:basedOn w:val="Tabellanorma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ellagriglia4-colore61">
    <w:name w:val="Tabella griglia 4 - colore 6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gliatabellachiara1">
    <w:name w:val="Griglia tabella chiara1"/>
    <w:basedOn w:val="Tabellanorma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elenco2-colore11">
    <w:name w:val="Tabella elenco 2 - colore 11"/>
    <w:basedOn w:val="Tabellanormale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13333F"/>
    <w:rPr>
      <w:color w:val="595959" w:themeColor="text1" w:themeTint="A6"/>
    </w:rPr>
  </w:style>
  <w:style w:type="table" w:customStyle="1" w:styleId="Tabellagriglia4-colore11">
    <w:name w:val="Tabella griglia 4 - colore 1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ellasemplice41">
    <w:name w:val="Tabella semplice 41"/>
    <w:basedOn w:val="Tabellanormale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-colore61">
    <w:name w:val="Tabella griglia 1 chiara - colore 61"/>
    <w:basedOn w:val="Tabellanorma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1chiara-colore61">
    <w:name w:val="Tabella elenco 1 chiara - colore 61"/>
    <w:basedOn w:val="Tabellanormale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Intestazione">
    <w:name w:val="header"/>
    <w:basedOn w:val="Normale"/>
    <w:link w:val="IntestazioneCarattere"/>
    <w:uiPriority w:val="2"/>
    <w:unhideWhenUsed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2"/>
  </w:style>
  <w:style w:type="paragraph" w:styleId="Pidipagina">
    <w:name w:val="footer"/>
    <w:basedOn w:val="Normale"/>
    <w:link w:val="PidipaginaCarattere"/>
    <w:uiPriority w:val="2"/>
    <w:unhideWhenUsed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2"/>
  </w:style>
  <w:style w:type="table" w:customStyle="1" w:styleId="Nessunbordo">
    <w:name w:val="Nessun bordo"/>
    <w:basedOn w:val="Tabellanormale"/>
    <w:uiPriority w:val="99"/>
    <w:pPr>
      <w:spacing w:after="0" w:line="240" w:lineRule="auto"/>
    </w:pPr>
    <w:tblPr/>
  </w:style>
  <w:style w:type="table" w:customStyle="1" w:styleId="Tabellagriglia1chiara-colore11">
    <w:name w:val="Tabella griglia 1 chiara - colore 11"/>
    <w:aliases w:val="Sample questionnaires table"/>
    <w:basedOn w:val="Tabellanormale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lagriglia2-colore11">
    <w:name w:val="Tabella griglia 2 - colore 11"/>
    <w:basedOn w:val="Tabellanormale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e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zionidicontatto">
    <w:name w:val="Informazioni di contatto"/>
    <w:basedOn w:val="Normale"/>
    <w:uiPriority w:val="1"/>
    <w:qFormat/>
    <w:pPr>
      <w:spacing w:after="0"/>
      <w:jc w:val="right"/>
    </w:pPr>
    <w:rPr>
      <w:caps/>
    </w:rPr>
  </w:style>
  <w:style w:type="table" w:customStyle="1" w:styleId="Tabellagriglia3-colore31">
    <w:name w:val="Tabella griglia 3 - colore 31"/>
    <w:basedOn w:val="Tabellanorma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ellagriglia5scura-colore31">
    <w:name w:val="Tabella griglia 5 scura - colore 31"/>
    <w:basedOn w:val="Tabellanorma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ellagriglia1chiara-colore31">
    <w:name w:val="Tabella griglia 1 chiara - colore 31"/>
    <w:basedOn w:val="Tabellanorma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grassetto">
    <w:name w:val="Strong"/>
    <w:basedOn w:val="Carpredefinitoparagrafo"/>
    <w:uiPriority w:val="1"/>
    <w:qFormat/>
    <w:rPr>
      <w:b/>
      <w:bCs/>
    </w:rPr>
  </w:style>
  <w:style w:type="paragraph" w:customStyle="1" w:styleId="Testotabella">
    <w:name w:val="Testo tabella"/>
    <w:basedOn w:val="Normale"/>
    <w:uiPriority w:val="1"/>
    <w:qFormat/>
    <w:pPr>
      <w:spacing w:before="120" w:after="0"/>
    </w:pPr>
  </w:style>
  <w:style w:type="table" w:customStyle="1" w:styleId="Tabellaelenco6acolori-colore21">
    <w:name w:val="Tabella elenco 6 a colori - colore 21"/>
    <w:basedOn w:val="Tabellanormale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ellagriglia1chiara-colore21">
    <w:name w:val="Tabella griglia 1 chiara - colore 21"/>
    <w:basedOn w:val="Tabellanorma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toelenco">
    <w:name w:val="List Bullet"/>
    <w:basedOn w:val="Normale"/>
    <w:uiPriority w:val="1"/>
    <w:unhideWhenUsed/>
    <w:pPr>
      <w:numPr>
        <w:numId w:val="2"/>
      </w:numPr>
    </w:pPr>
  </w:style>
  <w:style w:type="paragraph" w:customStyle="1" w:styleId="Immagine">
    <w:name w:val="Immagine"/>
    <w:basedOn w:val="Normale"/>
    <w:qFormat/>
    <w:rsid w:val="00E279B8"/>
    <w:pPr>
      <w:spacing w:before="5760" w:after="0" w:line="720" w:lineRule="auto"/>
      <w:jc w:val="right"/>
    </w:pPr>
  </w:style>
  <w:style w:type="character" w:styleId="Enfasiintensa">
    <w:name w:val="Intense Emphasis"/>
    <w:basedOn w:val="Carpredefinitoparagrafo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3333F"/>
    <w:rPr>
      <w:i/>
      <w:iCs/>
      <w:color w:val="355D7E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Collegamentoipertestuale">
    <w:name w:val="Hyperlink"/>
    <w:basedOn w:val="Carpredefinitoparagrafo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D4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CDA0E6-DA76-4052-9496-D2AC98875A25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it-IT"/>
        </a:p>
      </dgm:t>
    </dgm:pt>
    <dgm:pt modelId="{BA90F28A-8B2C-43E6-A1D5-6D9F716CA266}">
      <dgm:prSet phldrT="[Testo]" phldr="1"/>
      <dgm:spPr/>
      <dgm:t>
        <a:bodyPr/>
        <a:lstStyle/>
        <a:p>
          <a:endParaRPr lang="it-IT"/>
        </a:p>
      </dgm:t>
    </dgm:pt>
    <dgm:pt modelId="{53A0ED16-DC8C-4CB9-B3F4-FC84EC3B3828}" type="parTrans" cxnId="{523BC9AF-0100-43D4-9027-8B96F71ABF8C}">
      <dgm:prSet/>
      <dgm:spPr/>
      <dgm:t>
        <a:bodyPr/>
        <a:lstStyle/>
        <a:p>
          <a:endParaRPr lang="it-IT"/>
        </a:p>
      </dgm:t>
    </dgm:pt>
    <dgm:pt modelId="{60E4C698-BB42-40F0-A8A1-425F077C211D}" type="sibTrans" cxnId="{523BC9AF-0100-43D4-9027-8B96F71ABF8C}">
      <dgm:prSet/>
      <dgm:spPr/>
      <dgm:t>
        <a:bodyPr/>
        <a:lstStyle/>
        <a:p>
          <a:endParaRPr lang="it-IT"/>
        </a:p>
      </dgm:t>
    </dgm:pt>
    <dgm:pt modelId="{64DD37A8-7BD0-462D-B5D4-F50F7A68CB19}">
      <dgm:prSet phldrT="[Testo]" phldr="1"/>
      <dgm:spPr/>
      <dgm:t>
        <a:bodyPr/>
        <a:lstStyle/>
        <a:p>
          <a:endParaRPr lang="it-IT"/>
        </a:p>
      </dgm:t>
    </dgm:pt>
    <dgm:pt modelId="{AB7F375A-E6F4-4E68-A31E-081021810CF2}" type="parTrans" cxnId="{1426CB6E-4D2B-49F2-8AF0-DCDA01666E0B}">
      <dgm:prSet/>
      <dgm:spPr/>
      <dgm:t>
        <a:bodyPr/>
        <a:lstStyle/>
        <a:p>
          <a:endParaRPr lang="it-IT"/>
        </a:p>
      </dgm:t>
    </dgm:pt>
    <dgm:pt modelId="{141CC5D4-4819-4271-B0BE-781202BE24C0}" type="sibTrans" cxnId="{1426CB6E-4D2B-49F2-8AF0-DCDA01666E0B}">
      <dgm:prSet/>
      <dgm:spPr/>
      <dgm:t>
        <a:bodyPr/>
        <a:lstStyle/>
        <a:p>
          <a:endParaRPr lang="it-IT"/>
        </a:p>
      </dgm:t>
    </dgm:pt>
    <dgm:pt modelId="{1A7DFD92-7353-4B6B-9FED-E010F5C8EEFD}">
      <dgm:prSet phldrT="[Testo]" phldr="1"/>
      <dgm:spPr/>
      <dgm:t>
        <a:bodyPr/>
        <a:lstStyle/>
        <a:p>
          <a:endParaRPr lang="it-IT"/>
        </a:p>
      </dgm:t>
    </dgm:pt>
    <dgm:pt modelId="{E712CF2F-3FB3-42AA-87EE-A486644E92C1}" type="parTrans" cxnId="{78CAB416-D09E-4585-A4D0-4FC78ACCDED5}">
      <dgm:prSet/>
      <dgm:spPr/>
      <dgm:t>
        <a:bodyPr/>
        <a:lstStyle/>
        <a:p>
          <a:endParaRPr lang="it-IT"/>
        </a:p>
      </dgm:t>
    </dgm:pt>
    <dgm:pt modelId="{53ADF803-CAF7-471D-9301-E045C7E6E094}" type="sibTrans" cxnId="{78CAB416-D09E-4585-A4D0-4FC78ACCDED5}">
      <dgm:prSet/>
      <dgm:spPr/>
      <dgm:t>
        <a:bodyPr/>
        <a:lstStyle/>
        <a:p>
          <a:endParaRPr lang="it-IT"/>
        </a:p>
      </dgm:t>
    </dgm:pt>
    <dgm:pt modelId="{A43641FC-4399-4B24-B707-3FB11416E12C}">
      <dgm:prSet phldrT="[Testo]" phldr="1"/>
      <dgm:spPr/>
      <dgm:t>
        <a:bodyPr/>
        <a:lstStyle/>
        <a:p>
          <a:endParaRPr lang="it-IT"/>
        </a:p>
      </dgm:t>
    </dgm:pt>
    <dgm:pt modelId="{F7A73C94-9BC4-4CAF-B3C5-090C4DBF10F4}" type="parTrans" cxnId="{567C751D-18CA-4B0D-AFD5-92B351C84648}">
      <dgm:prSet/>
      <dgm:spPr/>
      <dgm:t>
        <a:bodyPr/>
        <a:lstStyle/>
        <a:p>
          <a:endParaRPr lang="it-IT"/>
        </a:p>
      </dgm:t>
    </dgm:pt>
    <dgm:pt modelId="{B5B48E48-4ADA-4458-9B3A-A660F00CB2B0}" type="sibTrans" cxnId="{567C751D-18CA-4B0D-AFD5-92B351C84648}">
      <dgm:prSet/>
      <dgm:spPr/>
      <dgm:t>
        <a:bodyPr/>
        <a:lstStyle/>
        <a:p>
          <a:endParaRPr lang="it-IT"/>
        </a:p>
      </dgm:t>
    </dgm:pt>
    <dgm:pt modelId="{17CE03EC-1888-4057-B4ED-88810763B7F2}">
      <dgm:prSet phldrT="[Testo]" phldr="1"/>
      <dgm:spPr/>
      <dgm:t>
        <a:bodyPr/>
        <a:lstStyle/>
        <a:p>
          <a:endParaRPr lang="it-IT"/>
        </a:p>
      </dgm:t>
    </dgm:pt>
    <dgm:pt modelId="{25113EA8-FE6A-40D1-AEAD-1B55468DB224}" type="parTrans" cxnId="{21970FC7-E3CC-494E-8A43-BE8793382C52}">
      <dgm:prSet/>
      <dgm:spPr/>
      <dgm:t>
        <a:bodyPr/>
        <a:lstStyle/>
        <a:p>
          <a:endParaRPr lang="it-IT"/>
        </a:p>
      </dgm:t>
    </dgm:pt>
    <dgm:pt modelId="{6FF160A2-AE04-4379-B8E9-B3CF31132049}" type="sibTrans" cxnId="{21970FC7-E3CC-494E-8A43-BE8793382C52}">
      <dgm:prSet/>
      <dgm:spPr/>
      <dgm:t>
        <a:bodyPr/>
        <a:lstStyle/>
        <a:p>
          <a:endParaRPr lang="it-IT"/>
        </a:p>
      </dgm:t>
    </dgm:pt>
    <dgm:pt modelId="{D1A5CB1D-685E-4688-99B1-8B1B2675D281}">
      <dgm:prSet phldrT="[Testo]" phldr="1"/>
      <dgm:spPr/>
      <dgm:t>
        <a:bodyPr/>
        <a:lstStyle/>
        <a:p>
          <a:endParaRPr lang="it-IT"/>
        </a:p>
      </dgm:t>
    </dgm:pt>
    <dgm:pt modelId="{D09B2AC2-36DD-4E77-80D3-11F40404BFDF}" type="parTrans" cxnId="{8DAB8D76-B441-47D0-B6B9-E5106BA7F17F}">
      <dgm:prSet/>
      <dgm:spPr/>
      <dgm:t>
        <a:bodyPr/>
        <a:lstStyle/>
        <a:p>
          <a:endParaRPr lang="it-IT"/>
        </a:p>
      </dgm:t>
    </dgm:pt>
    <dgm:pt modelId="{FC298EC4-BFC6-47C4-A7BF-75BC7126ABC9}" type="sibTrans" cxnId="{8DAB8D76-B441-47D0-B6B9-E5106BA7F17F}">
      <dgm:prSet/>
      <dgm:spPr/>
      <dgm:t>
        <a:bodyPr/>
        <a:lstStyle/>
        <a:p>
          <a:endParaRPr lang="it-IT"/>
        </a:p>
      </dgm:t>
    </dgm:pt>
    <dgm:pt modelId="{9AD37A73-98B0-457C-B37A-0BD67E3DB9F3}">
      <dgm:prSet phldrT="[Testo]" phldr="1"/>
      <dgm:spPr/>
      <dgm:t>
        <a:bodyPr/>
        <a:lstStyle/>
        <a:p>
          <a:endParaRPr lang="it-IT"/>
        </a:p>
      </dgm:t>
    </dgm:pt>
    <dgm:pt modelId="{18ABB076-B631-4689-AA58-4AF4CD708F7A}" type="parTrans" cxnId="{CC15352C-0967-4C34-8012-E3926A9BF1EC}">
      <dgm:prSet/>
      <dgm:spPr/>
      <dgm:t>
        <a:bodyPr/>
        <a:lstStyle/>
        <a:p>
          <a:endParaRPr lang="it-IT"/>
        </a:p>
      </dgm:t>
    </dgm:pt>
    <dgm:pt modelId="{A5241211-A6FA-4E5E-966C-CE94E09BC114}" type="sibTrans" cxnId="{CC15352C-0967-4C34-8012-E3926A9BF1EC}">
      <dgm:prSet/>
      <dgm:spPr/>
      <dgm:t>
        <a:bodyPr/>
        <a:lstStyle/>
        <a:p>
          <a:endParaRPr lang="it-IT"/>
        </a:p>
      </dgm:t>
    </dgm:pt>
    <dgm:pt modelId="{96D299F4-A659-4F4E-93CA-26CE6E522D9C}">
      <dgm:prSet phldrT="[Testo]" phldr="1"/>
      <dgm:spPr/>
      <dgm:t>
        <a:bodyPr/>
        <a:lstStyle/>
        <a:p>
          <a:endParaRPr lang="it-IT"/>
        </a:p>
      </dgm:t>
    </dgm:pt>
    <dgm:pt modelId="{AA2B88C0-9B73-4298-B3C1-83882084D414}" type="parTrans" cxnId="{4C480FA7-341A-4C52-AAD2-F78E6F79D9AE}">
      <dgm:prSet/>
      <dgm:spPr/>
      <dgm:t>
        <a:bodyPr/>
        <a:lstStyle/>
        <a:p>
          <a:endParaRPr lang="it-IT"/>
        </a:p>
      </dgm:t>
    </dgm:pt>
    <dgm:pt modelId="{CCAB095A-3209-40A5-96EB-4DD5502F243C}" type="sibTrans" cxnId="{4C480FA7-341A-4C52-AAD2-F78E6F79D9AE}">
      <dgm:prSet/>
      <dgm:spPr/>
      <dgm:t>
        <a:bodyPr/>
        <a:lstStyle/>
        <a:p>
          <a:endParaRPr lang="it-IT"/>
        </a:p>
      </dgm:t>
    </dgm:pt>
    <dgm:pt modelId="{56727DD2-8BEC-4438-852A-D559C8E743D8}">
      <dgm:prSet phldrT="[Testo]" phldr="1"/>
      <dgm:spPr/>
      <dgm:t>
        <a:bodyPr/>
        <a:lstStyle/>
        <a:p>
          <a:endParaRPr lang="it-IT"/>
        </a:p>
      </dgm:t>
    </dgm:pt>
    <dgm:pt modelId="{9C3878A1-7433-4CDF-9B92-55E131CC3706}" type="parTrans" cxnId="{35A27FB6-5681-4BCA-BC2C-39D2A2DB19E7}">
      <dgm:prSet/>
      <dgm:spPr/>
      <dgm:t>
        <a:bodyPr/>
        <a:lstStyle/>
        <a:p>
          <a:endParaRPr lang="it-IT"/>
        </a:p>
      </dgm:t>
    </dgm:pt>
    <dgm:pt modelId="{125E08A8-4E2E-4857-9C15-130AEF1026C0}" type="sibTrans" cxnId="{35A27FB6-5681-4BCA-BC2C-39D2A2DB19E7}">
      <dgm:prSet/>
      <dgm:spPr/>
      <dgm:t>
        <a:bodyPr/>
        <a:lstStyle/>
        <a:p>
          <a:endParaRPr lang="it-IT"/>
        </a:p>
      </dgm:t>
    </dgm:pt>
    <dgm:pt modelId="{FC084682-7347-4318-9C6B-6C695663D9F2}" type="pres">
      <dgm:prSet presAssocID="{DBCDA0E6-DA76-4052-9496-D2AC98875A25}" presName="diagram" presStyleCnt="0">
        <dgm:presLayoutVars>
          <dgm:dir/>
          <dgm:resizeHandles/>
        </dgm:presLayoutVars>
      </dgm:prSet>
      <dgm:spPr/>
    </dgm:pt>
    <dgm:pt modelId="{2C1641BD-CF6A-45A4-97C0-4F6835F98BB0}" type="pres">
      <dgm:prSet presAssocID="{BA90F28A-8B2C-43E6-A1D5-6D9F716CA266}" presName="firstNode" presStyleLbl="node1" presStyleIdx="0" presStyleCnt="9">
        <dgm:presLayoutVars>
          <dgm:bulletEnabled val="1"/>
        </dgm:presLayoutVars>
      </dgm:prSet>
      <dgm:spPr/>
    </dgm:pt>
    <dgm:pt modelId="{76971B95-6F6B-423D-B050-7087CA65B158}" type="pres">
      <dgm:prSet presAssocID="{60E4C698-BB42-40F0-A8A1-425F077C211D}" presName="sibTrans" presStyleLbl="sibTrans2D1" presStyleIdx="0" presStyleCnt="8"/>
      <dgm:spPr/>
    </dgm:pt>
    <dgm:pt modelId="{9C867AA0-6C7A-454D-AC21-BABA608DD70C}" type="pres">
      <dgm:prSet presAssocID="{64DD37A8-7BD0-462D-B5D4-F50F7A68CB19}" presName="middleNode" presStyleCnt="0"/>
      <dgm:spPr/>
    </dgm:pt>
    <dgm:pt modelId="{4B02E660-9A92-4DFF-AF81-F1ECDDE1FFC7}" type="pres">
      <dgm:prSet presAssocID="{64DD37A8-7BD0-462D-B5D4-F50F7A68CB19}" presName="padding" presStyleLbl="node1" presStyleIdx="0" presStyleCnt="9"/>
      <dgm:spPr/>
    </dgm:pt>
    <dgm:pt modelId="{B1EC1AAD-69F7-41CF-ACBC-6D6C7ED608CF}" type="pres">
      <dgm:prSet presAssocID="{64DD37A8-7BD0-462D-B5D4-F50F7A68CB19}" presName="shape" presStyleLbl="node1" presStyleIdx="1" presStyleCnt="9">
        <dgm:presLayoutVars>
          <dgm:bulletEnabled val="1"/>
        </dgm:presLayoutVars>
      </dgm:prSet>
      <dgm:spPr/>
    </dgm:pt>
    <dgm:pt modelId="{CCEDBF87-B2F6-4050-A415-42CC76C00F51}" type="pres">
      <dgm:prSet presAssocID="{141CC5D4-4819-4271-B0BE-781202BE24C0}" presName="sibTrans" presStyleLbl="sibTrans2D1" presStyleIdx="1" presStyleCnt="8"/>
      <dgm:spPr/>
    </dgm:pt>
    <dgm:pt modelId="{A5A4933A-F6B3-42AE-ADEA-F0024C615B46}" type="pres">
      <dgm:prSet presAssocID="{1A7DFD92-7353-4B6B-9FED-E010F5C8EEFD}" presName="middleNode" presStyleCnt="0"/>
      <dgm:spPr/>
    </dgm:pt>
    <dgm:pt modelId="{3F42775F-BCFF-4A54-8281-59058FC31FA6}" type="pres">
      <dgm:prSet presAssocID="{1A7DFD92-7353-4B6B-9FED-E010F5C8EEFD}" presName="padding" presStyleLbl="node1" presStyleIdx="1" presStyleCnt="9"/>
      <dgm:spPr/>
    </dgm:pt>
    <dgm:pt modelId="{E1DD4118-C5A8-455C-B640-D8019616B267}" type="pres">
      <dgm:prSet presAssocID="{1A7DFD92-7353-4B6B-9FED-E010F5C8EEFD}" presName="shape" presStyleLbl="node1" presStyleIdx="2" presStyleCnt="9">
        <dgm:presLayoutVars>
          <dgm:bulletEnabled val="1"/>
        </dgm:presLayoutVars>
      </dgm:prSet>
      <dgm:spPr/>
    </dgm:pt>
    <dgm:pt modelId="{E77B4F14-6FF5-4216-B46F-B541E67ED408}" type="pres">
      <dgm:prSet presAssocID="{53ADF803-CAF7-471D-9301-E045C7E6E094}" presName="sibTrans" presStyleLbl="sibTrans2D1" presStyleIdx="2" presStyleCnt="8"/>
      <dgm:spPr/>
    </dgm:pt>
    <dgm:pt modelId="{E820D690-02D2-4C8E-A6F9-7B1C1D45EDA6}" type="pres">
      <dgm:prSet presAssocID="{A43641FC-4399-4B24-B707-3FB11416E12C}" presName="middleNode" presStyleCnt="0"/>
      <dgm:spPr/>
    </dgm:pt>
    <dgm:pt modelId="{D5403C53-62B1-4110-9FC3-AAF00455BB82}" type="pres">
      <dgm:prSet presAssocID="{A43641FC-4399-4B24-B707-3FB11416E12C}" presName="padding" presStyleLbl="node1" presStyleIdx="2" presStyleCnt="9"/>
      <dgm:spPr/>
    </dgm:pt>
    <dgm:pt modelId="{CB6125F6-E4B1-46E1-A778-689103E1874C}" type="pres">
      <dgm:prSet presAssocID="{A43641FC-4399-4B24-B707-3FB11416E12C}" presName="shape" presStyleLbl="node1" presStyleIdx="3" presStyleCnt="9">
        <dgm:presLayoutVars>
          <dgm:bulletEnabled val="1"/>
        </dgm:presLayoutVars>
      </dgm:prSet>
      <dgm:spPr/>
    </dgm:pt>
    <dgm:pt modelId="{7C142C81-43A0-44A7-8721-E2267A05E01B}" type="pres">
      <dgm:prSet presAssocID="{B5B48E48-4ADA-4458-9B3A-A660F00CB2B0}" presName="sibTrans" presStyleLbl="sibTrans2D1" presStyleIdx="3" presStyleCnt="8"/>
      <dgm:spPr/>
    </dgm:pt>
    <dgm:pt modelId="{67806460-ECF6-4F93-B3FB-5816E513D696}" type="pres">
      <dgm:prSet presAssocID="{17CE03EC-1888-4057-B4ED-88810763B7F2}" presName="middleNode" presStyleCnt="0"/>
      <dgm:spPr/>
    </dgm:pt>
    <dgm:pt modelId="{EF1B4CDC-1FDC-41D0-B484-76523DF6C88E}" type="pres">
      <dgm:prSet presAssocID="{17CE03EC-1888-4057-B4ED-88810763B7F2}" presName="padding" presStyleLbl="node1" presStyleIdx="3" presStyleCnt="9"/>
      <dgm:spPr/>
    </dgm:pt>
    <dgm:pt modelId="{80DF9DEF-FC10-4C0B-AEE9-2C82DCFC45F5}" type="pres">
      <dgm:prSet presAssocID="{17CE03EC-1888-4057-B4ED-88810763B7F2}" presName="shape" presStyleLbl="node1" presStyleIdx="4" presStyleCnt="9">
        <dgm:presLayoutVars>
          <dgm:bulletEnabled val="1"/>
        </dgm:presLayoutVars>
      </dgm:prSet>
      <dgm:spPr/>
    </dgm:pt>
    <dgm:pt modelId="{328F8558-EF29-4376-BAC6-7C8C7F32DF97}" type="pres">
      <dgm:prSet presAssocID="{6FF160A2-AE04-4379-B8E9-B3CF31132049}" presName="sibTrans" presStyleLbl="sibTrans2D1" presStyleIdx="4" presStyleCnt="8"/>
      <dgm:spPr/>
    </dgm:pt>
    <dgm:pt modelId="{94B7926D-A7DD-42FC-8F1D-C61FD18E1858}" type="pres">
      <dgm:prSet presAssocID="{D1A5CB1D-685E-4688-99B1-8B1B2675D281}" presName="middleNode" presStyleCnt="0"/>
      <dgm:spPr/>
    </dgm:pt>
    <dgm:pt modelId="{475BE9DA-28B5-41F8-8D02-E6D44093D219}" type="pres">
      <dgm:prSet presAssocID="{D1A5CB1D-685E-4688-99B1-8B1B2675D281}" presName="padding" presStyleLbl="node1" presStyleIdx="4" presStyleCnt="9"/>
      <dgm:spPr/>
    </dgm:pt>
    <dgm:pt modelId="{C8263452-124A-4751-81E5-6204EFDFA37C}" type="pres">
      <dgm:prSet presAssocID="{D1A5CB1D-685E-4688-99B1-8B1B2675D281}" presName="shape" presStyleLbl="node1" presStyleIdx="5" presStyleCnt="9">
        <dgm:presLayoutVars>
          <dgm:bulletEnabled val="1"/>
        </dgm:presLayoutVars>
      </dgm:prSet>
      <dgm:spPr/>
    </dgm:pt>
    <dgm:pt modelId="{F17FCCA0-51A5-4F18-8B3D-F52FB12CF60F}" type="pres">
      <dgm:prSet presAssocID="{FC298EC4-BFC6-47C4-A7BF-75BC7126ABC9}" presName="sibTrans" presStyleLbl="sibTrans2D1" presStyleIdx="5" presStyleCnt="8"/>
      <dgm:spPr/>
    </dgm:pt>
    <dgm:pt modelId="{7ED54BA4-E12B-4307-BCB8-B4E8479D9F23}" type="pres">
      <dgm:prSet presAssocID="{9AD37A73-98B0-457C-B37A-0BD67E3DB9F3}" presName="middleNode" presStyleCnt="0"/>
      <dgm:spPr/>
    </dgm:pt>
    <dgm:pt modelId="{1C06C1C4-06F7-49DF-969E-87FA54A14569}" type="pres">
      <dgm:prSet presAssocID="{9AD37A73-98B0-457C-B37A-0BD67E3DB9F3}" presName="padding" presStyleLbl="node1" presStyleIdx="5" presStyleCnt="9"/>
      <dgm:spPr/>
    </dgm:pt>
    <dgm:pt modelId="{D9635A95-2769-48F9-BFD7-144F503D89A0}" type="pres">
      <dgm:prSet presAssocID="{9AD37A73-98B0-457C-B37A-0BD67E3DB9F3}" presName="shape" presStyleLbl="node1" presStyleIdx="6" presStyleCnt="9">
        <dgm:presLayoutVars>
          <dgm:bulletEnabled val="1"/>
        </dgm:presLayoutVars>
      </dgm:prSet>
      <dgm:spPr/>
    </dgm:pt>
    <dgm:pt modelId="{28F6439F-EDDD-4257-9355-8FA91E508F4E}" type="pres">
      <dgm:prSet presAssocID="{A5241211-A6FA-4E5E-966C-CE94E09BC114}" presName="sibTrans" presStyleLbl="sibTrans2D1" presStyleIdx="6" presStyleCnt="8"/>
      <dgm:spPr/>
    </dgm:pt>
    <dgm:pt modelId="{F749C009-BA21-4B3A-9C25-9E3C1CE4D4A9}" type="pres">
      <dgm:prSet presAssocID="{96D299F4-A659-4F4E-93CA-26CE6E522D9C}" presName="middleNode" presStyleCnt="0"/>
      <dgm:spPr/>
    </dgm:pt>
    <dgm:pt modelId="{BBC55546-AB67-41B8-B792-3E7B05F66636}" type="pres">
      <dgm:prSet presAssocID="{96D299F4-A659-4F4E-93CA-26CE6E522D9C}" presName="padding" presStyleLbl="node1" presStyleIdx="6" presStyleCnt="9"/>
      <dgm:spPr/>
    </dgm:pt>
    <dgm:pt modelId="{5BBA5DC0-0BEC-4F25-9AB0-683F62975B75}" type="pres">
      <dgm:prSet presAssocID="{96D299F4-A659-4F4E-93CA-26CE6E522D9C}" presName="shape" presStyleLbl="node1" presStyleIdx="7" presStyleCnt="9">
        <dgm:presLayoutVars>
          <dgm:bulletEnabled val="1"/>
        </dgm:presLayoutVars>
      </dgm:prSet>
      <dgm:spPr/>
    </dgm:pt>
    <dgm:pt modelId="{93EA3574-352D-4B09-B24C-09254D8276BD}" type="pres">
      <dgm:prSet presAssocID="{CCAB095A-3209-40A5-96EB-4DD5502F243C}" presName="sibTrans" presStyleLbl="sibTrans2D1" presStyleIdx="7" presStyleCnt="8"/>
      <dgm:spPr/>
    </dgm:pt>
    <dgm:pt modelId="{6C694694-714E-469E-AC7C-C364A6E85B51}" type="pres">
      <dgm:prSet presAssocID="{56727DD2-8BEC-4438-852A-D559C8E743D8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F91BAF05-5AA2-4BFC-BF2F-1244BDFB9D93}" type="presOf" srcId="{56727DD2-8BEC-4438-852A-D559C8E743D8}" destId="{6C694694-714E-469E-AC7C-C364A6E85B51}" srcOrd="0" destOrd="0" presId="urn:microsoft.com/office/officeart/2005/8/layout/bProcess2"/>
    <dgm:cxn modelId="{2E73AB09-FAAC-4573-9DE5-10753D6047CB}" type="presOf" srcId="{BA90F28A-8B2C-43E6-A1D5-6D9F716CA266}" destId="{2C1641BD-CF6A-45A4-97C0-4F6835F98BB0}" srcOrd="0" destOrd="0" presId="urn:microsoft.com/office/officeart/2005/8/layout/bProcess2"/>
    <dgm:cxn modelId="{C054570E-A999-4871-BECE-859229F913D3}" type="presOf" srcId="{17CE03EC-1888-4057-B4ED-88810763B7F2}" destId="{80DF9DEF-FC10-4C0B-AEE9-2C82DCFC45F5}" srcOrd="0" destOrd="0" presId="urn:microsoft.com/office/officeart/2005/8/layout/bProcess2"/>
    <dgm:cxn modelId="{E21FA715-725A-4319-9CD6-2A6F47D506B3}" type="presOf" srcId="{6FF160A2-AE04-4379-B8E9-B3CF31132049}" destId="{328F8558-EF29-4376-BAC6-7C8C7F32DF97}" srcOrd="0" destOrd="0" presId="urn:microsoft.com/office/officeart/2005/8/layout/bProcess2"/>
    <dgm:cxn modelId="{78CAB416-D09E-4585-A4D0-4FC78ACCDED5}" srcId="{DBCDA0E6-DA76-4052-9496-D2AC98875A25}" destId="{1A7DFD92-7353-4B6B-9FED-E010F5C8EEFD}" srcOrd="2" destOrd="0" parTransId="{E712CF2F-3FB3-42AA-87EE-A486644E92C1}" sibTransId="{53ADF803-CAF7-471D-9301-E045C7E6E094}"/>
    <dgm:cxn modelId="{567C751D-18CA-4B0D-AFD5-92B351C84648}" srcId="{DBCDA0E6-DA76-4052-9496-D2AC98875A25}" destId="{A43641FC-4399-4B24-B707-3FB11416E12C}" srcOrd="3" destOrd="0" parTransId="{F7A73C94-9BC4-4CAF-B3C5-090C4DBF10F4}" sibTransId="{B5B48E48-4ADA-4458-9B3A-A660F00CB2B0}"/>
    <dgm:cxn modelId="{CC15352C-0967-4C34-8012-E3926A9BF1EC}" srcId="{DBCDA0E6-DA76-4052-9496-D2AC98875A25}" destId="{9AD37A73-98B0-457C-B37A-0BD67E3DB9F3}" srcOrd="6" destOrd="0" parTransId="{18ABB076-B631-4689-AA58-4AF4CD708F7A}" sibTransId="{A5241211-A6FA-4E5E-966C-CE94E09BC114}"/>
    <dgm:cxn modelId="{DF3A5D34-6457-4203-AABE-54D8C4B10E84}" type="presOf" srcId="{D1A5CB1D-685E-4688-99B1-8B1B2675D281}" destId="{C8263452-124A-4751-81E5-6204EFDFA37C}" srcOrd="0" destOrd="0" presId="urn:microsoft.com/office/officeart/2005/8/layout/bProcess2"/>
    <dgm:cxn modelId="{C00AEC5B-EA50-4D46-90B3-BB3899731EBC}" type="presOf" srcId="{96D299F4-A659-4F4E-93CA-26CE6E522D9C}" destId="{5BBA5DC0-0BEC-4F25-9AB0-683F62975B75}" srcOrd="0" destOrd="0" presId="urn:microsoft.com/office/officeart/2005/8/layout/bProcess2"/>
    <dgm:cxn modelId="{1426CB6E-4D2B-49F2-8AF0-DCDA01666E0B}" srcId="{DBCDA0E6-DA76-4052-9496-D2AC98875A25}" destId="{64DD37A8-7BD0-462D-B5D4-F50F7A68CB19}" srcOrd="1" destOrd="0" parTransId="{AB7F375A-E6F4-4E68-A31E-081021810CF2}" sibTransId="{141CC5D4-4819-4271-B0BE-781202BE24C0}"/>
    <dgm:cxn modelId="{4DDB3471-8E98-4650-A788-4DF3231DBD85}" type="presOf" srcId="{9AD37A73-98B0-457C-B37A-0BD67E3DB9F3}" destId="{D9635A95-2769-48F9-BFD7-144F503D89A0}" srcOrd="0" destOrd="0" presId="urn:microsoft.com/office/officeart/2005/8/layout/bProcess2"/>
    <dgm:cxn modelId="{8DAB8D76-B441-47D0-B6B9-E5106BA7F17F}" srcId="{DBCDA0E6-DA76-4052-9496-D2AC98875A25}" destId="{D1A5CB1D-685E-4688-99B1-8B1B2675D281}" srcOrd="5" destOrd="0" parTransId="{D09B2AC2-36DD-4E77-80D3-11F40404BFDF}" sibTransId="{FC298EC4-BFC6-47C4-A7BF-75BC7126ABC9}"/>
    <dgm:cxn modelId="{A0F5E65A-A808-41DE-B516-19A3FF3BACD1}" type="presOf" srcId="{141CC5D4-4819-4271-B0BE-781202BE24C0}" destId="{CCEDBF87-B2F6-4050-A415-42CC76C00F51}" srcOrd="0" destOrd="0" presId="urn:microsoft.com/office/officeart/2005/8/layout/bProcess2"/>
    <dgm:cxn modelId="{C98DD182-72F3-45F3-A51B-7475A0571913}" type="presOf" srcId="{60E4C698-BB42-40F0-A8A1-425F077C211D}" destId="{76971B95-6F6B-423D-B050-7087CA65B158}" srcOrd="0" destOrd="0" presId="urn:microsoft.com/office/officeart/2005/8/layout/bProcess2"/>
    <dgm:cxn modelId="{EA624596-9670-4DF3-8EF9-25F081E7043C}" type="presOf" srcId="{B5B48E48-4ADA-4458-9B3A-A660F00CB2B0}" destId="{7C142C81-43A0-44A7-8721-E2267A05E01B}" srcOrd="0" destOrd="0" presId="urn:microsoft.com/office/officeart/2005/8/layout/bProcess2"/>
    <dgm:cxn modelId="{B82710A3-109E-4194-859B-A96D744CEFA6}" type="presOf" srcId="{CCAB095A-3209-40A5-96EB-4DD5502F243C}" destId="{93EA3574-352D-4B09-B24C-09254D8276BD}" srcOrd="0" destOrd="0" presId="urn:microsoft.com/office/officeart/2005/8/layout/bProcess2"/>
    <dgm:cxn modelId="{23B37AA4-9EC7-4CBF-8D95-C1CC7F345077}" type="presOf" srcId="{FC298EC4-BFC6-47C4-A7BF-75BC7126ABC9}" destId="{F17FCCA0-51A5-4F18-8B3D-F52FB12CF60F}" srcOrd="0" destOrd="0" presId="urn:microsoft.com/office/officeart/2005/8/layout/bProcess2"/>
    <dgm:cxn modelId="{4C480FA7-341A-4C52-AAD2-F78E6F79D9AE}" srcId="{DBCDA0E6-DA76-4052-9496-D2AC98875A25}" destId="{96D299F4-A659-4F4E-93CA-26CE6E522D9C}" srcOrd="7" destOrd="0" parTransId="{AA2B88C0-9B73-4298-B3C1-83882084D414}" sibTransId="{CCAB095A-3209-40A5-96EB-4DD5502F243C}"/>
    <dgm:cxn modelId="{84C1C6AD-4C9D-4603-956D-BEBCE2BB8FC1}" type="presOf" srcId="{1A7DFD92-7353-4B6B-9FED-E010F5C8EEFD}" destId="{E1DD4118-C5A8-455C-B640-D8019616B267}" srcOrd="0" destOrd="0" presId="urn:microsoft.com/office/officeart/2005/8/layout/bProcess2"/>
    <dgm:cxn modelId="{523BC9AF-0100-43D4-9027-8B96F71ABF8C}" srcId="{DBCDA0E6-DA76-4052-9496-D2AC98875A25}" destId="{BA90F28A-8B2C-43E6-A1D5-6D9F716CA266}" srcOrd="0" destOrd="0" parTransId="{53A0ED16-DC8C-4CB9-B3F4-FC84EC3B3828}" sibTransId="{60E4C698-BB42-40F0-A8A1-425F077C211D}"/>
    <dgm:cxn modelId="{35A27FB6-5681-4BCA-BC2C-39D2A2DB19E7}" srcId="{DBCDA0E6-DA76-4052-9496-D2AC98875A25}" destId="{56727DD2-8BEC-4438-852A-D559C8E743D8}" srcOrd="8" destOrd="0" parTransId="{9C3878A1-7433-4CDF-9B92-55E131CC3706}" sibTransId="{125E08A8-4E2E-4857-9C15-130AEF1026C0}"/>
    <dgm:cxn modelId="{21970FC7-E3CC-494E-8A43-BE8793382C52}" srcId="{DBCDA0E6-DA76-4052-9496-D2AC98875A25}" destId="{17CE03EC-1888-4057-B4ED-88810763B7F2}" srcOrd="4" destOrd="0" parTransId="{25113EA8-FE6A-40D1-AEAD-1B55468DB224}" sibTransId="{6FF160A2-AE04-4379-B8E9-B3CF31132049}"/>
    <dgm:cxn modelId="{7C6EF9D0-8FC2-404C-9C93-8A8E6FD30446}" type="presOf" srcId="{64DD37A8-7BD0-462D-B5D4-F50F7A68CB19}" destId="{B1EC1AAD-69F7-41CF-ACBC-6D6C7ED608CF}" srcOrd="0" destOrd="0" presId="urn:microsoft.com/office/officeart/2005/8/layout/bProcess2"/>
    <dgm:cxn modelId="{19A19EE2-BA00-48B2-81AB-F3EF28851218}" type="presOf" srcId="{A43641FC-4399-4B24-B707-3FB11416E12C}" destId="{CB6125F6-E4B1-46E1-A778-689103E1874C}" srcOrd="0" destOrd="0" presId="urn:microsoft.com/office/officeart/2005/8/layout/bProcess2"/>
    <dgm:cxn modelId="{EFBFA4E3-BD75-4F83-A134-6040C883D049}" type="presOf" srcId="{53ADF803-CAF7-471D-9301-E045C7E6E094}" destId="{E77B4F14-6FF5-4216-B46F-B541E67ED408}" srcOrd="0" destOrd="0" presId="urn:microsoft.com/office/officeart/2005/8/layout/bProcess2"/>
    <dgm:cxn modelId="{1C276EF6-B306-4B3B-865C-8D3F6AF2D6A5}" type="presOf" srcId="{A5241211-A6FA-4E5E-966C-CE94E09BC114}" destId="{28F6439F-EDDD-4257-9355-8FA91E508F4E}" srcOrd="0" destOrd="0" presId="urn:microsoft.com/office/officeart/2005/8/layout/bProcess2"/>
    <dgm:cxn modelId="{2E078EF7-E83C-44F1-89D9-8ADF2F842FB3}" type="presOf" srcId="{DBCDA0E6-DA76-4052-9496-D2AC98875A25}" destId="{FC084682-7347-4318-9C6B-6C695663D9F2}" srcOrd="0" destOrd="0" presId="urn:microsoft.com/office/officeart/2005/8/layout/bProcess2"/>
    <dgm:cxn modelId="{9E41F09E-F049-455E-8AAE-1D907067EA10}" type="presParOf" srcId="{FC084682-7347-4318-9C6B-6C695663D9F2}" destId="{2C1641BD-CF6A-45A4-97C0-4F6835F98BB0}" srcOrd="0" destOrd="0" presId="urn:microsoft.com/office/officeart/2005/8/layout/bProcess2"/>
    <dgm:cxn modelId="{4DC685CD-B339-4AE0-A6B3-2FD56BF8FE32}" type="presParOf" srcId="{FC084682-7347-4318-9C6B-6C695663D9F2}" destId="{76971B95-6F6B-423D-B050-7087CA65B158}" srcOrd="1" destOrd="0" presId="urn:microsoft.com/office/officeart/2005/8/layout/bProcess2"/>
    <dgm:cxn modelId="{7FD1FEC5-B4BB-4BA6-9AF0-08A9C3E3C2BB}" type="presParOf" srcId="{FC084682-7347-4318-9C6B-6C695663D9F2}" destId="{9C867AA0-6C7A-454D-AC21-BABA608DD70C}" srcOrd="2" destOrd="0" presId="urn:microsoft.com/office/officeart/2005/8/layout/bProcess2"/>
    <dgm:cxn modelId="{EAB798F1-0C58-4081-A7D5-932D9A67BF09}" type="presParOf" srcId="{9C867AA0-6C7A-454D-AC21-BABA608DD70C}" destId="{4B02E660-9A92-4DFF-AF81-F1ECDDE1FFC7}" srcOrd="0" destOrd="0" presId="urn:microsoft.com/office/officeart/2005/8/layout/bProcess2"/>
    <dgm:cxn modelId="{AD141781-8569-473F-BA84-CF34CD34B729}" type="presParOf" srcId="{9C867AA0-6C7A-454D-AC21-BABA608DD70C}" destId="{B1EC1AAD-69F7-41CF-ACBC-6D6C7ED608CF}" srcOrd="1" destOrd="0" presId="urn:microsoft.com/office/officeart/2005/8/layout/bProcess2"/>
    <dgm:cxn modelId="{6ACDD7C9-5D6B-4C27-8670-6440B843D99D}" type="presParOf" srcId="{FC084682-7347-4318-9C6B-6C695663D9F2}" destId="{CCEDBF87-B2F6-4050-A415-42CC76C00F51}" srcOrd="3" destOrd="0" presId="urn:microsoft.com/office/officeart/2005/8/layout/bProcess2"/>
    <dgm:cxn modelId="{DC70AD0B-1C3F-4254-8278-E54DE1BEC422}" type="presParOf" srcId="{FC084682-7347-4318-9C6B-6C695663D9F2}" destId="{A5A4933A-F6B3-42AE-ADEA-F0024C615B46}" srcOrd="4" destOrd="0" presId="urn:microsoft.com/office/officeart/2005/8/layout/bProcess2"/>
    <dgm:cxn modelId="{71069684-5723-4D8C-B085-D122CB2766C2}" type="presParOf" srcId="{A5A4933A-F6B3-42AE-ADEA-F0024C615B46}" destId="{3F42775F-BCFF-4A54-8281-59058FC31FA6}" srcOrd="0" destOrd="0" presId="urn:microsoft.com/office/officeart/2005/8/layout/bProcess2"/>
    <dgm:cxn modelId="{7ECC0E1B-8DB0-4E02-A1E4-45F5D37F3536}" type="presParOf" srcId="{A5A4933A-F6B3-42AE-ADEA-F0024C615B46}" destId="{E1DD4118-C5A8-455C-B640-D8019616B267}" srcOrd="1" destOrd="0" presId="urn:microsoft.com/office/officeart/2005/8/layout/bProcess2"/>
    <dgm:cxn modelId="{85B1949E-3372-4DA1-A70A-412E316B38CE}" type="presParOf" srcId="{FC084682-7347-4318-9C6B-6C695663D9F2}" destId="{E77B4F14-6FF5-4216-B46F-B541E67ED408}" srcOrd="5" destOrd="0" presId="urn:microsoft.com/office/officeart/2005/8/layout/bProcess2"/>
    <dgm:cxn modelId="{EC2D9C34-EC90-431B-BD22-6968F8F65955}" type="presParOf" srcId="{FC084682-7347-4318-9C6B-6C695663D9F2}" destId="{E820D690-02D2-4C8E-A6F9-7B1C1D45EDA6}" srcOrd="6" destOrd="0" presId="urn:microsoft.com/office/officeart/2005/8/layout/bProcess2"/>
    <dgm:cxn modelId="{9BC5F074-7AC1-43D9-B838-925EF155C159}" type="presParOf" srcId="{E820D690-02D2-4C8E-A6F9-7B1C1D45EDA6}" destId="{D5403C53-62B1-4110-9FC3-AAF00455BB82}" srcOrd="0" destOrd="0" presId="urn:microsoft.com/office/officeart/2005/8/layout/bProcess2"/>
    <dgm:cxn modelId="{201A2CDC-1AF0-48EB-8ADD-91890158D1F9}" type="presParOf" srcId="{E820D690-02D2-4C8E-A6F9-7B1C1D45EDA6}" destId="{CB6125F6-E4B1-46E1-A778-689103E1874C}" srcOrd="1" destOrd="0" presId="urn:microsoft.com/office/officeart/2005/8/layout/bProcess2"/>
    <dgm:cxn modelId="{ECDA13CB-77C4-4BFE-8742-D62DCD7C4CBD}" type="presParOf" srcId="{FC084682-7347-4318-9C6B-6C695663D9F2}" destId="{7C142C81-43A0-44A7-8721-E2267A05E01B}" srcOrd="7" destOrd="0" presId="urn:microsoft.com/office/officeart/2005/8/layout/bProcess2"/>
    <dgm:cxn modelId="{BC2A22FD-A45E-4075-B827-5AC81754DD28}" type="presParOf" srcId="{FC084682-7347-4318-9C6B-6C695663D9F2}" destId="{67806460-ECF6-4F93-B3FB-5816E513D696}" srcOrd="8" destOrd="0" presId="urn:microsoft.com/office/officeart/2005/8/layout/bProcess2"/>
    <dgm:cxn modelId="{9B98941F-D7F5-4B5F-9A5F-0E3191800B84}" type="presParOf" srcId="{67806460-ECF6-4F93-B3FB-5816E513D696}" destId="{EF1B4CDC-1FDC-41D0-B484-76523DF6C88E}" srcOrd="0" destOrd="0" presId="urn:microsoft.com/office/officeart/2005/8/layout/bProcess2"/>
    <dgm:cxn modelId="{96AC4CEF-F01A-4DFF-97FA-EFCFBE4F1293}" type="presParOf" srcId="{67806460-ECF6-4F93-B3FB-5816E513D696}" destId="{80DF9DEF-FC10-4C0B-AEE9-2C82DCFC45F5}" srcOrd="1" destOrd="0" presId="urn:microsoft.com/office/officeart/2005/8/layout/bProcess2"/>
    <dgm:cxn modelId="{2B4CA516-4AEE-4E21-992C-D8E84A4B8744}" type="presParOf" srcId="{FC084682-7347-4318-9C6B-6C695663D9F2}" destId="{328F8558-EF29-4376-BAC6-7C8C7F32DF97}" srcOrd="9" destOrd="0" presId="urn:microsoft.com/office/officeart/2005/8/layout/bProcess2"/>
    <dgm:cxn modelId="{A2F309DF-B28C-4E7D-BAE7-CAEA0BA680F2}" type="presParOf" srcId="{FC084682-7347-4318-9C6B-6C695663D9F2}" destId="{94B7926D-A7DD-42FC-8F1D-C61FD18E1858}" srcOrd="10" destOrd="0" presId="urn:microsoft.com/office/officeart/2005/8/layout/bProcess2"/>
    <dgm:cxn modelId="{67948606-2ECF-4858-8B53-43FA7E0B5C05}" type="presParOf" srcId="{94B7926D-A7DD-42FC-8F1D-C61FD18E1858}" destId="{475BE9DA-28B5-41F8-8D02-E6D44093D219}" srcOrd="0" destOrd="0" presId="urn:microsoft.com/office/officeart/2005/8/layout/bProcess2"/>
    <dgm:cxn modelId="{6813511E-9044-406D-827D-32459A39595C}" type="presParOf" srcId="{94B7926D-A7DD-42FC-8F1D-C61FD18E1858}" destId="{C8263452-124A-4751-81E5-6204EFDFA37C}" srcOrd="1" destOrd="0" presId="urn:microsoft.com/office/officeart/2005/8/layout/bProcess2"/>
    <dgm:cxn modelId="{34D77EA6-880A-4B27-841D-E8F9CE036A93}" type="presParOf" srcId="{FC084682-7347-4318-9C6B-6C695663D9F2}" destId="{F17FCCA0-51A5-4F18-8B3D-F52FB12CF60F}" srcOrd="11" destOrd="0" presId="urn:microsoft.com/office/officeart/2005/8/layout/bProcess2"/>
    <dgm:cxn modelId="{79387AE3-5DAA-498B-86E3-4C2A785F8545}" type="presParOf" srcId="{FC084682-7347-4318-9C6B-6C695663D9F2}" destId="{7ED54BA4-E12B-4307-BCB8-B4E8479D9F23}" srcOrd="12" destOrd="0" presId="urn:microsoft.com/office/officeart/2005/8/layout/bProcess2"/>
    <dgm:cxn modelId="{7B7992CC-8EB1-4E35-BDDB-9BBC98EA1233}" type="presParOf" srcId="{7ED54BA4-E12B-4307-BCB8-B4E8479D9F23}" destId="{1C06C1C4-06F7-49DF-969E-87FA54A14569}" srcOrd="0" destOrd="0" presId="urn:microsoft.com/office/officeart/2005/8/layout/bProcess2"/>
    <dgm:cxn modelId="{5ABCBA5F-B389-4FC8-A457-3DDC7E5C17FB}" type="presParOf" srcId="{7ED54BA4-E12B-4307-BCB8-B4E8479D9F23}" destId="{D9635A95-2769-48F9-BFD7-144F503D89A0}" srcOrd="1" destOrd="0" presId="urn:microsoft.com/office/officeart/2005/8/layout/bProcess2"/>
    <dgm:cxn modelId="{90A1A715-AC87-4C7B-8533-2E226E9180F7}" type="presParOf" srcId="{FC084682-7347-4318-9C6B-6C695663D9F2}" destId="{28F6439F-EDDD-4257-9355-8FA91E508F4E}" srcOrd="13" destOrd="0" presId="urn:microsoft.com/office/officeart/2005/8/layout/bProcess2"/>
    <dgm:cxn modelId="{19BD541E-D3B0-4DAA-91BE-14BFE796B126}" type="presParOf" srcId="{FC084682-7347-4318-9C6B-6C695663D9F2}" destId="{F749C009-BA21-4B3A-9C25-9E3C1CE4D4A9}" srcOrd="14" destOrd="0" presId="urn:microsoft.com/office/officeart/2005/8/layout/bProcess2"/>
    <dgm:cxn modelId="{D58AB265-25C8-4004-861B-1C2E736028D4}" type="presParOf" srcId="{F749C009-BA21-4B3A-9C25-9E3C1CE4D4A9}" destId="{BBC55546-AB67-41B8-B792-3E7B05F66636}" srcOrd="0" destOrd="0" presId="urn:microsoft.com/office/officeart/2005/8/layout/bProcess2"/>
    <dgm:cxn modelId="{A7003E51-574A-44A1-86E3-C6892ABFF072}" type="presParOf" srcId="{F749C009-BA21-4B3A-9C25-9E3C1CE4D4A9}" destId="{5BBA5DC0-0BEC-4F25-9AB0-683F62975B75}" srcOrd="1" destOrd="0" presId="urn:microsoft.com/office/officeart/2005/8/layout/bProcess2"/>
    <dgm:cxn modelId="{4B79844B-1271-4B21-8376-9F508259D79E}" type="presParOf" srcId="{FC084682-7347-4318-9C6B-6C695663D9F2}" destId="{93EA3574-352D-4B09-B24C-09254D8276BD}" srcOrd="15" destOrd="0" presId="urn:microsoft.com/office/officeart/2005/8/layout/bProcess2"/>
    <dgm:cxn modelId="{233500D0-6230-44CF-8760-638602DD102D}" type="presParOf" srcId="{FC084682-7347-4318-9C6B-6C695663D9F2}" destId="{6C694694-714E-469E-AC7C-C364A6E85B51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1641BD-CF6A-45A4-97C0-4F6835F98BB0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600" kern="1200"/>
        </a:p>
      </dsp:txBody>
      <dsp:txXfrm>
        <a:off x="1141827" y="128419"/>
        <a:ext cx="610903" cy="610903"/>
      </dsp:txXfrm>
    </dsp:sp>
    <dsp:sp modelId="{76971B95-6F6B-423D-B050-7087CA65B158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EC1AAD-69F7-41CF-ACBC-6D6C7ED608CF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243542" y="1396463"/>
        <a:ext cx="407472" cy="407472"/>
      </dsp:txXfrm>
    </dsp:sp>
    <dsp:sp modelId="{CCEDBF87-B2F6-4050-A415-42CC76C00F51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DD4118-C5A8-455C-B640-D8019616B267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243542" y="2562792"/>
        <a:ext cx="407472" cy="407472"/>
      </dsp:txXfrm>
    </dsp:sp>
    <dsp:sp modelId="{E77B4F14-6FF5-4216-B46F-B541E67ED408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6125F6-E4B1-46E1-A778-689103E1874C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539463" y="2562792"/>
        <a:ext cx="407472" cy="407472"/>
      </dsp:txXfrm>
    </dsp:sp>
    <dsp:sp modelId="{7C142C81-43A0-44A7-8721-E2267A05E01B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F9DEF-FC10-4C0B-AEE9-2C82DCFC45F5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539463" y="1396463"/>
        <a:ext cx="407472" cy="407472"/>
      </dsp:txXfrm>
    </dsp:sp>
    <dsp:sp modelId="{328F8558-EF29-4376-BAC6-7C8C7F32DF97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263452-124A-4751-81E5-6204EFDFA37C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539463" y="230134"/>
        <a:ext cx="407472" cy="407472"/>
      </dsp:txXfrm>
    </dsp:sp>
    <dsp:sp modelId="{F17FCCA0-51A5-4F18-8B3D-F52FB12CF60F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635A95-2769-48F9-BFD7-144F503D89A0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835384" y="230134"/>
        <a:ext cx="407472" cy="407472"/>
      </dsp:txXfrm>
    </dsp:sp>
    <dsp:sp modelId="{28F6439F-EDDD-4257-9355-8FA91E508F4E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BA5DC0-0BEC-4F25-9AB0-683F62975B75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835384" y="1396463"/>
        <a:ext cx="407472" cy="407472"/>
      </dsp:txXfrm>
    </dsp:sp>
    <dsp:sp modelId="{93EA3574-352D-4B09-B24C-09254D8276BD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694694-714E-469E-AC7C-C364A6E85B51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6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3541A7" w:rsidP="003541A7">
          <w:pPr>
            <w:pStyle w:val="0F7F820C11034BB4BC306A6F6EF5C3C31"/>
          </w:pPr>
          <w:r w:rsidRPr="0053566D">
            <w:rPr>
              <w:lang w:bidi="it-IT"/>
            </w:rPr>
            <w:t>Utilizzare la tabella di comunicazione del progetto per identificare i documenti di comunicazione necessari per il progetto, i destinatari dei documenti, le persone responsabili della creazione e dell’aggiornamento dei documenti e la frequenza con cui i documenti devono essere aggiornati.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3541A7" w:rsidP="003541A7">
          <w:pPr>
            <w:pStyle w:val="D383B36B63BA4FC9AE435D45C40FA9DE1"/>
          </w:pPr>
          <w:r w:rsidRPr="0053566D">
            <w:rPr>
              <w:lang w:bidi="it-IT"/>
            </w:rPr>
            <w:t>Identificare i ruoli chiavi dei membri del team di marketing e i criteri normali di comunicazione tra i ruoli. È possibile creare un diagramma o una tabella per illustrare le relazioni di comunicazione.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3541A7" w:rsidP="003541A7">
          <w:pPr>
            <w:pStyle w:val="1EAA1D9114A840C69A42C44B8787E90D1"/>
          </w:pPr>
          <w:r w:rsidRPr="0053566D">
            <w:rPr>
              <w:lang w:bidi="it-IT"/>
            </w:rPr>
            <w:t>Elencare gli obiettivi di qualità del team.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3541A7" w:rsidP="003541A7">
          <w:pPr>
            <w:pStyle w:val="D7BA93B9FA41452EB668E83DB414630D1"/>
          </w:pPr>
          <w:r w:rsidRPr="0053566D">
            <w:rPr>
              <w:lang w:bidi="it-IT"/>
            </w:rPr>
            <w:t>Utilizzare la tabella seguente per delineare i team di marketing del progetto, gli obiettivi del team, i leader del team e i ruoli del team.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3541A7" w:rsidP="003541A7">
          <w:pPr>
            <w:pStyle w:val="AEA71B5EF4CD48DF98EC33F4088CF3AD1"/>
          </w:pPr>
          <w:r w:rsidRPr="0053566D">
            <w:rPr>
              <w:lang w:bidi="it-IT"/>
            </w:rPr>
            <w:t>Identificare le responsabilità assegnate a ciascuno dei ruoli del team.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3541A7" w:rsidP="003541A7">
          <w:pPr>
            <w:pStyle w:val="D310A1F2B9E841E38E1C1899597714861"/>
          </w:pPr>
          <w:r w:rsidRPr="0053566D">
            <w:rPr>
              <w:lang w:bidi="it-IT"/>
            </w:rPr>
            <w:t>Elencare tutti i potenziali problemi che potrebbero verificarsi durante il progetto e riportare le cause, i sintomi, le conseguenze e le possibili soluzioni.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3541A7" w:rsidP="003541A7">
          <w:pPr>
            <w:pStyle w:val="CD66A36F6230434EA1938A2A4BB0BBE11"/>
          </w:pPr>
          <w:r w:rsidRPr="0053566D">
            <w:rPr>
              <w:lang w:bidi="it-IT"/>
            </w:rPr>
            <w:t>Per ogni problema, individuare il modo ottimale per risolverlo e identificare quindi i passaggi che il team deve eseguire per implementare la soluzione.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3541A7" w:rsidP="003541A7">
          <w:pPr>
            <w:pStyle w:val="E152CCC860984519B26737D2A5546DD21"/>
          </w:pPr>
          <w:r w:rsidRPr="0053566D">
            <w:rPr>
              <w:lang w:bidi="it-IT"/>
            </w:rPr>
            <w:t>Nella tabella seguente, registrare i rischi e problemi che sono stati individuati.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3541A7" w:rsidP="003541A7">
          <w:pPr>
            <w:pStyle w:val="71E8DC9DB83B40B196055C9D04F6EEAE1"/>
          </w:pPr>
          <w:r w:rsidRPr="0053566D">
            <w:rPr>
              <w:lang w:bidi="it-IT"/>
            </w:rPr>
            <w:t>Descrivere il processo che il team seguirà per documentare e approvare le modifiche al progetto. Se il team utilizza un documento di controllo delle modifiche, identificare come e quando i membri del team devono compilarlo.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3541A7" w:rsidP="003541A7">
          <w:pPr>
            <w:pStyle w:val="D657823BBE2D4174BDC9FBF2FA61B8F31"/>
          </w:pPr>
          <w:r w:rsidRPr="0053566D">
            <w:rPr>
              <w:lang w:bidi="it-IT"/>
            </w:rPr>
            <w:t>Creare un diagramma di flusso del processo di modifica.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3541A7" w:rsidP="003541A7">
          <w:pPr>
            <w:pStyle w:val="B4994F133F8F425490CEB25B8B9AA0FA27"/>
          </w:pPr>
          <w:r w:rsidRPr="0053566D">
            <w:rPr>
              <w:rStyle w:val="Enfasigrassetto"/>
              <w:lang w:bidi="it-IT"/>
            </w:rPr>
            <w:t>Nome progetto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3541A7" w:rsidP="003541A7">
          <w:pPr>
            <w:pStyle w:val="1E3108414F26410FA029D9293937D1251"/>
          </w:pPr>
          <w:r w:rsidRPr="0053566D">
            <w:rPr>
              <w:lang w:bidi="it-IT"/>
            </w:rPr>
            <w:t>Identificare chi fungerà da CCB, chi determina se i problemi rientrano nell’ambito del progetto corrente e se devono essere risolti.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3541A7" w:rsidP="003541A7">
          <w:pPr>
            <w:pStyle w:val="0BE71619800B477BAA4076605B537BC72"/>
          </w:pPr>
          <w:r w:rsidRPr="0053566D">
            <w:rPr>
              <w:lang w:bidi="it-IT"/>
            </w:rPr>
            <w:t>nome società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3541A7" w:rsidP="003541A7">
          <w:pPr>
            <w:pStyle w:val="4BF844E2E35E4D179B9C15C2C2629F662"/>
          </w:pPr>
          <w:r w:rsidRPr="0053566D">
            <w:rPr>
              <w:lang w:bidi="it-IT"/>
            </w:rPr>
            <w:t>Indirizzo società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3541A7" w:rsidP="003541A7">
          <w:pPr>
            <w:pStyle w:val="6ACD3AEB20FD480C9D4EA3A62304B3B61"/>
          </w:pPr>
          <w:r w:rsidRPr="0053566D">
            <w:rPr>
              <w:lang w:bidi="it-IT"/>
            </w:rPr>
            <w:t>Nome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3541A7" w:rsidP="003541A7">
          <w:pPr>
            <w:pStyle w:val="33BF9C44573F4559A6D2103DD71527E42"/>
          </w:pPr>
          <w:r w:rsidRPr="0053566D">
            <w:rPr>
              <w:lang w:bidi="it-IT"/>
            </w:rPr>
            <w:t>Nome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3541A7" w:rsidP="003541A7">
          <w:pPr>
            <w:pStyle w:val="52BFF4D88B684085984E30EAD32A3E012"/>
          </w:pPr>
          <w:r w:rsidRPr="0053566D">
            <w:rPr>
              <w:lang w:bidi="it-IT"/>
            </w:rPr>
            <w:t>Responsabilità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3541A7" w:rsidP="003541A7">
          <w:pPr>
            <w:pStyle w:val="1ADFA5A09DF44B8BA10C02E089E1E53B2"/>
          </w:pPr>
          <w:r w:rsidRPr="0053566D">
            <w:rPr>
              <w:lang w:bidi="it-IT"/>
            </w:rPr>
            <w:t>Numero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3541A7" w:rsidP="003541A7">
          <w:pPr>
            <w:pStyle w:val="1AD75250593B4ADAB5712A73047F64D62"/>
          </w:pPr>
          <w:r w:rsidRPr="0053566D">
            <w:rPr>
              <w:lang w:bidi="it-IT"/>
            </w:rPr>
            <w:t>Obiettivi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3541A7" w:rsidP="003541A7">
          <w:pPr>
            <w:pStyle w:val="E64D8191E358458494B58899F03C2ED72"/>
          </w:pPr>
          <w:r w:rsidRPr="0053566D">
            <w:rPr>
              <w:lang w:bidi="it-IT"/>
            </w:rPr>
            <w:t>Obiettivi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3541A7" w:rsidP="003541A7">
          <w:pPr>
            <w:pStyle w:val="48FE9A8A7C8A4CBAA16045D076CB39642"/>
          </w:pPr>
          <w:r w:rsidRPr="0053566D">
            <w:rPr>
              <w:lang w:bidi="it-IT"/>
            </w:rPr>
            <w:t>Obiettivi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3541A7" w:rsidP="003541A7">
          <w:pPr>
            <w:pStyle w:val="64124CAD7D874CF98353CC9A959D00382"/>
          </w:pPr>
          <w:r w:rsidRPr="0053566D">
            <w:rPr>
              <w:lang w:bidi="it-IT"/>
            </w:rPr>
            <w:t>Obiettivi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3541A7" w:rsidP="003541A7">
          <w:pPr>
            <w:pStyle w:val="AA2713394FB44B72B888BC3E67E2E4C62"/>
          </w:pPr>
          <w:r w:rsidRPr="0053566D">
            <w:rPr>
              <w:lang w:bidi="it-IT"/>
            </w:rPr>
            <w:t>Nome del leader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3541A7" w:rsidP="003541A7">
          <w:pPr>
            <w:pStyle w:val="0E1D23552D6D4094856580D301002B312"/>
          </w:pPr>
          <w:r w:rsidRPr="0053566D">
            <w:rPr>
              <w:lang w:bidi="it-IT"/>
            </w:rPr>
            <w:t>Nome del leader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3541A7" w:rsidP="003541A7">
          <w:pPr>
            <w:pStyle w:val="2E65F9164F1441208AE89E2B0E57213C2"/>
          </w:pPr>
          <w:r w:rsidRPr="0053566D">
            <w:rPr>
              <w:lang w:bidi="it-IT"/>
            </w:rPr>
            <w:t>Nome del leader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3541A7" w:rsidP="003541A7">
          <w:pPr>
            <w:pStyle w:val="BC381F8B19674C57862A4B14305605EF2"/>
          </w:pPr>
          <w:r w:rsidRPr="0053566D">
            <w:rPr>
              <w:lang w:bidi="it-IT"/>
            </w:rPr>
            <w:t>Nome del leader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3541A7" w:rsidP="003541A7">
          <w:pPr>
            <w:pStyle w:val="B8842720372C4698810F101D995017A72"/>
          </w:pPr>
          <w:r w:rsidRPr="0053566D">
            <w:rPr>
              <w:lang w:bidi="it-IT"/>
            </w:rPr>
            <w:t>Ruoli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3541A7" w:rsidP="003541A7">
          <w:pPr>
            <w:pStyle w:val="00B2786DAECC42259360B625FE7D78532"/>
          </w:pPr>
          <w:r w:rsidRPr="0053566D">
            <w:rPr>
              <w:lang w:bidi="it-IT"/>
            </w:rPr>
            <w:t>Ruoli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3541A7" w:rsidP="003541A7">
          <w:pPr>
            <w:pStyle w:val="8760CB93780342B388034C23BEDD2EC72"/>
          </w:pPr>
          <w:r w:rsidRPr="0053566D">
            <w:rPr>
              <w:lang w:bidi="it-IT"/>
            </w:rPr>
            <w:t>Ruoli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3541A7" w:rsidP="003541A7">
          <w:pPr>
            <w:pStyle w:val="EA415E48DF5042D6BD55874F2DD67BA02"/>
          </w:pPr>
          <w:r w:rsidRPr="0053566D">
            <w:rPr>
              <w:lang w:bidi="it-IT"/>
            </w:rPr>
            <w:t>Ruoli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3541A7" w:rsidP="003541A7">
          <w:pPr>
            <w:pStyle w:val="EDB727FEB0FE44A6B27018913E18D73A1"/>
          </w:pPr>
          <w:r w:rsidRPr="0053566D">
            <w:rPr>
              <w:lang w:bidi="it-IT"/>
            </w:rPr>
            <w:t>data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3541A7" w:rsidP="003541A7">
          <w:pPr>
            <w:pStyle w:val="7F34B62180604AD2B6DE24BB38080FB31"/>
          </w:pPr>
          <w:r w:rsidRPr="0053566D">
            <w:rPr>
              <w:lang w:bidi="it-IT"/>
            </w:rPr>
            <w:t>Presentato da: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3541A7" w:rsidP="003541A7">
          <w:pPr>
            <w:pStyle w:val="D4F72357198A4733A609DD176AFFEC451"/>
          </w:pPr>
          <w:r w:rsidRPr="0053566D">
            <w:rPr>
              <w:lang w:bidi="it-IT"/>
            </w:rPr>
            <w:t>Documenti di comunicazione del progetto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3541A7" w:rsidP="003541A7">
          <w:pPr>
            <w:pStyle w:val="46BC69644A0147E38C3520548B19A5DE1"/>
          </w:pPr>
          <w:r w:rsidRPr="0053566D">
            <w:rPr>
              <w:lang w:bidi="it-IT"/>
            </w:rPr>
            <w:t>Tabella di comunicazione del progetto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3541A7" w:rsidP="003541A7">
          <w:pPr>
            <w:pStyle w:val="EECEBCE809DB471BB31299E33BBB428625"/>
          </w:pPr>
          <w:r w:rsidRPr="0053566D">
            <w:rPr>
              <w:lang w:bidi="it-IT"/>
            </w:rPr>
            <w:t>Documento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3541A7" w:rsidP="003541A7">
          <w:pPr>
            <w:pStyle w:val="FCB5C97F43E340C7BD53F4197EE7BA0025"/>
          </w:pPr>
          <w:r w:rsidRPr="0053566D">
            <w:rPr>
              <w:lang w:bidi="it-IT"/>
            </w:rPr>
            <w:t>Destinatari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3541A7" w:rsidP="003541A7">
          <w:pPr>
            <w:pStyle w:val="1182D80103BF42648D838CDE5EAFEAAB25"/>
          </w:pPr>
          <w:r w:rsidRPr="0053566D">
            <w:rPr>
              <w:lang w:bidi="it-IT"/>
            </w:rPr>
            <w:t>Responsabilità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3541A7" w:rsidP="003541A7">
          <w:pPr>
            <w:pStyle w:val="AE47E9CD45C24399BEA06D50B3F9813F25"/>
          </w:pPr>
          <w:r w:rsidRPr="0053566D">
            <w:rPr>
              <w:lang w:bidi="it-IT"/>
            </w:rPr>
            <w:t>Frequenza di aggiornamento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3541A7" w:rsidP="003541A7">
          <w:pPr>
            <w:pStyle w:val="BE556ABBF2FA46229B81AF1DDE316B5C25"/>
          </w:pPr>
          <w:r w:rsidRPr="0053566D">
            <w:rPr>
              <w:lang w:bidi="it-IT"/>
            </w:rPr>
            <w:t>Relazione sullo stato dei dirigenti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3541A7" w:rsidP="003541A7">
          <w:pPr>
            <w:pStyle w:val="727C3D2B5FE14FA0AFF2B4B7AD88E9311"/>
          </w:pPr>
          <w:r w:rsidRPr="0053566D">
            <w:rPr>
              <w:lang w:bidi="it-IT"/>
            </w:rPr>
            <w:t>Nome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3541A7" w:rsidP="003541A7">
          <w:pPr>
            <w:pStyle w:val="36018F5E439A43AA8804CAA67C1225C725"/>
          </w:pPr>
          <w:r w:rsidRPr="0053566D">
            <w:rPr>
              <w:lang w:bidi="it-IT"/>
            </w:rPr>
            <w:t>Documento di gestione dei rischi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3541A7" w:rsidP="003541A7">
          <w:pPr>
            <w:pStyle w:val="094F5D426A7949B5AF640C9986602FBA25"/>
          </w:pPr>
          <w:r w:rsidRPr="0053566D">
            <w:rPr>
              <w:lang w:bidi="it-IT"/>
            </w:rPr>
            <w:t>Documento di gestione dei problemi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3541A7" w:rsidP="003541A7">
          <w:pPr>
            <w:pStyle w:val="C122ACA922574E76865E7BFB9ABB07BC25"/>
          </w:pPr>
          <w:r w:rsidRPr="0053566D">
            <w:rPr>
              <w:lang w:bidi="it-IT"/>
            </w:rPr>
            <w:t>Documento di controllo delle modifiche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3541A7" w:rsidP="003541A7">
          <w:pPr>
            <w:pStyle w:val="5FAAB9B6F1F94A6FB6EC33E16EA344A025"/>
          </w:pPr>
          <w:r w:rsidRPr="0053566D">
            <w:rPr>
              <w:lang w:bidi="it-IT"/>
            </w:rPr>
            <w:t>Programmazione del progetto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3541A7" w:rsidP="003541A7">
          <w:pPr>
            <w:pStyle w:val="38A49C2945374714B5BA67F2CFC1671B25"/>
          </w:pPr>
          <w:r w:rsidRPr="0053566D">
            <w:rPr>
              <w:lang w:bidi="it-IT"/>
            </w:rPr>
            <w:t>Documento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3541A7" w:rsidP="003541A7">
          <w:pPr>
            <w:pStyle w:val="2CE1FEC917FE4B6A9359A6C4BBBCE05225"/>
          </w:pPr>
          <w:r w:rsidRPr="0053566D">
            <w:rPr>
              <w:lang w:bidi="it-IT"/>
            </w:rPr>
            <w:t>Documento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3541A7" w:rsidP="003541A7">
          <w:pPr>
            <w:pStyle w:val="A3EF7EDB408A4D1692E60212DF44E2091"/>
          </w:pPr>
          <w:r w:rsidRPr="0053566D">
            <w:rPr>
              <w:lang w:bidi="it-IT"/>
            </w:rPr>
            <w:t>Struttura del team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3541A7" w:rsidP="003541A7">
          <w:pPr>
            <w:pStyle w:val="223501D4C46A4CBCB7B96C814CD9855B1"/>
          </w:pPr>
          <w:r w:rsidRPr="0053566D">
            <w:rPr>
              <w:lang w:bidi="it-IT"/>
            </w:rPr>
            <w:t>Obiettivi del team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3541A7" w:rsidP="003541A7">
          <w:pPr>
            <w:pStyle w:val="027F15C7CA5D4E66A11810D0DE2AB7361"/>
          </w:pPr>
          <w:r w:rsidRPr="0053566D">
            <w:rPr>
              <w:lang w:bidi="it-IT"/>
            </w:rPr>
            <w:t>Assegnazioni del team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3541A7" w:rsidP="003541A7">
          <w:pPr>
            <w:pStyle w:val="083F3832A99C450BB6A8D7D807044F7825"/>
          </w:pPr>
          <w:r w:rsidRPr="0053566D">
            <w:rPr>
              <w:rStyle w:val="Enfasigrassetto"/>
              <w:lang w:bidi="it-IT"/>
            </w:rPr>
            <w:t>team di progetto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3541A7" w:rsidP="003541A7">
          <w:pPr>
            <w:pStyle w:val="B7E38F0D9EC54DFA8EEED3923B8BE20425"/>
          </w:pPr>
          <w:r w:rsidRPr="0053566D">
            <w:rPr>
              <w:lang w:bidi="it-IT"/>
            </w:rPr>
            <w:t>Nome del team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3541A7" w:rsidP="003541A7">
          <w:pPr>
            <w:pStyle w:val="ED1273836FBD42739A844B63E713B5F425"/>
          </w:pPr>
          <w:r w:rsidRPr="0053566D">
            <w:rPr>
              <w:lang w:bidi="it-IT"/>
            </w:rPr>
            <w:t>Obiettivi del team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3541A7" w:rsidP="003541A7">
          <w:pPr>
            <w:pStyle w:val="0FBBE680FFCD4DFF911F597BA10333EA25"/>
          </w:pPr>
          <w:r w:rsidRPr="0053566D">
            <w:rPr>
              <w:lang w:bidi="it-IT"/>
            </w:rPr>
            <w:t>Leader del team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3541A7" w:rsidP="003541A7">
          <w:pPr>
            <w:pStyle w:val="EE00E6ABF89245548C9648CF889A3BF325"/>
          </w:pPr>
          <w:r w:rsidRPr="0053566D">
            <w:rPr>
              <w:lang w:bidi="it-IT"/>
            </w:rPr>
            <w:t>Ruoli del team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3541A7" w:rsidP="003541A7">
          <w:pPr>
            <w:pStyle w:val="86892E060FD54081825F6EC8178E4FB125"/>
          </w:pPr>
          <w:r w:rsidRPr="0053566D">
            <w:rPr>
              <w:lang w:bidi="it-IT"/>
            </w:rPr>
            <w:t>Nome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3541A7" w:rsidP="003541A7">
          <w:pPr>
            <w:pStyle w:val="D97A977288814D0EB274196B0F2F44051"/>
          </w:pPr>
          <w:r w:rsidRPr="0053566D">
            <w:rPr>
              <w:lang w:bidi="it-IT"/>
            </w:rPr>
            <w:t>Obiettivi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3541A7" w:rsidP="003541A7">
          <w:pPr>
            <w:pStyle w:val="49FEB1A793EC4DF1A7127B94621014BF1"/>
          </w:pPr>
          <w:r w:rsidRPr="0053566D">
            <w:rPr>
              <w:lang w:bidi="it-IT"/>
            </w:rPr>
            <w:t>Nome del leader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3541A7" w:rsidP="003541A7">
          <w:pPr>
            <w:pStyle w:val="B33858FCDDB2412CAB32639CA74FA0941"/>
          </w:pPr>
          <w:r w:rsidRPr="0053566D">
            <w:rPr>
              <w:lang w:bidi="it-IT"/>
            </w:rPr>
            <w:t>Ruoli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3541A7" w:rsidP="003541A7">
          <w:pPr>
            <w:pStyle w:val="8C637A0832BF4361AB52D31F4D87E3EB25"/>
          </w:pPr>
          <w:r w:rsidRPr="0053566D">
            <w:rPr>
              <w:lang w:bidi="it-IT"/>
            </w:rPr>
            <w:t>Nome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3541A7" w:rsidP="003541A7">
          <w:pPr>
            <w:pStyle w:val="A5E35FD1F5F44F3C943712AD7AF3ED3125"/>
          </w:pPr>
          <w:r w:rsidRPr="0053566D">
            <w:rPr>
              <w:lang w:bidi="it-IT"/>
            </w:rPr>
            <w:t>Nome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3541A7" w:rsidP="003541A7">
          <w:pPr>
            <w:pStyle w:val="1ACC8A635B184C539F32671CCB9C64D925"/>
          </w:pPr>
          <w:r w:rsidRPr="0053566D">
            <w:rPr>
              <w:lang w:bidi="it-IT"/>
            </w:rPr>
            <w:t>Nome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3541A7" w:rsidP="003541A7">
          <w:pPr>
            <w:pStyle w:val="209EEA05E6AA4AFEBCC52577DBF6CBCB25"/>
          </w:pPr>
          <w:r w:rsidRPr="0053566D">
            <w:rPr>
              <w:lang w:bidi="it-IT"/>
            </w:rPr>
            <w:t>Nome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3541A7" w:rsidP="003541A7">
          <w:pPr>
            <w:pStyle w:val="BC989B9053964880AAFA20B153317D2F1"/>
          </w:pPr>
          <w:r w:rsidRPr="0053566D">
            <w:rPr>
              <w:lang w:bidi="it-IT"/>
            </w:rPr>
            <w:t>Ruoli e responsabilità del team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3541A7" w:rsidP="003541A7">
          <w:pPr>
            <w:pStyle w:val="76E6C3C1188C4B77ADA0F334F3F420891"/>
          </w:pPr>
          <w:r w:rsidRPr="0053566D">
            <w:rPr>
              <w:lang w:bidi="it-IT"/>
            </w:rPr>
            <w:t>Gestione dei rischi e dei problemi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3541A7" w:rsidP="003541A7">
          <w:pPr>
            <w:pStyle w:val="0D26B07535B543C6A330A990B4FF40461"/>
          </w:pPr>
          <w:r w:rsidRPr="0053566D">
            <w:rPr>
              <w:lang w:bidi="it-IT"/>
            </w:rPr>
            <w:t>Eccezioni e problemi potenziali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3541A7" w:rsidP="003541A7">
          <w:pPr>
            <w:pStyle w:val="334E17D4818D42309FF7E0F121BD87E21"/>
          </w:pPr>
          <w:r w:rsidRPr="0053566D">
            <w:rPr>
              <w:lang w:bidi="it-IT"/>
            </w:rPr>
            <w:t>Misure di correzione appropriate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3541A7" w:rsidP="003541A7">
          <w:pPr>
            <w:pStyle w:val="F2449DFBF56F47D0AE1E08F3D1F2EE491"/>
          </w:pPr>
          <w:r w:rsidRPr="0053566D">
            <w:rPr>
              <w:lang w:bidi="it-IT"/>
            </w:rPr>
            <w:t>Verifica dei rischi e dei problemi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3541A7" w:rsidP="003541A7">
          <w:pPr>
            <w:pStyle w:val="AB689A1046684E9C899B314C36D2563E25"/>
          </w:pPr>
          <w:r w:rsidRPr="0053566D">
            <w:rPr>
              <w:lang w:bidi="it-IT"/>
            </w:rPr>
            <w:t>Data di registrazione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3541A7" w:rsidP="003541A7">
          <w:pPr>
            <w:pStyle w:val="86BDBB605CEA46A4AF4283E8C017469625"/>
          </w:pPr>
          <w:r w:rsidRPr="0053566D">
            <w:rPr>
              <w:lang w:bidi="it-IT"/>
            </w:rPr>
            <w:t>Descrizione del rischio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3541A7" w:rsidP="003541A7">
          <w:pPr>
            <w:pStyle w:val="A22A0800343A4328B2B7BF2E59DFBFDF25"/>
          </w:pPr>
          <w:r w:rsidRPr="0053566D">
            <w:rPr>
              <w:lang w:bidi="it-IT"/>
            </w:rPr>
            <w:t>Probabilità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3541A7" w:rsidP="003541A7">
          <w:pPr>
            <w:pStyle w:val="619EFEB5243E4D67BD1C31A402C2A35225"/>
          </w:pPr>
          <w:r w:rsidRPr="0053566D">
            <w:rPr>
              <w:lang w:bidi="it-IT"/>
            </w:rPr>
            <w:t>Impatto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3541A7" w:rsidP="003541A7">
          <w:pPr>
            <w:pStyle w:val="42EEE8B5B4664BA180C74AC1DEF4B40625"/>
          </w:pPr>
          <w:r w:rsidRPr="0053566D">
            <w:rPr>
              <w:lang w:bidi="it-IT"/>
            </w:rPr>
            <w:t>Piano di mitigazione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3541A7" w:rsidP="003541A7">
          <w:pPr>
            <w:pStyle w:val="B014463CB63D44E2A8E7F001BFDB746C1"/>
          </w:pPr>
          <w:r>
            <w:rPr>
              <w:lang w:bidi="it-IT"/>
            </w:rPr>
            <w:t>Riservato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3541A7" w:rsidP="003541A7">
          <w:pPr>
            <w:pStyle w:val="23CD41671C9846C79A1AD0136A7A25871"/>
          </w:pPr>
          <w:r>
            <w:rPr>
              <w:lang w:bidi="it-IT"/>
            </w:rPr>
            <w:t>Data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3541A7" w:rsidP="003541A7">
          <w:pPr>
            <w:pStyle w:val="8958A9B1AD9E430383C02F2E15B3801F2"/>
          </w:pPr>
          <w:r w:rsidRPr="0053566D">
            <w:rPr>
              <w:lang w:bidi="it-IT"/>
            </w:rPr>
            <w:t>Descrizione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3541A7" w:rsidP="003541A7">
          <w:pPr>
            <w:pStyle w:val="46888200FF9644DAA3BC2C934FDC012B2"/>
          </w:pPr>
          <w:r w:rsidRPr="0053566D">
            <w:rPr>
              <w:lang w:bidi="it-IT"/>
            </w:rPr>
            <w:t>Descrizione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3541A7" w:rsidP="003541A7">
          <w:pPr>
            <w:pStyle w:val="B4A6268D3819487E85E33BF62BC09EE91"/>
          </w:pPr>
          <w:r w:rsidRPr="0053566D">
            <w:rPr>
              <w:lang w:bidi="it-IT"/>
            </w:rPr>
            <w:t>Data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3541A7" w:rsidP="003541A7">
          <w:pPr>
            <w:pStyle w:val="8A059E10E7D2423CA5A36A83D9FACCCB1"/>
          </w:pPr>
          <w:r w:rsidRPr="0053566D">
            <w:rPr>
              <w:lang w:bidi="it-IT"/>
            </w:rPr>
            <w:t>Descrizione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3541A7" w:rsidP="003541A7">
          <w:pPr>
            <w:pStyle w:val="6B36DC38C63147658AFDE30BB6E898BF1"/>
          </w:pPr>
          <w:r w:rsidRPr="0053566D">
            <w:rPr>
              <w:lang w:bidi="it-IT"/>
            </w:rPr>
            <w:t>Data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3541A7" w:rsidP="003541A7">
          <w:pPr>
            <w:pStyle w:val="149FF85C817A45168F01BD62470215331"/>
          </w:pPr>
          <w:r w:rsidRPr="0053566D">
            <w:rPr>
              <w:lang w:bidi="it-IT"/>
            </w:rPr>
            <w:t>Data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3541A7" w:rsidP="003541A7">
          <w:pPr>
            <w:pStyle w:val="01AC2493779A4F49A28DB8DC7DDEE6522"/>
          </w:pPr>
          <w:r w:rsidRPr="0053566D">
            <w:rPr>
              <w:lang w:bidi="it-IT"/>
            </w:rPr>
            <w:t>Probabilità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3541A7" w:rsidP="003541A7">
          <w:pPr>
            <w:pStyle w:val="A39D4F3769FC45BB93BE1D7D2B406E9D2"/>
          </w:pPr>
          <w:r w:rsidRPr="0053566D">
            <w:rPr>
              <w:lang w:bidi="it-IT"/>
            </w:rPr>
            <w:t>Probabilità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3541A7" w:rsidP="003541A7">
          <w:pPr>
            <w:pStyle w:val="C5EE54B769B84C70BC01EA2C623687352"/>
          </w:pPr>
          <w:r w:rsidRPr="0053566D">
            <w:rPr>
              <w:lang w:bidi="it-IT"/>
            </w:rPr>
            <w:t>Impatto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3541A7" w:rsidP="003541A7">
          <w:pPr>
            <w:pStyle w:val="745AC6BC34AB41D69C4BBEE74639378B2"/>
          </w:pPr>
          <w:r w:rsidRPr="0053566D">
            <w:rPr>
              <w:lang w:bidi="it-IT"/>
            </w:rPr>
            <w:t>Impatto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3541A7" w:rsidP="003541A7">
          <w:pPr>
            <w:pStyle w:val="483D0546EE094ADA9ADD5558FD158D6F2"/>
          </w:pPr>
          <w:r w:rsidRPr="0053566D">
            <w:rPr>
              <w:lang w:bidi="it-IT"/>
            </w:rPr>
            <w:t>Pianificazione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3541A7" w:rsidP="003541A7">
          <w:pPr>
            <w:pStyle w:val="8DB031F4AD774F9DA176372EBBA694A42"/>
          </w:pPr>
          <w:r w:rsidRPr="0053566D">
            <w:rPr>
              <w:lang w:bidi="it-IT"/>
            </w:rPr>
            <w:t>Pianificazione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3541A7" w:rsidP="003541A7">
          <w:pPr>
            <w:pStyle w:val="AC1DD406343A45B0A2C5676C3AF8EB9A1"/>
          </w:pPr>
          <w:r w:rsidRPr="0053566D">
            <w:rPr>
              <w:lang w:bidi="it-IT"/>
            </w:rPr>
            <w:t>Probabilità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3541A7" w:rsidP="003541A7">
          <w:pPr>
            <w:pStyle w:val="0AC2F5E7CAB04BC799E8F0C7688AB89C1"/>
          </w:pPr>
          <w:r w:rsidRPr="0053566D">
            <w:rPr>
              <w:lang w:bidi="it-IT"/>
            </w:rPr>
            <w:t>Impatto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3541A7" w:rsidP="003541A7">
          <w:pPr>
            <w:pStyle w:val="7132B2C179B642AB967048B281C5E9BB1"/>
          </w:pPr>
          <w:r w:rsidRPr="0053566D">
            <w:rPr>
              <w:lang w:bidi="it-IT"/>
            </w:rPr>
            <w:t>Pianificazione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3541A7" w:rsidP="003541A7">
          <w:pPr>
            <w:pStyle w:val="22C621DAAFAB4733A21F260D79CF33251"/>
          </w:pPr>
          <w:r w:rsidRPr="0053566D">
            <w:rPr>
              <w:lang w:bidi="it-IT"/>
            </w:rPr>
            <w:t>Processo di gestione delle modifiche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3541A7" w:rsidP="003541A7">
          <w:pPr>
            <w:pStyle w:val="03060AF112C64AD6AAB0C06E3D6C74001"/>
          </w:pPr>
          <w:r w:rsidRPr="0053566D">
            <w:rPr>
              <w:lang w:bidi="it-IT"/>
            </w:rPr>
            <w:t>Procedura del processo di gestione delle modifiche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3541A7" w:rsidP="003541A7">
          <w:pPr>
            <w:pStyle w:val="74B2CC1F58164C12832F2C542299E5771"/>
          </w:pPr>
          <w:r w:rsidRPr="0053566D">
            <w:rPr>
              <w:lang w:bidi="it-IT"/>
            </w:rPr>
            <w:t>Flusso del processo di gestione delle modifiche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3541A7" w:rsidP="003541A7">
          <w:pPr>
            <w:pStyle w:val="ACDF9BCFACD54F41A34D93F2E446420E1"/>
          </w:pPr>
          <w:r w:rsidRPr="0053566D">
            <w:rPr>
              <w:lang w:bidi="it-IT"/>
            </w:rPr>
            <w:t>CCB (change control board)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3541A7" w:rsidP="003541A7">
          <w:pPr>
            <w:pStyle w:val="AF04D8DE3B3B44CA843C98AEA239F6561"/>
          </w:pPr>
          <w:r w:rsidRPr="0053566D">
            <w:rPr>
              <w:lang w:bidi="it-IT"/>
            </w:rPr>
            <w:t>Versione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3541A7" w:rsidP="003541A7">
          <w:pPr>
            <w:pStyle w:val="9512027CD41A4C49B3A8B197BA21661C1"/>
          </w:pPr>
          <w:r w:rsidRPr="0053566D">
            <w:rPr>
              <w:lang w:bidi="it-IT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3541A7" w:rsidP="003541A7">
          <w:pPr>
            <w:pStyle w:val="4D411EAA173E4656A2243C4D721FBECD2"/>
          </w:pPr>
          <w:r w:rsidRPr="0053566D">
            <w:rPr>
              <w:lang w:bidi="it-IT"/>
            </w:rPr>
            <w:t>Piano di comunicazione del progetto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3541A7" w:rsidP="003541A7">
          <w:pPr>
            <w:pStyle w:val="3FEB340D91DC43DDADB6AADBAA6F28742"/>
          </w:pPr>
          <w:r>
            <w:rPr>
              <w:lang w:bidi="it-IT"/>
            </w:rPr>
            <w:t>Piano di comunicazione del progetto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3541A7" w:rsidP="003541A7">
          <w:pPr>
            <w:pStyle w:val="A6FF806141D545EFAB1E1825D4AD20E12"/>
          </w:pPr>
          <w:r w:rsidRPr="0053566D">
            <w:rPr>
              <w:lang w:bidi="it-IT"/>
            </w:rPr>
            <w:t>Nome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3541A7" w:rsidP="003541A7">
          <w:pPr>
            <w:pStyle w:val="79045B3399BB41D7A8EB64D2FAC68C4D2"/>
          </w:pPr>
          <w:r w:rsidRPr="0053566D">
            <w:rPr>
              <w:lang w:bidi="it-IT"/>
            </w:rPr>
            <w:t>Nome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3541A7" w:rsidP="003541A7">
          <w:pPr>
            <w:pStyle w:val="DA9ED92BE24B415EAEB02A375032D9C92"/>
          </w:pPr>
          <w:r w:rsidRPr="0053566D">
            <w:rPr>
              <w:lang w:bidi="it-IT"/>
            </w:rPr>
            <w:t>Nome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3541A7" w:rsidP="003541A7">
          <w:pPr>
            <w:pStyle w:val="2D3F5DC390704EBC92578AEFCACB3F6F2"/>
          </w:pPr>
          <w:r w:rsidRPr="0053566D">
            <w:rPr>
              <w:lang w:bidi="it-IT"/>
            </w:rPr>
            <w:t>Nome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3541A7" w:rsidP="003541A7">
          <w:pPr>
            <w:pStyle w:val="946BA5E363E848E2AE882664CEAF58402"/>
          </w:pPr>
          <w:r w:rsidRPr="0053566D">
            <w:rPr>
              <w:lang w:bidi="it-IT"/>
            </w:rPr>
            <w:t>Responsabilità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3541A7" w:rsidP="003541A7">
          <w:pPr>
            <w:pStyle w:val="1464D093AA3E44C8AD5FB0C101E943A62"/>
          </w:pPr>
          <w:r w:rsidRPr="0053566D">
            <w:rPr>
              <w:lang w:bidi="it-IT"/>
            </w:rPr>
            <w:t>Responsabilità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3541A7" w:rsidP="003541A7">
          <w:pPr>
            <w:pStyle w:val="163E9F71FF1D409787F5149A6693996C2"/>
          </w:pPr>
          <w:r w:rsidRPr="0053566D">
            <w:rPr>
              <w:lang w:bidi="it-IT"/>
            </w:rPr>
            <w:t>Responsabilità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3541A7" w:rsidP="003541A7">
          <w:pPr>
            <w:pStyle w:val="713DD0F3F58E447F895C8DA49535FEEA2"/>
          </w:pPr>
          <w:r w:rsidRPr="0053566D">
            <w:rPr>
              <w:lang w:bidi="it-IT"/>
            </w:rPr>
            <w:t>Responsabilità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3541A7" w:rsidP="003541A7">
          <w:pPr>
            <w:pStyle w:val="44A16F10452B434A84B3CDD90DCE57CC2"/>
          </w:pPr>
          <w:r w:rsidRPr="0053566D">
            <w:rPr>
              <w:lang w:bidi="it-IT"/>
            </w:rPr>
            <w:t>Numero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3541A7" w:rsidP="003541A7">
          <w:pPr>
            <w:pStyle w:val="DD1DACC7CDB742EB9772C83AE8E58ADD2"/>
          </w:pPr>
          <w:r w:rsidRPr="0053566D">
            <w:rPr>
              <w:lang w:bidi="it-IT"/>
            </w:rPr>
            <w:t>Numero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3541A7" w:rsidP="003541A7">
          <w:pPr>
            <w:pStyle w:val="9EA65596CC32457CA26CCD489D90B4AC2"/>
          </w:pPr>
          <w:r w:rsidRPr="0053566D">
            <w:rPr>
              <w:lang w:bidi="it-IT"/>
            </w:rPr>
            <w:t>Numero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3541A7" w:rsidP="003541A7">
          <w:pPr>
            <w:pStyle w:val="A973515D298C48CC87A987AC861F8FB42"/>
          </w:pPr>
          <w:r w:rsidRPr="0053566D">
            <w:rPr>
              <w:lang w:bidi="it-IT"/>
            </w:rPr>
            <w:t>Numero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3541A7" w:rsidP="003541A7">
          <w:pPr>
            <w:pStyle w:val="C9A3B52A0E0E4E279A506C3F3F04E3C32"/>
          </w:pPr>
          <w:r w:rsidRPr="0053566D">
            <w:rPr>
              <w:lang w:bidi="it-IT"/>
            </w:rPr>
            <w:t>Nome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3541A7" w:rsidP="003541A7">
          <w:pPr>
            <w:pStyle w:val="6F26E4FAF2074A64AB5E3F0081B2E34C2"/>
          </w:pPr>
          <w:r w:rsidRPr="0053566D">
            <w:rPr>
              <w:lang w:bidi="it-IT"/>
            </w:rPr>
            <w:t>Responsabilità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3541A7" w:rsidP="003541A7">
          <w:pPr>
            <w:pStyle w:val="491497A8573C4DDA9048F7CE2AB547C72"/>
          </w:pPr>
          <w:r w:rsidRPr="0053566D">
            <w:rPr>
              <w:lang w:bidi="it-IT"/>
            </w:rPr>
            <w:t>Responsabilità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3541A7" w:rsidP="003541A7">
          <w:pPr>
            <w:pStyle w:val="F5455F559FF742A8B5B564C3DE39E19C2"/>
          </w:pPr>
          <w:r w:rsidRPr="0053566D">
            <w:rPr>
              <w:lang w:bidi="it-IT"/>
            </w:rPr>
            <w:t>Numero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3541A7" w:rsidP="003541A7">
          <w:pPr>
            <w:pStyle w:val="DAED00C2BB17406F81AEED637412550D2"/>
          </w:pPr>
          <w:r w:rsidRPr="0053566D">
            <w:rPr>
              <w:lang w:bidi="it-IT"/>
            </w:rPr>
            <w:t>Numeri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3541A7"/>
    <w:rsid w:val="004071E9"/>
    <w:rsid w:val="007B3FDB"/>
    <w:rsid w:val="008B29FB"/>
    <w:rsid w:val="00A063CE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541A7"/>
    <w:rPr>
      <w:color w:val="595959" w:themeColor="text1" w:themeTint="A6"/>
    </w:rPr>
  </w:style>
  <w:style w:type="character" w:styleId="Enfasigrassetto">
    <w:name w:val="Strong"/>
    <w:basedOn w:val="Carpredefinitoparagrafo"/>
    <w:uiPriority w:val="1"/>
    <w:qFormat/>
    <w:rsid w:val="003541A7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3541A7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1">
    <w:name w:val="4BF844E2E35E4D179B9C15C2C2629F661"/>
    <w:rsid w:val="003541A7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1">
    <w:name w:val="4D411EAA173E4656A2243C4D721FBECD1"/>
    <w:rsid w:val="003541A7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">
    <w:name w:val="46BC69644A0147E38C3520548B19A5DE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4">
    <w:name w:val="FCB5C97F43E340C7BD53F4197EE7BA00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4">
    <w:name w:val="1182D80103BF42648D838CDE5EAFEAAB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4">
    <w:name w:val="AE47E9CD45C24399BEA06D50B3F9813F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4">
    <w:name w:val="BE556ABBF2FA46229B81AF1DDE316B5C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">
    <w:name w:val="727C3D2B5FE14FA0AFF2B4B7AD88E93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1">
    <w:name w:val="52BFF4D88B684085984E30EAD32A3E01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1">
    <w:name w:val="1ADFA5A09DF44B8BA10C02E089E1E53B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4">
    <w:name w:val="36018F5E439A43AA8804CAA67C1225C7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1">
    <w:name w:val="A6FF806141D545EFAB1E1825D4AD20E1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1">
    <w:name w:val="946BA5E363E848E2AE882664CEAF5840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1">
    <w:name w:val="44A16F10452B434A84B3CDD90DCE57CC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4">
    <w:name w:val="094F5D426A7949B5AF640C9986602FBA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1">
    <w:name w:val="79045B3399BB41D7A8EB64D2FAC68C4D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1">
    <w:name w:val="1464D093AA3E44C8AD5FB0C101E943A6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1">
    <w:name w:val="DD1DACC7CDB742EB9772C83AE8E58ADD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4">
    <w:name w:val="C122ACA922574E76865E7BFB9ABB07BC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1">
    <w:name w:val="DA9ED92BE24B415EAEB02A375032D9C9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1">
    <w:name w:val="163E9F71FF1D409787F5149A6693996C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1">
    <w:name w:val="9EA65596CC32457CA26CCD489D90B4AC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4">
    <w:name w:val="5FAAB9B6F1F94A6FB6EC33E16EA344A0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1">
    <w:name w:val="2D3F5DC390704EBC92578AEFCACB3F6F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1">
    <w:name w:val="713DD0F3F58E447F895C8DA49535FEEA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1">
    <w:name w:val="A973515D298C48CC87A987AC861F8FB4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4">
    <w:name w:val="38A49C2945374714B5BA67F2CFC1671B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1">
    <w:name w:val="33BF9C44573F4559A6D2103DD71527E4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1">
    <w:name w:val="6F26E4FAF2074A64AB5E3F0081B2E34C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1">
    <w:name w:val="F5455F559FF742A8B5B564C3DE39E19C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4">
    <w:name w:val="2CE1FEC917FE4B6A9359A6C4BBBCE052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1">
    <w:name w:val="C9A3B52A0E0E4E279A506C3F3F04E3C3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1">
    <w:name w:val="491497A8573C4DDA9048F7CE2AB547C7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1">
    <w:name w:val="DAED00C2BB17406F81AEED637412550D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">
    <w:name w:val="A3EF7EDB408A4D1692E60212DF44E209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">
    <w:name w:val="223501D4C46A4CBCB7B96C814CD9855B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3541A7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027F15C7CA5D4E66A11810D0DE2AB736">
    <w:name w:val="027F15C7CA5D4E66A11810D0DE2AB736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6">
    <w:name w:val="B4994F133F8F425490CEB25B8B9AA0FA26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4">
    <w:name w:val="083F3832A99C450BB6A8D7D807044F7824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4">
    <w:name w:val="B7E38F0D9EC54DFA8EEED3923B8BE204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4">
    <w:name w:val="ED1273836FBD42739A844B63E713B5F4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4">
    <w:name w:val="0FBBE680FFCD4DFF911F597BA10333EA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4">
    <w:name w:val="EE00E6ABF89245548C9648CF889A3BF3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4">
    <w:name w:val="86892E060FD54081825F6EC8178E4FB1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">
    <w:name w:val="D97A977288814D0EB274196B0F2F440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">
    <w:name w:val="49FEB1A793EC4DF1A7127B94621014BF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">
    <w:name w:val="B33858FCDDB2412CAB32639CA74FA09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4">
    <w:name w:val="8C637A0832BF4361AB52D31F4D87E3EB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1">
    <w:name w:val="1AD75250593B4ADAB5712A73047F64D6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1">
    <w:name w:val="AA2713394FB44B72B888BC3E67E2E4C6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1">
    <w:name w:val="B8842720372C4698810F101D995017A7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4">
    <w:name w:val="A5E35FD1F5F44F3C943712AD7AF3ED31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1">
    <w:name w:val="E64D8191E358458494B58899F03C2ED7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1">
    <w:name w:val="0E1D23552D6D4094856580D301002B31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1">
    <w:name w:val="00B2786DAECC42259360B625FE7D7853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4">
    <w:name w:val="1ACC8A635B184C539F32671CCB9C64D9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1">
    <w:name w:val="48FE9A8A7C8A4CBAA16045D076CB3964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1">
    <w:name w:val="2E65F9164F1441208AE89E2B0E57213C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1">
    <w:name w:val="8760CB93780342B388034C23BEDD2EC7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4">
    <w:name w:val="209EEA05E6AA4AFEBCC52577DBF6CBCB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1">
    <w:name w:val="64124CAD7D874CF98353CC9A959D0038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1">
    <w:name w:val="BC381F8B19674C57862A4B14305605EF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1">
    <w:name w:val="EA415E48DF5042D6BD55874F2DD67BA0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">
    <w:name w:val="BC989B9053964880AAFA20B153317D2F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">
    <w:name w:val="76E6C3C1188C4B77ADA0F334F3F42089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3541A7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">
    <w:name w:val="334E17D4818D42309FF7E0F121BD87E2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">
    <w:name w:val="F2449DFBF56F47D0AE1E08F3D1F2EE49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4">
    <w:name w:val="AB689A1046684E9C899B314C36D2563E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4">
    <w:name w:val="86BDBB605CEA46A4AF4283E8C0174696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4">
    <w:name w:val="A22A0800343A4328B2B7BF2E59DFBFDF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4">
    <w:name w:val="619EFEB5243E4D67BD1C31A402C2A352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4">
    <w:name w:val="42EEE8B5B4664BA180C74AC1DEF4B40624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">
    <w:name w:val="B4A6268D3819487E85E33BF62BC09EE9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">
    <w:name w:val="8A059E10E7D2423CA5A36A83D9FACCCB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">
    <w:name w:val="AC1DD406343A45B0A2C5676C3AF8EB9A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">
    <w:name w:val="0AC2F5E7CAB04BC799E8F0C7688AB89C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">
    <w:name w:val="7132B2C179B642AB967048B281C5E9BB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">
    <w:name w:val="6B36DC38C63147658AFDE30BB6E898BF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1">
    <w:name w:val="8958A9B1AD9E430383C02F2E15B3801F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1">
    <w:name w:val="01AC2493779A4F49A28DB8DC7DDEE652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1">
    <w:name w:val="C5EE54B769B84C70BC01EA2C62368735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1">
    <w:name w:val="483D0546EE094ADA9ADD5558FD158D6F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">
    <w:name w:val="149FF85C817A45168F01BD6247021533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1">
    <w:name w:val="46888200FF9644DAA3BC2C934FDC012B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1">
    <w:name w:val="A39D4F3769FC45BB93BE1D7D2B406E9D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1">
    <w:name w:val="745AC6BC34AB41D69C4BBEE74639378B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1">
    <w:name w:val="8DB031F4AD774F9DA176372EBBA694A4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">
    <w:name w:val="22C621DAAFAB4733A21F260D79CF3325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">
    <w:name w:val="74B2CC1F58164C12832F2C542299E577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">
    <w:name w:val="ACDF9BCFACD54F41A34D93F2E446420E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">
    <w:name w:val="B014463CB63D44E2A8E7F001BFDB746C"/>
    <w:rsid w:val="003541A7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">
    <w:name w:val="23CD41671C9846C79A1AD0136A7A2587"/>
    <w:rsid w:val="003541A7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1">
    <w:name w:val="3FEB340D91DC43DDADB6AADBAA6F28741"/>
    <w:rsid w:val="003541A7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1">
    <w:name w:val="AF04D8DE3B3B44CA843C98AEA239F6561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1">
    <w:name w:val="9512027CD41A4C49B3A8B197BA21661C1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1">
    <w:name w:val="EDB727FEB0FE44A6B27018913E18D73A1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1">
    <w:name w:val="7F34B62180604AD2B6DE24BB38080FB31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1">
    <w:name w:val="6ACD3AEB20FD480C9D4EA3A62304B3B61"/>
    <w:rsid w:val="003541A7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2">
    <w:name w:val="0BE71619800B477BAA4076605B537BC72"/>
    <w:rsid w:val="003541A7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2">
    <w:name w:val="4BF844E2E35E4D179B9C15C2C2629F662"/>
    <w:rsid w:val="003541A7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2">
    <w:name w:val="4D411EAA173E4656A2243C4D721FBECD2"/>
    <w:rsid w:val="003541A7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1">
    <w:name w:val="D4F72357198A4733A609DD176AFFEC451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1">
    <w:name w:val="0F7F820C11034BB4BC306A6F6EF5C3C3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1">
    <w:name w:val="46BC69644A0147E38C3520548B19A5DE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5">
    <w:name w:val="EECEBCE809DB471BB31299E33BBB4286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5">
    <w:name w:val="FCB5C97F43E340C7BD53F4197EE7BA00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5">
    <w:name w:val="1182D80103BF42648D838CDE5EAFEAAB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5">
    <w:name w:val="AE47E9CD45C24399BEA06D50B3F9813F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5">
    <w:name w:val="BE556ABBF2FA46229B81AF1DDE316B5C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1">
    <w:name w:val="727C3D2B5FE14FA0AFF2B4B7AD88E931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2">
    <w:name w:val="52BFF4D88B684085984E30EAD32A3E01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2">
    <w:name w:val="1ADFA5A09DF44B8BA10C02E089E1E53B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5">
    <w:name w:val="36018F5E439A43AA8804CAA67C1225C7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2">
    <w:name w:val="A6FF806141D545EFAB1E1825D4AD20E1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2">
    <w:name w:val="946BA5E363E848E2AE882664CEAF5840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2">
    <w:name w:val="44A16F10452B434A84B3CDD90DCE57CC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5">
    <w:name w:val="094F5D426A7949B5AF640C9986602FBA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2">
    <w:name w:val="79045B3399BB41D7A8EB64D2FAC68C4D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2">
    <w:name w:val="1464D093AA3E44C8AD5FB0C101E943A6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2">
    <w:name w:val="DD1DACC7CDB742EB9772C83AE8E58ADD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5">
    <w:name w:val="C122ACA922574E76865E7BFB9ABB07BC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2">
    <w:name w:val="DA9ED92BE24B415EAEB02A375032D9C9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2">
    <w:name w:val="163E9F71FF1D409787F5149A6693996C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2">
    <w:name w:val="9EA65596CC32457CA26CCD489D90B4AC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5">
    <w:name w:val="5FAAB9B6F1F94A6FB6EC33E16EA344A0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2">
    <w:name w:val="2D3F5DC390704EBC92578AEFCACB3F6F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2">
    <w:name w:val="713DD0F3F58E447F895C8DA49535FEEA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2">
    <w:name w:val="A973515D298C48CC87A987AC861F8FB4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5">
    <w:name w:val="38A49C2945374714B5BA67F2CFC1671B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2">
    <w:name w:val="33BF9C44573F4559A6D2103DD71527E4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2">
    <w:name w:val="6F26E4FAF2074A64AB5E3F0081B2E34C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2">
    <w:name w:val="F5455F559FF742A8B5B564C3DE39E19C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5">
    <w:name w:val="2CE1FEC917FE4B6A9359A6C4BBBCE052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2">
    <w:name w:val="C9A3B52A0E0E4E279A506C3F3F04E3C3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2">
    <w:name w:val="491497A8573C4DDA9048F7CE2AB547C7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2">
    <w:name w:val="DAED00C2BB17406F81AEED637412550D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1">
    <w:name w:val="A3EF7EDB408A4D1692E60212DF44E2091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1">
    <w:name w:val="D383B36B63BA4FC9AE435D45C40FA9DE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1">
    <w:name w:val="223501D4C46A4CBCB7B96C814CD9855B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1">
    <w:name w:val="1EAA1D9114A840C69A42C44B8787E90D1"/>
    <w:rsid w:val="003541A7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027F15C7CA5D4E66A11810D0DE2AB7361">
    <w:name w:val="027F15C7CA5D4E66A11810D0DE2AB736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1">
    <w:name w:val="D7BA93B9FA41452EB668E83DB414630D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7">
    <w:name w:val="B4994F133F8F425490CEB25B8B9AA0FA27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5">
    <w:name w:val="083F3832A99C450BB6A8D7D807044F7825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5">
    <w:name w:val="B7E38F0D9EC54DFA8EEED3923B8BE204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5">
    <w:name w:val="ED1273836FBD42739A844B63E713B5F4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5">
    <w:name w:val="0FBBE680FFCD4DFF911F597BA10333EA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5">
    <w:name w:val="EE00E6ABF89245548C9648CF889A3BF3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5">
    <w:name w:val="86892E060FD54081825F6EC8178E4FB1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1">
    <w:name w:val="D97A977288814D0EB274196B0F2F4405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1">
    <w:name w:val="49FEB1A793EC4DF1A7127B94621014BF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1">
    <w:name w:val="B33858FCDDB2412CAB32639CA74FA094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5">
    <w:name w:val="8C637A0832BF4361AB52D31F4D87E3EB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2">
    <w:name w:val="1AD75250593B4ADAB5712A73047F64D6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2">
    <w:name w:val="AA2713394FB44B72B888BC3E67E2E4C6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2">
    <w:name w:val="B8842720372C4698810F101D995017A7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5">
    <w:name w:val="A5E35FD1F5F44F3C943712AD7AF3ED31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2">
    <w:name w:val="E64D8191E358458494B58899F03C2ED7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2">
    <w:name w:val="0E1D23552D6D4094856580D301002B31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2">
    <w:name w:val="00B2786DAECC42259360B625FE7D7853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5">
    <w:name w:val="1ACC8A635B184C539F32671CCB9C64D9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2">
    <w:name w:val="48FE9A8A7C8A4CBAA16045D076CB3964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2">
    <w:name w:val="2E65F9164F1441208AE89E2B0E57213C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2">
    <w:name w:val="8760CB93780342B388034C23BEDD2EC7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5">
    <w:name w:val="209EEA05E6AA4AFEBCC52577DBF6CBCB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2">
    <w:name w:val="64124CAD7D874CF98353CC9A959D0038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2">
    <w:name w:val="BC381F8B19674C57862A4B14305605EF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2">
    <w:name w:val="EA415E48DF5042D6BD55874F2DD67BA0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1">
    <w:name w:val="BC989B9053964880AAFA20B153317D2F1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1">
    <w:name w:val="AEA71B5EF4CD48DF98EC33F4088CF3AD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1">
    <w:name w:val="76E6C3C1188C4B77ADA0F334F3F420891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1">
    <w:name w:val="0D26B07535B543C6A330A990B4FF4046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1">
    <w:name w:val="D310A1F2B9E841E38E1C1899597714861"/>
    <w:rsid w:val="003541A7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1">
    <w:name w:val="334E17D4818D42309FF7E0F121BD87E2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1">
    <w:name w:val="CD66A36F6230434EA1938A2A4BB0BBE1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1">
    <w:name w:val="F2449DFBF56F47D0AE1E08F3D1F2EE49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1">
    <w:name w:val="E152CCC860984519B26737D2A5546DD2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5">
    <w:name w:val="AB689A1046684E9C899B314C36D2563E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5">
    <w:name w:val="86BDBB605CEA46A4AF4283E8C0174696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5">
    <w:name w:val="A22A0800343A4328B2B7BF2E59DFBFDF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5">
    <w:name w:val="619EFEB5243E4D67BD1C31A402C2A352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5">
    <w:name w:val="42EEE8B5B4664BA180C74AC1DEF4B40625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1">
    <w:name w:val="B4A6268D3819487E85E33BF62BC09EE9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1">
    <w:name w:val="8A059E10E7D2423CA5A36A83D9FACCCB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1">
    <w:name w:val="AC1DD406343A45B0A2C5676C3AF8EB9A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1">
    <w:name w:val="0AC2F5E7CAB04BC799E8F0C7688AB89C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1">
    <w:name w:val="7132B2C179B642AB967048B281C5E9BB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1">
    <w:name w:val="6B36DC38C63147658AFDE30BB6E898BF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2">
    <w:name w:val="8958A9B1AD9E430383C02F2E15B3801F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2">
    <w:name w:val="01AC2493779A4F49A28DB8DC7DDEE652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2">
    <w:name w:val="C5EE54B769B84C70BC01EA2C62368735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2">
    <w:name w:val="483D0546EE094ADA9ADD5558FD158D6F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1">
    <w:name w:val="149FF85C817A45168F01BD62470215331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2">
    <w:name w:val="46888200FF9644DAA3BC2C934FDC012B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2">
    <w:name w:val="A39D4F3769FC45BB93BE1D7D2B406E9D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2">
    <w:name w:val="745AC6BC34AB41D69C4BBEE74639378B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2">
    <w:name w:val="8DB031F4AD774F9DA176372EBBA694A42"/>
    <w:rsid w:val="003541A7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1">
    <w:name w:val="22C621DAAFAB4733A21F260D79CF33251"/>
    <w:rsid w:val="003541A7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1">
    <w:name w:val="03060AF112C64AD6AAB0C06E3D6C7400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1">
    <w:name w:val="71E8DC9DB83B40B196055C9D04F6EEAE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1">
    <w:name w:val="74B2CC1F58164C12832F2C542299E577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1">
    <w:name w:val="D657823BBE2D4174BDC9FBF2FA61B8F3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1">
    <w:name w:val="ACDF9BCFACD54F41A34D93F2E446420E1"/>
    <w:rsid w:val="003541A7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1">
    <w:name w:val="1E3108414F26410FA029D9293937D1251"/>
    <w:rsid w:val="003541A7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1">
    <w:name w:val="B014463CB63D44E2A8E7F001BFDB746C1"/>
    <w:rsid w:val="003541A7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1">
    <w:name w:val="23CD41671C9846C79A1AD0136A7A25871"/>
    <w:rsid w:val="003541A7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2">
    <w:name w:val="3FEB340D91DC43DDADB6AADBAA6F28742"/>
    <w:rsid w:val="003541A7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5</TotalTime>
  <Pages>4</Pages>
  <Words>501</Words>
  <Characters>2861</Characters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2018-09-05T11:49:00Z</dcterms:created>
  <dcterms:modified xsi:type="dcterms:W3CDTF">2018-09-07T08:27:00Z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