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agriglia1chiara-color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72" w:type="dxa"/>
        </w:tblCellMar>
        <w:tblLook w:val="0600" w:firstRow="0" w:lastRow="0" w:firstColumn="0" w:lastColumn="0" w:noHBand="1" w:noVBand="1"/>
        <w:tblDescription w:val="Tabella layout menù"/>
      </w:tblPr>
      <w:tblGrid>
        <w:gridCol w:w="2552"/>
        <w:gridCol w:w="5034"/>
      </w:tblGrid>
      <w:tr w:rsidR="00F4752F" w:rsidRPr="00B23D14" w:rsidTr="00EC7E6E">
        <w:trPr>
          <w:trHeight w:hRule="exact" w:val="1800"/>
          <w:tblHeader/>
        </w:trPr>
        <w:tc>
          <w:tcPr>
            <w:tcW w:w="2552" w:type="dxa"/>
          </w:tcPr>
          <w:sdt>
            <w:sdtPr>
              <w:alias w:val="Immettere il titolo del menù:"/>
              <w:tag w:val="Immettere il titolo del menù:"/>
              <w:id w:val="-424036865"/>
              <w:placeholder>
                <w:docPart w:val="FE09930065E344F1AF747CB53D509D76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:rsidR="00F4752F" w:rsidRPr="00B23D14" w:rsidRDefault="00F4752F">
                <w:pPr>
                  <w:pStyle w:val="Titolo"/>
                </w:pPr>
                <w:r w:rsidRPr="00B23D14">
                  <w:rPr>
                    <w:lang w:bidi="it-IT"/>
                  </w:rPr>
                  <w:t>Menù</w:t>
                </w:r>
              </w:p>
              <w:bookmarkEnd w:id="0" w:displacedByCustomXml="next"/>
            </w:sdtContent>
          </w:sdt>
        </w:tc>
        <w:tc>
          <w:tcPr>
            <w:tcW w:w="5034" w:type="dxa"/>
            <w:tcMar>
              <w:left w:w="648" w:type="dxa"/>
            </w:tcMar>
          </w:tcPr>
          <w:sdt>
            <w:sdtPr>
              <w:alias w:val="Immettere la data:"/>
              <w:tag w:val="Immettere la data:"/>
              <w:id w:val="1436861262"/>
              <w:placeholder>
                <w:docPart w:val="512A15BAF2BD40AAA5B7FF51B8EEC331"/>
              </w:placeholder>
              <w:temporary/>
              <w:showingPlcHdr/>
              <w15:appearance w15:val="hidden"/>
            </w:sdtPr>
            <w:sdtEndPr/>
            <w:sdtContent>
              <w:p w:rsidR="00F4752F" w:rsidRPr="00B23D14" w:rsidRDefault="00F4752F" w:rsidP="00545036">
                <w:pPr>
                  <w:pStyle w:val="Data"/>
                </w:pPr>
                <w:r w:rsidRPr="007B4221">
                  <w:rPr>
                    <w:lang w:bidi="it-IT"/>
                  </w:rPr>
                  <w:t>Data</w:t>
                </w:r>
              </w:p>
            </w:sdtContent>
          </w:sdt>
          <w:sdt>
            <w:sdtPr>
              <w:alias w:val="Immettere il nome dell'evento:"/>
              <w:tag w:val="Immettere il nome dell'evento:"/>
              <w:id w:val="-1657447406"/>
              <w:placeholder>
                <w:docPart w:val="F662E883932F4F0DACD440A07130F788"/>
              </w:placeholder>
              <w:temporary/>
              <w:showingPlcHdr/>
              <w15:appearance w15:val="hidden"/>
              <w:text/>
            </w:sdtPr>
            <w:sdtEndPr/>
            <w:sdtContent>
              <w:p w:rsidR="00545036" w:rsidRPr="00545036" w:rsidRDefault="00F4752F" w:rsidP="00545036">
                <w:pPr>
                  <w:pStyle w:val="Nomeevento"/>
                </w:pPr>
                <w:r w:rsidRPr="00545036">
                  <w:rPr>
                    <w:lang w:bidi="it-IT"/>
                  </w:rPr>
                  <w:t>Nome evento</w:t>
                </w:r>
              </w:p>
            </w:sdtContent>
          </w:sdt>
        </w:tc>
      </w:tr>
      <w:tr w:rsidR="00F4752F" w:rsidRPr="00B23D14" w:rsidTr="00EC7E6E">
        <w:tc>
          <w:tcPr>
            <w:tcW w:w="2552" w:type="dxa"/>
            <w:tcMar>
              <w:right w:w="144" w:type="dxa"/>
            </w:tcMar>
          </w:tcPr>
          <w:p w:rsidR="002226A8" w:rsidRPr="00FF4ABC" w:rsidRDefault="002226A8" w:rsidP="000B536F">
            <w:pPr>
              <w:pStyle w:val="Immagine"/>
            </w:pPr>
            <w:r w:rsidRPr="00FF4ABC">
              <w:rPr>
                <w:noProof/>
                <w:lang w:eastAsia="it-IT"/>
              </w:rPr>
              <w:drawing>
                <wp:inline distT="0" distB="0" distL="0" distR="0" wp14:anchorId="06648113" wp14:editId="58B8682E">
                  <wp:extent cx="1047750" cy="1050290"/>
                  <wp:effectExtent l="19050" t="19050" r="19050" b="16510"/>
                  <wp:docPr id="24" name="Immagine 24" descr="Scodella con fagioli di soia in baccel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02D955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9" r="561" b="19805"/>
                          <a:stretch/>
                        </pic:blipFill>
                        <pic:spPr bwMode="auto">
                          <a:xfrm>
                            <a:off x="0" y="0"/>
                            <a:ext cx="1047750" cy="105029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226A8" w:rsidRPr="00B23D14" w:rsidRDefault="002226A8" w:rsidP="000B536F">
            <w:pPr>
              <w:pStyle w:val="Immagine"/>
            </w:pPr>
            <w:r w:rsidRPr="00B23D14">
              <w:rPr>
                <w:noProof/>
                <w:lang w:eastAsia="it-IT"/>
              </w:rPr>
              <w:drawing>
                <wp:inline distT="0" distB="0" distL="0" distR="0" wp14:anchorId="358181FB" wp14:editId="446448C9">
                  <wp:extent cx="1051560" cy="1047750"/>
                  <wp:effectExtent l="19050" t="19050" r="15240" b="19050"/>
                  <wp:docPr id="25" name="Immagine 25" descr="Mazzetto di aspara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02D9540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10" r="22998" b="2654"/>
                          <a:stretch/>
                        </pic:blipFill>
                        <pic:spPr bwMode="auto">
                          <a:xfrm>
                            <a:off x="0" y="0"/>
                            <a:ext cx="1051560" cy="1047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226A8" w:rsidRPr="00B23D14" w:rsidRDefault="002226A8" w:rsidP="000B536F">
            <w:pPr>
              <w:pStyle w:val="Immagine"/>
            </w:pPr>
            <w:r w:rsidRPr="00B23D14">
              <w:rPr>
                <w:noProof/>
                <w:lang w:eastAsia="it-IT"/>
              </w:rPr>
              <w:drawing>
                <wp:inline distT="0" distB="0" distL="0" distR="0" wp14:anchorId="56490F40" wp14:editId="4BDAE7FC">
                  <wp:extent cx="1051560" cy="1051560"/>
                  <wp:effectExtent l="19050" t="19050" r="15240" b="15240"/>
                  <wp:docPr id="26" name="Immagine 26" descr="Ritaglio parziale di una scodella con fettine di pompel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FDA" w:rsidRPr="00B23D14" w:rsidRDefault="002226A8" w:rsidP="002226A8">
            <w:pPr>
              <w:pStyle w:val="Immagine"/>
            </w:pPr>
            <w:r w:rsidRPr="00B23D14">
              <w:rPr>
                <w:noProof/>
                <w:lang w:eastAsia="it-IT"/>
              </w:rPr>
              <w:drawing>
                <wp:inline distT="0" distB="0" distL="0" distR="0" wp14:anchorId="2802914E" wp14:editId="058D2040">
                  <wp:extent cx="1051560" cy="1047750"/>
                  <wp:effectExtent l="19050" t="19050" r="15240" b="19050"/>
                  <wp:docPr id="27" name="Immagine 27" descr="Misto di pomodori da insalata e pomodor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002D9548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2" t="2586" r="26563" b="2586"/>
                          <a:stretch/>
                        </pic:blipFill>
                        <pic:spPr bwMode="auto">
                          <a:xfrm>
                            <a:off x="0" y="0"/>
                            <a:ext cx="1051560" cy="1047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4" w:type="dxa"/>
            <w:tcMar>
              <w:left w:w="648" w:type="dxa"/>
            </w:tcMar>
          </w:tcPr>
          <w:sdt>
            <w:sdtPr>
              <w:alias w:val="Immettere il nome del piatto:"/>
              <w:tag w:val="Immettere il nome del piatto:"/>
              <w:id w:val="-300994249"/>
              <w:placeholder>
                <w:docPart w:val="DC3467CF70E84021AEB54F07FC572C89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Pr="00301A1A" w:rsidRDefault="00F4752F" w:rsidP="007B4221">
                <w:pPr>
                  <w:pStyle w:val="Titolo1"/>
                  <w:outlineLvl w:val="0"/>
                </w:pPr>
                <w:r w:rsidRPr="00301A1A">
                  <w:rPr>
                    <w:lang w:bidi="it-IT"/>
                  </w:rPr>
                  <w:t>Nome del piatto</w:t>
                </w:r>
              </w:p>
            </w:sdtContent>
          </w:sdt>
          <w:sdt>
            <w:sdtPr>
              <w:alias w:val="Immettere la descrizione del piatto:"/>
              <w:tag w:val="Immettere la descrizione del piatto"/>
              <w:id w:val="-1147579608"/>
              <w:placeholder>
                <w:docPart w:val="1F71EBD3BD4E44DCBB5DCCC7ED048BDE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746274" w:rsidRDefault="00F4752F" w:rsidP="007B4221">
                <w:pPr>
                  <w:spacing w:line="312" w:lineRule="auto"/>
                </w:pPr>
                <w:r w:rsidRPr="00746274">
                  <w:rPr>
                    <w:lang w:bidi="it-IT"/>
                  </w:rPr>
                  <w:t>Descrizione del piatto.</w:t>
                </w:r>
              </w:p>
            </w:sdtContent>
          </w:sdt>
          <w:sdt>
            <w:sdtPr>
              <w:alias w:val="Immettere il nome del piatto:"/>
              <w:tag w:val="Immettere il nome del piatto:"/>
              <w:id w:val="-1202324735"/>
              <w:placeholder>
                <w:docPart w:val="DC3467CF70E84021AEB54F07FC572C89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Pr="00B23D14" w:rsidRDefault="00AE5C09" w:rsidP="007B4221">
                <w:pPr>
                  <w:pStyle w:val="Titolo2"/>
                  <w:outlineLvl w:val="1"/>
                </w:pPr>
                <w:r w:rsidRPr="00301A1A">
                  <w:rPr>
                    <w:lang w:bidi="it-IT"/>
                  </w:rPr>
                  <w:t>Nome del piatto</w:t>
                </w:r>
              </w:p>
            </w:sdtContent>
          </w:sdt>
          <w:sdt>
            <w:sdtPr>
              <w:alias w:val="Immettere la descrizione del piatto:"/>
              <w:tag w:val="Immettere la descrizione del piatto:"/>
              <w:id w:val="-1259205394"/>
              <w:placeholder>
                <w:docPart w:val="6111B7F0B4034E78910DD903E2DE46AC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Pr="00B23D14" w:rsidRDefault="00F4752F" w:rsidP="007B4221">
                <w:r w:rsidRPr="00B23D14">
                  <w:rPr>
                    <w:lang w:bidi="it-IT"/>
                  </w:rPr>
                  <w:t>Descrizione del piatto.</w:t>
                </w:r>
              </w:p>
            </w:sdtContent>
          </w:sdt>
          <w:sdt>
            <w:sdtPr>
              <w:alias w:val="Immettere il nome del piatto:"/>
              <w:tag w:val="Immettere il nome del piatto:"/>
              <w:id w:val="1190721181"/>
              <w:placeholder>
                <w:docPart w:val="DC3467CF70E84021AEB54F07FC572C89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Pr="00B23D14" w:rsidRDefault="00AE5C09" w:rsidP="007B4221">
                <w:pPr>
                  <w:pStyle w:val="Titolo2"/>
                  <w:outlineLvl w:val="1"/>
                </w:pPr>
                <w:r w:rsidRPr="00301A1A">
                  <w:rPr>
                    <w:lang w:bidi="it-IT"/>
                  </w:rPr>
                  <w:t>Nome del piatto</w:t>
                </w:r>
              </w:p>
            </w:sdtContent>
          </w:sdt>
          <w:sdt>
            <w:sdtPr>
              <w:alias w:val="Immettere la descrizione del piatto:"/>
              <w:tag w:val="Immettere la descrizione del piatto:"/>
              <w:id w:val="1166899546"/>
              <w:placeholder>
                <w:docPart w:val="6111B7F0B4034E78910DD903E2DE46AC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Default="00AE5C09" w:rsidP="007B4221">
                <w:r w:rsidRPr="00B23D14">
                  <w:rPr>
                    <w:lang w:bidi="it-IT"/>
                  </w:rPr>
                  <w:t>Descrizione del piatto.</w:t>
                </w:r>
              </w:p>
            </w:sdtContent>
          </w:sdt>
          <w:sdt>
            <w:sdtPr>
              <w:alias w:val="Immettere il nome del piatto:"/>
              <w:tag w:val="Immettere il nome del piatto:"/>
              <w:id w:val="-509909402"/>
              <w:placeholder>
                <w:docPart w:val="6838D6BDC9D14265A9C7331D84945E57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B23D14" w:rsidRDefault="007B4221" w:rsidP="007B4221">
                <w:pPr>
                  <w:pStyle w:val="Titolo2"/>
                  <w:outlineLvl w:val="1"/>
                </w:pPr>
                <w:r w:rsidRPr="00301A1A">
                  <w:rPr>
                    <w:lang w:bidi="it-IT"/>
                  </w:rPr>
                  <w:t>Nome del piatto</w:t>
                </w:r>
              </w:p>
            </w:sdtContent>
          </w:sdt>
          <w:sdt>
            <w:sdtPr>
              <w:alias w:val="Immettere la descrizione del piatto:"/>
              <w:tag w:val="Immettere la descrizione del piatto:"/>
              <w:id w:val="-1310629303"/>
              <w:placeholder>
                <w:docPart w:val="26CD30D24A7649EC9597257F2A099121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Default="007B4221" w:rsidP="007B4221">
                <w:r w:rsidRPr="00B23D14">
                  <w:rPr>
                    <w:lang w:bidi="it-IT"/>
                  </w:rPr>
                  <w:t>Descrizione del piatto.</w:t>
                </w:r>
              </w:p>
            </w:sdtContent>
          </w:sdt>
          <w:sdt>
            <w:sdtPr>
              <w:alias w:val="Immettere il nome del piatto:"/>
              <w:tag w:val="Immettere il nome del piatto:"/>
              <w:id w:val="915982701"/>
              <w:placeholder>
                <w:docPart w:val="6E14DC9A0DFE4F64BC30A4DDBB3F2DFE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B23D14" w:rsidRDefault="007B4221" w:rsidP="007B4221">
                <w:pPr>
                  <w:pStyle w:val="Titolo2"/>
                  <w:outlineLvl w:val="1"/>
                </w:pPr>
                <w:r w:rsidRPr="00301A1A">
                  <w:rPr>
                    <w:lang w:bidi="it-IT"/>
                  </w:rPr>
                  <w:t>Nome del piatto</w:t>
                </w:r>
              </w:p>
            </w:sdtContent>
          </w:sdt>
          <w:sdt>
            <w:sdtPr>
              <w:alias w:val="Immettere la descrizione del piatto:"/>
              <w:tag w:val="Immettere la descrizione del piatto:"/>
              <w:id w:val="-1202859412"/>
              <w:placeholder>
                <w:docPart w:val="F8EFB422AB1746B1BE75704A1FA0C946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B23D14" w:rsidRDefault="007B4221" w:rsidP="007B4221">
                <w:r w:rsidRPr="00B23D14">
                  <w:rPr>
                    <w:lang w:bidi="it-IT"/>
                  </w:rPr>
                  <w:t>Descrizione del piatto.</w:t>
                </w:r>
              </w:p>
            </w:sdtContent>
          </w:sdt>
        </w:tc>
      </w:tr>
    </w:tbl>
    <w:p w:rsidR="000B536F" w:rsidRDefault="000B536F" w:rsidP="000B536F"/>
    <w:sectPr w:rsidR="000B536F" w:rsidSect="00AE5C09">
      <w:headerReference w:type="default" r:id="rId14"/>
      <w:footerReference w:type="default" r:id="rId15"/>
      <w:pgSz w:w="11906" w:h="16838" w:code="9"/>
      <w:pgMar w:top="2892" w:right="2160" w:bottom="4366" w:left="2160" w:header="720" w:footer="28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D42" w:rsidRDefault="006D5D42">
      <w:pPr>
        <w:spacing w:before="0" w:line="240" w:lineRule="auto"/>
      </w:pPr>
      <w:r>
        <w:separator/>
      </w:r>
    </w:p>
  </w:endnote>
  <w:endnote w:type="continuationSeparator" w:id="0">
    <w:p w:rsidR="006D5D42" w:rsidRDefault="006D5D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79" w:rsidRDefault="002142E2" w:rsidP="00E72C3E">
    <w:pPr>
      <w:pStyle w:val="Pidipagina"/>
      <w:ind w:left="0"/>
      <w:jc w:val="left"/>
    </w:pPr>
    <w:r>
      <w:rPr>
        <w:noProof/>
        <w:lang w:eastAsia="it-IT"/>
      </w:rPr>
      <mc:AlternateContent>
        <mc:Choice Requires="wpg">
          <w:drawing>
            <wp:inline distT="0" distB="0" distL="0" distR="0">
              <wp:extent cx="4819650" cy="420624"/>
              <wp:effectExtent l="0" t="0" r="0" b="0"/>
              <wp:docPr id="44" name="Gruppo 43" descr="Disegno di filigrana con forchetta e coltello al centr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819650" cy="420624"/>
                        <a:chOff x="0" y="0"/>
                        <a:chExt cx="4111626" cy="369888"/>
                      </a:xfrm>
                    </wpg:grpSpPr>
                    <wps:wsp>
                      <wps:cNvPr id="2" name="Figura a mano libera 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igura a mano libera 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igura a mano libera 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igura a mano libera 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igura a mano libera 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igura a mano libera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igura a mano libera 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igura a mano libera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igura a mano libera 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igura a mano libera 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igura a mano libera 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igura a mano libera 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005CF7A" id="Gruppo 43" o:spid="_x0000_s1026" alt="Disegno di filigrana con forchetta e coltello al centro" style="width:379.5pt;height:33.1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">
              <o:lock v:ext="edit" aspectratio="t"/>
              <v:shape id="Figura a mano libera 2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Figura a mano libera 3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Figura a mano libera 4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Figura a mano libera 5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Figura a mano libera 6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</v:shape>
              <v:shape id="Figura a mano libera 7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Figura a mano libera 8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Figura a mano libera 9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Figura a mano libera 10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Figura a mano libera 11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Figura a mano libera 12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Figura a mano libera 13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D42" w:rsidRDefault="006D5D42">
      <w:pPr>
        <w:spacing w:before="0" w:line="240" w:lineRule="auto"/>
      </w:pPr>
      <w:r>
        <w:separator/>
      </w:r>
    </w:p>
  </w:footnote>
  <w:footnote w:type="continuationSeparator" w:id="0">
    <w:p w:rsidR="006D5D42" w:rsidRDefault="006D5D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79" w:rsidRDefault="002142E2"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120" cy="8961120"/>
              <wp:effectExtent l="0" t="0" r="10160" b="10795"/>
              <wp:wrapNone/>
              <wp:docPr id="31" name="Gruppo 31" descr="Immagine con bordo a doppia line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120" cy="8961120"/>
                        <a:chOff x="0" y="0"/>
                        <a:chExt cx="6675120" cy="8961120"/>
                      </a:xfrm>
                    </wpg:grpSpPr>
                    <wps:wsp>
                      <wps:cNvPr id="28" name="Rettangolo 28"/>
                      <wps:cNvSpPr/>
                      <wps:spPr>
                        <a:xfrm>
                          <a:off x="0" y="0"/>
                          <a:ext cx="6675120" cy="8961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ttangolo 29"/>
                      <wps:cNvSpPr/>
                      <wps:spPr>
                        <a:xfrm>
                          <a:off x="47625" y="47625"/>
                          <a:ext cx="6583680" cy="8869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85900</wp14:pctWidth>
              </wp14:sizeRelH>
              <wp14:sizeRelV relativeFrom="page">
                <wp14:pctHeight>89100</wp14:pctHeight>
              </wp14:sizeRelV>
            </wp:anchor>
          </w:drawing>
        </mc:Choice>
        <mc:Fallback>
          <w:pict>
            <v:group w14:anchorId="32DE573A" id="Gruppo 31" o:spid="_x0000_s1026" alt="Immagine con bordo a doppia linea" style="position:absolute;margin-left:0;margin-top:0;width:525.6pt;height:705.6pt;z-index:-251656192;mso-width-percent:859;mso-height-percent:891;mso-position-horizontal:center;mso-position-horizontal-relative:page;mso-position-vertical:center;mso-position-vertical-relative:page;mso-width-percent:859;mso-height-percent:891" coordsize="66751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">
              <v:rect id="Rettangolo 28" o:spid="_x0000_s1027" style="position:absolute;width:66751;height:89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" filled="f" strokecolor="#c4ad9f [1311]" strokeweight=".5pt"/>
              <v:rect id="Rettangolo 29" o:spid="_x0000_s1028" style="position:absolute;left:476;top:476;width:65837;height:88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" filled="f" strokecolor="#c4ad9f [1311]" strokeweight=".2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288052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2B698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02F402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89C2C76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74E6E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FC450E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B22CC0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0EF814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ECC64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891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79"/>
    <w:rsid w:val="000A7CFD"/>
    <w:rsid w:val="000B1537"/>
    <w:rsid w:val="000B536F"/>
    <w:rsid w:val="000C27B2"/>
    <w:rsid w:val="00131FAA"/>
    <w:rsid w:val="00134CD7"/>
    <w:rsid w:val="001A7FDB"/>
    <w:rsid w:val="002142E2"/>
    <w:rsid w:val="00214C7B"/>
    <w:rsid w:val="002226A8"/>
    <w:rsid w:val="002750FE"/>
    <w:rsid w:val="002811F7"/>
    <w:rsid w:val="0029723D"/>
    <w:rsid w:val="00301A1A"/>
    <w:rsid w:val="00313EAC"/>
    <w:rsid w:val="00340FDA"/>
    <w:rsid w:val="003560CD"/>
    <w:rsid w:val="003B1277"/>
    <w:rsid w:val="003C5779"/>
    <w:rsid w:val="003E234A"/>
    <w:rsid w:val="0043140F"/>
    <w:rsid w:val="00545036"/>
    <w:rsid w:val="006839FB"/>
    <w:rsid w:val="006C43EE"/>
    <w:rsid w:val="006D5D42"/>
    <w:rsid w:val="00746274"/>
    <w:rsid w:val="00772636"/>
    <w:rsid w:val="007B4221"/>
    <w:rsid w:val="007B7DB7"/>
    <w:rsid w:val="0080660A"/>
    <w:rsid w:val="00852912"/>
    <w:rsid w:val="00874AF3"/>
    <w:rsid w:val="00893B83"/>
    <w:rsid w:val="008A7313"/>
    <w:rsid w:val="008E6EF7"/>
    <w:rsid w:val="00905DCE"/>
    <w:rsid w:val="00971688"/>
    <w:rsid w:val="009A401A"/>
    <w:rsid w:val="009B74C0"/>
    <w:rsid w:val="00A158A5"/>
    <w:rsid w:val="00A21D9C"/>
    <w:rsid w:val="00AA5F2E"/>
    <w:rsid w:val="00AE13C3"/>
    <w:rsid w:val="00AE5C09"/>
    <w:rsid w:val="00B075D3"/>
    <w:rsid w:val="00B23D14"/>
    <w:rsid w:val="00B613F1"/>
    <w:rsid w:val="00B92280"/>
    <w:rsid w:val="00CE0678"/>
    <w:rsid w:val="00D76A7C"/>
    <w:rsid w:val="00D92D4F"/>
    <w:rsid w:val="00DB243E"/>
    <w:rsid w:val="00E46E77"/>
    <w:rsid w:val="00E647D4"/>
    <w:rsid w:val="00E72C3E"/>
    <w:rsid w:val="00E86FAE"/>
    <w:rsid w:val="00E877B4"/>
    <w:rsid w:val="00EC33AF"/>
    <w:rsid w:val="00EC7E6E"/>
    <w:rsid w:val="00EF5033"/>
    <w:rsid w:val="00F44C58"/>
    <w:rsid w:val="00F4752F"/>
    <w:rsid w:val="00F75F40"/>
    <w:rsid w:val="00FA44D8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A2C24" w:themeColor="text2" w:themeShade="BF"/>
        <w:sz w:val="22"/>
        <w:szCs w:val="22"/>
        <w:lang w:val="it-IT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26A8"/>
  </w:style>
  <w:style w:type="paragraph" w:styleId="Titolo1">
    <w:name w:val="heading 1"/>
    <w:basedOn w:val="Normale"/>
    <w:next w:val="Normale"/>
    <w:link w:val="Titolo1Carattere"/>
    <w:uiPriority w:val="6"/>
    <w:qFormat/>
    <w:rsid w:val="007B4221"/>
    <w:pPr>
      <w:keepNext/>
      <w:keepLines/>
      <w:spacing w:before="0"/>
      <w:contextualSpacing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Titolo2">
    <w:name w:val="heading 2"/>
    <w:basedOn w:val="Normale"/>
    <w:next w:val="Normale"/>
    <w:link w:val="Titolo2Carattere"/>
    <w:uiPriority w:val="6"/>
    <w:unhideWhenUsed/>
    <w:qFormat/>
    <w:rsid w:val="007B4221"/>
    <w:pPr>
      <w:keepNext/>
      <w:keepLines/>
      <w:spacing w:before="7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6"/>
    <w:semiHidden/>
    <w:unhideWhenUsed/>
    <w:qFormat/>
    <w:rsid w:val="003B12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6"/>
    <w:semiHidden/>
    <w:unhideWhenUsed/>
    <w:qFormat/>
    <w:rsid w:val="00B922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6"/>
    <w:semiHidden/>
    <w:unhideWhenUsed/>
    <w:qFormat/>
    <w:rsid w:val="00B922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55309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6"/>
    <w:semiHidden/>
    <w:unhideWhenUsed/>
    <w:qFormat/>
    <w:rsid w:val="003B12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6"/>
    <w:semiHidden/>
    <w:unhideWhenUsed/>
    <w:qFormat/>
    <w:rsid w:val="003B12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6"/>
    <w:semiHidden/>
    <w:unhideWhenUsed/>
    <w:qFormat/>
    <w:rsid w:val="003B12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6"/>
    <w:semiHidden/>
    <w:unhideWhenUsed/>
    <w:qFormat/>
    <w:rsid w:val="003B12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B92280"/>
    <w:pPr>
      <w:spacing w:line="240" w:lineRule="auto"/>
      <w:ind w:left="288"/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2280"/>
    <w:rPr>
      <w:color w:val="3A2C24" w:themeColor="text2" w:themeShade="BF"/>
    </w:rPr>
  </w:style>
  <w:style w:type="table" w:styleId="Grigliatabella">
    <w:name w:val="Table Grid"/>
    <w:basedOn w:val="Tabellanormale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971688"/>
    <w:rPr>
      <w:color w:val="595959" w:themeColor="text1" w:themeTint="A6"/>
    </w:rPr>
  </w:style>
  <w:style w:type="character" w:customStyle="1" w:styleId="Titolo1Carattere">
    <w:name w:val="Titolo 1 Carattere"/>
    <w:basedOn w:val="Carpredefinitoparagrafo"/>
    <w:link w:val="Titolo1"/>
    <w:uiPriority w:val="6"/>
    <w:rsid w:val="007B4221"/>
    <w:rPr>
      <w:rFonts w:asciiTheme="majorHAnsi" w:eastAsiaTheme="majorEastAsia" w:hAnsiTheme="majorHAnsi" w:cstheme="majorBidi"/>
      <w:sz w:val="28"/>
      <w:szCs w:val="24"/>
    </w:rPr>
  </w:style>
  <w:style w:type="paragraph" w:styleId="Titolo">
    <w:name w:val="Title"/>
    <w:basedOn w:val="Normale"/>
    <w:link w:val="TitoloCarattere"/>
    <w:uiPriority w:val="1"/>
    <w:qFormat/>
    <w:rsid w:val="00B92280"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oloCarattere">
    <w:name w:val="Titolo Carattere"/>
    <w:basedOn w:val="Carpredefinitoparagrafo"/>
    <w:link w:val="Titolo"/>
    <w:uiPriority w:val="1"/>
    <w:rsid w:val="00B92280"/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olo2Carattere">
    <w:name w:val="Titolo 2 Carattere"/>
    <w:basedOn w:val="Carpredefinitoparagrafo"/>
    <w:link w:val="Titolo2"/>
    <w:uiPriority w:val="6"/>
    <w:rsid w:val="007B4221"/>
    <w:rPr>
      <w:rFonts w:asciiTheme="majorHAnsi" w:eastAsiaTheme="majorEastAsia" w:hAnsiTheme="majorHAnsi" w:cstheme="majorBidi"/>
      <w:sz w:val="28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E46E77"/>
    <w:pPr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6E77"/>
    <w:rPr>
      <w:color w:val="3A2C24" w:themeColor="text2" w:themeShade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2280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2280"/>
    <w:rPr>
      <w:rFonts w:ascii="Segoe UI" w:hAnsi="Segoe UI" w:cs="Segoe UI"/>
      <w:color w:val="3A2C24" w:themeColor="text2" w:themeShade="BF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B92280"/>
  </w:style>
  <w:style w:type="paragraph" w:styleId="Testodelblocco">
    <w:name w:val="Block Text"/>
    <w:basedOn w:val="Normale"/>
    <w:uiPriority w:val="99"/>
    <w:semiHidden/>
    <w:unhideWhenUsed/>
    <w:rsid w:val="00B92280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B127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B1277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B127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B1277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B1277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B1277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3B1277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3B1277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B1277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B1277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3B1277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3B1277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B1277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B1277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B1277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B1277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B92280"/>
    <w:rPr>
      <w:b/>
      <w:bCs/>
      <w:i/>
      <w:iCs/>
      <w:color w:val="3A2C24" w:themeColor="text2" w:themeShade="BF"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B1277"/>
    <w:pPr>
      <w:spacing w:before="0" w:after="200" w:line="240" w:lineRule="auto"/>
    </w:pPr>
    <w:rPr>
      <w:i/>
      <w:iCs/>
      <w:color w:val="4E3B30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3B1277"/>
  </w:style>
  <w:style w:type="table" w:styleId="Grigliaacolori">
    <w:name w:val="Colorful Grid"/>
    <w:basedOn w:val="Tabellanormale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3B1277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1277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B1277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12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1277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3"/>
    <w:unhideWhenUsed/>
    <w:qFormat/>
    <w:rsid w:val="007B4221"/>
    <w:pPr>
      <w:spacing w:before="420" w:line="288" w:lineRule="auto"/>
      <w:contextualSpacing/>
    </w:pPr>
    <w:rPr>
      <w:sz w:val="24"/>
    </w:rPr>
  </w:style>
  <w:style w:type="character" w:customStyle="1" w:styleId="DataCarattere">
    <w:name w:val="Data Carattere"/>
    <w:basedOn w:val="Carpredefinitoparagrafo"/>
    <w:link w:val="Data"/>
    <w:uiPriority w:val="3"/>
    <w:rsid w:val="007B4221"/>
    <w:rPr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B1277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B1277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3B1277"/>
    <w:pPr>
      <w:spacing w:before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3B1277"/>
  </w:style>
  <w:style w:type="character" w:styleId="Rimandonotadichiusura">
    <w:name w:val="endnote reference"/>
    <w:basedOn w:val="Carpredefinitoparagrafo"/>
    <w:uiPriority w:val="99"/>
    <w:semiHidden/>
    <w:unhideWhenUsed/>
    <w:rsid w:val="003B127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B1277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3B1277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1277"/>
    <w:rPr>
      <w:color w:val="4E1E29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B127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B1277"/>
    <w:rPr>
      <w:szCs w:val="20"/>
    </w:rPr>
  </w:style>
  <w:style w:type="table" w:styleId="Tabellagriglia1chiara">
    <w:name w:val="Grid Table 1 Light"/>
    <w:basedOn w:val="Tabellanormale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gliatab3">
    <w:name w:val="Grid Table 3"/>
    <w:basedOn w:val="Tabellanormale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Titolo3Carattere">
    <w:name w:val="Titolo 3 Carattere"/>
    <w:basedOn w:val="Carpredefinitoparagrafo"/>
    <w:link w:val="Titolo3"/>
    <w:uiPriority w:val="6"/>
    <w:semiHidden/>
    <w:rsid w:val="00301A1A"/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6"/>
    <w:semiHidden/>
    <w:rsid w:val="00301A1A"/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6"/>
    <w:semiHidden/>
    <w:rsid w:val="00301A1A"/>
    <w:rPr>
      <w:rFonts w:asciiTheme="majorHAnsi" w:eastAsiaTheme="majorEastAsia" w:hAnsiTheme="majorHAnsi" w:cstheme="majorBidi"/>
      <w:color w:val="855309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6"/>
    <w:semiHidden/>
    <w:rsid w:val="00301A1A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6"/>
    <w:semiHidden/>
    <w:rsid w:val="00301A1A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6"/>
    <w:semiHidden/>
    <w:rsid w:val="00301A1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6"/>
    <w:semiHidden/>
    <w:rsid w:val="00301A1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3B1277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3B1277"/>
    <w:pPr>
      <w:spacing w:before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3B1277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3B1277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971688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3B1277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B1277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3B1277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3B1277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3B1277"/>
    <w:rPr>
      <w:color w:val="17448D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3B1277"/>
    <w:pPr>
      <w:spacing w:before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3B1277"/>
    <w:pPr>
      <w:spacing w:before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3B1277"/>
    <w:pPr>
      <w:spacing w:before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3B1277"/>
    <w:pPr>
      <w:spacing w:before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3B1277"/>
    <w:pPr>
      <w:spacing w:before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3B1277"/>
    <w:pPr>
      <w:spacing w:before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3B1277"/>
    <w:pPr>
      <w:spacing w:before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3B1277"/>
    <w:pPr>
      <w:spacing w:before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3B1277"/>
    <w:pPr>
      <w:spacing w:before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3B1277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B92280"/>
    <w:rPr>
      <w:i/>
      <w:iCs/>
      <w:color w:val="855309" w:themeColor="accent1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B92280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B92280"/>
    <w:rPr>
      <w:i/>
      <w:iCs/>
      <w:color w:val="855309" w:themeColor="accent1" w:themeShade="8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B92280"/>
    <w:rPr>
      <w:b/>
      <w:bCs/>
      <w:caps w:val="0"/>
      <w:smallCaps/>
      <w:color w:val="855309" w:themeColor="accent1" w:themeShade="80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3B1277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3B1277"/>
    <w:pPr>
      <w:spacing w:before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3B1277"/>
    <w:pPr>
      <w:spacing w:before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3B1277"/>
    <w:pPr>
      <w:spacing w:before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3B1277"/>
    <w:pPr>
      <w:spacing w:before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3B1277"/>
    <w:pPr>
      <w:spacing w:before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3B1277"/>
    <w:pPr>
      <w:spacing w:before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3B1277"/>
  </w:style>
  <w:style w:type="paragraph" w:styleId="Elenco">
    <w:name w:val="List"/>
    <w:basedOn w:val="Normale"/>
    <w:uiPriority w:val="99"/>
    <w:semiHidden/>
    <w:unhideWhenUsed/>
    <w:rsid w:val="003B1277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3B1277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3B1277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3B1277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3B1277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3B1277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3B1277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3B1277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3B1277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3B1277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3B1277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3B1277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3B1277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3B1277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3B1277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3B1277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3B1277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3B1277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3B1277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3B1277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B92280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Elencotab2">
    <w:name w:val="List Table 2"/>
    <w:basedOn w:val="Tabellanormale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Elencotab3">
    <w:name w:val="List Table 3"/>
    <w:basedOn w:val="Tabellanormale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3B12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3B1277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3B12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3B127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3B1277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3B1277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3B1277"/>
    <w:pPr>
      <w:spacing w:before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3B1277"/>
  </w:style>
  <w:style w:type="character" w:styleId="Numeropagina">
    <w:name w:val="page number"/>
    <w:basedOn w:val="Carpredefinitoparagrafo"/>
    <w:uiPriority w:val="99"/>
    <w:semiHidden/>
    <w:unhideWhenUsed/>
    <w:rsid w:val="003B1277"/>
  </w:style>
  <w:style w:type="table" w:styleId="Tabellasemplice-1">
    <w:name w:val="Plain Table 1"/>
    <w:basedOn w:val="Tabellanormale"/>
    <w:uiPriority w:val="41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B1277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3B127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3B1277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3B1277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3B1277"/>
  </w:style>
  <w:style w:type="paragraph" w:styleId="Firma">
    <w:name w:val="Signature"/>
    <w:basedOn w:val="Normale"/>
    <w:link w:val="FirmaCarattere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3B1277"/>
  </w:style>
  <w:style w:type="character" w:styleId="Enfasigrassetto">
    <w:name w:val="Strong"/>
    <w:basedOn w:val="Carpredefinitoparagrafo"/>
    <w:uiPriority w:val="22"/>
    <w:semiHidden/>
    <w:unhideWhenUsed/>
    <w:qFormat/>
    <w:rsid w:val="00B92280"/>
    <w:rPr>
      <w:b/>
      <w:bCs/>
      <w:color w:val="3A2C24" w:themeColor="text2" w:themeShade="BF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3B1277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3B1277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3B127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3B127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3B127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3B12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3B12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3B127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3B127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3B127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3B127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3B127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3B127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3B127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3B127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3B127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3B127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3B127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3B127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3B127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3B127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3B127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3B127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3B127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3B127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3B12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3B1277"/>
    <w:pPr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3B1277"/>
  </w:style>
  <w:style w:type="table" w:styleId="Tabellaprofessionale">
    <w:name w:val="Table Professional"/>
    <w:basedOn w:val="Tabellanormale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3B127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3B127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3B127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3B127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3B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3B127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3B127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3B127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B922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B92280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B92280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B92280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B92280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B92280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B92280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B92280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B92280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B92280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92280"/>
    <w:pPr>
      <w:spacing w:before="240"/>
      <w:contextualSpacing w:val="0"/>
      <w:outlineLvl w:val="9"/>
    </w:pPr>
    <w:rPr>
      <w:color w:val="855309" w:themeColor="accent1" w:themeShade="80"/>
      <w:sz w:val="32"/>
      <w:szCs w:val="32"/>
    </w:rPr>
  </w:style>
  <w:style w:type="paragraph" w:customStyle="1" w:styleId="Nomeevento">
    <w:name w:val="Nome evento"/>
    <w:basedOn w:val="Normale"/>
    <w:uiPriority w:val="4"/>
    <w:qFormat/>
    <w:rsid w:val="00545036"/>
    <w:pPr>
      <w:spacing w:before="0"/>
    </w:pPr>
    <w:rPr>
      <w:i/>
      <w:sz w:val="24"/>
    </w:rPr>
  </w:style>
  <w:style w:type="paragraph" w:customStyle="1" w:styleId="Immagine">
    <w:name w:val="Immagine"/>
    <w:basedOn w:val="Normale"/>
    <w:uiPriority w:val="2"/>
    <w:qFormat/>
    <w:rsid w:val="002226A8"/>
    <w:pPr>
      <w:spacing w:before="0" w:after="120" w:line="240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09930065E344F1AF747CB53D509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25B86-9B18-43DD-AEA8-907F4A802A99}"/>
      </w:docPartPr>
      <w:docPartBody>
        <w:p w:rsidR="008D4455" w:rsidRDefault="000B60C5" w:rsidP="000B60C5">
          <w:pPr>
            <w:pStyle w:val="FE09930065E344F1AF747CB53D509D762"/>
          </w:pPr>
          <w:r w:rsidRPr="00B23D14">
            <w:rPr>
              <w:lang w:bidi="it-IT"/>
            </w:rPr>
            <w:t>Menù</w:t>
          </w:r>
        </w:p>
      </w:docPartBody>
    </w:docPart>
    <w:docPart>
      <w:docPartPr>
        <w:name w:val="512A15BAF2BD40AAA5B7FF51B8EEC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5382A-6A46-40B4-92A3-25467E2D49E8}"/>
      </w:docPartPr>
      <w:docPartBody>
        <w:p w:rsidR="008D4455" w:rsidRDefault="000B60C5" w:rsidP="000B60C5">
          <w:pPr>
            <w:pStyle w:val="512A15BAF2BD40AAA5B7FF51B8EEC3312"/>
          </w:pPr>
          <w:r w:rsidRPr="007B4221">
            <w:rPr>
              <w:lang w:bidi="it-IT"/>
            </w:rPr>
            <w:t>Data</w:t>
          </w:r>
        </w:p>
      </w:docPartBody>
    </w:docPart>
    <w:docPart>
      <w:docPartPr>
        <w:name w:val="F662E883932F4F0DACD440A07130F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8504-6146-4820-B457-C2DEF2DFC5F6}"/>
      </w:docPartPr>
      <w:docPartBody>
        <w:p w:rsidR="008D4455" w:rsidRDefault="000B60C5" w:rsidP="000B60C5">
          <w:pPr>
            <w:pStyle w:val="F662E883932F4F0DACD440A07130F78819"/>
          </w:pPr>
          <w:r w:rsidRPr="00545036">
            <w:rPr>
              <w:lang w:bidi="it-IT"/>
            </w:rPr>
            <w:t>Nome evento</w:t>
          </w:r>
        </w:p>
      </w:docPartBody>
    </w:docPart>
    <w:docPart>
      <w:docPartPr>
        <w:name w:val="DC3467CF70E84021AEB54F07FC57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88C55-6F6B-43A1-A9EA-1FFD78D26ED9}"/>
      </w:docPartPr>
      <w:docPartBody>
        <w:p w:rsidR="008D4455" w:rsidRDefault="000B60C5" w:rsidP="000B60C5">
          <w:pPr>
            <w:pStyle w:val="DC3467CF70E84021AEB54F07FC572C892"/>
          </w:pPr>
          <w:r w:rsidRPr="00301A1A">
            <w:rPr>
              <w:lang w:bidi="it-IT"/>
            </w:rPr>
            <w:t>Nome del piatto</w:t>
          </w:r>
        </w:p>
      </w:docPartBody>
    </w:docPart>
    <w:docPart>
      <w:docPartPr>
        <w:name w:val="1F71EBD3BD4E44DCBB5DCCC7ED048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530A0-4B55-4469-A9A2-EF3A01315C20}"/>
      </w:docPartPr>
      <w:docPartBody>
        <w:p w:rsidR="008D4455" w:rsidRDefault="000B60C5" w:rsidP="000B60C5">
          <w:pPr>
            <w:pStyle w:val="1F71EBD3BD4E44DCBB5DCCC7ED048BDE2"/>
          </w:pPr>
          <w:r w:rsidRPr="00746274">
            <w:rPr>
              <w:lang w:bidi="it-IT"/>
            </w:rPr>
            <w:t>Descrizione del piatto.</w:t>
          </w:r>
        </w:p>
      </w:docPartBody>
    </w:docPart>
    <w:docPart>
      <w:docPartPr>
        <w:name w:val="6111B7F0B4034E78910DD903E2DE4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390ED-0F00-43FB-B8DE-C3B4A801A675}"/>
      </w:docPartPr>
      <w:docPartBody>
        <w:p w:rsidR="008D4455" w:rsidRDefault="000B60C5" w:rsidP="000B60C5">
          <w:pPr>
            <w:pStyle w:val="6111B7F0B4034E78910DD903E2DE46AC2"/>
          </w:pPr>
          <w:r w:rsidRPr="00B23D14">
            <w:rPr>
              <w:lang w:bidi="it-IT"/>
            </w:rPr>
            <w:t>Descrizione del piatto.</w:t>
          </w:r>
        </w:p>
      </w:docPartBody>
    </w:docPart>
    <w:docPart>
      <w:docPartPr>
        <w:name w:val="6838D6BDC9D14265A9C7331D84945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E5EE5-9DBC-49CF-A3CE-604A9D029C50}"/>
      </w:docPartPr>
      <w:docPartBody>
        <w:p w:rsidR="00EF4476" w:rsidRDefault="000B60C5" w:rsidP="000B60C5">
          <w:pPr>
            <w:pStyle w:val="6838D6BDC9D14265A9C7331D84945E572"/>
          </w:pPr>
          <w:r w:rsidRPr="00301A1A">
            <w:rPr>
              <w:lang w:bidi="it-IT"/>
            </w:rPr>
            <w:t>Nome del piatto</w:t>
          </w:r>
        </w:p>
      </w:docPartBody>
    </w:docPart>
    <w:docPart>
      <w:docPartPr>
        <w:name w:val="26CD30D24A7649EC9597257F2A099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E14BC-91E8-4311-8E1D-4D8410DDE88A}"/>
      </w:docPartPr>
      <w:docPartBody>
        <w:p w:rsidR="00EF4476" w:rsidRDefault="000B60C5" w:rsidP="000B60C5">
          <w:pPr>
            <w:pStyle w:val="26CD30D24A7649EC9597257F2A0991212"/>
          </w:pPr>
          <w:r w:rsidRPr="00B23D14">
            <w:rPr>
              <w:lang w:bidi="it-IT"/>
            </w:rPr>
            <w:t>Descrizione del piatto.</w:t>
          </w:r>
        </w:p>
      </w:docPartBody>
    </w:docPart>
    <w:docPart>
      <w:docPartPr>
        <w:name w:val="6E14DC9A0DFE4F64BC30A4DDBB3F2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CEFC8-2C01-4F93-A1D8-0310B61965C7}"/>
      </w:docPartPr>
      <w:docPartBody>
        <w:p w:rsidR="00EF4476" w:rsidRDefault="000B60C5" w:rsidP="000B60C5">
          <w:pPr>
            <w:pStyle w:val="6E14DC9A0DFE4F64BC30A4DDBB3F2DFE2"/>
          </w:pPr>
          <w:r w:rsidRPr="00301A1A">
            <w:rPr>
              <w:lang w:bidi="it-IT"/>
            </w:rPr>
            <w:t>Nome del piatto</w:t>
          </w:r>
        </w:p>
      </w:docPartBody>
    </w:docPart>
    <w:docPart>
      <w:docPartPr>
        <w:name w:val="F8EFB422AB1746B1BE75704A1FA0C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B6AC9-2F0E-4620-8120-570991DC4E88}"/>
      </w:docPartPr>
      <w:docPartBody>
        <w:p w:rsidR="00EF4476" w:rsidRDefault="000B60C5" w:rsidP="000B60C5">
          <w:pPr>
            <w:pStyle w:val="F8EFB422AB1746B1BE75704A1FA0C9462"/>
          </w:pPr>
          <w:r w:rsidRPr="00B23D14">
            <w:rPr>
              <w:lang w:bidi="it-IT"/>
            </w:rPr>
            <w:t>Descrizione del piatto.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D6"/>
    <w:rsid w:val="000B60C5"/>
    <w:rsid w:val="001C34CE"/>
    <w:rsid w:val="00347C8D"/>
    <w:rsid w:val="00404B91"/>
    <w:rsid w:val="007C1C7C"/>
    <w:rsid w:val="008D4455"/>
    <w:rsid w:val="00921070"/>
    <w:rsid w:val="00966A32"/>
    <w:rsid w:val="009F408F"/>
    <w:rsid w:val="00AF0553"/>
    <w:rsid w:val="00AF6AF5"/>
    <w:rsid w:val="00C97932"/>
    <w:rsid w:val="00D229D6"/>
    <w:rsid w:val="00D60CFF"/>
    <w:rsid w:val="00E00BA3"/>
    <w:rsid w:val="00E86BEB"/>
    <w:rsid w:val="00E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B60C5"/>
    <w:rPr>
      <w:color w:val="595959" w:themeColor="text1" w:themeTint="A6"/>
    </w:rPr>
  </w:style>
  <w:style w:type="character" w:styleId="Enfasicorsivo">
    <w:name w:val="Emphasis"/>
    <w:basedOn w:val="Carpredefinitoparagrafo"/>
    <w:uiPriority w:val="4"/>
    <w:unhideWhenUsed/>
    <w:qFormat/>
    <w:rsid w:val="00966A32"/>
    <w:rPr>
      <w:i/>
      <w:iCs/>
      <w:color w:val="323E4F" w:themeColor="text2" w:themeShade="BF"/>
    </w:rPr>
  </w:style>
  <w:style w:type="paragraph" w:customStyle="1" w:styleId="859FB396CECC4313A4273AFD5A6B7A4F2">
    <w:name w:val="859FB396CECC4313A4273AFD5A6B7A4F2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18"/>
      <w:szCs w:val="18"/>
    </w:rPr>
  </w:style>
  <w:style w:type="paragraph" w:customStyle="1" w:styleId="77B8AF4E232E471B9A046229C1228FBD2">
    <w:name w:val="77B8AF4E232E471B9A046229C1228FBD2"/>
    <w:pPr>
      <w:keepNext/>
      <w:keepLines/>
      <w:spacing w:before="720" w:after="0" w:line="312" w:lineRule="auto"/>
      <w:contextualSpacing/>
      <w:outlineLvl w:val="0"/>
    </w:pPr>
    <w:rPr>
      <w:rFonts w:asciiTheme="majorHAnsi" w:eastAsiaTheme="majorEastAsia" w:hAnsiTheme="majorHAnsi" w:cstheme="majorBidi"/>
      <w:color w:val="8496B0" w:themeColor="text2" w:themeTint="99"/>
    </w:rPr>
  </w:style>
  <w:style w:type="paragraph" w:customStyle="1" w:styleId="C3551F4FA0D845DB84589BD4C4AD78AA2">
    <w:name w:val="C3551F4FA0D845DB84589BD4C4AD78AA2"/>
    <w:pPr>
      <w:spacing w:before="60" w:after="0" w:line="312" w:lineRule="auto"/>
    </w:pPr>
    <w:rPr>
      <w:color w:val="ACB9CA" w:themeColor="text2" w:themeTint="66"/>
      <w:sz w:val="16"/>
      <w:szCs w:val="16"/>
    </w:rPr>
  </w:style>
  <w:style w:type="paragraph" w:customStyle="1" w:styleId="6E0FC867538E4953B073B40A4F89DDFD">
    <w:name w:val="6E0FC867538E4953B073B40A4F89DDFD"/>
    <w:rsid w:val="00D229D6"/>
  </w:style>
  <w:style w:type="paragraph" w:customStyle="1" w:styleId="713B243595F4443780471715DE56012D">
    <w:name w:val="713B243595F4443780471715DE56012D"/>
    <w:rsid w:val="00D229D6"/>
  </w:style>
  <w:style w:type="paragraph" w:customStyle="1" w:styleId="24C9E23FA8CF47F9AC859D024831288E">
    <w:name w:val="24C9E23FA8CF47F9AC859D024831288E"/>
    <w:rsid w:val="00D229D6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">
    <w:name w:val="859FB396CECC4313A4273AFD5A6B7A4F"/>
    <w:rsid w:val="00D229D6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24C9E23FA8CF47F9AC859D024831288E1">
    <w:name w:val="24C9E23FA8CF47F9AC859D024831288E1"/>
    <w:rsid w:val="00D229D6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1">
    <w:name w:val="859FB396CECC4313A4273AFD5A6B7A4F1"/>
    <w:rsid w:val="00D229D6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24C9E23FA8CF47F9AC859D024831288E2">
    <w:name w:val="24C9E23FA8CF47F9AC859D024831288E2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3">
    <w:name w:val="859FB396CECC4313A4273AFD5A6B7A4F3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24C9E23FA8CF47F9AC859D024831288E3">
    <w:name w:val="24C9E23FA8CF47F9AC859D024831288E3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4">
    <w:name w:val="859FB396CECC4313A4273AFD5A6B7A4F4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24C9E23FA8CF47F9AC859D024831288E4">
    <w:name w:val="24C9E23FA8CF47F9AC859D024831288E4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5">
    <w:name w:val="859FB396CECC4313A4273AFD5A6B7A4F5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24C9E23FA8CF47F9AC859D024831288E5">
    <w:name w:val="24C9E23FA8CF47F9AC859D024831288E5"/>
    <w:rsid w:val="009F408F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6">
    <w:name w:val="859FB396CECC4313A4273AFD5A6B7A4F6"/>
    <w:rsid w:val="009F408F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styleId="Sottotitolo">
    <w:name w:val="Subtitle"/>
    <w:basedOn w:val="Normale"/>
    <w:link w:val="SottotitoloCarattere"/>
    <w:uiPriority w:val="11"/>
    <w:qFormat/>
    <w:rsid w:val="00404B91"/>
    <w:pPr>
      <w:numPr>
        <w:ilvl w:val="1"/>
      </w:numPr>
      <w:spacing w:before="60" w:line="312" w:lineRule="auto"/>
    </w:pPr>
    <w:rPr>
      <w:rFonts w:cstheme="minorBidi"/>
      <w:i/>
      <w:color w:val="323E4F" w:themeColor="text2" w:themeShade="BF"/>
      <w:sz w:val="22"/>
      <w:szCs w:val="22"/>
      <w:lang w:eastAsia="ja-JP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04B91"/>
    <w:rPr>
      <w:i/>
      <w:color w:val="323E4F" w:themeColor="text2" w:themeShade="BF"/>
      <w:lang w:eastAsia="ja-JP"/>
    </w:rPr>
  </w:style>
  <w:style w:type="paragraph" w:customStyle="1" w:styleId="859FB396CECC4313A4273AFD5A6B7A4F7">
    <w:name w:val="859FB396CECC4313A4273AFD5A6B7A4F7"/>
    <w:rsid w:val="009F408F"/>
    <w:pPr>
      <w:numPr>
        <w:ilvl w:val="1"/>
      </w:numPr>
      <w:spacing w:before="60" w:line="312" w:lineRule="auto"/>
    </w:pPr>
    <w:rPr>
      <w:i/>
      <w:color w:val="8496B0" w:themeColor="text2" w:themeTint="99"/>
      <w:lang w:eastAsia="ja-JP"/>
    </w:rPr>
  </w:style>
  <w:style w:type="paragraph" w:customStyle="1" w:styleId="859FB396CECC4313A4273AFD5A6B7A4F8">
    <w:name w:val="859FB396CECC4313A4273AFD5A6B7A4F8"/>
    <w:rsid w:val="009F408F"/>
    <w:pPr>
      <w:numPr>
        <w:ilvl w:val="1"/>
      </w:numPr>
      <w:spacing w:before="60" w:line="312" w:lineRule="auto"/>
    </w:pPr>
    <w:rPr>
      <w:i/>
      <w:color w:val="8496B0" w:themeColor="text2" w:themeTint="99"/>
      <w:lang w:eastAsia="ja-JP"/>
    </w:rPr>
  </w:style>
  <w:style w:type="paragraph" w:customStyle="1" w:styleId="859FB396CECC4313A4273AFD5A6B7A4F9">
    <w:name w:val="859FB396CECC4313A4273AFD5A6B7A4F9"/>
    <w:rsid w:val="009F408F"/>
    <w:pPr>
      <w:numPr>
        <w:ilvl w:val="1"/>
      </w:numPr>
      <w:spacing w:before="60" w:line="312" w:lineRule="auto"/>
    </w:pPr>
    <w:rPr>
      <w:i/>
      <w:color w:val="8496B0" w:themeColor="text2" w:themeTint="99"/>
      <w:lang w:eastAsia="ja-JP"/>
    </w:rPr>
  </w:style>
  <w:style w:type="paragraph" w:customStyle="1" w:styleId="859FB396CECC4313A4273AFD5A6B7A4F10">
    <w:name w:val="859FB396CECC4313A4273AFD5A6B7A4F10"/>
    <w:rsid w:val="00404B91"/>
    <w:pPr>
      <w:numPr>
        <w:ilvl w:val="1"/>
      </w:numPr>
      <w:spacing w:before="60" w:line="312" w:lineRule="auto"/>
    </w:pPr>
    <w:rPr>
      <w:i/>
      <w:color w:val="8496B0" w:themeColor="text2" w:themeTint="99"/>
      <w:lang w:eastAsia="ja-JP"/>
    </w:rPr>
  </w:style>
  <w:style w:type="paragraph" w:customStyle="1" w:styleId="BC77B0A15A924E3FAFCB148E098D943C">
    <w:name w:val="BC77B0A15A924E3FAFCB148E098D943C"/>
    <w:rsid w:val="00404B91"/>
  </w:style>
  <w:style w:type="paragraph" w:customStyle="1" w:styleId="E6358FF7A6904C5EB3272D81CE58E33B">
    <w:name w:val="E6358FF7A6904C5EB3272D81CE58E33B"/>
    <w:rsid w:val="00404B91"/>
  </w:style>
  <w:style w:type="paragraph" w:customStyle="1" w:styleId="56FD9BA11E964808BB4F54C9275DF83F">
    <w:name w:val="56FD9BA11E964808BB4F54C9275DF83F"/>
    <w:rsid w:val="00404B91"/>
  </w:style>
  <w:style w:type="paragraph" w:customStyle="1" w:styleId="1A093B348B8A4D209DE16A016737CBB9">
    <w:name w:val="1A093B348B8A4D209DE16A016737CBB9"/>
    <w:rsid w:val="00404B91"/>
  </w:style>
  <w:style w:type="paragraph" w:customStyle="1" w:styleId="82345F119F20453FA411E27F8770454D">
    <w:name w:val="82345F119F20453FA411E27F8770454D"/>
    <w:rsid w:val="00404B91"/>
  </w:style>
  <w:style w:type="paragraph" w:customStyle="1" w:styleId="B8F687B5CD0E4239A47C3A457AF0729A">
    <w:name w:val="B8F687B5CD0E4239A47C3A457AF0729A"/>
    <w:rsid w:val="00404B91"/>
  </w:style>
  <w:style w:type="paragraph" w:customStyle="1" w:styleId="FE09930065E344F1AF747CB53D509D76">
    <w:name w:val="FE09930065E344F1AF747CB53D509D76"/>
    <w:rsid w:val="00404B91"/>
  </w:style>
  <w:style w:type="paragraph" w:customStyle="1" w:styleId="512A15BAF2BD40AAA5B7FF51B8EEC331">
    <w:name w:val="512A15BAF2BD40AAA5B7FF51B8EEC331"/>
    <w:rsid w:val="00404B91"/>
  </w:style>
  <w:style w:type="paragraph" w:customStyle="1" w:styleId="F662E883932F4F0DACD440A07130F788">
    <w:name w:val="F662E883932F4F0DACD440A07130F788"/>
    <w:rsid w:val="00404B91"/>
  </w:style>
  <w:style w:type="paragraph" w:customStyle="1" w:styleId="DC3467CF70E84021AEB54F07FC572C89">
    <w:name w:val="DC3467CF70E84021AEB54F07FC572C89"/>
    <w:rsid w:val="00404B91"/>
  </w:style>
  <w:style w:type="paragraph" w:customStyle="1" w:styleId="1F71EBD3BD4E44DCBB5DCCC7ED048BDE">
    <w:name w:val="1F71EBD3BD4E44DCBB5DCCC7ED048BDE"/>
    <w:rsid w:val="00404B91"/>
  </w:style>
  <w:style w:type="paragraph" w:customStyle="1" w:styleId="6111B7F0B4034E78910DD903E2DE46AC">
    <w:name w:val="6111B7F0B4034E78910DD903E2DE46AC"/>
    <w:rsid w:val="00404B91"/>
  </w:style>
  <w:style w:type="paragraph" w:customStyle="1" w:styleId="F662E883932F4F0DACD440A07130F7881">
    <w:name w:val="F662E883932F4F0DACD440A07130F7881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2">
    <w:name w:val="F662E883932F4F0DACD440A07130F7882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3">
    <w:name w:val="F662E883932F4F0DACD440A07130F7883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4">
    <w:name w:val="F662E883932F4F0DACD440A07130F7884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5">
    <w:name w:val="F662E883932F4F0DACD440A07130F7885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6">
    <w:name w:val="F662E883932F4F0DACD440A07130F7886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7">
    <w:name w:val="F662E883932F4F0DACD440A07130F7887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8">
    <w:name w:val="F662E883932F4F0DACD440A07130F7888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9">
    <w:name w:val="F662E883932F4F0DACD440A07130F7889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10">
    <w:name w:val="F662E883932F4F0DACD440A07130F78810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11">
    <w:name w:val="F662E883932F4F0DACD440A07130F78811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12">
    <w:name w:val="F662E883932F4F0DACD440A07130F78812"/>
    <w:rsid w:val="00404B91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F662E883932F4F0DACD440A07130F78813">
    <w:name w:val="F662E883932F4F0DACD440A07130F78813"/>
    <w:rsid w:val="008D4455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F662E883932F4F0DACD440A07130F78814">
    <w:name w:val="F662E883932F4F0DACD440A07130F78814"/>
    <w:rsid w:val="00966A32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6838D6BDC9D14265A9C7331D84945E57">
    <w:name w:val="6838D6BDC9D14265A9C7331D84945E57"/>
    <w:rsid w:val="00966A32"/>
  </w:style>
  <w:style w:type="paragraph" w:customStyle="1" w:styleId="26CD30D24A7649EC9597257F2A099121">
    <w:name w:val="26CD30D24A7649EC9597257F2A099121"/>
    <w:rsid w:val="00966A32"/>
  </w:style>
  <w:style w:type="paragraph" w:customStyle="1" w:styleId="6E14DC9A0DFE4F64BC30A4DDBB3F2DFE">
    <w:name w:val="6E14DC9A0DFE4F64BC30A4DDBB3F2DFE"/>
    <w:rsid w:val="00966A32"/>
  </w:style>
  <w:style w:type="paragraph" w:customStyle="1" w:styleId="F8EFB422AB1746B1BE75704A1FA0C946">
    <w:name w:val="F8EFB422AB1746B1BE75704A1FA0C946"/>
    <w:rsid w:val="00966A32"/>
  </w:style>
  <w:style w:type="paragraph" w:customStyle="1" w:styleId="F662E883932F4F0DACD440A07130F78815">
    <w:name w:val="F662E883932F4F0DACD440A07130F78815"/>
    <w:rsid w:val="00966A32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F662E883932F4F0DACD440A07130F78816">
    <w:name w:val="F662E883932F4F0DACD440A07130F78816"/>
    <w:rsid w:val="00966A32"/>
    <w:pPr>
      <w:spacing w:before="60" w:after="0" w:line="312" w:lineRule="auto"/>
    </w:pPr>
    <w:rPr>
      <w:color w:val="323E4F" w:themeColor="text2" w:themeShade="BF"/>
      <w:sz w:val="24"/>
      <w:lang w:eastAsia="ja-JP"/>
    </w:rPr>
  </w:style>
  <w:style w:type="paragraph" w:customStyle="1" w:styleId="F662E883932F4F0DACD440A07130F78817">
    <w:name w:val="F662E883932F4F0DACD440A07130F78817"/>
    <w:rsid w:val="00966A32"/>
    <w:pPr>
      <w:spacing w:before="60" w:after="0" w:line="312" w:lineRule="auto"/>
    </w:pPr>
    <w:rPr>
      <w:color w:val="323E4F" w:themeColor="text2" w:themeShade="BF"/>
      <w:sz w:val="24"/>
      <w:lang w:eastAsia="ja-JP"/>
    </w:rPr>
  </w:style>
  <w:style w:type="paragraph" w:customStyle="1" w:styleId="FE09930065E344F1AF747CB53D509D761">
    <w:name w:val="FE09930065E344F1AF747CB53D509D761"/>
    <w:rsid w:val="000B60C5"/>
    <w:pPr>
      <w:spacing w:before="60" w:after="0" w:line="240" w:lineRule="auto"/>
    </w:pPr>
    <w:rPr>
      <w:rFonts w:asciiTheme="majorHAnsi" w:eastAsiaTheme="majorEastAsia" w:hAnsiTheme="majorHAnsi" w:cstheme="majorBidi"/>
      <w:color w:val="323E4F" w:themeColor="text2" w:themeShade="BF"/>
      <w:kern w:val="28"/>
      <w:sz w:val="92"/>
      <w:szCs w:val="92"/>
      <w:lang w:eastAsia="ja-JP"/>
    </w:rPr>
  </w:style>
  <w:style w:type="paragraph" w:customStyle="1" w:styleId="512A15BAF2BD40AAA5B7FF51B8EEC3311">
    <w:name w:val="512A15BAF2BD40AAA5B7FF51B8EEC3311"/>
    <w:rsid w:val="000B60C5"/>
    <w:pPr>
      <w:spacing w:before="420" w:after="0" w:line="288" w:lineRule="auto"/>
      <w:contextualSpacing/>
    </w:pPr>
    <w:rPr>
      <w:color w:val="323E4F" w:themeColor="text2" w:themeShade="BF"/>
      <w:sz w:val="24"/>
      <w:lang w:eastAsia="ja-JP"/>
    </w:rPr>
  </w:style>
  <w:style w:type="paragraph" w:customStyle="1" w:styleId="F662E883932F4F0DACD440A07130F78818">
    <w:name w:val="F662E883932F4F0DACD440A07130F78818"/>
    <w:rsid w:val="000B60C5"/>
    <w:pPr>
      <w:spacing w:after="0" w:line="312" w:lineRule="auto"/>
    </w:pPr>
    <w:rPr>
      <w:i/>
      <w:color w:val="323E4F" w:themeColor="text2" w:themeShade="BF"/>
      <w:sz w:val="24"/>
      <w:lang w:eastAsia="ja-JP"/>
    </w:rPr>
  </w:style>
  <w:style w:type="paragraph" w:customStyle="1" w:styleId="DC3467CF70E84021AEB54F07FC572C891">
    <w:name w:val="DC3467CF70E84021AEB54F07FC572C891"/>
    <w:rsid w:val="000B60C5"/>
    <w:pPr>
      <w:keepNext/>
      <w:keepLines/>
      <w:spacing w:after="0" w:line="312" w:lineRule="auto"/>
      <w:contextualSpacing/>
      <w:outlineLvl w:val="0"/>
    </w:pPr>
    <w:rPr>
      <w:rFonts w:asciiTheme="majorHAnsi" w:eastAsiaTheme="majorEastAsia" w:hAnsiTheme="majorHAnsi" w:cstheme="majorBidi"/>
      <w:color w:val="323E4F" w:themeColor="text2" w:themeShade="BF"/>
      <w:sz w:val="28"/>
      <w:szCs w:val="24"/>
      <w:lang w:eastAsia="ja-JP"/>
    </w:rPr>
  </w:style>
  <w:style w:type="paragraph" w:customStyle="1" w:styleId="1F71EBD3BD4E44DCBB5DCCC7ED048BDE1">
    <w:name w:val="1F71EBD3BD4E44DCBB5DCCC7ED048BDE1"/>
    <w:rsid w:val="000B60C5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6111B7F0B4034E78910DD903E2DE46AC1">
    <w:name w:val="6111B7F0B4034E78910DD903E2DE46AC1"/>
    <w:rsid w:val="000B60C5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6838D6BDC9D14265A9C7331D84945E571">
    <w:name w:val="6838D6BDC9D14265A9C7331D84945E571"/>
    <w:rsid w:val="000B60C5"/>
    <w:pPr>
      <w:keepNext/>
      <w:keepLines/>
      <w:spacing w:before="720" w:after="0" w:line="312" w:lineRule="auto"/>
      <w:outlineLvl w:val="1"/>
    </w:pPr>
    <w:rPr>
      <w:rFonts w:asciiTheme="majorHAnsi" w:eastAsiaTheme="majorEastAsia" w:hAnsiTheme="majorHAnsi" w:cstheme="majorBidi"/>
      <w:color w:val="323E4F" w:themeColor="text2" w:themeShade="BF"/>
      <w:sz w:val="28"/>
      <w:szCs w:val="26"/>
      <w:lang w:eastAsia="ja-JP"/>
    </w:rPr>
  </w:style>
  <w:style w:type="paragraph" w:customStyle="1" w:styleId="26CD30D24A7649EC9597257F2A0991211">
    <w:name w:val="26CD30D24A7649EC9597257F2A0991211"/>
    <w:rsid w:val="000B60C5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6E14DC9A0DFE4F64BC30A4DDBB3F2DFE1">
    <w:name w:val="6E14DC9A0DFE4F64BC30A4DDBB3F2DFE1"/>
    <w:rsid w:val="000B60C5"/>
    <w:pPr>
      <w:keepNext/>
      <w:keepLines/>
      <w:spacing w:before="720" w:after="0" w:line="312" w:lineRule="auto"/>
      <w:outlineLvl w:val="1"/>
    </w:pPr>
    <w:rPr>
      <w:rFonts w:asciiTheme="majorHAnsi" w:eastAsiaTheme="majorEastAsia" w:hAnsiTheme="majorHAnsi" w:cstheme="majorBidi"/>
      <w:color w:val="323E4F" w:themeColor="text2" w:themeShade="BF"/>
      <w:sz w:val="28"/>
      <w:szCs w:val="26"/>
      <w:lang w:eastAsia="ja-JP"/>
    </w:rPr>
  </w:style>
  <w:style w:type="paragraph" w:customStyle="1" w:styleId="F8EFB422AB1746B1BE75704A1FA0C9461">
    <w:name w:val="F8EFB422AB1746B1BE75704A1FA0C9461"/>
    <w:rsid w:val="000B60C5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FE09930065E344F1AF747CB53D509D762">
    <w:name w:val="FE09930065E344F1AF747CB53D509D762"/>
    <w:rsid w:val="000B60C5"/>
    <w:pPr>
      <w:spacing w:before="60" w:after="0" w:line="240" w:lineRule="auto"/>
    </w:pPr>
    <w:rPr>
      <w:rFonts w:asciiTheme="majorHAnsi" w:eastAsiaTheme="majorEastAsia" w:hAnsiTheme="majorHAnsi" w:cstheme="majorBidi"/>
      <w:color w:val="323E4F" w:themeColor="text2" w:themeShade="BF"/>
      <w:kern w:val="28"/>
      <w:sz w:val="92"/>
      <w:szCs w:val="92"/>
      <w:lang w:eastAsia="ja-JP"/>
    </w:rPr>
  </w:style>
  <w:style w:type="paragraph" w:customStyle="1" w:styleId="512A15BAF2BD40AAA5B7FF51B8EEC3312">
    <w:name w:val="512A15BAF2BD40AAA5B7FF51B8EEC3312"/>
    <w:rsid w:val="000B60C5"/>
    <w:pPr>
      <w:spacing w:before="420" w:after="0" w:line="288" w:lineRule="auto"/>
      <w:contextualSpacing/>
    </w:pPr>
    <w:rPr>
      <w:color w:val="323E4F" w:themeColor="text2" w:themeShade="BF"/>
      <w:sz w:val="24"/>
      <w:lang w:eastAsia="ja-JP"/>
    </w:rPr>
  </w:style>
  <w:style w:type="paragraph" w:customStyle="1" w:styleId="F662E883932F4F0DACD440A07130F78819">
    <w:name w:val="F662E883932F4F0DACD440A07130F78819"/>
    <w:rsid w:val="000B60C5"/>
    <w:pPr>
      <w:spacing w:after="0" w:line="312" w:lineRule="auto"/>
    </w:pPr>
    <w:rPr>
      <w:i/>
      <w:color w:val="323E4F" w:themeColor="text2" w:themeShade="BF"/>
      <w:sz w:val="24"/>
      <w:lang w:eastAsia="ja-JP"/>
    </w:rPr>
  </w:style>
  <w:style w:type="paragraph" w:customStyle="1" w:styleId="DC3467CF70E84021AEB54F07FC572C892">
    <w:name w:val="DC3467CF70E84021AEB54F07FC572C892"/>
    <w:rsid w:val="000B60C5"/>
    <w:pPr>
      <w:keepNext/>
      <w:keepLines/>
      <w:spacing w:after="0" w:line="312" w:lineRule="auto"/>
      <w:contextualSpacing/>
      <w:outlineLvl w:val="0"/>
    </w:pPr>
    <w:rPr>
      <w:rFonts w:asciiTheme="majorHAnsi" w:eastAsiaTheme="majorEastAsia" w:hAnsiTheme="majorHAnsi" w:cstheme="majorBidi"/>
      <w:color w:val="323E4F" w:themeColor="text2" w:themeShade="BF"/>
      <w:sz w:val="28"/>
      <w:szCs w:val="24"/>
      <w:lang w:eastAsia="ja-JP"/>
    </w:rPr>
  </w:style>
  <w:style w:type="paragraph" w:customStyle="1" w:styleId="1F71EBD3BD4E44DCBB5DCCC7ED048BDE2">
    <w:name w:val="1F71EBD3BD4E44DCBB5DCCC7ED048BDE2"/>
    <w:rsid w:val="000B60C5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6111B7F0B4034E78910DD903E2DE46AC2">
    <w:name w:val="6111B7F0B4034E78910DD903E2DE46AC2"/>
    <w:rsid w:val="000B60C5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6838D6BDC9D14265A9C7331D84945E572">
    <w:name w:val="6838D6BDC9D14265A9C7331D84945E572"/>
    <w:rsid w:val="000B60C5"/>
    <w:pPr>
      <w:keepNext/>
      <w:keepLines/>
      <w:spacing w:before="720" w:after="0" w:line="312" w:lineRule="auto"/>
      <w:outlineLvl w:val="1"/>
    </w:pPr>
    <w:rPr>
      <w:rFonts w:asciiTheme="majorHAnsi" w:eastAsiaTheme="majorEastAsia" w:hAnsiTheme="majorHAnsi" w:cstheme="majorBidi"/>
      <w:color w:val="323E4F" w:themeColor="text2" w:themeShade="BF"/>
      <w:sz w:val="28"/>
      <w:szCs w:val="26"/>
      <w:lang w:eastAsia="ja-JP"/>
    </w:rPr>
  </w:style>
  <w:style w:type="paragraph" w:customStyle="1" w:styleId="26CD30D24A7649EC9597257F2A0991212">
    <w:name w:val="26CD30D24A7649EC9597257F2A0991212"/>
    <w:rsid w:val="000B60C5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6E14DC9A0DFE4F64BC30A4DDBB3F2DFE2">
    <w:name w:val="6E14DC9A0DFE4F64BC30A4DDBB3F2DFE2"/>
    <w:rsid w:val="000B60C5"/>
    <w:pPr>
      <w:keepNext/>
      <w:keepLines/>
      <w:spacing w:before="720" w:after="0" w:line="312" w:lineRule="auto"/>
      <w:outlineLvl w:val="1"/>
    </w:pPr>
    <w:rPr>
      <w:rFonts w:asciiTheme="majorHAnsi" w:eastAsiaTheme="majorEastAsia" w:hAnsiTheme="majorHAnsi" w:cstheme="majorBidi"/>
      <w:color w:val="323E4F" w:themeColor="text2" w:themeShade="BF"/>
      <w:sz w:val="28"/>
      <w:szCs w:val="26"/>
      <w:lang w:eastAsia="ja-JP"/>
    </w:rPr>
  </w:style>
  <w:style w:type="paragraph" w:customStyle="1" w:styleId="F8EFB422AB1746B1BE75704A1FA0C9462">
    <w:name w:val="F8EFB422AB1746B1BE75704A1FA0C9462"/>
    <w:rsid w:val="000B60C5"/>
    <w:pPr>
      <w:spacing w:before="60" w:after="0" w:line="312" w:lineRule="auto"/>
    </w:pPr>
    <w:rPr>
      <w:color w:val="323E4F" w:themeColor="text2" w:themeShade="BF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E131DE-9486-4EFA-8D30-C3E5A64F62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16ABF-D21B-4B9E-941C-358EF3F23EF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889AD8DB-8A10-4A82-BBE5-700D97506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Office_10738841_TF03988560.dotx</Template>
  <TotalTime>218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2016-11-16T12:33:00Z</dcterms:created>
  <dcterms:modified xsi:type="dcterms:W3CDTF">2017-05-27T03:26:00Z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