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Nessunaspaziatura"/>
          </w:pPr>
          <w:r>
            <w:rPr>
              <w:lang w:bidi="it-IT"/>
            </w:rPr>
            <w:t>[Nome]</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Nessunaspaziatura"/>
          </w:pPr>
          <w:r>
            <w:rPr>
              <w:lang w:bidi="it-IT"/>
            </w:rPr>
            <w:t>[Nome docente]</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Nessunaspaziatura"/>
          </w:pPr>
          <w:r>
            <w:rPr>
              <w:lang w:bidi="it-IT"/>
            </w:rPr>
            <w:t>[Numero corso]</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Nessunaspaziatura"/>
          </w:pPr>
          <w:r>
            <w:rPr>
              <w:lang w:bidi="it-IT"/>
            </w:rPr>
            <w:t>[Data]</w:t>
          </w:r>
        </w:p>
      </w:sdtContent>
    </w:sdt>
    <w:p w:rsidR="00080C97" w:rsidRDefault="003C7015">
      <w:pPr>
        <w:pStyle w:val="Titolo"/>
      </w:pPr>
      <w:sdt>
        <w:sdtPr>
          <w:alias w:val="Titolo:"/>
          <w:tag w:val="Titolo:"/>
          <w:id w:val="-440839039"/>
          <w:placeholder>
            <w:docPart w:val="3AC719CE1112495F8716216A9BD76408"/>
          </w:placeholder>
          <w:temporary/>
          <w:showingPlcHdr/>
          <w15:appearance w15:val="hidden"/>
          <w:text/>
        </w:sdtPr>
        <w:sdtEndPr/>
        <w:sdtContent>
          <w:r w:rsidR="00EC2FE4">
            <w:rPr>
              <w:lang w:bidi="it-IT"/>
            </w:rPr>
            <w:t>[Titolo]</w:t>
          </w:r>
        </w:sdtContent>
      </w:sdt>
      <w:r w:rsidR="00EC2FE4">
        <w:rPr>
          <w:lang w:bidi="it-IT"/>
        </w:rPr>
        <w:t xml:space="preserve">: </w:t>
      </w:r>
      <w:sdt>
        <w:sdtPr>
          <w:alias w:val="Sottotitolo:"/>
          <w:tag w:val="Sottotitolo:"/>
          <w:id w:val="1162120395"/>
          <w:placeholder>
            <w:docPart w:val="F3AD753DDBC546E7B9F0960D2ED2A07A"/>
          </w:placeholder>
          <w:temporary/>
          <w:showingPlcHdr/>
          <w15:appearance w15:val="hidden"/>
          <w:text/>
        </w:sdtPr>
        <w:sdtEndPr/>
        <w:sdtContent>
          <w:r w:rsidR="00EC2FE4">
            <w:rPr>
              <w:lang w:bidi="it-IT"/>
            </w:rPr>
            <w:t>[Sottotitolo]</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it-IT"/>
            </w:rPr>
            <w:t xml:space="preserve">[Le ricerche basate sul formato MLA non includono un frontespizio, a meno che non sia richiesto dal docente. Iniziare invece con le informazioni visualizzate nella parte superiore della pagina.  Non applicare il grassetto al titolo né usare tutte lettere maiuscole. Iniziare con una maiuscola la prima parola del titolo e tutte quelle principali. Se la ricerca include un sottotitolo, separarlo dal titolo con due punti e uno spazio, come indicato. Per altre indicazioni specifiche sull'uso di maiuscole/minuscole vedere </w:t>
          </w:r>
          <w:r>
            <w:rPr>
              <w:rStyle w:val="Enfasicorsivo"/>
              <w:lang w:bidi="it-IT"/>
            </w:rPr>
            <w:t>MLA Handbook for Writers of Research Papers, 7a edizione (MLA 7</w:t>
          </w:r>
          <w:r>
            <w:rPr>
              <w:rStyle w:val="Enfasicorsivo"/>
              <w:vertAlign w:val="superscript"/>
              <w:lang w:bidi="it-IT"/>
            </w:rPr>
            <w:t>a</w:t>
          </w:r>
          <w:r>
            <w:rPr>
              <w:rStyle w:val="Enfasicorsivo"/>
              <w:lang w:bidi="it-IT"/>
            </w:rPr>
            <w:t xml:space="preserve"> edizione)</w:t>
          </w:r>
          <w:r>
            <w:rPr>
              <w:lang w:bidi="it-IT"/>
            </w:rPr>
            <w:t>.]</w:t>
          </w:r>
        </w:p>
        <w:p w:rsidR="00080C97" w:rsidRDefault="00EC2FE4">
          <w:r w:rsidRPr="00F41917">
            <w:rPr>
              <w:spacing w:val="-4"/>
              <w:lang w:bidi="it-IT"/>
            </w:rPr>
            <w:t>[Per tutto il testo, inclusi titoli, citazioni, note, ed elenco delle opere citate, si usa l'interlinea doppia. Per il testo del corpo e quello delle note si usa il rientro prima riga di 1,27 cm</w:t>
          </w:r>
          <w:r>
            <w:rPr>
              <w:lang w:bidi="it-IT"/>
            </w:rPr>
            <w:t>. Per l'elenco di opere citate si usa un rientro sporgente di 1,27 cm. Per i titoli delle tabelle e il testo delle fonti si usa un rientro di 0,63 cm. Per accedere a tutti questi formati di testo, vedere la raccolta Stili nella scheda Home.]</w:t>
          </w:r>
        </w:p>
        <w:p w:rsidR="00080C97" w:rsidRDefault="00EC2FE4">
          <w:r>
            <w:rPr>
              <w:lang w:bidi="it-IT"/>
            </w:rPr>
            <w:t xml:space="preserve">[Per il formato MLA, si scoraggia l'uso intensivo di note sul contenuto. Ma, se è necessario aggiungerle, è possibile usare note di chiusura o note a piè di pagina. Il documento </w:t>
          </w:r>
          <w:r>
            <w:rPr>
              <w:rStyle w:val="Enfasicorsivo"/>
              <w:lang w:bidi="it-IT"/>
            </w:rPr>
            <w:t>MLA 7a edizione</w:t>
          </w:r>
          <w:r>
            <w:rPr>
              <w:lang w:bidi="it-IT"/>
            </w:rPr>
            <w:t xml:space="preserve"> indica che è necessario usare un numerale arabo come apice nel punto appropriato del testo come rimando alla nota. Per iniziare il testo della nota, usare lo stesso numerale, non apice, seguito da un punto.]</w:t>
          </w:r>
        </w:p>
        <w:p w:rsidR="00080C97" w:rsidRDefault="00EC2FE4">
          <w:r>
            <w:rPr>
              <w:lang w:bidi="it-IT"/>
            </w:rPr>
            <w:t>[Se si usano le note di chiusura, devono trovarsi in una pagina distinta, alla fine del testo e prima dell'elenco di opere citate. Se si usano le note a piè di pagina, consultare il professore per informazioni sul formato preferito.]</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3C7015">
          <w:pPr>
            <w:pStyle w:val="Citazione"/>
          </w:pPr>
          <w:r w:rsidRPr="003C7015">
            <w:rPr>
              <w:spacing w:val="-4"/>
              <w:lang w:bidi="it-IT"/>
            </w:rPr>
            <w:t>[Per citazioni che occupano più di quattro righe, aggiungere un rientro di 2,54 cm dal margine sinistro e non usare virgolette. Per applicare questa formattazione, nella raccolta Stili della scheda Home fare clic su Citazione. Per citazioni più brevi, è possibile racchiuderle tra virgolette e incorporarle direttamente nel testo.]</w:t>
          </w:r>
        </w:p>
      </w:sdtContent>
    </w:sdt>
    <w:p w:rsidR="00080C97" w:rsidRDefault="00EC2FE4">
      <w:pPr>
        <w:pStyle w:val="Nessunaspaziatura"/>
      </w:pPr>
      <w:r>
        <w:rPr>
          <w:lang w:bidi="it-IT"/>
        </w:rPr>
        <w:t>Tabella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itolotabella"/>
          </w:pPr>
          <w:r>
            <w:rPr>
              <w:lang w:bidi="it-IT"/>
            </w:rPr>
            <w:t>[Per questa tabella si usa lo stile "Titolo tabella", disponibile nella raccolta Stili della scheda Home]</w:t>
          </w:r>
        </w:p>
      </w:sdtContent>
    </w:sdt>
    <w:tbl>
      <w:tblPr>
        <w:tblStyle w:val="TabellaricercaMLA"/>
        <w:tblW w:w="0" w:type="auto"/>
        <w:tblLook w:val="04A0" w:firstRow="1" w:lastRow="0" w:firstColumn="1" w:lastColumn="0" w:noHBand="0" w:noVBand="1"/>
        <w:tblDescription w:val="Tabella di esempio"/>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3C7015" w:rsidP="00AB1E45">
            <w:pPr>
              <w:pStyle w:val="Nessunaspaziatura"/>
              <w:spacing w:before="0"/>
              <w:ind w:left="0" w:right="0"/>
            </w:pPr>
            <w:sdt>
              <w:sdtPr>
                <w:alias w:val="Intestazione colonna:"/>
                <w:tag w:val="Intestazione colonna:"/>
                <w:id w:val="-28580980"/>
                <w:placeholder>
                  <w:docPart w:val="6D150C1EBF0B43BA8CD187DCAD833ECA"/>
                </w:placeholder>
                <w:temporary/>
                <w:showingPlcHdr/>
                <w15:appearance w15:val="hidden"/>
              </w:sdtPr>
              <w:sdtEndPr/>
              <w:sdtContent>
                <w:r w:rsidR="00AB1E45">
                  <w:rPr>
                    <w:lang w:bidi="it-IT"/>
                  </w:rPr>
                  <w:t>Intestazione colonna</w:t>
                </w:r>
              </w:sdtContent>
            </w:sdt>
          </w:p>
        </w:tc>
        <w:tc>
          <w:tcPr>
            <w:tcW w:w="2337" w:type="dxa"/>
            <w:vAlign w:val="bottom"/>
          </w:tcPr>
          <w:p w:rsidR="00080C97" w:rsidRDefault="003C7015" w:rsidP="00AB1E45">
            <w:pPr>
              <w:pStyle w:val="Nessunaspaziatura"/>
            </w:pPr>
            <w:sdt>
              <w:sdtPr>
                <w:alias w:val="Intestazione colonna:"/>
                <w:tag w:val="Intestazione colonna:"/>
                <w:id w:val="-1213258160"/>
                <w:placeholder>
                  <w:docPart w:val="3ECDB0EE35D04BD3B210A509EC06E0D9"/>
                </w:placeholder>
                <w:temporary/>
                <w:showingPlcHdr/>
                <w15:appearance w15:val="hidden"/>
              </w:sdtPr>
              <w:sdtEndPr/>
              <w:sdtContent>
                <w:r w:rsidR="00AB1E45">
                  <w:rPr>
                    <w:lang w:bidi="it-IT"/>
                  </w:rPr>
                  <w:t>Intestazione colonna</w:t>
                </w:r>
              </w:sdtContent>
            </w:sdt>
          </w:p>
        </w:tc>
        <w:tc>
          <w:tcPr>
            <w:tcW w:w="2338" w:type="dxa"/>
            <w:vAlign w:val="bottom"/>
          </w:tcPr>
          <w:p w:rsidR="00080C97" w:rsidRDefault="003C7015" w:rsidP="00AB1E45">
            <w:pPr>
              <w:pStyle w:val="Nessunaspaziatura"/>
            </w:pPr>
            <w:sdt>
              <w:sdtPr>
                <w:alias w:val="Intestazione colonna:"/>
                <w:tag w:val="Intestazione colonna:"/>
                <w:id w:val="-1450397689"/>
                <w:placeholder>
                  <w:docPart w:val="8E28ABAAA98947F294CD1D127EEFDE6B"/>
                </w:placeholder>
                <w:temporary/>
                <w:showingPlcHdr/>
                <w15:appearance w15:val="hidden"/>
              </w:sdtPr>
              <w:sdtEndPr/>
              <w:sdtContent>
                <w:r w:rsidR="00AB1E45">
                  <w:rPr>
                    <w:lang w:bidi="it-IT"/>
                  </w:rPr>
                  <w:t>Intestazione colonna</w:t>
                </w:r>
              </w:sdtContent>
            </w:sdt>
          </w:p>
        </w:tc>
        <w:tc>
          <w:tcPr>
            <w:tcW w:w="2338" w:type="dxa"/>
            <w:vAlign w:val="bottom"/>
          </w:tcPr>
          <w:p w:rsidR="00080C97" w:rsidRDefault="003C7015" w:rsidP="00AB1E45">
            <w:pPr>
              <w:pStyle w:val="Nessunaspaziatura"/>
            </w:pPr>
            <w:sdt>
              <w:sdtPr>
                <w:alias w:val="Intestazione colonna:"/>
                <w:tag w:val="Intestazione colonna:"/>
                <w:id w:val="-323586587"/>
                <w:placeholder>
                  <w:docPart w:val="EF98723A134349458BE64178ED55336F"/>
                </w:placeholder>
                <w:temporary/>
                <w:showingPlcHdr/>
                <w15:appearance w15:val="hidden"/>
              </w:sdtPr>
              <w:sdtEndPr/>
              <w:sdtContent>
                <w:r w:rsidR="00AB1E45">
                  <w:rPr>
                    <w:lang w:bidi="it-IT"/>
                  </w:rPr>
                  <w:t>Intestazione colonna</w:t>
                </w:r>
              </w:sdtContent>
            </w:sdt>
          </w:p>
        </w:tc>
      </w:tr>
      <w:tr w:rsidR="00080C97" w:rsidTr="00080C97">
        <w:tc>
          <w:tcPr>
            <w:tcW w:w="2337" w:type="dxa"/>
          </w:tcPr>
          <w:p w:rsidR="00080C97" w:rsidRDefault="003C7015">
            <w:pPr>
              <w:pStyle w:val="Nessunaspaziatura"/>
            </w:pPr>
            <w:sdt>
              <w:sdtPr>
                <w:alias w:val="Intestazione riga:"/>
                <w:tag w:val="Intestazione riga:"/>
                <w:id w:val="2139300380"/>
                <w:placeholder>
                  <w:docPart w:val="9411FDD5BB164890A7338082B2B0C8E9"/>
                </w:placeholder>
                <w:temporary/>
                <w:showingPlcHdr/>
                <w15:appearance w15:val="hidden"/>
              </w:sdtPr>
              <w:sdtEndPr/>
              <w:sdtContent>
                <w:r w:rsidR="00AB1E45">
                  <w:rPr>
                    <w:lang w:bidi="it-IT"/>
                  </w:rPr>
                  <w:t>Intestazione riga</w:t>
                </w:r>
              </w:sdtContent>
            </w:sdt>
          </w:p>
        </w:tc>
        <w:tc>
          <w:tcPr>
            <w:tcW w:w="2337" w:type="dxa"/>
          </w:tcPr>
          <w:p w:rsidR="00080C97" w:rsidRDefault="003C7015" w:rsidP="00AB1E45">
            <w:pPr>
              <w:pStyle w:val="Nessunaspaziatura"/>
            </w:pPr>
            <w:sdt>
              <w:sdtPr>
                <w:alias w:val="Dati tabella:"/>
                <w:tag w:val="Dati tabella:"/>
                <w:id w:val="-135492683"/>
                <w:placeholder>
                  <w:docPart w:val="7EE2CA62722C4B749B58B2490B907A8E"/>
                </w:placeholder>
                <w:temporary/>
                <w:showingPlcHdr/>
                <w15:appearance w15:val="hidden"/>
              </w:sdtPr>
              <w:sdtEndPr/>
              <w:sdtContent>
                <w:r w:rsidR="00AB1E45">
                  <w:rPr>
                    <w:lang w:bidi="it-IT"/>
                  </w:rPr>
                  <w:t>Dati tabella</w:t>
                </w:r>
              </w:sdtContent>
            </w:sdt>
          </w:p>
        </w:tc>
        <w:tc>
          <w:tcPr>
            <w:tcW w:w="2338" w:type="dxa"/>
          </w:tcPr>
          <w:p w:rsidR="00080C97" w:rsidRDefault="003C7015">
            <w:pPr>
              <w:pStyle w:val="Nessunaspaziatura"/>
            </w:pPr>
            <w:sdt>
              <w:sdtPr>
                <w:alias w:val="Dati tabella:"/>
                <w:tag w:val="Dati tabella:"/>
                <w:id w:val="96527095"/>
                <w:placeholder>
                  <w:docPart w:val="2805DF82545E43B78CA0F45CC1D6C0E0"/>
                </w:placeholder>
                <w:temporary/>
                <w:showingPlcHdr/>
                <w15:appearance w15:val="hidden"/>
              </w:sdtPr>
              <w:sdtEndPr/>
              <w:sdtContent>
                <w:r w:rsidR="00AB1E45">
                  <w:rPr>
                    <w:lang w:bidi="it-IT"/>
                  </w:rPr>
                  <w:t>Dati tabella</w:t>
                </w:r>
              </w:sdtContent>
            </w:sdt>
          </w:p>
        </w:tc>
        <w:tc>
          <w:tcPr>
            <w:tcW w:w="2338" w:type="dxa"/>
          </w:tcPr>
          <w:p w:rsidR="00080C97" w:rsidRDefault="003C7015">
            <w:pPr>
              <w:pStyle w:val="Nessunaspaziatura"/>
            </w:pPr>
            <w:sdt>
              <w:sdtPr>
                <w:alias w:val="Dati tabella:"/>
                <w:tag w:val="Dati tabella:"/>
                <w:id w:val="-171264753"/>
                <w:placeholder>
                  <w:docPart w:val="83ED452C13724259AE40B54CA3D688E8"/>
                </w:placeholder>
                <w:temporary/>
                <w:showingPlcHdr/>
                <w15:appearance w15:val="hidden"/>
              </w:sdtPr>
              <w:sdtEndPr/>
              <w:sdtContent>
                <w:r w:rsidR="00AB1E45">
                  <w:rPr>
                    <w:lang w:bidi="it-IT"/>
                  </w:rPr>
                  <w:t>Dati tabella</w:t>
                </w:r>
              </w:sdtContent>
            </w:sdt>
          </w:p>
        </w:tc>
      </w:tr>
      <w:tr w:rsidR="00080C97" w:rsidTr="00080C97">
        <w:tc>
          <w:tcPr>
            <w:tcW w:w="2337" w:type="dxa"/>
          </w:tcPr>
          <w:p w:rsidR="00080C97" w:rsidRDefault="003C7015">
            <w:pPr>
              <w:pStyle w:val="Nessunaspaziatura"/>
            </w:pPr>
            <w:sdt>
              <w:sdtPr>
                <w:alias w:val="Intestazione riga:"/>
                <w:tag w:val="Intestazione riga:"/>
                <w:id w:val="752705245"/>
                <w:placeholder>
                  <w:docPart w:val="6096AA90D537490B8FBE3D0322FF4F4D"/>
                </w:placeholder>
                <w:temporary/>
                <w:showingPlcHdr/>
                <w15:appearance w15:val="hidden"/>
              </w:sdtPr>
              <w:sdtEndPr/>
              <w:sdtContent>
                <w:r w:rsidR="00AB1E45">
                  <w:rPr>
                    <w:lang w:bidi="it-IT"/>
                  </w:rPr>
                  <w:t>Intestazione riga</w:t>
                </w:r>
              </w:sdtContent>
            </w:sdt>
          </w:p>
        </w:tc>
        <w:tc>
          <w:tcPr>
            <w:tcW w:w="2337" w:type="dxa"/>
          </w:tcPr>
          <w:p w:rsidR="00080C97" w:rsidRDefault="003C7015">
            <w:pPr>
              <w:pStyle w:val="Nessunaspaziatura"/>
            </w:pPr>
            <w:sdt>
              <w:sdtPr>
                <w:alias w:val="Dati tabella:"/>
                <w:tag w:val="Dati tabella:"/>
                <w:id w:val="994833576"/>
                <w:placeholder>
                  <w:docPart w:val="4E51E2E989D4477DA1C9AE2C3FA903D9"/>
                </w:placeholder>
                <w:temporary/>
                <w:showingPlcHdr/>
                <w15:appearance w15:val="hidden"/>
              </w:sdtPr>
              <w:sdtEndPr/>
              <w:sdtContent>
                <w:r w:rsidR="00AB1E45">
                  <w:rPr>
                    <w:lang w:bidi="it-IT"/>
                  </w:rPr>
                  <w:t>Dati tabella</w:t>
                </w:r>
              </w:sdtContent>
            </w:sdt>
          </w:p>
        </w:tc>
        <w:tc>
          <w:tcPr>
            <w:tcW w:w="2338" w:type="dxa"/>
          </w:tcPr>
          <w:p w:rsidR="00080C97" w:rsidRDefault="003C7015">
            <w:pPr>
              <w:pStyle w:val="Nessunaspaziatura"/>
            </w:pPr>
            <w:sdt>
              <w:sdtPr>
                <w:alias w:val="Dati tabella:"/>
                <w:tag w:val="Dati tabella:"/>
                <w:id w:val="-1838061126"/>
                <w:placeholder>
                  <w:docPart w:val="90B5493FBAA4405BBE3C3C596FFAEA6F"/>
                </w:placeholder>
                <w:temporary/>
                <w:showingPlcHdr/>
                <w15:appearance w15:val="hidden"/>
              </w:sdtPr>
              <w:sdtEndPr/>
              <w:sdtContent>
                <w:r w:rsidR="00AB1E45">
                  <w:rPr>
                    <w:lang w:bidi="it-IT"/>
                  </w:rPr>
                  <w:t>Dati tabella</w:t>
                </w:r>
              </w:sdtContent>
            </w:sdt>
          </w:p>
        </w:tc>
        <w:tc>
          <w:tcPr>
            <w:tcW w:w="2338" w:type="dxa"/>
          </w:tcPr>
          <w:p w:rsidR="00080C97" w:rsidRDefault="003C7015">
            <w:pPr>
              <w:pStyle w:val="Nessunaspaziatura"/>
            </w:pPr>
            <w:sdt>
              <w:sdtPr>
                <w:alias w:val="Dati tabella:"/>
                <w:tag w:val="Dati tabella:"/>
                <w:id w:val="-1127077544"/>
                <w:placeholder>
                  <w:docPart w:val="4CACCB7A333F4691BFF120FCA1621C97"/>
                </w:placeholder>
                <w:temporary/>
                <w:showingPlcHdr/>
                <w15:appearance w15:val="hidden"/>
              </w:sdtPr>
              <w:sdtEndPr/>
              <w:sdtContent>
                <w:r w:rsidR="00AB1E45">
                  <w:rPr>
                    <w:lang w:bidi="it-IT"/>
                  </w:rPr>
                  <w:t>Dati tabella</w:t>
                </w:r>
              </w:sdtContent>
            </w:sdt>
          </w:p>
        </w:tc>
      </w:tr>
      <w:tr w:rsidR="00080C97" w:rsidTr="00080C97">
        <w:tc>
          <w:tcPr>
            <w:tcW w:w="2337" w:type="dxa"/>
          </w:tcPr>
          <w:p w:rsidR="00080C97" w:rsidRDefault="003C7015">
            <w:pPr>
              <w:pStyle w:val="Nessunaspaziatura"/>
            </w:pPr>
            <w:sdt>
              <w:sdtPr>
                <w:alias w:val="Intestazione riga:"/>
                <w:tag w:val="Intestazione riga:"/>
                <w:id w:val="-1487088477"/>
                <w:placeholder>
                  <w:docPart w:val="0449312CA43B46C4A9498D2F4D0CFB90"/>
                </w:placeholder>
                <w:temporary/>
                <w:showingPlcHdr/>
                <w15:appearance w15:val="hidden"/>
              </w:sdtPr>
              <w:sdtEndPr/>
              <w:sdtContent>
                <w:r w:rsidR="00AB1E45">
                  <w:rPr>
                    <w:lang w:bidi="it-IT"/>
                  </w:rPr>
                  <w:t>Intestazione riga</w:t>
                </w:r>
              </w:sdtContent>
            </w:sdt>
          </w:p>
        </w:tc>
        <w:tc>
          <w:tcPr>
            <w:tcW w:w="2337" w:type="dxa"/>
          </w:tcPr>
          <w:p w:rsidR="00080C97" w:rsidRDefault="003C7015">
            <w:pPr>
              <w:pStyle w:val="Nessunaspaziatura"/>
            </w:pPr>
            <w:sdt>
              <w:sdtPr>
                <w:alias w:val="Dati tabella:"/>
                <w:tag w:val="Dati tabella:"/>
                <w:id w:val="55435237"/>
                <w:placeholder>
                  <w:docPart w:val="442AFD62ED934C558B2501404A9CB9EA"/>
                </w:placeholder>
                <w:temporary/>
                <w:showingPlcHdr/>
                <w15:appearance w15:val="hidden"/>
              </w:sdtPr>
              <w:sdtEndPr/>
              <w:sdtContent>
                <w:r w:rsidR="00AB1E45">
                  <w:rPr>
                    <w:lang w:bidi="it-IT"/>
                  </w:rPr>
                  <w:t>Dati tabella</w:t>
                </w:r>
              </w:sdtContent>
            </w:sdt>
          </w:p>
        </w:tc>
        <w:tc>
          <w:tcPr>
            <w:tcW w:w="2338" w:type="dxa"/>
          </w:tcPr>
          <w:p w:rsidR="00080C97" w:rsidRDefault="003C7015">
            <w:pPr>
              <w:pStyle w:val="Nessunaspaziatura"/>
            </w:pPr>
            <w:sdt>
              <w:sdtPr>
                <w:alias w:val="Dati tabella:"/>
                <w:tag w:val="Dati tabella:"/>
                <w:id w:val="-879937927"/>
                <w:placeholder>
                  <w:docPart w:val="336C447522BF438980C18B6F3C288950"/>
                </w:placeholder>
                <w:temporary/>
                <w:showingPlcHdr/>
                <w15:appearance w15:val="hidden"/>
              </w:sdtPr>
              <w:sdtEndPr/>
              <w:sdtContent>
                <w:r w:rsidR="00AB1E45">
                  <w:rPr>
                    <w:lang w:bidi="it-IT"/>
                  </w:rPr>
                  <w:t>Dati tabella</w:t>
                </w:r>
              </w:sdtContent>
            </w:sdt>
          </w:p>
        </w:tc>
        <w:tc>
          <w:tcPr>
            <w:tcW w:w="2338" w:type="dxa"/>
          </w:tcPr>
          <w:p w:rsidR="00080C97" w:rsidRDefault="003C7015">
            <w:pPr>
              <w:pStyle w:val="Nessunaspaziatura"/>
            </w:pPr>
            <w:sdt>
              <w:sdtPr>
                <w:alias w:val="Dati tabella:"/>
                <w:tag w:val="Dati tabella:"/>
                <w:id w:val="468704389"/>
                <w:placeholder>
                  <w:docPart w:val="C6BC5608461049E380FA0DCA3D1579C6"/>
                </w:placeholder>
                <w:temporary/>
                <w:showingPlcHdr/>
                <w15:appearance w15:val="hidden"/>
              </w:sdtPr>
              <w:sdtEndPr/>
              <w:sdtContent>
                <w:r w:rsidR="00AB1E45">
                  <w:rPr>
                    <w:lang w:bidi="it-IT"/>
                  </w:rPr>
                  <w:t>Dati tabella</w:t>
                </w:r>
              </w:sdtContent>
            </w:sdt>
          </w:p>
        </w:tc>
      </w:tr>
    </w:tbl>
    <w:p w:rsidR="00080C97" w:rsidRDefault="00EC2FE4">
      <w:pPr>
        <w:pStyle w:val="Fontetabella"/>
      </w:pPr>
      <w:r>
        <w:rPr>
          <w:lang w:bidi="it-IT"/>
        </w:rPr>
        <w:t xml:space="preserve">Fonte: </w:t>
      </w:r>
      <w:sdt>
        <w:sdtPr>
          <w:alias w:val="Fonte tabella:"/>
          <w:tag w:val="Fonte tabella:"/>
          <w:id w:val="781998742"/>
          <w:placeholder>
            <w:docPart w:val="75BC5F012DC748549075A2909E71E9DA"/>
          </w:placeholder>
          <w:temporary/>
          <w:showingPlcHdr/>
          <w15:appearance w15:val="hidden"/>
          <w:text/>
        </w:sdtPr>
        <w:sdtEndPr/>
        <w:sdtContent>
          <w:r>
            <w:rPr>
              <w:lang w:bidi="it-IT"/>
            </w:rPr>
            <w:t>[Per il testo di questa fonte si usa lo stile "Fonte tabella", disponibile nella raccolta Stili della scheda Home.]</w:t>
          </w:r>
        </w:sdtContent>
      </w:sdt>
    </w:p>
    <w:p w:rsidR="00080C97" w:rsidRDefault="003C7015">
      <w:pPr>
        <w:pStyle w:val="Notatabella"/>
      </w:pPr>
      <w:sdt>
        <w:sdtPr>
          <w:alias w:val="Testo nota:"/>
          <w:tag w:val="Testo nota:"/>
          <w:id w:val="210009340"/>
          <w:placeholder>
            <w:docPart w:val="61F92483F8724F8D98589A99CB006A88"/>
          </w:placeholder>
          <w:temporary/>
          <w:showingPlcHdr/>
          <w15:appearance w15:val="hidden"/>
          <w:text/>
        </w:sdtPr>
        <w:sdtEndPr/>
        <w:sdtContent>
          <w:r w:rsidR="00EC2FE4">
            <w:rPr>
              <w:lang w:bidi="it-IT"/>
            </w:rPr>
            <w:t>[Per il testo della nota si usa lo stile "Nota tabella", disponibile nella ra</w:t>
          </w:r>
          <w:r>
            <w:rPr>
              <w:lang w:bidi="it-IT"/>
            </w:rPr>
            <w:t>ccolta Stili della scheda Home.</w:t>
          </w:r>
          <w:r w:rsidR="00EC2FE4">
            <w:rPr>
              <w:lang w:bidi="it-IT"/>
            </w:rPr>
            <w:t xml:space="preserve"> Per differenziare le note di tabella dalle note del contenuto del corpo, si usa una lettera in minuscolo invece di numerali arabi.]</w:t>
          </w:r>
        </w:sdtContent>
      </w:sdt>
    </w:p>
    <w:p w:rsidR="00080C97" w:rsidRDefault="00EC2FE4">
      <w:pPr>
        <w:pStyle w:val="Nessunaspaziatura"/>
      </w:pPr>
      <w:r>
        <w:rPr>
          <w:noProof/>
          <w:lang w:eastAsia="it-IT"/>
        </w:rPr>
        <w:lastRenderedPageBreak/>
        <w:drawing>
          <wp:inline distT="0" distB="0" distL="0" distR="0">
            <wp:extent cx="5743575" cy="2494405"/>
            <wp:effectExtent l="0" t="0" r="9525" b="1270"/>
            <wp:docPr id="1" name="Grafico 1" descr="Istogramma a colonne raggruppate che mostra i valori di 3 serie per 4 categori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Nessunaspaziatura"/>
      </w:pPr>
      <w:r>
        <w:rPr>
          <w:lang w:bidi="it-IT"/>
        </w:rPr>
        <w:t xml:space="preserve">Fig. 1. </w:t>
      </w:r>
      <w:sdt>
        <w:sdtPr>
          <w:alias w:val="Testo figura:"/>
          <w:tag w:val="Testo figura:"/>
          <w:id w:val="1704364104"/>
          <w:placeholder>
            <w:docPart w:val="32D49D0226EF4CF88B82788901494A91"/>
          </w:placeholder>
          <w:temporary/>
          <w:showingPlcHdr/>
          <w15:appearance w15:val="hidden"/>
          <w:text/>
        </w:sdtPr>
        <w:sdtEndPr/>
        <w:sdtContent>
          <w:r>
            <w:rPr>
              <w:lang w:bidi="it-IT"/>
            </w:rPr>
            <w:t>[Per la didascalia di questa figura si usa lo stile Nessun rientro, disponibile nella raccolta Stili della scheda Home. Aggiungere alle figure l'etichetta abbreviata "Fig." e un numero.]</w:t>
          </w:r>
        </w:sdtContent>
      </w:sdt>
    </w:p>
    <w:p w:rsidR="00080C97" w:rsidRDefault="003C7015">
      <w:sdt>
        <w:sdtPr>
          <w:alias w:val="Elenco opere citate:"/>
          <w:tag w:val="Elenco opere citate:"/>
          <w:id w:val="1741598655"/>
          <w:placeholder>
            <w:docPart w:val="008388D8017846F0934ADC20BA89FBFB"/>
          </w:placeholder>
          <w:temporary/>
          <w:showingPlcHdr/>
          <w15:appearance w15:val="hidden"/>
          <w:text/>
        </w:sdtPr>
        <w:sdtEndPr/>
        <w:sdtContent>
          <w:r w:rsidR="00EC2FE4">
            <w:rPr>
              <w:lang w:bidi="it-IT"/>
            </w:rPr>
            <w:t xml:space="preserve">[L'elenco di </w:t>
          </w:r>
          <w:r w:rsidR="00EC2FE4">
            <w:rPr>
              <w:rStyle w:val="Enfasicorsivo"/>
              <w:lang w:bidi="it-IT"/>
            </w:rPr>
            <w:t>opere citate</w:t>
          </w:r>
          <w:r w:rsidR="00EC2FE4">
            <w:rPr>
              <w:lang w:bidi="it-IT"/>
            </w:rPr>
            <w:t xml:space="preserve"> che segue è stato creato usando la caratteristica Bibliografia disponibile nella scheda Riferimenti. Questa caratteristica offre la possibilità di specificare lo stile MLA, in modo che i riferimenti vengano automaticamente formattati correttamente. È anche possibile usare questa caratteristica per aggiungere citazioni nel testo, come quella mostrata alla fine del paragrafo. Per aggiungere i numeri di pagina a una citazione dopo averla inserita, fare clic con il pulsante destro del mouse e scegliere Modifica citazione. Si noti inoltre che lo stile MLA per citazioni e riferimenti include regole complete. Quindi è consigliabile fare riferimento a </w:t>
          </w:r>
          <w:r w:rsidR="00EC2FE4">
            <w:rPr>
              <w:rStyle w:val="Enfasicorsivo"/>
              <w:lang w:bidi="it-IT"/>
            </w:rPr>
            <w:t>MLA 7a edizione</w:t>
          </w:r>
          <w:r w:rsidR="00EC2FE4">
            <w:rPr>
              <w:lang w:bidi="it-IT"/>
            </w:rPr>
            <w:t xml:space="preserve"> per altre informazioni.]</w:t>
          </w:r>
        </w:sdtContent>
      </w:sdt>
      <w:r w:rsidR="00EC2FE4">
        <w:rPr>
          <w:lang w:bidi="it-IT"/>
        </w:rPr>
        <w:t xml:space="preserve"> </w:t>
      </w:r>
      <w:sdt>
        <w:sdtPr>
          <w:alias w:val="Pagine CognomeAutore:"/>
          <w:tag w:val="Pagine CognomeAutore:"/>
          <w:id w:val="-1541197876"/>
          <w:placeholder>
            <w:docPart w:val="2DB055791987430EB0D71182A4892FEA"/>
          </w:placeholder>
          <w:temporary/>
          <w:showingPlcHdr/>
          <w15:appearance w15:val="hidden"/>
        </w:sdtPr>
        <w:sdtEndPr/>
        <w:sdtContent>
          <w:r w:rsidR="007D4B2F">
            <w:rPr>
              <w:noProof/>
              <w:lang w:bidi="it-IT"/>
            </w:rPr>
            <w:t>(AuthorLastName Pages)</w:t>
          </w:r>
        </w:sdtContent>
      </w:sdt>
    </w:p>
    <w:p w:rsidR="00080C97" w:rsidRDefault="003C7015">
      <w:sdt>
        <w:sdtPr>
          <w:alias w:val="Testo aggiuntivo:"/>
          <w:tag w:val="Testo aggiuntivo:"/>
          <w:id w:val="709383549"/>
          <w:placeholder>
            <w:docPart w:val="1EC38FD1387C4DA59587A6EB66F419C2"/>
          </w:placeholder>
          <w:temporary/>
          <w:showingPlcHdr/>
          <w15:appearance w15:val="hidden"/>
          <w:text/>
        </w:sdtPr>
        <w:sdtEndPr/>
        <w:sdtContent>
          <w:r w:rsidR="00EC2FE4">
            <w:rPr>
              <w:lang w:bidi="it-IT"/>
            </w:rPr>
            <w:t xml:space="preserve">[Per usare questo modello quando si crea la struttura della ricerca, nella raccolta Stili della scheda Home fare clic su Nessun rientro. Quindi, nel gruppo Paragrafo della stessa scheda, fare clic sull'icona Elenco a più livelli e quindi sullo stile Struttura MLA visualizzato in Stili elenco. I primi sei livelli di questo stile di elenco corrispondono ai livelli di struttura definiti in </w:t>
          </w:r>
          <w:r w:rsidR="00EC2FE4">
            <w:rPr>
              <w:rStyle w:val="Enfasicorsivo"/>
              <w:lang w:bidi="it-IT"/>
            </w:rPr>
            <w:t>MLA 7a edizione</w:t>
          </w:r>
          <w:r w:rsidR="00EC2FE4">
            <w:rPr>
              <w:lang w:bidi="it-IT"/>
            </w:rPr>
            <w:t>.]</w:t>
          </w:r>
        </w:sdtContent>
      </w:sdt>
    </w:p>
    <w:p w:rsidR="00080C97" w:rsidRDefault="00EC2FE4">
      <w:r>
        <w:rPr>
          <w:lang w:bidi="it-IT"/>
        </w:rPr>
        <w:lastRenderedPageBreak/>
        <w:t xml:space="preserve">Per altre indicazioni sulla formattazione della ricerca, consultare </w:t>
      </w:r>
      <w:r>
        <w:rPr>
          <w:rStyle w:val="Enfasicorsivo"/>
          <w:lang w:bidi="it-IT"/>
        </w:rPr>
        <w:t>MLA 7a edizione</w:t>
      </w:r>
      <w:r>
        <w:rPr>
          <w:lang w:bidi="it-IT"/>
        </w:rPr>
        <w:t xml:space="preserve"> oltre al docente.</w:t>
      </w:r>
    </w:p>
    <w:sdt>
      <w:sdtPr>
        <w:id w:val="-1426488804"/>
        <w:docPartObj>
          <w:docPartGallery w:val="Bibliographies"/>
          <w:docPartUnique/>
        </w:docPartObj>
      </w:sdtPr>
      <w:sdtEndPr>
        <w:rPr>
          <w:b/>
          <w:bCs/>
        </w:rPr>
      </w:sdtEndPr>
      <w:sdtContent>
        <w:p w:rsidR="00080C97" w:rsidRPr="003C7015" w:rsidRDefault="00EC2FE4">
          <w:r w:rsidRPr="003C7015">
            <w:rPr>
              <w:lang w:bidi="it-IT"/>
            </w:rPr>
            <w:t>Opere citate</w:t>
          </w:r>
        </w:p>
        <w:p w:rsidR="00080C97" w:rsidRPr="0085553D" w:rsidRDefault="00EC2FE4">
          <w:pPr>
            <w:pStyle w:val="Bibliografia"/>
            <w:ind w:left="720" w:hanging="720"/>
            <w:rPr>
              <w:noProof/>
            </w:rPr>
          </w:pPr>
          <w:r>
            <w:rPr>
              <w:lang w:bidi="it-IT"/>
            </w:rPr>
            <w:fldChar w:fldCharType="begin"/>
          </w:r>
          <w:r w:rsidRPr="0085553D">
            <w:rPr>
              <w:lang w:bidi="it-IT"/>
            </w:rPr>
            <w:instrText xml:space="preserve"> BIBLIOGRAPHY </w:instrText>
          </w:r>
          <w:r>
            <w:rPr>
              <w:lang w:bidi="it-IT"/>
            </w:rPr>
            <w:fldChar w:fldCharType="separate"/>
          </w:r>
          <w:r w:rsidR="0085553D" w:rsidRPr="0085553D">
            <w:rPr>
              <w:noProof/>
              <w:lang w:bidi="it-IT"/>
            </w:rPr>
            <w:t>CognomeAutore, Nome Titolo del libro citato. Città: Nome dell'editore, anno. Tipo di formato (ad esempio, cartaceo).</w:t>
          </w:r>
        </w:p>
        <w:p w:rsidR="00080C97" w:rsidRDefault="0085553D">
          <w:pPr>
            <w:pStyle w:val="Bibliografia"/>
            <w:ind w:left="720" w:hanging="720"/>
            <w:rPr>
              <w:noProof/>
            </w:rPr>
          </w:pPr>
          <w:r w:rsidRPr="0085553D">
            <w:rPr>
              <w:noProof/>
              <w:lang w:bidi="it-IT"/>
            </w:rPr>
            <w:t xml:space="preserve">Cognome, Nome. "Titolo articolo". Titolo registro (anno): Pagine da-a. </w:t>
          </w:r>
          <w:r w:rsidRPr="0085553D">
            <w:rPr>
              <w:noProof/>
              <w:lang w:val="en-US" w:bidi="it-IT"/>
            </w:rPr>
            <w:t>Cartaceo.</w:t>
          </w:r>
        </w:p>
        <w:p w:rsidR="00080C97" w:rsidRDefault="00EC2FE4">
          <w:r>
            <w:rPr>
              <w:b/>
              <w:lang w:bidi="it-IT"/>
            </w:rPr>
            <w:fldChar w:fldCharType="end"/>
          </w:r>
        </w:p>
      </w:sdtContent>
    </w:sdt>
    <w:sectPr w:rsidR="00080C97" w:rsidSect="00EB2F78">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B5" w:rsidRDefault="001E72B5">
      <w:pPr>
        <w:spacing w:line="240" w:lineRule="auto"/>
      </w:pPr>
      <w:r>
        <w:separator/>
      </w:r>
    </w:p>
  </w:endnote>
  <w:endnote w:type="continuationSeparator" w:id="0">
    <w:p w:rsidR="001E72B5" w:rsidRDefault="001E7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B5" w:rsidRDefault="001E72B5">
      <w:pPr>
        <w:spacing w:line="240" w:lineRule="auto"/>
      </w:pPr>
      <w:r>
        <w:separator/>
      </w:r>
    </w:p>
  </w:footnote>
  <w:footnote w:type="continuationSeparator" w:id="0">
    <w:p w:rsidR="001E72B5" w:rsidRDefault="001E7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C7015">
    <w:pPr>
      <w:pStyle w:val="Intestazione"/>
    </w:pPr>
    <w:sdt>
      <w:sdtPr>
        <w:alias w:val="Cognome:"/>
        <w:tag w:val="Cognome:"/>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63660E">
          <w:rPr>
            <w:lang w:bidi="it-IT"/>
          </w:rPr>
          <w:t>[Cognome]</w:t>
        </w:r>
      </w:sdtContent>
    </w:sdt>
    <w:r w:rsidR="00EC2FE4">
      <w:rPr>
        <w:lang w:bidi="it-IT"/>
      </w:rPr>
      <w:t xml:space="preserve"> </w:t>
    </w:r>
    <w:r w:rsidR="00EC2FE4">
      <w:rPr>
        <w:lang w:bidi="it-IT"/>
      </w:rPr>
      <w:fldChar w:fldCharType="begin"/>
    </w:r>
    <w:r w:rsidR="00EC2FE4">
      <w:rPr>
        <w:lang w:bidi="it-IT"/>
      </w:rPr>
      <w:instrText xml:space="preserve"> PAGE   \* MERGEFORMAT </w:instrText>
    </w:r>
    <w:r w:rsidR="00EC2FE4">
      <w:rPr>
        <w:lang w:bidi="it-IT"/>
      </w:rPr>
      <w:fldChar w:fldCharType="separate"/>
    </w:r>
    <w:r w:rsidR="0085553D">
      <w:rPr>
        <w:noProof/>
        <w:lang w:bidi="it-IT"/>
      </w:rPr>
      <w:t>2</w:t>
    </w:r>
    <w:r w:rsidR="00EC2FE4">
      <w:rPr>
        <w:noProof/>
        <w:lang w:bidi="it-I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C7015">
    <w:pPr>
      <w:pStyle w:val="Intestazione"/>
    </w:pPr>
    <w:sdt>
      <w:sdtPr>
        <w:alias w:val="Cognome:"/>
        <w:tag w:val="Cognome:"/>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63660E">
          <w:rPr>
            <w:lang w:bidi="it-IT"/>
          </w:rPr>
          <w:t>[Cognome]</w:t>
        </w:r>
      </w:sdtContent>
    </w:sdt>
    <w:r w:rsidR="00EC2FE4">
      <w:rPr>
        <w:lang w:bidi="it-IT"/>
      </w:rPr>
      <w:t xml:space="preserve"> </w:t>
    </w:r>
    <w:r w:rsidR="00EC2FE4">
      <w:rPr>
        <w:lang w:bidi="it-IT"/>
      </w:rPr>
      <w:fldChar w:fldCharType="begin"/>
    </w:r>
    <w:r w:rsidR="00EC2FE4">
      <w:rPr>
        <w:lang w:bidi="it-IT"/>
      </w:rPr>
      <w:instrText xml:space="preserve"> PAGE   \* MERGEFORMAT </w:instrText>
    </w:r>
    <w:r w:rsidR="00EC2FE4">
      <w:rPr>
        <w:lang w:bidi="it-IT"/>
      </w:rPr>
      <w:fldChar w:fldCharType="separate"/>
    </w:r>
    <w:r w:rsidR="0085553D">
      <w:rPr>
        <w:noProof/>
        <w:lang w:bidi="it-IT"/>
      </w:rPr>
      <w:t>1</w:t>
    </w:r>
    <w:r w:rsidR="00EC2FE4">
      <w:rPr>
        <w:noProof/>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Notatabel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Struttur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StrutturaMLA"/>
  </w:abstractNum>
  <w:abstractNum w:abstractNumId="16" w15:restartNumberingAfterBreak="0">
    <w:nsid w:val="5CE34C09"/>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283"/>
  <w:defaultTableStyle w:val="TabellaricercaML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1E72B5"/>
    <w:rsid w:val="0034643D"/>
    <w:rsid w:val="003C7015"/>
    <w:rsid w:val="003E748F"/>
    <w:rsid w:val="00557769"/>
    <w:rsid w:val="0063660E"/>
    <w:rsid w:val="006A64A8"/>
    <w:rsid w:val="007D4B2F"/>
    <w:rsid w:val="00840DB9"/>
    <w:rsid w:val="0085553D"/>
    <w:rsid w:val="00965112"/>
    <w:rsid w:val="00A23212"/>
    <w:rsid w:val="00AB1E45"/>
    <w:rsid w:val="00B82F8F"/>
    <w:rsid w:val="00BD3A4E"/>
    <w:rsid w:val="00C0681E"/>
    <w:rsid w:val="00C26420"/>
    <w:rsid w:val="00EB2F78"/>
    <w:rsid w:val="00EC2FE4"/>
    <w:rsid w:val="00F1639A"/>
    <w:rsid w:val="00F4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DB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5112"/>
    <w:pPr>
      <w:suppressAutoHyphens/>
    </w:pPr>
  </w:style>
  <w:style w:type="paragraph" w:styleId="Titolo1">
    <w:name w:val="heading 1"/>
    <w:basedOn w:val="Normale"/>
    <w:next w:val="Normale"/>
    <w:link w:val="Titolo1Carattere"/>
    <w:uiPriority w:val="9"/>
    <w:qFormat/>
    <w:rsid w:val="00EC2FE4"/>
    <w:pPr>
      <w:keepNext/>
      <w:keepLines/>
      <w:ind w:firstLine="0"/>
      <w:outlineLvl w:val="0"/>
    </w:pPr>
    <w:rPr>
      <w:rFonts w:asciiTheme="majorHAnsi" w:eastAsiaTheme="majorEastAsia" w:hAnsiTheme="majorHAnsi" w:cstheme="majorBidi"/>
    </w:rPr>
  </w:style>
  <w:style w:type="paragraph" w:styleId="Titolo2">
    <w:name w:val="heading 2"/>
    <w:basedOn w:val="Normale"/>
    <w:next w:val="Normale"/>
    <w:link w:val="Titolo2Carattere"/>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Titolo3">
    <w:name w:val="heading 3"/>
    <w:basedOn w:val="Normale"/>
    <w:next w:val="Normale"/>
    <w:link w:val="Titolo3Carattere"/>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Titolo4">
    <w:name w:val="heading 4"/>
    <w:basedOn w:val="Normale"/>
    <w:next w:val="Normale"/>
    <w:link w:val="Titolo4Carattere"/>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Titolo5">
    <w:name w:val="heading 5"/>
    <w:basedOn w:val="Normale"/>
    <w:next w:val="Normale"/>
    <w:link w:val="Titolo5Carattere"/>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Titolo6">
    <w:name w:val="heading 6"/>
    <w:basedOn w:val="Normale"/>
    <w:next w:val="Normale"/>
    <w:link w:val="Titolo6Carattere"/>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Titolo8">
    <w:name w:val="heading 8"/>
    <w:basedOn w:val="Normale"/>
    <w:next w:val="Normale"/>
    <w:link w:val="Titolo8Carattere"/>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Titolo9">
    <w:name w:val="heading 9"/>
    <w:basedOn w:val="Normale"/>
    <w:next w:val="Normale"/>
    <w:link w:val="Titolo9Carattere"/>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spacing w:line="240" w:lineRule="auto"/>
      <w:ind w:firstLine="0"/>
      <w:jc w:val="right"/>
    </w:pPr>
  </w:style>
  <w:style w:type="character" w:customStyle="1" w:styleId="IntestazioneCarattere">
    <w:name w:val="Intestazione Carattere"/>
    <w:basedOn w:val="Carpredefinitoparagrafo"/>
    <w:link w:val="Intestazione"/>
    <w:uiPriority w:val="99"/>
  </w:style>
  <w:style w:type="paragraph" w:styleId="Testofumetto">
    <w:name w:val="Balloon Text"/>
    <w:basedOn w:val="Normale"/>
    <w:link w:val="TestofumettoCarattere"/>
    <w:uiPriority w:val="99"/>
    <w:semiHidden/>
    <w:unhideWhenUsed/>
    <w:rsid w:val="00EC2FE4"/>
    <w:pPr>
      <w:spacing w:line="240" w:lineRule="auto"/>
      <w:ind w:firstLine="0"/>
    </w:pPr>
    <w:rPr>
      <w:rFonts w:ascii="Segoe UI" w:hAnsi="Segoe UI" w:cs="Segoe UI"/>
      <w:sz w:val="22"/>
      <w:szCs w:val="18"/>
    </w:rPr>
  </w:style>
  <w:style w:type="character" w:customStyle="1" w:styleId="TestofumettoCarattere">
    <w:name w:val="Testo fumetto Carattere"/>
    <w:basedOn w:val="Carpredefinitoparagrafo"/>
    <w:link w:val="Testofumetto"/>
    <w:uiPriority w:val="99"/>
    <w:semiHidden/>
    <w:rsid w:val="00EC2FE4"/>
    <w:rPr>
      <w:rFonts w:ascii="Segoe UI" w:hAnsi="Segoe UI" w:cs="Segoe UI"/>
      <w:sz w:val="22"/>
      <w:szCs w:val="18"/>
    </w:rPr>
  </w:style>
  <w:style w:type="paragraph" w:styleId="Bibliografia">
    <w:name w:val="Bibliography"/>
    <w:basedOn w:val="Normale"/>
    <w:next w:val="Normale"/>
    <w:uiPriority w:val="8"/>
    <w:unhideWhenUsed/>
    <w:qFormat/>
    <w:pPr>
      <w:ind w:firstLine="0"/>
    </w:pPr>
  </w:style>
  <w:style w:type="paragraph" w:styleId="Testodelblocco">
    <w:name w:val="Block Text"/>
    <w:basedOn w:val="Normale"/>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Corpotesto">
    <w:name w:val="Body Text"/>
    <w:basedOn w:val="Normale"/>
    <w:link w:val="CorpotestoCarattere"/>
    <w:uiPriority w:val="99"/>
    <w:semiHidden/>
    <w:unhideWhenUsed/>
    <w:pPr>
      <w:spacing w:after="120"/>
      <w:ind w:firstLine="0"/>
    </w:pPr>
  </w:style>
  <w:style w:type="character" w:customStyle="1" w:styleId="CorpotestoCarattere">
    <w:name w:val="Corpo testo Carattere"/>
    <w:basedOn w:val="Carpredefinitoparagrafo"/>
    <w:link w:val="Corpotesto"/>
    <w:uiPriority w:val="99"/>
    <w:semiHidden/>
  </w:style>
  <w:style w:type="paragraph" w:styleId="Corpodeltesto2">
    <w:name w:val="Body Text 2"/>
    <w:basedOn w:val="Normale"/>
    <w:link w:val="Corpodeltesto2Carattere"/>
    <w:uiPriority w:val="99"/>
    <w:semiHidden/>
    <w:unhideWhenUsed/>
    <w:pPr>
      <w:spacing w:after="120"/>
      <w:ind w:firstLine="0"/>
    </w:pPr>
  </w:style>
  <w:style w:type="character" w:customStyle="1" w:styleId="Corpodeltesto2Carattere">
    <w:name w:val="Corpo del testo 2 Carattere"/>
    <w:basedOn w:val="Carpredefinitoparagrafo"/>
    <w:link w:val="Corpodeltesto2"/>
    <w:uiPriority w:val="99"/>
    <w:semiHidden/>
  </w:style>
  <w:style w:type="paragraph" w:styleId="Corpodeltesto3">
    <w:name w:val="Body Text 3"/>
    <w:basedOn w:val="Normale"/>
    <w:link w:val="Corpodeltesto3Carattere"/>
    <w:uiPriority w:val="99"/>
    <w:semiHidden/>
    <w:unhideWhenUsed/>
    <w:rsid w:val="00EC2FE4"/>
    <w:pPr>
      <w:spacing w:after="120"/>
      <w:ind w:firstLine="0"/>
    </w:pPr>
    <w:rPr>
      <w:sz w:val="22"/>
      <w:szCs w:val="16"/>
    </w:rPr>
  </w:style>
  <w:style w:type="character" w:customStyle="1" w:styleId="Corpodeltesto3Carattere">
    <w:name w:val="Corpo del testo 3 Carattere"/>
    <w:basedOn w:val="Carpredefinitoparagrafo"/>
    <w:link w:val="Corpodeltesto3"/>
    <w:uiPriority w:val="99"/>
    <w:semiHidden/>
    <w:rsid w:val="00EC2FE4"/>
    <w:rPr>
      <w:sz w:val="22"/>
      <w:szCs w:val="16"/>
    </w:rPr>
  </w:style>
  <w:style w:type="paragraph" w:styleId="Primorientrocorpodeltesto">
    <w:name w:val="Body Text First Indent"/>
    <w:basedOn w:val="Corpotesto"/>
    <w:link w:val="PrimorientrocorpodeltestoCarattere"/>
    <w:uiPriority w:val="99"/>
    <w:semiHidden/>
    <w:unhideWhenUsed/>
    <w:pPr>
      <w:spacing w:after="0"/>
    </w:pPr>
  </w:style>
  <w:style w:type="character" w:customStyle="1" w:styleId="PrimorientrocorpodeltestoCarattere">
    <w:name w:val="Primo rientro corpo del testo Carattere"/>
    <w:basedOn w:val="CorpotestoCarattere"/>
    <w:link w:val="Primorientrocorpodeltesto"/>
    <w:uiPriority w:val="99"/>
    <w:semiHidden/>
  </w:style>
  <w:style w:type="paragraph" w:styleId="Rientrocorpodeltesto">
    <w:name w:val="Body Text Indent"/>
    <w:basedOn w:val="Normale"/>
    <w:link w:val="RientrocorpodeltestoCarattere"/>
    <w:uiPriority w:val="99"/>
    <w:semiHidden/>
    <w:unhideWhenUsed/>
    <w:pPr>
      <w:spacing w:after="120"/>
      <w:ind w:left="360" w:firstLine="0"/>
    </w:pPr>
  </w:style>
  <w:style w:type="character" w:customStyle="1" w:styleId="RientrocorpodeltestoCarattere">
    <w:name w:val="Rientro corpo del testo Carattere"/>
    <w:basedOn w:val="Carpredefinitoparagrafo"/>
    <w:link w:val="Rientrocorpodeltesto"/>
    <w:uiPriority w:val="99"/>
    <w:semiHidden/>
  </w:style>
  <w:style w:type="paragraph" w:styleId="Primorientrocorpodeltesto2">
    <w:name w:val="Body Text First Indent 2"/>
    <w:basedOn w:val="Rientrocorpodeltesto"/>
    <w:link w:val="Primorientrocorpodeltesto2Carattere"/>
    <w:uiPriority w:val="99"/>
    <w:semiHidden/>
    <w:unhideWhenUsed/>
    <w:pPr>
      <w:spacing w:after="0"/>
    </w:pPr>
  </w:style>
  <w:style w:type="character" w:customStyle="1" w:styleId="Primorientrocorpodeltesto2Carattere">
    <w:name w:val="Primo rientro corpo del testo 2 Carattere"/>
    <w:basedOn w:val="RientrocorpodeltestoCarattere"/>
    <w:link w:val="Primorientrocorpodeltesto2"/>
    <w:uiPriority w:val="99"/>
    <w:semiHidden/>
  </w:style>
  <w:style w:type="paragraph" w:styleId="Rientrocorpodeltesto2">
    <w:name w:val="Body Text Indent 2"/>
    <w:basedOn w:val="Normale"/>
    <w:link w:val="Rientrocorpodeltesto2Carattere"/>
    <w:uiPriority w:val="99"/>
    <w:semiHidden/>
    <w:unhideWhenUsed/>
    <w:pPr>
      <w:spacing w:after="120"/>
      <w:ind w:left="360" w:firstLine="0"/>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rsid w:val="00EC2FE4"/>
    <w:pPr>
      <w:spacing w:after="120"/>
      <w:ind w:left="360" w:firstLine="0"/>
    </w:pPr>
    <w:rPr>
      <w:sz w:val="22"/>
      <w:szCs w:val="16"/>
    </w:rPr>
  </w:style>
  <w:style w:type="character" w:customStyle="1" w:styleId="Rientrocorpodeltesto3Carattere">
    <w:name w:val="Rientro corpo del testo 3 Carattere"/>
    <w:basedOn w:val="Carpredefinitoparagrafo"/>
    <w:link w:val="Rientrocorpodeltesto3"/>
    <w:uiPriority w:val="99"/>
    <w:semiHidden/>
    <w:rsid w:val="00EC2FE4"/>
    <w:rPr>
      <w:sz w:val="22"/>
      <w:szCs w:val="16"/>
    </w:rPr>
  </w:style>
  <w:style w:type="paragraph" w:styleId="Didascalia">
    <w:name w:val="caption"/>
    <w:basedOn w:val="Normale"/>
    <w:next w:val="Normale"/>
    <w:uiPriority w:val="35"/>
    <w:semiHidden/>
    <w:unhideWhenUsed/>
    <w:qFormat/>
    <w:rsid w:val="00EC2FE4"/>
    <w:pPr>
      <w:spacing w:after="200" w:line="240" w:lineRule="auto"/>
      <w:ind w:firstLine="0"/>
    </w:pPr>
    <w:rPr>
      <w:i/>
      <w:iCs/>
      <w:color w:val="000000" w:themeColor="text2"/>
      <w:sz w:val="22"/>
      <w:szCs w:val="18"/>
    </w:rPr>
  </w:style>
  <w:style w:type="paragraph" w:styleId="Formuladichiusura">
    <w:name w:val="Closing"/>
    <w:basedOn w:val="Normale"/>
    <w:link w:val="FormuladichiusuraCarattere"/>
    <w:uiPriority w:val="99"/>
    <w:semiHidden/>
    <w:unhideWhenUsed/>
    <w:pPr>
      <w:spacing w:line="240" w:lineRule="auto"/>
      <w:ind w:left="4320" w:firstLine="0"/>
    </w:pPr>
  </w:style>
  <w:style w:type="character" w:customStyle="1" w:styleId="FormuladichiusuraCarattere">
    <w:name w:val="Formula di chiusura Carattere"/>
    <w:basedOn w:val="Carpredefinitoparagrafo"/>
    <w:link w:val="Formuladichiusura"/>
    <w:uiPriority w:val="99"/>
    <w:semiHidden/>
  </w:style>
  <w:style w:type="paragraph" w:styleId="Testocommento">
    <w:name w:val="annotation text"/>
    <w:basedOn w:val="Normale"/>
    <w:link w:val="TestocommentoCarattere"/>
    <w:uiPriority w:val="99"/>
    <w:semiHidden/>
    <w:unhideWhenUsed/>
    <w:rsid w:val="00EC2FE4"/>
    <w:pPr>
      <w:spacing w:line="240" w:lineRule="auto"/>
      <w:ind w:firstLine="0"/>
    </w:pPr>
    <w:rPr>
      <w:sz w:val="22"/>
      <w:szCs w:val="20"/>
    </w:rPr>
  </w:style>
  <w:style w:type="character" w:customStyle="1" w:styleId="TestocommentoCarattere">
    <w:name w:val="Testo commento Carattere"/>
    <w:basedOn w:val="Carpredefinitoparagrafo"/>
    <w:link w:val="Testocommento"/>
    <w:uiPriority w:val="99"/>
    <w:semiHidden/>
    <w:rsid w:val="00EC2FE4"/>
    <w:rPr>
      <w:sz w:val="22"/>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Data">
    <w:name w:val="Date"/>
    <w:basedOn w:val="Normale"/>
    <w:next w:val="Normale"/>
    <w:link w:val="DataCarattere"/>
    <w:uiPriority w:val="99"/>
    <w:semiHidden/>
    <w:unhideWhenUsed/>
    <w:pPr>
      <w:ind w:firstLine="0"/>
    </w:pPr>
  </w:style>
  <w:style w:type="character" w:customStyle="1" w:styleId="DataCarattere">
    <w:name w:val="Data Carattere"/>
    <w:basedOn w:val="Carpredefinitoparagrafo"/>
    <w:link w:val="Data"/>
    <w:uiPriority w:val="99"/>
    <w:semiHidden/>
  </w:style>
  <w:style w:type="paragraph" w:styleId="Mappadocumento">
    <w:name w:val="Document Map"/>
    <w:basedOn w:val="Normale"/>
    <w:link w:val="MappadocumentoCarattere"/>
    <w:uiPriority w:val="99"/>
    <w:semiHidden/>
    <w:unhideWhenUsed/>
    <w:rsid w:val="00EC2FE4"/>
    <w:pPr>
      <w:spacing w:line="240" w:lineRule="auto"/>
      <w:ind w:firstLine="0"/>
    </w:pPr>
    <w:rPr>
      <w:rFonts w:ascii="Segoe UI" w:hAnsi="Segoe UI" w:cs="Segoe UI"/>
      <w:sz w:val="22"/>
      <w:szCs w:val="16"/>
    </w:rPr>
  </w:style>
  <w:style w:type="character" w:customStyle="1" w:styleId="MappadocumentoCarattere">
    <w:name w:val="Mappa documento Carattere"/>
    <w:basedOn w:val="Carpredefinitoparagrafo"/>
    <w:link w:val="Mappadocumento"/>
    <w:uiPriority w:val="99"/>
    <w:semiHidden/>
    <w:rsid w:val="00EC2FE4"/>
    <w:rPr>
      <w:rFonts w:ascii="Segoe UI" w:hAnsi="Segoe UI" w:cs="Segoe UI"/>
      <w:sz w:val="22"/>
      <w:szCs w:val="16"/>
    </w:rPr>
  </w:style>
  <w:style w:type="paragraph" w:styleId="Firmadipostaelettronica">
    <w:name w:val="E-mail Signature"/>
    <w:basedOn w:val="Normale"/>
    <w:link w:val="FirmadipostaelettronicaCarattere"/>
    <w:uiPriority w:val="99"/>
    <w:semiHidden/>
    <w:unhideWhenUsed/>
    <w:pPr>
      <w:spacing w:line="240" w:lineRule="auto"/>
      <w:ind w:firstLine="0"/>
    </w:pPr>
  </w:style>
  <w:style w:type="character" w:customStyle="1" w:styleId="FirmadipostaelettronicaCarattere">
    <w:name w:val="Firma di posta elettronica Carattere"/>
    <w:basedOn w:val="Carpredefinitoparagrafo"/>
    <w:link w:val="Firmadipostaelettronica"/>
    <w:uiPriority w:val="99"/>
    <w:semiHidden/>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style>
  <w:style w:type="paragraph" w:styleId="Indirizzodestinatario">
    <w:name w:val="envelope address"/>
    <w:basedOn w:val="Normale"/>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Indirizzomittente">
    <w:name w:val="envelope return"/>
    <w:basedOn w:val="Normale"/>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itolotabella">
    <w:name w:val="Titolo tabella"/>
    <w:basedOn w:val="Normale"/>
    <w:next w:val="Normale"/>
    <w:uiPriority w:val="5"/>
    <w:qFormat/>
    <w:pPr>
      <w:ind w:left="360" w:hanging="360"/>
    </w:pPr>
  </w:style>
  <w:style w:type="paragraph" w:styleId="Testonotaapidipagina">
    <w:name w:val="footnote text"/>
    <w:basedOn w:val="Normale"/>
    <w:link w:val="TestonotaapidipaginaCarattere"/>
    <w:uiPriority w:val="99"/>
    <w:semiHidden/>
    <w:unhideWhenUsed/>
  </w:style>
  <w:style w:type="character" w:customStyle="1" w:styleId="TestonotaapidipaginaCarattere">
    <w:name w:val="Testo nota a piè di pagina Carattere"/>
    <w:basedOn w:val="Carpredefinitoparagrafo"/>
    <w:link w:val="Testonotaapidipagina"/>
    <w:uiPriority w:val="99"/>
    <w:semiHidden/>
  </w:style>
  <w:style w:type="character" w:customStyle="1" w:styleId="Titolo1Carattere">
    <w:name w:val="Titolo 1 Carattere"/>
    <w:basedOn w:val="Carpredefinitoparagrafo"/>
    <w:link w:val="Titolo1"/>
    <w:uiPriority w:val="9"/>
    <w:rPr>
      <w:rFonts w:asciiTheme="majorHAnsi" w:eastAsiaTheme="majorEastAsia" w:hAnsiTheme="majorHAnsi" w:cstheme="majorBidi"/>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paragraph" w:styleId="IndirizzoHTML">
    <w:name w:val="HTML Address"/>
    <w:basedOn w:val="Normale"/>
    <w:link w:val="IndirizzoHTMLCarattere"/>
    <w:uiPriority w:val="99"/>
    <w:semiHidden/>
    <w:unhideWhenUsed/>
    <w:pPr>
      <w:spacing w:line="240" w:lineRule="auto"/>
      <w:ind w:firstLine="0"/>
    </w:pPr>
    <w:rPr>
      <w:i/>
      <w:iCs/>
    </w:rPr>
  </w:style>
  <w:style w:type="character" w:customStyle="1" w:styleId="IndirizzoHTMLCarattere">
    <w:name w:val="Indirizzo HTML Carattere"/>
    <w:basedOn w:val="Carpredefinitoparagrafo"/>
    <w:link w:val="IndirizzoHTML"/>
    <w:uiPriority w:val="99"/>
    <w:semiHidden/>
    <w:rPr>
      <w:i/>
      <w:iCs/>
    </w:rPr>
  </w:style>
  <w:style w:type="paragraph" w:styleId="PreformattatoHTML">
    <w:name w:val="HTML Preformatted"/>
    <w:basedOn w:val="Normale"/>
    <w:link w:val="PreformattatoHTMLCarattere"/>
    <w:uiPriority w:val="99"/>
    <w:semiHidden/>
    <w:unhideWhenUsed/>
    <w:rsid w:val="00EC2FE4"/>
    <w:pPr>
      <w:spacing w:line="240" w:lineRule="auto"/>
      <w:ind w:firstLine="0"/>
    </w:pPr>
    <w:rPr>
      <w:rFonts w:ascii="Consolas" w:hAnsi="Consolas" w:cs="Consolas"/>
      <w:sz w:val="22"/>
      <w:szCs w:val="20"/>
    </w:rPr>
  </w:style>
  <w:style w:type="character" w:customStyle="1" w:styleId="PreformattatoHTMLCarattere">
    <w:name w:val="Preformattato HTML Carattere"/>
    <w:basedOn w:val="Carpredefinitoparagrafo"/>
    <w:link w:val="PreformattatoHTML"/>
    <w:uiPriority w:val="99"/>
    <w:semiHidden/>
    <w:rsid w:val="00EC2FE4"/>
    <w:rPr>
      <w:rFonts w:ascii="Consolas" w:hAnsi="Consolas" w:cs="Consolas"/>
      <w:sz w:val="22"/>
      <w:szCs w:val="20"/>
    </w:rPr>
  </w:style>
  <w:style w:type="paragraph" w:styleId="Indice1">
    <w:name w:val="index 1"/>
    <w:basedOn w:val="Normale"/>
    <w:next w:val="Normale"/>
    <w:autoRedefine/>
    <w:uiPriority w:val="99"/>
    <w:semiHidden/>
    <w:unhideWhenUsed/>
    <w:pPr>
      <w:spacing w:line="240" w:lineRule="auto"/>
      <w:ind w:left="240" w:firstLine="0"/>
    </w:pPr>
  </w:style>
  <w:style w:type="paragraph" w:styleId="Indice2">
    <w:name w:val="index 2"/>
    <w:basedOn w:val="Normale"/>
    <w:next w:val="Normale"/>
    <w:autoRedefine/>
    <w:uiPriority w:val="99"/>
    <w:semiHidden/>
    <w:unhideWhenUsed/>
    <w:pPr>
      <w:spacing w:line="240" w:lineRule="auto"/>
      <w:ind w:left="480" w:firstLine="0"/>
    </w:pPr>
  </w:style>
  <w:style w:type="paragraph" w:styleId="Indice3">
    <w:name w:val="index 3"/>
    <w:basedOn w:val="Normale"/>
    <w:next w:val="Normale"/>
    <w:autoRedefine/>
    <w:uiPriority w:val="99"/>
    <w:semiHidden/>
    <w:unhideWhenUsed/>
    <w:pPr>
      <w:spacing w:line="240" w:lineRule="auto"/>
      <w:ind w:left="720" w:firstLine="0"/>
    </w:pPr>
  </w:style>
  <w:style w:type="paragraph" w:styleId="Indice4">
    <w:name w:val="index 4"/>
    <w:basedOn w:val="Normale"/>
    <w:next w:val="Normale"/>
    <w:autoRedefine/>
    <w:uiPriority w:val="99"/>
    <w:semiHidden/>
    <w:unhideWhenUsed/>
    <w:pPr>
      <w:spacing w:line="240" w:lineRule="auto"/>
      <w:ind w:left="960" w:firstLine="0"/>
    </w:pPr>
  </w:style>
  <w:style w:type="paragraph" w:styleId="Indice5">
    <w:name w:val="index 5"/>
    <w:basedOn w:val="Normale"/>
    <w:next w:val="Normale"/>
    <w:autoRedefine/>
    <w:uiPriority w:val="99"/>
    <w:semiHidden/>
    <w:unhideWhenUsed/>
    <w:pPr>
      <w:spacing w:line="240" w:lineRule="auto"/>
      <w:ind w:left="1200" w:firstLine="0"/>
    </w:pPr>
  </w:style>
  <w:style w:type="paragraph" w:styleId="Indice6">
    <w:name w:val="index 6"/>
    <w:basedOn w:val="Normale"/>
    <w:next w:val="Normale"/>
    <w:autoRedefine/>
    <w:uiPriority w:val="99"/>
    <w:semiHidden/>
    <w:unhideWhenUsed/>
    <w:pPr>
      <w:spacing w:line="240" w:lineRule="auto"/>
      <w:ind w:left="1440" w:firstLine="0"/>
    </w:pPr>
  </w:style>
  <w:style w:type="paragraph" w:styleId="Indice7">
    <w:name w:val="index 7"/>
    <w:basedOn w:val="Normale"/>
    <w:next w:val="Normale"/>
    <w:autoRedefine/>
    <w:uiPriority w:val="99"/>
    <w:semiHidden/>
    <w:unhideWhenUsed/>
    <w:pPr>
      <w:spacing w:line="240" w:lineRule="auto"/>
      <w:ind w:left="1680" w:firstLine="0"/>
    </w:pPr>
  </w:style>
  <w:style w:type="paragraph" w:styleId="Indice8">
    <w:name w:val="index 8"/>
    <w:basedOn w:val="Normale"/>
    <w:next w:val="Normale"/>
    <w:autoRedefine/>
    <w:uiPriority w:val="99"/>
    <w:semiHidden/>
    <w:unhideWhenUsed/>
    <w:pPr>
      <w:spacing w:line="240" w:lineRule="auto"/>
      <w:ind w:left="1920" w:firstLine="0"/>
    </w:pPr>
  </w:style>
  <w:style w:type="paragraph" w:styleId="Indice9">
    <w:name w:val="index 9"/>
    <w:basedOn w:val="Normale"/>
    <w:next w:val="Normale"/>
    <w:autoRedefine/>
    <w:uiPriority w:val="99"/>
    <w:semiHidden/>
    <w:unhideWhenUsed/>
    <w:pPr>
      <w:spacing w:line="240" w:lineRule="auto"/>
      <w:ind w:left="2160" w:firstLine="0"/>
    </w:pPr>
  </w:style>
  <w:style w:type="paragraph" w:styleId="Titoloindice">
    <w:name w:val="index heading"/>
    <w:basedOn w:val="Normale"/>
    <w:next w:val="Indice1"/>
    <w:uiPriority w:val="99"/>
    <w:semiHidden/>
    <w:unhideWhenUsed/>
    <w:pPr>
      <w:ind w:firstLine="0"/>
    </w:pPr>
    <w:rPr>
      <w:rFonts w:asciiTheme="majorHAnsi" w:eastAsiaTheme="majorEastAsia" w:hAnsiTheme="majorHAnsi" w:cstheme="majorBidi"/>
      <w:b/>
      <w:bCs/>
    </w:rPr>
  </w:style>
  <w:style w:type="paragraph" w:styleId="Elenco">
    <w:name w:val="List"/>
    <w:basedOn w:val="Normale"/>
    <w:uiPriority w:val="99"/>
    <w:semiHidden/>
    <w:unhideWhenUsed/>
    <w:pPr>
      <w:ind w:left="360" w:firstLine="0"/>
      <w:contextualSpacing/>
    </w:pPr>
  </w:style>
  <w:style w:type="paragraph" w:styleId="Elenco2">
    <w:name w:val="List 2"/>
    <w:basedOn w:val="Normale"/>
    <w:uiPriority w:val="99"/>
    <w:semiHidden/>
    <w:unhideWhenUsed/>
    <w:pPr>
      <w:ind w:left="720" w:firstLine="0"/>
      <w:contextualSpacing/>
    </w:pPr>
  </w:style>
  <w:style w:type="paragraph" w:styleId="Elenco3">
    <w:name w:val="List 3"/>
    <w:basedOn w:val="Normale"/>
    <w:uiPriority w:val="99"/>
    <w:semiHidden/>
    <w:unhideWhenUsed/>
    <w:pPr>
      <w:ind w:left="1080" w:firstLine="0"/>
      <w:contextualSpacing/>
    </w:pPr>
  </w:style>
  <w:style w:type="paragraph" w:styleId="Elenco4">
    <w:name w:val="List 4"/>
    <w:basedOn w:val="Normale"/>
    <w:uiPriority w:val="99"/>
    <w:semiHidden/>
    <w:unhideWhenUsed/>
    <w:pPr>
      <w:ind w:left="1440" w:firstLine="0"/>
      <w:contextualSpacing/>
    </w:pPr>
  </w:style>
  <w:style w:type="paragraph" w:styleId="Elenco5">
    <w:name w:val="List 5"/>
    <w:basedOn w:val="Normale"/>
    <w:uiPriority w:val="99"/>
    <w:semiHidden/>
    <w:unhideWhenUsed/>
    <w:pPr>
      <w:ind w:left="1800" w:firstLine="0"/>
      <w:contextualSpacing/>
    </w:pPr>
  </w:style>
  <w:style w:type="paragraph" w:styleId="Puntoelenco">
    <w:name w:val="List Bullet"/>
    <w:basedOn w:val="Normale"/>
    <w:uiPriority w:val="99"/>
    <w:semiHidden/>
    <w:unhideWhenUsed/>
    <w:pPr>
      <w:numPr>
        <w:numId w:val="1"/>
      </w:numPr>
      <w:ind w:firstLine="0"/>
      <w:contextualSpacing/>
    </w:pPr>
  </w:style>
  <w:style w:type="paragraph" w:styleId="Puntoelenco2">
    <w:name w:val="List Bullet 2"/>
    <w:basedOn w:val="Normale"/>
    <w:uiPriority w:val="99"/>
    <w:semiHidden/>
    <w:unhideWhenUsed/>
    <w:pPr>
      <w:numPr>
        <w:numId w:val="2"/>
      </w:numPr>
      <w:ind w:firstLine="0"/>
      <w:contextualSpacing/>
    </w:pPr>
  </w:style>
  <w:style w:type="paragraph" w:styleId="Puntoelenco3">
    <w:name w:val="List Bullet 3"/>
    <w:basedOn w:val="Normale"/>
    <w:uiPriority w:val="99"/>
    <w:semiHidden/>
    <w:unhideWhenUsed/>
    <w:pPr>
      <w:numPr>
        <w:numId w:val="3"/>
      </w:numPr>
      <w:ind w:firstLine="0"/>
      <w:contextualSpacing/>
    </w:pPr>
  </w:style>
  <w:style w:type="paragraph" w:styleId="Puntoelenco4">
    <w:name w:val="List Bullet 4"/>
    <w:basedOn w:val="Normale"/>
    <w:uiPriority w:val="99"/>
    <w:semiHidden/>
    <w:unhideWhenUsed/>
    <w:pPr>
      <w:numPr>
        <w:numId w:val="4"/>
      </w:numPr>
      <w:ind w:firstLine="0"/>
      <w:contextualSpacing/>
    </w:pPr>
  </w:style>
  <w:style w:type="paragraph" w:styleId="Puntoelenco5">
    <w:name w:val="List Bullet 5"/>
    <w:basedOn w:val="Normale"/>
    <w:uiPriority w:val="99"/>
    <w:semiHidden/>
    <w:unhideWhenUsed/>
    <w:pPr>
      <w:numPr>
        <w:numId w:val="5"/>
      </w:numPr>
      <w:ind w:firstLine="0"/>
      <w:contextualSpacing/>
    </w:pPr>
  </w:style>
  <w:style w:type="paragraph" w:styleId="Elencocontinua">
    <w:name w:val="List Continue"/>
    <w:basedOn w:val="Normale"/>
    <w:uiPriority w:val="99"/>
    <w:semiHidden/>
    <w:unhideWhenUsed/>
    <w:pPr>
      <w:spacing w:after="120"/>
      <w:ind w:left="360" w:firstLine="0"/>
      <w:contextualSpacing/>
    </w:pPr>
  </w:style>
  <w:style w:type="paragraph" w:styleId="Elencocontinua2">
    <w:name w:val="List Continue 2"/>
    <w:basedOn w:val="Normale"/>
    <w:uiPriority w:val="99"/>
    <w:semiHidden/>
    <w:unhideWhenUsed/>
    <w:pPr>
      <w:spacing w:after="120"/>
      <w:ind w:left="720" w:firstLine="0"/>
      <w:contextualSpacing/>
    </w:pPr>
  </w:style>
  <w:style w:type="paragraph" w:styleId="Elencocontinua3">
    <w:name w:val="List Continue 3"/>
    <w:basedOn w:val="Normale"/>
    <w:uiPriority w:val="99"/>
    <w:semiHidden/>
    <w:unhideWhenUsed/>
    <w:pPr>
      <w:spacing w:after="120"/>
      <w:ind w:left="1080" w:firstLine="0"/>
      <w:contextualSpacing/>
    </w:pPr>
  </w:style>
  <w:style w:type="paragraph" w:styleId="Elencocontinua4">
    <w:name w:val="List Continue 4"/>
    <w:basedOn w:val="Normale"/>
    <w:uiPriority w:val="99"/>
    <w:semiHidden/>
    <w:unhideWhenUsed/>
    <w:pPr>
      <w:spacing w:after="120"/>
      <w:ind w:left="1440" w:firstLine="0"/>
      <w:contextualSpacing/>
    </w:pPr>
  </w:style>
  <w:style w:type="paragraph" w:styleId="Elencocontinua5">
    <w:name w:val="List Continue 5"/>
    <w:basedOn w:val="Normale"/>
    <w:uiPriority w:val="99"/>
    <w:semiHidden/>
    <w:unhideWhenUsed/>
    <w:pPr>
      <w:spacing w:after="120"/>
      <w:ind w:left="1800" w:firstLine="0"/>
      <w:contextualSpacing/>
    </w:pPr>
  </w:style>
  <w:style w:type="paragraph" w:styleId="Numeroelenco">
    <w:name w:val="List Number"/>
    <w:basedOn w:val="Normale"/>
    <w:uiPriority w:val="99"/>
    <w:semiHidden/>
    <w:unhideWhenUsed/>
    <w:pPr>
      <w:numPr>
        <w:numId w:val="6"/>
      </w:numPr>
      <w:ind w:firstLine="0"/>
      <w:contextualSpacing/>
    </w:pPr>
  </w:style>
  <w:style w:type="paragraph" w:styleId="Numeroelenco2">
    <w:name w:val="List Number 2"/>
    <w:basedOn w:val="Normale"/>
    <w:uiPriority w:val="99"/>
    <w:semiHidden/>
    <w:unhideWhenUsed/>
    <w:pPr>
      <w:numPr>
        <w:numId w:val="7"/>
      </w:numPr>
      <w:ind w:firstLine="0"/>
      <w:contextualSpacing/>
    </w:pPr>
  </w:style>
  <w:style w:type="paragraph" w:styleId="Numeroelenco3">
    <w:name w:val="List Number 3"/>
    <w:basedOn w:val="Normale"/>
    <w:uiPriority w:val="99"/>
    <w:semiHidden/>
    <w:unhideWhenUsed/>
    <w:pPr>
      <w:numPr>
        <w:numId w:val="8"/>
      </w:numPr>
      <w:ind w:firstLine="0"/>
      <w:contextualSpacing/>
    </w:pPr>
  </w:style>
  <w:style w:type="paragraph" w:styleId="Numeroelenco4">
    <w:name w:val="List Number 4"/>
    <w:basedOn w:val="Normale"/>
    <w:uiPriority w:val="99"/>
    <w:semiHidden/>
    <w:unhideWhenUsed/>
    <w:pPr>
      <w:numPr>
        <w:numId w:val="9"/>
      </w:numPr>
      <w:ind w:firstLine="0"/>
      <w:contextualSpacing/>
    </w:pPr>
  </w:style>
  <w:style w:type="paragraph" w:styleId="Numeroelenco5">
    <w:name w:val="List Number 5"/>
    <w:basedOn w:val="Normale"/>
    <w:uiPriority w:val="99"/>
    <w:semiHidden/>
    <w:unhideWhenUsed/>
    <w:pPr>
      <w:numPr>
        <w:numId w:val="10"/>
      </w:numPr>
      <w:ind w:firstLine="0"/>
      <w:contextualSpacing/>
    </w:pPr>
  </w:style>
  <w:style w:type="paragraph" w:styleId="Testomacro">
    <w:name w:val="macro"/>
    <w:link w:val="TestomacroCarattere"/>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stomacroCarattere">
    <w:name w:val="Testo macro Carattere"/>
    <w:basedOn w:val="Carpredefinitoparagrafo"/>
    <w:link w:val="Testomacro"/>
    <w:uiPriority w:val="99"/>
    <w:semiHidden/>
    <w:rsid w:val="00EC2FE4"/>
    <w:rPr>
      <w:rFonts w:ascii="Consolas" w:hAnsi="Consolas" w:cs="Consolas"/>
      <w:sz w:val="22"/>
      <w:szCs w:val="20"/>
    </w:rPr>
  </w:style>
  <w:style w:type="paragraph" w:styleId="Intestazionemessaggio">
    <w:name w:val="Message Header"/>
    <w:basedOn w:val="Normale"/>
    <w:link w:val="IntestazionemessaggioCarattere"/>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Pr>
      <w:rFonts w:asciiTheme="majorHAnsi" w:eastAsiaTheme="majorEastAsia" w:hAnsiTheme="majorHAnsi" w:cstheme="majorBidi"/>
      <w:shd w:val="pct20" w:color="auto" w:fill="auto"/>
    </w:rPr>
  </w:style>
  <w:style w:type="paragraph" w:styleId="Nessunaspaziatura">
    <w:name w:val="No Spacing"/>
    <w:aliases w:val="No Indent"/>
    <w:uiPriority w:val="1"/>
    <w:qFormat/>
    <w:pPr>
      <w:ind w:firstLine="0"/>
    </w:pPr>
  </w:style>
  <w:style w:type="paragraph" w:styleId="NormaleWeb">
    <w:name w:val="Normal (Web)"/>
    <w:basedOn w:val="Normale"/>
    <w:uiPriority w:val="99"/>
    <w:semiHidden/>
    <w:unhideWhenUsed/>
    <w:pPr>
      <w:ind w:firstLine="0"/>
    </w:pPr>
    <w:rPr>
      <w:rFonts w:ascii="Times New Roman" w:hAnsi="Times New Roman" w:cs="Times New Roman"/>
    </w:rPr>
  </w:style>
  <w:style w:type="paragraph" w:styleId="Rientronormale">
    <w:name w:val="Normal Indent"/>
    <w:basedOn w:val="Normale"/>
    <w:uiPriority w:val="99"/>
    <w:semiHidden/>
    <w:unhideWhenUsed/>
    <w:pPr>
      <w:ind w:left="720" w:firstLine="0"/>
    </w:pPr>
  </w:style>
  <w:style w:type="paragraph" w:styleId="Intestazionenota">
    <w:name w:val="Note Heading"/>
    <w:basedOn w:val="Normale"/>
    <w:next w:val="Normale"/>
    <w:link w:val="IntestazionenotaCarattere"/>
    <w:uiPriority w:val="99"/>
    <w:semiHidden/>
    <w:unhideWhenUsed/>
    <w:pPr>
      <w:spacing w:line="240" w:lineRule="auto"/>
      <w:ind w:firstLine="0"/>
    </w:pPr>
  </w:style>
  <w:style w:type="character" w:customStyle="1" w:styleId="IntestazionenotaCarattere">
    <w:name w:val="Intestazione nota Carattere"/>
    <w:basedOn w:val="Carpredefinitoparagrafo"/>
    <w:link w:val="Intestazionenota"/>
    <w:uiPriority w:val="99"/>
    <w:semiHidden/>
  </w:style>
  <w:style w:type="paragraph" w:styleId="Testonormale">
    <w:name w:val="Plain Text"/>
    <w:basedOn w:val="Normale"/>
    <w:link w:val="TestonormaleCarattere"/>
    <w:uiPriority w:val="99"/>
    <w:semiHidden/>
    <w:unhideWhenUsed/>
    <w:rsid w:val="00EC2FE4"/>
    <w:pPr>
      <w:spacing w:line="240" w:lineRule="auto"/>
      <w:ind w:firstLine="0"/>
    </w:pPr>
    <w:rPr>
      <w:rFonts w:ascii="Consolas" w:hAnsi="Consolas" w:cs="Consolas"/>
      <w:sz w:val="22"/>
      <w:szCs w:val="21"/>
    </w:rPr>
  </w:style>
  <w:style w:type="character" w:customStyle="1" w:styleId="TestonormaleCarattere">
    <w:name w:val="Testo normale Carattere"/>
    <w:basedOn w:val="Carpredefinitoparagrafo"/>
    <w:link w:val="Testonormale"/>
    <w:uiPriority w:val="99"/>
    <w:semiHidden/>
    <w:rsid w:val="00EC2FE4"/>
    <w:rPr>
      <w:rFonts w:ascii="Consolas" w:hAnsi="Consolas" w:cs="Consolas"/>
      <w:sz w:val="22"/>
      <w:szCs w:val="21"/>
    </w:rPr>
  </w:style>
  <w:style w:type="paragraph" w:styleId="Citazione">
    <w:name w:val="Quote"/>
    <w:basedOn w:val="Normale"/>
    <w:next w:val="Normale"/>
    <w:link w:val="CitazioneCarattere"/>
    <w:uiPriority w:val="4"/>
    <w:qFormat/>
    <w:pPr>
      <w:ind w:left="1440" w:firstLine="0"/>
    </w:pPr>
  </w:style>
  <w:style w:type="character" w:customStyle="1" w:styleId="CitazioneCarattere">
    <w:name w:val="Citazione Carattere"/>
    <w:basedOn w:val="Carpredefinitoparagrafo"/>
    <w:link w:val="Citazione"/>
    <w:uiPriority w:val="4"/>
    <w:rsid w:val="007D4B2F"/>
  </w:style>
  <w:style w:type="paragraph" w:styleId="Formuladiapertura">
    <w:name w:val="Salutation"/>
    <w:basedOn w:val="Normale"/>
    <w:next w:val="Normale"/>
    <w:link w:val="FormuladiaperturaCarattere"/>
    <w:uiPriority w:val="99"/>
    <w:semiHidden/>
    <w:unhideWhenUsed/>
    <w:pPr>
      <w:ind w:firstLine="0"/>
    </w:pPr>
  </w:style>
  <w:style w:type="character" w:customStyle="1" w:styleId="FormuladiaperturaCarattere">
    <w:name w:val="Formula di apertura Carattere"/>
    <w:basedOn w:val="Carpredefinitoparagrafo"/>
    <w:link w:val="Formuladiapertura"/>
    <w:uiPriority w:val="99"/>
    <w:semiHidden/>
  </w:style>
  <w:style w:type="paragraph" w:styleId="Firma">
    <w:name w:val="Signature"/>
    <w:basedOn w:val="Normale"/>
    <w:link w:val="FirmaCarattere"/>
    <w:uiPriority w:val="99"/>
    <w:semiHidden/>
    <w:unhideWhenUsed/>
    <w:pPr>
      <w:spacing w:line="240" w:lineRule="auto"/>
      <w:ind w:left="4320" w:firstLine="0"/>
    </w:pPr>
  </w:style>
  <w:style w:type="character" w:customStyle="1" w:styleId="FirmaCarattere">
    <w:name w:val="Firma Carattere"/>
    <w:basedOn w:val="Carpredefinitoparagrafo"/>
    <w:link w:val="Firma"/>
    <w:uiPriority w:val="99"/>
    <w:semiHidden/>
  </w:style>
  <w:style w:type="paragraph" w:styleId="Indicefonti">
    <w:name w:val="table of authorities"/>
    <w:basedOn w:val="Normale"/>
    <w:next w:val="Normale"/>
    <w:uiPriority w:val="99"/>
    <w:semiHidden/>
    <w:unhideWhenUsed/>
    <w:pPr>
      <w:ind w:left="240" w:firstLine="0"/>
    </w:pPr>
  </w:style>
  <w:style w:type="paragraph" w:styleId="Indicedellefigure">
    <w:name w:val="table of figures"/>
    <w:basedOn w:val="Normale"/>
    <w:next w:val="Normale"/>
    <w:uiPriority w:val="99"/>
    <w:semiHidden/>
    <w:unhideWhenUsed/>
    <w:pPr>
      <w:ind w:firstLine="0"/>
    </w:pPr>
  </w:style>
  <w:style w:type="paragraph" w:styleId="Titolo">
    <w:name w:val="Title"/>
    <w:basedOn w:val="Normale"/>
    <w:next w:val="Normale"/>
    <w:link w:val="TitoloCarattere"/>
    <w:uiPriority w:val="2"/>
    <w:qFormat/>
    <w:pPr>
      <w:ind w:firstLine="0"/>
      <w:jc w:val="center"/>
    </w:pPr>
    <w:rPr>
      <w:rFonts w:asciiTheme="majorHAnsi" w:eastAsiaTheme="majorEastAsia" w:hAnsiTheme="majorHAnsi" w:cstheme="majorBidi"/>
      <w:spacing w:val="-10"/>
      <w:kern w:val="28"/>
    </w:rPr>
  </w:style>
  <w:style w:type="character" w:customStyle="1" w:styleId="TitoloCarattere">
    <w:name w:val="Titolo Carattere"/>
    <w:basedOn w:val="Carpredefinitoparagrafo"/>
    <w:link w:val="Titolo"/>
    <w:uiPriority w:val="2"/>
    <w:rPr>
      <w:rFonts w:asciiTheme="majorHAnsi" w:eastAsiaTheme="majorEastAsia" w:hAnsiTheme="majorHAnsi" w:cstheme="majorBidi"/>
      <w:spacing w:val="-10"/>
      <w:kern w:val="28"/>
    </w:rPr>
  </w:style>
  <w:style w:type="paragraph" w:styleId="Titoloindicefonti">
    <w:name w:val="toa heading"/>
    <w:basedOn w:val="Normale"/>
    <w:next w:val="Normale"/>
    <w:uiPriority w:val="99"/>
    <w:semiHidden/>
    <w:unhideWhenUsed/>
    <w:pPr>
      <w:spacing w:before="120"/>
      <w:ind w:firstLine="0"/>
    </w:pPr>
    <w:rPr>
      <w:rFonts w:asciiTheme="majorHAnsi" w:eastAsiaTheme="majorEastAsia" w:hAnsiTheme="majorHAnsi" w:cstheme="majorBidi"/>
      <w:b/>
      <w:bCs/>
    </w:rPr>
  </w:style>
  <w:style w:type="paragraph" w:styleId="Sommario1">
    <w:name w:val="toc 1"/>
    <w:basedOn w:val="Normale"/>
    <w:next w:val="Normale"/>
    <w:autoRedefine/>
    <w:uiPriority w:val="39"/>
    <w:semiHidden/>
    <w:unhideWhenUsed/>
    <w:pPr>
      <w:spacing w:after="100"/>
      <w:ind w:firstLine="0"/>
    </w:pPr>
  </w:style>
  <w:style w:type="paragraph" w:styleId="Sommario2">
    <w:name w:val="toc 2"/>
    <w:basedOn w:val="Normale"/>
    <w:next w:val="Normale"/>
    <w:autoRedefine/>
    <w:uiPriority w:val="39"/>
    <w:semiHidden/>
    <w:unhideWhenUsed/>
    <w:pPr>
      <w:spacing w:after="100"/>
      <w:ind w:left="240" w:firstLine="0"/>
    </w:pPr>
  </w:style>
  <w:style w:type="paragraph" w:styleId="Sommario3">
    <w:name w:val="toc 3"/>
    <w:basedOn w:val="Normale"/>
    <w:next w:val="Normale"/>
    <w:autoRedefine/>
    <w:uiPriority w:val="39"/>
    <w:semiHidden/>
    <w:unhideWhenUsed/>
    <w:pPr>
      <w:spacing w:after="100"/>
      <w:ind w:left="480" w:firstLine="0"/>
    </w:pPr>
  </w:style>
  <w:style w:type="paragraph" w:styleId="Sommario4">
    <w:name w:val="toc 4"/>
    <w:basedOn w:val="Normale"/>
    <w:next w:val="Normale"/>
    <w:autoRedefine/>
    <w:uiPriority w:val="39"/>
    <w:semiHidden/>
    <w:unhideWhenUsed/>
    <w:pPr>
      <w:spacing w:after="100"/>
      <w:ind w:left="720" w:firstLine="0"/>
    </w:pPr>
  </w:style>
  <w:style w:type="paragraph" w:styleId="Sommario5">
    <w:name w:val="toc 5"/>
    <w:basedOn w:val="Normale"/>
    <w:next w:val="Normale"/>
    <w:autoRedefine/>
    <w:uiPriority w:val="39"/>
    <w:semiHidden/>
    <w:unhideWhenUsed/>
    <w:pPr>
      <w:spacing w:after="100"/>
      <w:ind w:left="960" w:firstLine="0"/>
    </w:pPr>
  </w:style>
  <w:style w:type="paragraph" w:styleId="Sommario6">
    <w:name w:val="toc 6"/>
    <w:basedOn w:val="Normale"/>
    <w:next w:val="Normale"/>
    <w:autoRedefine/>
    <w:uiPriority w:val="39"/>
    <w:semiHidden/>
    <w:unhideWhenUsed/>
    <w:pPr>
      <w:spacing w:after="100"/>
      <w:ind w:left="1200" w:firstLine="0"/>
    </w:pPr>
  </w:style>
  <w:style w:type="paragraph" w:styleId="Sommario7">
    <w:name w:val="toc 7"/>
    <w:basedOn w:val="Normale"/>
    <w:next w:val="Normale"/>
    <w:autoRedefine/>
    <w:uiPriority w:val="39"/>
    <w:semiHidden/>
    <w:unhideWhenUsed/>
    <w:pPr>
      <w:spacing w:after="100"/>
      <w:ind w:left="1440" w:firstLine="0"/>
    </w:pPr>
  </w:style>
  <w:style w:type="paragraph" w:styleId="Sommario8">
    <w:name w:val="toc 8"/>
    <w:basedOn w:val="Normale"/>
    <w:next w:val="Normale"/>
    <w:autoRedefine/>
    <w:uiPriority w:val="39"/>
    <w:semiHidden/>
    <w:unhideWhenUsed/>
    <w:pPr>
      <w:spacing w:after="100"/>
      <w:ind w:left="1680" w:firstLine="0"/>
    </w:pPr>
  </w:style>
  <w:style w:type="paragraph" w:styleId="Sommario9">
    <w:name w:val="toc 9"/>
    <w:basedOn w:val="Normale"/>
    <w:next w:val="Normale"/>
    <w:autoRedefine/>
    <w:uiPriority w:val="39"/>
    <w:semiHidden/>
    <w:unhideWhenUsed/>
    <w:pPr>
      <w:spacing w:after="100"/>
      <w:ind w:left="1920" w:firstLine="0"/>
    </w:pPr>
  </w:style>
  <w:style w:type="paragraph" w:styleId="Titolosommario">
    <w:name w:val="TOC Heading"/>
    <w:basedOn w:val="Titolo1"/>
    <w:next w:val="Normale"/>
    <w:uiPriority w:val="39"/>
    <w:semiHidden/>
    <w:unhideWhenUsed/>
    <w:qFormat/>
    <w:pPr>
      <w:outlineLvl w:val="9"/>
    </w:pPr>
  </w:style>
  <w:style w:type="character" w:styleId="Testosegnaposto">
    <w:name w:val="Placeholder Text"/>
    <w:basedOn w:val="Carpredefinitoparagrafo"/>
    <w:uiPriority w:val="99"/>
    <w:semiHidden/>
    <w:rsid w:val="00EC2FE4"/>
    <w:rPr>
      <w:color w:val="404040" w:themeColor="text1" w:themeTint="BF"/>
    </w:rPr>
  </w:style>
  <w:style w:type="character" w:styleId="Enfasicorsivo">
    <w:name w:val="Emphasis"/>
    <w:basedOn w:val="Carpredefinitoparagrafo"/>
    <w:uiPriority w:val="3"/>
    <w:qFormat/>
    <w:rPr>
      <w:i/>
      <w:iCs/>
    </w:rPr>
  </w:style>
  <w:style w:type="table" w:styleId="Grigliatabella">
    <w:name w:val="Table Grid"/>
    <w:basedOn w:val="Tabellanorma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ricercaMLA">
    <w:name w:val="Tabella ricerca MLA"/>
    <w:basedOn w:val="Tabellanormale"/>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Fontetabella">
    <w:name w:val="Fonte tabella"/>
    <w:basedOn w:val="Titolotabella"/>
    <w:next w:val="Normale"/>
    <w:uiPriority w:val="6"/>
    <w:qFormat/>
    <w:pPr>
      <w:spacing w:before="240"/>
    </w:pPr>
  </w:style>
  <w:style w:type="paragraph" w:customStyle="1" w:styleId="Notatabella">
    <w:name w:val="Nota tabella"/>
    <w:basedOn w:val="Normale"/>
    <w:uiPriority w:val="7"/>
    <w:qFormat/>
    <w:pPr>
      <w:numPr>
        <w:numId w:val="11"/>
      </w:numPr>
    </w:pPr>
  </w:style>
  <w:style w:type="numbering" w:customStyle="1" w:styleId="StrutturaMLA">
    <w:name w:val="Struttura MLA"/>
    <w:uiPriority w:val="99"/>
    <w:pPr>
      <w:numPr>
        <w:numId w:val="12"/>
      </w:numPr>
    </w:pPr>
  </w:style>
  <w:style w:type="paragraph" w:styleId="Pidipagina">
    <w:name w:val="footer"/>
    <w:basedOn w:val="Normale"/>
    <w:link w:val="PidipaginaCarattere"/>
    <w:uiPriority w:val="99"/>
    <w:unhideWhenUsed/>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style>
  <w:style w:type="character" w:styleId="Enfasiintensa">
    <w:name w:val="Intense Emphasis"/>
    <w:basedOn w:val="Carpredefinitoparagrafo"/>
    <w:uiPriority w:val="21"/>
    <w:semiHidden/>
    <w:unhideWhenUsed/>
    <w:qFormat/>
    <w:rsid w:val="007D4B2F"/>
    <w:rPr>
      <w:i/>
      <w:iCs/>
      <w:color w:val="404040" w:themeColor="text1" w:themeTint="BF"/>
    </w:rPr>
  </w:style>
  <w:style w:type="paragraph" w:styleId="Citazioneintensa">
    <w:name w:val="Intense Quote"/>
    <w:basedOn w:val="Normale"/>
    <w:next w:val="Normale"/>
    <w:link w:val="CitazioneintensaCarattere"/>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zioneintensaCarattere">
    <w:name w:val="Citazione intensa Carattere"/>
    <w:basedOn w:val="Carpredefinitoparagrafo"/>
    <w:link w:val="Citazioneintensa"/>
    <w:uiPriority w:val="30"/>
    <w:semiHidden/>
    <w:rsid w:val="007D4B2F"/>
    <w:rPr>
      <w:i/>
      <w:iCs/>
      <w:color w:val="404040" w:themeColor="text1" w:themeTint="BF"/>
    </w:rPr>
  </w:style>
  <w:style w:type="character" w:styleId="Collegamentovisitato">
    <w:name w:val="FollowedHyperlink"/>
    <w:basedOn w:val="Carpredefinitoparagrafo"/>
    <w:uiPriority w:val="99"/>
    <w:semiHidden/>
    <w:unhideWhenUsed/>
    <w:rsid w:val="00EC2FE4"/>
    <w:rPr>
      <w:color w:val="404040" w:themeColor="text1" w:themeTint="BF"/>
      <w:u w:val="single"/>
    </w:rPr>
  </w:style>
  <w:style w:type="character" w:styleId="Rimandocommento">
    <w:name w:val="annotation reference"/>
    <w:basedOn w:val="Carpredefinitoparagrafo"/>
    <w:uiPriority w:val="99"/>
    <w:semiHidden/>
    <w:unhideWhenUsed/>
    <w:rsid w:val="00EC2FE4"/>
    <w:rPr>
      <w:sz w:val="22"/>
      <w:szCs w:val="16"/>
    </w:rPr>
  </w:style>
  <w:style w:type="character" w:styleId="TastieraHTML">
    <w:name w:val="HTML Keyboard"/>
    <w:basedOn w:val="Carpredefinitoparagrafo"/>
    <w:uiPriority w:val="99"/>
    <w:semiHidden/>
    <w:unhideWhenUsed/>
    <w:rsid w:val="00EC2FE4"/>
    <w:rPr>
      <w:rFonts w:ascii="Consolas" w:hAnsi="Consolas"/>
      <w:sz w:val="22"/>
      <w:szCs w:val="20"/>
    </w:rPr>
  </w:style>
  <w:style w:type="character" w:styleId="CodiceHTML">
    <w:name w:val="HTML Code"/>
    <w:basedOn w:val="Carpredefinitoparagrafo"/>
    <w:uiPriority w:val="99"/>
    <w:semiHidden/>
    <w:unhideWhenUsed/>
    <w:rsid w:val="00EC2FE4"/>
    <w:rPr>
      <w:rFonts w:ascii="Consolas" w:hAnsi="Consolas"/>
      <w:sz w:val="22"/>
      <w:szCs w:val="20"/>
    </w:rPr>
  </w:style>
  <w:style w:type="character" w:styleId="MacchinadascrivereHTML">
    <w:name w:val="HTML Typewriter"/>
    <w:basedOn w:val="Carpredefinitoparagrafo"/>
    <w:uiPriority w:val="99"/>
    <w:semiHidden/>
    <w:unhideWhenUsed/>
    <w:rsid w:val="00EC2FE4"/>
    <w:rPr>
      <w:rFonts w:ascii="Consolas" w:hAnsi="Consolas"/>
      <w:sz w:val="22"/>
      <w:szCs w:val="20"/>
    </w:rPr>
  </w:style>
  <w:style w:type="character" w:styleId="Riferimentointenso">
    <w:name w:val="Intense Reference"/>
    <w:basedOn w:val="Carpredefinitoparagrafo"/>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18003A" w:rsidP="0018003A">
          <w:pPr>
            <w:pStyle w:val="55C4C089A6DA4052AF4072C5FE0C8AD74"/>
          </w:pPr>
          <w:r>
            <w:rPr>
              <w:lang w:bidi="it-IT"/>
            </w:rPr>
            <w:t>[Nome docente]</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18003A" w:rsidP="0018003A">
          <w:pPr>
            <w:pStyle w:val="70348F1C4FCE4972B73597C587991F3D4"/>
          </w:pPr>
          <w:r>
            <w:rPr>
              <w:lang w:bidi="it-IT"/>
            </w:rPr>
            <w:t>[Numero corso]</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18003A" w:rsidP="0018003A">
          <w:pPr>
            <w:pStyle w:val="1320C3D4134B45138927420BD7655BB74"/>
          </w:pPr>
          <w:r>
            <w:rPr>
              <w:lang w:bidi="it-IT"/>
            </w:rPr>
            <w:t>[Nome]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18003A" w:rsidP="0018003A">
          <w:pPr>
            <w:pStyle w:val="3AC719CE1112495F8716216A9BD764084"/>
          </w:pPr>
          <w:r>
            <w:rPr>
              <w:lang w:bidi="it-IT"/>
            </w:rPr>
            <w:t>[Titolo]</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18003A" w:rsidP="0018003A">
          <w:pPr>
            <w:pStyle w:val="F3AD753DDBC546E7B9F0960D2ED2A07A4"/>
          </w:pPr>
          <w:r>
            <w:rPr>
              <w:lang w:bidi="it-IT"/>
            </w:rPr>
            <w:t>[Sottotitolo]</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18003A" w:rsidRDefault="0018003A">
          <w:r>
            <w:rPr>
              <w:lang w:bidi="it-IT"/>
            </w:rPr>
            <w:t xml:space="preserve">[Le ricerche basate sul formato MLA non includono un frontespizio, a meno che non sia richiesto dal docente. Iniziare invece con le informazioni visualizzate nella parte superiore della pagina.  Non applicare il grassetto al titolo né usare tutte lettere maiuscole. Iniziare con una maiuscola la prima parola del titolo e tutte quelle principali. Se la ricerca include un sottotitolo, separarlo dal titolo con due punti e uno spazio, come indicato. Per altre indicazioni specifiche sull'uso di maiuscole/minuscole vedere </w:t>
          </w:r>
          <w:r>
            <w:rPr>
              <w:rStyle w:val="Enfasicorsivo"/>
              <w:lang w:bidi="it-IT"/>
            </w:rPr>
            <w:t>MLA Handbook for Writers of Research Papers, 7a edizione (MLA 7</w:t>
          </w:r>
          <w:r>
            <w:rPr>
              <w:rStyle w:val="Enfasicorsivo"/>
              <w:vertAlign w:val="superscript"/>
              <w:lang w:bidi="it-IT"/>
            </w:rPr>
            <w:t>a</w:t>
          </w:r>
          <w:r>
            <w:rPr>
              <w:rStyle w:val="Enfasicorsivo"/>
              <w:lang w:bidi="it-IT"/>
            </w:rPr>
            <w:t xml:space="preserve"> edizione)</w:t>
          </w:r>
          <w:r>
            <w:rPr>
              <w:lang w:bidi="it-IT"/>
            </w:rPr>
            <w:t>.]</w:t>
          </w:r>
        </w:p>
        <w:p w:rsidR="0018003A" w:rsidRDefault="0018003A">
          <w:r w:rsidRPr="00F41917">
            <w:rPr>
              <w:spacing w:val="-4"/>
              <w:lang w:bidi="it-IT"/>
            </w:rPr>
            <w:t>[Per tutto il testo, inclusi titoli, citazioni, note, ed elenco delle opere citate, si usa l'interlinea doppia. Per il testo del corpo e quello delle note si usa il rientro prima riga di 1,27 cm</w:t>
          </w:r>
          <w:r>
            <w:rPr>
              <w:lang w:bidi="it-IT"/>
            </w:rPr>
            <w:t>. Per l'elenco di opere citate si usa un rientro sporgente di 1,27 cm. Per i titoli delle tabelle e il testo delle fonti si usa un rientro di 0,63 cm. Per accedere a tutti questi formati di testo, vedere la raccolta Stili nella scheda Home.]</w:t>
          </w:r>
        </w:p>
        <w:p w:rsidR="0018003A" w:rsidRDefault="0018003A">
          <w:r>
            <w:rPr>
              <w:lang w:bidi="it-IT"/>
            </w:rPr>
            <w:t xml:space="preserve">[Per il formato MLA, si scoraggia l'uso intensivo di note sul contenuto. Ma, se è necessario aggiungerle, è possibile usare note di chiusura o note a piè di pagina. Il documento </w:t>
          </w:r>
          <w:r>
            <w:rPr>
              <w:rStyle w:val="Enfasicorsivo"/>
              <w:lang w:bidi="it-IT"/>
            </w:rPr>
            <w:t>MLA 7a edizione</w:t>
          </w:r>
          <w:r>
            <w:rPr>
              <w:lang w:bidi="it-IT"/>
            </w:rPr>
            <w:t xml:space="preserve"> indica che è necessario usare un numerale arabo come apice nel punto appropriato del testo come rimando alla nota. Per iniziare il testo della nota, usare lo stesso numerale, non apice, seguito da un punto.]</w:t>
          </w:r>
        </w:p>
        <w:p w:rsidR="003F1A51" w:rsidRDefault="0018003A" w:rsidP="0018003A">
          <w:pPr>
            <w:pStyle w:val="C51847D93E504CCB80E7E5A52EF24AD65"/>
          </w:pPr>
          <w:r>
            <w:rPr>
              <w:lang w:bidi="it-IT"/>
            </w:rPr>
            <w:t>[Se si usano le note di chiusura, devono trovarsi in una pagina distinta, alla fine del testo e prima dell'elenco di opere citate. Se si usano le note a piè di pagina, consultare il professore per informazioni sul formato preferito.]</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18003A" w:rsidP="0018003A">
          <w:pPr>
            <w:pStyle w:val="775CD04F01E94E7B9FB063B676E890B44"/>
          </w:pPr>
          <w:r w:rsidRPr="0063660E">
            <w:rPr>
              <w:spacing w:val="-4"/>
              <w:lang w:bidi="it-IT"/>
            </w:rPr>
            <w:t>[Per citazioni che occupano più di quattro righe, aggiungere un rientro di 2,54 cm dal margine sinistro e non usare virgolette. Per applicare questa formattazione, nella raccolta Stili della scheda Home fare clic su Citazione.] Per citazioni più brevi, è possibile racchiuderle tra virgolette e incorporarle direttamente nel testo.]</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18003A" w:rsidP="0018003A">
          <w:pPr>
            <w:pStyle w:val="56169C36367E49FDBD980E01368EE7A94"/>
          </w:pPr>
          <w:r>
            <w:rPr>
              <w:lang w:bidi="it-IT"/>
            </w:rPr>
            <w:t>[Per questa tabella si usa lo stile "Titolo tabella", disponibile nella raccolta Stili della scheda Home]</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18003A" w:rsidP="0018003A">
          <w:pPr>
            <w:pStyle w:val="75BC5F012DC748549075A2909E71E9DA5"/>
          </w:pPr>
          <w:r>
            <w:rPr>
              <w:lang w:bidi="it-IT"/>
            </w:rPr>
            <w:t>[Per il testo di questa fonte si usa lo stile "Fonte tabella", disponibile nella raccolta Stili della scheda Home.]</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18003A" w:rsidP="0018003A">
          <w:pPr>
            <w:pStyle w:val="61F92483F8724F8D98589A99CB006A884"/>
          </w:pPr>
          <w:r>
            <w:rPr>
              <w:lang w:bidi="it-IT"/>
            </w:rPr>
            <w:t>[Per il testo della nota si usa lo stile "Nota tabella", disponibile nella raccolta Stili della scheda Home.] Per differenziare le note di tabella dalle note del contenuto del corpo, si usa una lettera in minuscolo invece di numerali arabi.]</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18003A" w:rsidP="0018003A">
          <w:pPr>
            <w:pStyle w:val="32D49D0226EF4CF88B82788901494A914"/>
          </w:pPr>
          <w:r>
            <w:rPr>
              <w:lang w:bidi="it-IT"/>
            </w:rPr>
            <w:t>[Per la didascalia di questa figura si usa lo stile Nessun rientro, disponibile nella raccolta Stili della scheda Home. Aggiungere alle figure l'etichetta abbreviata "Fig." e un numero.]</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18003A" w:rsidP="0018003A">
          <w:pPr>
            <w:pStyle w:val="008388D8017846F0934ADC20BA89FBFB16"/>
          </w:pPr>
          <w:r>
            <w:rPr>
              <w:lang w:bidi="it-IT"/>
            </w:rPr>
            <w:t xml:space="preserve">[L'elenco di </w:t>
          </w:r>
          <w:r>
            <w:rPr>
              <w:rStyle w:val="Enfasicorsivo"/>
              <w:lang w:bidi="it-IT"/>
            </w:rPr>
            <w:t>opere citate</w:t>
          </w:r>
          <w:r>
            <w:rPr>
              <w:lang w:bidi="it-IT"/>
            </w:rPr>
            <w:t xml:space="preserve"> che segue è stato creato usando la caratteristica Bibliografia disponibile nella scheda Riferimenti. Questa caratteristica offre la possibilità di specificare lo stile MLA, in modo che i riferimenti vengano automaticamente formattati correttamente. È anche possibile usare questa caratteristica per aggiungere citazioni nel testo, come quella mostrata alla fine del paragrafo. Per aggiungere i numeri di pagina a una citazione dopo averla inserita, fare clic con il pulsante destro del mouse e scegliere Modifica citazione. Si noti inoltre che lo stile MLA per citazioni e riferimenti include regole complete. Quindi è consigliabile fare riferimento a </w:t>
          </w:r>
          <w:r>
            <w:rPr>
              <w:rStyle w:val="Enfasicorsivo"/>
              <w:lang w:bidi="it-IT"/>
            </w:rPr>
            <w:t>MLA 7a edizione</w:t>
          </w:r>
          <w:r>
            <w:rPr>
              <w:lang w:bidi="it-IT"/>
            </w:rPr>
            <w:t xml:space="preserve"> per altre informazioni.]</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18003A" w:rsidP="0018003A">
          <w:pPr>
            <w:pStyle w:val="1EC38FD1387C4DA59587A6EB66F419C216"/>
          </w:pPr>
          <w:r>
            <w:rPr>
              <w:lang w:bidi="it-IT"/>
            </w:rPr>
            <w:t xml:space="preserve">[Per usare questo modello quando si crea la struttura della ricerca, nella raccolta Stili della scheda Home fare clic su Nessun rientro. Quindi, nel gruppo Paragrafo della stessa scheda, fare clic sull'icona Elenco a più livelli e quindi sullo stile Struttura MLA visualizzato in Stili elenco. I primi sei livelli di questo stile di elenco corrispondono ai livelli di struttura definiti in </w:t>
          </w:r>
          <w:r>
            <w:rPr>
              <w:rStyle w:val="Enfasicorsivo"/>
              <w:lang w:bidi="it-IT"/>
            </w:rPr>
            <w:t>MLA 7a edizione</w:t>
          </w:r>
          <w:r>
            <w:rPr>
              <w:lang w:bidi="it-IT"/>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18003A" w:rsidP="0018003A">
          <w:pPr>
            <w:pStyle w:val="C49A24CFC2BF4F7AAC61B2ED217833C45"/>
          </w:pPr>
          <w:r>
            <w:rPr>
              <w:lang w:bidi="it-IT"/>
            </w:rPr>
            <w:t>[Data]</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18003A" w:rsidP="0018003A">
          <w:pPr>
            <w:pStyle w:val="2DB055791987430EB0D71182A4892FEA13"/>
          </w:pPr>
          <w:r>
            <w:rPr>
              <w:noProof/>
              <w:lang w:bidi="it-IT"/>
            </w:rPr>
            <w:t>(AuthorLastName Pages)</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18003A" w:rsidP="0018003A">
          <w:pPr>
            <w:pStyle w:val="C52989E8DCB945248EFA6B45AB1E1EAC5"/>
          </w:pPr>
          <w:r>
            <w:rPr>
              <w:lang w:bidi="it-IT"/>
            </w:rPr>
            <w:t>[Cognome]</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18003A" w:rsidP="0018003A">
          <w:pPr>
            <w:pStyle w:val="1E288A94279C458F839B401F69ECD8F45"/>
          </w:pPr>
          <w:r>
            <w:rPr>
              <w:lang w:bidi="it-IT"/>
            </w:rPr>
            <w:t>[Cognome]</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4D2000" w:rsidRDefault="0018003A" w:rsidP="0018003A">
          <w:pPr>
            <w:pStyle w:val="3ECDB0EE35D04BD3B210A509EC06E0D95"/>
          </w:pPr>
          <w:r>
            <w:rPr>
              <w:lang w:bidi="it-IT"/>
            </w:rPr>
            <w:t>Intestazione colonna</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4D2000" w:rsidRDefault="0018003A" w:rsidP="0018003A">
          <w:pPr>
            <w:pStyle w:val="8E28ABAAA98947F294CD1D127EEFDE6B5"/>
          </w:pPr>
          <w:r>
            <w:rPr>
              <w:lang w:bidi="it-IT"/>
            </w:rPr>
            <w:t>Intestazione colonna</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4D2000" w:rsidRDefault="0018003A" w:rsidP="0018003A">
          <w:pPr>
            <w:pStyle w:val="EF98723A134349458BE64178ED55336F5"/>
          </w:pPr>
          <w:r>
            <w:rPr>
              <w:lang w:bidi="it-IT"/>
            </w:rPr>
            <w:t>Intestazione colonna</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4D2000" w:rsidRDefault="0018003A" w:rsidP="0018003A">
          <w:pPr>
            <w:pStyle w:val="9411FDD5BB164890A7338082B2B0C8E95"/>
          </w:pPr>
          <w:r>
            <w:rPr>
              <w:lang w:bidi="it-IT"/>
            </w:rPr>
            <w:t>Intestazione riga</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4D2000" w:rsidRDefault="0018003A" w:rsidP="0018003A">
          <w:pPr>
            <w:pStyle w:val="6096AA90D537490B8FBE3D0322FF4F4D5"/>
          </w:pPr>
          <w:r>
            <w:rPr>
              <w:lang w:bidi="it-IT"/>
            </w:rPr>
            <w:t>Intestazione riga</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4D2000" w:rsidRDefault="0018003A" w:rsidP="0018003A">
          <w:pPr>
            <w:pStyle w:val="0449312CA43B46C4A9498D2F4D0CFB905"/>
          </w:pPr>
          <w:r>
            <w:rPr>
              <w:lang w:bidi="it-IT"/>
            </w:rPr>
            <w:t>Intestazione riga</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4D2000" w:rsidRDefault="0018003A" w:rsidP="0018003A">
          <w:pPr>
            <w:pStyle w:val="7EE2CA62722C4B749B58B2490B907A8E5"/>
          </w:pPr>
          <w:r>
            <w:rPr>
              <w:lang w:bidi="it-IT"/>
            </w:rPr>
            <w:t>Dati tabella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4D2000" w:rsidRDefault="0018003A" w:rsidP="0018003A">
          <w:pPr>
            <w:pStyle w:val="2805DF82545E43B78CA0F45CC1D6C0E05"/>
          </w:pPr>
          <w:r>
            <w:rPr>
              <w:lang w:bidi="it-IT"/>
            </w:rPr>
            <w:t>Dati tabella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4D2000" w:rsidRDefault="0018003A" w:rsidP="0018003A">
          <w:pPr>
            <w:pStyle w:val="83ED452C13724259AE40B54CA3D688E85"/>
          </w:pPr>
          <w:r>
            <w:rPr>
              <w:lang w:bidi="it-IT"/>
            </w:rPr>
            <w:t>Dati tabella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4D2000" w:rsidRDefault="0018003A" w:rsidP="0018003A">
          <w:pPr>
            <w:pStyle w:val="4E51E2E989D4477DA1C9AE2C3FA903D95"/>
          </w:pPr>
          <w:r>
            <w:rPr>
              <w:lang w:bidi="it-IT"/>
            </w:rPr>
            <w:t>Dati tabella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4D2000" w:rsidRDefault="0018003A" w:rsidP="0018003A">
          <w:pPr>
            <w:pStyle w:val="90B5493FBAA4405BBE3C3C596FFAEA6F5"/>
          </w:pPr>
          <w:r>
            <w:rPr>
              <w:lang w:bidi="it-IT"/>
            </w:rPr>
            <w:t>Dati tabella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4D2000" w:rsidRDefault="0018003A" w:rsidP="0018003A">
          <w:pPr>
            <w:pStyle w:val="4CACCB7A333F4691BFF120FCA1621C975"/>
          </w:pPr>
          <w:r>
            <w:rPr>
              <w:lang w:bidi="it-IT"/>
            </w:rPr>
            <w:t>Dati tabella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4D2000" w:rsidRDefault="0018003A" w:rsidP="0018003A">
          <w:pPr>
            <w:pStyle w:val="442AFD62ED934C558B2501404A9CB9EA5"/>
          </w:pPr>
          <w:r>
            <w:rPr>
              <w:lang w:bidi="it-IT"/>
            </w:rPr>
            <w:t>Dati tabella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4D2000" w:rsidRDefault="0018003A" w:rsidP="0018003A">
          <w:pPr>
            <w:pStyle w:val="336C447522BF438980C18B6F3C2889505"/>
          </w:pPr>
          <w:r>
            <w:rPr>
              <w:lang w:bidi="it-IT"/>
            </w:rPr>
            <w:t>Dati tabella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4D2000" w:rsidRDefault="0018003A" w:rsidP="0018003A">
          <w:pPr>
            <w:pStyle w:val="C6BC5608461049E380FA0DCA3D1579C65"/>
          </w:pPr>
          <w:r>
            <w:rPr>
              <w:lang w:bidi="it-IT"/>
            </w:rPr>
            <w:t>Dati tabella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4D2000" w:rsidRDefault="0018003A" w:rsidP="0018003A">
          <w:pPr>
            <w:pStyle w:val="6D150C1EBF0B43BA8CD187DCAD833ECA4"/>
          </w:pPr>
          <w:r>
            <w:rPr>
              <w:lang w:bidi="it-IT"/>
            </w:rPr>
            <w:t>Intestazione colonna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0D13"/>
    <w:multiLevelType w:val="multilevel"/>
    <w:tmpl w:val="A95477C2"/>
    <w:lvl w:ilvl="0">
      <w:start w:val="1"/>
      <w:numFmt w:val="decimal"/>
      <w:pStyle w:val="61F92483F8724F8D98589A99CB006A88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B20B43"/>
    <w:multiLevelType w:val="multilevel"/>
    <w:tmpl w:val="77F8D442"/>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18003A"/>
    <w:rsid w:val="0026274A"/>
    <w:rsid w:val="003F1A51"/>
    <w:rsid w:val="00430430"/>
    <w:rsid w:val="004D2000"/>
    <w:rsid w:val="00611CA5"/>
    <w:rsid w:val="00657392"/>
    <w:rsid w:val="00805C85"/>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8003A"/>
    <w:rPr>
      <w:color w:val="404040" w:themeColor="text1" w:themeTint="BF"/>
    </w:rPr>
  </w:style>
  <w:style w:type="character" w:styleId="Enfasicorsivo">
    <w:name w:val="Emphasis"/>
    <w:basedOn w:val="Carpredefinitoparagrafo"/>
    <w:uiPriority w:val="3"/>
    <w:qFormat/>
    <w:rsid w:val="0018003A"/>
    <w:rPr>
      <w:i/>
      <w:iCs/>
    </w:rPr>
  </w:style>
  <w:style w:type="paragraph" w:styleId="Rientrocorpodeltesto">
    <w:name w:val="Body Text Indent"/>
    <w:basedOn w:val="Normale"/>
    <w:link w:val="RientrocorpodeltestoCarattere"/>
    <w:uiPriority w:val="99"/>
    <w:semiHidden/>
    <w:unhideWhenUsed/>
    <w:pPr>
      <w:suppressAutoHyphens/>
      <w:spacing w:after="120" w:line="480" w:lineRule="auto"/>
      <w:ind w:left="360"/>
    </w:pPr>
    <w:rPr>
      <w:sz w:val="24"/>
      <w:szCs w:val="24"/>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styleId="Primorientrocorpodeltesto2">
    <w:name w:val="Body Text First Indent 2"/>
    <w:basedOn w:val="Rientrocorpodeltesto"/>
    <w:link w:val="Primorientrocorpodeltesto2Carattere"/>
    <w:uiPriority w:val="99"/>
    <w:semiHidden/>
    <w:unhideWhenUsed/>
    <w:pPr>
      <w:spacing w:after="0"/>
    </w:pPr>
  </w:style>
  <w:style w:type="character" w:customStyle="1" w:styleId="Primorientrocorpodeltesto2Carattere">
    <w:name w:val="Primo rientro corpo del testo 2 Carattere"/>
    <w:basedOn w:val="RientrocorpodeltestoCarattere"/>
    <w:link w:val="Primorientrocorpodeltesto2"/>
    <w:uiPriority w:val="99"/>
    <w:semiHidden/>
    <w:rPr>
      <w:sz w:val="24"/>
      <w:szCs w:val="24"/>
    </w:rPr>
  </w:style>
  <w:style w:type="paragraph" w:styleId="Rientrocorpodeltesto3">
    <w:name w:val="Body Text Indent 3"/>
    <w:basedOn w:val="Normale"/>
    <w:link w:val="Rientrocorpodeltesto3Carattere"/>
    <w:uiPriority w:val="99"/>
    <w:semiHidden/>
    <w:unhideWhenUsed/>
    <w:pPr>
      <w:suppressAutoHyphens/>
      <w:spacing w:after="120" w:line="480" w:lineRule="auto"/>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Formuladichiusura">
    <w:name w:val="Closing"/>
    <w:basedOn w:val="Normale"/>
    <w:link w:val="FormuladichiusuraCarattere"/>
    <w:uiPriority w:val="99"/>
    <w:semiHidden/>
    <w:unhideWhenUsed/>
    <w:pPr>
      <w:suppressAutoHyphens/>
      <w:spacing w:after="0" w:line="240" w:lineRule="auto"/>
      <w:ind w:left="4320"/>
    </w:pPr>
    <w:rPr>
      <w:sz w:val="24"/>
      <w:szCs w:val="24"/>
    </w:rPr>
  </w:style>
  <w:style w:type="character" w:customStyle="1" w:styleId="FormuladichiusuraCarattere">
    <w:name w:val="Formula di chiusura Carattere"/>
    <w:basedOn w:val="Carpredefinitoparagrafo"/>
    <w:link w:val="Formuladichiusura"/>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Corpodeltesto2">
    <w:name w:val="Body Text 2"/>
    <w:basedOn w:val="Normale"/>
    <w:link w:val="Corpodeltesto2Carattere"/>
    <w:uiPriority w:val="99"/>
    <w:semiHidden/>
    <w:unhideWhenUsed/>
    <w:rsid w:val="004D2000"/>
    <w:pPr>
      <w:suppressAutoHyphens/>
      <w:spacing w:after="120" w:line="480" w:lineRule="auto"/>
    </w:pPr>
    <w:rPr>
      <w:rFonts w:cstheme="minorBidi"/>
      <w:sz w:val="24"/>
      <w:szCs w:val="24"/>
      <w:lang w:eastAsia="ja-JP"/>
    </w:rPr>
  </w:style>
  <w:style w:type="character" w:customStyle="1" w:styleId="Corpodeltesto2Carattere">
    <w:name w:val="Corpo del testo 2 Carattere"/>
    <w:basedOn w:val="Carpredefinitoparagrafo"/>
    <w:link w:val="Corpodeltesto2"/>
    <w:uiPriority w:val="99"/>
    <w:semiHidden/>
    <w:rsid w:val="004D2000"/>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4D2000"/>
    <w:pPr>
      <w:spacing w:after="0" w:line="480" w:lineRule="auto"/>
    </w:pPr>
    <w:rPr>
      <w:sz w:val="24"/>
      <w:szCs w:val="24"/>
      <w:lang w:eastAsia="ja-JP"/>
    </w:rPr>
  </w:style>
  <w:style w:type="paragraph" w:customStyle="1" w:styleId="55C4C089A6DA4052AF4072C5FE0C8AD7">
    <w:name w:val="55C4C089A6DA4052AF4072C5FE0C8AD7"/>
    <w:rsid w:val="004D2000"/>
    <w:pPr>
      <w:spacing w:after="0" w:line="480" w:lineRule="auto"/>
    </w:pPr>
    <w:rPr>
      <w:sz w:val="24"/>
      <w:szCs w:val="24"/>
      <w:lang w:eastAsia="ja-JP"/>
    </w:rPr>
  </w:style>
  <w:style w:type="paragraph" w:customStyle="1" w:styleId="70348F1C4FCE4972B73597C587991F3D">
    <w:name w:val="70348F1C4FCE4972B73597C587991F3D"/>
    <w:rsid w:val="004D2000"/>
    <w:pPr>
      <w:spacing w:after="0" w:line="480" w:lineRule="auto"/>
    </w:pPr>
    <w:rPr>
      <w:sz w:val="24"/>
      <w:szCs w:val="24"/>
      <w:lang w:eastAsia="ja-JP"/>
    </w:rPr>
  </w:style>
  <w:style w:type="paragraph" w:customStyle="1" w:styleId="C49A24CFC2BF4F7AAC61B2ED217833C41">
    <w:name w:val="C49A24CFC2BF4F7AAC61B2ED217833C41"/>
    <w:rsid w:val="004D2000"/>
    <w:pPr>
      <w:spacing w:after="0" w:line="480" w:lineRule="auto"/>
    </w:pPr>
    <w:rPr>
      <w:sz w:val="24"/>
      <w:szCs w:val="24"/>
      <w:lang w:eastAsia="ja-JP"/>
    </w:rPr>
  </w:style>
  <w:style w:type="paragraph" w:customStyle="1" w:styleId="3AC719CE1112495F8716216A9BD76408">
    <w:name w:val="3AC719CE1112495F8716216A9BD76408"/>
    <w:rsid w:val="004D200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4D200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4D2000"/>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4D2000"/>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4D2000"/>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4D2000"/>
    <w:pPr>
      <w:spacing w:after="0" w:line="480" w:lineRule="auto"/>
    </w:pPr>
    <w:rPr>
      <w:sz w:val="24"/>
      <w:szCs w:val="24"/>
      <w:lang w:eastAsia="ja-JP"/>
    </w:rPr>
  </w:style>
  <w:style w:type="paragraph" w:customStyle="1" w:styleId="3ECDB0EE35D04BD3B210A509EC06E0D91">
    <w:name w:val="3ECDB0EE35D04BD3B210A509EC06E0D91"/>
    <w:rsid w:val="004D2000"/>
    <w:pPr>
      <w:spacing w:after="0" w:line="480" w:lineRule="auto"/>
    </w:pPr>
    <w:rPr>
      <w:sz w:val="24"/>
      <w:szCs w:val="24"/>
      <w:lang w:eastAsia="ja-JP"/>
    </w:rPr>
  </w:style>
  <w:style w:type="paragraph" w:customStyle="1" w:styleId="8E28ABAAA98947F294CD1D127EEFDE6B1">
    <w:name w:val="8E28ABAAA98947F294CD1D127EEFDE6B1"/>
    <w:rsid w:val="004D2000"/>
    <w:pPr>
      <w:spacing w:after="0" w:line="480" w:lineRule="auto"/>
    </w:pPr>
    <w:rPr>
      <w:sz w:val="24"/>
      <w:szCs w:val="24"/>
      <w:lang w:eastAsia="ja-JP"/>
    </w:rPr>
  </w:style>
  <w:style w:type="paragraph" w:customStyle="1" w:styleId="EF98723A134349458BE64178ED55336F1">
    <w:name w:val="EF98723A134349458BE64178ED55336F1"/>
    <w:rsid w:val="004D2000"/>
    <w:pPr>
      <w:spacing w:after="0" w:line="480" w:lineRule="auto"/>
    </w:pPr>
    <w:rPr>
      <w:sz w:val="24"/>
      <w:szCs w:val="24"/>
      <w:lang w:eastAsia="ja-JP"/>
    </w:rPr>
  </w:style>
  <w:style w:type="paragraph" w:customStyle="1" w:styleId="9411FDD5BB164890A7338082B2B0C8E91">
    <w:name w:val="9411FDD5BB164890A7338082B2B0C8E91"/>
    <w:rsid w:val="004D2000"/>
    <w:pPr>
      <w:spacing w:after="0" w:line="480" w:lineRule="auto"/>
    </w:pPr>
    <w:rPr>
      <w:sz w:val="24"/>
      <w:szCs w:val="24"/>
      <w:lang w:eastAsia="ja-JP"/>
    </w:rPr>
  </w:style>
  <w:style w:type="paragraph" w:customStyle="1" w:styleId="7EE2CA62722C4B749B58B2490B907A8E1">
    <w:name w:val="7EE2CA62722C4B749B58B2490B907A8E1"/>
    <w:rsid w:val="004D2000"/>
    <w:pPr>
      <w:spacing w:after="0" w:line="480" w:lineRule="auto"/>
    </w:pPr>
    <w:rPr>
      <w:sz w:val="24"/>
      <w:szCs w:val="24"/>
      <w:lang w:eastAsia="ja-JP"/>
    </w:rPr>
  </w:style>
  <w:style w:type="paragraph" w:customStyle="1" w:styleId="2805DF82545E43B78CA0F45CC1D6C0E01">
    <w:name w:val="2805DF82545E43B78CA0F45CC1D6C0E01"/>
    <w:rsid w:val="004D2000"/>
    <w:pPr>
      <w:spacing w:after="0" w:line="480" w:lineRule="auto"/>
    </w:pPr>
    <w:rPr>
      <w:sz w:val="24"/>
      <w:szCs w:val="24"/>
      <w:lang w:eastAsia="ja-JP"/>
    </w:rPr>
  </w:style>
  <w:style w:type="paragraph" w:customStyle="1" w:styleId="83ED452C13724259AE40B54CA3D688E81">
    <w:name w:val="83ED452C13724259AE40B54CA3D688E81"/>
    <w:rsid w:val="004D2000"/>
    <w:pPr>
      <w:spacing w:after="0" w:line="480" w:lineRule="auto"/>
    </w:pPr>
    <w:rPr>
      <w:sz w:val="24"/>
      <w:szCs w:val="24"/>
      <w:lang w:eastAsia="ja-JP"/>
    </w:rPr>
  </w:style>
  <w:style w:type="paragraph" w:customStyle="1" w:styleId="6096AA90D537490B8FBE3D0322FF4F4D1">
    <w:name w:val="6096AA90D537490B8FBE3D0322FF4F4D1"/>
    <w:rsid w:val="004D2000"/>
    <w:pPr>
      <w:spacing w:after="0" w:line="480" w:lineRule="auto"/>
    </w:pPr>
    <w:rPr>
      <w:sz w:val="24"/>
      <w:szCs w:val="24"/>
      <w:lang w:eastAsia="ja-JP"/>
    </w:rPr>
  </w:style>
  <w:style w:type="paragraph" w:customStyle="1" w:styleId="4E51E2E989D4477DA1C9AE2C3FA903D91">
    <w:name w:val="4E51E2E989D4477DA1C9AE2C3FA903D91"/>
    <w:rsid w:val="004D2000"/>
    <w:pPr>
      <w:spacing w:after="0" w:line="480" w:lineRule="auto"/>
    </w:pPr>
    <w:rPr>
      <w:sz w:val="24"/>
      <w:szCs w:val="24"/>
      <w:lang w:eastAsia="ja-JP"/>
    </w:rPr>
  </w:style>
  <w:style w:type="paragraph" w:customStyle="1" w:styleId="90B5493FBAA4405BBE3C3C596FFAEA6F1">
    <w:name w:val="90B5493FBAA4405BBE3C3C596FFAEA6F1"/>
    <w:rsid w:val="004D2000"/>
    <w:pPr>
      <w:spacing w:after="0" w:line="480" w:lineRule="auto"/>
    </w:pPr>
    <w:rPr>
      <w:sz w:val="24"/>
      <w:szCs w:val="24"/>
      <w:lang w:eastAsia="ja-JP"/>
    </w:rPr>
  </w:style>
  <w:style w:type="paragraph" w:customStyle="1" w:styleId="4CACCB7A333F4691BFF120FCA1621C971">
    <w:name w:val="4CACCB7A333F4691BFF120FCA1621C971"/>
    <w:rsid w:val="004D2000"/>
    <w:pPr>
      <w:spacing w:after="0" w:line="480" w:lineRule="auto"/>
    </w:pPr>
    <w:rPr>
      <w:sz w:val="24"/>
      <w:szCs w:val="24"/>
      <w:lang w:eastAsia="ja-JP"/>
    </w:rPr>
  </w:style>
  <w:style w:type="paragraph" w:customStyle="1" w:styleId="0449312CA43B46C4A9498D2F4D0CFB901">
    <w:name w:val="0449312CA43B46C4A9498D2F4D0CFB901"/>
    <w:rsid w:val="004D2000"/>
    <w:pPr>
      <w:spacing w:after="0" w:line="480" w:lineRule="auto"/>
    </w:pPr>
    <w:rPr>
      <w:sz w:val="24"/>
      <w:szCs w:val="24"/>
      <w:lang w:eastAsia="ja-JP"/>
    </w:rPr>
  </w:style>
  <w:style w:type="paragraph" w:customStyle="1" w:styleId="442AFD62ED934C558B2501404A9CB9EA1">
    <w:name w:val="442AFD62ED934C558B2501404A9CB9EA1"/>
    <w:rsid w:val="004D2000"/>
    <w:pPr>
      <w:spacing w:after="0" w:line="480" w:lineRule="auto"/>
    </w:pPr>
    <w:rPr>
      <w:sz w:val="24"/>
      <w:szCs w:val="24"/>
      <w:lang w:eastAsia="ja-JP"/>
    </w:rPr>
  </w:style>
  <w:style w:type="paragraph" w:customStyle="1" w:styleId="336C447522BF438980C18B6F3C2889501">
    <w:name w:val="336C447522BF438980C18B6F3C2889501"/>
    <w:rsid w:val="004D2000"/>
    <w:pPr>
      <w:spacing w:after="0" w:line="480" w:lineRule="auto"/>
    </w:pPr>
    <w:rPr>
      <w:sz w:val="24"/>
      <w:szCs w:val="24"/>
      <w:lang w:eastAsia="ja-JP"/>
    </w:rPr>
  </w:style>
  <w:style w:type="paragraph" w:customStyle="1" w:styleId="C6BC5608461049E380FA0DCA3D1579C61">
    <w:name w:val="C6BC5608461049E380FA0DCA3D1579C61"/>
    <w:rsid w:val="004D2000"/>
    <w:pPr>
      <w:spacing w:after="0" w:line="480" w:lineRule="auto"/>
    </w:pPr>
    <w:rPr>
      <w:sz w:val="24"/>
      <w:szCs w:val="24"/>
      <w:lang w:eastAsia="ja-JP"/>
    </w:rPr>
  </w:style>
  <w:style w:type="paragraph" w:customStyle="1" w:styleId="75BC5F012DC748549075A2909E71E9DA">
    <w:name w:val="75BC5F012DC748549075A2909E71E9DA"/>
    <w:rsid w:val="004D2000"/>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4D2000"/>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4D2000"/>
    <w:pPr>
      <w:spacing w:after="0" w:line="480" w:lineRule="auto"/>
    </w:pPr>
    <w:rPr>
      <w:sz w:val="24"/>
      <w:szCs w:val="24"/>
      <w:lang w:eastAsia="ja-JP"/>
    </w:rPr>
  </w:style>
  <w:style w:type="paragraph" w:customStyle="1" w:styleId="008388D8017846F0934ADC20BA89FBFB12">
    <w:name w:val="008388D8017846F0934ADC20BA89FBFB12"/>
    <w:rsid w:val="004D2000"/>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4D2000"/>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4D2000"/>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4D2000"/>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4D2000"/>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4D2000"/>
    <w:pPr>
      <w:spacing w:after="0" w:line="480" w:lineRule="auto"/>
    </w:pPr>
    <w:rPr>
      <w:sz w:val="24"/>
      <w:szCs w:val="24"/>
      <w:lang w:eastAsia="ja-JP"/>
    </w:rPr>
  </w:style>
  <w:style w:type="paragraph" w:customStyle="1" w:styleId="55C4C089A6DA4052AF4072C5FE0C8AD71">
    <w:name w:val="55C4C089A6DA4052AF4072C5FE0C8AD71"/>
    <w:rsid w:val="004D2000"/>
    <w:pPr>
      <w:spacing w:after="0" w:line="480" w:lineRule="auto"/>
    </w:pPr>
    <w:rPr>
      <w:sz w:val="24"/>
      <w:szCs w:val="24"/>
      <w:lang w:eastAsia="ja-JP"/>
    </w:rPr>
  </w:style>
  <w:style w:type="paragraph" w:customStyle="1" w:styleId="70348F1C4FCE4972B73597C587991F3D1">
    <w:name w:val="70348F1C4FCE4972B73597C587991F3D1"/>
    <w:rsid w:val="004D2000"/>
    <w:pPr>
      <w:spacing w:after="0" w:line="480" w:lineRule="auto"/>
    </w:pPr>
    <w:rPr>
      <w:sz w:val="24"/>
      <w:szCs w:val="24"/>
      <w:lang w:eastAsia="ja-JP"/>
    </w:rPr>
  </w:style>
  <w:style w:type="paragraph" w:customStyle="1" w:styleId="C49A24CFC2BF4F7AAC61B2ED217833C42">
    <w:name w:val="C49A24CFC2BF4F7AAC61B2ED217833C42"/>
    <w:rsid w:val="004D2000"/>
    <w:pPr>
      <w:spacing w:after="0" w:line="480" w:lineRule="auto"/>
    </w:pPr>
    <w:rPr>
      <w:sz w:val="24"/>
      <w:szCs w:val="24"/>
      <w:lang w:eastAsia="ja-JP"/>
    </w:rPr>
  </w:style>
  <w:style w:type="paragraph" w:customStyle="1" w:styleId="3AC719CE1112495F8716216A9BD764081">
    <w:name w:val="3AC719CE1112495F8716216A9BD764081"/>
    <w:rsid w:val="004D200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4D2000"/>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Elencocontinua">
    <w:name w:val="List Continue"/>
    <w:basedOn w:val="Normale"/>
    <w:uiPriority w:val="99"/>
    <w:semiHidden/>
    <w:unhideWhenUsed/>
    <w:rsid w:val="004D2000"/>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4D2000"/>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4D2000"/>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4D2000"/>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4D2000"/>
    <w:pPr>
      <w:spacing w:after="0" w:line="480" w:lineRule="auto"/>
    </w:pPr>
    <w:rPr>
      <w:sz w:val="24"/>
      <w:szCs w:val="24"/>
      <w:lang w:eastAsia="ja-JP"/>
    </w:rPr>
  </w:style>
  <w:style w:type="paragraph" w:customStyle="1" w:styleId="3ECDB0EE35D04BD3B210A509EC06E0D92">
    <w:name w:val="3ECDB0EE35D04BD3B210A509EC06E0D92"/>
    <w:rsid w:val="004D2000"/>
    <w:pPr>
      <w:spacing w:after="0" w:line="480" w:lineRule="auto"/>
    </w:pPr>
    <w:rPr>
      <w:sz w:val="24"/>
      <w:szCs w:val="24"/>
      <w:lang w:eastAsia="ja-JP"/>
    </w:rPr>
  </w:style>
  <w:style w:type="paragraph" w:customStyle="1" w:styleId="8E28ABAAA98947F294CD1D127EEFDE6B2">
    <w:name w:val="8E28ABAAA98947F294CD1D127EEFDE6B2"/>
    <w:rsid w:val="004D2000"/>
    <w:pPr>
      <w:spacing w:after="0" w:line="480" w:lineRule="auto"/>
    </w:pPr>
    <w:rPr>
      <w:sz w:val="24"/>
      <w:szCs w:val="24"/>
      <w:lang w:eastAsia="ja-JP"/>
    </w:rPr>
  </w:style>
  <w:style w:type="paragraph" w:customStyle="1" w:styleId="EF98723A134349458BE64178ED55336F2">
    <w:name w:val="EF98723A134349458BE64178ED55336F2"/>
    <w:rsid w:val="004D2000"/>
    <w:pPr>
      <w:spacing w:after="0" w:line="480" w:lineRule="auto"/>
    </w:pPr>
    <w:rPr>
      <w:sz w:val="24"/>
      <w:szCs w:val="24"/>
      <w:lang w:eastAsia="ja-JP"/>
    </w:rPr>
  </w:style>
  <w:style w:type="paragraph" w:customStyle="1" w:styleId="9411FDD5BB164890A7338082B2B0C8E92">
    <w:name w:val="9411FDD5BB164890A7338082B2B0C8E92"/>
    <w:rsid w:val="004D2000"/>
    <w:pPr>
      <w:spacing w:after="0" w:line="480" w:lineRule="auto"/>
    </w:pPr>
    <w:rPr>
      <w:sz w:val="24"/>
      <w:szCs w:val="24"/>
      <w:lang w:eastAsia="ja-JP"/>
    </w:rPr>
  </w:style>
  <w:style w:type="paragraph" w:customStyle="1" w:styleId="7EE2CA62722C4B749B58B2490B907A8E2">
    <w:name w:val="7EE2CA62722C4B749B58B2490B907A8E2"/>
    <w:rsid w:val="004D2000"/>
    <w:pPr>
      <w:spacing w:after="0" w:line="480" w:lineRule="auto"/>
    </w:pPr>
    <w:rPr>
      <w:sz w:val="24"/>
      <w:szCs w:val="24"/>
      <w:lang w:eastAsia="ja-JP"/>
    </w:rPr>
  </w:style>
  <w:style w:type="paragraph" w:customStyle="1" w:styleId="2805DF82545E43B78CA0F45CC1D6C0E02">
    <w:name w:val="2805DF82545E43B78CA0F45CC1D6C0E02"/>
    <w:rsid w:val="004D2000"/>
    <w:pPr>
      <w:spacing w:after="0" w:line="480" w:lineRule="auto"/>
    </w:pPr>
    <w:rPr>
      <w:sz w:val="24"/>
      <w:szCs w:val="24"/>
      <w:lang w:eastAsia="ja-JP"/>
    </w:rPr>
  </w:style>
  <w:style w:type="paragraph" w:customStyle="1" w:styleId="83ED452C13724259AE40B54CA3D688E82">
    <w:name w:val="83ED452C13724259AE40B54CA3D688E82"/>
    <w:rsid w:val="004D2000"/>
    <w:pPr>
      <w:spacing w:after="0" w:line="480" w:lineRule="auto"/>
    </w:pPr>
    <w:rPr>
      <w:sz w:val="24"/>
      <w:szCs w:val="24"/>
      <w:lang w:eastAsia="ja-JP"/>
    </w:rPr>
  </w:style>
  <w:style w:type="paragraph" w:customStyle="1" w:styleId="6096AA90D537490B8FBE3D0322FF4F4D2">
    <w:name w:val="6096AA90D537490B8FBE3D0322FF4F4D2"/>
    <w:rsid w:val="004D2000"/>
    <w:pPr>
      <w:spacing w:after="0" w:line="480" w:lineRule="auto"/>
    </w:pPr>
    <w:rPr>
      <w:sz w:val="24"/>
      <w:szCs w:val="24"/>
      <w:lang w:eastAsia="ja-JP"/>
    </w:rPr>
  </w:style>
  <w:style w:type="paragraph" w:customStyle="1" w:styleId="4E51E2E989D4477DA1C9AE2C3FA903D92">
    <w:name w:val="4E51E2E989D4477DA1C9AE2C3FA903D92"/>
    <w:rsid w:val="004D2000"/>
    <w:pPr>
      <w:spacing w:after="0" w:line="480" w:lineRule="auto"/>
    </w:pPr>
    <w:rPr>
      <w:sz w:val="24"/>
      <w:szCs w:val="24"/>
      <w:lang w:eastAsia="ja-JP"/>
    </w:rPr>
  </w:style>
  <w:style w:type="paragraph" w:customStyle="1" w:styleId="90B5493FBAA4405BBE3C3C596FFAEA6F2">
    <w:name w:val="90B5493FBAA4405BBE3C3C596FFAEA6F2"/>
    <w:rsid w:val="004D2000"/>
    <w:pPr>
      <w:spacing w:after="0" w:line="480" w:lineRule="auto"/>
    </w:pPr>
    <w:rPr>
      <w:sz w:val="24"/>
      <w:szCs w:val="24"/>
      <w:lang w:eastAsia="ja-JP"/>
    </w:rPr>
  </w:style>
  <w:style w:type="paragraph" w:customStyle="1" w:styleId="4CACCB7A333F4691BFF120FCA1621C972">
    <w:name w:val="4CACCB7A333F4691BFF120FCA1621C972"/>
    <w:rsid w:val="004D2000"/>
    <w:pPr>
      <w:spacing w:after="0" w:line="480" w:lineRule="auto"/>
    </w:pPr>
    <w:rPr>
      <w:sz w:val="24"/>
      <w:szCs w:val="24"/>
      <w:lang w:eastAsia="ja-JP"/>
    </w:rPr>
  </w:style>
  <w:style w:type="paragraph" w:customStyle="1" w:styleId="0449312CA43B46C4A9498D2F4D0CFB902">
    <w:name w:val="0449312CA43B46C4A9498D2F4D0CFB902"/>
    <w:rsid w:val="004D2000"/>
    <w:pPr>
      <w:spacing w:after="0" w:line="480" w:lineRule="auto"/>
    </w:pPr>
    <w:rPr>
      <w:sz w:val="24"/>
      <w:szCs w:val="24"/>
      <w:lang w:eastAsia="ja-JP"/>
    </w:rPr>
  </w:style>
  <w:style w:type="paragraph" w:customStyle="1" w:styleId="442AFD62ED934C558B2501404A9CB9EA2">
    <w:name w:val="442AFD62ED934C558B2501404A9CB9EA2"/>
    <w:rsid w:val="004D2000"/>
    <w:pPr>
      <w:spacing w:after="0" w:line="480" w:lineRule="auto"/>
    </w:pPr>
    <w:rPr>
      <w:sz w:val="24"/>
      <w:szCs w:val="24"/>
      <w:lang w:eastAsia="ja-JP"/>
    </w:rPr>
  </w:style>
  <w:style w:type="paragraph" w:customStyle="1" w:styleId="336C447522BF438980C18B6F3C2889502">
    <w:name w:val="336C447522BF438980C18B6F3C2889502"/>
    <w:rsid w:val="004D2000"/>
    <w:pPr>
      <w:spacing w:after="0" w:line="480" w:lineRule="auto"/>
    </w:pPr>
    <w:rPr>
      <w:sz w:val="24"/>
      <w:szCs w:val="24"/>
      <w:lang w:eastAsia="ja-JP"/>
    </w:rPr>
  </w:style>
  <w:style w:type="paragraph" w:customStyle="1" w:styleId="C6BC5608461049E380FA0DCA3D1579C62">
    <w:name w:val="C6BC5608461049E380FA0DCA3D1579C62"/>
    <w:rsid w:val="004D2000"/>
    <w:pPr>
      <w:spacing w:after="0" w:line="480" w:lineRule="auto"/>
    </w:pPr>
    <w:rPr>
      <w:sz w:val="24"/>
      <w:szCs w:val="24"/>
      <w:lang w:eastAsia="ja-JP"/>
    </w:rPr>
  </w:style>
  <w:style w:type="paragraph" w:customStyle="1" w:styleId="75BC5F012DC748549075A2909E71E9DA2">
    <w:name w:val="75BC5F012DC748549075A2909E71E9DA2"/>
    <w:rsid w:val="004D2000"/>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4D2000"/>
    <w:pPr>
      <w:tabs>
        <w:tab w:val="num" w:pos="720"/>
      </w:tabs>
      <w:suppressAutoHyphens/>
      <w:spacing w:after="0" w:line="480" w:lineRule="auto"/>
      <w:ind w:left="720" w:firstLine="720"/>
    </w:pPr>
    <w:rPr>
      <w:sz w:val="24"/>
      <w:szCs w:val="24"/>
      <w:lang w:eastAsia="ja-JP"/>
    </w:rPr>
  </w:style>
  <w:style w:type="paragraph" w:customStyle="1" w:styleId="32D49D0226EF4CF88B82788901494A911">
    <w:name w:val="32D49D0226EF4CF88B82788901494A911"/>
    <w:rsid w:val="004D2000"/>
    <w:pPr>
      <w:spacing w:after="0" w:line="480" w:lineRule="auto"/>
    </w:pPr>
    <w:rPr>
      <w:sz w:val="24"/>
      <w:szCs w:val="24"/>
      <w:lang w:eastAsia="ja-JP"/>
    </w:rPr>
  </w:style>
  <w:style w:type="paragraph" w:customStyle="1" w:styleId="008388D8017846F0934ADC20BA89FBFB13">
    <w:name w:val="008388D8017846F0934ADC20BA89FBFB13"/>
    <w:rsid w:val="004D2000"/>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4D2000"/>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4D2000"/>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4D2000"/>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4D2000"/>
    <w:pPr>
      <w:suppressAutoHyphens/>
      <w:spacing w:after="0" w:line="240" w:lineRule="auto"/>
      <w:jc w:val="right"/>
    </w:pPr>
    <w:rPr>
      <w:sz w:val="24"/>
      <w:szCs w:val="24"/>
      <w:lang w:eastAsia="ja-JP"/>
    </w:rPr>
  </w:style>
  <w:style w:type="paragraph" w:customStyle="1" w:styleId="1320C3D4134B45138927420BD7655BB72">
    <w:name w:val="1320C3D4134B45138927420BD7655BB72"/>
    <w:rsid w:val="0018003A"/>
    <w:pPr>
      <w:spacing w:after="0" w:line="480" w:lineRule="auto"/>
    </w:pPr>
    <w:rPr>
      <w:sz w:val="24"/>
      <w:szCs w:val="24"/>
      <w:lang w:eastAsia="ja-JP"/>
    </w:rPr>
  </w:style>
  <w:style w:type="paragraph" w:customStyle="1" w:styleId="55C4C089A6DA4052AF4072C5FE0C8AD72">
    <w:name w:val="55C4C089A6DA4052AF4072C5FE0C8AD72"/>
    <w:rsid w:val="0018003A"/>
    <w:pPr>
      <w:spacing w:after="0" w:line="480" w:lineRule="auto"/>
    </w:pPr>
    <w:rPr>
      <w:sz w:val="24"/>
      <w:szCs w:val="24"/>
      <w:lang w:eastAsia="ja-JP"/>
    </w:rPr>
  </w:style>
  <w:style w:type="paragraph" w:customStyle="1" w:styleId="70348F1C4FCE4972B73597C587991F3D2">
    <w:name w:val="70348F1C4FCE4972B73597C587991F3D2"/>
    <w:rsid w:val="0018003A"/>
    <w:pPr>
      <w:spacing w:after="0" w:line="480" w:lineRule="auto"/>
    </w:pPr>
    <w:rPr>
      <w:sz w:val="24"/>
      <w:szCs w:val="24"/>
      <w:lang w:eastAsia="ja-JP"/>
    </w:rPr>
  </w:style>
  <w:style w:type="paragraph" w:customStyle="1" w:styleId="C49A24CFC2BF4F7AAC61B2ED217833C43">
    <w:name w:val="C49A24CFC2BF4F7AAC61B2ED217833C43"/>
    <w:rsid w:val="0018003A"/>
    <w:pPr>
      <w:spacing w:after="0" w:line="480" w:lineRule="auto"/>
    </w:pPr>
    <w:rPr>
      <w:sz w:val="24"/>
      <w:szCs w:val="24"/>
      <w:lang w:eastAsia="ja-JP"/>
    </w:rPr>
  </w:style>
  <w:style w:type="paragraph" w:customStyle="1" w:styleId="3AC719CE1112495F8716216A9BD764082">
    <w:name w:val="3AC719CE1112495F8716216A9BD764082"/>
    <w:rsid w:val="0018003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2">
    <w:name w:val="F3AD753DDBC546E7B9F0960D2ED2A07A2"/>
    <w:rsid w:val="0018003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Sommario3">
    <w:name w:val="toc 3"/>
    <w:basedOn w:val="Normale"/>
    <w:next w:val="Normale"/>
    <w:autoRedefine/>
    <w:uiPriority w:val="39"/>
    <w:semiHidden/>
    <w:unhideWhenUsed/>
    <w:rsid w:val="0018003A"/>
    <w:pPr>
      <w:suppressAutoHyphens/>
      <w:spacing w:after="100" w:line="480" w:lineRule="auto"/>
      <w:ind w:left="480"/>
    </w:pPr>
    <w:rPr>
      <w:rFonts w:cstheme="minorBidi"/>
      <w:sz w:val="24"/>
      <w:szCs w:val="24"/>
      <w:lang w:eastAsia="ja-JP"/>
    </w:rPr>
  </w:style>
  <w:style w:type="paragraph" w:customStyle="1" w:styleId="C51847D93E504CCB80E7E5A52EF24AD62">
    <w:name w:val="C51847D93E504CCB80E7E5A52EF24AD62"/>
    <w:rsid w:val="0018003A"/>
    <w:pPr>
      <w:suppressAutoHyphens/>
      <w:spacing w:after="0" w:line="480" w:lineRule="auto"/>
      <w:ind w:firstLine="720"/>
    </w:pPr>
    <w:rPr>
      <w:sz w:val="24"/>
      <w:szCs w:val="24"/>
      <w:lang w:eastAsia="ja-JP"/>
    </w:rPr>
  </w:style>
  <w:style w:type="paragraph" w:customStyle="1" w:styleId="775CD04F01E94E7B9FB063B676E890B42">
    <w:name w:val="775CD04F01E94E7B9FB063B676E890B42"/>
    <w:rsid w:val="0018003A"/>
    <w:pPr>
      <w:suppressAutoHyphens/>
      <w:spacing w:after="0" w:line="480" w:lineRule="auto"/>
      <w:ind w:left="1440"/>
    </w:pPr>
    <w:rPr>
      <w:sz w:val="24"/>
      <w:szCs w:val="24"/>
      <w:lang w:eastAsia="ja-JP"/>
    </w:rPr>
  </w:style>
  <w:style w:type="paragraph" w:customStyle="1" w:styleId="56169C36367E49FDBD980E01368EE7A92">
    <w:name w:val="56169C36367E49FDBD980E01368EE7A92"/>
    <w:rsid w:val="0018003A"/>
    <w:pPr>
      <w:suppressAutoHyphens/>
      <w:spacing w:after="0" w:line="480" w:lineRule="auto"/>
      <w:ind w:left="360" w:hanging="360"/>
    </w:pPr>
    <w:rPr>
      <w:sz w:val="24"/>
      <w:szCs w:val="24"/>
      <w:lang w:eastAsia="ja-JP"/>
    </w:rPr>
  </w:style>
  <w:style w:type="paragraph" w:customStyle="1" w:styleId="6D150C1EBF0B43BA8CD187DCAD833ECA2">
    <w:name w:val="6D150C1EBF0B43BA8CD187DCAD833ECA2"/>
    <w:rsid w:val="0018003A"/>
    <w:pPr>
      <w:spacing w:after="0" w:line="480" w:lineRule="auto"/>
    </w:pPr>
    <w:rPr>
      <w:sz w:val="24"/>
      <w:szCs w:val="24"/>
      <w:lang w:eastAsia="ja-JP"/>
    </w:rPr>
  </w:style>
  <w:style w:type="paragraph" w:customStyle="1" w:styleId="3ECDB0EE35D04BD3B210A509EC06E0D93">
    <w:name w:val="3ECDB0EE35D04BD3B210A509EC06E0D93"/>
    <w:rsid w:val="0018003A"/>
    <w:pPr>
      <w:spacing w:after="0" w:line="480" w:lineRule="auto"/>
    </w:pPr>
    <w:rPr>
      <w:sz w:val="24"/>
      <w:szCs w:val="24"/>
      <w:lang w:eastAsia="ja-JP"/>
    </w:rPr>
  </w:style>
  <w:style w:type="paragraph" w:customStyle="1" w:styleId="8E28ABAAA98947F294CD1D127EEFDE6B3">
    <w:name w:val="8E28ABAAA98947F294CD1D127EEFDE6B3"/>
    <w:rsid w:val="0018003A"/>
    <w:pPr>
      <w:spacing w:after="0" w:line="480" w:lineRule="auto"/>
    </w:pPr>
    <w:rPr>
      <w:sz w:val="24"/>
      <w:szCs w:val="24"/>
      <w:lang w:eastAsia="ja-JP"/>
    </w:rPr>
  </w:style>
  <w:style w:type="paragraph" w:customStyle="1" w:styleId="EF98723A134349458BE64178ED55336F3">
    <w:name w:val="EF98723A134349458BE64178ED55336F3"/>
    <w:rsid w:val="0018003A"/>
    <w:pPr>
      <w:spacing w:after="0" w:line="480" w:lineRule="auto"/>
    </w:pPr>
    <w:rPr>
      <w:sz w:val="24"/>
      <w:szCs w:val="24"/>
      <w:lang w:eastAsia="ja-JP"/>
    </w:rPr>
  </w:style>
  <w:style w:type="paragraph" w:customStyle="1" w:styleId="9411FDD5BB164890A7338082B2B0C8E93">
    <w:name w:val="9411FDD5BB164890A7338082B2B0C8E93"/>
    <w:rsid w:val="0018003A"/>
    <w:pPr>
      <w:spacing w:after="0" w:line="480" w:lineRule="auto"/>
    </w:pPr>
    <w:rPr>
      <w:sz w:val="24"/>
      <w:szCs w:val="24"/>
      <w:lang w:eastAsia="ja-JP"/>
    </w:rPr>
  </w:style>
  <w:style w:type="paragraph" w:customStyle="1" w:styleId="7EE2CA62722C4B749B58B2490B907A8E3">
    <w:name w:val="7EE2CA62722C4B749B58B2490B907A8E3"/>
    <w:rsid w:val="0018003A"/>
    <w:pPr>
      <w:spacing w:after="0" w:line="480" w:lineRule="auto"/>
    </w:pPr>
    <w:rPr>
      <w:sz w:val="24"/>
      <w:szCs w:val="24"/>
      <w:lang w:eastAsia="ja-JP"/>
    </w:rPr>
  </w:style>
  <w:style w:type="paragraph" w:customStyle="1" w:styleId="2805DF82545E43B78CA0F45CC1D6C0E03">
    <w:name w:val="2805DF82545E43B78CA0F45CC1D6C0E03"/>
    <w:rsid w:val="0018003A"/>
    <w:pPr>
      <w:spacing w:after="0" w:line="480" w:lineRule="auto"/>
    </w:pPr>
    <w:rPr>
      <w:sz w:val="24"/>
      <w:szCs w:val="24"/>
      <w:lang w:eastAsia="ja-JP"/>
    </w:rPr>
  </w:style>
  <w:style w:type="paragraph" w:customStyle="1" w:styleId="83ED452C13724259AE40B54CA3D688E83">
    <w:name w:val="83ED452C13724259AE40B54CA3D688E83"/>
    <w:rsid w:val="0018003A"/>
    <w:pPr>
      <w:spacing w:after="0" w:line="480" w:lineRule="auto"/>
    </w:pPr>
    <w:rPr>
      <w:sz w:val="24"/>
      <w:szCs w:val="24"/>
      <w:lang w:eastAsia="ja-JP"/>
    </w:rPr>
  </w:style>
  <w:style w:type="paragraph" w:customStyle="1" w:styleId="6096AA90D537490B8FBE3D0322FF4F4D3">
    <w:name w:val="6096AA90D537490B8FBE3D0322FF4F4D3"/>
    <w:rsid w:val="0018003A"/>
    <w:pPr>
      <w:spacing w:after="0" w:line="480" w:lineRule="auto"/>
    </w:pPr>
    <w:rPr>
      <w:sz w:val="24"/>
      <w:szCs w:val="24"/>
      <w:lang w:eastAsia="ja-JP"/>
    </w:rPr>
  </w:style>
  <w:style w:type="paragraph" w:customStyle="1" w:styleId="4E51E2E989D4477DA1C9AE2C3FA903D93">
    <w:name w:val="4E51E2E989D4477DA1C9AE2C3FA903D93"/>
    <w:rsid w:val="0018003A"/>
    <w:pPr>
      <w:spacing w:after="0" w:line="480" w:lineRule="auto"/>
    </w:pPr>
    <w:rPr>
      <w:sz w:val="24"/>
      <w:szCs w:val="24"/>
      <w:lang w:eastAsia="ja-JP"/>
    </w:rPr>
  </w:style>
  <w:style w:type="paragraph" w:customStyle="1" w:styleId="90B5493FBAA4405BBE3C3C596FFAEA6F3">
    <w:name w:val="90B5493FBAA4405BBE3C3C596FFAEA6F3"/>
    <w:rsid w:val="0018003A"/>
    <w:pPr>
      <w:spacing w:after="0" w:line="480" w:lineRule="auto"/>
    </w:pPr>
    <w:rPr>
      <w:sz w:val="24"/>
      <w:szCs w:val="24"/>
      <w:lang w:eastAsia="ja-JP"/>
    </w:rPr>
  </w:style>
  <w:style w:type="paragraph" w:customStyle="1" w:styleId="4CACCB7A333F4691BFF120FCA1621C973">
    <w:name w:val="4CACCB7A333F4691BFF120FCA1621C973"/>
    <w:rsid w:val="0018003A"/>
    <w:pPr>
      <w:spacing w:after="0" w:line="480" w:lineRule="auto"/>
    </w:pPr>
    <w:rPr>
      <w:sz w:val="24"/>
      <w:szCs w:val="24"/>
      <w:lang w:eastAsia="ja-JP"/>
    </w:rPr>
  </w:style>
  <w:style w:type="paragraph" w:customStyle="1" w:styleId="0449312CA43B46C4A9498D2F4D0CFB903">
    <w:name w:val="0449312CA43B46C4A9498D2F4D0CFB903"/>
    <w:rsid w:val="0018003A"/>
    <w:pPr>
      <w:spacing w:after="0" w:line="480" w:lineRule="auto"/>
    </w:pPr>
    <w:rPr>
      <w:sz w:val="24"/>
      <w:szCs w:val="24"/>
      <w:lang w:eastAsia="ja-JP"/>
    </w:rPr>
  </w:style>
  <w:style w:type="paragraph" w:customStyle="1" w:styleId="442AFD62ED934C558B2501404A9CB9EA3">
    <w:name w:val="442AFD62ED934C558B2501404A9CB9EA3"/>
    <w:rsid w:val="0018003A"/>
    <w:pPr>
      <w:spacing w:after="0" w:line="480" w:lineRule="auto"/>
    </w:pPr>
    <w:rPr>
      <w:sz w:val="24"/>
      <w:szCs w:val="24"/>
      <w:lang w:eastAsia="ja-JP"/>
    </w:rPr>
  </w:style>
  <w:style w:type="paragraph" w:customStyle="1" w:styleId="336C447522BF438980C18B6F3C2889503">
    <w:name w:val="336C447522BF438980C18B6F3C2889503"/>
    <w:rsid w:val="0018003A"/>
    <w:pPr>
      <w:spacing w:after="0" w:line="480" w:lineRule="auto"/>
    </w:pPr>
    <w:rPr>
      <w:sz w:val="24"/>
      <w:szCs w:val="24"/>
      <w:lang w:eastAsia="ja-JP"/>
    </w:rPr>
  </w:style>
  <w:style w:type="paragraph" w:customStyle="1" w:styleId="C6BC5608461049E380FA0DCA3D1579C63">
    <w:name w:val="C6BC5608461049E380FA0DCA3D1579C63"/>
    <w:rsid w:val="0018003A"/>
    <w:pPr>
      <w:spacing w:after="0" w:line="480" w:lineRule="auto"/>
    </w:pPr>
    <w:rPr>
      <w:sz w:val="24"/>
      <w:szCs w:val="24"/>
      <w:lang w:eastAsia="ja-JP"/>
    </w:rPr>
  </w:style>
  <w:style w:type="paragraph" w:customStyle="1" w:styleId="75BC5F012DC748549075A2909E71E9DA3">
    <w:name w:val="75BC5F012DC748549075A2909E71E9DA3"/>
    <w:rsid w:val="0018003A"/>
    <w:pPr>
      <w:suppressAutoHyphens/>
      <w:spacing w:before="240" w:after="0" w:line="480" w:lineRule="auto"/>
      <w:ind w:left="360" w:hanging="360"/>
    </w:pPr>
    <w:rPr>
      <w:sz w:val="24"/>
      <w:szCs w:val="24"/>
      <w:lang w:eastAsia="ja-JP"/>
    </w:rPr>
  </w:style>
  <w:style w:type="paragraph" w:customStyle="1" w:styleId="61F92483F8724F8D98589A99CB006A882">
    <w:name w:val="61F92483F8724F8D98589A99CB006A882"/>
    <w:rsid w:val="0018003A"/>
    <w:pPr>
      <w:numPr>
        <w:numId w:val="2"/>
      </w:numPr>
      <w:suppressAutoHyphens/>
      <w:spacing w:after="0" w:line="480" w:lineRule="auto"/>
      <w:ind w:firstLine="720"/>
    </w:pPr>
    <w:rPr>
      <w:sz w:val="24"/>
      <w:szCs w:val="24"/>
      <w:lang w:eastAsia="ja-JP"/>
    </w:rPr>
  </w:style>
  <w:style w:type="paragraph" w:customStyle="1" w:styleId="32D49D0226EF4CF88B82788901494A912">
    <w:name w:val="32D49D0226EF4CF88B82788901494A912"/>
    <w:rsid w:val="0018003A"/>
    <w:pPr>
      <w:spacing w:after="0" w:line="480" w:lineRule="auto"/>
    </w:pPr>
    <w:rPr>
      <w:sz w:val="24"/>
      <w:szCs w:val="24"/>
      <w:lang w:eastAsia="ja-JP"/>
    </w:rPr>
  </w:style>
  <w:style w:type="paragraph" w:customStyle="1" w:styleId="008388D8017846F0934ADC20BA89FBFB14">
    <w:name w:val="008388D8017846F0934ADC20BA89FBFB14"/>
    <w:rsid w:val="0018003A"/>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18003A"/>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18003A"/>
    <w:pPr>
      <w:suppressAutoHyphens/>
      <w:spacing w:after="0" w:line="480" w:lineRule="auto"/>
      <w:ind w:firstLine="720"/>
    </w:pPr>
    <w:rPr>
      <w:sz w:val="24"/>
      <w:szCs w:val="24"/>
      <w:lang w:eastAsia="ja-JP"/>
    </w:rPr>
  </w:style>
  <w:style w:type="paragraph" w:customStyle="1" w:styleId="1E288A94279C458F839B401F69ECD8F43">
    <w:name w:val="1E288A94279C458F839B401F69ECD8F43"/>
    <w:rsid w:val="0018003A"/>
    <w:pPr>
      <w:suppressAutoHyphens/>
      <w:spacing w:after="0" w:line="240" w:lineRule="auto"/>
      <w:jc w:val="right"/>
    </w:pPr>
    <w:rPr>
      <w:sz w:val="24"/>
      <w:szCs w:val="24"/>
      <w:lang w:eastAsia="ja-JP"/>
    </w:rPr>
  </w:style>
  <w:style w:type="paragraph" w:customStyle="1" w:styleId="C52989E8DCB945248EFA6B45AB1E1EAC3">
    <w:name w:val="C52989E8DCB945248EFA6B45AB1E1EAC3"/>
    <w:rsid w:val="0018003A"/>
    <w:pPr>
      <w:suppressAutoHyphens/>
      <w:spacing w:after="0" w:line="240" w:lineRule="auto"/>
      <w:jc w:val="right"/>
    </w:pPr>
    <w:rPr>
      <w:sz w:val="24"/>
      <w:szCs w:val="24"/>
      <w:lang w:eastAsia="ja-JP"/>
    </w:rPr>
  </w:style>
  <w:style w:type="paragraph" w:customStyle="1" w:styleId="1320C3D4134B45138927420BD7655BB73">
    <w:name w:val="1320C3D4134B45138927420BD7655BB73"/>
    <w:rsid w:val="0018003A"/>
    <w:pPr>
      <w:spacing w:after="0" w:line="480" w:lineRule="auto"/>
    </w:pPr>
    <w:rPr>
      <w:sz w:val="24"/>
      <w:szCs w:val="24"/>
      <w:lang w:eastAsia="ja-JP"/>
    </w:rPr>
  </w:style>
  <w:style w:type="paragraph" w:customStyle="1" w:styleId="55C4C089A6DA4052AF4072C5FE0C8AD73">
    <w:name w:val="55C4C089A6DA4052AF4072C5FE0C8AD73"/>
    <w:rsid w:val="0018003A"/>
    <w:pPr>
      <w:spacing w:after="0" w:line="480" w:lineRule="auto"/>
    </w:pPr>
    <w:rPr>
      <w:sz w:val="24"/>
      <w:szCs w:val="24"/>
      <w:lang w:eastAsia="ja-JP"/>
    </w:rPr>
  </w:style>
  <w:style w:type="paragraph" w:customStyle="1" w:styleId="70348F1C4FCE4972B73597C587991F3D3">
    <w:name w:val="70348F1C4FCE4972B73597C587991F3D3"/>
    <w:rsid w:val="0018003A"/>
    <w:pPr>
      <w:spacing w:after="0" w:line="480" w:lineRule="auto"/>
    </w:pPr>
    <w:rPr>
      <w:sz w:val="24"/>
      <w:szCs w:val="24"/>
      <w:lang w:eastAsia="ja-JP"/>
    </w:rPr>
  </w:style>
  <w:style w:type="paragraph" w:customStyle="1" w:styleId="C49A24CFC2BF4F7AAC61B2ED217833C44">
    <w:name w:val="C49A24CFC2BF4F7AAC61B2ED217833C44"/>
    <w:rsid w:val="0018003A"/>
    <w:pPr>
      <w:spacing w:after="0" w:line="480" w:lineRule="auto"/>
    </w:pPr>
    <w:rPr>
      <w:sz w:val="24"/>
      <w:szCs w:val="24"/>
      <w:lang w:eastAsia="ja-JP"/>
    </w:rPr>
  </w:style>
  <w:style w:type="paragraph" w:customStyle="1" w:styleId="3AC719CE1112495F8716216A9BD764083">
    <w:name w:val="3AC719CE1112495F8716216A9BD764083"/>
    <w:rsid w:val="0018003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3">
    <w:name w:val="F3AD753DDBC546E7B9F0960D2ED2A07A3"/>
    <w:rsid w:val="0018003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4">
    <w:name w:val="C51847D93E504CCB80E7E5A52EF24AD64"/>
    <w:rsid w:val="0018003A"/>
    <w:pPr>
      <w:suppressAutoHyphens/>
      <w:spacing w:after="0" w:line="480" w:lineRule="auto"/>
      <w:ind w:firstLine="720"/>
    </w:pPr>
    <w:rPr>
      <w:sz w:val="24"/>
      <w:szCs w:val="24"/>
      <w:lang w:eastAsia="ja-JP"/>
    </w:rPr>
  </w:style>
  <w:style w:type="paragraph" w:customStyle="1" w:styleId="775CD04F01E94E7B9FB063B676E890B43">
    <w:name w:val="775CD04F01E94E7B9FB063B676E890B43"/>
    <w:rsid w:val="0018003A"/>
    <w:pPr>
      <w:suppressAutoHyphens/>
      <w:spacing w:after="0" w:line="480" w:lineRule="auto"/>
      <w:ind w:left="1440"/>
    </w:pPr>
    <w:rPr>
      <w:sz w:val="24"/>
      <w:szCs w:val="24"/>
      <w:lang w:eastAsia="ja-JP"/>
    </w:rPr>
  </w:style>
  <w:style w:type="paragraph" w:customStyle="1" w:styleId="56169C36367E49FDBD980E01368EE7A93">
    <w:name w:val="56169C36367E49FDBD980E01368EE7A93"/>
    <w:rsid w:val="0018003A"/>
    <w:pPr>
      <w:suppressAutoHyphens/>
      <w:spacing w:after="0" w:line="480" w:lineRule="auto"/>
      <w:ind w:left="360" w:hanging="360"/>
    </w:pPr>
    <w:rPr>
      <w:sz w:val="24"/>
      <w:szCs w:val="24"/>
      <w:lang w:eastAsia="ja-JP"/>
    </w:rPr>
  </w:style>
  <w:style w:type="paragraph" w:customStyle="1" w:styleId="6D150C1EBF0B43BA8CD187DCAD833ECA3">
    <w:name w:val="6D150C1EBF0B43BA8CD187DCAD833ECA3"/>
    <w:rsid w:val="0018003A"/>
    <w:pPr>
      <w:spacing w:after="0" w:line="480" w:lineRule="auto"/>
    </w:pPr>
    <w:rPr>
      <w:sz w:val="24"/>
      <w:szCs w:val="24"/>
      <w:lang w:eastAsia="ja-JP"/>
    </w:rPr>
  </w:style>
  <w:style w:type="paragraph" w:customStyle="1" w:styleId="3ECDB0EE35D04BD3B210A509EC06E0D94">
    <w:name w:val="3ECDB0EE35D04BD3B210A509EC06E0D94"/>
    <w:rsid w:val="0018003A"/>
    <w:pPr>
      <w:spacing w:after="0" w:line="480" w:lineRule="auto"/>
    </w:pPr>
    <w:rPr>
      <w:sz w:val="24"/>
      <w:szCs w:val="24"/>
      <w:lang w:eastAsia="ja-JP"/>
    </w:rPr>
  </w:style>
  <w:style w:type="paragraph" w:customStyle="1" w:styleId="8E28ABAAA98947F294CD1D127EEFDE6B4">
    <w:name w:val="8E28ABAAA98947F294CD1D127EEFDE6B4"/>
    <w:rsid w:val="0018003A"/>
    <w:pPr>
      <w:spacing w:after="0" w:line="480" w:lineRule="auto"/>
    </w:pPr>
    <w:rPr>
      <w:sz w:val="24"/>
      <w:szCs w:val="24"/>
      <w:lang w:eastAsia="ja-JP"/>
    </w:rPr>
  </w:style>
  <w:style w:type="paragraph" w:customStyle="1" w:styleId="EF98723A134349458BE64178ED55336F4">
    <w:name w:val="EF98723A134349458BE64178ED55336F4"/>
    <w:rsid w:val="0018003A"/>
    <w:pPr>
      <w:spacing w:after="0" w:line="480" w:lineRule="auto"/>
    </w:pPr>
    <w:rPr>
      <w:sz w:val="24"/>
      <w:szCs w:val="24"/>
      <w:lang w:eastAsia="ja-JP"/>
    </w:rPr>
  </w:style>
  <w:style w:type="paragraph" w:customStyle="1" w:styleId="9411FDD5BB164890A7338082B2B0C8E94">
    <w:name w:val="9411FDD5BB164890A7338082B2B0C8E94"/>
    <w:rsid w:val="0018003A"/>
    <w:pPr>
      <w:spacing w:after="0" w:line="480" w:lineRule="auto"/>
    </w:pPr>
    <w:rPr>
      <w:sz w:val="24"/>
      <w:szCs w:val="24"/>
      <w:lang w:eastAsia="ja-JP"/>
    </w:rPr>
  </w:style>
  <w:style w:type="paragraph" w:customStyle="1" w:styleId="7EE2CA62722C4B749B58B2490B907A8E4">
    <w:name w:val="7EE2CA62722C4B749B58B2490B907A8E4"/>
    <w:rsid w:val="0018003A"/>
    <w:pPr>
      <w:spacing w:after="0" w:line="480" w:lineRule="auto"/>
    </w:pPr>
    <w:rPr>
      <w:sz w:val="24"/>
      <w:szCs w:val="24"/>
      <w:lang w:eastAsia="ja-JP"/>
    </w:rPr>
  </w:style>
  <w:style w:type="paragraph" w:customStyle="1" w:styleId="2805DF82545E43B78CA0F45CC1D6C0E04">
    <w:name w:val="2805DF82545E43B78CA0F45CC1D6C0E04"/>
    <w:rsid w:val="0018003A"/>
    <w:pPr>
      <w:spacing w:after="0" w:line="480" w:lineRule="auto"/>
    </w:pPr>
    <w:rPr>
      <w:sz w:val="24"/>
      <w:szCs w:val="24"/>
      <w:lang w:eastAsia="ja-JP"/>
    </w:rPr>
  </w:style>
  <w:style w:type="paragraph" w:customStyle="1" w:styleId="83ED452C13724259AE40B54CA3D688E84">
    <w:name w:val="83ED452C13724259AE40B54CA3D688E84"/>
    <w:rsid w:val="0018003A"/>
    <w:pPr>
      <w:spacing w:after="0" w:line="480" w:lineRule="auto"/>
    </w:pPr>
    <w:rPr>
      <w:sz w:val="24"/>
      <w:szCs w:val="24"/>
      <w:lang w:eastAsia="ja-JP"/>
    </w:rPr>
  </w:style>
  <w:style w:type="paragraph" w:customStyle="1" w:styleId="6096AA90D537490B8FBE3D0322FF4F4D4">
    <w:name w:val="6096AA90D537490B8FBE3D0322FF4F4D4"/>
    <w:rsid w:val="0018003A"/>
    <w:pPr>
      <w:spacing w:after="0" w:line="480" w:lineRule="auto"/>
    </w:pPr>
    <w:rPr>
      <w:sz w:val="24"/>
      <w:szCs w:val="24"/>
      <w:lang w:eastAsia="ja-JP"/>
    </w:rPr>
  </w:style>
  <w:style w:type="paragraph" w:customStyle="1" w:styleId="4E51E2E989D4477DA1C9AE2C3FA903D94">
    <w:name w:val="4E51E2E989D4477DA1C9AE2C3FA903D94"/>
    <w:rsid w:val="0018003A"/>
    <w:pPr>
      <w:spacing w:after="0" w:line="480" w:lineRule="auto"/>
    </w:pPr>
    <w:rPr>
      <w:sz w:val="24"/>
      <w:szCs w:val="24"/>
      <w:lang w:eastAsia="ja-JP"/>
    </w:rPr>
  </w:style>
  <w:style w:type="paragraph" w:customStyle="1" w:styleId="90B5493FBAA4405BBE3C3C596FFAEA6F4">
    <w:name w:val="90B5493FBAA4405BBE3C3C596FFAEA6F4"/>
    <w:rsid w:val="0018003A"/>
    <w:pPr>
      <w:spacing w:after="0" w:line="480" w:lineRule="auto"/>
    </w:pPr>
    <w:rPr>
      <w:sz w:val="24"/>
      <w:szCs w:val="24"/>
      <w:lang w:eastAsia="ja-JP"/>
    </w:rPr>
  </w:style>
  <w:style w:type="paragraph" w:customStyle="1" w:styleId="4CACCB7A333F4691BFF120FCA1621C974">
    <w:name w:val="4CACCB7A333F4691BFF120FCA1621C974"/>
    <w:rsid w:val="0018003A"/>
    <w:pPr>
      <w:spacing w:after="0" w:line="480" w:lineRule="auto"/>
    </w:pPr>
    <w:rPr>
      <w:sz w:val="24"/>
      <w:szCs w:val="24"/>
      <w:lang w:eastAsia="ja-JP"/>
    </w:rPr>
  </w:style>
  <w:style w:type="paragraph" w:customStyle="1" w:styleId="0449312CA43B46C4A9498D2F4D0CFB904">
    <w:name w:val="0449312CA43B46C4A9498D2F4D0CFB904"/>
    <w:rsid w:val="0018003A"/>
    <w:pPr>
      <w:spacing w:after="0" w:line="480" w:lineRule="auto"/>
    </w:pPr>
    <w:rPr>
      <w:sz w:val="24"/>
      <w:szCs w:val="24"/>
      <w:lang w:eastAsia="ja-JP"/>
    </w:rPr>
  </w:style>
  <w:style w:type="paragraph" w:customStyle="1" w:styleId="442AFD62ED934C558B2501404A9CB9EA4">
    <w:name w:val="442AFD62ED934C558B2501404A9CB9EA4"/>
    <w:rsid w:val="0018003A"/>
    <w:pPr>
      <w:spacing w:after="0" w:line="480" w:lineRule="auto"/>
    </w:pPr>
    <w:rPr>
      <w:sz w:val="24"/>
      <w:szCs w:val="24"/>
      <w:lang w:eastAsia="ja-JP"/>
    </w:rPr>
  </w:style>
  <w:style w:type="paragraph" w:customStyle="1" w:styleId="336C447522BF438980C18B6F3C2889504">
    <w:name w:val="336C447522BF438980C18B6F3C2889504"/>
    <w:rsid w:val="0018003A"/>
    <w:pPr>
      <w:spacing w:after="0" w:line="480" w:lineRule="auto"/>
    </w:pPr>
    <w:rPr>
      <w:sz w:val="24"/>
      <w:szCs w:val="24"/>
      <w:lang w:eastAsia="ja-JP"/>
    </w:rPr>
  </w:style>
  <w:style w:type="paragraph" w:customStyle="1" w:styleId="C6BC5608461049E380FA0DCA3D1579C64">
    <w:name w:val="C6BC5608461049E380FA0DCA3D1579C64"/>
    <w:rsid w:val="0018003A"/>
    <w:pPr>
      <w:spacing w:after="0" w:line="480" w:lineRule="auto"/>
    </w:pPr>
    <w:rPr>
      <w:sz w:val="24"/>
      <w:szCs w:val="24"/>
      <w:lang w:eastAsia="ja-JP"/>
    </w:rPr>
  </w:style>
  <w:style w:type="paragraph" w:customStyle="1" w:styleId="75BC5F012DC748549075A2909E71E9DA4">
    <w:name w:val="75BC5F012DC748549075A2909E71E9DA4"/>
    <w:rsid w:val="0018003A"/>
    <w:pPr>
      <w:suppressAutoHyphens/>
      <w:spacing w:before="240" w:after="0" w:line="480" w:lineRule="auto"/>
      <w:ind w:left="360" w:hanging="360"/>
    </w:pPr>
    <w:rPr>
      <w:sz w:val="24"/>
      <w:szCs w:val="24"/>
      <w:lang w:eastAsia="ja-JP"/>
    </w:rPr>
  </w:style>
  <w:style w:type="paragraph" w:customStyle="1" w:styleId="61F92483F8724F8D98589A99CB006A883">
    <w:name w:val="61F92483F8724F8D98589A99CB006A883"/>
    <w:rsid w:val="0018003A"/>
    <w:pPr>
      <w:tabs>
        <w:tab w:val="num" w:pos="720"/>
      </w:tabs>
      <w:suppressAutoHyphens/>
      <w:spacing w:after="0" w:line="480" w:lineRule="auto"/>
      <w:ind w:left="720" w:firstLine="720"/>
    </w:pPr>
    <w:rPr>
      <w:sz w:val="24"/>
      <w:szCs w:val="24"/>
      <w:lang w:eastAsia="ja-JP"/>
    </w:rPr>
  </w:style>
  <w:style w:type="paragraph" w:customStyle="1" w:styleId="32D49D0226EF4CF88B82788901494A913">
    <w:name w:val="32D49D0226EF4CF88B82788901494A913"/>
    <w:rsid w:val="0018003A"/>
    <w:pPr>
      <w:spacing w:after="0" w:line="480" w:lineRule="auto"/>
    </w:pPr>
    <w:rPr>
      <w:sz w:val="24"/>
      <w:szCs w:val="24"/>
      <w:lang w:eastAsia="ja-JP"/>
    </w:rPr>
  </w:style>
  <w:style w:type="paragraph" w:customStyle="1" w:styleId="008388D8017846F0934ADC20BA89FBFB15">
    <w:name w:val="008388D8017846F0934ADC20BA89FBFB15"/>
    <w:rsid w:val="0018003A"/>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18003A"/>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18003A"/>
    <w:pPr>
      <w:suppressAutoHyphens/>
      <w:spacing w:after="0" w:line="480" w:lineRule="auto"/>
      <w:ind w:firstLine="720"/>
    </w:pPr>
    <w:rPr>
      <w:sz w:val="24"/>
      <w:szCs w:val="24"/>
      <w:lang w:eastAsia="ja-JP"/>
    </w:rPr>
  </w:style>
  <w:style w:type="paragraph" w:customStyle="1" w:styleId="1E288A94279C458F839B401F69ECD8F44">
    <w:name w:val="1E288A94279C458F839B401F69ECD8F44"/>
    <w:rsid w:val="0018003A"/>
    <w:pPr>
      <w:suppressAutoHyphens/>
      <w:spacing w:after="0" w:line="240" w:lineRule="auto"/>
      <w:jc w:val="right"/>
    </w:pPr>
    <w:rPr>
      <w:sz w:val="24"/>
      <w:szCs w:val="24"/>
      <w:lang w:eastAsia="ja-JP"/>
    </w:rPr>
  </w:style>
  <w:style w:type="paragraph" w:customStyle="1" w:styleId="C52989E8DCB945248EFA6B45AB1E1EAC4">
    <w:name w:val="C52989E8DCB945248EFA6B45AB1E1EAC4"/>
    <w:rsid w:val="0018003A"/>
    <w:pPr>
      <w:suppressAutoHyphens/>
      <w:spacing w:after="0" w:line="240" w:lineRule="auto"/>
      <w:jc w:val="right"/>
    </w:pPr>
    <w:rPr>
      <w:sz w:val="24"/>
      <w:szCs w:val="24"/>
      <w:lang w:eastAsia="ja-JP"/>
    </w:rPr>
  </w:style>
  <w:style w:type="paragraph" w:customStyle="1" w:styleId="1320C3D4134B45138927420BD7655BB74">
    <w:name w:val="1320C3D4134B45138927420BD7655BB74"/>
    <w:rsid w:val="0018003A"/>
    <w:pPr>
      <w:spacing w:after="0" w:line="480" w:lineRule="auto"/>
    </w:pPr>
    <w:rPr>
      <w:sz w:val="24"/>
      <w:szCs w:val="24"/>
      <w:lang w:eastAsia="ja-JP"/>
    </w:rPr>
  </w:style>
  <w:style w:type="paragraph" w:customStyle="1" w:styleId="55C4C089A6DA4052AF4072C5FE0C8AD74">
    <w:name w:val="55C4C089A6DA4052AF4072C5FE0C8AD74"/>
    <w:rsid w:val="0018003A"/>
    <w:pPr>
      <w:spacing w:after="0" w:line="480" w:lineRule="auto"/>
    </w:pPr>
    <w:rPr>
      <w:sz w:val="24"/>
      <w:szCs w:val="24"/>
      <w:lang w:eastAsia="ja-JP"/>
    </w:rPr>
  </w:style>
  <w:style w:type="paragraph" w:customStyle="1" w:styleId="70348F1C4FCE4972B73597C587991F3D4">
    <w:name w:val="70348F1C4FCE4972B73597C587991F3D4"/>
    <w:rsid w:val="0018003A"/>
    <w:pPr>
      <w:spacing w:after="0" w:line="480" w:lineRule="auto"/>
    </w:pPr>
    <w:rPr>
      <w:sz w:val="24"/>
      <w:szCs w:val="24"/>
      <w:lang w:eastAsia="ja-JP"/>
    </w:rPr>
  </w:style>
  <w:style w:type="paragraph" w:customStyle="1" w:styleId="C49A24CFC2BF4F7AAC61B2ED217833C45">
    <w:name w:val="C49A24CFC2BF4F7AAC61B2ED217833C45"/>
    <w:rsid w:val="0018003A"/>
    <w:pPr>
      <w:spacing w:after="0" w:line="480" w:lineRule="auto"/>
    </w:pPr>
    <w:rPr>
      <w:sz w:val="24"/>
      <w:szCs w:val="24"/>
      <w:lang w:eastAsia="ja-JP"/>
    </w:rPr>
  </w:style>
  <w:style w:type="paragraph" w:customStyle="1" w:styleId="3AC719CE1112495F8716216A9BD764084">
    <w:name w:val="3AC719CE1112495F8716216A9BD764084"/>
    <w:rsid w:val="0018003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4">
    <w:name w:val="F3AD753DDBC546E7B9F0960D2ED2A07A4"/>
    <w:rsid w:val="0018003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5">
    <w:name w:val="C51847D93E504CCB80E7E5A52EF24AD65"/>
    <w:rsid w:val="0018003A"/>
    <w:pPr>
      <w:suppressAutoHyphens/>
      <w:spacing w:after="0" w:line="480" w:lineRule="auto"/>
      <w:ind w:firstLine="720"/>
    </w:pPr>
    <w:rPr>
      <w:sz w:val="24"/>
      <w:szCs w:val="24"/>
      <w:lang w:eastAsia="ja-JP"/>
    </w:rPr>
  </w:style>
  <w:style w:type="paragraph" w:customStyle="1" w:styleId="775CD04F01E94E7B9FB063B676E890B44">
    <w:name w:val="775CD04F01E94E7B9FB063B676E890B44"/>
    <w:rsid w:val="0018003A"/>
    <w:pPr>
      <w:suppressAutoHyphens/>
      <w:spacing w:after="0" w:line="480" w:lineRule="auto"/>
      <w:ind w:left="1440"/>
    </w:pPr>
    <w:rPr>
      <w:sz w:val="24"/>
      <w:szCs w:val="24"/>
      <w:lang w:eastAsia="ja-JP"/>
    </w:rPr>
  </w:style>
  <w:style w:type="paragraph" w:customStyle="1" w:styleId="56169C36367E49FDBD980E01368EE7A94">
    <w:name w:val="56169C36367E49FDBD980E01368EE7A94"/>
    <w:rsid w:val="0018003A"/>
    <w:pPr>
      <w:suppressAutoHyphens/>
      <w:spacing w:after="0" w:line="480" w:lineRule="auto"/>
      <w:ind w:left="360" w:hanging="360"/>
    </w:pPr>
    <w:rPr>
      <w:sz w:val="24"/>
      <w:szCs w:val="24"/>
      <w:lang w:eastAsia="ja-JP"/>
    </w:rPr>
  </w:style>
  <w:style w:type="paragraph" w:customStyle="1" w:styleId="6D150C1EBF0B43BA8CD187DCAD833ECA4">
    <w:name w:val="6D150C1EBF0B43BA8CD187DCAD833ECA4"/>
    <w:rsid w:val="0018003A"/>
    <w:pPr>
      <w:spacing w:after="0" w:line="480" w:lineRule="auto"/>
    </w:pPr>
    <w:rPr>
      <w:sz w:val="24"/>
      <w:szCs w:val="24"/>
      <w:lang w:eastAsia="ja-JP"/>
    </w:rPr>
  </w:style>
  <w:style w:type="paragraph" w:customStyle="1" w:styleId="3ECDB0EE35D04BD3B210A509EC06E0D95">
    <w:name w:val="3ECDB0EE35D04BD3B210A509EC06E0D95"/>
    <w:rsid w:val="0018003A"/>
    <w:pPr>
      <w:spacing w:after="0" w:line="480" w:lineRule="auto"/>
    </w:pPr>
    <w:rPr>
      <w:sz w:val="24"/>
      <w:szCs w:val="24"/>
      <w:lang w:eastAsia="ja-JP"/>
    </w:rPr>
  </w:style>
  <w:style w:type="paragraph" w:customStyle="1" w:styleId="8E28ABAAA98947F294CD1D127EEFDE6B5">
    <w:name w:val="8E28ABAAA98947F294CD1D127EEFDE6B5"/>
    <w:rsid w:val="0018003A"/>
    <w:pPr>
      <w:spacing w:after="0" w:line="480" w:lineRule="auto"/>
    </w:pPr>
    <w:rPr>
      <w:sz w:val="24"/>
      <w:szCs w:val="24"/>
      <w:lang w:eastAsia="ja-JP"/>
    </w:rPr>
  </w:style>
  <w:style w:type="paragraph" w:customStyle="1" w:styleId="EF98723A134349458BE64178ED55336F5">
    <w:name w:val="EF98723A134349458BE64178ED55336F5"/>
    <w:rsid w:val="0018003A"/>
    <w:pPr>
      <w:spacing w:after="0" w:line="480" w:lineRule="auto"/>
    </w:pPr>
    <w:rPr>
      <w:sz w:val="24"/>
      <w:szCs w:val="24"/>
      <w:lang w:eastAsia="ja-JP"/>
    </w:rPr>
  </w:style>
  <w:style w:type="paragraph" w:customStyle="1" w:styleId="9411FDD5BB164890A7338082B2B0C8E95">
    <w:name w:val="9411FDD5BB164890A7338082B2B0C8E95"/>
    <w:rsid w:val="0018003A"/>
    <w:pPr>
      <w:spacing w:after="0" w:line="480" w:lineRule="auto"/>
    </w:pPr>
    <w:rPr>
      <w:sz w:val="24"/>
      <w:szCs w:val="24"/>
      <w:lang w:eastAsia="ja-JP"/>
    </w:rPr>
  </w:style>
  <w:style w:type="paragraph" w:customStyle="1" w:styleId="7EE2CA62722C4B749B58B2490B907A8E5">
    <w:name w:val="7EE2CA62722C4B749B58B2490B907A8E5"/>
    <w:rsid w:val="0018003A"/>
    <w:pPr>
      <w:spacing w:after="0" w:line="480" w:lineRule="auto"/>
    </w:pPr>
    <w:rPr>
      <w:sz w:val="24"/>
      <w:szCs w:val="24"/>
      <w:lang w:eastAsia="ja-JP"/>
    </w:rPr>
  </w:style>
  <w:style w:type="paragraph" w:customStyle="1" w:styleId="2805DF82545E43B78CA0F45CC1D6C0E05">
    <w:name w:val="2805DF82545E43B78CA0F45CC1D6C0E05"/>
    <w:rsid w:val="0018003A"/>
    <w:pPr>
      <w:spacing w:after="0" w:line="480" w:lineRule="auto"/>
    </w:pPr>
    <w:rPr>
      <w:sz w:val="24"/>
      <w:szCs w:val="24"/>
      <w:lang w:eastAsia="ja-JP"/>
    </w:rPr>
  </w:style>
  <w:style w:type="paragraph" w:customStyle="1" w:styleId="83ED452C13724259AE40B54CA3D688E85">
    <w:name w:val="83ED452C13724259AE40B54CA3D688E85"/>
    <w:rsid w:val="0018003A"/>
    <w:pPr>
      <w:spacing w:after="0" w:line="480" w:lineRule="auto"/>
    </w:pPr>
    <w:rPr>
      <w:sz w:val="24"/>
      <w:szCs w:val="24"/>
      <w:lang w:eastAsia="ja-JP"/>
    </w:rPr>
  </w:style>
  <w:style w:type="paragraph" w:customStyle="1" w:styleId="6096AA90D537490B8FBE3D0322FF4F4D5">
    <w:name w:val="6096AA90D537490B8FBE3D0322FF4F4D5"/>
    <w:rsid w:val="0018003A"/>
    <w:pPr>
      <w:spacing w:after="0" w:line="480" w:lineRule="auto"/>
    </w:pPr>
    <w:rPr>
      <w:sz w:val="24"/>
      <w:szCs w:val="24"/>
      <w:lang w:eastAsia="ja-JP"/>
    </w:rPr>
  </w:style>
  <w:style w:type="paragraph" w:customStyle="1" w:styleId="4E51E2E989D4477DA1C9AE2C3FA903D95">
    <w:name w:val="4E51E2E989D4477DA1C9AE2C3FA903D95"/>
    <w:rsid w:val="0018003A"/>
    <w:pPr>
      <w:spacing w:after="0" w:line="480" w:lineRule="auto"/>
    </w:pPr>
    <w:rPr>
      <w:sz w:val="24"/>
      <w:szCs w:val="24"/>
      <w:lang w:eastAsia="ja-JP"/>
    </w:rPr>
  </w:style>
  <w:style w:type="paragraph" w:customStyle="1" w:styleId="90B5493FBAA4405BBE3C3C596FFAEA6F5">
    <w:name w:val="90B5493FBAA4405BBE3C3C596FFAEA6F5"/>
    <w:rsid w:val="0018003A"/>
    <w:pPr>
      <w:spacing w:after="0" w:line="480" w:lineRule="auto"/>
    </w:pPr>
    <w:rPr>
      <w:sz w:val="24"/>
      <w:szCs w:val="24"/>
      <w:lang w:eastAsia="ja-JP"/>
    </w:rPr>
  </w:style>
  <w:style w:type="paragraph" w:customStyle="1" w:styleId="4CACCB7A333F4691BFF120FCA1621C975">
    <w:name w:val="4CACCB7A333F4691BFF120FCA1621C975"/>
    <w:rsid w:val="0018003A"/>
    <w:pPr>
      <w:spacing w:after="0" w:line="480" w:lineRule="auto"/>
    </w:pPr>
    <w:rPr>
      <w:sz w:val="24"/>
      <w:szCs w:val="24"/>
      <w:lang w:eastAsia="ja-JP"/>
    </w:rPr>
  </w:style>
  <w:style w:type="paragraph" w:customStyle="1" w:styleId="0449312CA43B46C4A9498D2F4D0CFB905">
    <w:name w:val="0449312CA43B46C4A9498D2F4D0CFB905"/>
    <w:rsid w:val="0018003A"/>
    <w:pPr>
      <w:spacing w:after="0" w:line="480" w:lineRule="auto"/>
    </w:pPr>
    <w:rPr>
      <w:sz w:val="24"/>
      <w:szCs w:val="24"/>
      <w:lang w:eastAsia="ja-JP"/>
    </w:rPr>
  </w:style>
  <w:style w:type="paragraph" w:customStyle="1" w:styleId="442AFD62ED934C558B2501404A9CB9EA5">
    <w:name w:val="442AFD62ED934C558B2501404A9CB9EA5"/>
    <w:rsid w:val="0018003A"/>
    <w:pPr>
      <w:spacing w:after="0" w:line="480" w:lineRule="auto"/>
    </w:pPr>
    <w:rPr>
      <w:sz w:val="24"/>
      <w:szCs w:val="24"/>
      <w:lang w:eastAsia="ja-JP"/>
    </w:rPr>
  </w:style>
  <w:style w:type="paragraph" w:customStyle="1" w:styleId="336C447522BF438980C18B6F3C2889505">
    <w:name w:val="336C447522BF438980C18B6F3C2889505"/>
    <w:rsid w:val="0018003A"/>
    <w:pPr>
      <w:spacing w:after="0" w:line="480" w:lineRule="auto"/>
    </w:pPr>
    <w:rPr>
      <w:sz w:val="24"/>
      <w:szCs w:val="24"/>
      <w:lang w:eastAsia="ja-JP"/>
    </w:rPr>
  </w:style>
  <w:style w:type="paragraph" w:customStyle="1" w:styleId="C6BC5608461049E380FA0DCA3D1579C65">
    <w:name w:val="C6BC5608461049E380FA0DCA3D1579C65"/>
    <w:rsid w:val="0018003A"/>
    <w:pPr>
      <w:spacing w:after="0" w:line="480" w:lineRule="auto"/>
    </w:pPr>
    <w:rPr>
      <w:sz w:val="24"/>
      <w:szCs w:val="24"/>
      <w:lang w:eastAsia="ja-JP"/>
    </w:rPr>
  </w:style>
  <w:style w:type="paragraph" w:customStyle="1" w:styleId="75BC5F012DC748549075A2909E71E9DA5">
    <w:name w:val="75BC5F012DC748549075A2909E71E9DA5"/>
    <w:rsid w:val="0018003A"/>
    <w:pPr>
      <w:suppressAutoHyphens/>
      <w:spacing w:before="240" w:after="0" w:line="480" w:lineRule="auto"/>
      <w:ind w:left="360" w:hanging="360"/>
    </w:pPr>
    <w:rPr>
      <w:sz w:val="24"/>
      <w:szCs w:val="24"/>
      <w:lang w:eastAsia="ja-JP"/>
    </w:rPr>
  </w:style>
  <w:style w:type="paragraph" w:customStyle="1" w:styleId="61F92483F8724F8D98589A99CB006A884">
    <w:name w:val="61F92483F8724F8D98589A99CB006A884"/>
    <w:rsid w:val="0018003A"/>
    <w:pPr>
      <w:tabs>
        <w:tab w:val="num" w:pos="720"/>
      </w:tabs>
      <w:suppressAutoHyphens/>
      <w:spacing w:after="0" w:line="480" w:lineRule="auto"/>
      <w:ind w:left="720" w:firstLine="720"/>
    </w:pPr>
    <w:rPr>
      <w:sz w:val="24"/>
      <w:szCs w:val="24"/>
      <w:lang w:eastAsia="ja-JP"/>
    </w:rPr>
  </w:style>
  <w:style w:type="paragraph" w:customStyle="1" w:styleId="32D49D0226EF4CF88B82788901494A914">
    <w:name w:val="32D49D0226EF4CF88B82788901494A914"/>
    <w:rsid w:val="0018003A"/>
    <w:pPr>
      <w:spacing w:after="0" w:line="480" w:lineRule="auto"/>
    </w:pPr>
    <w:rPr>
      <w:sz w:val="24"/>
      <w:szCs w:val="24"/>
      <w:lang w:eastAsia="ja-JP"/>
    </w:rPr>
  </w:style>
  <w:style w:type="paragraph" w:customStyle="1" w:styleId="008388D8017846F0934ADC20BA89FBFB16">
    <w:name w:val="008388D8017846F0934ADC20BA89FBFB16"/>
    <w:rsid w:val="0018003A"/>
    <w:pPr>
      <w:suppressAutoHyphens/>
      <w:spacing w:after="0" w:line="480" w:lineRule="auto"/>
      <w:ind w:firstLine="720"/>
    </w:pPr>
    <w:rPr>
      <w:sz w:val="24"/>
      <w:szCs w:val="24"/>
      <w:lang w:eastAsia="ja-JP"/>
    </w:rPr>
  </w:style>
  <w:style w:type="paragraph" w:customStyle="1" w:styleId="2DB055791987430EB0D71182A4892FEA13">
    <w:name w:val="2DB055791987430EB0D71182A4892FEA13"/>
    <w:rsid w:val="0018003A"/>
    <w:pPr>
      <w:suppressAutoHyphens/>
      <w:spacing w:after="0" w:line="480" w:lineRule="auto"/>
      <w:ind w:firstLine="720"/>
    </w:pPr>
    <w:rPr>
      <w:sz w:val="24"/>
      <w:szCs w:val="24"/>
      <w:lang w:eastAsia="ja-JP"/>
    </w:rPr>
  </w:style>
  <w:style w:type="paragraph" w:customStyle="1" w:styleId="1EC38FD1387C4DA59587A6EB66F419C216">
    <w:name w:val="1EC38FD1387C4DA59587A6EB66F419C216"/>
    <w:rsid w:val="0018003A"/>
    <w:pPr>
      <w:suppressAutoHyphens/>
      <w:spacing w:after="0" w:line="480" w:lineRule="auto"/>
      <w:ind w:firstLine="720"/>
    </w:pPr>
    <w:rPr>
      <w:sz w:val="24"/>
      <w:szCs w:val="24"/>
      <w:lang w:eastAsia="ja-JP"/>
    </w:rPr>
  </w:style>
  <w:style w:type="paragraph" w:customStyle="1" w:styleId="1E288A94279C458F839B401F69ECD8F45">
    <w:name w:val="1E288A94279C458F839B401F69ECD8F45"/>
    <w:rsid w:val="0018003A"/>
    <w:pPr>
      <w:suppressAutoHyphens/>
      <w:spacing w:after="0" w:line="240" w:lineRule="auto"/>
      <w:jc w:val="right"/>
    </w:pPr>
    <w:rPr>
      <w:sz w:val="24"/>
      <w:szCs w:val="24"/>
      <w:lang w:eastAsia="ja-JP"/>
    </w:rPr>
  </w:style>
  <w:style w:type="paragraph" w:customStyle="1" w:styleId="C52989E8DCB945248EFA6B45AB1E1EAC5">
    <w:name w:val="C52989E8DCB945248EFA6B45AB1E1EAC5"/>
    <w:rsid w:val="0018003A"/>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8BA9D6-B112-4A05-ABC3-2FD07D21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Office_10016685_TF03984841</Template>
  <TotalTime>26</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2017-11-23T11:25:00Z</dcterms:modified>
</cp:coreProperties>
</file>