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a con elementi grafici invernali e auguri di buone feste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Immagine 2" descr="Elemento grafico scena inver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Immagine 2" descr="scenainver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CD2559">
            <w:pPr>
              <w:pStyle w:val="Titolo1"/>
            </w:pPr>
            <w:sdt>
              <w:sdtPr>
                <w:alias w:val="Buone feste:"/>
                <w:tag w:val="Buone feste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it-IT"/>
                  </w:rPr>
                  <w:t>Buone feste!</w:t>
                </w:r>
              </w:sdtContent>
            </w:sdt>
          </w:p>
          <w:p w:rsidR="008674CD" w:rsidRDefault="00CD2559" w:rsidP="00FB7222">
            <w:pPr>
              <w:pStyle w:val="Titolo2"/>
            </w:pPr>
            <w:sdt>
              <w:sdtPr>
                <w:alias w:val="Felice anno nuovo:"/>
                <w:tag w:val="Felice anno nuovo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it-IT"/>
                  </w:rPr>
                  <w:t>Felice anno nuovo!</w:t>
                </w:r>
              </w:sdtContent>
            </w:sdt>
          </w:p>
        </w:tc>
      </w:tr>
    </w:tbl>
    <w:sdt>
      <w:sdtPr>
        <w:alias w:val="Immettere il corpo del testo:"/>
        <w:tag w:val="Immettere il testo del corpo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it-IT"/>
            </w:rPr>
            <w:t>Per iniziare immediatamente, basta toccare un testo segnaposto, come questo, e iniziare a digitare per sostituirlo con contenuti personalizzati.</w:t>
          </w:r>
        </w:p>
      </w:sdtContent>
    </w:sdt>
    <w:sdt>
      <w:sdtPr>
        <w:alias w:val="Immettere il corpo del testo:"/>
        <w:tag w:val="Immettere il corpo del testo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it-IT"/>
            </w:rPr>
            <w:t>Si vuole inserire un'immagine dai file oppure aggiungere una forma, una casella di testo o una tabella? È facile. Basta toccare l'opzione desiderata nella scheda Inserisci della barra multifunzione.</w:t>
          </w:r>
        </w:p>
      </w:sdtContent>
    </w:sdt>
    <w:sdt>
      <w:sdtPr>
        <w:alias w:val="Immettere il corpo del testo:"/>
        <w:tag w:val="Immettere il corpo del testo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sdtContent>
    </w:sdt>
    <w:sectPr w:rsidR="00736F8F" w:rsidSect="005358E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59" w:rsidRDefault="00CD2559">
      <w:r>
        <w:separator/>
      </w:r>
    </w:p>
  </w:endnote>
  <w:endnote w:type="continuationSeparator" w:id="0">
    <w:p w:rsidR="00CD2559" w:rsidRDefault="00CD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5358EF">
      <w:rPr>
        <w:noProof/>
        <w:lang w:bidi="it-IT"/>
      </w:rPr>
      <w:t>0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59" w:rsidRDefault="00CD2559">
      <w:r>
        <w:separator/>
      </w:r>
    </w:p>
  </w:footnote>
  <w:footnote w:type="continuationSeparator" w:id="0">
    <w:p w:rsidR="00CD2559" w:rsidRDefault="00CD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358E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C74A47"/>
    <w:rsid w:val="00CD2559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F8F"/>
  </w:style>
  <w:style w:type="paragraph" w:styleId="Titolo1">
    <w:name w:val="heading 1"/>
    <w:basedOn w:val="Normale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olo2">
    <w:name w:val="heading 2"/>
    <w:basedOn w:val="Normale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F5F"/>
    <w:rPr>
      <w:color w:val="355D7E" w:themeColor="accent1" w:themeShade="80"/>
      <w:sz w:val="24"/>
      <w:szCs w:val="2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C4C18"/>
    <w:rPr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unhideWhenUsed/>
    <w:rsid w:val="00D45F5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F5F"/>
    <w:rPr>
      <w:color w:val="595959" w:themeColor="text1" w:themeTint="A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65091D"/>
    <w:rPr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5091D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C4C18"/>
    <w:rPr>
      <w:i/>
      <w:iCs/>
      <w:color w:val="355D7E" w:themeColor="accent1" w:themeShade="8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02B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D102B"/>
  </w:style>
  <w:style w:type="paragraph" w:styleId="Testodelblocco">
    <w:name w:val="Block Text"/>
    <w:basedOn w:val="Normale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102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10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102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102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102B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102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102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102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102B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102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02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102B"/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102B"/>
  </w:style>
  <w:style w:type="table" w:styleId="Grigliaacolori">
    <w:name w:val="Colorful Grid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D102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02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0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02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102B"/>
  </w:style>
  <w:style w:type="character" w:customStyle="1" w:styleId="DataCarattere">
    <w:name w:val="Data Carattere"/>
    <w:basedOn w:val="Carpredefinitoparagrafo"/>
    <w:link w:val="Data"/>
    <w:uiPriority w:val="99"/>
    <w:semiHidden/>
    <w:rsid w:val="001D102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102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102B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102B"/>
  </w:style>
  <w:style w:type="character" w:styleId="Enfasicorsivo">
    <w:name w:val="Emphasis"/>
    <w:basedOn w:val="Carpredefinitoparagrafo"/>
    <w:uiPriority w:val="20"/>
    <w:semiHidden/>
    <w:unhideWhenUsed/>
    <w:qFormat/>
    <w:rsid w:val="001D102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102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102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102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102B"/>
    <w:rPr>
      <w:szCs w:val="20"/>
    </w:rPr>
  </w:style>
  <w:style w:type="table" w:styleId="Tabellagriglia1chiara">
    <w:name w:val="Grid Table 1 Light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gliatab3">
    <w:name w:val="Grid Table 3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D102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102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1D102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D102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02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D102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Grigliachiara">
    <w:name w:val="Light Grid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D102B"/>
  </w:style>
  <w:style w:type="paragraph" w:styleId="Elenco">
    <w:name w:val="List"/>
    <w:basedOn w:val="Normale"/>
    <w:uiPriority w:val="99"/>
    <w:semiHidden/>
    <w:unhideWhenUsed/>
    <w:rsid w:val="001D102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D102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D102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D102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D102B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D102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D102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D102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2">
    <w:name w:val="List Table 2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3">
    <w:name w:val="List Table 3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102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D102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102B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102B"/>
  </w:style>
  <w:style w:type="character" w:styleId="Numeropagina">
    <w:name w:val="page number"/>
    <w:basedOn w:val="Carpredefinitoparagrafo"/>
    <w:uiPriority w:val="99"/>
    <w:semiHidden/>
    <w:unhideWhenUsed/>
    <w:rsid w:val="001D102B"/>
  </w:style>
  <w:style w:type="table" w:styleId="Tabellasemplice-1">
    <w:name w:val="Plain Table 1"/>
    <w:basedOn w:val="Tabellanormale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102B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102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102B"/>
  </w:style>
  <w:style w:type="paragraph" w:styleId="Firma">
    <w:name w:val="Signature"/>
    <w:basedOn w:val="Normale"/>
    <w:link w:val="FirmaCarattere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102B"/>
  </w:style>
  <w:style w:type="character" w:styleId="Enfasigrassetto">
    <w:name w:val="Strong"/>
    <w:basedOn w:val="Carpredefinitoparagrafo"/>
    <w:uiPriority w:val="22"/>
    <w:semiHidden/>
    <w:unhideWhenUsed/>
    <w:qFormat/>
    <w:rsid w:val="001D102B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D102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102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D10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D102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D102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D102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D102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D102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D102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D102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D102B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0B08C2" w:rsidP="000B08C2">
          <w:pPr>
            <w:pStyle w:val="9D75B929E4F24B16B54D97C43F934266"/>
          </w:pPr>
          <w:r>
            <w:rPr>
              <w:lang w:bidi="it-IT"/>
            </w:rPr>
            <w:t>Per iniziare immediatamente, basta toccare un testo segnaposto, come questo, e iniziare a digitare per sostituirlo con contenuti personalizzati.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0B08C2" w:rsidP="000B08C2">
          <w:pPr>
            <w:pStyle w:val="201A70994FE34134A1D0E5BAE233206B"/>
          </w:pPr>
          <w:r>
            <w:rPr>
              <w:lang w:bidi="it-IT"/>
            </w:rPr>
            <w:t>Buone feste!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0B08C2" w:rsidP="000B08C2">
          <w:pPr>
            <w:pStyle w:val="AC87103207694FE395280EBC1BAE40D9"/>
          </w:pPr>
          <w:r>
            <w:rPr>
              <w:lang w:bidi="it-IT"/>
            </w:rPr>
            <w:t>Felice anno nuovo!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0B08C2" w:rsidP="000B08C2">
          <w:pPr>
            <w:pStyle w:val="60ACC48548074AFEB181AE35C1229A131"/>
          </w:pPr>
          <w:r>
            <w:rPr>
              <w:lang w:bidi="it-IT"/>
            </w:rPr>
            <w:t>Si vuole inserire un'immagine dai file oppure aggiungere una forma, una casella di testo o una tabella? È facile. Basta toccare l'opzione desiderata nella scheda Inserisci della barra multifunzione.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0B08C2" w:rsidP="000B08C2">
          <w:pPr>
            <w:pStyle w:val="68BB61AEB128400D92864336821D4FF81"/>
          </w:pPr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0B08C2"/>
    <w:rsid w:val="005723C3"/>
    <w:rsid w:val="00636F8C"/>
    <w:rsid w:val="00906951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08C2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0B08C2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0B08C2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0B08C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0B08C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0B08C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Office_15976488_TF03978951.dotx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