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per otto etichette regalo"/>
      </w:tblPr>
      <w:tblGrid>
        <w:gridCol w:w="4867"/>
        <w:gridCol w:w="547"/>
        <w:gridCol w:w="4867"/>
      </w:tblGrid>
      <w:tr w:rsidR="005C6353" w:rsidRPr="0002292C" w14:paraId="3B909EC4" w14:textId="77777777">
        <w:trPr>
          <w:trHeight w:hRule="exact" w:val="3355"/>
          <w:jc w:val="center"/>
        </w:trPr>
        <w:tc>
          <w:tcPr>
            <w:tcW w:w="4867" w:type="dxa"/>
            <w:vAlign w:val="center"/>
          </w:tcPr>
          <w:tbl>
            <w:tblPr>
              <w:tblW w:w="2602" w:type="pct"/>
              <w:tblInd w:w="360" w:type="dxa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  <w:tblDescription w:val="Informazioni su mittente e destinatario"/>
            </w:tblPr>
            <w:tblGrid>
              <w:gridCol w:w="841"/>
              <w:gridCol w:w="1692"/>
            </w:tblGrid>
            <w:tr w:rsidR="005C6353" w:rsidRPr="0002292C" w14:paraId="73331875" w14:textId="77777777">
              <w:trPr>
                <w:cantSplit/>
                <w:trHeight w:val="576"/>
              </w:trPr>
              <w:tc>
                <w:tcPr>
                  <w:tcW w:w="841" w:type="dxa"/>
                </w:tcPr>
                <w:p w14:paraId="5CB71B15" w14:textId="77777777" w:rsidR="005C6353" w:rsidRPr="0002292C" w:rsidRDefault="00F11650">
                  <w:pPr>
                    <w:pStyle w:val="Intestazionemodulo"/>
                  </w:pPr>
                  <w:r w:rsidRPr="0002292C">
                    <w:rPr>
                      <w:lang w:bidi="it-IT"/>
                    </w:rPr>
                    <w:t>A:</w:t>
                  </w:r>
                </w:p>
              </w:tc>
              <w:sdt>
                <w:sdtPr>
                  <w:id w:val="-268855224"/>
                  <w:placeholder>
                    <w:docPart w:val="A8AA59FA14F34F7EAE4DABD76EE7B009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1692" w:type="dxa"/>
                    </w:tcPr>
                    <w:p w14:paraId="7796E744" w14:textId="77777777" w:rsidR="005C6353" w:rsidRPr="0002292C" w:rsidRDefault="00F11650">
                      <w:r w:rsidRPr="0002292C">
                        <w:rPr>
                          <w:lang w:bidi="it-IT"/>
                        </w:rPr>
                        <w:t>[Destinatario]</w:t>
                      </w:r>
                    </w:p>
                  </w:tc>
                </w:sdtContent>
              </w:sdt>
            </w:tr>
            <w:tr w:rsidR="005C6353" w:rsidRPr="0002292C" w14:paraId="3AC4E791" w14:textId="77777777">
              <w:trPr>
                <w:cantSplit/>
                <w:trHeight w:val="576"/>
              </w:trPr>
              <w:tc>
                <w:tcPr>
                  <w:tcW w:w="841" w:type="dxa"/>
                </w:tcPr>
                <w:p w14:paraId="0A3E2AFB" w14:textId="77777777" w:rsidR="005C6353" w:rsidRPr="0002292C" w:rsidRDefault="00F11650">
                  <w:pPr>
                    <w:pStyle w:val="Intestazionemodulo"/>
                  </w:pPr>
                  <w:r w:rsidRPr="0002292C">
                    <w:rPr>
                      <w:lang w:bidi="it-IT"/>
                    </w:rPr>
                    <w:t>Da:</w:t>
                  </w:r>
                </w:p>
              </w:tc>
              <w:sdt>
                <w:sdtPr>
                  <w:id w:val="1944033191"/>
                  <w:placeholder>
                    <w:docPart w:val="13CC6B6EF01B4CCCB37709C7DFA79B56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1692" w:type="dxa"/>
                    </w:tcPr>
                    <w:p w14:paraId="0E039702" w14:textId="77777777" w:rsidR="005C6353" w:rsidRPr="0002292C" w:rsidRDefault="00F11650">
                      <w:r w:rsidRPr="0002292C">
                        <w:rPr>
                          <w:lang w:bidi="it-IT"/>
                        </w:rPr>
                        <w:t>[Mittente]</w:t>
                      </w:r>
                    </w:p>
                  </w:tc>
                </w:sdtContent>
              </w:sdt>
            </w:tr>
          </w:tbl>
          <w:p w14:paraId="2EF4763A" w14:textId="77777777" w:rsidR="005C6353" w:rsidRPr="0002292C" w:rsidRDefault="005C6353">
            <w:pPr>
              <w:jc w:val="center"/>
            </w:pPr>
          </w:p>
        </w:tc>
        <w:tc>
          <w:tcPr>
            <w:tcW w:w="547" w:type="dxa"/>
            <w:vAlign w:val="center"/>
          </w:tcPr>
          <w:p w14:paraId="73684CA9" w14:textId="77777777" w:rsidR="005C6353" w:rsidRPr="0002292C" w:rsidRDefault="005C6353">
            <w:pPr>
              <w:jc w:val="center"/>
            </w:pPr>
          </w:p>
        </w:tc>
        <w:tc>
          <w:tcPr>
            <w:tcW w:w="4867" w:type="dxa"/>
            <w:vAlign w:val="center"/>
          </w:tcPr>
          <w:tbl>
            <w:tblPr>
              <w:tblW w:w="3100" w:type="pct"/>
              <w:jc w:val="center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  <w:tblDescription w:val="Informazioni su mittente e destinatario"/>
            </w:tblPr>
            <w:tblGrid>
              <w:gridCol w:w="796"/>
              <w:gridCol w:w="2222"/>
            </w:tblGrid>
            <w:tr w:rsidR="005C6353" w:rsidRPr="0002292C" w14:paraId="31D91395" w14:textId="77777777">
              <w:trPr>
                <w:cantSplit/>
                <w:trHeight w:val="576"/>
                <w:jc w:val="center"/>
              </w:trPr>
              <w:tc>
                <w:tcPr>
                  <w:tcW w:w="796" w:type="dxa"/>
                </w:tcPr>
                <w:p w14:paraId="0351D514" w14:textId="77777777" w:rsidR="005C6353" w:rsidRPr="0002292C" w:rsidRDefault="00F11650">
                  <w:pPr>
                    <w:pStyle w:val="Intestazionemodulo"/>
                    <w:rPr>
                      <w:rStyle w:val="Enfasigrassetto"/>
                    </w:rPr>
                  </w:pPr>
                  <w:r w:rsidRPr="0002292C">
                    <w:rPr>
                      <w:rStyle w:val="Enfasigrassetto"/>
                      <w:lang w:bidi="it-IT"/>
                    </w:rPr>
                    <w:t>A:</w:t>
                  </w:r>
                </w:p>
              </w:tc>
              <w:sdt>
                <w:sdtPr>
                  <w:rPr>
                    <w:rStyle w:val="Enfasigrassetto"/>
                  </w:rPr>
                  <w:id w:val="1445419615"/>
                  <w:placeholder>
                    <w:docPart w:val="AEA95DBAC76648B4AC43490286E44AFE"/>
                  </w:placeholder>
                  <w:temporary/>
                  <w:showingPlcHdr/>
                  <w15:appearance w15:val="hidden"/>
                </w:sdtPr>
                <w:sdtEndPr>
                  <w:rPr>
                    <w:rStyle w:val="Enfasigrassetto"/>
                  </w:rPr>
                </w:sdtEndPr>
                <w:sdtContent>
                  <w:tc>
                    <w:tcPr>
                      <w:tcW w:w="2222" w:type="dxa"/>
                    </w:tcPr>
                    <w:p w14:paraId="7568001B" w14:textId="77777777" w:rsidR="005C6353" w:rsidRPr="005B4C6D" w:rsidRDefault="00072DA6">
                      <w:pPr>
                        <w:rPr>
                          <w:rStyle w:val="Enfasigrassetto"/>
                        </w:rPr>
                      </w:pPr>
                      <w:r w:rsidRPr="005B4C6D">
                        <w:rPr>
                          <w:rStyle w:val="Enfasigrassetto"/>
                        </w:rPr>
                        <w:t>[Destinatario]</w:t>
                      </w:r>
                    </w:p>
                  </w:tc>
                </w:sdtContent>
              </w:sdt>
            </w:tr>
            <w:tr w:rsidR="005C6353" w:rsidRPr="0002292C" w14:paraId="6518DA9C" w14:textId="77777777">
              <w:trPr>
                <w:cantSplit/>
                <w:trHeight w:val="576"/>
                <w:jc w:val="center"/>
              </w:trPr>
              <w:tc>
                <w:tcPr>
                  <w:tcW w:w="796" w:type="dxa"/>
                </w:tcPr>
                <w:p w14:paraId="6FD10AC6" w14:textId="77777777" w:rsidR="005C6353" w:rsidRPr="0002292C" w:rsidRDefault="00F11650">
                  <w:pPr>
                    <w:pStyle w:val="Intestazionemodulo"/>
                    <w:rPr>
                      <w:rStyle w:val="Enfasigrassetto"/>
                    </w:rPr>
                  </w:pPr>
                  <w:r w:rsidRPr="0002292C">
                    <w:rPr>
                      <w:rStyle w:val="Enfasigrassetto"/>
                      <w:lang w:bidi="it-IT"/>
                    </w:rPr>
                    <w:t>Da:</w:t>
                  </w:r>
                </w:p>
              </w:tc>
              <w:sdt>
                <w:sdtPr>
                  <w:rPr>
                    <w:rStyle w:val="Enfasigrassetto"/>
                  </w:rPr>
                  <w:id w:val="1565297831"/>
                  <w:placeholder>
                    <w:docPart w:val="9704D6C921364A69A10748C6D77105D5"/>
                  </w:placeholder>
                  <w:temporary/>
                  <w:showingPlcHdr/>
                  <w15:appearance w15:val="hidden"/>
                </w:sdtPr>
                <w:sdtEndPr>
                  <w:rPr>
                    <w:rStyle w:val="Enfasigrassetto"/>
                  </w:rPr>
                </w:sdtEndPr>
                <w:sdtContent>
                  <w:tc>
                    <w:tcPr>
                      <w:tcW w:w="2222" w:type="dxa"/>
                    </w:tcPr>
                    <w:p w14:paraId="4197515B" w14:textId="77777777" w:rsidR="005C6353" w:rsidRPr="0002292C" w:rsidRDefault="00072DA6">
                      <w:pPr>
                        <w:rPr>
                          <w:rStyle w:val="Enfasigrassetto"/>
                        </w:rPr>
                      </w:pPr>
                      <w:r w:rsidRPr="0002292C">
                        <w:rPr>
                          <w:rStyle w:val="Enfasigrassetto"/>
                          <w:lang w:bidi="it-IT"/>
                        </w:rPr>
                        <w:t>[Mittente]</w:t>
                      </w:r>
                    </w:p>
                  </w:tc>
                </w:sdtContent>
              </w:sdt>
            </w:tr>
          </w:tbl>
          <w:p w14:paraId="0587889D" w14:textId="77777777" w:rsidR="005C6353" w:rsidRPr="0002292C" w:rsidRDefault="005C6353">
            <w:pPr>
              <w:jc w:val="center"/>
            </w:pPr>
          </w:p>
        </w:tc>
      </w:tr>
      <w:tr w:rsidR="005C6353" w:rsidRPr="0002292C" w14:paraId="0141A034" w14:textId="77777777">
        <w:trPr>
          <w:trHeight w:hRule="exact" w:val="274"/>
          <w:jc w:val="center"/>
        </w:trPr>
        <w:tc>
          <w:tcPr>
            <w:tcW w:w="4867" w:type="dxa"/>
            <w:vAlign w:val="center"/>
          </w:tcPr>
          <w:p w14:paraId="362793BB" w14:textId="77777777" w:rsidR="005C6353" w:rsidRPr="0002292C" w:rsidRDefault="005C6353">
            <w:pPr>
              <w:jc w:val="center"/>
            </w:pPr>
          </w:p>
        </w:tc>
        <w:tc>
          <w:tcPr>
            <w:tcW w:w="547" w:type="dxa"/>
            <w:vAlign w:val="center"/>
          </w:tcPr>
          <w:p w14:paraId="275B2E33" w14:textId="77777777" w:rsidR="005C6353" w:rsidRPr="0002292C" w:rsidRDefault="005C6353">
            <w:pPr>
              <w:jc w:val="center"/>
            </w:pPr>
          </w:p>
        </w:tc>
        <w:tc>
          <w:tcPr>
            <w:tcW w:w="4867" w:type="dxa"/>
            <w:vAlign w:val="center"/>
          </w:tcPr>
          <w:p w14:paraId="70081605" w14:textId="77777777" w:rsidR="005C6353" w:rsidRPr="0002292C" w:rsidRDefault="005C6353">
            <w:pPr>
              <w:jc w:val="center"/>
            </w:pPr>
          </w:p>
        </w:tc>
      </w:tr>
      <w:tr w:rsidR="005C6353" w:rsidRPr="0002292C" w14:paraId="187FFF7A" w14:textId="77777777">
        <w:trPr>
          <w:trHeight w:hRule="exact" w:val="3355"/>
          <w:jc w:val="center"/>
        </w:trPr>
        <w:tc>
          <w:tcPr>
            <w:tcW w:w="4867" w:type="dxa"/>
            <w:vAlign w:val="bottom"/>
          </w:tcPr>
          <w:tbl>
            <w:tblPr>
              <w:tblW w:w="3100" w:type="pct"/>
              <w:jc w:val="center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  <w:tblDescription w:val="Informazioni su mittente e destinatario"/>
            </w:tblPr>
            <w:tblGrid>
              <w:gridCol w:w="841"/>
              <w:gridCol w:w="2177"/>
            </w:tblGrid>
            <w:tr w:rsidR="005C6353" w:rsidRPr="0002292C" w14:paraId="60AA9E5A" w14:textId="77777777">
              <w:trPr>
                <w:cantSplit/>
                <w:trHeight w:val="576"/>
                <w:jc w:val="center"/>
              </w:trPr>
              <w:tc>
                <w:tcPr>
                  <w:tcW w:w="841" w:type="dxa"/>
                </w:tcPr>
                <w:p w14:paraId="4DAB8B09" w14:textId="77777777" w:rsidR="005C6353" w:rsidRPr="0002292C" w:rsidRDefault="00F11650">
                  <w:pPr>
                    <w:pStyle w:val="Intestazionemodulo"/>
                    <w:rPr>
                      <w:rStyle w:val="Enfasigrassetto"/>
                    </w:rPr>
                  </w:pPr>
                  <w:r w:rsidRPr="0002292C">
                    <w:rPr>
                      <w:rStyle w:val="Enfasigrassetto"/>
                      <w:lang w:bidi="it-IT"/>
                    </w:rPr>
                    <w:t>A:</w:t>
                  </w:r>
                </w:p>
              </w:tc>
              <w:sdt>
                <w:sdtPr>
                  <w:rPr>
                    <w:rStyle w:val="Enfasigrassetto"/>
                  </w:rPr>
                  <w:id w:val="-1093474932"/>
                  <w:placeholder>
                    <w:docPart w:val="B811A7E3599541A39DBBF3758DF89370"/>
                  </w:placeholder>
                  <w:temporary/>
                  <w:showingPlcHdr/>
                  <w15:appearance w15:val="hidden"/>
                </w:sdtPr>
                <w:sdtEndPr>
                  <w:rPr>
                    <w:rStyle w:val="Enfasigrassetto"/>
                  </w:rPr>
                </w:sdtEndPr>
                <w:sdtContent>
                  <w:tc>
                    <w:tcPr>
                      <w:tcW w:w="2177" w:type="dxa"/>
                    </w:tcPr>
                    <w:p w14:paraId="4901AF30" w14:textId="77777777" w:rsidR="005C6353" w:rsidRPr="005B4C6D" w:rsidRDefault="00072DA6">
                      <w:pPr>
                        <w:rPr>
                          <w:rStyle w:val="Enfasigrassetto"/>
                        </w:rPr>
                      </w:pPr>
                      <w:r w:rsidRPr="005B4C6D">
                        <w:rPr>
                          <w:rStyle w:val="Enfasigrassetto"/>
                        </w:rPr>
                        <w:t>[Destinatario]</w:t>
                      </w:r>
                    </w:p>
                  </w:tc>
                </w:sdtContent>
              </w:sdt>
            </w:tr>
            <w:tr w:rsidR="005C6353" w:rsidRPr="0002292C" w14:paraId="50FB1B30" w14:textId="77777777">
              <w:trPr>
                <w:cantSplit/>
                <w:trHeight w:val="576"/>
                <w:jc w:val="center"/>
              </w:trPr>
              <w:tc>
                <w:tcPr>
                  <w:tcW w:w="841" w:type="dxa"/>
                </w:tcPr>
                <w:p w14:paraId="0C89BB57" w14:textId="77777777" w:rsidR="005C6353" w:rsidRPr="0002292C" w:rsidRDefault="00F11650">
                  <w:pPr>
                    <w:pStyle w:val="Intestazionemodulo"/>
                    <w:rPr>
                      <w:rStyle w:val="Enfasigrassetto"/>
                    </w:rPr>
                  </w:pPr>
                  <w:r w:rsidRPr="0002292C">
                    <w:rPr>
                      <w:rStyle w:val="Enfasigrassetto"/>
                      <w:lang w:bidi="it-IT"/>
                    </w:rPr>
                    <w:t>Da:</w:t>
                  </w:r>
                </w:p>
              </w:tc>
              <w:sdt>
                <w:sdtPr>
                  <w:rPr>
                    <w:rStyle w:val="Enfasigrassetto"/>
                  </w:rPr>
                  <w:id w:val="-1945369742"/>
                  <w:placeholder>
                    <w:docPart w:val="DCF71907F21C4E628F1B5359F4E30797"/>
                  </w:placeholder>
                  <w:temporary/>
                  <w:showingPlcHdr/>
                  <w15:appearance w15:val="hidden"/>
                </w:sdtPr>
                <w:sdtEndPr>
                  <w:rPr>
                    <w:rStyle w:val="Enfasigrassetto"/>
                  </w:rPr>
                </w:sdtEndPr>
                <w:sdtContent>
                  <w:tc>
                    <w:tcPr>
                      <w:tcW w:w="2177" w:type="dxa"/>
                    </w:tcPr>
                    <w:p w14:paraId="1AE4A783" w14:textId="77777777" w:rsidR="005C6353" w:rsidRPr="0002292C" w:rsidRDefault="00072DA6">
                      <w:pPr>
                        <w:rPr>
                          <w:rStyle w:val="Enfasigrassetto"/>
                        </w:rPr>
                      </w:pPr>
                      <w:r w:rsidRPr="0002292C">
                        <w:rPr>
                          <w:rStyle w:val="Enfasigrassetto"/>
                          <w:lang w:bidi="it-IT"/>
                        </w:rPr>
                        <w:t>[Mittente]</w:t>
                      </w:r>
                    </w:p>
                  </w:tc>
                </w:sdtContent>
              </w:sdt>
            </w:tr>
            <w:tr w:rsidR="005C6353" w:rsidRPr="0002292C" w14:paraId="070DED56" w14:textId="77777777">
              <w:trPr>
                <w:cantSplit/>
                <w:trHeight w:hRule="exact" w:val="893"/>
                <w:jc w:val="center"/>
              </w:trPr>
              <w:tc>
                <w:tcPr>
                  <w:tcW w:w="841" w:type="dxa"/>
                </w:tcPr>
                <w:p w14:paraId="4C4EEF08" w14:textId="77777777" w:rsidR="005C6353" w:rsidRPr="0002292C" w:rsidRDefault="005C6353">
                  <w:pPr>
                    <w:pStyle w:val="Intestazionemodulo"/>
                    <w:jc w:val="center"/>
                    <w:rPr>
                      <w:rStyle w:val="Enfasigrassetto"/>
                    </w:rPr>
                  </w:pPr>
                </w:p>
              </w:tc>
              <w:tc>
                <w:tcPr>
                  <w:tcW w:w="2177" w:type="dxa"/>
                </w:tcPr>
                <w:p w14:paraId="0B34E3A5" w14:textId="77777777" w:rsidR="005C6353" w:rsidRPr="0002292C" w:rsidRDefault="005C6353">
                  <w:pPr>
                    <w:jc w:val="center"/>
                    <w:rPr>
                      <w:rStyle w:val="Enfasigrassetto"/>
                    </w:rPr>
                  </w:pPr>
                </w:p>
              </w:tc>
            </w:tr>
          </w:tbl>
          <w:p w14:paraId="3C56BF27" w14:textId="77777777" w:rsidR="005C6353" w:rsidRPr="0002292C" w:rsidRDefault="005C6353">
            <w:pPr>
              <w:jc w:val="center"/>
            </w:pPr>
          </w:p>
        </w:tc>
        <w:tc>
          <w:tcPr>
            <w:tcW w:w="547" w:type="dxa"/>
            <w:vAlign w:val="center"/>
          </w:tcPr>
          <w:p w14:paraId="66F01CDF" w14:textId="77777777" w:rsidR="005C6353" w:rsidRPr="0002292C" w:rsidRDefault="005C6353">
            <w:pPr>
              <w:jc w:val="center"/>
            </w:pPr>
          </w:p>
        </w:tc>
        <w:tc>
          <w:tcPr>
            <w:tcW w:w="4867" w:type="dxa"/>
            <w:vAlign w:val="bottom"/>
          </w:tcPr>
          <w:tbl>
            <w:tblPr>
              <w:tblW w:w="2537" w:type="pct"/>
              <w:tblInd w:w="216" w:type="dxa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  <w:tblDescription w:val="Informazioni su mittente e destinatario"/>
            </w:tblPr>
            <w:tblGrid>
              <w:gridCol w:w="841"/>
              <w:gridCol w:w="1629"/>
            </w:tblGrid>
            <w:tr w:rsidR="005C6353" w:rsidRPr="0002292C" w14:paraId="2C3A19EE" w14:textId="77777777">
              <w:trPr>
                <w:cantSplit/>
                <w:trHeight w:val="576"/>
              </w:trPr>
              <w:tc>
                <w:tcPr>
                  <w:tcW w:w="841" w:type="dxa"/>
                </w:tcPr>
                <w:p w14:paraId="249091D2" w14:textId="77777777" w:rsidR="005C6353" w:rsidRPr="0002292C" w:rsidRDefault="00F11650">
                  <w:pPr>
                    <w:pStyle w:val="Intestazionemodulo"/>
                  </w:pPr>
                  <w:r w:rsidRPr="0002292C">
                    <w:rPr>
                      <w:lang w:bidi="it-IT"/>
                    </w:rPr>
                    <w:t>A:</w:t>
                  </w:r>
                </w:p>
              </w:tc>
              <w:sdt>
                <w:sdtPr>
                  <w:id w:val="-1697372773"/>
                  <w:placeholder>
                    <w:docPart w:val="A8AA59FA14F34F7EAE4DABD76EE7B009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1629" w:type="dxa"/>
                    </w:tcPr>
                    <w:p w14:paraId="5936F3F6" w14:textId="52DC7769" w:rsidR="005C6353" w:rsidRPr="0002292C" w:rsidRDefault="005B4C6D">
                      <w:r w:rsidRPr="0002292C">
                        <w:rPr>
                          <w:lang w:bidi="it-IT"/>
                        </w:rPr>
                        <w:t>[Destinatario]</w:t>
                      </w:r>
                    </w:p>
                  </w:tc>
                </w:sdtContent>
              </w:sdt>
            </w:tr>
            <w:tr w:rsidR="005C6353" w:rsidRPr="0002292C" w14:paraId="47E385A9" w14:textId="77777777">
              <w:trPr>
                <w:cantSplit/>
                <w:trHeight w:val="576"/>
              </w:trPr>
              <w:tc>
                <w:tcPr>
                  <w:tcW w:w="841" w:type="dxa"/>
                </w:tcPr>
                <w:p w14:paraId="4C019913" w14:textId="77777777" w:rsidR="005C6353" w:rsidRPr="0002292C" w:rsidRDefault="00F11650">
                  <w:pPr>
                    <w:pStyle w:val="Intestazionemodulo"/>
                  </w:pPr>
                  <w:r w:rsidRPr="0002292C">
                    <w:rPr>
                      <w:lang w:bidi="it-IT"/>
                    </w:rPr>
                    <w:t>Da:</w:t>
                  </w:r>
                </w:p>
              </w:tc>
              <w:sdt>
                <w:sdtPr>
                  <w:id w:val="1440954987"/>
                  <w:placeholder>
                    <w:docPart w:val="13CC6B6EF01B4CCCB37709C7DFA79B56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1629" w:type="dxa"/>
                    </w:tcPr>
                    <w:p w14:paraId="745A5108" w14:textId="4E9E859B" w:rsidR="005C6353" w:rsidRPr="0002292C" w:rsidRDefault="005B4C6D">
                      <w:r w:rsidRPr="0002292C">
                        <w:rPr>
                          <w:lang w:bidi="it-IT"/>
                        </w:rPr>
                        <w:t>[Mittente]</w:t>
                      </w:r>
                    </w:p>
                  </w:tc>
                </w:sdtContent>
              </w:sdt>
            </w:tr>
            <w:tr w:rsidR="005C6353" w:rsidRPr="0002292C" w14:paraId="2A1B7881" w14:textId="77777777">
              <w:trPr>
                <w:cantSplit/>
                <w:trHeight w:hRule="exact" w:val="893"/>
              </w:trPr>
              <w:tc>
                <w:tcPr>
                  <w:tcW w:w="841" w:type="dxa"/>
                </w:tcPr>
                <w:p w14:paraId="7E8B71A4" w14:textId="77777777" w:rsidR="005C6353" w:rsidRPr="0002292C" w:rsidRDefault="005C6353">
                  <w:pPr>
                    <w:pStyle w:val="Intestazionemodulo"/>
                    <w:jc w:val="center"/>
                  </w:pPr>
                </w:p>
              </w:tc>
              <w:tc>
                <w:tcPr>
                  <w:tcW w:w="1629" w:type="dxa"/>
                </w:tcPr>
                <w:p w14:paraId="4693AB32" w14:textId="77777777" w:rsidR="005C6353" w:rsidRPr="0002292C" w:rsidRDefault="005C6353">
                  <w:pPr>
                    <w:jc w:val="center"/>
                  </w:pPr>
                </w:p>
              </w:tc>
            </w:tr>
          </w:tbl>
          <w:p w14:paraId="7AEAB072" w14:textId="77777777" w:rsidR="005C6353" w:rsidRPr="0002292C" w:rsidRDefault="005C6353">
            <w:pPr>
              <w:jc w:val="center"/>
            </w:pPr>
          </w:p>
        </w:tc>
      </w:tr>
      <w:tr w:rsidR="005C6353" w:rsidRPr="0002292C" w14:paraId="59A2D623" w14:textId="77777777">
        <w:trPr>
          <w:trHeight w:hRule="exact" w:val="274"/>
          <w:jc w:val="center"/>
        </w:trPr>
        <w:tc>
          <w:tcPr>
            <w:tcW w:w="4867" w:type="dxa"/>
            <w:vAlign w:val="center"/>
          </w:tcPr>
          <w:p w14:paraId="01789AC1" w14:textId="77777777" w:rsidR="005C6353" w:rsidRPr="0002292C" w:rsidRDefault="005C6353">
            <w:pPr>
              <w:jc w:val="center"/>
            </w:pPr>
          </w:p>
        </w:tc>
        <w:tc>
          <w:tcPr>
            <w:tcW w:w="547" w:type="dxa"/>
            <w:vAlign w:val="center"/>
          </w:tcPr>
          <w:p w14:paraId="0AD590C5" w14:textId="77777777" w:rsidR="005C6353" w:rsidRPr="0002292C" w:rsidRDefault="005C6353">
            <w:pPr>
              <w:jc w:val="center"/>
            </w:pPr>
          </w:p>
        </w:tc>
        <w:tc>
          <w:tcPr>
            <w:tcW w:w="4867" w:type="dxa"/>
            <w:vAlign w:val="center"/>
          </w:tcPr>
          <w:p w14:paraId="3E1F80F4" w14:textId="77777777" w:rsidR="005C6353" w:rsidRPr="0002292C" w:rsidRDefault="005C6353">
            <w:pPr>
              <w:jc w:val="center"/>
            </w:pPr>
          </w:p>
        </w:tc>
      </w:tr>
      <w:tr w:rsidR="005C6353" w:rsidRPr="0002292C" w14:paraId="3A0B0AE7" w14:textId="77777777">
        <w:trPr>
          <w:trHeight w:hRule="exact" w:val="3355"/>
          <w:jc w:val="center"/>
        </w:trPr>
        <w:tc>
          <w:tcPr>
            <w:tcW w:w="4867" w:type="dxa"/>
            <w:vAlign w:val="center"/>
          </w:tcPr>
          <w:tbl>
            <w:tblPr>
              <w:tblW w:w="2602" w:type="pct"/>
              <w:tblInd w:w="360" w:type="dxa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  <w:tblDescription w:val="Informazioni su mittente e destinatario"/>
            </w:tblPr>
            <w:tblGrid>
              <w:gridCol w:w="841"/>
              <w:gridCol w:w="1692"/>
            </w:tblGrid>
            <w:tr w:rsidR="005C6353" w:rsidRPr="0002292C" w14:paraId="6E5AA401" w14:textId="77777777">
              <w:trPr>
                <w:cantSplit/>
                <w:trHeight w:val="576"/>
              </w:trPr>
              <w:tc>
                <w:tcPr>
                  <w:tcW w:w="841" w:type="dxa"/>
                </w:tcPr>
                <w:p w14:paraId="56FDD56E" w14:textId="77777777" w:rsidR="005C6353" w:rsidRPr="0002292C" w:rsidRDefault="00F11650">
                  <w:pPr>
                    <w:pStyle w:val="Intestazionemodulo"/>
                  </w:pPr>
                  <w:r w:rsidRPr="0002292C">
                    <w:rPr>
                      <w:lang w:bidi="it-IT"/>
                    </w:rPr>
                    <w:t>A:</w:t>
                  </w:r>
                </w:p>
              </w:tc>
              <w:sdt>
                <w:sdtPr>
                  <w:id w:val="-245491677"/>
                  <w:placeholder>
                    <w:docPart w:val="A8AA59FA14F34F7EAE4DABD76EE7B009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1692" w:type="dxa"/>
                    </w:tcPr>
                    <w:p w14:paraId="62F1B932" w14:textId="51991FC9" w:rsidR="005C6353" w:rsidRPr="0002292C" w:rsidRDefault="005B4C6D">
                      <w:r w:rsidRPr="0002292C">
                        <w:rPr>
                          <w:lang w:bidi="it-IT"/>
                        </w:rPr>
                        <w:t>[Destinatario]</w:t>
                      </w:r>
                    </w:p>
                  </w:tc>
                </w:sdtContent>
              </w:sdt>
            </w:tr>
            <w:tr w:rsidR="005C6353" w:rsidRPr="0002292C" w14:paraId="7474D2BD" w14:textId="77777777">
              <w:trPr>
                <w:cantSplit/>
                <w:trHeight w:val="576"/>
              </w:trPr>
              <w:tc>
                <w:tcPr>
                  <w:tcW w:w="841" w:type="dxa"/>
                </w:tcPr>
                <w:p w14:paraId="2652A955" w14:textId="77777777" w:rsidR="005C6353" w:rsidRPr="0002292C" w:rsidRDefault="00F11650">
                  <w:pPr>
                    <w:pStyle w:val="Intestazionemodulo"/>
                  </w:pPr>
                  <w:r w:rsidRPr="0002292C">
                    <w:rPr>
                      <w:lang w:bidi="it-IT"/>
                    </w:rPr>
                    <w:t>Da:</w:t>
                  </w:r>
                </w:p>
              </w:tc>
              <w:sdt>
                <w:sdtPr>
                  <w:id w:val="2068608313"/>
                  <w:placeholder>
                    <w:docPart w:val="13CC6B6EF01B4CCCB37709C7DFA79B56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1692" w:type="dxa"/>
                    </w:tcPr>
                    <w:p w14:paraId="4C36FC2B" w14:textId="179105CA" w:rsidR="005C6353" w:rsidRPr="0002292C" w:rsidRDefault="005B4C6D">
                      <w:r w:rsidRPr="0002292C">
                        <w:rPr>
                          <w:lang w:bidi="it-IT"/>
                        </w:rPr>
                        <w:t>[Mittente]</w:t>
                      </w:r>
                    </w:p>
                  </w:tc>
                </w:sdtContent>
              </w:sdt>
            </w:tr>
          </w:tbl>
          <w:p w14:paraId="40C583B0" w14:textId="77777777" w:rsidR="005C6353" w:rsidRPr="0002292C" w:rsidRDefault="005C6353">
            <w:pPr>
              <w:jc w:val="center"/>
            </w:pPr>
          </w:p>
        </w:tc>
        <w:tc>
          <w:tcPr>
            <w:tcW w:w="547" w:type="dxa"/>
            <w:vAlign w:val="center"/>
          </w:tcPr>
          <w:p w14:paraId="7459C77C" w14:textId="77777777" w:rsidR="005C6353" w:rsidRPr="0002292C" w:rsidRDefault="005C6353">
            <w:pPr>
              <w:jc w:val="center"/>
            </w:pPr>
          </w:p>
        </w:tc>
        <w:tc>
          <w:tcPr>
            <w:tcW w:w="4867" w:type="dxa"/>
            <w:vAlign w:val="center"/>
          </w:tcPr>
          <w:tbl>
            <w:tblPr>
              <w:tblW w:w="3100" w:type="pct"/>
              <w:jc w:val="center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  <w:tblDescription w:val="Informazioni su mittente e destinatario"/>
            </w:tblPr>
            <w:tblGrid>
              <w:gridCol w:w="796"/>
              <w:gridCol w:w="2222"/>
            </w:tblGrid>
            <w:tr w:rsidR="005C6353" w:rsidRPr="0002292C" w14:paraId="161DAE17" w14:textId="77777777">
              <w:trPr>
                <w:cantSplit/>
                <w:trHeight w:val="576"/>
                <w:jc w:val="center"/>
              </w:trPr>
              <w:tc>
                <w:tcPr>
                  <w:tcW w:w="796" w:type="dxa"/>
                </w:tcPr>
                <w:p w14:paraId="3346C401" w14:textId="77777777" w:rsidR="005C6353" w:rsidRPr="0002292C" w:rsidRDefault="00F11650">
                  <w:pPr>
                    <w:pStyle w:val="Intestazionemodulo"/>
                    <w:rPr>
                      <w:rStyle w:val="Enfasigrassetto"/>
                    </w:rPr>
                  </w:pPr>
                  <w:r w:rsidRPr="0002292C">
                    <w:rPr>
                      <w:rStyle w:val="Enfasigrassetto"/>
                      <w:lang w:bidi="it-IT"/>
                    </w:rPr>
                    <w:t>A:</w:t>
                  </w:r>
                </w:p>
              </w:tc>
              <w:sdt>
                <w:sdtPr>
                  <w:rPr>
                    <w:rStyle w:val="Enfasigrassetto"/>
                  </w:rPr>
                  <w:id w:val="-458021813"/>
                  <w:placeholder>
                    <w:docPart w:val="0CFDAF62E42B49679EF5BCBC83BF60DF"/>
                  </w:placeholder>
                  <w:temporary/>
                  <w:showingPlcHdr/>
                  <w15:appearance w15:val="hidden"/>
                </w:sdtPr>
                <w:sdtEndPr>
                  <w:rPr>
                    <w:rStyle w:val="Enfasigrassetto"/>
                  </w:rPr>
                </w:sdtEndPr>
                <w:sdtContent>
                  <w:tc>
                    <w:tcPr>
                      <w:tcW w:w="2222" w:type="dxa"/>
                    </w:tcPr>
                    <w:p w14:paraId="3CDA19D4" w14:textId="77777777" w:rsidR="005C6353" w:rsidRPr="005B4C6D" w:rsidRDefault="00072DA6">
                      <w:pPr>
                        <w:rPr>
                          <w:rStyle w:val="Enfasigrassetto"/>
                        </w:rPr>
                      </w:pPr>
                      <w:r w:rsidRPr="005B4C6D">
                        <w:rPr>
                          <w:rStyle w:val="Enfasigrassetto"/>
                        </w:rPr>
                        <w:t>[Destinatario]</w:t>
                      </w:r>
                    </w:p>
                  </w:tc>
                </w:sdtContent>
              </w:sdt>
            </w:tr>
            <w:tr w:rsidR="005C6353" w:rsidRPr="0002292C" w14:paraId="7CD1B743" w14:textId="77777777">
              <w:trPr>
                <w:cantSplit/>
                <w:trHeight w:val="576"/>
                <w:jc w:val="center"/>
              </w:trPr>
              <w:tc>
                <w:tcPr>
                  <w:tcW w:w="796" w:type="dxa"/>
                </w:tcPr>
                <w:p w14:paraId="0BAC5431" w14:textId="77777777" w:rsidR="005C6353" w:rsidRPr="0002292C" w:rsidRDefault="00F11650">
                  <w:pPr>
                    <w:pStyle w:val="Intestazionemodulo"/>
                    <w:rPr>
                      <w:rStyle w:val="Enfasigrassetto"/>
                    </w:rPr>
                  </w:pPr>
                  <w:r w:rsidRPr="0002292C">
                    <w:rPr>
                      <w:rStyle w:val="Enfasigrassetto"/>
                      <w:lang w:bidi="it-IT"/>
                    </w:rPr>
                    <w:t>Da:</w:t>
                  </w:r>
                </w:p>
              </w:tc>
              <w:sdt>
                <w:sdtPr>
                  <w:rPr>
                    <w:rStyle w:val="Enfasigrassetto"/>
                  </w:rPr>
                  <w:id w:val="383146780"/>
                  <w:placeholder>
                    <w:docPart w:val="8BF53049CB69439FA68089CCA77D64A7"/>
                  </w:placeholder>
                  <w:temporary/>
                  <w:showingPlcHdr/>
                  <w15:appearance w15:val="hidden"/>
                </w:sdtPr>
                <w:sdtEndPr>
                  <w:rPr>
                    <w:rStyle w:val="Enfasigrassetto"/>
                  </w:rPr>
                </w:sdtEndPr>
                <w:sdtContent>
                  <w:tc>
                    <w:tcPr>
                      <w:tcW w:w="2222" w:type="dxa"/>
                    </w:tcPr>
                    <w:p w14:paraId="6D26993D" w14:textId="77777777" w:rsidR="005C6353" w:rsidRPr="0002292C" w:rsidRDefault="00072DA6">
                      <w:pPr>
                        <w:rPr>
                          <w:rStyle w:val="Enfasigrassetto"/>
                        </w:rPr>
                      </w:pPr>
                      <w:r w:rsidRPr="0002292C">
                        <w:rPr>
                          <w:rStyle w:val="Enfasigrassetto"/>
                          <w:lang w:bidi="it-IT"/>
                        </w:rPr>
                        <w:t>[Mittente]</w:t>
                      </w:r>
                    </w:p>
                  </w:tc>
                </w:sdtContent>
              </w:sdt>
            </w:tr>
          </w:tbl>
          <w:p w14:paraId="14707A28" w14:textId="77777777" w:rsidR="005C6353" w:rsidRPr="0002292C" w:rsidRDefault="005C6353">
            <w:pPr>
              <w:jc w:val="center"/>
            </w:pPr>
          </w:p>
        </w:tc>
      </w:tr>
      <w:tr w:rsidR="005C6353" w:rsidRPr="0002292C" w14:paraId="04FCC848" w14:textId="77777777">
        <w:trPr>
          <w:trHeight w:hRule="exact" w:val="274"/>
          <w:jc w:val="center"/>
        </w:trPr>
        <w:tc>
          <w:tcPr>
            <w:tcW w:w="4867" w:type="dxa"/>
            <w:vAlign w:val="center"/>
          </w:tcPr>
          <w:p w14:paraId="54AE0680" w14:textId="77777777" w:rsidR="005C6353" w:rsidRPr="0002292C" w:rsidRDefault="005C6353">
            <w:pPr>
              <w:jc w:val="center"/>
            </w:pPr>
          </w:p>
        </w:tc>
        <w:tc>
          <w:tcPr>
            <w:tcW w:w="547" w:type="dxa"/>
            <w:vAlign w:val="center"/>
          </w:tcPr>
          <w:p w14:paraId="333C3A63" w14:textId="77777777" w:rsidR="005C6353" w:rsidRPr="0002292C" w:rsidRDefault="005C6353">
            <w:pPr>
              <w:jc w:val="center"/>
            </w:pPr>
          </w:p>
        </w:tc>
        <w:tc>
          <w:tcPr>
            <w:tcW w:w="4867" w:type="dxa"/>
            <w:vAlign w:val="center"/>
          </w:tcPr>
          <w:p w14:paraId="2898B24C" w14:textId="77777777" w:rsidR="005C6353" w:rsidRPr="0002292C" w:rsidRDefault="005C6353">
            <w:pPr>
              <w:jc w:val="center"/>
            </w:pPr>
          </w:p>
        </w:tc>
      </w:tr>
      <w:tr w:rsidR="005C6353" w:rsidRPr="0002292C" w14:paraId="616DF9E4" w14:textId="77777777">
        <w:trPr>
          <w:trHeight w:hRule="exact" w:val="3355"/>
          <w:jc w:val="center"/>
        </w:trPr>
        <w:tc>
          <w:tcPr>
            <w:tcW w:w="4867" w:type="dxa"/>
            <w:vAlign w:val="bottom"/>
          </w:tcPr>
          <w:tbl>
            <w:tblPr>
              <w:tblW w:w="3100" w:type="pct"/>
              <w:jc w:val="center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  <w:tblDescription w:val="Informazioni su mittente e destinatario"/>
            </w:tblPr>
            <w:tblGrid>
              <w:gridCol w:w="841"/>
              <w:gridCol w:w="2177"/>
            </w:tblGrid>
            <w:tr w:rsidR="005C6353" w:rsidRPr="0002292C" w14:paraId="4FB64492" w14:textId="77777777">
              <w:trPr>
                <w:cantSplit/>
                <w:trHeight w:val="576"/>
                <w:jc w:val="center"/>
              </w:trPr>
              <w:tc>
                <w:tcPr>
                  <w:tcW w:w="841" w:type="dxa"/>
                </w:tcPr>
                <w:p w14:paraId="709C2E3F" w14:textId="77777777" w:rsidR="005C6353" w:rsidRPr="0002292C" w:rsidRDefault="00F11650">
                  <w:pPr>
                    <w:pStyle w:val="Intestazionemodulo"/>
                    <w:rPr>
                      <w:rStyle w:val="Enfasigrassetto"/>
                    </w:rPr>
                  </w:pPr>
                  <w:r w:rsidRPr="0002292C">
                    <w:rPr>
                      <w:rStyle w:val="Enfasigrassetto"/>
                      <w:lang w:bidi="it-IT"/>
                    </w:rPr>
                    <w:t>A:</w:t>
                  </w:r>
                </w:p>
              </w:tc>
              <w:sdt>
                <w:sdtPr>
                  <w:rPr>
                    <w:rStyle w:val="Enfasigrassetto"/>
                  </w:rPr>
                  <w:id w:val="-929124588"/>
                  <w:placeholder>
                    <w:docPart w:val="B3A499A1FCC94E88B907F4BC283843E1"/>
                  </w:placeholder>
                  <w:temporary/>
                  <w:showingPlcHdr/>
                  <w15:appearance w15:val="hidden"/>
                </w:sdtPr>
                <w:sdtEndPr>
                  <w:rPr>
                    <w:rStyle w:val="Enfasigrassetto"/>
                  </w:rPr>
                </w:sdtEndPr>
                <w:sdtContent>
                  <w:bookmarkStart w:id="0" w:name="_GoBack" w:displacedByCustomXml="prev"/>
                  <w:tc>
                    <w:tcPr>
                      <w:tcW w:w="2177" w:type="dxa"/>
                    </w:tcPr>
                    <w:p w14:paraId="32A71AA7" w14:textId="77777777" w:rsidR="005C6353" w:rsidRPr="005B4C6D" w:rsidRDefault="00072DA6">
                      <w:pPr>
                        <w:rPr>
                          <w:rStyle w:val="Enfasigrassetto"/>
                        </w:rPr>
                      </w:pPr>
                      <w:r w:rsidRPr="005B4C6D">
                        <w:rPr>
                          <w:rStyle w:val="Enfasigrassetto"/>
                        </w:rPr>
                        <w:t>[Destinatario]</w:t>
                      </w:r>
                    </w:p>
                  </w:tc>
                  <w:bookmarkEnd w:id="0" w:displacedByCustomXml="next"/>
                </w:sdtContent>
              </w:sdt>
            </w:tr>
            <w:tr w:rsidR="005C6353" w:rsidRPr="0002292C" w14:paraId="08E6226E" w14:textId="77777777">
              <w:trPr>
                <w:cantSplit/>
                <w:trHeight w:val="576"/>
                <w:jc w:val="center"/>
              </w:trPr>
              <w:tc>
                <w:tcPr>
                  <w:tcW w:w="841" w:type="dxa"/>
                </w:tcPr>
                <w:p w14:paraId="1E716EF5" w14:textId="77777777" w:rsidR="005C6353" w:rsidRPr="0002292C" w:rsidRDefault="00F11650">
                  <w:pPr>
                    <w:pStyle w:val="Intestazionemodulo"/>
                    <w:rPr>
                      <w:rStyle w:val="Enfasigrassetto"/>
                    </w:rPr>
                  </w:pPr>
                  <w:r w:rsidRPr="0002292C">
                    <w:rPr>
                      <w:rStyle w:val="Enfasigrassetto"/>
                      <w:lang w:bidi="it-IT"/>
                    </w:rPr>
                    <w:t>Da:</w:t>
                  </w:r>
                </w:p>
              </w:tc>
              <w:sdt>
                <w:sdtPr>
                  <w:rPr>
                    <w:rStyle w:val="Enfasigrassetto"/>
                  </w:rPr>
                  <w:id w:val="1341280306"/>
                  <w:placeholder>
                    <w:docPart w:val="8DF7ED5034124F0ABF7BD8F6A571F179"/>
                  </w:placeholder>
                  <w:temporary/>
                  <w:showingPlcHdr/>
                  <w15:appearance w15:val="hidden"/>
                </w:sdtPr>
                <w:sdtEndPr>
                  <w:rPr>
                    <w:rStyle w:val="Enfasigrassetto"/>
                  </w:rPr>
                </w:sdtEndPr>
                <w:sdtContent>
                  <w:tc>
                    <w:tcPr>
                      <w:tcW w:w="2177" w:type="dxa"/>
                    </w:tcPr>
                    <w:p w14:paraId="00BA5F49" w14:textId="77777777" w:rsidR="005C6353" w:rsidRPr="0002292C" w:rsidRDefault="00072DA6">
                      <w:pPr>
                        <w:rPr>
                          <w:rStyle w:val="Enfasigrassetto"/>
                        </w:rPr>
                      </w:pPr>
                      <w:r w:rsidRPr="0002292C">
                        <w:rPr>
                          <w:rStyle w:val="Enfasigrassetto"/>
                          <w:lang w:bidi="it-IT"/>
                        </w:rPr>
                        <w:t>[Mittente]</w:t>
                      </w:r>
                    </w:p>
                  </w:tc>
                </w:sdtContent>
              </w:sdt>
            </w:tr>
            <w:tr w:rsidR="005C6353" w:rsidRPr="0002292C" w14:paraId="21DA5666" w14:textId="77777777">
              <w:trPr>
                <w:cantSplit/>
                <w:trHeight w:hRule="exact" w:val="893"/>
                <w:jc w:val="center"/>
              </w:trPr>
              <w:tc>
                <w:tcPr>
                  <w:tcW w:w="841" w:type="dxa"/>
                </w:tcPr>
                <w:p w14:paraId="7FC37E32" w14:textId="77777777" w:rsidR="005C6353" w:rsidRPr="0002292C" w:rsidRDefault="005C6353">
                  <w:pPr>
                    <w:pStyle w:val="Intestazionemodulo"/>
                    <w:jc w:val="center"/>
                    <w:rPr>
                      <w:rStyle w:val="Enfasigrassetto"/>
                    </w:rPr>
                  </w:pPr>
                </w:p>
              </w:tc>
              <w:tc>
                <w:tcPr>
                  <w:tcW w:w="2177" w:type="dxa"/>
                </w:tcPr>
                <w:p w14:paraId="09CD3E43" w14:textId="77777777" w:rsidR="005C6353" w:rsidRPr="0002292C" w:rsidRDefault="005C6353">
                  <w:pPr>
                    <w:jc w:val="center"/>
                    <w:rPr>
                      <w:rStyle w:val="Enfasigrassetto"/>
                    </w:rPr>
                  </w:pPr>
                </w:p>
              </w:tc>
            </w:tr>
          </w:tbl>
          <w:p w14:paraId="50315A86" w14:textId="77777777" w:rsidR="005C6353" w:rsidRPr="0002292C" w:rsidRDefault="005C6353">
            <w:pPr>
              <w:jc w:val="center"/>
            </w:pPr>
          </w:p>
        </w:tc>
        <w:tc>
          <w:tcPr>
            <w:tcW w:w="547" w:type="dxa"/>
            <w:vAlign w:val="center"/>
          </w:tcPr>
          <w:p w14:paraId="106AADDC" w14:textId="77777777" w:rsidR="005C6353" w:rsidRPr="0002292C" w:rsidRDefault="005C6353">
            <w:pPr>
              <w:jc w:val="center"/>
            </w:pPr>
          </w:p>
        </w:tc>
        <w:tc>
          <w:tcPr>
            <w:tcW w:w="4867" w:type="dxa"/>
            <w:vAlign w:val="bottom"/>
          </w:tcPr>
          <w:tbl>
            <w:tblPr>
              <w:tblW w:w="2537" w:type="pct"/>
              <w:tblInd w:w="216" w:type="dxa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  <w:tblDescription w:val="Informazioni su mittente e destinatario"/>
            </w:tblPr>
            <w:tblGrid>
              <w:gridCol w:w="841"/>
              <w:gridCol w:w="1629"/>
            </w:tblGrid>
            <w:tr w:rsidR="005C6353" w:rsidRPr="0002292C" w14:paraId="4A590A4A" w14:textId="77777777">
              <w:trPr>
                <w:cantSplit/>
                <w:trHeight w:val="576"/>
              </w:trPr>
              <w:tc>
                <w:tcPr>
                  <w:tcW w:w="841" w:type="dxa"/>
                </w:tcPr>
                <w:p w14:paraId="679C88F7" w14:textId="77777777" w:rsidR="005C6353" w:rsidRPr="0002292C" w:rsidRDefault="00F11650">
                  <w:pPr>
                    <w:pStyle w:val="Intestazionemodulo"/>
                  </w:pPr>
                  <w:r w:rsidRPr="0002292C">
                    <w:rPr>
                      <w:lang w:bidi="it-IT"/>
                    </w:rPr>
                    <w:t>A:</w:t>
                  </w:r>
                </w:p>
              </w:tc>
              <w:sdt>
                <w:sdtPr>
                  <w:id w:val="1205979778"/>
                  <w:placeholder>
                    <w:docPart w:val="A8AA59FA14F34F7EAE4DABD76EE7B009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1629" w:type="dxa"/>
                    </w:tcPr>
                    <w:p w14:paraId="7B3F66D6" w14:textId="26D75237" w:rsidR="005C6353" w:rsidRPr="0002292C" w:rsidRDefault="005B4C6D">
                      <w:r w:rsidRPr="0002292C">
                        <w:rPr>
                          <w:lang w:bidi="it-IT"/>
                        </w:rPr>
                        <w:t>[Destinatario]</w:t>
                      </w:r>
                    </w:p>
                  </w:tc>
                </w:sdtContent>
              </w:sdt>
            </w:tr>
            <w:tr w:rsidR="005C6353" w:rsidRPr="0002292C" w14:paraId="3ABC3482" w14:textId="77777777">
              <w:trPr>
                <w:cantSplit/>
                <w:trHeight w:val="576"/>
              </w:trPr>
              <w:tc>
                <w:tcPr>
                  <w:tcW w:w="841" w:type="dxa"/>
                </w:tcPr>
                <w:p w14:paraId="54EC9E1C" w14:textId="77777777" w:rsidR="005C6353" w:rsidRPr="0002292C" w:rsidRDefault="00F11650">
                  <w:pPr>
                    <w:pStyle w:val="Intestazionemodulo"/>
                  </w:pPr>
                  <w:r w:rsidRPr="0002292C">
                    <w:rPr>
                      <w:lang w:bidi="it-IT"/>
                    </w:rPr>
                    <w:t>Da:</w:t>
                  </w:r>
                </w:p>
              </w:tc>
              <w:sdt>
                <w:sdtPr>
                  <w:id w:val="1788699277"/>
                  <w:placeholder>
                    <w:docPart w:val="13CC6B6EF01B4CCCB37709C7DFA79B56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1629" w:type="dxa"/>
                    </w:tcPr>
                    <w:p w14:paraId="147A8139" w14:textId="37D34738" w:rsidR="005C6353" w:rsidRPr="0002292C" w:rsidRDefault="005B4C6D">
                      <w:r w:rsidRPr="0002292C">
                        <w:rPr>
                          <w:lang w:bidi="it-IT"/>
                        </w:rPr>
                        <w:t>[Mittente]</w:t>
                      </w:r>
                    </w:p>
                  </w:tc>
                </w:sdtContent>
              </w:sdt>
            </w:tr>
            <w:tr w:rsidR="005C6353" w:rsidRPr="0002292C" w14:paraId="6795600D" w14:textId="77777777">
              <w:trPr>
                <w:cantSplit/>
                <w:trHeight w:hRule="exact" w:val="893"/>
              </w:trPr>
              <w:tc>
                <w:tcPr>
                  <w:tcW w:w="841" w:type="dxa"/>
                </w:tcPr>
                <w:p w14:paraId="61374008" w14:textId="77777777" w:rsidR="005C6353" w:rsidRPr="0002292C" w:rsidRDefault="005C6353">
                  <w:pPr>
                    <w:pStyle w:val="Intestazionemodulo"/>
                    <w:jc w:val="center"/>
                  </w:pPr>
                </w:p>
              </w:tc>
              <w:tc>
                <w:tcPr>
                  <w:tcW w:w="1629" w:type="dxa"/>
                </w:tcPr>
                <w:p w14:paraId="1FA066D3" w14:textId="77777777" w:rsidR="005C6353" w:rsidRPr="0002292C" w:rsidRDefault="005C6353">
                  <w:pPr>
                    <w:jc w:val="center"/>
                  </w:pPr>
                </w:p>
              </w:tc>
            </w:tr>
          </w:tbl>
          <w:p w14:paraId="6892C3CA" w14:textId="77777777" w:rsidR="005C6353" w:rsidRPr="0002292C" w:rsidRDefault="005C6353">
            <w:pPr>
              <w:jc w:val="center"/>
            </w:pPr>
          </w:p>
        </w:tc>
      </w:tr>
    </w:tbl>
    <w:p w14:paraId="5318940B" w14:textId="77777777" w:rsidR="005C6353" w:rsidRPr="0002292C" w:rsidRDefault="00F11650">
      <w:r w:rsidRPr="0002292C"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0F43944" wp14:editId="6445ECA6">
                <wp:simplePos x="619125" y="9553575"/>
                <wp:positionH relativeFrom="page">
                  <wp:align>center</wp:align>
                </wp:positionH>
                <wp:positionV relativeFrom="page">
                  <wp:posOffset>621665</wp:posOffset>
                </wp:positionV>
                <wp:extent cx="6473952" cy="8933688"/>
                <wp:effectExtent l="0" t="0" r="3175" b="1270"/>
                <wp:wrapNone/>
                <wp:docPr id="21" name="Gruppo 20" descr="Le etichette regalo dispongono di diversi motivi di sfondo con disegni natalizi iconici, tra cui l’omino di zenzero, alberi, colombe, agrifoglio e fiocchi di nev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473952" cy="8933688"/>
                          <a:chOff x="0" y="0"/>
                          <a:chExt cx="6476829" cy="8932058"/>
                        </a:xfrm>
                      </wpg:grpSpPr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43212" y="18288"/>
                            <a:ext cx="2999232" cy="18827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368296"/>
                            <a:ext cx="2999232" cy="1785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232" cy="19160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magine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6157" y="2560320"/>
                            <a:ext cx="3090672" cy="17620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43212" y="4625739"/>
                            <a:ext cx="2999232" cy="18827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magin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979615"/>
                            <a:ext cx="2999232" cy="1785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magine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609116"/>
                            <a:ext cx="2999232" cy="19160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magin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6157" y="7169981"/>
                            <a:ext cx="3090672" cy="176207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4B3476" id="Gruppo 20" o:spid="_x0000_s1026" alt="Le etichette regalo dispongono di diversi motivi di sfondo con disegni natalizi iconici, tra cui l’omino di zenzero, alberi, colombe, agrifoglio e fiocchi di neve" style="position:absolute;margin-left:0;margin-top:48.95pt;width:509.75pt;height:703.45pt;z-index:-251657216;mso-position-horizontal:center;mso-position-horizontal-relative:page;mso-position-vertical-relative:page;mso-width-relative:margin;mso-height-relative:margin" coordsize="64768,89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7" type="#_x0000_t75" style="position:absolute;left:34432;top:182;width:29992;height:18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">
                  <v:imagedata r:id="rId13" o:title=""/>
                </v:shape>
                <v:shape id="Immagine 3" o:spid="_x0000_s1028" type="#_x0000_t75" style="position:absolute;top:23682;width:29992;height:17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">
                  <v:imagedata r:id="rId14" o:title=""/>
                </v:shape>
                <v:shape id="Immagine 4" o:spid="_x0000_s1029" type="#_x0000_t75" style="position:absolute;width:29992;height:19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">
                  <v:imagedata r:id="rId15" o:title=""/>
                </v:shape>
                <v:shape id="Immagine 5" o:spid="_x0000_s1030" type="#_x0000_t75" style="position:absolute;left:33861;top:25603;width:30907;height:1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">
                  <v:imagedata r:id="rId16" o:title=""/>
                </v:shape>
                <v:shape id="Immagine 6" o:spid="_x0000_s1031" type="#_x0000_t75" style="position:absolute;left:34432;top:46257;width:29992;height:18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">
                  <v:imagedata r:id="rId13" o:title=""/>
                </v:shape>
                <v:shape id="Immagine 7" o:spid="_x0000_s1032" type="#_x0000_t75" style="position:absolute;top:69796;width:29992;height:17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">
                  <v:imagedata r:id="rId14" o:title=""/>
                </v:shape>
                <v:shape id="Immagine 8" o:spid="_x0000_s1033" type="#_x0000_t75" style="position:absolute;top:46091;width:29992;height:19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">
                  <v:imagedata r:id="rId15" o:title=""/>
                </v:shape>
                <v:shape id="Immagine 9" o:spid="_x0000_s1034" type="#_x0000_t75" style="position:absolute;left:33861;top:71699;width:30907;height:17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sectPr w:rsidR="005C6353" w:rsidRPr="0002292C" w:rsidSect="00F11650">
      <w:pgSz w:w="11906" w:h="16838" w:code="9"/>
      <w:pgMar w:top="806" w:right="792" w:bottom="432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E0D16" w14:textId="77777777" w:rsidR="00BF0D12" w:rsidRDefault="00BF0D12" w:rsidP="0002292C">
      <w:pPr>
        <w:spacing w:after="0"/>
      </w:pPr>
      <w:r>
        <w:separator/>
      </w:r>
    </w:p>
  </w:endnote>
  <w:endnote w:type="continuationSeparator" w:id="0">
    <w:p w14:paraId="0B2922BD" w14:textId="77777777" w:rsidR="00BF0D12" w:rsidRDefault="00BF0D12" w:rsidP="000229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ZShuTi">
    <w:altName w:val="Microsoft YaHei"/>
    <w:charset w:val="86"/>
    <w:family w:val="auto"/>
    <w:pitch w:val="variable"/>
    <w:sig w:usb0="00000003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56070" w14:textId="77777777" w:rsidR="00BF0D12" w:rsidRDefault="00BF0D12" w:rsidP="0002292C">
      <w:pPr>
        <w:spacing w:after="0"/>
      </w:pPr>
      <w:r>
        <w:separator/>
      </w:r>
    </w:p>
  </w:footnote>
  <w:footnote w:type="continuationSeparator" w:id="0">
    <w:p w14:paraId="429BA5F5" w14:textId="77777777" w:rsidR="00BF0D12" w:rsidRDefault="00BF0D12" w:rsidP="0002292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53"/>
    <w:rsid w:val="0002292C"/>
    <w:rsid w:val="00072DA6"/>
    <w:rsid w:val="00263598"/>
    <w:rsid w:val="005B4C6D"/>
    <w:rsid w:val="005C6353"/>
    <w:rsid w:val="008E33D6"/>
    <w:rsid w:val="00BF0D12"/>
    <w:rsid w:val="00F11650"/>
    <w:rsid w:val="00F4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72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D7634" w:themeColor="accent3"/>
        <w:sz w:val="24"/>
        <w:szCs w:val="24"/>
        <w:lang w:val="it-IT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modulo">
    <w:name w:val="Intestazione modulo"/>
    <w:basedOn w:val="Normale"/>
    <w:uiPriority w:val="1"/>
    <w:qFormat/>
    <w:rPr>
      <w:caps/>
    </w:rPr>
  </w:style>
  <w:style w:type="character" w:styleId="Enfasigrassetto">
    <w:name w:val="Strong"/>
    <w:basedOn w:val="Carpredefinitoparagrafo"/>
    <w:uiPriority w:val="1"/>
    <w:unhideWhenUsed/>
    <w:qFormat/>
    <w:rPr>
      <w:b w:val="0"/>
      <w:bCs w:val="0"/>
      <w:color w:val="A11D21" w:themeColor="accent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Nessunaspaziatura">
    <w:name w:val="No Spacing"/>
    <w:uiPriority w:val="99"/>
    <w:unhideWhenUsed/>
    <w:qFormat/>
    <w:pPr>
      <w:spacing w:after="0"/>
    </w:pPr>
  </w:style>
  <w:style w:type="paragraph" w:styleId="Intestazione">
    <w:name w:val="header"/>
    <w:basedOn w:val="Normale"/>
    <w:link w:val="IntestazioneCarattere"/>
    <w:uiPriority w:val="99"/>
    <w:unhideWhenUsed/>
    <w:rsid w:val="0002292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292C"/>
  </w:style>
  <w:style w:type="paragraph" w:styleId="Pidipagina">
    <w:name w:val="footer"/>
    <w:basedOn w:val="Normale"/>
    <w:link w:val="PidipaginaCarattere"/>
    <w:uiPriority w:val="99"/>
    <w:unhideWhenUsed/>
    <w:rsid w:val="0002292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2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AA59FA14F34F7EAE4DABD76EE7B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C6A4E-A494-407B-8CBF-0758FD1C4588}"/>
      </w:docPartPr>
      <w:docPartBody>
        <w:p w:rsidR="00397108" w:rsidRDefault="00C130F9" w:rsidP="00C130F9">
          <w:pPr>
            <w:pStyle w:val="A8AA59FA14F34F7EAE4DABD76EE7B0091"/>
          </w:pPr>
          <w:r w:rsidRPr="0002292C">
            <w:rPr>
              <w:lang w:bidi="it-IT"/>
            </w:rPr>
            <w:t>[Destinatario]</w:t>
          </w:r>
        </w:p>
      </w:docPartBody>
    </w:docPart>
    <w:docPart>
      <w:docPartPr>
        <w:name w:val="13CC6B6EF01B4CCCB37709C7DFA79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6DEF3-6898-45C0-90A6-5739BD73AFD5}"/>
      </w:docPartPr>
      <w:docPartBody>
        <w:p w:rsidR="00397108" w:rsidRDefault="00C130F9" w:rsidP="00C130F9">
          <w:pPr>
            <w:pStyle w:val="13CC6B6EF01B4CCCB37709C7DFA79B561"/>
          </w:pPr>
          <w:r w:rsidRPr="0002292C">
            <w:rPr>
              <w:lang w:bidi="it-IT"/>
            </w:rPr>
            <w:t>[Mittente]</w:t>
          </w:r>
        </w:p>
      </w:docPartBody>
    </w:docPart>
    <w:docPart>
      <w:docPartPr>
        <w:name w:val="AEA95DBAC76648B4AC43490286E44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3610-7980-4988-9EB9-C73C96926376}"/>
      </w:docPartPr>
      <w:docPartBody>
        <w:p w:rsidR="00BE0B81" w:rsidRDefault="00C130F9" w:rsidP="00C130F9">
          <w:pPr>
            <w:pStyle w:val="AEA95DBAC76648B4AC43490286E44AFE14"/>
          </w:pPr>
          <w:r w:rsidRPr="005B4C6D">
            <w:rPr>
              <w:rStyle w:val="Enfasigrassetto"/>
            </w:rPr>
            <w:t>[Destinatario]</w:t>
          </w:r>
        </w:p>
      </w:docPartBody>
    </w:docPart>
    <w:docPart>
      <w:docPartPr>
        <w:name w:val="0CFDAF62E42B49679EF5BCBC83BF6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72C37-DECC-4D5B-8616-54420C5738C4}"/>
      </w:docPartPr>
      <w:docPartBody>
        <w:p w:rsidR="00BE0B81" w:rsidRDefault="00C130F9" w:rsidP="00C130F9">
          <w:pPr>
            <w:pStyle w:val="0CFDAF62E42B49679EF5BCBC83BF60DF12"/>
          </w:pPr>
          <w:r w:rsidRPr="005B4C6D">
            <w:rPr>
              <w:rStyle w:val="Enfasigrassetto"/>
            </w:rPr>
            <w:t>[Destinatario]</w:t>
          </w:r>
        </w:p>
      </w:docPartBody>
    </w:docPart>
    <w:docPart>
      <w:docPartPr>
        <w:name w:val="B3A499A1FCC94E88B907F4BC28384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E8E5C-1ED1-467D-8B6A-89E1D1C60B23}"/>
      </w:docPartPr>
      <w:docPartBody>
        <w:p w:rsidR="00BE0B81" w:rsidRDefault="00C130F9" w:rsidP="00C130F9">
          <w:pPr>
            <w:pStyle w:val="B3A499A1FCC94E88B907F4BC283843E112"/>
          </w:pPr>
          <w:r w:rsidRPr="005B4C6D">
            <w:rPr>
              <w:rStyle w:val="Enfasigrassetto"/>
            </w:rPr>
            <w:t>[Destinatario]</w:t>
          </w:r>
        </w:p>
      </w:docPartBody>
    </w:docPart>
    <w:docPart>
      <w:docPartPr>
        <w:name w:val="B811A7E3599541A39DBBF3758DF89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C7EF4-E541-4AD9-9165-A76E8BBAB5A9}"/>
      </w:docPartPr>
      <w:docPartBody>
        <w:p w:rsidR="00BE0B81" w:rsidRDefault="00C130F9" w:rsidP="00C130F9">
          <w:pPr>
            <w:pStyle w:val="B811A7E3599541A39DBBF3758DF8937011"/>
          </w:pPr>
          <w:r w:rsidRPr="005B4C6D">
            <w:rPr>
              <w:rStyle w:val="Enfasigrassetto"/>
            </w:rPr>
            <w:t>[Destinatario]</w:t>
          </w:r>
        </w:p>
      </w:docPartBody>
    </w:docPart>
    <w:docPart>
      <w:docPartPr>
        <w:name w:val="9704D6C921364A69A10748C6D7710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73FFE-0D73-4E63-9A59-700290F57CC0}"/>
      </w:docPartPr>
      <w:docPartBody>
        <w:p w:rsidR="00BE0B81" w:rsidRDefault="00C130F9" w:rsidP="00C130F9">
          <w:pPr>
            <w:pStyle w:val="9704D6C921364A69A10748C6D77105D55"/>
          </w:pPr>
          <w:r w:rsidRPr="0002292C">
            <w:rPr>
              <w:rStyle w:val="Enfasigrassetto"/>
              <w:lang w:bidi="it-IT"/>
            </w:rPr>
            <w:t>[Mittente]</w:t>
          </w:r>
        </w:p>
      </w:docPartBody>
    </w:docPart>
    <w:docPart>
      <w:docPartPr>
        <w:name w:val="DCF71907F21C4E628F1B5359F4E30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D1C6D-DC5B-43B1-A32C-63D00F0A8253}"/>
      </w:docPartPr>
      <w:docPartBody>
        <w:p w:rsidR="00BE0B81" w:rsidRDefault="00C130F9" w:rsidP="00C130F9">
          <w:pPr>
            <w:pStyle w:val="DCF71907F21C4E628F1B5359F4E307974"/>
          </w:pPr>
          <w:r w:rsidRPr="0002292C">
            <w:rPr>
              <w:rStyle w:val="Enfasigrassetto"/>
              <w:lang w:bidi="it-IT"/>
            </w:rPr>
            <w:t>[Mittente]</w:t>
          </w:r>
        </w:p>
      </w:docPartBody>
    </w:docPart>
    <w:docPart>
      <w:docPartPr>
        <w:name w:val="8BF53049CB69439FA68089CCA77D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21DC2-DC1A-4B90-B7B4-FDCFAACEE8FD}"/>
      </w:docPartPr>
      <w:docPartBody>
        <w:p w:rsidR="00BE0B81" w:rsidRDefault="00C130F9" w:rsidP="00C130F9">
          <w:pPr>
            <w:pStyle w:val="8BF53049CB69439FA68089CCA77D64A74"/>
          </w:pPr>
          <w:r w:rsidRPr="0002292C">
            <w:rPr>
              <w:rStyle w:val="Enfasigrassetto"/>
              <w:lang w:bidi="it-IT"/>
            </w:rPr>
            <w:t>[Mittente]</w:t>
          </w:r>
        </w:p>
      </w:docPartBody>
    </w:docPart>
    <w:docPart>
      <w:docPartPr>
        <w:name w:val="8DF7ED5034124F0ABF7BD8F6A571F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19DE8-F77D-4E8E-B214-80320A9647C6}"/>
      </w:docPartPr>
      <w:docPartBody>
        <w:p w:rsidR="00BE0B81" w:rsidRDefault="00C130F9" w:rsidP="00C130F9">
          <w:pPr>
            <w:pStyle w:val="8DF7ED5034124F0ABF7BD8F6A571F1794"/>
          </w:pPr>
          <w:r w:rsidRPr="0002292C">
            <w:rPr>
              <w:rStyle w:val="Enfasigrassetto"/>
              <w:lang w:bidi="it-IT"/>
            </w:rPr>
            <w:t>[Mittente]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ZShuTi">
    <w:altName w:val="Microsoft YaHei"/>
    <w:charset w:val="86"/>
    <w:family w:val="auto"/>
    <w:pitch w:val="variable"/>
    <w:sig w:usb0="00000003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108"/>
    <w:rsid w:val="00251106"/>
    <w:rsid w:val="00397108"/>
    <w:rsid w:val="008F0C52"/>
    <w:rsid w:val="00BE0B81"/>
    <w:rsid w:val="00C130F9"/>
    <w:rsid w:val="00E4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130F9"/>
    <w:rPr>
      <w:color w:val="808080"/>
    </w:rPr>
  </w:style>
  <w:style w:type="character" w:styleId="Enfasigrassetto">
    <w:name w:val="Strong"/>
    <w:basedOn w:val="Carpredefinitoparagrafo"/>
    <w:uiPriority w:val="1"/>
    <w:unhideWhenUsed/>
    <w:qFormat/>
    <w:rsid w:val="00C130F9"/>
    <w:rPr>
      <w:b w:val="0"/>
      <w:bCs w:val="0"/>
      <w:color w:val="FFC000" w:themeColor="accent4"/>
    </w:rPr>
  </w:style>
  <w:style w:type="paragraph" w:customStyle="1" w:styleId="AEA95DBAC76648B4AC43490286E44AFE">
    <w:name w:val="AEA95DBAC76648B4AC43490286E44AFE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AEA95DBAC76648B4AC43490286E44AFE1">
    <w:name w:val="AEA95DBAC76648B4AC43490286E44AFE1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AEA95DBAC76648B4AC43490286E44AFE2">
    <w:name w:val="AEA95DBAC76648B4AC43490286E44AFE2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51BF1C7981DA4663947124115462149C">
    <w:name w:val="51BF1C7981DA4663947124115462149C"/>
    <w:rsid w:val="00E44CF3"/>
    <w:rPr>
      <w:lang w:eastAsia="zh-CN"/>
    </w:rPr>
  </w:style>
  <w:style w:type="paragraph" w:customStyle="1" w:styleId="0CFDAF62E42B49679EF5BCBC83BF60DF">
    <w:name w:val="0CFDAF62E42B49679EF5BCBC83BF60DF"/>
    <w:rsid w:val="00E44CF3"/>
    <w:rPr>
      <w:lang w:eastAsia="zh-CN"/>
    </w:rPr>
  </w:style>
  <w:style w:type="paragraph" w:customStyle="1" w:styleId="B3A499A1FCC94E88B907F4BC283843E1">
    <w:name w:val="B3A499A1FCC94E88B907F4BC283843E1"/>
    <w:rsid w:val="00E44CF3"/>
    <w:rPr>
      <w:lang w:eastAsia="zh-CN"/>
    </w:rPr>
  </w:style>
  <w:style w:type="paragraph" w:customStyle="1" w:styleId="AEA95DBAC76648B4AC43490286E44AFE3">
    <w:name w:val="AEA95DBAC76648B4AC43490286E44AFE3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811A7E3599541A39DBBF3758DF89370">
    <w:name w:val="B811A7E3599541A39DBBF3758DF89370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0CFDAF62E42B49679EF5BCBC83BF60DF1">
    <w:name w:val="0CFDAF62E42B49679EF5BCBC83BF60DF1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3A499A1FCC94E88B907F4BC283843E11">
    <w:name w:val="B3A499A1FCC94E88B907F4BC283843E11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AEA95DBAC76648B4AC43490286E44AFE4">
    <w:name w:val="AEA95DBAC76648B4AC43490286E44AFE4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811A7E3599541A39DBBF3758DF893701">
    <w:name w:val="B811A7E3599541A39DBBF3758DF893701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0CFDAF62E42B49679EF5BCBC83BF60DF2">
    <w:name w:val="0CFDAF62E42B49679EF5BCBC83BF60DF2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3A499A1FCC94E88B907F4BC283843E12">
    <w:name w:val="B3A499A1FCC94E88B907F4BC283843E12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AEA95DBAC76648B4AC43490286E44AFE5">
    <w:name w:val="AEA95DBAC76648B4AC43490286E44AFE5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811A7E3599541A39DBBF3758DF893702">
    <w:name w:val="B811A7E3599541A39DBBF3758DF893702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0CFDAF62E42B49679EF5BCBC83BF60DF3">
    <w:name w:val="0CFDAF62E42B49679EF5BCBC83BF60DF3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3A499A1FCC94E88B907F4BC283843E13">
    <w:name w:val="B3A499A1FCC94E88B907F4BC283843E13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AEA95DBAC76648B4AC43490286E44AFE6">
    <w:name w:val="AEA95DBAC76648B4AC43490286E44AFE6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811A7E3599541A39DBBF3758DF893703">
    <w:name w:val="B811A7E3599541A39DBBF3758DF893703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0CFDAF62E42B49679EF5BCBC83BF60DF4">
    <w:name w:val="0CFDAF62E42B49679EF5BCBC83BF60DF4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3A499A1FCC94E88B907F4BC283843E14">
    <w:name w:val="B3A499A1FCC94E88B907F4BC283843E14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AEA95DBAC76648B4AC43490286E44AFE7">
    <w:name w:val="AEA95DBAC76648B4AC43490286E44AFE7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811A7E3599541A39DBBF3758DF893704">
    <w:name w:val="B811A7E3599541A39DBBF3758DF893704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0CFDAF62E42B49679EF5BCBC83BF60DF5">
    <w:name w:val="0CFDAF62E42B49679EF5BCBC83BF60DF5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3A499A1FCC94E88B907F4BC283843E15">
    <w:name w:val="B3A499A1FCC94E88B907F4BC283843E15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AEA95DBAC76648B4AC43490286E44AFE8">
    <w:name w:val="AEA95DBAC76648B4AC43490286E44AFE8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811A7E3599541A39DBBF3758DF893705">
    <w:name w:val="B811A7E3599541A39DBBF3758DF893705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0CFDAF62E42B49679EF5BCBC83BF60DF6">
    <w:name w:val="0CFDAF62E42B49679EF5BCBC83BF60DF6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3A499A1FCC94E88B907F4BC283843E16">
    <w:name w:val="B3A499A1FCC94E88B907F4BC283843E16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AEA95DBAC76648B4AC43490286E44AFE9">
    <w:name w:val="AEA95DBAC76648B4AC43490286E44AFE9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9704D6C921364A69A10748C6D77105D5">
    <w:name w:val="9704D6C921364A69A10748C6D77105D5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811A7E3599541A39DBBF3758DF893706">
    <w:name w:val="B811A7E3599541A39DBBF3758DF893706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0CFDAF62E42B49679EF5BCBC83BF60DF7">
    <w:name w:val="0CFDAF62E42B49679EF5BCBC83BF60DF7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3A499A1FCC94E88B907F4BC283843E17">
    <w:name w:val="B3A499A1FCC94E88B907F4BC283843E17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AEA95DBAC76648B4AC43490286E44AFE10">
    <w:name w:val="AEA95DBAC76648B4AC43490286E44AFE10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9704D6C921364A69A10748C6D77105D51">
    <w:name w:val="9704D6C921364A69A10748C6D77105D51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811A7E3599541A39DBBF3758DF893707">
    <w:name w:val="B811A7E3599541A39DBBF3758DF893707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0CFDAF62E42B49679EF5BCBC83BF60DF8">
    <w:name w:val="0CFDAF62E42B49679EF5BCBC83BF60DF8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3A499A1FCC94E88B907F4BC283843E18">
    <w:name w:val="B3A499A1FCC94E88B907F4BC283843E18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DCF71907F21C4E628F1B5359F4E30797">
    <w:name w:val="DCF71907F21C4E628F1B5359F4E30797"/>
    <w:rsid w:val="00E44CF3"/>
    <w:rPr>
      <w:lang w:eastAsia="zh-CN"/>
    </w:rPr>
  </w:style>
  <w:style w:type="paragraph" w:customStyle="1" w:styleId="8BF53049CB69439FA68089CCA77D64A7">
    <w:name w:val="8BF53049CB69439FA68089CCA77D64A7"/>
    <w:rsid w:val="00E44CF3"/>
    <w:rPr>
      <w:lang w:eastAsia="zh-CN"/>
    </w:rPr>
  </w:style>
  <w:style w:type="paragraph" w:customStyle="1" w:styleId="8DF7ED5034124F0ABF7BD8F6A571F179">
    <w:name w:val="8DF7ED5034124F0ABF7BD8F6A571F179"/>
    <w:rsid w:val="00E44CF3"/>
    <w:rPr>
      <w:lang w:eastAsia="zh-CN"/>
    </w:rPr>
  </w:style>
  <w:style w:type="paragraph" w:customStyle="1" w:styleId="AEA95DBAC76648B4AC43490286E44AFE11">
    <w:name w:val="AEA95DBAC76648B4AC43490286E44AFE11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9704D6C921364A69A10748C6D77105D52">
    <w:name w:val="9704D6C921364A69A10748C6D77105D52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811A7E3599541A39DBBF3758DF893708">
    <w:name w:val="B811A7E3599541A39DBBF3758DF893708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DCF71907F21C4E628F1B5359F4E307971">
    <w:name w:val="DCF71907F21C4E628F1B5359F4E307971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0CFDAF62E42B49679EF5BCBC83BF60DF9">
    <w:name w:val="0CFDAF62E42B49679EF5BCBC83BF60DF9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8BF53049CB69439FA68089CCA77D64A71">
    <w:name w:val="8BF53049CB69439FA68089CCA77D64A71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3A499A1FCC94E88B907F4BC283843E19">
    <w:name w:val="B3A499A1FCC94E88B907F4BC283843E19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8DF7ED5034124F0ABF7BD8F6A571F1791">
    <w:name w:val="8DF7ED5034124F0ABF7BD8F6A571F1791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AEA95DBAC76648B4AC43490286E44AFE12">
    <w:name w:val="AEA95DBAC76648B4AC43490286E44AFE12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9704D6C921364A69A10748C6D77105D53">
    <w:name w:val="9704D6C921364A69A10748C6D77105D53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811A7E3599541A39DBBF3758DF893709">
    <w:name w:val="B811A7E3599541A39DBBF3758DF893709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DCF71907F21C4E628F1B5359F4E307972">
    <w:name w:val="DCF71907F21C4E628F1B5359F4E307972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0CFDAF62E42B49679EF5BCBC83BF60DF10">
    <w:name w:val="0CFDAF62E42B49679EF5BCBC83BF60DF10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8BF53049CB69439FA68089CCA77D64A72">
    <w:name w:val="8BF53049CB69439FA68089CCA77D64A72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3A499A1FCC94E88B907F4BC283843E110">
    <w:name w:val="B3A499A1FCC94E88B907F4BC283843E110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8DF7ED5034124F0ABF7BD8F6A571F1792">
    <w:name w:val="8DF7ED5034124F0ABF7BD8F6A571F1792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A8AA59FA14F34F7EAE4DABD76EE7B009">
    <w:name w:val="A8AA59FA14F34F7EAE4DABD76EE7B009"/>
    <w:rsid w:val="008F0C52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13CC6B6EF01B4CCCB37709C7DFA79B56">
    <w:name w:val="13CC6B6EF01B4CCCB37709C7DFA79B56"/>
    <w:rsid w:val="008F0C52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AEA95DBAC76648B4AC43490286E44AFE13">
    <w:name w:val="AEA95DBAC76648B4AC43490286E44AFE13"/>
    <w:rsid w:val="008F0C52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9704D6C921364A69A10748C6D77105D54">
    <w:name w:val="9704D6C921364A69A10748C6D77105D54"/>
    <w:rsid w:val="008F0C52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811A7E3599541A39DBBF3758DF8937010">
    <w:name w:val="B811A7E3599541A39DBBF3758DF8937010"/>
    <w:rsid w:val="008F0C52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DCF71907F21C4E628F1B5359F4E307973">
    <w:name w:val="DCF71907F21C4E628F1B5359F4E307973"/>
    <w:rsid w:val="008F0C52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0CFDAF62E42B49679EF5BCBC83BF60DF11">
    <w:name w:val="0CFDAF62E42B49679EF5BCBC83BF60DF11"/>
    <w:rsid w:val="008F0C52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8BF53049CB69439FA68089CCA77D64A73">
    <w:name w:val="8BF53049CB69439FA68089CCA77D64A73"/>
    <w:rsid w:val="008F0C52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3A499A1FCC94E88B907F4BC283843E111">
    <w:name w:val="B3A499A1FCC94E88B907F4BC283843E111"/>
    <w:rsid w:val="008F0C52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8DF7ED5034124F0ABF7BD8F6A571F1793">
    <w:name w:val="8DF7ED5034124F0ABF7BD8F6A571F1793"/>
    <w:rsid w:val="008F0C52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A8AA59FA14F34F7EAE4DABD76EE7B0091">
    <w:name w:val="A8AA59FA14F34F7EAE4DABD76EE7B0091"/>
    <w:rsid w:val="00C130F9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13CC6B6EF01B4CCCB37709C7DFA79B561">
    <w:name w:val="13CC6B6EF01B4CCCB37709C7DFA79B561"/>
    <w:rsid w:val="00C130F9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AEA95DBAC76648B4AC43490286E44AFE14">
    <w:name w:val="AEA95DBAC76648B4AC43490286E44AFE14"/>
    <w:rsid w:val="00C130F9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9704D6C921364A69A10748C6D77105D55">
    <w:name w:val="9704D6C921364A69A10748C6D77105D55"/>
    <w:rsid w:val="00C130F9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811A7E3599541A39DBBF3758DF8937011">
    <w:name w:val="B811A7E3599541A39DBBF3758DF8937011"/>
    <w:rsid w:val="00C130F9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DCF71907F21C4E628F1B5359F4E307974">
    <w:name w:val="DCF71907F21C4E628F1B5359F4E307974"/>
    <w:rsid w:val="00C130F9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0CFDAF62E42B49679EF5BCBC83BF60DF12">
    <w:name w:val="0CFDAF62E42B49679EF5BCBC83BF60DF12"/>
    <w:rsid w:val="00C130F9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8BF53049CB69439FA68089CCA77D64A74">
    <w:name w:val="8BF53049CB69439FA68089CCA77D64A74"/>
    <w:rsid w:val="00C130F9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3A499A1FCC94E88B907F4BC283843E112">
    <w:name w:val="B3A499A1FCC94E88B907F4BC283843E112"/>
    <w:rsid w:val="00C130F9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8DF7ED5034124F0ABF7BD8F6A571F1794">
    <w:name w:val="8DF7ED5034124F0ABF7BD8F6A571F1794"/>
    <w:rsid w:val="00C130F9"/>
    <w:pPr>
      <w:spacing w:after="60" w:line="240" w:lineRule="auto"/>
    </w:pPr>
    <w:rPr>
      <w:color w:val="A5A5A5" w:themeColor="accent3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3CE91"/>
      </a:accent1>
      <a:accent2>
        <a:srgbClr val="560F12"/>
      </a:accent2>
      <a:accent3>
        <a:srgbClr val="5D7634"/>
      </a:accent3>
      <a:accent4>
        <a:srgbClr val="A11D21"/>
      </a:accent4>
      <a:accent5>
        <a:srgbClr val="8E4E30"/>
      </a:accent5>
      <a:accent6>
        <a:srgbClr val="937644"/>
      </a:accent6>
      <a:hlink>
        <a:srgbClr val="0000FF"/>
      </a:hlink>
      <a:folHlink>
        <a:srgbClr val="800080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870594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2012-12-06T07:22:00+00:00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1662710</Value>
    </PublishStatusLookup>
    <APAuthor xmlns="4873beb7-5857-4685-be1f-d57550cc96cc">
      <UserInfo>
        <DisplayName>REDMOND\v-depind</DisplayName>
        <AccountId>3238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TP103956445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4CBCE9-BBB1-47A3-84DC-D437EE2E15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3C894EC8-4CDD-46ED-8F7D-1363CAB64B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63EBDD-8474-4F06-81F4-942D0B20C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Office_37542512_TF03956446</Template>
  <TotalTime>3</TotalTime>
  <Pages>1</Pages>
  <Words>52</Words>
  <Characters>302</Characters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2012-11-29T23:16:00Z</cp:lastPrinted>
  <dcterms:created xsi:type="dcterms:W3CDTF">2019-10-19T11:55:00Z</dcterms:created>
  <dcterms:modified xsi:type="dcterms:W3CDTF">2019-10-25T06:43:00Z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