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no e nome/logo società"/>
      </w:tblPr>
      <w:tblGrid>
        <w:gridCol w:w="3960"/>
        <w:gridCol w:w="3960"/>
      </w:tblGrid>
      <w:tr w:rsidR="006142EA" w:rsidRPr="00E510C3">
        <w:trPr>
          <w:jc w:val="center"/>
        </w:trPr>
        <w:tc>
          <w:tcPr>
            <w:tcW w:w="2500" w:type="pct"/>
          </w:tcPr>
          <w:p w:rsidR="006142EA" w:rsidRPr="00E510C3" w:rsidRDefault="00DE0083">
            <w:pPr>
              <w:pStyle w:val="Logo"/>
              <w:spacing w:before="20" w:after="20"/>
              <w:rPr>
                <w:noProof/>
                <w:lang w:val="it-IT"/>
              </w:rPr>
            </w:pPr>
            <w:r w:rsidRPr="00E510C3">
              <w:rPr>
                <w:noProof/>
                <w:lang w:eastAsia="en-US"/>
              </w:rPr>
              <w:drawing>
                <wp:inline distT="0" distB="0" distL="0" distR="0">
                  <wp:extent cx="821636" cy="304800"/>
                  <wp:effectExtent l="0" t="0" r="0" b="0"/>
                  <wp:docPr id="1" name="Immagine 1" descr="Logo segnap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64" cy="30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6142EA" w:rsidRPr="00E510C3" w:rsidRDefault="00DE0083">
            <w:pPr>
              <w:pStyle w:val="Anno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2013</w:t>
            </w:r>
          </w:p>
        </w:tc>
      </w:tr>
    </w:tbl>
    <w:p w:rsidR="006142EA" w:rsidRPr="00E510C3" w:rsidRDefault="006142EA">
      <w:pPr>
        <w:pStyle w:val="NoSpacing"/>
        <w:rPr>
          <w:noProof/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calendario"/>
      </w:tblPr>
      <w:tblGrid>
        <w:gridCol w:w="2132"/>
        <w:gridCol w:w="762"/>
        <w:gridCol w:w="2132"/>
        <w:gridCol w:w="762"/>
        <w:gridCol w:w="2132"/>
      </w:tblGrid>
      <w:tr w:rsidR="001006CC" w:rsidRPr="00E510C3">
        <w:trPr>
          <w:jc w:val="center"/>
        </w:trPr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Gennaio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ennaio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481" w:type="pct"/>
          </w:tcPr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Febbraio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braio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481" w:type="pct"/>
          </w:tcPr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Marzo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zo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</w:tr>
      <w:tr w:rsidR="001006CC" w:rsidRPr="00E510C3">
        <w:trPr>
          <w:jc w:val="center"/>
        </w:trPr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Aprile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e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481" w:type="pct"/>
          </w:tcPr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Maggio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ggio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481" w:type="pct"/>
          </w:tcPr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Giugno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ugno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</w:tr>
      <w:tr w:rsidR="001006CC" w:rsidRPr="00E510C3">
        <w:trPr>
          <w:jc w:val="center"/>
        </w:trPr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Luglio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uglio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481" w:type="pct"/>
          </w:tcPr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Agosto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osto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481" w:type="pct"/>
          </w:tcPr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Settembre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ttembre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</w:tr>
      <w:tr w:rsidR="001006CC" w:rsidRPr="00E510C3">
        <w:trPr>
          <w:jc w:val="center"/>
        </w:trPr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Ottobre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ttobre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481" w:type="pct"/>
          </w:tcPr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Novembre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re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481" w:type="pct"/>
          </w:tcPr>
          <w:p w:rsidR="006142EA" w:rsidRPr="00E510C3" w:rsidRDefault="006142EA">
            <w:pPr>
              <w:rPr>
                <w:noProof/>
                <w:lang w:val="it-IT"/>
              </w:rPr>
            </w:pPr>
          </w:p>
        </w:tc>
        <w:tc>
          <w:tcPr>
            <w:tcW w:w="1346" w:type="pct"/>
          </w:tcPr>
          <w:p w:rsidR="006142EA" w:rsidRPr="00E510C3" w:rsidRDefault="00DE0083">
            <w:pPr>
              <w:pStyle w:val="Mese"/>
              <w:rPr>
                <w:noProof/>
                <w:lang w:val="it-IT"/>
              </w:rPr>
            </w:pPr>
            <w:r w:rsidRPr="00E510C3">
              <w:rPr>
                <w:rFonts w:ascii="Calibri" w:hAnsi="Calibri"/>
                <w:noProof/>
                <w:color w:val="027E6F"/>
                <w:lang w:val="it-IT"/>
              </w:rPr>
              <w:t>Dicembre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cembre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g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Giorni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</w:rPr>
                    <w:t>d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</w:tr>
            <w:tr w:rsidR="006142EA" w:rsidRPr="00E510C3">
              <w:tc>
                <w:tcPr>
                  <w:tcW w:w="708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6142EA" w:rsidRPr="00E510C3" w:rsidRDefault="00DE0083">
                  <w:pPr>
                    <w:pStyle w:val="Date1"/>
                    <w:rPr>
                      <w:noProof/>
                      <w:lang w:val="it-IT"/>
                    </w:rPr>
                  </w:pPr>
                  <w:r w:rsidRPr="00E510C3">
                    <w:rPr>
                      <w:rFonts w:ascii="Calibri" w:hAnsi="Calibri"/>
                      <w:noProof/>
                      <w:color w:val="352F25"/>
                      <w:lang w:val="it-IT"/>
                      <w14:textFill>
                        <w14:solidFill>
                          <w14:srgbClr w14:val="352F25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17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  <w:tc>
                <w:tcPr>
                  <w:tcW w:w="708" w:type="pct"/>
                </w:tcPr>
                <w:p w:rsidR="006142EA" w:rsidRPr="00E510C3" w:rsidRDefault="006142EA">
                  <w:pPr>
                    <w:pStyle w:val="Date1"/>
                    <w:rPr>
                      <w:noProof/>
                      <w:lang w:val="it-IT"/>
                    </w:rPr>
                  </w:pPr>
                </w:p>
              </w:tc>
            </w:tr>
          </w:tbl>
          <w:p w:rsidR="006142EA" w:rsidRPr="00E510C3" w:rsidRDefault="006142EA">
            <w:pPr>
              <w:rPr>
                <w:noProof/>
                <w:lang w:val="it-IT"/>
              </w:rPr>
            </w:pPr>
          </w:p>
        </w:tc>
      </w:tr>
    </w:tbl>
    <w:p w:rsidR="006142EA" w:rsidRPr="00E510C3" w:rsidRDefault="00DE0083">
      <w:pPr>
        <w:rPr>
          <w:noProof/>
          <w:lang w:val="it-IT"/>
        </w:rPr>
      </w:pPr>
      <w:r w:rsidRPr="00E510C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29200" cy="329184"/>
                <wp:effectExtent l="0" t="0" r="0" b="13970"/>
                <wp:wrapTopAndBottom/>
                <wp:docPr id="2" name="Casella di testo 2" descr="Informazioni contat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noProof/>
                                <w:lang w:val="it-IT"/>
                              </w:rPr>
                              <w:id w:val="-832381799"/>
                              <w:placeholder>
                                <w:docPart w:val="4D4C08F6DCAF4CA5A0243E0B19302D0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E0083" w:rsidRPr="00A132EA" w:rsidRDefault="00DE0083">
                                <w:pPr>
                                  <w:pStyle w:val="Organizzazione"/>
                                  <w:rPr>
                                    <w:noProof/>
                                    <w:lang w:val="it-IT"/>
                                  </w:rPr>
                                </w:pPr>
                                <w:r w:rsidRPr="00A132EA">
                                  <w:rPr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8A1D27" w:rsidRPr="00A132EA">
                                  <w:rPr>
                                    <w:noProof/>
                                    <w:lang w:val="it-IT"/>
                                  </w:rPr>
                                  <w:t>Società</w:t>
                                </w:r>
                                <w:r w:rsidRPr="00A132EA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DE0083" w:rsidRPr="00A132EA" w:rsidRDefault="004D07ED">
                            <w:pPr>
                              <w:pStyle w:val="Informazionicontatto"/>
                              <w:rPr>
                                <w:noProof/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lang w:val="it-IT"/>
                                </w:rPr>
                                <w:id w:val="681238775"/>
                                <w:placeholder>
                                  <w:docPart w:val="F477C24D096B441C9F7F0F2A78D7354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E0083" w:rsidRPr="00A132EA">
                                  <w:rPr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A132EA" w:rsidRPr="00A132EA">
                                  <w:rPr>
                                    <w:noProof/>
                                    <w:lang w:val="it-IT"/>
                                  </w:rPr>
                                  <w:t>Indirizzo, Città, CAP</w:t>
                                </w:r>
                                <w:r w:rsidR="00DE0083" w:rsidRPr="00A132EA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</w:sdtContent>
                            </w:sdt>
                            <w:r w:rsidR="00DE0083" w:rsidRPr="00A132EA">
                              <w:rPr>
                                <w:noProof/>
                                <w:lang w:val="it-IT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lang w:val="it-IT"/>
                                </w:rPr>
                                <w:id w:val="22598532"/>
                                <w:placeholder>
                                  <w:docPart w:val="49D2B0BC471F4FB39941F16C72D0974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E0083" w:rsidRPr="00A132EA">
                                  <w:rPr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8A1D27" w:rsidRPr="00A132EA">
                                  <w:rPr>
                                    <w:noProof/>
                                    <w:lang w:val="it-IT"/>
                                  </w:rPr>
                                  <w:t>Telefono</w:t>
                                </w:r>
                                <w:r w:rsidR="00DE0083" w:rsidRPr="00A132EA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</w:sdtContent>
                            </w:sdt>
                            <w:r w:rsidR="00DE0083" w:rsidRPr="00A132EA">
                              <w:rPr>
                                <w:noProof/>
                                <w:lang w:val="it-IT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lang w:val="it-IT"/>
                                </w:rPr>
                                <w:id w:val="215938187"/>
                                <w:placeholder>
                                  <w:docPart w:val="446CFF083C574E028BB281C4EC39091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4D07ED">
                                  <w:rPr>
                                    <w:noProof/>
                                    <w:lang w:val="it-IT"/>
                                  </w:rPr>
                                  <w:t>[Posta elettronica]</w:t>
                                </w:r>
                              </w:sdtContent>
                            </w:sdt>
                            <w:r w:rsidR="00DE0083" w:rsidRPr="00A132EA">
                              <w:rPr>
                                <w:noProof/>
                                <w:lang w:val="it-IT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lang w:val="it-IT"/>
                                </w:rPr>
                                <w:id w:val="-725066968"/>
                                <w:placeholder>
                                  <w:docPart w:val="490AF93A7E654435B505F49FEDB33904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E0083" w:rsidRPr="00A132EA">
                                  <w:rPr>
                                    <w:noProof/>
                                    <w:lang w:val="it-IT"/>
                                  </w:rPr>
                                  <w:t>[</w:t>
                                </w:r>
                                <w:r w:rsidR="00A132EA" w:rsidRPr="00A132EA">
                                  <w:rPr>
                                    <w:noProof/>
                                    <w:lang w:val="it-IT"/>
                                  </w:rPr>
                                  <w:t>Indirizzo Web</w:t>
                                </w:r>
                                <w:r w:rsidR="00DE0083" w:rsidRPr="00A132EA">
                                  <w:rPr>
                                    <w:noProof/>
                                    <w:lang w:val="it-IT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Informazioni contatto" style="position:absolute;margin-left:0;margin-top:0;width:396pt;height:25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" o:allowoverlap="f" filled="f" stroked="f" strokeweight=".5pt">
                <v:textbox style="mso-fit-shape-to-text:t" inset="0,0,0,0">
                  <w:txbxContent>
                    <w:sdt>
                      <w:sdtPr>
                        <w:rPr>
                          <w:noProof/>
                          <w:lang w:val="it-IT"/>
                        </w:rPr>
                        <w:id w:val="-832381799"/>
                        <w:placeholder>
                          <w:docPart w:val="4D4C08F6DCAF4CA5A0243E0B19302D0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E0083" w:rsidRPr="00A132EA" w:rsidRDefault="00DE0083">
                          <w:pPr>
                            <w:pStyle w:val="Organizzazione"/>
                            <w:rPr>
                              <w:noProof/>
                              <w:lang w:val="it-IT"/>
                            </w:rPr>
                          </w:pPr>
                          <w:r w:rsidRPr="00A132EA">
                            <w:rPr>
                              <w:noProof/>
                              <w:lang w:val="it-IT"/>
                            </w:rPr>
                            <w:t>[</w:t>
                          </w:r>
                          <w:r w:rsidR="008A1D27" w:rsidRPr="00A132EA">
                            <w:rPr>
                              <w:noProof/>
                              <w:lang w:val="it-IT"/>
                            </w:rPr>
                            <w:t>Società</w:t>
                          </w:r>
                          <w:r w:rsidRPr="00A132EA">
                            <w:rPr>
                              <w:noProof/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  <w:p w:rsidR="00DE0083" w:rsidRPr="00A132EA" w:rsidRDefault="004D07ED">
                      <w:pPr>
                        <w:pStyle w:val="Informazionicontatto"/>
                        <w:rPr>
                          <w:noProof/>
                          <w:lang w:val="it-IT"/>
                        </w:rPr>
                      </w:pPr>
                      <w:sdt>
                        <w:sdtPr>
                          <w:rPr>
                            <w:noProof/>
                            <w:lang w:val="it-IT"/>
                          </w:rPr>
                          <w:id w:val="681238775"/>
                          <w:placeholder>
                            <w:docPart w:val="F477C24D096B441C9F7F0F2A78D7354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E0083" w:rsidRPr="00A132EA">
                            <w:rPr>
                              <w:noProof/>
                              <w:lang w:val="it-IT"/>
                            </w:rPr>
                            <w:t>[</w:t>
                          </w:r>
                          <w:r w:rsidR="00A132EA" w:rsidRPr="00A132EA">
                            <w:rPr>
                              <w:noProof/>
                              <w:lang w:val="it-IT"/>
                            </w:rPr>
                            <w:t>Indirizzo, Città, CAP</w:t>
                          </w:r>
                          <w:r w:rsidR="00DE0083" w:rsidRPr="00A132EA">
                            <w:rPr>
                              <w:noProof/>
                              <w:lang w:val="it-IT"/>
                            </w:rPr>
                            <w:t>]</w:t>
                          </w:r>
                        </w:sdtContent>
                      </w:sdt>
                      <w:r w:rsidR="00DE0083" w:rsidRPr="00A132EA">
                        <w:rPr>
                          <w:noProof/>
                          <w:lang w:val="it-IT"/>
                        </w:rPr>
                        <w:t> | </w:t>
                      </w:r>
                      <w:sdt>
                        <w:sdtPr>
                          <w:rPr>
                            <w:noProof/>
                            <w:lang w:val="it-IT"/>
                          </w:rPr>
                          <w:id w:val="22598532"/>
                          <w:placeholder>
                            <w:docPart w:val="49D2B0BC471F4FB39941F16C72D0974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E0083" w:rsidRPr="00A132EA">
                            <w:rPr>
                              <w:noProof/>
                              <w:lang w:val="it-IT"/>
                            </w:rPr>
                            <w:t>[</w:t>
                          </w:r>
                          <w:r w:rsidR="008A1D27" w:rsidRPr="00A132EA">
                            <w:rPr>
                              <w:noProof/>
                              <w:lang w:val="it-IT"/>
                            </w:rPr>
                            <w:t>Telefono</w:t>
                          </w:r>
                          <w:r w:rsidR="00DE0083" w:rsidRPr="00A132EA">
                            <w:rPr>
                              <w:noProof/>
                              <w:lang w:val="it-IT"/>
                            </w:rPr>
                            <w:t>]</w:t>
                          </w:r>
                        </w:sdtContent>
                      </w:sdt>
                      <w:r w:rsidR="00DE0083" w:rsidRPr="00A132EA">
                        <w:rPr>
                          <w:noProof/>
                          <w:lang w:val="it-IT"/>
                        </w:rPr>
                        <w:t> | </w:t>
                      </w:r>
                      <w:sdt>
                        <w:sdtPr>
                          <w:rPr>
                            <w:noProof/>
                            <w:lang w:val="it-IT"/>
                          </w:rPr>
                          <w:id w:val="215938187"/>
                          <w:placeholder>
                            <w:docPart w:val="446CFF083C574E028BB281C4EC39091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Pr="004D07ED">
                            <w:rPr>
                              <w:noProof/>
                              <w:lang w:val="it-IT"/>
                            </w:rPr>
                            <w:t>[Posta elettronica]</w:t>
                          </w:r>
                        </w:sdtContent>
                      </w:sdt>
                      <w:r w:rsidR="00DE0083" w:rsidRPr="00A132EA">
                        <w:rPr>
                          <w:noProof/>
                          <w:lang w:val="it-IT"/>
                        </w:rPr>
                        <w:t> | </w:t>
                      </w:r>
                      <w:sdt>
                        <w:sdtPr>
                          <w:rPr>
                            <w:noProof/>
                            <w:lang w:val="it-IT"/>
                          </w:rPr>
                          <w:id w:val="-725066968"/>
                          <w:placeholder>
                            <w:docPart w:val="490AF93A7E654435B505F49FEDB33904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E0083" w:rsidRPr="00A132EA">
                            <w:rPr>
                              <w:noProof/>
                              <w:lang w:val="it-IT"/>
                            </w:rPr>
                            <w:t>[</w:t>
                          </w:r>
                          <w:r w:rsidR="00A132EA" w:rsidRPr="00A132EA">
                            <w:rPr>
                              <w:noProof/>
                              <w:lang w:val="it-IT"/>
                            </w:rPr>
                            <w:t>Indirizzo Web</w:t>
                          </w:r>
                          <w:r w:rsidR="00DE0083" w:rsidRPr="00A132EA">
                            <w:rPr>
                              <w:noProof/>
                              <w:lang w:val="it-IT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142EA" w:rsidRPr="00E510C3">
      <w:pgSz w:w="12240" w:h="15840" w:code="1"/>
      <w:pgMar w:top="1296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B8" w:rsidRDefault="00ED05B8">
      <w:pPr>
        <w:spacing w:after="0"/>
      </w:pPr>
      <w:r>
        <w:separator/>
      </w:r>
    </w:p>
  </w:endnote>
  <w:endnote w:type="continuationSeparator" w:id="0">
    <w:p w:rsidR="00ED05B8" w:rsidRDefault="00ED05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B8" w:rsidRDefault="00ED05B8">
      <w:pPr>
        <w:spacing w:after="0"/>
      </w:pPr>
      <w:r>
        <w:separator/>
      </w:r>
    </w:p>
  </w:footnote>
  <w:footnote w:type="continuationSeparator" w:id="0">
    <w:p w:rsidR="00ED05B8" w:rsidRDefault="00ED05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EA"/>
    <w:rsid w:val="001006CC"/>
    <w:rsid w:val="004B1F99"/>
    <w:rsid w:val="004D07ED"/>
    <w:rsid w:val="006142EA"/>
    <w:rsid w:val="007C094D"/>
    <w:rsid w:val="008A1D27"/>
    <w:rsid w:val="00A132EA"/>
    <w:rsid w:val="00BB1898"/>
    <w:rsid w:val="00DE0083"/>
    <w:rsid w:val="00E510C3"/>
    <w:rsid w:val="00ED05B8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">
    <w:name w:val="Anno"/>
    <w:basedOn w:val="Normal"/>
    <w:uiPriority w:val="1"/>
    <w:qFormat/>
    <w:pPr>
      <w:spacing w:after="0"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99"/>
    <w:semiHidden/>
    <w:unhideWhenUsed/>
    <w:qFormat/>
    <w:pPr>
      <w:spacing w:before="100" w:after="0"/>
    </w:pPr>
  </w:style>
  <w:style w:type="paragraph" w:customStyle="1" w:styleId="Mese">
    <w:name w:val="Mese"/>
    <w:basedOn w:val="Normal"/>
    <w:next w:val="Normal"/>
    <w:uiPriority w:val="1"/>
    <w:qFormat/>
    <w:pPr>
      <w:pBdr>
        <w:bottom w:val="single" w:sz="8" w:space="1" w:color="027E6F" w:themeColor="accent1" w:themeShade="BF"/>
      </w:pBdr>
      <w:spacing w:before="360" w:after="6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table" w:customStyle="1" w:styleId="Tabellaoste">
    <w:name w:val="Tabella oste"/>
    <w:basedOn w:val="TableNormal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Giorni">
    <w:name w:val="Giorni"/>
    <w:basedOn w:val="Normal"/>
    <w:uiPriority w:val="1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  <w:color w:val="352F25" w:themeColor="text2"/>
      <w:sz w:val="18"/>
      <w:szCs w:val="18"/>
    </w:rPr>
  </w:style>
  <w:style w:type="paragraph" w:customStyle="1" w:styleId="Date1">
    <w:name w:val="Date1"/>
    <w:basedOn w:val="Normal"/>
    <w:qFormat/>
    <w:pPr>
      <w:spacing w:before="20" w:after="20"/>
      <w:jc w:val="center"/>
    </w:pPr>
    <w:rPr>
      <w:rFonts w:asciiTheme="majorHAnsi" w:eastAsiaTheme="majorEastAsia" w:hAnsiTheme="majorHAnsi" w:cstheme="majorBid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9"/>
    <w:semiHidden/>
    <w:unhideWhenUsed/>
    <w:qFormat/>
    <w:pPr>
      <w:spacing w:after="0"/>
    </w:pPr>
  </w:style>
  <w:style w:type="paragraph" w:customStyle="1" w:styleId="Organizzazione">
    <w:name w:val="Organizzazione"/>
    <w:basedOn w:val="Normal"/>
    <w:uiPriority w:val="2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formazionicontatto">
    <w:name w:val="Informazioni contatto"/>
    <w:basedOn w:val="Normal"/>
    <w:uiPriority w:val="3"/>
    <w:qFormat/>
    <w:pPr>
      <w:spacing w:after="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C08F6DCAF4CA5A0243E0B1930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D53E-47BD-45C2-9583-4B0CA7665074}"/>
      </w:docPartPr>
      <w:docPartBody>
        <w:p w:rsidR="003F14C3" w:rsidRDefault="00B97810" w:rsidP="00B97810">
          <w:pPr>
            <w:pStyle w:val="4D4C08F6DCAF4CA5A0243E0B19302D061"/>
          </w:pPr>
          <w:r w:rsidRPr="00A132EA">
            <w:rPr>
              <w:noProof/>
              <w:lang w:val="it-IT"/>
            </w:rPr>
            <w:t>[Società]</w:t>
          </w:r>
        </w:p>
      </w:docPartBody>
    </w:docPart>
    <w:docPart>
      <w:docPartPr>
        <w:name w:val="F477C24D096B441C9F7F0F2A78D7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D7F1-9352-4356-9F20-7310BA024CFD}"/>
      </w:docPartPr>
      <w:docPartBody>
        <w:p w:rsidR="003F14C3" w:rsidRDefault="00B97810" w:rsidP="00B97810">
          <w:pPr>
            <w:pStyle w:val="F477C24D096B441C9F7F0F2A78D7354E1"/>
          </w:pPr>
          <w:r w:rsidRPr="00A132EA">
            <w:rPr>
              <w:noProof/>
              <w:lang w:val="it-IT"/>
            </w:rPr>
            <w:t>[Indirizzo, Città, CAP]</w:t>
          </w:r>
        </w:p>
      </w:docPartBody>
    </w:docPart>
    <w:docPart>
      <w:docPartPr>
        <w:name w:val="49D2B0BC471F4FB39941F16C72D0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4B2A-35AA-4CB8-A1E1-FD24D0FFE0CD}"/>
      </w:docPartPr>
      <w:docPartBody>
        <w:p w:rsidR="003F14C3" w:rsidRDefault="00B97810" w:rsidP="00B97810">
          <w:pPr>
            <w:pStyle w:val="49D2B0BC471F4FB39941F16C72D0974F1"/>
          </w:pPr>
          <w:r w:rsidRPr="00A132EA">
            <w:rPr>
              <w:noProof/>
              <w:lang w:val="it-IT"/>
            </w:rPr>
            <w:t>[Telefono]</w:t>
          </w:r>
        </w:p>
      </w:docPartBody>
    </w:docPart>
    <w:docPart>
      <w:docPartPr>
        <w:name w:val="446CFF083C574E028BB281C4EC39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6A18-8107-4171-9F90-EC9033A6C8AD}"/>
      </w:docPartPr>
      <w:docPartBody>
        <w:p w:rsidR="003F14C3" w:rsidRDefault="00B97810" w:rsidP="00B97810">
          <w:pPr>
            <w:pStyle w:val="446CFF083C574E028BB281C4EC3909181"/>
          </w:pPr>
          <w:r w:rsidRPr="004D07ED">
            <w:rPr>
              <w:noProof/>
              <w:lang w:val="it-IT"/>
            </w:rPr>
            <w:t>[Posta elettronica]</w:t>
          </w:r>
        </w:p>
      </w:docPartBody>
    </w:docPart>
    <w:docPart>
      <w:docPartPr>
        <w:name w:val="490AF93A7E654435B505F49FEDB3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290B-9E0F-41DA-A4D0-C8D17149E1A9}"/>
      </w:docPartPr>
      <w:docPartBody>
        <w:p w:rsidR="003F14C3" w:rsidRDefault="00B97810" w:rsidP="00B97810">
          <w:pPr>
            <w:pStyle w:val="490AF93A7E654435B505F49FEDB339041"/>
          </w:pPr>
          <w:r w:rsidRPr="00A132EA">
            <w:rPr>
              <w:noProof/>
              <w:lang w:val="it-IT"/>
            </w:rPr>
            <w:t>[Indirizzo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3"/>
    <w:rsid w:val="00191222"/>
    <w:rsid w:val="00346932"/>
    <w:rsid w:val="003F14C3"/>
    <w:rsid w:val="00B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810"/>
    <w:rPr>
      <w:color w:val="808080"/>
    </w:rPr>
  </w:style>
  <w:style w:type="paragraph" w:customStyle="1" w:styleId="4D4C08F6DCAF4CA5A0243E0B19302D06">
    <w:name w:val="4D4C08F6DCAF4CA5A0243E0B19302D06"/>
    <w:rsid w:val="00191222"/>
    <w:pPr>
      <w:spacing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F477C24D096B441C9F7F0F2A78D7354E">
    <w:name w:val="F477C24D096B441C9F7F0F2A78D7354E"/>
    <w:rsid w:val="00191222"/>
    <w:pPr>
      <w:spacing w:after="0" w:line="240" w:lineRule="auto"/>
    </w:pPr>
    <w:rPr>
      <w:color w:val="50637D" w:themeColor="text2" w:themeTint="E6"/>
      <w:sz w:val="17"/>
      <w:szCs w:val="17"/>
      <w:lang w:eastAsia="ja-JP"/>
    </w:rPr>
  </w:style>
  <w:style w:type="paragraph" w:customStyle="1" w:styleId="49D2B0BC471F4FB39941F16C72D0974F">
    <w:name w:val="49D2B0BC471F4FB39941F16C72D0974F"/>
    <w:rsid w:val="00191222"/>
    <w:pPr>
      <w:spacing w:after="0" w:line="240" w:lineRule="auto"/>
    </w:pPr>
    <w:rPr>
      <w:color w:val="50637D" w:themeColor="text2" w:themeTint="E6"/>
      <w:sz w:val="17"/>
      <w:szCs w:val="17"/>
      <w:lang w:eastAsia="ja-JP"/>
    </w:rPr>
  </w:style>
  <w:style w:type="paragraph" w:customStyle="1" w:styleId="446CFF083C574E028BB281C4EC390918">
    <w:name w:val="446CFF083C574E028BB281C4EC390918"/>
    <w:rsid w:val="00191222"/>
    <w:pPr>
      <w:spacing w:after="0" w:line="240" w:lineRule="auto"/>
    </w:pPr>
    <w:rPr>
      <w:color w:val="50637D" w:themeColor="text2" w:themeTint="E6"/>
      <w:sz w:val="17"/>
      <w:szCs w:val="17"/>
      <w:lang w:eastAsia="ja-JP"/>
    </w:rPr>
  </w:style>
  <w:style w:type="paragraph" w:customStyle="1" w:styleId="490AF93A7E654435B505F49FEDB33904">
    <w:name w:val="490AF93A7E654435B505F49FEDB33904"/>
    <w:rsid w:val="00191222"/>
    <w:pPr>
      <w:spacing w:after="0" w:line="240" w:lineRule="auto"/>
    </w:pPr>
    <w:rPr>
      <w:color w:val="50637D" w:themeColor="text2" w:themeTint="E6"/>
      <w:sz w:val="17"/>
      <w:szCs w:val="17"/>
      <w:lang w:eastAsia="ja-JP"/>
    </w:rPr>
  </w:style>
  <w:style w:type="paragraph" w:customStyle="1" w:styleId="4D4C08F6DCAF4CA5A0243E0B19302D061">
    <w:name w:val="4D4C08F6DCAF4CA5A0243E0B19302D061"/>
    <w:rsid w:val="00B97810"/>
    <w:pPr>
      <w:spacing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F477C24D096B441C9F7F0F2A78D7354E1">
    <w:name w:val="F477C24D096B441C9F7F0F2A78D7354E1"/>
    <w:rsid w:val="00B97810"/>
    <w:pPr>
      <w:spacing w:after="0" w:line="240" w:lineRule="auto"/>
    </w:pPr>
    <w:rPr>
      <w:color w:val="50637D" w:themeColor="text2" w:themeTint="E6"/>
      <w:sz w:val="17"/>
      <w:szCs w:val="17"/>
      <w:lang w:eastAsia="ja-JP"/>
    </w:rPr>
  </w:style>
  <w:style w:type="paragraph" w:customStyle="1" w:styleId="49D2B0BC471F4FB39941F16C72D0974F1">
    <w:name w:val="49D2B0BC471F4FB39941F16C72D0974F1"/>
    <w:rsid w:val="00B97810"/>
    <w:pPr>
      <w:spacing w:after="0" w:line="240" w:lineRule="auto"/>
    </w:pPr>
    <w:rPr>
      <w:color w:val="50637D" w:themeColor="text2" w:themeTint="E6"/>
      <w:sz w:val="17"/>
      <w:szCs w:val="17"/>
      <w:lang w:eastAsia="ja-JP"/>
    </w:rPr>
  </w:style>
  <w:style w:type="paragraph" w:customStyle="1" w:styleId="446CFF083C574E028BB281C4EC3909181">
    <w:name w:val="446CFF083C574E028BB281C4EC3909181"/>
    <w:rsid w:val="00B97810"/>
    <w:pPr>
      <w:spacing w:after="0" w:line="240" w:lineRule="auto"/>
    </w:pPr>
    <w:rPr>
      <w:color w:val="50637D" w:themeColor="text2" w:themeTint="E6"/>
      <w:sz w:val="17"/>
      <w:szCs w:val="17"/>
      <w:lang w:eastAsia="ja-JP"/>
    </w:rPr>
  </w:style>
  <w:style w:type="paragraph" w:customStyle="1" w:styleId="490AF93A7E654435B505F49FEDB339041">
    <w:name w:val="490AF93A7E654435B505F49FEDB339041"/>
    <w:rsid w:val="00B97810"/>
    <w:pPr>
      <w:spacing w:after="0" w:line="240" w:lineRule="auto"/>
    </w:pPr>
    <w:rPr>
      <w:color w:val="50637D" w:themeColor="text2" w:themeTint="E6"/>
      <w:sz w:val="17"/>
      <w:szCs w:val="17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863968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2012-10-26T08:27:00+00:00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416912</Value>
    </PublishStatusLookup>
    <APAuthor xmlns="7851d254-ce09-43b6-8d90-072588e7901c">
      <UserInfo>
        <DisplayName>MIDDLEEAST\v-keerth</DisplayName>
        <AccountId>2799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TP103704175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0C1C5-32F9-4A9F-9267-6FA4782E319F}"/>
</file>

<file path=customXml/itemProps2.xml><?xml version="1.0" encoding="utf-8"?>
<ds:datastoreItem xmlns:ds="http://schemas.openxmlformats.org/officeDocument/2006/customXml" ds:itemID="{74C855D9-6B95-485B-A71A-6F17BDF7F269}"/>
</file>

<file path=customXml/itemProps3.xml><?xml version="1.0" encoding="utf-8"?>
<ds:datastoreItem xmlns:ds="http://schemas.openxmlformats.org/officeDocument/2006/customXml" ds:itemID="{14D0DE95-3F8E-4702-BF55-2638F6FEE5DD}"/>
</file>

<file path=customXml/itemProps4.xml><?xml version="1.0" encoding="utf-8"?>
<ds:datastoreItem xmlns:ds="http://schemas.openxmlformats.org/officeDocument/2006/customXml" ds:itemID="{0BA65B95-79AF-46A3-91EB-3CB55F7D1588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One Page Calendar_2013_M-S_15_TP103704175</Template>
  <TotalTime>34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19</cp:revision>
  <dcterms:created xsi:type="dcterms:W3CDTF">2012-10-23T20:56:00Z</dcterms:created>
  <dcterms:modified xsi:type="dcterms:W3CDTF">2013-04-16T09:41:00Z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