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Immettere il proprio nome:"/>
        <w:tag w:val="Immettere il proprio nome:"/>
        <w:id w:val="2013174153"/>
        <w:placeholder>
          <w:docPart w:val="45AE654F804E4584B424297CA25B021F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:rsidR="00AD2ADB" w:rsidRPr="002D0BDD" w:rsidRDefault="00D454E9">
          <w:pPr>
            <w:pStyle w:val="Informazionidicontatto"/>
          </w:pPr>
          <w:r>
            <w:rPr>
              <w:lang w:bidi="it-IT"/>
            </w:rPr>
            <w:t>Nome</w:t>
          </w:r>
        </w:p>
      </w:sdtContent>
    </w:sdt>
    <w:sdt>
      <w:sdtPr>
        <w:alias w:val="Immettere via e numero civico:"/>
        <w:tag w:val="Immettere via e numero civico:"/>
        <w:id w:val="-28192178"/>
        <w:placeholder>
          <w:docPart w:val="DF854D1BB9B44927BD215CE9BD23047E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AD2ADB" w:rsidRDefault="006E470D">
          <w:pPr>
            <w:pStyle w:val="Informazionidicontatto"/>
          </w:pPr>
          <w:r>
            <w:rPr>
              <w:lang w:bidi="it-IT"/>
            </w:rPr>
            <w:t>Via e numero civico</w:t>
          </w:r>
        </w:p>
        <w:bookmarkEnd w:id="0" w:displacedByCustomXml="next"/>
      </w:sdtContent>
    </w:sdt>
    <w:sdt>
      <w:sdtPr>
        <w:alias w:val="Immettere CAP, città e provincia:"/>
        <w:tag w:val="Immettere CAP, città e provincia:"/>
        <w:id w:val="828716564"/>
        <w:placeholder>
          <w:docPart w:val="E9C00C7CA9854110A0D35390DB5AD018"/>
        </w:placeholder>
        <w:temporary/>
        <w:showingPlcHdr/>
        <w15:appearance w15:val="hidden"/>
      </w:sdtPr>
      <w:sdtEndPr/>
      <w:sdtContent>
        <w:p w:rsidR="00AD2ADB" w:rsidRDefault="002D0BDD">
          <w:pPr>
            <w:pStyle w:val="Informazionidicontatto"/>
          </w:pPr>
          <w:r>
            <w:rPr>
              <w:lang w:bidi="it-IT"/>
            </w:rPr>
            <w:t>CAP città (provincia)</w:t>
          </w:r>
        </w:p>
      </w:sdtContent>
    </w:sdt>
    <w:sdt>
      <w:sdtPr>
        <w:alias w:val="Immettere il telefono:"/>
        <w:tag w:val="Immettere il telefono:"/>
        <w:id w:val="-1295207978"/>
        <w:placeholder>
          <w:docPart w:val="6CC5012F702F42968A17841667531F0B"/>
        </w:placeholder>
        <w:temporary/>
        <w:showingPlcHdr/>
        <w15:appearance w15:val="hidden"/>
      </w:sdtPr>
      <w:sdtEndPr/>
      <w:sdtContent>
        <w:p w:rsidR="00AD2ADB" w:rsidRDefault="002D0BDD">
          <w:pPr>
            <w:pStyle w:val="Informazionidicontatto"/>
          </w:pPr>
          <w:r>
            <w:rPr>
              <w:lang w:bidi="it-IT"/>
            </w:rPr>
            <w:t>Telefono</w:t>
          </w:r>
        </w:p>
      </w:sdtContent>
    </w:sdt>
    <w:sdt>
      <w:sdtPr>
        <w:alias w:val="Immettere l'indirizzo di posta elettronica:"/>
        <w:tag w:val="Immettere l'indirizzo di posta elettronica:"/>
        <w:id w:val="-1687198810"/>
        <w:placeholder>
          <w:docPart w:val="0344B5DB0DE744348054D751F94C8608"/>
        </w:placeholder>
        <w:temporary/>
        <w:showingPlcHdr/>
        <w15:appearance w15:val="hidden"/>
      </w:sdtPr>
      <w:sdtEndPr/>
      <w:sdtContent>
        <w:p w:rsidR="00AD2ADB" w:rsidRDefault="002D0BDD">
          <w:pPr>
            <w:pStyle w:val="Informazionidicontatto"/>
          </w:pPr>
          <w:r>
            <w:rPr>
              <w:lang w:bidi="it-IT"/>
            </w:rPr>
            <w:t>Posta elettronica</w:t>
          </w:r>
        </w:p>
      </w:sdtContent>
    </w:sdt>
    <w:sdt>
      <w:sdtPr>
        <w:alias w:val="Immettere la data:"/>
        <w:tag w:val="Immettere la data:"/>
        <w:id w:val="821153894"/>
        <w:placeholder>
          <w:docPart w:val="F35034C19E224F44BA77014E4609FFFC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AD2ADB" w:rsidRPr="002D0BDD" w:rsidRDefault="002D0BDD">
          <w:pPr>
            <w:pStyle w:val="Data"/>
          </w:pPr>
          <w:r>
            <w:rPr>
              <w:lang w:bidi="it-IT"/>
            </w:rPr>
            <w:t>Data</w:t>
          </w:r>
        </w:p>
      </w:sdtContent>
    </w:sdt>
    <w:sdt>
      <w:sdtPr>
        <w:alias w:val="Immettere il nome del destinatario:"/>
        <w:tag w:val="Immettere il nome del destinatario:"/>
        <w:id w:val="-378937380"/>
        <w:placeholder>
          <w:docPart w:val="2096EA6D25904AFE9050C16F05307B45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AD2ADB" w:rsidRDefault="006E470D">
          <w:pPr>
            <w:pStyle w:val="Informazionidicontatto"/>
          </w:pPr>
          <w:r>
            <w:rPr>
              <w:lang w:bidi="it-IT"/>
            </w:rPr>
            <w:t>Nome destinatario</w:t>
          </w:r>
        </w:p>
      </w:sdtContent>
    </w:sdt>
    <w:sdt>
      <w:sdtPr>
        <w:alias w:val="Immettere il titolo del destinatario:"/>
        <w:tag w:val="Immettere il titolo del destinatario:"/>
        <w:id w:val="-1025093588"/>
        <w:placeholder>
          <w:docPart w:val="E08EB36690EB4CCC86B22A04368E7F67"/>
        </w:placeholder>
        <w:temporary/>
        <w:showingPlcHdr/>
        <w15:appearance w15:val="hidden"/>
      </w:sdtPr>
      <w:sdtEndPr/>
      <w:sdtContent>
        <w:p w:rsidR="00AD2ADB" w:rsidRDefault="006E470D">
          <w:pPr>
            <w:pStyle w:val="Informazionidicontatto"/>
          </w:pPr>
          <w:r>
            <w:rPr>
              <w:lang w:bidi="it-IT"/>
            </w:rPr>
            <w:t>Titolo</w:t>
          </w:r>
        </w:p>
      </w:sdtContent>
    </w:sdt>
    <w:sdt>
      <w:sdtPr>
        <w:alias w:val="Immettere il nome della società destinataria:"/>
        <w:tag w:val="Immettere il nome della società destinataria:"/>
        <w:id w:val="-843319319"/>
        <w:placeholder>
          <w:docPart w:val="058B460A30E84CE98FB4DE3AAAA142E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AD2ADB" w:rsidRDefault="006E470D">
          <w:pPr>
            <w:pStyle w:val="Informazionidicontatto"/>
          </w:pPr>
          <w:r>
            <w:rPr>
              <w:lang w:bidi="it-IT"/>
            </w:rPr>
            <w:t>Nome società</w:t>
          </w:r>
        </w:p>
      </w:sdtContent>
    </w:sdt>
    <w:sdt>
      <w:sdtPr>
        <w:alias w:val="Immettere via e numero civico del destinatario:"/>
        <w:tag w:val="Immettere via e numero civico del destinatario:"/>
        <w:id w:val="874039300"/>
        <w:placeholder>
          <w:docPart w:val="DF854D1BB9B44927BD215CE9BD23047E"/>
        </w:placeholder>
        <w:temporary/>
        <w:showingPlcHdr/>
        <w15:appearance w15:val="hidden"/>
      </w:sdtPr>
      <w:sdtEndPr/>
      <w:sdtContent>
        <w:p w:rsidR="00AD2ADB" w:rsidRDefault="004E6926">
          <w:pPr>
            <w:pStyle w:val="Informazionidicontatto"/>
          </w:pPr>
          <w:r>
            <w:rPr>
              <w:lang w:bidi="it-IT"/>
            </w:rPr>
            <w:t>Via e numero civico</w:t>
          </w:r>
        </w:p>
      </w:sdtContent>
    </w:sdt>
    <w:sdt>
      <w:sdtPr>
        <w:alias w:val="Immettere CAP, città e provincia del destinatario:"/>
        <w:tag w:val="Immettere CAP, città e provincia del destinatario:"/>
        <w:id w:val="-1389496779"/>
        <w:placeholder>
          <w:docPart w:val="E9C00C7CA9854110A0D35390DB5AD018"/>
        </w:placeholder>
        <w:temporary/>
        <w:showingPlcHdr/>
        <w15:appearance w15:val="hidden"/>
      </w:sdtPr>
      <w:sdtEndPr/>
      <w:sdtContent>
        <w:p w:rsidR="00AD2ADB" w:rsidRDefault="004E6926">
          <w:pPr>
            <w:pStyle w:val="Informazionidicontatto"/>
          </w:pPr>
          <w:r>
            <w:rPr>
              <w:lang w:bidi="it-IT"/>
            </w:rPr>
            <w:t>CAP città (provincia)</w:t>
          </w:r>
        </w:p>
      </w:sdtContent>
    </w:sdt>
    <w:p w:rsidR="00AD2ADB" w:rsidRDefault="006E470D">
      <w:pPr>
        <w:pStyle w:val="Formuladiapertura"/>
      </w:pPr>
      <w:r>
        <w:rPr>
          <w:lang w:bidi="it-IT"/>
        </w:rPr>
        <w:t xml:space="preserve">Gentile </w:t>
      </w:r>
      <w:sdt>
        <w:sdtPr>
          <w:alias w:val="Nome destinatario:"/>
          <w:tag w:val="Nome destinatario:"/>
          <w:id w:val="-1721587785"/>
          <w:placeholder>
            <w:docPart w:val="2096EA6D25904AFE9050C16F05307B45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4E6926">
            <w:rPr>
              <w:lang w:bidi="it-IT"/>
            </w:rPr>
            <w:t>Nome destinatario</w:t>
          </w:r>
        </w:sdtContent>
      </w:sdt>
      <w:r>
        <w:rPr>
          <w:lang w:bidi="it-IT"/>
        </w:rPr>
        <w:t>:</w:t>
      </w:r>
    </w:p>
    <w:p w:rsidR="00AD2ADB" w:rsidRDefault="001D35D4">
      <w:sdt>
        <w:sdtPr>
          <w:alias w:val="Immettere il corpo della lettera:"/>
          <w:tag w:val="Immettere il corpo della lettera:"/>
          <w:id w:val="-1660303243"/>
          <w:placeholder>
            <w:docPart w:val="55CAEA8B0AB04779895F880A7FA933B2"/>
          </w:placeholder>
          <w:temporary/>
          <w:showingPlcHdr/>
          <w15:appearance w15:val="hidden"/>
        </w:sdtPr>
        <w:sdtEndPr/>
        <w:sdtContent>
          <w:r w:rsidR="00294172">
            <w:rPr>
              <w:lang w:bidi="it-IT"/>
            </w:rPr>
            <w:t>Sono lieto di accettare l'offerta di lavoro come</w:t>
          </w:r>
        </w:sdtContent>
      </w:sdt>
      <w:r w:rsidR="00294172">
        <w:rPr>
          <w:lang w:bidi="it-IT"/>
        </w:rPr>
        <w:t xml:space="preserve"> </w:t>
      </w:r>
      <w:sdt>
        <w:sdtPr>
          <w:alias w:val="Immettere la posizione:"/>
          <w:tag w:val="Immettere la posizione:"/>
          <w:id w:val="-266776008"/>
          <w:placeholder>
            <w:docPart w:val="9004178ECA7A4F6AA6FB0699122A7F72"/>
          </w:placeholder>
          <w:temporary/>
          <w:showingPlcHdr/>
          <w15:appearance w15:val="hidden"/>
        </w:sdtPr>
        <w:sdtEndPr>
          <w:rPr>
            <w:rStyle w:val="Riferimentodelicato"/>
            <w:color w:val="5A5A5A" w:themeColor="text1" w:themeTint="A5"/>
          </w:rPr>
        </w:sdtEndPr>
        <w:sdtContent>
          <w:r w:rsidR="006E470D" w:rsidRPr="00294172">
            <w:rPr>
              <w:rStyle w:val="Riferimentodelicato"/>
              <w:lang w:bidi="it-IT"/>
            </w:rPr>
            <w:t>posizione</w:t>
          </w:r>
        </w:sdtContent>
      </w:sdt>
      <w:r w:rsidR="00294172">
        <w:rPr>
          <w:lang w:bidi="it-IT"/>
        </w:rPr>
        <w:t xml:space="preserve"> </w:t>
      </w:r>
      <w:sdt>
        <w:sdtPr>
          <w:alias w:val="Immettere il corpo della lettera:"/>
          <w:tag w:val="Immettere il corpo della lettera:"/>
          <w:id w:val="1283153054"/>
          <w:placeholder>
            <w:docPart w:val="730A1DE672E04078A541A0EB325C2764"/>
          </w:placeholder>
          <w:temporary/>
          <w:showingPlcHdr/>
          <w15:appearance w15:val="hidden"/>
        </w:sdtPr>
        <w:sdtEndPr/>
        <w:sdtContent>
          <w:r w:rsidR="00294172">
            <w:rPr>
              <w:lang w:bidi="it-IT"/>
            </w:rPr>
            <w:t>presso</w:t>
          </w:r>
        </w:sdtContent>
      </w:sdt>
      <w:r w:rsidR="00294172">
        <w:rPr>
          <w:lang w:bidi="it-IT"/>
        </w:rPr>
        <w:t xml:space="preserve"> </w:t>
      </w:r>
      <w:sdt>
        <w:sdtPr>
          <w:alias w:val="Nome società:"/>
          <w:tag w:val="Nome società:"/>
          <w:id w:val="1207450418"/>
          <w:placeholder>
            <w:docPart w:val="FA5A280390ED4B7694BDFC5DF972C33F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Riferimentodelicato"/>
            <w:color w:val="5A5A5A" w:themeColor="text1" w:themeTint="A5"/>
          </w:rPr>
        </w:sdtEndPr>
        <w:sdtContent>
          <w:r w:rsidR="006E470D" w:rsidRPr="00294172">
            <w:rPr>
              <w:rStyle w:val="Riferimentodelicato"/>
              <w:lang w:bidi="it-IT"/>
            </w:rPr>
            <w:t>Nome società</w:t>
          </w:r>
        </w:sdtContent>
      </w:sdt>
      <w:r w:rsidR="00294172">
        <w:rPr>
          <w:lang w:bidi="it-IT"/>
        </w:rPr>
        <w:t xml:space="preserve">, </w:t>
      </w:r>
      <w:sdt>
        <w:sdtPr>
          <w:alias w:val="Immettere il corpo della lettera:"/>
          <w:tag w:val="Immettere il corpo della lettera:"/>
          <w:id w:val="-1379475504"/>
          <w:placeholder>
            <w:docPart w:val="3B157B86B36E43798AEB27E44472DDF9"/>
          </w:placeholder>
          <w:temporary/>
          <w:showingPlcHdr/>
          <w15:appearance w15:val="hidden"/>
        </w:sdtPr>
        <w:sdtEndPr/>
        <w:sdtContent>
          <w:r w:rsidR="00294172">
            <w:rPr>
              <w:lang w:bidi="it-IT"/>
            </w:rPr>
            <w:t>a partire dal</w:t>
          </w:r>
        </w:sdtContent>
      </w:sdt>
      <w:r w:rsidR="00294172">
        <w:rPr>
          <w:lang w:bidi="it-IT"/>
        </w:rPr>
        <w:t xml:space="preserve"> </w:t>
      </w:r>
      <w:sdt>
        <w:sdtPr>
          <w:alias w:val="Immettere la data:"/>
          <w:tag w:val="Immettere la data:"/>
          <w:id w:val="-1044136436"/>
          <w:placeholder>
            <w:docPart w:val="4B1017D05F6740FAAE61E23EBB70A20C"/>
          </w:placeholder>
          <w:temporary/>
          <w:showingPlcHdr/>
          <w15:appearance w15:val="hidden"/>
        </w:sdtPr>
        <w:sdtEndPr>
          <w:rPr>
            <w:rStyle w:val="Riferimentodelicato"/>
            <w:color w:val="5A5A5A" w:themeColor="text1" w:themeTint="A5"/>
          </w:rPr>
        </w:sdtEndPr>
        <w:sdtContent>
          <w:r w:rsidR="00294172" w:rsidRPr="00294172">
            <w:rPr>
              <w:rStyle w:val="Riferimentodelicato"/>
              <w:lang w:bidi="it-IT"/>
            </w:rPr>
            <w:t>data</w:t>
          </w:r>
        </w:sdtContent>
      </w:sdt>
      <w:r w:rsidR="00294172">
        <w:rPr>
          <w:lang w:bidi="it-IT"/>
        </w:rPr>
        <w:t xml:space="preserve">. </w:t>
      </w:r>
      <w:sdt>
        <w:sdtPr>
          <w:alias w:val="Immettere il corpo della lettera:"/>
          <w:tag w:val="Immettere il corpo della lettera:"/>
          <w:id w:val="-774558226"/>
          <w:placeholder>
            <w:docPart w:val="70467386DC0748E2BC2855363119FEDD"/>
          </w:placeholder>
          <w:temporary/>
          <w:showingPlcHdr/>
          <w15:appearance w15:val="hidden"/>
        </w:sdtPr>
        <w:sdtEndPr/>
        <w:sdtContent>
          <w:r w:rsidR="00987620">
            <w:rPr>
              <w:lang w:bidi="it-IT"/>
            </w:rPr>
            <w:t>Questo ruolo si presenta interessante e ricco di sfide, due degli aspetti professionali che reputo più importanti.</w:t>
          </w:r>
        </w:sdtContent>
      </w:sdt>
    </w:p>
    <w:p w:rsidR="00AD2ADB" w:rsidRDefault="001D35D4">
      <w:sdt>
        <w:sdtPr>
          <w:alias w:val="Immettere il corpo della lettera:"/>
          <w:tag w:val="Immettere il corpo della lettera:"/>
          <w:id w:val="-2007735630"/>
          <w:placeholder>
            <w:docPart w:val="5A27FDA0411C4F1FA6E8D3A8169AE0EB"/>
          </w:placeholder>
          <w:temporary/>
          <w:showingPlcHdr/>
          <w15:appearance w15:val="hidden"/>
        </w:sdtPr>
        <w:sdtEndPr/>
        <w:sdtContent>
          <w:r w:rsidR="00987620">
            <w:rPr>
              <w:lang w:bidi="it-IT"/>
            </w:rPr>
            <w:t>Ho esaminato attentamente i dettagli dell'offerta descritti nella proposta di lavoro. Ho firmato e allegato una copia della</w:t>
          </w:r>
          <w:r w:rsidR="004F0D48">
            <w:rPr>
              <w:lang w:bidi="it-IT"/>
            </w:rPr>
            <w:t xml:space="preserve"> proposta di lavoro come richiesto.</w:t>
          </w:r>
        </w:sdtContent>
      </w:sdt>
      <w:r w:rsidR="004F0D48">
        <w:rPr>
          <w:lang w:bidi="it-IT"/>
        </w:rPr>
        <w:t xml:space="preserve"> </w:t>
      </w:r>
      <w:sdt>
        <w:sdtPr>
          <w:alias w:val="Immettere il corpo della lettera:"/>
          <w:tag w:val="Immettere il corpo della lettera:"/>
          <w:id w:val="614948291"/>
          <w:placeholder>
            <w:docPart w:val="1AF1F60C54C04ECC90F67B6797539D3C"/>
          </w:placeholder>
          <w:temporary/>
          <w:showingPlcHdr/>
          <w15:appearance w15:val="hidden"/>
        </w:sdtPr>
        <w:sdtEndPr/>
        <w:sdtContent>
          <w:r w:rsidR="004F0D48">
            <w:rPr>
              <w:lang w:bidi="it-IT"/>
            </w:rPr>
            <w:t>Se occorre completare altri documenti prima di prendere servizio, potete inviarli all'indirizzo della mia abitazione, indicato in alto.</w:t>
          </w:r>
        </w:sdtContent>
      </w:sdt>
    </w:p>
    <w:p w:rsidR="00AD2ADB" w:rsidRDefault="001D35D4">
      <w:sdt>
        <w:sdtPr>
          <w:alias w:val="Immettere il corpo della lettera:"/>
          <w:tag w:val="Immettere il corpo della lettera:"/>
          <w:id w:val="-1295821797"/>
          <w:placeholder>
            <w:docPart w:val="2B2A4B03090D4850A6455E617976C825"/>
          </w:placeholder>
          <w:temporary/>
          <w:showingPlcHdr/>
          <w15:appearance w15:val="hidden"/>
        </w:sdtPr>
        <w:sdtEndPr/>
        <w:sdtContent>
          <w:r w:rsidR="00987620">
            <w:rPr>
              <w:lang w:bidi="it-IT"/>
            </w:rPr>
            <w:t>Non vedo l'ora di iniziare questa nuova esperienza con la vostra azienda.</w:t>
          </w:r>
        </w:sdtContent>
      </w:sdt>
    </w:p>
    <w:p w:rsidR="00AD2ADB" w:rsidRDefault="001D35D4">
      <w:pPr>
        <w:pStyle w:val="Formuladichiusura"/>
      </w:pPr>
      <w:sdt>
        <w:sdtPr>
          <w:alias w:val="Cordiali saluti:"/>
          <w:tag w:val="Cordiali saluti:"/>
          <w:id w:val="1780375231"/>
          <w:placeholder>
            <w:docPart w:val="7EADEA47B00A4D20AF73441DA400A8BA"/>
          </w:placeholder>
          <w:temporary/>
          <w:showingPlcHdr/>
          <w15:appearance w15:val="hidden"/>
        </w:sdtPr>
        <w:sdtEndPr/>
        <w:sdtContent>
          <w:r w:rsidR="00987620" w:rsidRPr="00B927C9">
            <w:rPr>
              <w:lang w:bidi="it-IT"/>
            </w:rPr>
            <w:t>Cordiali saluti</w:t>
          </w:r>
        </w:sdtContent>
      </w:sdt>
      <w:r w:rsidR="006E470D">
        <w:rPr>
          <w:lang w:bidi="it-IT"/>
        </w:rPr>
        <w:t>,</w:t>
      </w:r>
    </w:p>
    <w:sdt>
      <w:sdtPr>
        <w:alias w:val="Nome:"/>
        <w:tag w:val="Nome:"/>
        <w:id w:val="-1405830941"/>
        <w:placeholder>
          <w:docPart w:val="952BF60666304C1AB87D7B2B5A395E3B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:rsidR="00D454E9" w:rsidRDefault="00D454E9" w:rsidP="00D454E9">
          <w:pPr>
            <w:pStyle w:val="Firma"/>
          </w:pPr>
          <w:r>
            <w:rPr>
              <w:lang w:bidi="it-IT"/>
            </w:rPr>
            <w:t>Nome</w:t>
          </w:r>
        </w:p>
      </w:sdtContent>
    </w:sdt>
    <w:p w:rsidR="00D40AD0" w:rsidRDefault="001D35D4">
      <w:sdt>
        <w:sdtPr>
          <w:alias w:val="Allegato:"/>
          <w:tag w:val="Allegato:"/>
          <w:id w:val="1133985341"/>
          <w:placeholder>
            <w:docPart w:val="BE76C0B3A24B4D519159932DB950531E"/>
          </w:placeholder>
          <w:temporary/>
          <w:showingPlcHdr/>
          <w15:appearance w15:val="hidden"/>
        </w:sdtPr>
        <w:sdtEndPr/>
        <w:sdtContent>
          <w:r w:rsidR="00987620">
            <w:rPr>
              <w:lang w:bidi="it-IT"/>
            </w:rPr>
            <w:t>Allegato</w:t>
          </w:r>
        </w:sdtContent>
      </w:sdt>
    </w:p>
    <w:sectPr w:rsidR="00D40AD0" w:rsidSect="004E6926">
      <w:headerReference w:type="default" r:id="rId7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5D4" w:rsidRDefault="001D35D4">
      <w:pPr>
        <w:spacing w:line="240" w:lineRule="auto"/>
      </w:pPr>
      <w:r>
        <w:separator/>
      </w:r>
    </w:p>
  </w:endnote>
  <w:endnote w:type="continuationSeparator" w:id="0">
    <w:p w:rsidR="001D35D4" w:rsidRDefault="001D35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5D4" w:rsidRDefault="001D35D4">
      <w:pPr>
        <w:spacing w:line="240" w:lineRule="auto"/>
      </w:pPr>
      <w:r>
        <w:separator/>
      </w:r>
    </w:p>
  </w:footnote>
  <w:footnote w:type="continuationSeparator" w:id="0">
    <w:p w:rsidR="001D35D4" w:rsidRDefault="001D35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Immettere il nome del destinatario:"/>
      <w:tag w:val="Immettere il nome del destinatario:"/>
      <w:id w:val="2023814194"/>
      <w:placeholder>
        <w:docPart w:val="72763E2EC38F4FDB99D05E01B3AEB792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B6460C" w:rsidRPr="00B6460C" w:rsidRDefault="004E6926" w:rsidP="00B6460C">
        <w:pPr>
          <w:pStyle w:val="Intestazione"/>
        </w:pPr>
        <w:r w:rsidRPr="00B6460C">
          <w:rPr>
            <w:lang w:bidi="it-IT"/>
          </w:rPr>
          <w:t>Nome destinatario</w:t>
        </w:r>
      </w:p>
    </w:sdtContent>
  </w:sdt>
  <w:p w:rsidR="00AD2ADB" w:rsidRPr="00987620" w:rsidRDefault="001D35D4" w:rsidP="00987620">
    <w:pPr>
      <w:pStyle w:val="Intestazione"/>
    </w:pPr>
    <w:sdt>
      <w:sdtPr>
        <w:alias w:val="Immettere la data:"/>
        <w:tag w:val="Immettere la data:"/>
        <w:id w:val="1261411393"/>
        <w:placeholder>
          <w:docPart w:val="F85949D8A42D473482EA29A5D22BFD83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r w:rsidR="00987620" w:rsidRPr="00987620">
          <w:rPr>
            <w:lang w:bidi="it-IT"/>
          </w:rPr>
          <w:t>Data</w:t>
        </w:r>
      </w:sdtContent>
    </w:sdt>
  </w:p>
  <w:p w:rsidR="00AD2ADB" w:rsidRPr="00987620" w:rsidRDefault="006E470D" w:rsidP="00987620">
    <w:pPr>
      <w:pStyle w:val="Intestazione"/>
    </w:pPr>
    <w:r w:rsidRPr="00987620">
      <w:rPr>
        <w:lang w:bidi="it-IT"/>
      </w:rPr>
      <w:t xml:space="preserve">Pagina </w:t>
    </w:r>
    <w:r w:rsidRPr="00987620">
      <w:rPr>
        <w:lang w:bidi="it-IT"/>
      </w:rPr>
      <w:fldChar w:fldCharType="begin"/>
    </w:r>
    <w:r w:rsidRPr="00987620">
      <w:rPr>
        <w:lang w:bidi="it-IT"/>
      </w:rPr>
      <w:instrText xml:space="preserve"> PAGE   \* MERGEFORMAT </w:instrText>
    </w:r>
    <w:r w:rsidRPr="00987620">
      <w:rPr>
        <w:lang w:bidi="it-IT"/>
      </w:rPr>
      <w:fldChar w:fldCharType="separate"/>
    </w:r>
    <w:r w:rsidR="004E6926">
      <w:rPr>
        <w:noProof/>
        <w:lang w:bidi="it-IT"/>
      </w:rPr>
      <w:t>2</w:t>
    </w:r>
    <w:r w:rsidRPr="00987620">
      <w:rPr>
        <w:lang w:bidi="it-I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84C10C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A29740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F6C082C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D563874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42A9D6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8AC5EE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A66AA6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82C1FC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94FF3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AA857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DB"/>
    <w:rsid w:val="000462D2"/>
    <w:rsid w:val="000A1153"/>
    <w:rsid w:val="0018237C"/>
    <w:rsid w:val="001D35D4"/>
    <w:rsid w:val="0025039B"/>
    <w:rsid w:val="002863E9"/>
    <w:rsid w:val="00294172"/>
    <w:rsid w:val="002D0BDD"/>
    <w:rsid w:val="00315574"/>
    <w:rsid w:val="00324EF4"/>
    <w:rsid w:val="003A5460"/>
    <w:rsid w:val="003C68CD"/>
    <w:rsid w:val="00430BD2"/>
    <w:rsid w:val="0046720D"/>
    <w:rsid w:val="004E6926"/>
    <w:rsid w:val="004F0D48"/>
    <w:rsid w:val="005F1200"/>
    <w:rsid w:val="00615732"/>
    <w:rsid w:val="00654470"/>
    <w:rsid w:val="006835D3"/>
    <w:rsid w:val="006B1B8D"/>
    <w:rsid w:val="006E470D"/>
    <w:rsid w:val="00770FE5"/>
    <w:rsid w:val="007A2453"/>
    <w:rsid w:val="008B4493"/>
    <w:rsid w:val="00987620"/>
    <w:rsid w:val="00A06629"/>
    <w:rsid w:val="00A212B6"/>
    <w:rsid w:val="00A30F81"/>
    <w:rsid w:val="00A670B1"/>
    <w:rsid w:val="00AD2ADB"/>
    <w:rsid w:val="00B6460C"/>
    <w:rsid w:val="00B927C9"/>
    <w:rsid w:val="00C87C8B"/>
    <w:rsid w:val="00CA46E6"/>
    <w:rsid w:val="00CF26CA"/>
    <w:rsid w:val="00D40AD0"/>
    <w:rsid w:val="00D454E9"/>
    <w:rsid w:val="00DE05AC"/>
    <w:rsid w:val="00E707E8"/>
    <w:rsid w:val="00EC5CC7"/>
    <w:rsid w:val="00F446E3"/>
    <w:rsid w:val="00F9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0" w:qFormat="1"/>
    <w:lsdException w:name="Signature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35D3"/>
    <w:rPr>
      <w:spacing w:val="4"/>
    </w:rPr>
  </w:style>
  <w:style w:type="paragraph" w:styleId="Titolo1">
    <w:name w:val="heading 1"/>
    <w:basedOn w:val="Normale"/>
    <w:link w:val="Titolo1Carattere"/>
    <w:uiPriority w:val="9"/>
    <w:qFormat/>
    <w:rsid w:val="006835D3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B4493"/>
    <w:rPr>
      <w:color w:val="595959" w:themeColor="text1" w:themeTint="A6"/>
    </w:rPr>
  </w:style>
  <w:style w:type="paragraph" w:styleId="Intestazione">
    <w:name w:val="header"/>
    <w:basedOn w:val="Normale"/>
    <w:link w:val="IntestazioneCarattere"/>
    <w:uiPriority w:val="99"/>
    <w:rsid w:val="00A30F81"/>
    <w:pPr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F81"/>
    <w:rPr>
      <w:spacing w:val="4"/>
    </w:rPr>
  </w:style>
  <w:style w:type="paragraph" w:styleId="Data">
    <w:name w:val="Date"/>
    <w:basedOn w:val="Normale"/>
    <w:next w:val="Informazionidicontatto"/>
    <w:link w:val="DataCarattere"/>
    <w:uiPriority w:val="2"/>
    <w:qFormat/>
    <w:rsid w:val="006835D3"/>
    <w:pPr>
      <w:spacing w:after="480" w:line="240" w:lineRule="auto"/>
      <w:contextualSpacing/>
    </w:pPr>
  </w:style>
  <w:style w:type="character" w:customStyle="1" w:styleId="DataCarattere">
    <w:name w:val="Data Carattere"/>
    <w:basedOn w:val="Carpredefinitoparagrafo"/>
    <w:link w:val="Data"/>
    <w:uiPriority w:val="2"/>
    <w:rsid w:val="006835D3"/>
    <w:rPr>
      <w:spacing w:val="4"/>
    </w:rPr>
  </w:style>
  <w:style w:type="paragraph" w:styleId="Formuladiapertura">
    <w:name w:val="Salutation"/>
    <w:basedOn w:val="Normale"/>
    <w:next w:val="Normale"/>
    <w:link w:val="FormuladiaperturaCarattere"/>
    <w:uiPriority w:val="3"/>
    <w:qFormat/>
    <w:rsid w:val="006835D3"/>
    <w:pPr>
      <w:spacing w:before="400" w:after="200"/>
      <w:contextualSpacing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3"/>
    <w:rsid w:val="006835D3"/>
    <w:rPr>
      <w:spacing w:val="4"/>
    </w:rPr>
  </w:style>
  <w:style w:type="paragraph" w:styleId="Formuladichiusura">
    <w:name w:val="Closing"/>
    <w:basedOn w:val="Normale"/>
    <w:next w:val="Firma"/>
    <w:uiPriority w:val="5"/>
    <w:qFormat/>
    <w:rsid w:val="006835D3"/>
    <w:pPr>
      <w:spacing w:after="1000" w:line="240" w:lineRule="auto"/>
      <w:contextualSpacing/>
    </w:pPr>
  </w:style>
  <w:style w:type="paragraph" w:styleId="Corpotesto">
    <w:name w:val="Body Text"/>
    <w:basedOn w:val="Normale"/>
    <w:link w:val="CorpotestoCarattere"/>
    <w:uiPriority w:val="99"/>
    <w:semiHidden/>
    <w:qFormat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spacing w:val="4"/>
      <w:sz w:val="20"/>
    </w:rPr>
  </w:style>
  <w:style w:type="paragraph" w:customStyle="1" w:styleId="Informazionidicontatto">
    <w:name w:val="Informazioni di contatto"/>
    <w:basedOn w:val="Normale"/>
    <w:uiPriority w:val="1"/>
    <w:qFormat/>
    <w:rsid w:val="006835D3"/>
    <w:pPr>
      <w:spacing w:after="0"/>
    </w:pPr>
  </w:style>
  <w:style w:type="paragraph" w:styleId="Firma">
    <w:name w:val="Signature"/>
    <w:basedOn w:val="Normale"/>
    <w:next w:val="Normale"/>
    <w:link w:val="FirmaCarattere"/>
    <w:uiPriority w:val="6"/>
    <w:qFormat/>
    <w:rsid w:val="006835D3"/>
    <w:pPr>
      <w:spacing w:before="240" w:after="300"/>
      <w:contextualSpacing/>
    </w:pPr>
  </w:style>
  <w:style w:type="character" w:customStyle="1" w:styleId="FirmaCarattere">
    <w:name w:val="Firma Carattere"/>
    <w:basedOn w:val="Carpredefinitoparagrafo"/>
    <w:link w:val="Firma"/>
    <w:uiPriority w:val="6"/>
    <w:rsid w:val="006835D3"/>
    <w:rPr>
      <w:spacing w:val="4"/>
    </w:rPr>
  </w:style>
  <w:style w:type="paragraph" w:styleId="Pidipagina">
    <w:name w:val="footer"/>
    <w:basedOn w:val="Normale"/>
    <w:link w:val="PidipaginaCarattere"/>
    <w:uiPriority w:val="99"/>
    <w:unhideWhenUsed/>
    <w:rsid w:val="00A30F81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F81"/>
    <w:rPr>
      <w:spacing w:val="4"/>
    </w:rPr>
  </w:style>
  <w:style w:type="character" w:styleId="Riferimentodelicato">
    <w:name w:val="Subtle Reference"/>
    <w:basedOn w:val="Carpredefinitoparagrafo"/>
    <w:uiPriority w:val="4"/>
    <w:qFormat/>
    <w:rsid w:val="00294172"/>
    <w:rPr>
      <w:caps w:val="0"/>
      <w:smallCaps w:val="0"/>
      <w:color w:val="5A5A5A" w:themeColor="text1" w:themeTint="A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2D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62D2"/>
    <w:rPr>
      <w:rFonts w:ascii="Segoe UI" w:hAnsi="Segoe UI" w:cs="Segoe UI"/>
      <w:spacing w:val="4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462D2"/>
  </w:style>
  <w:style w:type="paragraph" w:styleId="Testodelblocco">
    <w:name w:val="Block Text"/>
    <w:basedOn w:val="Normale"/>
    <w:uiPriority w:val="99"/>
    <w:semiHidden/>
    <w:unhideWhenUsed/>
    <w:rsid w:val="008B449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462D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462D2"/>
    <w:rPr>
      <w:spacing w:val="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462D2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462D2"/>
    <w:rPr>
      <w:spacing w:val="4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0462D2"/>
    <w:pPr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462D2"/>
    <w:rPr>
      <w:spacing w:val="4"/>
      <w:sz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462D2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462D2"/>
    <w:rPr>
      <w:spacing w:val="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0462D2"/>
    <w:pPr>
      <w:spacing w:after="24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462D2"/>
    <w:rPr>
      <w:spacing w:val="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462D2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462D2"/>
    <w:rPr>
      <w:spacing w:val="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462D2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462D2"/>
    <w:rPr>
      <w:spacing w:val="4"/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8B4493"/>
    <w:rPr>
      <w:b/>
      <w:bCs/>
      <w:i/>
      <w:iCs/>
      <w:spacing w:val="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462D2"/>
    <w:pPr>
      <w:spacing w:after="200" w:line="240" w:lineRule="auto"/>
    </w:pPr>
    <w:rPr>
      <w:i/>
      <w:iCs/>
      <w:color w:val="1F497D" w:themeColor="text2"/>
      <w:szCs w:val="18"/>
    </w:rPr>
  </w:style>
  <w:style w:type="table" w:styleId="Grigliaacolori">
    <w:name w:val="Colorful Grid"/>
    <w:basedOn w:val="Tabellanormale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0462D2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462D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462D2"/>
    <w:rPr>
      <w:spacing w:val="4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462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462D2"/>
    <w:rPr>
      <w:b/>
      <w:bCs/>
      <w:spacing w:val="4"/>
      <w:szCs w:val="20"/>
    </w:rPr>
  </w:style>
  <w:style w:type="table" w:styleId="Elencoscuro">
    <w:name w:val="Dark List"/>
    <w:basedOn w:val="Tabellanormale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462D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462D2"/>
    <w:rPr>
      <w:rFonts w:ascii="Segoe UI" w:hAnsi="Segoe UI" w:cs="Segoe UI"/>
      <w:spacing w:val="4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0462D2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462D2"/>
    <w:rPr>
      <w:spacing w:val="4"/>
    </w:rPr>
  </w:style>
  <w:style w:type="character" w:styleId="Enfasicorsivo">
    <w:name w:val="Emphasis"/>
    <w:basedOn w:val="Carpredefinitoparagrafo"/>
    <w:uiPriority w:val="20"/>
    <w:semiHidden/>
    <w:unhideWhenUsed/>
    <w:qFormat/>
    <w:rsid w:val="000462D2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462D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462D2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462D2"/>
    <w:rPr>
      <w:spacing w:val="4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0462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462D2"/>
    <w:rPr>
      <w:color w:val="800080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62D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62D2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62D2"/>
    <w:rPr>
      <w:spacing w:val="4"/>
      <w:szCs w:val="20"/>
    </w:rPr>
  </w:style>
  <w:style w:type="table" w:styleId="Tabellagriglia1chiara">
    <w:name w:val="Grid Table 1 Light"/>
    <w:basedOn w:val="Tabellanormale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2">
    <w:name w:val="Grid Table 2"/>
    <w:basedOn w:val="Tabellanorma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gliatab3">
    <w:name w:val="Grid Table 3"/>
    <w:basedOn w:val="Tabellanorma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835D3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835D3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835D3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835D3"/>
    <w:rPr>
      <w:rFonts w:asciiTheme="majorHAnsi" w:eastAsiaTheme="majorEastAsia" w:hAnsiTheme="majorHAnsi" w:cstheme="majorBidi"/>
      <w:i/>
      <w:iCs/>
      <w:color w:val="365F91" w:themeColor="accent1" w:themeShade="BF"/>
      <w:spacing w:val="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835D3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835D3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835D3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835D3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835D3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0462D2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0462D2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462D2"/>
    <w:rPr>
      <w:i/>
      <w:iCs/>
      <w:spacing w:val="4"/>
    </w:rPr>
  </w:style>
  <w:style w:type="character" w:styleId="CitazioneHTML">
    <w:name w:val="HTML Cite"/>
    <w:basedOn w:val="Carpredefinitoparagrafo"/>
    <w:uiPriority w:val="99"/>
    <w:semiHidden/>
    <w:unhideWhenUsed/>
    <w:rsid w:val="000462D2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0462D2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0462D2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0462D2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462D2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462D2"/>
    <w:rPr>
      <w:rFonts w:ascii="Consolas" w:hAnsi="Consolas"/>
      <w:spacing w:val="4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0462D2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0462D2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0462D2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0462D2"/>
    <w:rPr>
      <w:color w:val="0000FF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0462D2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0462D2"/>
    <w:pPr>
      <w:spacing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0462D2"/>
    <w:pPr>
      <w:spacing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0462D2"/>
    <w:pPr>
      <w:spacing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0462D2"/>
    <w:pPr>
      <w:spacing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0462D2"/>
    <w:pPr>
      <w:spacing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0462D2"/>
    <w:pPr>
      <w:spacing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0462D2"/>
    <w:pPr>
      <w:spacing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0462D2"/>
    <w:pPr>
      <w:spacing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0462D2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8B4493"/>
    <w:rPr>
      <w:i/>
      <w:iCs/>
      <w:color w:val="365F9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8B449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8B4493"/>
    <w:rPr>
      <w:i/>
      <w:iCs/>
      <w:color w:val="365F91" w:themeColor="accent1" w:themeShade="BF"/>
      <w:spacing w:val="4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8B4493"/>
    <w:rPr>
      <w:b/>
      <w:bCs/>
      <w:caps w:val="0"/>
      <w:smallCaps/>
      <w:color w:val="365F91" w:themeColor="accent1" w:themeShade="BF"/>
      <w:spacing w:val="0"/>
    </w:rPr>
  </w:style>
  <w:style w:type="table" w:styleId="Grigliachiara">
    <w:name w:val="Light Grid"/>
    <w:basedOn w:val="Tabellanormale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0462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0462D2"/>
  </w:style>
  <w:style w:type="paragraph" w:styleId="Elenco">
    <w:name w:val="List"/>
    <w:basedOn w:val="Normale"/>
    <w:uiPriority w:val="99"/>
    <w:semiHidden/>
    <w:unhideWhenUsed/>
    <w:rsid w:val="000462D2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0462D2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0462D2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0462D2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0462D2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0462D2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0462D2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0462D2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0462D2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0462D2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0462D2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0462D2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0462D2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0462D2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0462D2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0462D2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0462D2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0462D2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0462D2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0462D2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0462D2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Elencotab2">
    <w:name w:val="List Table 2"/>
    <w:basedOn w:val="Tabellanorma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Elencotab3">
    <w:name w:val="List Table 3"/>
    <w:basedOn w:val="Tabellanorma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0462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462D2"/>
    <w:rPr>
      <w:rFonts w:ascii="Consolas" w:hAnsi="Consolas"/>
      <w:spacing w:val="4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0462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462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rsid w:val="000462D2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0462D2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0462D2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462D2"/>
    <w:rPr>
      <w:spacing w:val="4"/>
    </w:rPr>
  </w:style>
  <w:style w:type="character" w:styleId="Numeropagina">
    <w:name w:val="page number"/>
    <w:basedOn w:val="Carpredefinitoparagrafo"/>
    <w:uiPriority w:val="99"/>
    <w:semiHidden/>
    <w:unhideWhenUsed/>
    <w:rsid w:val="000462D2"/>
  </w:style>
  <w:style w:type="table" w:styleId="Tabellasemplice-1">
    <w:name w:val="Plain Table 1"/>
    <w:basedOn w:val="Tabellanormale"/>
    <w:uiPriority w:val="41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462D2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462D2"/>
    <w:rPr>
      <w:rFonts w:ascii="Consolas" w:hAnsi="Consolas"/>
      <w:spacing w:val="4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8B449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8B4493"/>
    <w:rPr>
      <w:i/>
      <w:iCs/>
      <w:color w:val="404040" w:themeColor="text1" w:themeTint="BF"/>
      <w:spacing w:val="4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0462D2"/>
    <w:rPr>
      <w:b/>
      <w:bCs/>
    </w:rPr>
  </w:style>
  <w:style w:type="paragraph" w:styleId="Sottotitolo">
    <w:name w:val="Subtitle"/>
    <w:basedOn w:val="Normale"/>
    <w:link w:val="SottotitoloCarattere"/>
    <w:uiPriority w:val="11"/>
    <w:semiHidden/>
    <w:unhideWhenUsed/>
    <w:qFormat/>
    <w:rsid w:val="006835D3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6835D3"/>
    <w:rPr>
      <w:rFonts w:eastAsiaTheme="minorEastAsia"/>
      <w:color w:val="5A5A5A" w:themeColor="text1" w:themeTint="A5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0462D2"/>
    <w:rPr>
      <w:i/>
      <w:iCs/>
      <w:color w:val="404040" w:themeColor="text1" w:themeTint="BF"/>
    </w:rPr>
  </w:style>
  <w:style w:type="table" w:styleId="Tabellaeffetti3D1">
    <w:name w:val="Table 3D effects 1"/>
    <w:basedOn w:val="Tabellanormale"/>
    <w:uiPriority w:val="99"/>
    <w:semiHidden/>
    <w:unhideWhenUsed/>
    <w:rsid w:val="000462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462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462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462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462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462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462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462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462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462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462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462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462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462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462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462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462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uiPriority w:val="59"/>
    <w:rsid w:val="00046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0462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0462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0462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0462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0462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0462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0462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0462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0462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0462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0462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0462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0462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0462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0462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0462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0462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0462D2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0462D2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0462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462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462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462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462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462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46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462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462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462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link w:val="TitoloCarattere"/>
    <w:uiPriority w:val="10"/>
    <w:semiHidden/>
    <w:unhideWhenUsed/>
    <w:qFormat/>
    <w:rsid w:val="006835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6835D3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0462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0462D2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0462D2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0462D2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0462D2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0462D2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0462D2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0462D2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0462D2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0462D2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462D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854D1BB9B44927BD215CE9BD230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8FCBA-9136-4116-81AF-EA9073E518AC}"/>
      </w:docPartPr>
      <w:docPartBody>
        <w:p w:rsidR="00415D2B" w:rsidRDefault="00236CC3" w:rsidP="00236CC3">
          <w:pPr>
            <w:pStyle w:val="DF854D1BB9B44927BD215CE9BD23047E1"/>
          </w:pPr>
          <w:r>
            <w:rPr>
              <w:lang w:bidi="it-IT"/>
            </w:rPr>
            <w:t>Via e numero civico</w:t>
          </w:r>
        </w:p>
      </w:docPartBody>
    </w:docPart>
    <w:docPart>
      <w:docPartPr>
        <w:name w:val="E9C00C7CA9854110A0D35390DB5AD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DBAA5-F393-4751-9224-1171F91D5B08}"/>
      </w:docPartPr>
      <w:docPartBody>
        <w:p w:rsidR="00415D2B" w:rsidRDefault="00236CC3" w:rsidP="00236CC3">
          <w:pPr>
            <w:pStyle w:val="E9C00C7CA9854110A0D35390DB5AD018"/>
          </w:pPr>
          <w:r>
            <w:rPr>
              <w:lang w:bidi="it-IT"/>
            </w:rPr>
            <w:t>CAP città (provincia)</w:t>
          </w:r>
        </w:p>
      </w:docPartBody>
    </w:docPart>
    <w:docPart>
      <w:docPartPr>
        <w:name w:val="6CC5012F702F42968A17841667531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DCD3C-F8CF-4DF6-8D57-E9F8F14C6A3E}"/>
      </w:docPartPr>
      <w:docPartBody>
        <w:p w:rsidR="00415D2B" w:rsidRDefault="00236CC3" w:rsidP="00236CC3">
          <w:pPr>
            <w:pStyle w:val="6CC5012F702F42968A17841667531F0B1"/>
          </w:pPr>
          <w:r>
            <w:rPr>
              <w:lang w:bidi="it-IT"/>
            </w:rPr>
            <w:t>Telefono</w:t>
          </w:r>
        </w:p>
      </w:docPartBody>
    </w:docPart>
    <w:docPart>
      <w:docPartPr>
        <w:name w:val="0344B5DB0DE744348054D751F94C8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7EB36-8593-4C47-8C48-29D05FD93FDC}"/>
      </w:docPartPr>
      <w:docPartBody>
        <w:p w:rsidR="00415D2B" w:rsidRDefault="00236CC3" w:rsidP="00236CC3">
          <w:pPr>
            <w:pStyle w:val="0344B5DB0DE744348054D751F94C8608"/>
          </w:pPr>
          <w:r>
            <w:rPr>
              <w:lang w:bidi="it-IT"/>
            </w:rPr>
            <w:t>Posta elettronica</w:t>
          </w:r>
        </w:p>
      </w:docPartBody>
    </w:docPart>
    <w:docPart>
      <w:docPartPr>
        <w:name w:val="E08EB36690EB4CCC86B22A04368E7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A986B-0F7F-4E29-9A99-795134E2FD42}"/>
      </w:docPartPr>
      <w:docPartBody>
        <w:p w:rsidR="00415D2B" w:rsidRDefault="00236CC3" w:rsidP="00236CC3">
          <w:pPr>
            <w:pStyle w:val="E08EB36690EB4CCC86B22A04368E7F67"/>
          </w:pPr>
          <w:r>
            <w:rPr>
              <w:lang w:bidi="it-IT"/>
            </w:rPr>
            <w:t>Titolo</w:t>
          </w:r>
        </w:p>
      </w:docPartBody>
    </w:docPart>
    <w:docPart>
      <w:docPartPr>
        <w:name w:val="9004178ECA7A4F6AA6FB0699122A7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7A2A7-DE71-4B38-A5C4-9CCD2C4BCD1D}"/>
      </w:docPartPr>
      <w:docPartBody>
        <w:p w:rsidR="00415D2B" w:rsidRDefault="00236CC3" w:rsidP="00236CC3">
          <w:pPr>
            <w:pStyle w:val="9004178ECA7A4F6AA6FB0699122A7F7215"/>
          </w:pPr>
          <w:r w:rsidRPr="00294172">
            <w:rPr>
              <w:rStyle w:val="Riferimentodelicato"/>
              <w:lang w:bidi="it-IT"/>
            </w:rPr>
            <w:t>posizione</w:t>
          </w:r>
        </w:p>
      </w:docPartBody>
    </w:docPart>
    <w:docPart>
      <w:docPartPr>
        <w:name w:val="058B460A30E84CE98FB4DE3AAAA14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3180E-F36E-46D4-BBE3-A4513AC91DDC}"/>
      </w:docPartPr>
      <w:docPartBody>
        <w:p w:rsidR="00415D2B" w:rsidRDefault="00236CC3" w:rsidP="00236CC3">
          <w:pPr>
            <w:pStyle w:val="058B460A30E84CE98FB4DE3AAAA142E8"/>
          </w:pPr>
          <w:r>
            <w:rPr>
              <w:lang w:bidi="it-IT"/>
            </w:rPr>
            <w:t>Nome società</w:t>
          </w:r>
        </w:p>
      </w:docPartBody>
    </w:docPart>
    <w:docPart>
      <w:docPartPr>
        <w:name w:val="FA5A280390ED4B7694BDFC5DF972C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A32D1-47B2-4B0F-B063-C869510FAABB}"/>
      </w:docPartPr>
      <w:docPartBody>
        <w:p w:rsidR="00415D2B" w:rsidRDefault="00236CC3" w:rsidP="00236CC3">
          <w:pPr>
            <w:pStyle w:val="FA5A280390ED4B7694BDFC5DF972C33F15"/>
          </w:pPr>
          <w:r w:rsidRPr="00294172">
            <w:rPr>
              <w:rStyle w:val="Riferimentodelicato"/>
              <w:lang w:bidi="it-IT"/>
            </w:rPr>
            <w:t>Nome società</w:t>
          </w:r>
        </w:p>
      </w:docPartBody>
    </w:docPart>
    <w:docPart>
      <w:docPartPr>
        <w:name w:val="2096EA6D25904AFE9050C16F05307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61683-DEE0-4D60-AF16-B57D4B0B7A12}"/>
      </w:docPartPr>
      <w:docPartBody>
        <w:p w:rsidR="00415D2B" w:rsidRDefault="00236CC3" w:rsidP="00236CC3">
          <w:pPr>
            <w:pStyle w:val="2096EA6D25904AFE9050C16F05307B45"/>
          </w:pPr>
          <w:r>
            <w:rPr>
              <w:lang w:bidi="it-IT"/>
            </w:rPr>
            <w:t>Nome destinatario</w:t>
          </w:r>
        </w:p>
      </w:docPartBody>
    </w:docPart>
    <w:docPart>
      <w:docPartPr>
        <w:name w:val="F35034C19E224F44BA77014E4609F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A0A2A-ABAB-4E19-865A-CE2BCCC0B0FE}"/>
      </w:docPartPr>
      <w:docPartBody>
        <w:p w:rsidR="00C631CA" w:rsidRDefault="00236CC3" w:rsidP="00236CC3">
          <w:pPr>
            <w:pStyle w:val="F35034C19E224F44BA77014E4609FFFC"/>
          </w:pPr>
          <w:r>
            <w:rPr>
              <w:lang w:bidi="it-IT"/>
            </w:rPr>
            <w:t>Data</w:t>
          </w:r>
        </w:p>
      </w:docPartBody>
    </w:docPart>
    <w:docPart>
      <w:docPartPr>
        <w:name w:val="55CAEA8B0AB04779895F880A7FA93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C7DCC-CDC8-42C3-9C82-5E57444D81C3}"/>
      </w:docPartPr>
      <w:docPartBody>
        <w:p w:rsidR="00C631CA" w:rsidRDefault="00236CC3" w:rsidP="00236CC3">
          <w:pPr>
            <w:pStyle w:val="55CAEA8B0AB04779895F880A7FA933B2"/>
          </w:pPr>
          <w:r>
            <w:rPr>
              <w:lang w:bidi="it-IT"/>
            </w:rPr>
            <w:t>Sono lieto di accettare l'offerta di lavoro come</w:t>
          </w:r>
        </w:p>
      </w:docPartBody>
    </w:docPart>
    <w:docPart>
      <w:docPartPr>
        <w:name w:val="730A1DE672E04078A541A0EB325C2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EE0AE-2D0A-4D6E-AA0F-D7B895F34CBB}"/>
      </w:docPartPr>
      <w:docPartBody>
        <w:p w:rsidR="00C631CA" w:rsidRDefault="00236CC3" w:rsidP="00236CC3">
          <w:pPr>
            <w:pStyle w:val="730A1DE672E04078A541A0EB325C2764"/>
          </w:pPr>
          <w:r>
            <w:rPr>
              <w:lang w:bidi="it-IT"/>
            </w:rPr>
            <w:t>presso</w:t>
          </w:r>
        </w:p>
      </w:docPartBody>
    </w:docPart>
    <w:docPart>
      <w:docPartPr>
        <w:name w:val="F85949D8A42D473482EA29A5D22BF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39FD9-9D77-4831-A735-438D3CC99AF5}"/>
      </w:docPartPr>
      <w:docPartBody>
        <w:p w:rsidR="00C631CA" w:rsidRDefault="00236CC3" w:rsidP="00236CC3">
          <w:pPr>
            <w:pStyle w:val="F85949D8A42D473482EA29A5D22BFD831"/>
          </w:pPr>
          <w:r w:rsidRPr="00987620">
            <w:rPr>
              <w:lang w:bidi="it-IT"/>
            </w:rPr>
            <w:t>Data</w:t>
          </w:r>
        </w:p>
      </w:docPartBody>
    </w:docPart>
    <w:docPart>
      <w:docPartPr>
        <w:name w:val="3B157B86B36E43798AEB27E44472D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DCE40-8DFA-48D6-B265-DB72B16D6664}"/>
      </w:docPartPr>
      <w:docPartBody>
        <w:p w:rsidR="00C631CA" w:rsidRDefault="00236CC3" w:rsidP="00236CC3">
          <w:pPr>
            <w:pStyle w:val="3B157B86B36E43798AEB27E44472DDF9"/>
          </w:pPr>
          <w:r>
            <w:rPr>
              <w:lang w:bidi="it-IT"/>
            </w:rPr>
            <w:t>a partire dal</w:t>
          </w:r>
        </w:p>
      </w:docPartBody>
    </w:docPart>
    <w:docPart>
      <w:docPartPr>
        <w:name w:val="4B1017D05F6740FAAE61E23EBB70A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3094C-2932-433D-80D4-F4601CA9FF21}"/>
      </w:docPartPr>
      <w:docPartBody>
        <w:p w:rsidR="00C631CA" w:rsidRDefault="00236CC3" w:rsidP="00236CC3">
          <w:pPr>
            <w:pStyle w:val="4B1017D05F6740FAAE61E23EBB70A20C12"/>
          </w:pPr>
          <w:r w:rsidRPr="00294172">
            <w:rPr>
              <w:rStyle w:val="Riferimentodelicato"/>
              <w:lang w:bidi="it-IT"/>
            </w:rPr>
            <w:t>data</w:t>
          </w:r>
        </w:p>
      </w:docPartBody>
    </w:docPart>
    <w:docPart>
      <w:docPartPr>
        <w:name w:val="70467386DC0748E2BC2855363119F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7EAF6-B37A-4C34-9E2F-0022CFB52EFE}"/>
      </w:docPartPr>
      <w:docPartBody>
        <w:p w:rsidR="00C631CA" w:rsidRDefault="00236CC3" w:rsidP="00236CC3">
          <w:pPr>
            <w:pStyle w:val="70467386DC0748E2BC2855363119FEDD"/>
          </w:pPr>
          <w:r>
            <w:rPr>
              <w:lang w:bidi="it-IT"/>
            </w:rPr>
            <w:t>Questo ruolo si presenta interessante e ricco di sfide, due degli aspetti professionali che reputo più importanti.</w:t>
          </w:r>
        </w:p>
      </w:docPartBody>
    </w:docPart>
    <w:docPart>
      <w:docPartPr>
        <w:name w:val="5A27FDA0411C4F1FA6E8D3A8169AE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FB042-F053-4802-9B29-EB3858D85ADD}"/>
      </w:docPartPr>
      <w:docPartBody>
        <w:p w:rsidR="00C631CA" w:rsidRDefault="00236CC3" w:rsidP="00236CC3">
          <w:pPr>
            <w:pStyle w:val="5A27FDA0411C4F1FA6E8D3A8169AE0EB"/>
          </w:pPr>
          <w:r>
            <w:rPr>
              <w:lang w:bidi="it-IT"/>
            </w:rPr>
            <w:t>Ho esaminato attentamente i dettagli dell'offerta descritti nella proposta di lavoro. Ho firmato e allegato una copia della proposta di lavoro come richiesto.</w:t>
          </w:r>
        </w:p>
      </w:docPartBody>
    </w:docPart>
    <w:docPart>
      <w:docPartPr>
        <w:name w:val="2B2A4B03090D4850A6455E617976C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8E467-11BA-41E0-ABB1-9C3C02E37BE9}"/>
      </w:docPartPr>
      <w:docPartBody>
        <w:p w:rsidR="00C631CA" w:rsidRDefault="00236CC3" w:rsidP="00236CC3">
          <w:pPr>
            <w:pStyle w:val="2B2A4B03090D4850A6455E617976C825"/>
          </w:pPr>
          <w:r>
            <w:rPr>
              <w:lang w:bidi="it-IT"/>
            </w:rPr>
            <w:t>Non vedo l'ora di iniziare questa nuova esperienza con la vostra azienda.</w:t>
          </w:r>
        </w:p>
      </w:docPartBody>
    </w:docPart>
    <w:docPart>
      <w:docPartPr>
        <w:name w:val="7EADEA47B00A4D20AF73441DA400A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6C931-927A-4A72-BA71-0F440F3D4CA8}"/>
      </w:docPartPr>
      <w:docPartBody>
        <w:p w:rsidR="00C631CA" w:rsidRDefault="00236CC3" w:rsidP="00236CC3">
          <w:pPr>
            <w:pStyle w:val="7EADEA47B00A4D20AF73441DA400A8BA"/>
          </w:pPr>
          <w:r w:rsidRPr="00B927C9">
            <w:rPr>
              <w:lang w:bidi="it-IT"/>
            </w:rPr>
            <w:t>Cordiali saluti</w:t>
          </w:r>
        </w:p>
      </w:docPartBody>
    </w:docPart>
    <w:docPart>
      <w:docPartPr>
        <w:name w:val="BE76C0B3A24B4D519159932DB9505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DACE3-E483-4B86-8090-063A9D5E3B1C}"/>
      </w:docPartPr>
      <w:docPartBody>
        <w:p w:rsidR="00C631CA" w:rsidRDefault="00236CC3" w:rsidP="00236CC3">
          <w:pPr>
            <w:pStyle w:val="BE76C0B3A24B4D519159932DB950531E"/>
          </w:pPr>
          <w:r>
            <w:rPr>
              <w:lang w:bidi="it-IT"/>
            </w:rPr>
            <w:t>Allegato</w:t>
          </w:r>
        </w:p>
      </w:docPartBody>
    </w:docPart>
    <w:docPart>
      <w:docPartPr>
        <w:name w:val="72763E2EC38F4FDB99D05E01B3AEB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64472-B437-4F90-B28C-3B918FDEEF25}"/>
      </w:docPartPr>
      <w:docPartBody>
        <w:p w:rsidR="009153DB" w:rsidRDefault="00236CC3" w:rsidP="00236CC3">
          <w:pPr>
            <w:pStyle w:val="72763E2EC38F4FDB99D05E01B3AEB7921"/>
          </w:pPr>
          <w:r w:rsidRPr="00B6460C">
            <w:rPr>
              <w:lang w:bidi="it-IT"/>
            </w:rPr>
            <w:t>Nome destinatario</w:t>
          </w:r>
        </w:p>
      </w:docPartBody>
    </w:docPart>
    <w:docPart>
      <w:docPartPr>
        <w:name w:val="45AE654F804E4584B424297CA25B0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441D3-DEA3-4443-9280-314F4069F338}"/>
      </w:docPartPr>
      <w:docPartBody>
        <w:p w:rsidR="006E6B4D" w:rsidRDefault="00236CC3" w:rsidP="00236CC3">
          <w:pPr>
            <w:pStyle w:val="45AE654F804E4584B424297CA25B021F"/>
          </w:pPr>
          <w:r>
            <w:rPr>
              <w:lang w:bidi="it-IT"/>
            </w:rPr>
            <w:t>Nome</w:t>
          </w:r>
        </w:p>
      </w:docPartBody>
    </w:docPart>
    <w:docPart>
      <w:docPartPr>
        <w:name w:val="952BF60666304C1AB87D7B2B5A395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21E71-18B7-4927-8F8D-A5BF96B70F68}"/>
      </w:docPartPr>
      <w:docPartBody>
        <w:p w:rsidR="006E6B4D" w:rsidRDefault="00236CC3" w:rsidP="00236CC3">
          <w:pPr>
            <w:pStyle w:val="952BF60666304C1AB87D7B2B5A395E3B1"/>
          </w:pPr>
          <w:r>
            <w:rPr>
              <w:lang w:bidi="it-IT"/>
            </w:rPr>
            <w:t>Nome</w:t>
          </w:r>
        </w:p>
      </w:docPartBody>
    </w:docPart>
    <w:docPart>
      <w:docPartPr>
        <w:name w:val="1AF1F60C54C04ECC90F67B6797539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CE55E-46E8-44A5-9D88-BEA56C29088C}"/>
      </w:docPartPr>
      <w:docPartBody>
        <w:p w:rsidR="00FC54BA" w:rsidRDefault="00236CC3" w:rsidP="00236CC3">
          <w:pPr>
            <w:pStyle w:val="1AF1F60C54C04ECC90F67B6797539D3C"/>
          </w:pPr>
          <w:r>
            <w:rPr>
              <w:lang w:bidi="it-IT"/>
            </w:rPr>
            <w:t>Se occorre completare altri documenti prima di prendere servizio, potete inviarli all'indirizzo della mia abitazione, indicato in alto.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2B"/>
    <w:rsid w:val="001E02EE"/>
    <w:rsid w:val="00236CC3"/>
    <w:rsid w:val="00415D2B"/>
    <w:rsid w:val="00574B86"/>
    <w:rsid w:val="005C04AE"/>
    <w:rsid w:val="006C4315"/>
    <w:rsid w:val="006D6C8B"/>
    <w:rsid w:val="006E6B4D"/>
    <w:rsid w:val="00910991"/>
    <w:rsid w:val="009153DB"/>
    <w:rsid w:val="00A20A64"/>
    <w:rsid w:val="00C35407"/>
    <w:rsid w:val="00C631CA"/>
    <w:rsid w:val="00C87932"/>
    <w:rsid w:val="00CB5CF0"/>
    <w:rsid w:val="00E026FD"/>
    <w:rsid w:val="00E04D84"/>
    <w:rsid w:val="00F251A2"/>
    <w:rsid w:val="00FC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36CC3"/>
    <w:rPr>
      <w:color w:val="595959" w:themeColor="text1" w:themeTint="A6"/>
    </w:rPr>
  </w:style>
  <w:style w:type="paragraph" w:customStyle="1" w:styleId="DF854D1BB9B44927BD215CE9BD23047E">
    <w:name w:val="DF854D1BB9B44927BD215CE9BD23047E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6CC5012F702F42968A17841667531F0B">
    <w:name w:val="6CC5012F702F42968A17841667531F0B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418BE12ECC9844FD9C760DC7C52DD120">
    <w:name w:val="418BE12ECC9844FD9C760DC7C52DD120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styleId="Corpotesto">
    <w:name w:val="Body Text"/>
    <w:basedOn w:val="Normale"/>
    <w:link w:val="CorpotestoCarattere"/>
    <w:uiPriority w:val="99"/>
    <w:qFormat/>
    <w:pPr>
      <w:spacing w:after="240" w:line="276" w:lineRule="auto"/>
    </w:pPr>
    <w:rPr>
      <w:rFonts w:cstheme="minorBidi"/>
      <w:spacing w:val="4"/>
      <w:kern w:val="0"/>
      <w:sz w:val="20"/>
      <w:szCs w:val="20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Theme="minorHAnsi" w:eastAsiaTheme="minorEastAsia" w:hAnsiTheme="minorHAnsi" w:cstheme="minorBidi"/>
      <w:spacing w:val="4"/>
      <w:kern w:val="0"/>
      <w:sz w:val="20"/>
      <w14:ligatures w14:val="none"/>
    </w:rPr>
  </w:style>
  <w:style w:type="paragraph" w:customStyle="1" w:styleId="058B460A30E84CE98FB4DE3AAAA142E84">
    <w:name w:val="058B460A30E84CE98FB4DE3AAAA142E84"/>
    <w:pPr>
      <w:spacing w:after="0" w:line="276" w:lineRule="auto"/>
    </w:pPr>
    <w:rPr>
      <w:spacing w:val="4"/>
      <w:kern w:val="0"/>
      <w:sz w:val="20"/>
      <w14:ligatures w14:val="none"/>
    </w:rPr>
  </w:style>
  <w:style w:type="paragraph" w:customStyle="1" w:styleId="9004178ECA7A4F6AA6FB0699122A7F727">
    <w:name w:val="9004178ECA7A4F6AA6FB0699122A7F727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FA5A280390ED4B7694BDFC5DF972C33F6">
    <w:name w:val="FA5A280390ED4B7694BDFC5DF972C33F6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98B8188D708D4170BC9D430E3DB585AE4">
    <w:name w:val="98B8188D708D4170BC9D430E3DB585AE4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9004178ECA7A4F6AA6FB0699122A7F72">
    <w:name w:val="9004178ECA7A4F6AA6FB0699122A7F72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A5A280390ED4B7694BDFC5DF972C33F">
    <w:name w:val="FA5A280390ED4B7694BDFC5DF972C33F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8B8188D708D4170BC9D430E3DB585AE">
    <w:name w:val="98B8188D708D4170BC9D430E3DB585AE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004178ECA7A4F6AA6FB0699122A7F721">
    <w:name w:val="9004178ECA7A4F6AA6FB0699122A7F721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A5A280390ED4B7694BDFC5DF972C33F1">
    <w:name w:val="FA5A280390ED4B7694BDFC5DF972C33F1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8B8188D708D4170BC9D430E3DB585AE1">
    <w:name w:val="98B8188D708D4170BC9D430E3DB585AE1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FFBDA01CA52491A8CB10DBB47608F27">
    <w:name w:val="5FFBDA01CA52491A8CB10DBB47608F27"/>
    <w:rsid w:val="00415D2B"/>
    <w:rPr>
      <w:kern w:val="0"/>
      <w14:ligatures w14:val="none"/>
    </w:rPr>
  </w:style>
  <w:style w:type="paragraph" w:customStyle="1" w:styleId="F85949D8A42D473482EA29A5D22BFD83">
    <w:name w:val="F85949D8A42D473482EA29A5D22BFD83"/>
    <w:rsid w:val="00415D2B"/>
    <w:rPr>
      <w:kern w:val="0"/>
      <w14:ligatures w14:val="none"/>
    </w:rPr>
  </w:style>
  <w:style w:type="character" w:styleId="Riferimentodelicato">
    <w:name w:val="Subtle Reference"/>
    <w:basedOn w:val="Carpredefinitoparagrafo"/>
    <w:uiPriority w:val="4"/>
    <w:qFormat/>
    <w:rsid w:val="00236CC3"/>
    <w:rPr>
      <w:caps w:val="0"/>
      <w:smallCaps w:val="0"/>
      <w:color w:val="5A5A5A" w:themeColor="text1" w:themeTint="A5"/>
    </w:rPr>
  </w:style>
  <w:style w:type="paragraph" w:customStyle="1" w:styleId="9004178ECA7A4F6AA6FB0699122A7F722">
    <w:name w:val="9004178ECA7A4F6AA6FB0699122A7F722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A5A280390ED4B7694BDFC5DF972C33F2">
    <w:name w:val="FA5A280390ED4B7694BDFC5DF972C33F2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B1017D05F6740FAAE61E23EBB70A20C">
    <w:name w:val="4B1017D05F6740FAAE61E23EBB70A20C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004178ECA7A4F6AA6FB0699122A7F723">
    <w:name w:val="9004178ECA7A4F6AA6FB0699122A7F723"/>
    <w:rsid w:val="00415D2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3">
    <w:name w:val="FA5A280390ED4B7694BDFC5DF972C33F3"/>
    <w:rsid w:val="00415D2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1">
    <w:name w:val="4B1017D05F6740FAAE61E23EBB70A20C1"/>
    <w:rsid w:val="00415D2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4">
    <w:name w:val="9004178ECA7A4F6AA6FB0699122A7F724"/>
    <w:rsid w:val="00415D2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4">
    <w:name w:val="FA5A280390ED4B7694BDFC5DF972C33F4"/>
    <w:rsid w:val="00415D2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2">
    <w:name w:val="4B1017D05F6740FAAE61E23EBB70A20C2"/>
    <w:rsid w:val="00415D2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2763E2EC38F4FDB99D05E01B3AEB792">
    <w:name w:val="72763E2EC38F4FDB99D05E01B3AEB792"/>
    <w:rsid w:val="00C631CA"/>
    <w:rPr>
      <w:kern w:val="0"/>
      <w14:ligatures w14:val="none"/>
    </w:rPr>
  </w:style>
  <w:style w:type="paragraph" w:customStyle="1" w:styleId="9004178ECA7A4F6AA6FB0699122A7F725">
    <w:name w:val="9004178ECA7A4F6AA6FB0699122A7F725"/>
    <w:rsid w:val="00C631C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5">
    <w:name w:val="FA5A280390ED4B7694BDFC5DF972C33F5"/>
    <w:rsid w:val="00C631C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3">
    <w:name w:val="4B1017D05F6740FAAE61E23EBB70A20C3"/>
    <w:rsid w:val="00C631C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52BF60666304C1AB87D7B2B5A395E3B">
    <w:name w:val="952BF60666304C1AB87D7B2B5A395E3B"/>
    <w:rsid w:val="009153DB"/>
    <w:rPr>
      <w:kern w:val="0"/>
      <w14:ligatures w14:val="none"/>
    </w:rPr>
  </w:style>
  <w:style w:type="paragraph" w:customStyle="1" w:styleId="9004178ECA7A4F6AA6FB0699122A7F726">
    <w:name w:val="9004178ECA7A4F6AA6FB0699122A7F726"/>
    <w:rsid w:val="009153D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7">
    <w:name w:val="FA5A280390ED4B7694BDFC5DF972C33F7"/>
    <w:rsid w:val="009153D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4">
    <w:name w:val="4B1017D05F6740FAAE61E23EBB70A20C4"/>
    <w:rsid w:val="009153D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8">
    <w:name w:val="9004178ECA7A4F6AA6FB0699122A7F728"/>
    <w:rsid w:val="006E6B4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8">
    <w:name w:val="FA5A280390ED4B7694BDFC5DF972C33F8"/>
    <w:rsid w:val="006E6B4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5">
    <w:name w:val="4B1017D05F6740FAAE61E23EBB70A20C5"/>
    <w:rsid w:val="006E6B4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9">
    <w:name w:val="9004178ECA7A4F6AA6FB0699122A7F729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9">
    <w:name w:val="FA5A280390ED4B7694BDFC5DF972C33F9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6">
    <w:name w:val="4B1017D05F6740FAAE61E23EBB70A20C6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10">
    <w:name w:val="9004178ECA7A4F6AA6FB0699122A7F7210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10">
    <w:name w:val="FA5A280390ED4B7694BDFC5DF972C33F10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7">
    <w:name w:val="4B1017D05F6740FAAE61E23EBB70A20C7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11">
    <w:name w:val="9004178ECA7A4F6AA6FB0699122A7F7211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11">
    <w:name w:val="FA5A280390ED4B7694BDFC5DF972C33F11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8">
    <w:name w:val="4B1017D05F6740FAAE61E23EBB70A20C8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12">
    <w:name w:val="9004178ECA7A4F6AA6FB0699122A7F7212"/>
    <w:rsid w:val="00FC54B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12">
    <w:name w:val="FA5A280390ED4B7694BDFC5DF972C33F12"/>
    <w:rsid w:val="00FC54B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9">
    <w:name w:val="4B1017D05F6740FAAE61E23EBB70A20C9"/>
    <w:rsid w:val="00FC54B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13">
    <w:name w:val="9004178ECA7A4F6AA6FB0699122A7F7213"/>
    <w:rsid w:val="00C3540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13">
    <w:name w:val="FA5A280390ED4B7694BDFC5DF972C33F13"/>
    <w:rsid w:val="00C3540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10">
    <w:name w:val="4B1017D05F6740FAAE61E23EBB70A20C10"/>
    <w:rsid w:val="00C3540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14">
    <w:name w:val="9004178ECA7A4F6AA6FB0699122A7F7214"/>
    <w:rsid w:val="00E04D8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14">
    <w:name w:val="FA5A280390ED4B7694BDFC5DF972C33F14"/>
    <w:rsid w:val="00E04D8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11">
    <w:name w:val="4B1017D05F6740FAAE61E23EBB70A20C11"/>
    <w:rsid w:val="00E04D8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5AE654F804E4584B424297CA25B021F">
    <w:name w:val="45AE654F804E4584B424297CA25B021F"/>
    <w:rsid w:val="00236CC3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F854D1BB9B44927BD215CE9BD23047E1">
    <w:name w:val="DF854D1BB9B44927BD215CE9BD23047E1"/>
    <w:rsid w:val="00236CC3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E9C00C7CA9854110A0D35390DB5AD018">
    <w:name w:val="E9C00C7CA9854110A0D35390DB5AD018"/>
    <w:rsid w:val="00236CC3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C5012F702F42968A17841667531F0B1">
    <w:name w:val="6CC5012F702F42968A17841667531F0B1"/>
    <w:rsid w:val="00236CC3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344B5DB0DE744348054D751F94C8608">
    <w:name w:val="0344B5DB0DE744348054D751F94C8608"/>
    <w:rsid w:val="00236CC3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35034C19E224F44BA77014E4609FFFC">
    <w:name w:val="F35034C19E224F44BA77014E4609FFFC"/>
    <w:rsid w:val="00236CC3"/>
    <w:pPr>
      <w:spacing w:after="48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096EA6D25904AFE9050C16F05307B45">
    <w:name w:val="2096EA6D25904AFE9050C16F05307B45"/>
    <w:rsid w:val="00236CC3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E08EB36690EB4CCC86B22A04368E7F67">
    <w:name w:val="E08EB36690EB4CCC86B22A04368E7F67"/>
    <w:rsid w:val="00236CC3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58B460A30E84CE98FB4DE3AAAA142E8">
    <w:name w:val="058B460A30E84CE98FB4DE3AAAA142E8"/>
    <w:rsid w:val="00236CC3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55CAEA8B0AB04779895F880A7FA933B2">
    <w:name w:val="55CAEA8B0AB04779895F880A7FA933B2"/>
    <w:rsid w:val="00236CC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15">
    <w:name w:val="9004178ECA7A4F6AA6FB0699122A7F7215"/>
    <w:rsid w:val="00236CC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30A1DE672E04078A541A0EB325C2764">
    <w:name w:val="730A1DE672E04078A541A0EB325C2764"/>
    <w:rsid w:val="00236CC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15">
    <w:name w:val="FA5A280390ED4B7694BDFC5DF972C33F15"/>
    <w:rsid w:val="00236CC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3B157B86B36E43798AEB27E44472DDF9">
    <w:name w:val="3B157B86B36E43798AEB27E44472DDF9"/>
    <w:rsid w:val="00236CC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12">
    <w:name w:val="4B1017D05F6740FAAE61E23EBB70A20C12"/>
    <w:rsid w:val="00236CC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0467386DC0748E2BC2855363119FEDD">
    <w:name w:val="70467386DC0748E2BC2855363119FEDD"/>
    <w:rsid w:val="00236CC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5A27FDA0411C4F1FA6E8D3A8169AE0EB">
    <w:name w:val="5A27FDA0411C4F1FA6E8D3A8169AE0EB"/>
    <w:rsid w:val="00236CC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AF1F60C54C04ECC90F67B6797539D3C">
    <w:name w:val="1AF1F60C54C04ECC90F67B6797539D3C"/>
    <w:rsid w:val="00236CC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2A4B03090D4850A6455E617976C825">
    <w:name w:val="2B2A4B03090D4850A6455E617976C825"/>
    <w:rsid w:val="00236CC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EADEA47B00A4D20AF73441DA400A8BA">
    <w:name w:val="7EADEA47B00A4D20AF73441DA400A8BA"/>
    <w:rsid w:val="00236CC3"/>
    <w:pPr>
      <w:spacing w:after="100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52BF60666304C1AB87D7B2B5A395E3B1">
    <w:name w:val="952BF60666304C1AB87D7B2B5A395E3B1"/>
    <w:rsid w:val="00236CC3"/>
    <w:pPr>
      <w:spacing w:before="240" w:after="30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BE76C0B3A24B4D519159932DB950531E">
    <w:name w:val="BE76C0B3A24B4D519159932DB950531E"/>
    <w:rsid w:val="00236CC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2763E2EC38F4FDB99D05E01B3AEB7921">
    <w:name w:val="72763E2EC38F4FDB99D05E01B3AEB7921"/>
    <w:rsid w:val="00236CC3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F85949D8A42D473482EA29A5D22BFD831">
    <w:name w:val="F85949D8A42D473482EA29A5D22BFD831"/>
    <w:rsid w:val="00236CC3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Office_14352195_TF03465073.dotx</Template>
  <TotalTime>85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:description/>
  <dcterms:created xsi:type="dcterms:W3CDTF">2012-05-29T20:46:00Z</dcterms:created>
  <dcterms:modified xsi:type="dcterms:W3CDTF">2017-07-27T06:01:00Z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