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Default="001433C2" w:rsidP="001433C2">
      <w:pPr>
        <w:pStyle w:val="Immagineallineataalcentro"/>
      </w:pPr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Immagine 1" descr="Libro e ma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60653B" w:rsidP="001433C2">
      <w:pPr>
        <w:pStyle w:val="Titolo1"/>
      </w:pPr>
      <w:sdt>
        <w:sdtPr>
          <w:alias w:val="Registro riunione:"/>
          <w:tag w:val="Registro riunione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it-IT"/>
            </w:rPr>
            <w:t>Registro riunione</w:t>
          </w:r>
        </w:sdtContent>
      </w:sdt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informazioni studente"/>
      </w:tblPr>
      <w:tblGrid>
        <w:gridCol w:w="1517"/>
        <w:gridCol w:w="5003"/>
        <w:gridCol w:w="992"/>
        <w:gridCol w:w="2960"/>
      </w:tblGrid>
      <w:tr w:rsidR="001433C2" w:rsidTr="00A40EB4">
        <w:tc>
          <w:tcPr>
            <w:tcW w:w="1517" w:type="dxa"/>
            <w:tcBorders>
              <w:bottom w:val="nil"/>
            </w:tcBorders>
          </w:tcPr>
          <w:p w:rsidR="001433C2" w:rsidRDefault="0060653B" w:rsidP="008A78EB">
            <w:pPr>
              <w:spacing w:after="0" w:line="240" w:lineRule="auto"/>
            </w:pPr>
            <w:sdt>
              <w:sdtPr>
                <w:alias w:val="Studente:"/>
                <w:tag w:val="Studente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it-IT"/>
                  </w:rPr>
                  <w:t>Studente:</w:t>
                </w:r>
              </w:sdtContent>
            </w:sdt>
          </w:p>
        </w:tc>
        <w:tc>
          <w:tcPr>
            <w:tcW w:w="5004" w:type="dxa"/>
          </w:tcPr>
          <w:p w:rsidR="001433C2" w:rsidRDefault="0060653B" w:rsidP="008A78EB">
            <w:pPr>
              <w:spacing w:after="0" w:line="240" w:lineRule="auto"/>
            </w:pPr>
            <w:sdt>
              <w:sdtPr>
                <w:alias w:val="Immettere il nome dello studente:"/>
                <w:tag w:val="Immettere il nome dello studente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it-IT"/>
                  </w:rPr>
                  <w:t>Immettere il nome dello studente</w:t>
                </w:r>
              </w:sdtContent>
            </w:sdt>
          </w:p>
        </w:tc>
        <w:tc>
          <w:tcPr>
            <w:tcW w:w="992" w:type="dxa"/>
            <w:tcBorders>
              <w:bottom w:val="nil"/>
            </w:tcBorders>
          </w:tcPr>
          <w:p w:rsidR="001433C2" w:rsidRDefault="0060653B" w:rsidP="008A78EB">
            <w:pPr>
              <w:spacing w:after="0" w:line="240" w:lineRule="auto"/>
            </w:pPr>
            <w:sdt>
              <w:sdtPr>
                <w:alias w:val="Data:"/>
                <w:tag w:val="Data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it-IT"/>
                  </w:rPr>
                  <w:t>Data:</w:t>
                </w:r>
              </w:sdtContent>
            </w:sdt>
          </w:p>
        </w:tc>
        <w:sdt>
          <w:sdtPr>
            <w:alias w:val="Immettere la data:"/>
            <w:tag w:val="Immettere la data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296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it-IT"/>
                  </w:rPr>
                  <w:t>Immettere la data</w:t>
                </w:r>
              </w:p>
            </w:tc>
          </w:sdtContent>
        </w:sdt>
      </w:tr>
    </w:tbl>
    <w:p w:rsidR="001433C2" w:rsidRDefault="001433C2" w:rsidP="001433C2">
      <w:pPr>
        <w:pStyle w:val="Titolo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Immagine 2" descr="Mela e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it-IT"/>
        </w:rPr>
        <w:t xml:space="preserve"> </w:t>
      </w:r>
      <w:sdt>
        <w:sdtPr>
          <w:alias w:val="Argomenti trattati:"/>
          <w:tag w:val="Argomenti trattati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it-IT"/>
            </w:rPr>
            <w:t>Argomenti trattati</w:t>
          </w:r>
        </w:sdtContent>
      </w:sdt>
    </w:p>
    <w:tbl>
      <w:tblPr>
        <w:tblStyle w:val="Registroriunione"/>
        <w:tblW w:w="0" w:type="auto"/>
        <w:tblLook w:val="0600" w:firstRow="0" w:lastRow="0" w:firstColumn="0" w:lastColumn="0" w:noHBand="1" w:noVBand="1"/>
        <w:tblDescription w:val="Tabella per gli argomenti trattati nella riunione"/>
      </w:tblPr>
      <w:tblGrid>
        <w:gridCol w:w="10466"/>
      </w:tblGrid>
      <w:tr w:rsidR="001433C2" w:rsidTr="008A78EB">
        <w:sdt>
          <w:sdtPr>
            <w:alias w:val="Immettere l'argomento 1:"/>
            <w:tag w:val="Immettere l'argomento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it-IT"/>
                  </w:rPr>
                  <w:t>Immettere l'argomento 1</w:t>
                </w:r>
              </w:p>
            </w:tc>
          </w:sdtContent>
        </w:sdt>
      </w:tr>
      <w:tr w:rsidR="001433C2" w:rsidTr="008A78EB">
        <w:sdt>
          <w:sdtPr>
            <w:alias w:val="Immettere l'argomento 2:"/>
            <w:tag w:val="Immettere l'argomento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it-IT"/>
                  </w:rPr>
                  <w:t>Immettere l'argomento 2</w:t>
                </w:r>
              </w:p>
            </w:tc>
          </w:sdtContent>
        </w:sdt>
      </w:tr>
      <w:tr w:rsidR="001433C2" w:rsidTr="008A78EB">
        <w:sdt>
          <w:sdtPr>
            <w:alias w:val="Immettere l'argomento 3:"/>
            <w:tag w:val="Immettere l'argomento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it-IT"/>
                  </w:rPr>
                  <w:t>Immettere l'argomento 3</w:t>
                </w:r>
              </w:p>
            </w:tc>
          </w:sdtContent>
        </w:sdt>
      </w:tr>
      <w:tr w:rsidR="001433C2" w:rsidTr="008A78EB">
        <w:sdt>
          <w:sdtPr>
            <w:alias w:val="Immettere l'argomento 4:"/>
            <w:tag w:val="Immettere l'argomento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it-IT"/>
                  </w:rPr>
                  <w:t>Immettere l'argomento 4</w:t>
                </w:r>
              </w:p>
            </w:tc>
          </w:sdtContent>
        </w:sdt>
      </w:tr>
      <w:tr w:rsidR="001433C2" w:rsidTr="008A78EB">
        <w:sdt>
          <w:sdtPr>
            <w:alias w:val="Immettere l'argomento 5:"/>
            <w:tag w:val="Immettere l'argomento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it-IT"/>
                  </w:rPr>
                  <w:t>Immettere l'argomento 5</w:t>
                </w:r>
              </w:p>
            </w:tc>
          </w:sdtContent>
        </w:sdt>
      </w:tr>
    </w:tbl>
    <w:p w:rsidR="001433C2" w:rsidRDefault="001433C2" w:rsidP="001433C2">
      <w:pPr>
        <w:pStyle w:val="Titolo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Immagine 5" descr="Camp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it-IT"/>
        </w:rPr>
        <w:t xml:space="preserve"> </w:t>
      </w:r>
      <w:sdt>
        <w:sdtPr>
          <w:alias w:val="Azioni da eseguire:"/>
          <w:tag w:val="Azioni da eseguire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it-IT"/>
            </w:rPr>
            <w:t>Azioni da eseguire</w:t>
          </w:r>
        </w:sdtContent>
      </w:sdt>
    </w:p>
    <w:tbl>
      <w:tblPr>
        <w:tblStyle w:val="Registroriunione"/>
        <w:tblW w:w="5000" w:type="pct"/>
        <w:tblLook w:val="04A0" w:firstRow="1" w:lastRow="0" w:firstColumn="1" w:lastColumn="0" w:noHBand="0" w:noVBand="1"/>
        <w:tblDescription w:val="Tabella per le azioni da eseguire"/>
      </w:tblPr>
      <w:tblGrid>
        <w:gridCol w:w="10466"/>
      </w:tblGrid>
      <w:tr w:rsidR="001433C2" w:rsidTr="008A78EB">
        <w:sdt>
          <w:sdtPr>
            <w:alias w:val="Immettere l'azione da eseguire 1:"/>
            <w:tag w:val="Immettere l'azione da eseguire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testo"/>
                </w:pPr>
                <w:r>
                  <w:rPr>
                    <w:lang w:bidi="it-IT"/>
                  </w:rPr>
                  <w:t>Immettere l'azione da eseguire 1</w:t>
                </w:r>
              </w:p>
            </w:tc>
          </w:sdtContent>
        </w:sdt>
      </w:tr>
      <w:tr w:rsidR="001433C2" w:rsidTr="008A78EB">
        <w:sdt>
          <w:sdtPr>
            <w:alias w:val="Immettere l'azione da eseguire 2:"/>
            <w:tag w:val="Immettere l'azione da eseguire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testo"/>
                </w:pPr>
                <w:r>
                  <w:rPr>
                    <w:lang w:bidi="it-IT"/>
                  </w:rPr>
                  <w:t>Immettere l'azione da eseguire 2</w:t>
                </w:r>
              </w:p>
            </w:tc>
          </w:sdtContent>
        </w:sdt>
      </w:tr>
      <w:tr w:rsidR="001433C2" w:rsidTr="008A78EB">
        <w:sdt>
          <w:sdtPr>
            <w:alias w:val="Immettere l'azione da eseguire 3:"/>
            <w:tag w:val="Immettere l'azione da eseguire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testo"/>
                </w:pPr>
                <w:r>
                  <w:rPr>
                    <w:lang w:bidi="it-IT"/>
                  </w:rPr>
                  <w:t>Immettere l'azione da eseguire 3</w:t>
                </w:r>
              </w:p>
            </w:tc>
          </w:sdtContent>
        </w:sdt>
      </w:tr>
      <w:tr w:rsidR="001433C2" w:rsidTr="008A78EB">
        <w:sdt>
          <w:sdtPr>
            <w:alias w:val="Immettere l'azione da eseguire 4:"/>
            <w:tag w:val="Immettere l'azione da eseguire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testo"/>
                </w:pPr>
                <w:r>
                  <w:rPr>
                    <w:lang w:bidi="it-IT"/>
                  </w:rPr>
                  <w:t>Immettere l'azione da eseguire 4</w:t>
                </w:r>
              </w:p>
            </w:tc>
          </w:sdtContent>
        </w:sdt>
      </w:tr>
      <w:tr w:rsidR="001433C2" w:rsidTr="008A78EB">
        <w:sdt>
          <w:sdtPr>
            <w:alias w:val="Immettere l'azione da eseguire 5:"/>
            <w:tag w:val="Immettere l'azione da eseguire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otesto"/>
                </w:pPr>
                <w:r>
                  <w:rPr>
                    <w:lang w:bidi="it-IT"/>
                  </w:rPr>
                  <w:t>Immettere l'azione da eseguire 5</w:t>
                </w:r>
              </w:p>
            </w:tc>
          </w:sdtContent>
        </w:sdt>
      </w:tr>
    </w:tbl>
    <w:p w:rsidR="001433C2" w:rsidRDefault="0060653B" w:rsidP="001433C2">
      <w:sdt>
        <w:sdtPr>
          <w:alias w:val="Firmato da:"/>
          <w:tag w:val="Firmato da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bookmarkStart w:id="0" w:name="_GoBack"/>
          <w:r w:rsidR="001433C2">
            <w:rPr>
              <w:lang w:bidi="it-IT"/>
            </w:rPr>
            <w:t>Firmato da</w:t>
          </w:r>
          <w:bookmarkEnd w:id="0"/>
        </w:sdtContent>
      </w:sdt>
    </w:p>
    <w:tbl>
      <w:tblPr>
        <w:tblW w:w="49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blocco della firma"/>
      </w:tblPr>
      <w:tblGrid>
        <w:gridCol w:w="1519"/>
        <w:gridCol w:w="4842"/>
        <w:gridCol w:w="1011"/>
        <w:gridCol w:w="2956"/>
      </w:tblGrid>
      <w:tr w:rsidR="001433C2" w:rsidTr="00A40EB4">
        <w:sdt>
          <w:sdtPr>
            <w:alias w:val="Docente:"/>
            <w:tag w:val="Docente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518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it-IT"/>
                  </w:rPr>
                  <w:t>Docente:</w:t>
                </w:r>
              </w:p>
            </w:tc>
          </w:sdtContent>
        </w:sdt>
        <w:sdt>
          <w:sdtPr>
            <w:alias w:val="Immettere la firma del docente:"/>
            <w:tag w:val="Immettere la firma del docente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4842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it-IT"/>
                  </w:rPr>
                  <w:t>Immettere la firma del docente</w:t>
                </w:r>
              </w:p>
            </w:tc>
          </w:sdtContent>
        </w:sdt>
        <w:sdt>
          <w:sdtPr>
            <w:alias w:val="Data:"/>
            <w:tag w:val="Data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1011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it-IT"/>
                  </w:rPr>
                  <w:t>Data:</w:t>
                </w:r>
              </w:p>
            </w:tc>
          </w:sdtContent>
        </w:sdt>
        <w:sdt>
          <w:sdtPr>
            <w:alias w:val="Immettere la data:"/>
            <w:tag w:val="Immettere la data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2956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it-IT"/>
                  </w:rPr>
                  <w:t>Immettere la data</w:t>
                </w:r>
              </w:p>
            </w:tc>
          </w:sdtContent>
        </w:sdt>
      </w:tr>
      <w:tr w:rsidR="001433C2" w:rsidTr="00A40EB4">
        <w:sdt>
          <w:sdtPr>
            <w:alias w:val="Genitore:"/>
            <w:tag w:val="Genitore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518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it-IT"/>
                  </w:rPr>
                  <w:t>Genitore:</w:t>
                </w:r>
              </w:p>
            </w:tc>
          </w:sdtContent>
        </w:sdt>
        <w:sdt>
          <w:sdtPr>
            <w:alias w:val="Immettere la firma del genitore:"/>
            <w:tag w:val="Immettere la firma del genitore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4842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it-IT"/>
                  </w:rPr>
                  <w:t>Immettere la firma del genitore</w:t>
                </w:r>
              </w:p>
            </w:tc>
          </w:sdtContent>
        </w:sdt>
        <w:sdt>
          <w:sdtPr>
            <w:alias w:val="Data:"/>
            <w:tag w:val="Data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011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it-IT"/>
                  </w:rPr>
                  <w:t>Data:</w:t>
                </w:r>
              </w:p>
            </w:tc>
          </w:sdtContent>
        </w:sdt>
        <w:sdt>
          <w:sdtPr>
            <w:alias w:val="Immettere la data:"/>
            <w:tag w:val="Immettere la data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2956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it-IT"/>
                  </w:rPr>
                  <w:t>Immettere la data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A40EB4">
      <w:headerReference w:type="default" r:id="rId10"/>
      <w:footerReference w:type="default" r:id="rId11"/>
      <w:headerReference w:type="first" r:id="rId12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3B" w:rsidRDefault="0060653B" w:rsidP="00793172">
      <w:pPr>
        <w:spacing w:before="0"/>
      </w:pPr>
      <w:r>
        <w:separator/>
      </w:r>
    </w:p>
  </w:endnote>
  <w:endnote w:type="continuationSeparator" w:id="0">
    <w:p w:rsidR="0060653B" w:rsidRDefault="0060653B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5A0798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3B" w:rsidRDefault="0060653B" w:rsidP="00793172">
      <w:pPr>
        <w:spacing w:before="0"/>
      </w:pPr>
      <w:r>
        <w:separator/>
      </w:r>
    </w:p>
  </w:footnote>
  <w:footnote w:type="continuationSeparator" w:id="0">
    <w:p w:rsidR="0060653B" w:rsidRDefault="0060653B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ttangolo3" descr="Bordo 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5531DA4" id="Rettangolo3" o:spid="_x0000_s1026" alt="Bordo rettangolo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ttangolo 6" descr="Bordo 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4A1A4F76" id="Rettangolo 6" o:spid="_x0000_s1026" alt="Bordo rettangolo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defaultTableStyle w:val="Registroriunione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0653B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0EB4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B69F8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it-IT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5A9"/>
  </w:style>
  <w:style w:type="paragraph" w:styleId="Titolo1">
    <w:name w:val="heading 1"/>
    <w:basedOn w:val="Normale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Titolo2">
    <w:name w:val="heading 2"/>
    <w:basedOn w:val="Normale"/>
    <w:link w:val="Titolo2Carattere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Titolo3">
    <w:name w:val="heading 3"/>
    <w:basedOn w:val="Normale"/>
    <w:link w:val="Titolo3Carattere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2C5F"/>
    <w:rPr>
      <w:rFonts w:ascii="Tahoma" w:hAnsi="Tahoma" w:cs="Tahoma"/>
      <w:szCs w:val="16"/>
    </w:rPr>
  </w:style>
  <w:style w:type="character" w:styleId="Testosegnaposto">
    <w:name w:val="Placeholder Text"/>
    <w:basedOn w:val="Carpredefinitoparagrafo"/>
    <w:uiPriority w:val="99"/>
    <w:semiHidden/>
    <w:rsid w:val="00357FB7"/>
    <w:rPr>
      <w:color w:val="595959" w:themeColor="text1" w:themeTint="A6"/>
    </w:rPr>
  </w:style>
  <w:style w:type="table" w:styleId="Grigliatabella">
    <w:name w:val="Table Grid"/>
    <w:basedOn w:val="Tabellanormale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0D18B7"/>
  </w:style>
  <w:style w:type="paragraph" w:styleId="Testodelblocco">
    <w:name w:val="Block Text"/>
    <w:basedOn w:val="Normale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18B7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8B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18B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18B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D18B7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D18B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D18B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18B7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18B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D18B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D18B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D18B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D18B7"/>
    <w:pPr>
      <w:spacing w:before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D18B7"/>
  </w:style>
  <w:style w:type="table" w:styleId="Grigliaacolori">
    <w:name w:val="Colorful Grid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D18B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8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8B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8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8B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D18B7"/>
  </w:style>
  <w:style w:type="character" w:customStyle="1" w:styleId="DataCarattere">
    <w:name w:val="Data Carattere"/>
    <w:basedOn w:val="Carpredefinitoparagrafo"/>
    <w:link w:val="Data"/>
    <w:uiPriority w:val="99"/>
    <w:semiHidden/>
    <w:rsid w:val="000D18B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D18B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D18B7"/>
    <w:pPr>
      <w:spacing w:before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D18B7"/>
  </w:style>
  <w:style w:type="character" w:styleId="Enfasicorsivo">
    <w:name w:val="Emphasis"/>
    <w:basedOn w:val="Carpredefinitoparagrafo"/>
    <w:uiPriority w:val="20"/>
    <w:semiHidden/>
    <w:unhideWhenUsed/>
    <w:qFormat/>
    <w:rsid w:val="000D18B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18B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93172"/>
    <w:pPr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172"/>
  </w:style>
  <w:style w:type="character" w:styleId="Rimandonotaapidipagina">
    <w:name w:val="foot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8B7"/>
    <w:rPr>
      <w:szCs w:val="20"/>
    </w:rPr>
  </w:style>
  <w:style w:type="table" w:customStyle="1" w:styleId="Tabellagriglia1chiara1">
    <w:name w:val="Tabella griglia 1 chiara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93172"/>
    <w:pPr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172"/>
  </w:style>
  <w:style w:type="character" w:customStyle="1" w:styleId="Titolo2Carattere">
    <w:name w:val="Titolo 2 Carattere"/>
    <w:basedOn w:val="Carpredefinitoparagrafo"/>
    <w:link w:val="Titolo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D18B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D18B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D18B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D18B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18B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D18B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D18B7"/>
    <w:rPr>
      <w:color w:val="F59E00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57FB7"/>
    <w:rPr>
      <w:i/>
      <w:iCs/>
      <w:color w:val="306785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D18B7"/>
  </w:style>
  <w:style w:type="paragraph" w:styleId="Elenco">
    <w:name w:val="List"/>
    <w:basedOn w:val="Normale"/>
    <w:uiPriority w:val="99"/>
    <w:semiHidden/>
    <w:unhideWhenUsed/>
    <w:rsid w:val="000D18B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D18B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D18B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D18B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D18B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D18B7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D18B7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D18B7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D18B7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D18B7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D18B7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D18B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0D18B7"/>
  </w:style>
  <w:style w:type="paragraph" w:styleId="NormaleWeb">
    <w:name w:val="Normal (Web)"/>
    <w:basedOn w:val="Normale"/>
    <w:uiPriority w:val="99"/>
    <w:semiHidden/>
    <w:unhideWhenUsed/>
    <w:rsid w:val="000D18B7"/>
    <w:rPr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D18B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D18B7"/>
    <w:pPr>
      <w:spacing w:before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D18B7"/>
  </w:style>
  <w:style w:type="character" w:styleId="Numeropagina">
    <w:name w:val="page number"/>
    <w:basedOn w:val="Carpredefinitoparagrafo"/>
    <w:uiPriority w:val="99"/>
    <w:semiHidden/>
    <w:unhideWhenUsed/>
    <w:rsid w:val="000D18B7"/>
  </w:style>
  <w:style w:type="table" w:customStyle="1" w:styleId="Tabellasemplice-11">
    <w:name w:val="Tabella semplice - 11"/>
    <w:basedOn w:val="Tabellanorma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18B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57FB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D18B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D18B7"/>
  </w:style>
  <w:style w:type="paragraph" w:styleId="Firma">
    <w:name w:val="Signature"/>
    <w:basedOn w:val="Normale"/>
    <w:link w:val="FirmaCarattere"/>
    <w:uiPriority w:val="99"/>
    <w:semiHidden/>
    <w:unhideWhenUsed/>
    <w:rsid w:val="000D18B7"/>
    <w:pPr>
      <w:spacing w:before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D18B7"/>
  </w:style>
  <w:style w:type="character" w:styleId="Enfasigrassetto">
    <w:name w:val="Strong"/>
    <w:basedOn w:val="Carpredefinitoparagrafo"/>
    <w:uiPriority w:val="22"/>
    <w:semiHidden/>
    <w:unhideWhenUsed/>
    <w:qFormat/>
    <w:rsid w:val="000D18B7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D18B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D18B7"/>
  </w:style>
  <w:style w:type="table" w:styleId="Tabellaprofessionale">
    <w:name w:val="Table Professional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D18B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D18B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D18B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D18B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D18B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D18B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D18B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D18B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D18B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magineallineataalcentro">
    <w:name w:val="Immagine allineata al centro"/>
    <w:basedOn w:val="Normale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Registroriunione">
    <w:name w:val="Registro riunione"/>
    <w:basedOn w:val="Tabellanormale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9C0052" w:rsidP="009C0052">
          <w:pPr>
            <w:pStyle w:val="4924BA307CE5449FBD563A49324E2B631"/>
          </w:pPr>
          <w:r>
            <w:rPr>
              <w:lang w:bidi="it-IT"/>
            </w:rPr>
            <w:t>Registro riunione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9C0052" w:rsidP="009C0052">
          <w:pPr>
            <w:pStyle w:val="F214A076A79F4F1F8576BB687760ED381"/>
          </w:pPr>
          <w:r>
            <w:rPr>
              <w:lang w:bidi="it-IT"/>
            </w:rPr>
            <w:t>Studente: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9C0052" w:rsidP="009C0052">
          <w:pPr>
            <w:pStyle w:val="512B827131DA455E898A874025D16A621"/>
          </w:pPr>
          <w:r>
            <w:rPr>
              <w:lang w:bidi="it-IT"/>
            </w:rPr>
            <w:t>Immettere il nome dello studente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9C0052" w:rsidP="009C0052">
          <w:pPr>
            <w:pStyle w:val="5959AE44C2C0446FB458345271EE09931"/>
          </w:pPr>
          <w:r>
            <w:rPr>
              <w:lang w:bidi="it-IT"/>
            </w:rPr>
            <w:t>Data: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9C0052" w:rsidP="009C0052">
          <w:pPr>
            <w:pStyle w:val="7B328A09109D4546B5F2CC56A5C643551"/>
          </w:pPr>
          <w:r>
            <w:rPr>
              <w:lang w:bidi="it-IT"/>
            </w:rPr>
            <w:t>Immettere la data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9C0052" w:rsidP="009C0052">
          <w:pPr>
            <w:pStyle w:val="6767041C84F244B0B00311A59AD81CC51"/>
          </w:pPr>
          <w:r>
            <w:rPr>
              <w:lang w:bidi="it-IT"/>
            </w:rPr>
            <w:t>Argomenti trattati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9C0052" w:rsidP="009C0052">
          <w:pPr>
            <w:pStyle w:val="A3A2E6FAC0DE4AE88345B291FD2FBCE02"/>
          </w:pPr>
          <w:r w:rsidRPr="009D70EE">
            <w:rPr>
              <w:lang w:bidi="it-IT"/>
            </w:rPr>
            <w:t>Immettere l'argomento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9C0052" w:rsidP="009C0052">
          <w:pPr>
            <w:pStyle w:val="B82A2EAA14EB49FC8ED9F5774BB0ADE62"/>
          </w:pPr>
          <w:r w:rsidRPr="009D70EE">
            <w:rPr>
              <w:lang w:bidi="it-IT"/>
            </w:rPr>
            <w:t>Immettere l'argomento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9C0052" w:rsidP="009C0052">
          <w:pPr>
            <w:pStyle w:val="65A8DCF3EA734F6E925E11CA0B915DA12"/>
          </w:pPr>
          <w:r w:rsidRPr="009D70EE">
            <w:rPr>
              <w:lang w:bidi="it-IT"/>
            </w:rPr>
            <w:t>Immettere l'argomento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9C0052" w:rsidP="009C0052">
          <w:pPr>
            <w:pStyle w:val="93122E50C7F64B2D9579AB745BF170992"/>
          </w:pPr>
          <w:r w:rsidRPr="009D70EE">
            <w:rPr>
              <w:lang w:bidi="it-IT"/>
            </w:rPr>
            <w:t>Immettere l'argomento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9C0052" w:rsidP="009C0052">
          <w:pPr>
            <w:pStyle w:val="3D357EB799D64F4592E9820E8BFE93DC2"/>
          </w:pPr>
          <w:r w:rsidRPr="009D70EE">
            <w:rPr>
              <w:lang w:bidi="it-IT"/>
            </w:rPr>
            <w:t>Immettere l'argomento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9C0052" w:rsidP="009C0052">
          <w:pPr>
            <w:pStyle w:val="DDCD6D831BC44470BF604DB7B39C595E1"/>
          </w:pPr>
          <w:r>
            <w:rPr>
              <w:lang w:bidi="it-IT"/>
            </w:rPr>
            <w:t>Azioni da eseguire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9C0052" w:rsidP="009C0052">
          <w:pPr>
            <w:pStyle w:val="72CE5BC616F44606BBACCBD6C89BFE352"/>
          </w:pPr>
          <w:r>
            <w:rPr>
              <w:lang w:bidi="it-IT"/>
            </w:rPr>
            <w:t>Immettere l'azione da eseguire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9C0052" w:rsidP="009C0052">
          <w:pPr>
            <w:pStyle w:val="A4A36AF062AA4A238C12AFC5DCD778FE2"/>
          </w:pPr>
          <w:r>
            <w:rPr>
              <w:lang w:bidi="it-IT"/>
            </w:rPr>
            <w:t>Immettere l'azione da eseguire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9C0052" w:rsidP="009C0052">
          <w:pPr>
            <w:pStyle w:val="8D7638530B7A4ED8AFD8272B724B49842"/>
          </w:pPr>
          <w:r>
            <w:rPr>
              <w:lang w:bidi="it-IT"/>
            </w:rPr>
            <w:t>Immettere l'azione da eseguire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9C0052" w:rsidP="009C0052">
          <w:pPr>
            <w:pStyle w:val="1493A493C38841E8A6C7664550314C9F2"/>
          </w:pPr>
          <w:r>
            <w:rPr>
              <w:lang w:bidi="it-IT"/>
            </w:rPr>
            <w:t>Immettere l'azione da eseguire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9C0052" w:rsidP="009C0052">
          <w:pPr>
            <w:pStyle w:val="D4EE7B4AE2734FADAABC194BF4B692AD2"/>
          </w:pPr>
          <w:r>
            <w:rPr>
              <w:lang w:bidi="it-IT"/>
            </w:rPr>
            <w:t>Immettere l'azione da eseguire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9C0052" w:rsidP="009C0052">
          <w:pPr>
            <w:pStyle w:val="42412D71610B47F3944AB28A3FFE4F501"/>
          </w:pPr>
          <w:r>
            <w:rPr>
              <w:lang w:bidi="it-IT"/>
            </w:rPr>
            <w:t>Firmato da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9C0052" w:rsidP="009C0052">
          <w:pPr>
            <w:pStyle w:val="2138E97A90B743E5A8E27BE308A037391"/>
          </w:pPr>
          <w:r>
            <w:rPr>
              <w:lang w:bidi="it-IT"/>
            </w:rPr>
            <w:t>Docente: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9C0052" w:rsidP="009C0052">
          <w:pPr>
            <w:pStyle w:val="F3B98C8C0F084527BCD79DB30EA360CE1"/>
          </w:pPr>
          <w:r>
            <w:rPr>
              <w:lang w:bidi="it-IT"/>
            </w:rPr>
            <w:t>Immettere la firma del docente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9C0052" w:rsidP="009C0052">
          <w:pPr>
            <w:pStyle w:val="5C072E7A30304179B38E8ABBE29DBC451"/>
          </w:pPr>
          <w:r>
            <w:rPr>
              <w:lang w:bidi="it-IT"/>
            </w:rPr>
            <w:t>Data: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9C0052" w:rsidP="009C0052">
          <w:pPr>
            <w:pStyle w:val="35CC924EB7DB4E259BF43B3F8AC33B9E1"/>
          </w:pPr>
          <w:r>
            <w:rPr>
              <w:lang w:bidi="it-IT"/>
            </w:rPr>
            <w:t>Immettere la data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9C0052" w:rsidP="009C0052">
          <w:pPr>
            <w:pStyle w:val="BD3D4F9519E24098A03215E375A645681"/>
          </w:pPr>
          <w:r>
            <w:rPr>
              <w:lang w:bidi="it-IT"/>
            </w:rPr>
            <w:t>Genitore: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9C0052" w:rsidP="009C0052">
          <w:pPr>
            <w:pStyle w:val="ED67FD22CA6E40A98307B1094FE870801"/>
          </w:pPr>
          <w:r>
            <w:rPr>
              <w:lang w:bidi="it-IT"/>
            </w:rPr>
            <w:t>Immettere la firma del genitore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9C0052" w:rsidP="009C0052">
          <w:pPr>
            <w:pStyle w:val="FC0416AC61114FE2B34849201146BF871"/>
          </w:pPr>
          <w:r>
            <w:rPr>
              <w:lang w:bidi="it-IT"/>
            </w:rPr>
            <w:t>Data: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9C0052" w:rsidP="009C0052">
          <w:pPr>
            <w:pStyle w:val="7DE06737B65D45F4B27B9A6001AAD9E01"/>
          </w:pPr>
          <w:r>
            <w:rPr>
              <w:lang w:bidi="it-IT"/>
            </w:rPr>
            <w:t>Immettere la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9C0052"/>
    <w:rsid w:val="00B11CB9"/>
    <w:rsid w:val="00B34AB9"/>
    <w:rsid w:val="00BB3B75"/>
    <w:rsid w:val="00BF4B38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0052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e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9C0052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9C0052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2">
    <w:name w:val="A3A2E6FAC0DE4AE88345B291FD2FBCE0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2">
    <w:name w:val="B82A2EAA14EB49FC8ED9F5774BB0ADE6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2">
    <w:name w:val="65A8DCF3EA734F6E925E11CA0B915DA1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2">
    <w:name w:val="93122E50C7F64B2D9579AB745BF17099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2">
    <w:name w:val="3D357EB799D64F4592E9820E8BFE93DC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9C0052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2">
    <w:name w:val="72CE5BC616F44606BBACCBD6C89BFE35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9C0052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9C0052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Office_18341134_TF03463104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2003-08-25T23:36:00Z</cp:lastPrinted>
  <dcterms:created xsi:type="dcterms:W3CDTF">2018-04-11T08:11:00Z</dcterms:created>
  <dcterms:modified xsi:type="dcterms:W3CDTF">2018-04-11T08:11:00Z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