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mmettere il nome della società:"/>
        <w:tag w:val="Immettere il nome della società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46163A" w:rsidRDefault="000F739B">
          <w:pPr>
            <w:pStyle w:val="Nomesociet"/>
          </w:pPr>
          <w:r w:rsidRPr="0046163A">
            <w:rPr>
              <w:lang w:bidi="it-IT"/>
            </w:rPr>
            <w:t>Nome società</w:t>
          </w:r>
        </w:p>
      </w:sdtContent>
    </w:sdt>
    <w:p w:rsidR="00571ABD" w:rsidRPr="0046163A" w:rsidRDefault="000F739B">
      <w:pPr>
        <w:pStyle w:val="Logo"/>
      </w:pPr>
      <w:r w:rsidRPr="0046163A">
        <w:rPr>
          <w:lang w:eastAsia="it-IT"/>
        </w:rPr>
        <w:drawing>
          <wp:inline distT="0" distB="0" distL="0" distR="0">
            <wp:extent cx="1325878" cy="662940"/>
            <wp:effectExtent l="0" t="0" r="825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46163A" w:rsidRDefault="0082455A">
      <w:pPr>
        <w:pStyle w:val="Titolo1"/>
      </w:pPr>
      <w:sdt>
        <w:sdtPr>
          <w:alias w:val="Relazione sullo stato dei dipendenti:"/>
          <w:tag w:val="Relazione sullo stato dei dipendenti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46163A">
            <w:rPr>
              <w:lang w:bidi="it-IT"/>
            </w:rPr>
            <w:t>Relazione sullo stato dei dipendenti</w:t>
          </w:r>
        </w:sdtContent>
      </w:sdt>
    </w:p>
    <w:sdt>
      <w:sdtPr>
        <w:alias w:val="Informazioni sui dipendenti:"/>
        <w:tag w:val="Informazioni sui dipendenti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46163A" w:rsidRDefault="004A4768">
          <w:pPr>
            <w:pStyle w:val="Titolo2"/>
          </w:pPr>
          <w:r w:rsidRPr="0046163A">
            <w:rPr>
              <w:lang w:bidi="it-IT"/>
            </w:rPr>
            <w:t>Informazioni sui dipendenti</w:t>
          </w:r>
        </w:p>
      </w:sdtContent>
    </w:sdt>
    <w:tbl>
      <w:tblPr>
        <w:tblStyle w:val="Relazione"/>
        <w:tblW w:w="5000" w:type="pct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268"/>
        <w:gridCol w:w="2965"/>
        <w:gridCol w:w="2268"/>
        <w:gridCol w:w="2965"/>
      </w:tblGrid>
      <w:tr w:rsidR="00571ABD" w:rsidRPr="0046163A" w:rsidTr="0082455A">
        <w:sdt>
          <w:sdtPr>
            <w:alias w:val="Nome dipendente:"/>
            <w:tag w:val="Nome dipendente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571ABD" w:rsidRPr="0046163A" w:rsidRDefault="004A4768" w:rsidP="004A4768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Nome dipendente</w:t>
                </w:r>
              </w:p>
            </w:tc>
          </w:sdtContent>
        </w:sdt>
        <w:sdt>
          <w:sdtPr>
            <w:alias w:val="Immettere il nome del dipendente:"/>
            <w:tag w:val="Immettere il nome del dipendente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</w:tcPr>
              <w:p w:rsidR="00571ABD" w:rsidRPr="0046163A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Immettere il nome del dipendente</w:t>
                </w:r>
              </w:p>
            </w:tc>
          </w:sdtContent>
        </w:sdt>
        <w:sdt>
          <w:sdtPr>
            <w:alias w:val="ID dipendente:"/>
            <w:tag w:val="ID dipendente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571ABD" w:rsidRPr="0046163A" w:rsidRDefault="004A4768" w:rsidP="004A4768">
                <w:pPr>
                  <w:pStyle w:val="Titol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ID dipendente</w:t>
                </w:r>
              </w:p>
            </w:tc>
          </w:sdtContent>
        </w:sdt>
        <w:sdt>
          <w:sdtPr>
            <w:alias w:val="Immettere l'ID del dipendente:"/>
            <w:tag w:val="Immettere l'ID del dipendente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</w:tcPr>
              <w:p w:rsidR="00571ABD" w:rsidRPr="0046163A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Immettere l'ID del dipendente</w:t>
                </w:r>
              </w:p>
            </w:tc>
          </w:sdtContent>
        </w:sdt>
      </w:tr>
      <w:tr w:rsidR="004A4768" w:rsidRPr="0046163A" w:rsidTr="0082455A">
        <w:sdt>
          <w:sdtPr>
            <w:alias w:val="Reparto:"/>
            <w:tag w:val="Reparto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4A4768" w:rsidRPr="0046163A" w:rsidRDefault="00B109B2" w:rsidP="00B109B2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Reparto</w:t>
                </w:r>
              </w:p>
            </w:tc>
          </w:sdtContent>
        </w:sdt>
        <w:sdt>
          <w:sdtPr>
            <w:alias w:val="Immettere il reparto:"/>
            <w:tag w:val="Immettere il reparto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</w:tcPr>
              <w:p w:rsidR="004A4768" w:rsidRPr="0046163A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Immettere il reparto</w:t>
                </w:r>
              </w:p>
            </w:tc>
          </w:sdtContent>
        </w:sdt>
        <w:sdt>
          <w:sdtPr>
            <w:alias w:val="Manager:"/>
            <w:tag w:val="Manager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4A4768" w:rsidRPr="0046163A" w:rsidRDefault="00B109B2" w:rsidP="00B109B2">
                <w:pPr>
                  <w:pStyle w:val="Titol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Manager</w:t>
                </w:r>
              </w:p>
            </w:tc>
          </w:sdtContent>
        </w:sdt>
        <w:sdt>
          <w:sdtPr>
            <w:alias w:val="Immettere il manager:"/>
            <w:tag w:val="Immettere il manager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</w:tcPr>
              <w:p w:rsidR="004A4768" w:rsidRPr="0046163A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Immettere il manager</w:t>
                </w:r>
              </w:p>
            </w:tc>
          </w:sdtContent>
        </w:sdt>
      </w:tr>
      <w:tr w:rsidR="004A4768" w:rsidRPr="0046163A" w:rsidTr="0082455A">
        <w:sdt>
          <w:sdtPr>
            <w:alias w:val="Data di inizio della relazione:"/>
            <w:tag w:val="Data di inizio della relazione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4A4768" w:rsidRPr="0046163A" w:rsidRDefault="00B109B2" w:rsidP="00B109B2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Data di inizio della relazione</w:t>
                </w:r>
              </w:p>
            </w:tc>
          </w:sdtContent>
        </w:sdt>
        <w:sdt>
          <w:sdtPr>
            <w:alias w:val="Immettere la data di inizio:"/>
            <w:tag w:val="Immettere la data di inizio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</w:tcPr>
              <w:p w:rsidR="004A4768" w:rsidRPr="0046163A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Immettere la data di inizio</w:t>
                </w:r>
              </w:p>
            </w:tc>
          </w:sdtContent>
        </w:sdt>
        <w:sdt>
          <w:sdtPr>
            <w:alias w:val="Data di fine della relazione:"/>
            <w:tag w:val="Data di fine della relazione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4A4768" w:rsidRPr="0046163A" w:rsidRDefault="00B109B2" w:rsidP="004A4768">
                <w:pPr>
                  <w:pStyle w:val="Titol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Data di fine della relazione</w:t>
                </w:r>
              </w:p>
            </w:tc>
          </w:sdtContent>
        </w:sdt>
        <w:sdt>
          <w:sdtPr>
            <w:alias w:val="Immettere la data di fine:"/>
            <w:tag w:val="Immettere la data di fine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965" w:type="dxa"/>
              </w:tcPr>
              <w:p w:rsidR="004A4768" w:rsidRPr="0046163A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163A">
                  <w:rPr>
                    <w:lang w:bidi="it-IT"/>
                  </w:rPr>
                  <w:t>Immettere la data di fine</w:t>
                </w:r>
              </w:p>
            </w:tc>
            <w:bookmarkEnd w:id="0" w:displacedByCustomXml="next"/>
          </w:sdtContent>
        </w:sdt>
      </w:tr>
    </w:tbl>
    <w:sdt>
      <w:sdtPr>
        <w:alias w:val="Attività a breve termine:"/>
        <w:tag w:val="Attività a breve termine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46163A" w:rsidRDefault="004A4768">
          <w:pPr>
            <w:pStyle w:val="Titolo2"/>
          </w:pPr>
          <w:r w:rsidRPr="0046163A">
            <w:rPr>
              <w:lang w:bidi="it-IT"/>
            </w:rPr>
            <w:t>Attività a breve termine</w:t>
          </w:r>
        </w:p>
      </w:sdtContent>
    </w:sdt>
    <w:tbl>
      <w:tblPr>
        <w:tblStyle w:val="Relazione"/>
        <w:tblW w:w="5000" w:type="pct"/>
        <w:tblLayout w:type="fixed"/>
        <w:tblLook w:val="0620" w:firstRow="1" w:lastRow="0" w:firstColumn="0" w:lastColumn="0" w:noHBand="1" w:noVBand="1"/>
        <w:tblDescription w:val="Tabella delle attività a breve termine"/>
      </w:tblPr>
      <w:tblGrid>
        <w:gridCol w:w="3686"/>
        <w:gridCol w:w="3827"/>
        <w:gridCol w:w="2953"/>
      </w:tblGrid>
      <w:tr w:rsidR="00571ABD" w:rsidRPr="0046163A" w:rsidTr="0046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Attività:"/>
            <w:tag w:val="Attività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571ABD" w:rsidRPr="0046163A" w:rsidRDefault="004A4768" w:rsidP="004A4768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Attività</w:t>
                </w:r>
              </w:p>
            </w:tc>
          </w:sdtContent>
        </w:sdt>
        <w:sdt>
          <w:sdtPr>
            <w:alias w:val="Data di scadenza:"/>
            <w:tag w:val="Data di scadenza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571ABD" w:rsidRPr="0046163A" w:rsidRDefault="004A4768" w:rsidP="004A4768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Data di scadenza</w:t>
                </w:r>
              </w:p>
            </w:tc>
          </w:sdtContent>
        </w:sdt>
        <w:sdt>
          <w:sdtPr>
            <w:alias w:val="Stato:"/>
            <w:tag w:val="Stato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571ABD" w:rsidRPr="0046163A" w:rsidRDefault="004A4768" w:rsidP="004A4768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Stato</w:t>
                </w:r>
              </w:p>
            </w:tc>
          </w:sdtContent>
        </w:sdt>
      </w:tr>
      <w:tr w:rsidR="00571ABD" w:rsidRPr="0046163A" w:rsidTr="0046163A">
        <w:sdt>
          <w:sdtPr>
            <w:alias w:val="Immettere l'azione 1:"/>
            <w:tag w:val="Immettere l'azione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571ABD" w:rsidRPr="0046163A" w:rsidRDefault="004A4768" w:rsidP="004A4768">
                <w:r w:rsidRPr="0046163A">
                  <w:rPr>
                    <w:lang w:bidi="it-IT"/>
                  </w:rPr>
                  <w:t>Immettere l'azione 1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571ABD" w:rsidRPr="0046163A" w:rsidRDefault="003A12B5" w:rsidP="003A12B5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o stato:"/>
            <w:tag w:val="Immettere lo stato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571ABD" w:rsidRPr="0046163A" w:rsidRDefault="003A12B5" w:rsidP="003A12B5">
                <w:r w:rsidRPr="0046163A">
                  <w:rPr>
                    <w:lang w:bidi="it-IT"/>
                  </w:rPr>
                  <w:t>Immettere lo stato</w:t>
                </w:r>
              </w:p>
            </w:tc>
          </w:sdtContent>
        </w:sdt>
      </w:tr>
      <w:tr w:rsidR="00571ABD" w:rsidRPr="0046163A" w:rsidTr="0046163A">
        <w:sdt>
          <w:sdtPr>
            <w:alias w:val="Immettere l'azione 2:"/>
            <w:tag w:val="Immettere l'azione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571ABD" w:rsidRPr="0046163A" w:rsidRDefault="004A4768">
                <w:r w:rsidRPr="0046163A">
                  <w:rPr>
                    <w:lang w:bidi="it-IT"/>
                  </w:rPr>
                  <w:t>Immettere l'azione 2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o stato:"/>
            <w:tag w:val="Immettere lo stato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lo stato</w:t>
                </w:r>
              </w:p>
            </w:tc>
          </w:sdtContent>
        </w:sdt>
      </w:tr>
      <w:tr w:rsidR="00571ABD" w:rsidRPr="0046163A" w:rsidTr="0046163A">
        <w:sdt>
          <w:sdtPr>
            <w:alias w:val="Immettere l'azione 3:"/>
            <w:tag w:val="Immettere l'azione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571ABD" w:rsidRPr="0046163A" w:rsidRDefault="004A4768">
                <w:r w:rsidRPr="0046163A">
                  <w:rPr>
                    <w:lang w:bidi="it-IT"/>
                  </w:rPr>
                  <w:t>Immettere l'azione 3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o stato:"/>
            <w:tag w:val="Immettere lo stato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lo stato</w:t>
                </w:r>
              </w:p>
            </w:tc>
          </w:sdtContent>
        </w:sdt>
      </w:tr>
      <w:tr w:rsidR="00571ABD" w:rsidRPr="0046163A" w:rsidTr="0046163A">
        <w:sdt>
          <w:sdtPr>
            <w:alias w:val="Immettere l'azione 4:"/>
            <w:tag w:val="Immettere l'azione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571ABD" w:rsidRPr="0046163A" w:rsidRDefault="004A4768">
                <w:r w:rsidRPr="0046163A">
                  <w:rPr>
                    <w:lang w:bidi="it-IT"/>
                  </w:rPr>
                  <w:t>Immettere l'azione 4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o stato:"/>
            <w:tag w:val="Immettere lo stato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lo stato</w:t>
                </w:r>
              </w:p>
            </w:tc>
          </w:sdtContent>
        </w:sdt>
      </w:tr>
      <w:tr w:rsidR="00571ABD" w:rsidRPr="0046163A" w:rsidTr="0046163A">
        <w:sdt>
          <w:sdtPr>
            <w:alias w:val="Immettere l'azione 5:"/>
            <w:tag w:val="Immettere l'azione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571ABD" w:rsidRPr="0046163A" w:rsidRDefault="004A4768">
                <w:r w:rsidRPr="0046163A">
                  <w:rPr>
                    <w:lang w:bidi="it-IT"/>
                  </w:rPr>
                  <w:t>Immettere l'azione 5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o stato:"/>
            <w:tag w:val="Immettere lo stato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lo stato</w:t>
                </w:r>
              </w:p>
            </w:tc>
          </w:sdtContent>
        </w:sdt>
      </w:tr>
      <w:tr w:rsidR="00571ABD" w:rsidRPr="0046163A" w:rsidTr="0046163A">
        <w:sdt>
          <w:sdtPr>
            <w:alias w:val="Immettere l'azione 6:"/>
            <w:tag w:val="Immettere l'azione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l'azione 6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o stato:"/>
            <w:tag w:val="Immettere lo stato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571ABD" w:rsidRPr="0046163A" w:rsidRDefault="003A12B5">
                <w:r w:rsidRPr="0046163A">
                  <w:rPr>
                    <w:lang w:bidi="it-IT"/>
                  </w:rPr>
                  <w:t>Immettere lo stato</w:t>
                </w:r>
              </w:p>
            </w:tc>
          </w:sdtContent>
        </w:sdt>
      </w:tr>
    </w:tbl>
    <w:sdt>
      <w:sdtPr>
        <w:alias w:val="Obiettivi a lungo termine:"/>
        <w:tag w:val="Obiettivi a lungo termine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46163A" w:rsidRDefault="003A12B5">
          <w:pPr>
            <w:pStyle w:val="Titolo2"/>
          </w:pPr>
          <w:r w:rsidRPr="0046163A">
            <w:rPr>
              <w:lang w:bidi="it-IT"/>
            </w:rPr>
            <w:t>Obiettivi a lungo termine</w:t>
          </w:r>
        </w:p>
      </w:sdtContent>
    </w:sdt>
    <w:tbl>
      <w:tblPr>
        <w:tblStyle w:val="Relazione"/>
        <w:tblW w:w="5000" w:type="pct"/>
        <w:tblLayout w:type="fixed"/>
        <w:tblLook w:val="0620" w:firstRow="1" w:lastRow="0" w:firstColumn="0" w:lastColumn="0" w:noHBand="1" w:noVBand="1"/>
        <w:tblDescription w:val="Tabella degli obiettivi a lungo termine"/>
      </w:tblPr>
      <w:tblGrid>
        <w:gridCol w:w="3686"/>
        <w:gridCol w:w="3827"/>
        <w:gridCol w:w="2953"/>
      </w:tblGrid>
      <w:tr w:rsidR="00571ABD" w:rsidRPr="0046163A" w:rsidTr="0046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biettivi:"/>
            <w:tag w:val="Obiettivi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571ABD" w:rsidRPr="0046163A" w:rsidRDefault="003A12B5" w:rsidP="003A12B5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Obiettivi</w:t>
                </w:r>
              </w:p>
            </w:tc>
          </w:sdtContent>
        </w:sdt>
        <w:sdt>
          <w:sdtPr>
            <w:alias w:val="Data di scadenza:"/>
            <w:tag w:val="Data di scadenza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571ABD" w:rsidRPr="0046163A" w:rsidRDefault="003A12B5" w:rsidP="003A12B5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Data di scadenza</w:t>
                </w:r>
              </w:p>
            </w:tc>
          </w:sdtContent>
        </w:sdt>
        <w:sdt>
          <w:sdtPr>
            <w:alias w:val="Avanzamento:"/>
            <w:tag w:val="Avanzamento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571ABD" w:rsidRPr="0046163A" w:rsidRDefault="003A12B5" w:rsidP="003A12B5">
                <w:pPr>
                  <w:pStyle w:val="Titolo3"/>
                  <w:outlineLvl w:val="2"/>
                </w:pPr>
                <w:r w:rsidRPr="0046163A">
                  <w:rPr>
                    <w:lang w:bidi="it-IT"/>
                  </w:rPr>
                  <w:t>Avanzamento</w:t>
                </w:r>
              </w:p>
            </w:tc>
          </w:sdtContent>
        </w:sdt>
      </w:tr>
      <w:tr w:rsidR="0070244F" w:rsidRPr="0046163A" w:rsidTr="0046163A">
        <w:sdt>
          <w:sdtPr>
            <w:alias w:val="Immettere l'obiettivo 1:"/>
            <w:tag w:val="Immettere l'obiettivo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l'obiettivo 1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'avanzamento:"/>
            <w:tag w:val="Immettere l'avanzamento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l'avanzamento</w:t>
                </w:r>
              </w:p>
            </w:tc>
          </w:sdtContent>
        </w:sdt>
      </w:tr>
      <w:tr w:rsidR="0070244F" w:rsidRPr="0046163A" w:rsidTr="0046163A">
        <w:sdt>
          <w:sdtPr>
            <w:alias w:val="Immettere l'obiettivo 2:"/>
            <w:tag w:val="Immettere l'obiettivo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l'obiettivo 2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'avanzamento:"/>
            <w:tag w:val="Immettere l'avanzamento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l'avanzamento</w:t>
                </w:r>
              </w:p>
            </w:tc>
          </w:sdtContent>
        </w:sdt>
      </w:tr>
      <w:tr w:rsidR="0070244F" w:rsidRPr="0046163A" w:rsidTr="0046163A">
        <w:sdt>
          <w:sdtPr>
            <w:alias w:val="Immettere l'obiettivo 3:"/>
            <w:tag w:val="Immettere l'obiettivo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l'obiettivo 3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'avanzamento:"/>
            <w:tag w:val="Immettere l'avanzamento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l'avanzamento</w:t>
                </w:r>
              </w:p>
            </w:tc>
          </w:sdtContent>
        </w:sdt>
      </w:tr>
      <w:tr w:rsidR="0070244F" w:rsidRPr="0046163A" w:rsidTr="0046163A">
        <w:sdt>
          <w:sdtPr>
            <w:alias w:val="Immettere l'obiettivo 4:"/>
            <w:tag w:val="Immettere l'obiettivo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l'obiettivo 4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'avanzamento:"/>
            <w:tag w:val="Immettere l'avanzamento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l'avanzamento</w:t>
                </w:r>
              </w:p>
            </w:tc>
          </w:sdtContent>
        </w:sdt>
      </w:tr>
      <w:tr w:rsidR="0070244F" w:rsidRPr="0046163A" w:rsidTr="0046163A">
        <w:sdt>
          <w:sdtPr>
            <w:alias w:val="Immettere l'obiettivo 5:"/>
            <w:tag w:val="Immettere l'obiettivo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l'obiettivo 5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'avanzamento:"/>
            <w:tag w:val="Immettere l'avanzamento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l'avanzamento</w:t>
                </w:r>
              </w:p>
            </w:tc>
          </w:sdtContent>
        </w:sdt>
      </w:tr>
      <w:tr w:rsidR="0070244F" w:rsidRPr="0046163A" w:rsidTr="0046163A">
        <w:sdt>
          <w:sdtPr>
            <w:alias w:val="Immettere l'obiettivo 6:"/>
            <w:tag w:val="Immettere l'obiettivo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6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l'obiettivo 6</w:t>
                </w:r>
              </w:p>
            </w:tc>
          </w:sdtContent>
        </w:sdt>
        <w:sdt>
          <w:sdtPr>
            <w:alias w:val="Immettere la data di scadenza:"/>
            <w:tag w:val="Immettere la data di scadenza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la data di scadenza</w:t>
                </w:r>
              </w:p>
            </w:tc>
          </w:sdtContent>
        </w:sdt>
        <w:sdt>
          <w:sdtPr>
            <w:alias w:val="Immettere l'avanzamento:"/>
            <w:tag w:val="Immettere l'avanzamento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</w:tcPr>
              <w:p w:rsidR="0070244F" w:rsidRPr="0046163A" w:rsidRDefault="0070244F" w:rsidP="0070244F">
                <w:r w:rsidRPr="0046163A">
                  <w:rPr>
                    <w:lang w:bidi="it-IT"/>
                  </w:rPr>
                  <w:t>Immettere l'avanzamento</w:t>
                </w:r>
              </w:p>
            </w:tc>
          </w:sdtContent>
        </w:sdt>
      </w:tr>
    </w:tbl>
    <w:p w:rsidR="00571ABD" w:rsidRPr="0046163A" w:rsidRDefault="0082455A">
      <w:pPr>
        <w:pStyle w:val="Titolo2"/>
      </w:pPr>
      <w:sdt>
        <w:sdtPr>
          <w:alias w:val="Risultati conseguiti:"/>
          <w:tag w:val="Risultati conseguiti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46163A">
            <w:rPr>
              <w:lang w:bidi="it-IT"/>
            </w:rPr>
            <w:t>Risultati conseguiti</w:t>
          </w:r>
        </w:sdtContent>
      </w:sdt>
    </w:p>
    <w:sdt>
      <w:sdtPr>
        <w:alias w:val="Immettere i risultati conseguiti:"/>
        <w:tag w:val="Immettere i risultati conseguiti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46163A" w:rsidRDefault="00413740">
          <w:r w:rsidRPr="0046163A">
            <w:rPr>
              <w:lang w:bidi="it-IT"/>
            </w:rPr>
            <w:t>Immettere i risultati conseguiti</w:t>
          </w:r>
        </w:p>
      </w:sdtContent>
    </w:sdt>
    <w:p w:rsidR="00571ABD" w:rsidRPr="0046163A" w:rsidRDefault="0082455A">
      <w:pPr>
        <w:pStyle w:val="Titolo2"/>
      </w:pPr>
      <w:sdt>
        <w:sdtPr>
          <w:alias w:val="Problemi:"/>
          <w:tag w:val="Problemi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46163A">
            <w:rPr>
              <w:lang w:bidi="it-IT"/>
            </w:rPr>
            <w:t>Problemi</w:t>
          </w:r>
        </w:sdtContent>
      </w:sdt>
    </w:p>
    <w:sdt>
      <w:sdtPr>
        <w:alias w:val="Immettere i problemi:"/>
        <w:tag w:val="Immettere i problemi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46163A" w:rsidRDefault="00413740">
          <w:r w:rsidRPr="0046163A">
            <w:rPr>
              <w:lang w:bidi="it-IT"/>
            </w:rPr>
            <w:t>Immettere i problemi</w:t>
          </w:r>
        </w:p>
      </w:sdtContent>
    </w:sdt>
    <w:sectPr w:rsidR="000C3800" w:rsidRPr="0046163A" w:rsidSect="0046163A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FB" w:rsidRDefault="00C048FB">
      <w:r>
        <w:separator/>
      </w:r>
    </w:p>
  </w:endnote>
  <w:endnote w:type="continuationSeparator" w:id="0">
    <w:p w:rsidR="00C048FB" w:rsidRDefault="00C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Pidipagina"/>
    </w:pPr>
    <w:r>
      <w:rPr>
        <w:lang w:bidi="it-IT"/>
      </w:rPr>
      <w:t xml:space="preserve">Pagina |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46163A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FB" w:rsidRDefault="00C048FB">
      <w:r>
        <w:separator/>
      </w:r>
    </w:p>
  </w:footnote>
  <w:footnote w:type="continuationSeparator" w:id="0">
    <w:p w:rsidR="00C048FB" w:rsidRDefault="00C0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efaultTableStyle w:val="Relazion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6163A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2455A"/>
    <w:rsid w:val="00860BE1"/>
    <w:rsid w:val="00875DA4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4FA"/>
    <w:rPr>
      <w:szCs w:val="18"/>
    </w:rPr>
  </w:style>
  <w:style w:type="paragraph" w:styleId="Titolo1">
    <w:name w:val="heading 1"/>
    <w:basedOn w:val="Normale"/>
    <w:next w:val="Normale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Titolo3">
    <w:name w:val="heading 3"/>
    <w:basedOn w:val="Normale"/>
    <w:next w:val="Normale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Tabellagriglia1chiara-colore1">
    <w:name w:val="Grid Table 1 Light Accent 1"/>
    <w:aliases w:val="Employee status"/>
    <w:basedOn w:val="Tabellanormale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BE1"/>
    <w:rPr>
      <w:color w:val="865640" w:themeColor="accent3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e"/>
    <w:uiPriority w:val="2"/>
    <w:qFormat/>
    <w:pPr>
      <w:jc w:val="center"/>
    </w:pPr>
    <w:rPr>
      <w:noProof/>
    </w:rPr>
  </w:style>
  <w:style w:type="table" w:styleId="Tabellagriglia1chiara">
    <w:name w:val="Grid Table 1 Light"/>
    <w:basedOn w:val="Tabellanorma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elenco1chiara-colore6">
    <w:name w:val="List Table 1 Light Accent 6"/>
    <w:basedOn w:val="Tabellanormale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6acolori">
    <w:name w:val="List Table 6 Colorful"/>
    <w:basedOn w:val="Tabellanormale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tab2">
    <w:name w:val="List Table 2"/>
    <w:basedOn w:val="Tabellanormale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2">
    <w:name w:val="List Table 2 Accent 2"/>
    <w:basedOn w:val="Tabellanormale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2-colore1">
    <w:name w:val="List Table 2 Accent 1"/>
    <w:basedOn w:val="Tabellanormale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2-colore3">
    <w:name w:val="List Table 2 Accent 3"/>
    <w:basedOn w:val="Tabellanormale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875DA4"/>
    <w:pPr>
      <w:spacing w:before="0" w:after="0"/>
    </w:pPr>
  </w:style>
  <w:style w:type="paragraph" w:customStyle="1" w:styleId="Nomesociet">
    <w:name w:val="Nome società"/>
    <w:basedOn w:val="Normale"/>
    <w:next w:val="Normale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A4"/>
    <w:rPr>
      <w:color w:val="000000" w:themeColor="text1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02D15"/>
  </w:style>
  <w:style w:type="paragraph" w:styleId="Testodelblocco">
    <w:name w:val="Block Text"/>
    <w:basedOn w:val="Normale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2D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2D15"/>
    <w:rPr>
      <w:color w:val="000000" w:themeColor="text1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2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2D15"/>
    <w:rPr>
      <w:color w:val="000000" w:themeColor="text1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2D15"/>
    <w:rPr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02D15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02D15"/>
    <w:rPr>
      <w:color w:val="000000" w:themeColor="text1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2D1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2D15"/>
    <w:rPr>
      <w:color w:val="000000" w:themeColor="text1"/>
      <w:szCs w:val="18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02D15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02D15"/>
    <w:rPr>
      <w:color w:val="000000" w:themeColor="text1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2D15"/>
    <w:rPr>
      <w:color w:val="000000" w:themeColor="text1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02D15"/>
    <w:rPr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02D15"/>
    <w:rPr>
      <w:color w:val="000000" w:themeColor="text1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02D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2D15"/>
    <w:rPr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02D15"/>
  </w:style>
  <w:style w:type="character" w:customStyle="1" w:styleId="DataCarattere">
    <w:name w:val="Data Carattere"/>
    <w:basedOn w:val="Carpredefinitoparagrafo"/>
    <w:link w:val="Data"/>
    <w:uiPriority w:val="99"/>
    <w:semiHidden/>
    <w:rsid w:val="00602D15"/>
    <w:rPr>
      <w:color w:val="000000" w:themeColor="text1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02D15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02D15"/>
    <w:rPr>
      <w:color w:val="000000" w:themeColor="text1"/>
      <w:szCs w:val="18"/>
    </w:rPr>
  </w:style>
  <w:style w:type="character" w:styleId="Enfasicorsivo">
    <w:name w:val="Emphasis"/>
    <w:basedOn w:val="Carpredefinitoparagrafo"/>
    <w:uiPriority w:val="20"/>
    <w:semiHidden/>
    <w:unhideWhenUsed/>
    <w:rsid w:val="00602D1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02D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2D15"/>
    <w:rPr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D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D15"/>
    <w:rPr>
      <w:color w:val="000000" w:themeColor="text1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gliatab3">
    <w:name w:val="Grid Table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602D1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602D1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02D1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02D1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02D15"/>
    <w:rPr>
      <w:color w:val="2998E3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02D15"/>
  </w:style>
  <w:style w:type="paragraph" w:styleId="Elenco">
    <w:name w:val="List"/>
    <w:basedOn w:val="Normale"/>
    <w:uiPriority w:val="99"/>
    <w:semiHidden/>
    <w:unhideWhenUsed/>
    <w:rsid w:val="00602D1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02D1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02D1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02D1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02D1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02D1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02D1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02D1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2-colore4">
    <w:name w:val="List Table 2 Accent 4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Elencotab3">
    <w:name w:val="List Table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-colore1">
    <w:name w:val="List Table 6 Colorful Accent 1"/>
    <w:basedOn w:val="Tabellanorma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eWeb">
    <w:name w:val="Normal (Web)"/>
    <w:basedOn w:val="Normale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02D1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02D15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02D15"/>
    <w:rPr>
      <w:color w:val="000000" w:themeColor="text1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602D15"/>
  </w:style>
  <w:style w:type="table" w:styleId="Tabellasemplice-1">
    <w:name w:val="Plain Table 1"/>
    <w:basedOn w:val="Tabellanormale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02D1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02D15"/>
    <w:rPr>
      <w:color w:val="000000" w:themeColor="text1"/>
      <w:szCs w:val="18"/>
    </w:rPr>
  </w:style>
  <w:style w:type="paragraph" w:styleId="Firma">
    <w:name w:val="Signature"/>
    <w:basedOn w:val="Normale"/>
    <w:link w:val="FirmaCarattere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02D15"/>
    <w:rPr>
      <w:color w:val="000000" w:themeColor="text1"/>
      <w:szCs w:val="18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02D15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02D1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02D1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02D15"/>
  </w:style>
  <w:style w:type="paragraph" w:styleId="Sommario2">
    <w:name w:val="toc 2"/>
    <w:basedOn w:val="Normale"/>
    <w:next w:val="Normale"/>
    <w:autoRedefine/>
    <w:uiPriority w:val="39"/>
    <w:semiHidden/>
    <w:unhideWhenUsed/>
    <w:rsid w:val="00602D15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02D15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02D15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02D15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02D15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02D15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02D15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02D15"/>
    <w:pPr>
      <w:ind w:left="1760"/>
    </w:pPr>
  </w:style>
  <w:style w:type="table" w:customStyle="1" w:styleId="Relazione">
    <w:name w:val="Relazione"/>
    <w:basedOn w:val="Tabellanormale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436D3D" w:rsidP="00436D3D">
          <w:pPr>
            <w:pStyle w:val="813D1D103C2E42CDB48EC166E5D2C21A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436D3D" w:rsidP="00436D3D">
          <w:pPr>
            <w:pStyle w:val="DB6B59A7515044F6B7C759132E491AE1"/>
          </w:pPr>
          <w:r>
            <w:rPr>
              <w:lang w:bidi="it-IT"/>
            </w:rPr>
            <w:t>Immettere i problemi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436D3D" w:rsidP="00436D3D">
          <w:pPr>
            <w:pStyle w:val="4BE6A242040F4C968EC7E17A8B51F8F2"/>
          </w:pPr>
          <w:r>
            <w:rPr>
              <w:lang w:bidi="it-IT"/>
            </w:rPr>
            <w:t>Immettere i risultati conseguiti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436D3D" w:rsidP="00436D3D">
          <w:pPr>
            <w:pStyle w:val="0EA55A4361314FDA988E766F070BEFF61"/>
          </w:pPr>
          <w:r>
            <w:rPr>
              <w:lang w:bidi="it-IT"/>
            </w:rPr>
            <w:t>Immettere il reparto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436D3D" w:rsidP="00436D3D">
          <w:pPr>
            <w:pStyle w:val="47E5D713B2B34FCF9BCC25279C22FDA61"/>
          </w:pPr>
          <w:r>
            <w:rPr>
              <w:lang w:bidi="it-IT"/>
            </w:rPr>
            <w:t>Immettere il manager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436D3D" w:rsidP="00436D3D">
          <w:pPr>
            <w:pStyle w:val="69A0556F0CB24AE8965B691D64971B831"/>
          </w:pPr>
          <w:r>
            <w:rPr>
              <w:lang w:bidi="it-IT"/>
            </w:rPr>
            <w:t>Immettere l'ID del dipendente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436D3D" w:rsidP="00436D3D">
          <w:pPr>
            <w:pStyle w:val="9581DDF0F50841B5B7814969C7686FE9"/>
          </w:pPr>
          <w:r>
            <w:rPr>
              <w:lang w:bidi="it-IT"/>
            </w:rPr>
            <w:t>Relazione sullo stato dei dipendenti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436D3D" w:rsidP="00436D3D">
          <w:pPr>
            <w:pStyle w:val="D79451976A3848F79C37D7B45EEB833F"/>
          </w:pPr>
          <w:r>
            <w:rPr>
              <w:lang w:bidi="it-IT"/>
            </w:rPr>
            <w:t>Informazioni sui dipendenti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436D3D" w:rsidP="00436D3D">
          <w:pPr>
            <w:pStyle w:val="8ABF382338D5428BA899291AE76E6469"/>
          </w:pPr>
          <w:r>
            <w:rPr>
              <w:lang w:bidi="it-IT"/>
            </w:rPr>
            <w:t>Nome dipendente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436D3D" w:rsidP="00436D3D">
          <w:pPr>
            <w:pStyle w:val="D5B906F298254AA1AE9F96C8C86E0176"/>
          </w:pPr>
          <w:r>
            <w:rPr>
              <w:lang w:bidi="it-IT"/>
            </w:rPr>
            <w:t>Immettere il nome del dipendente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436D3D" w:rsidP="00436D3D">
          <w:pPr>
            <w:pStyle w:val="D02C5ADC95C145C0974BC88EAE34747C"/>
          </w:pPr>
          <w:r>
            <w:rPr>
              <w:lang w:bidi="it-IT"/>
            </w:rPr>
            <w:t>ID dipendente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436D3D" w:rsidP="00436D3D">
          <w:pPr>
            <w:pStyle w:val="4D08BE7C2D19463EB7D31F48BDB33069"/>
          </w:pPr>
          <w:r>
            <w:rPr>
              <w:lang w:bidi="it-IT"/>
            </w:rPr>
            <w:t>Attività a breve termine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436D3D" w:rsidP="00436D3D">
          <w:pPr>
            <w:pStyle w:val="4357EBAA5333476BA888E7D255F68DAD"/>
          </w:pPr>
          <w:r>
            <w:rPr>
              <w:lang w:bidi="it-IT"/>
            </w:rPr>
            <w:t>Attività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436D3D" w:rsidP="00436D3D">
          <w:pPr>
            <w:pStyle w:val="9575BD3F3A894F2CAB9B03EB958ECF6E"/>
          </w:pPr>
          <w:r>
            <w:rPr>
              <w:lang w:bidi="it-IT"/>
            </w:rPr>
            <w:t>Data di scadenza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436D3D" w:rsidP="00436D3D">
          <w:pPr>
            <w:pStyle w:val="E4A7645644F04C929C6F3671F975274B"/>
          </w:pPr>
          <w:r>
            <w:rPr>
              <w:lang w:bidi="it-IT"/>
            </w:rPr>
            <w:t>Stato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436D3D" w:rsidP="00436D3D">
          <w:pPr>
            <w:pStyle w:val="377A4377672E47299838BD6081FE326F1"/>
          </w:pPr>
          <w:r>
            <w:rPr>
              <w:lang w:bidi="it-IT"/>
            </w:rPr>
            <w:t>Immettere l'azione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436D3D" w:rsidP="00436D3D">
          <w:pPr>
            <w:pStyle w:val="46D24D98F13A4161B55606109376F55E1"/>
          </w:pPr>
          <w:r>
            <w:rPr>
              <w:lang w:bidi="it-IT"/>
            </w:rPr>
            <w:t>Immettere l'azione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436D3D" w:rsidP="00436D3D">
          <w:pPr>
            <w:pStyle w:val="440441CD14E5479F801C25882C4CFFAE1"/>
          </w:pPr>
          <w:r>
            <w:rPr>
              <w:lang w:bidi="it-IT"/>
            </w:rPr>
            <w:t>Immettere l'azione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436D3D" w:rsidP="00436D3D">
          <w:pPr>
            <w:pStyle w:val="21CDA052E2B44FE092617A330DE3911A1"/>
          </w:pPr>
          <w:r>
            <w:rPr>
              <w:lang w:bidi="it-IT"/>
            </w:rPr>
            <w:t>Immettere l'azione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436D3D" w:rsidP="00436D3D">
          <w:pPr>
            <w:pStyle w:val="D5085AB375824AFBA0792199D14697781"/>
          </w:pPr>
          <w:r>
            <w:rPr>
              <w:lang w:bidi="it-IT"/>
            </w:rPr>
            <w:t>Immettere l'azione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436D3D" w:rsidP="00436D3D">
          <w:pPr>
            <w:pStyle w:val="DB0AD5EA72574A8C8D4F62288704BC29"/>
          </w:pPr>
          <w:r>
            <w:rPr>
              <w:lang w:bidi="it-IT"/>
            </w:rPr>
            <w:t>Immettere l'azione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436D3D" w:rsidP="00436D3D">
          <w:pPr>
            <w:pStyle w:val="6BFFC5D6AE024FA49C1AD349F1E56C5B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436D3D" w:rsidP="00436D3D">
          <w:pPr>
            <w:pStyle w:val="D19FA156046741718DAC4681A5BC8F1D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436D3D" w:rsidP="00436D3D">
          <w:pPr>
            <w:pStyle w:val="C90F5C29DE904C77BE1F369140D2E6EF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436D3D" w:rsidP="00436D3D">
          <w:pPr>
            <w:pStyle w:val="04506F59BBDA4104BD5929821B3F8DF5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436D3D" w:rsidP="00436D3D">
          <w:pPr>
            <w:pStyle w:val="78FBA1647392453080682CC1629402EB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436D3D" w:rsidP="00436D3D">
          <w:pPr>
            <w:pStyle w:val="A639D72A2CB2451E8D146A67EBB748B61"/>
          </w:pPr>
          <w:r>
            <w:rPr>
              <w:lang w:bidi="it-IT"/>
            </w:rPr>
            <w:t>Immettere lo stato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436D3D" w:rsidP="00436D3D">
          <w:pPr>
            <w:pStyle w:val="9951218577784FAEB59A0E703DF64A2B1"/>
          </w:pPr>
          <w:r>
            <w:rPr>
              <w:lang w:bidi="it-IT"/>
            </w:rPr>
            <w:t>Immettere lo stato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436D3D" w:rsidP="00436D3D">
          <w:pPr>
            <w:pStyle w:val="9276147EBB1C4619AF89664763CF95521"/>
          </w:pPr>
          <w:r>
            <w:rPr>
              <w:lang w:bidi="it-IT"/>
            </w:rPr>
            <w:t>Immettere lo stato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436D3D" w:rsidP="00436D3D">
          <w:pPr>
            <w:pStyle w:val="F8AF5F2A8E4844C18AABECC979F175C71"/>
          </w:pPr>
          <w:r>
            <w:rPr>
              <w:lang w:bidi="it-IT"/>
            </w:rPr>
            <w:t>Immettere lo stato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436D3D" w:rsidP="00436D3D">
          <w:pPr>
            <w:pStyle w:val="81B7FDD97312408D8EABEF40DA36615C1"/>
          </w:pPr>
          <w:r>
            <w:rPr>
              <w:lang w:bidi="it-IT"/>
            </w:rPr>
            <w:t>Immettere lo stato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436D3D" w:rsidP="00436D3D">
          <w:pPr>
            <w:pStyle w:val="2EC4AB5733064AD6882E1DCE50FD63D9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436D3D" w:rsidP="00436D3D">
          <w:pPr>
            <w:pStyle w:val="F7BFC389E800435A9E1F5E19FA411B77"/>
          </w:pPr>
          <w:r>
            <w:rPr>
              <w:lang w:bidi="it-IT"/>
            </w:rPr>
            <w:t>Immettere lo stato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436D3D" w:rsidP="00436D3D">
          <w:pPr>
            <w:pStyle w:val="2290F21C70DD41869EB7CDE2981063D4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436D3D" w:rsidP="00436D3D">
          <w:pPr>
            <w:pStyle w:val="48601C6CE3154F8A93DE8D18DE390C83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436D3D" w:rsidP="00436D3D">
          <w:pPr>
            <w:pStyle w:val="F717322358C54C25A9AFB60EF25860AB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436D3D" w:rsidP="00436D3D">
          <w:pPr>
            <w:pStyle w:val="98E69B91575F4894AB666AD0876AF44E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436D3D" w:rsidP="00436D3D">
          <w:pPr>
            <w:pStyle w:val="A00A12653DEB4E8DB61B4ABE1F1A0565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436D3D" w:rsidP="00436D3D">
          <w:pPr>
            <w:pStyle w:val="A4C6197D26944E34A02B0EC75CAC3D3B1"/>
          </w:pPr>
          <w:r>
            <w:rPr>
              <w:lang w:bidi="it-IT"/>
            </w:rPr>
            <w:t>Immettere la data di scadenza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436D3D" w:rsidP="00436D3D">
          <w:pPr>
            <w:pStyle w:val="5974AEE2C1A847DA867EC79E9E546AAD1"/>
          </w:pPr>
          <w:r>
            <w:rPr>
              <w:lang w:bidi="it-IT"/>
            </w:rPr>
            <w:t>Immettere l'avanzamento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436D3D" w:rsidP="00436D3D">
          <w:pPr>
            <w:pStyle w:val="3E8884D5928247E492ACF37BDC44C2EA1"/>
          </w:pPr>
          <w:r>
            <w:rPr>
              <w:lang w:bidi="it-IT"/>
            </w:rPr>
            <w:t>Immettere l'avanzamento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436D3D" w:rsidP="00436D3D">
          <w:pPr>
            <w:pStyle w:val="2419E74CB05C472796E40A8631D950F51"/>
          </w:pPr>
          <w:r>
            <w:rPr>
              <w:lang w:bidi="it-IT"/>
            </w:rPr>
            <w:t>Immettere l'avanzamento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436D3D" w:rsidP="00436D3D">
          <w:pPr>
            <w:pStyle w:val="B8F9317F27AF493ABBE8DB8AB64B68211"/>
          </w:pPr>
          <w:r>
            <w:rPr>
              <w:lang w:bidi="it-IT"/>
            </w:rPr>
            <w:t>Immettere l'avanzamento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436D3D" w:rsidP="00436D3D">
          <w:pPr>
            <w:pStyle w:val="940659C114034E98A95754A7E1538DAE1"/>
          </w:pPr>
          <w:r>
            <w:rPr>
              <w:lang w:bidi="it-IT"/>
            </w:rPr>
            <w:t>Immettere l'avanzamento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436D3D" w:rsidP="00436D3D">
          <w:pPr>
            <w:pStyle w:val="63509B4EE4DE40068A09F465C5A468011"/>
          </w:pPr>
          <w:r>
            <w:rPr>
              <w:lang w:bidi="it-IT"/>
            </w:rPr>
            <w:t>Immettere l'obiettivo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436D3D" w:rsidP="00436D3D">
          <w:pPr>
            <w:pStyle w:val="8CE752E5EEE5431692033614A333E6171"/>
          </w:pPr>
          <w:r>
            <w:rPr>
              <w:lang w:bidi="it-IT"/>
            </w:rPr>
            <w:t>Immettere l'obiettivo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436D3D" w:rsidP="00436D3D">
          <w:pPr>
            <w:pStyle w:val="EDF6C0A475E2407C8B193D914E7203791"/>
          </w:pPr>
          <w:r>
            <w:rPr>
              <w:lang w:bidi="it-IT"/>
            </w:rPr>
            <w:t>Immettere l'obiettivo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436D3D" w:rsidP="00436D3D">
          <w:pPr>
            <w:pStyle w:val="85E84CB4922E44098851D3BD552AB8F21"/>
          </w:pPr>
          <w:r>
            <w:rPr>
              <w:lang w:bidi="it-IT"/>
            </w:rPr>
            <w:t>Immettere l'obiettivo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436D3D" w:rsidP="00436D3D">
          <w:pPr>
            <w:pStyle w:val="91350FD4C8CB4BC6B5107EC4578D7EF01"/>
          </w:pPr>
          <w:r>
            <w:rPr>
              <w:lang w:bidi="it-IT"/>
            </w:rPr>
            <w:t>Immettere l'obiettivo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436D3D" w:rsidP="00436D3D">
          <w:pPr>
            <w:pStyle w:val="2A94A5EC8CEA4FF89EC1DD68CDDF67B6"/>
          </w:pPr>
          <w:r>
            <w:rPr>
              <w:lang w:bidi="it-IT"/>
            </w:rPr>
            <w:t>Obiettivi a lungo termine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436D3D" w:rsidP="00436D3D">
          <w:pPr>
            <w:pStyle w:val="F0A46BFE84EA46A9B74F9095ACF13E3D"/>
          </w:pPr>
          <w:r>
            <w:rPr>
              <w:lang w:bidi="it-IT"/>
            </w:rPr>
            <w:t>Obiettivi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436D3D" w:rsidP="00436D3D">
          <w:pPr>
            <w:pStyle w:val="2EA9267C2D324ED5ABE837E7DD0AC537"/>
          </w:pPr>
          <w:r>
            <w:rPr>
              <w:lang w:bidi="it-IT"/>
            </w:rPr>
            <w:t>Data di scadenza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436D3D" w:rsidP="00436D3D">
          <w:pPr>
            <w:pStyle w:val="6DB993597C254A9FB82DD6588CB46E6A"/>
          </w:pPr>
          <w:r>
            <w:rPr>
              <w:lang w:bidi="it-IT"/>
            </w:rPr>
            <w:t>Avanzamento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436D3D" w:rsidP="00436D3D">
          <w:pPr>
            <w:pStyle w:val="A12192DCBD624C56BA68388B3B4F8E9B"/>
          </w:pPr>
          <w:r>
            <w:rPr>
              <w:lang w:bidi="it-IT"/>
            </w:rPr>
            <w:t>Immettere l'obiettivo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436D3D" w:rsidP="00436D3D">
          <w:pPr>
            <w:pStyle w:val="698AF9455BB24445968E7393E475DCBA"/>
          </w:pPr>
          <w:r>
            <w:rPr>
              <w:lang w:bidi="it-IT"/>
            </w:rPr>
            <w:t>Immettere l'avanzamento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436D3D" w:rsidP="00436D3D">
          <w:pPr>
            <w:pStyle w:val="C7BA358893CB4C20B3D83D61E377B945"/>
          </w:pPr>
          <w:r>
            <w:rPr>
              <w:lang w:bidi="it-IT"/>
            </w:rPr>
            <w:t>Risultati conseguiti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436D3D" w:rsidP="00436D3D">
          <w:pPr>
            <w:pStyle w:val="C36502524DC648CCB9D4671855EB22D1"/>
          </w:pPr>
          <w:r>
            <w:rPr>
              <w:lang w:bidi="it-IT"/>
            </w:rPr>
            <w:t>Problemi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436D3D" w:rsidP="00436D3D">
          <w:pPr>
            <w:pStyle w:val="B4D655D8E4AB4D21A5B24B2F012920F01"/>
          </w:pPr>
          <w:r>
            <w:rPr>
              <w:lang w:bidi="it-IT"/>
            </w:rPr>
            <w:t>Manager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436D3D" w:rsidP="00436D3D">
          <w:pPr>
            <w:pStyle w:val="32AFB065CCA24692B4E796E1E3B74DC21"/>
          </w:pPr>
          <w:r>
            <w:rPr>
              <w:lang w:bidi="it-IT"/>
            </w:rPr>
            <w:t>Data di inizio della relazione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436D3D" w:rsidP="00436D3D">
          <w:pPr>
            <w:pStyle w:val="836AA8308C8F4B01B3597C0B970834361"/>
          </w:pPr>
          <w:r>
            <w:rPr>
              <w:lang w:bidi="it-IT"/>
            </w:rPr>
            <w:t>Data di fine della relazione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436D3D" w:rsidP="00436D3D">
          <w:pPr>
            <w:pStyle w:val="7011C21984E849EAB52EF691AFF33D811"/>
          </w:pPr>
          <w:r>
            <w:rPr>
              <w:lang w:bidi="it-IT"/>
            </w:rPr>
            <w:t>Immettere la data di inizio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436D3D" w:rsidP="00436D3D">
          <w:pPr>
            <w:pStyle w:val="608578AEC350418D92E7C3682FE179A61"/>
          </w:pPr>
          <w:r>
            <w:rPr>
              <w:lang w:bidi="it-IT"/>
            </w:rPr>
            <w:t>Immettere la data di fine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436D3D" w:rsidP="00436D3D">
          <w:pPr>
            <w:pStyle w:val="4FCB13C014E6426D8B291AFEEAFE6B38"/>
          </w:pPr>
          <w:r>
            <w:rPr>
              <w:lang w:bidi="it-IT"/>
            </w:rPr>
            <w:t>Reparto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36D3D"/>
    <w:rsid w:val="004A1345"/>
    <w:rsid w:val="00594572"/>
    <w:rsid w:val="00692D9D"/>
    <w:rsid w:val="00795752"/>
    <w:rsid w:val="007B124E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Titolo2"/>
    <w:next w:val="Normale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D3D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436D3D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">
    <w:name w:val="9581DDF0F50841B5B7814969C7686FE9"/>
    <w:rsid w:val="00436D3D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">
    <w:name w:val="D79451976A3848F79C37D7B45EEB833F"/>
    <w:rsid w:val="00436D3D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">
    <w:name w:val="8ABF382338D5428BA899291AE76E6469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">
    <w:name w:val="D5B906F298254AA1AE9F96C8C86E0176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">
    <w:name w:val="D02C5ADC95C145C0974BC88EAE34747C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1">
    <w:name w:val="69A0556F0CB24AE8965B691D64971B83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">
    <w:name w:val="4FCB13C014E6426D8B291AFEEAFE6B38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1">
    <w:name w:val="0EA55A4361314FDA988E766F070BEFF6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1">
    <w:name w:val="B4D655D8E4AB4D21A5B24B2F012920F01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1">
    <w:name w:val="47E5D713B2B34FCF9BCC25279C22FDA6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1">
    <w:name w:val="32AFB065CCA24692B4E796E1E3B74DC21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1">
    <w:name w:val="7011C21984E849EAB52EF691AFF33D81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1">
    <w:name w:val="836AA8308C8F4B01B3597C0B970834361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1">
    <w:name w:val="608578AEC350418D92E7C3682FE179A6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">
    <w:name w:val="4D08BE7C2D19463EB7D31F48BDB33069"/>
    <w:rsid w:val="00436D3D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">
    <w:name w:val="4357EBAA5333476BA888E7D255F68DAD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">
    <w:name w:val="9575BD3F3A894F2CAB9B03EB958ECF6E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">
    <w:name w:val="E4A7645644F04C929C6F3671F975274B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">
    <w:name w:val="DB0AD5EA72574A8C8D4F62288704BC29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">
    <w:name w:val="2EC4AB5733064AD6882E1DCE50FD63D9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">
    <w:name w:val="F7BFC389E800435A9E1F5E19FA411B77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1">
    <w:name w:val="377A4377672E47299838BD6081FE326F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1">
    <w:name w:val="6BFFC5D6AE024FA49C1AD349F1E56C5B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1">
    <w:name w:val="A639D72A2CB2451E8D146A67EBB748B6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1">
    <w:name w:val="46D24D98F13A4161B55606109376F55E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1">
    <w:name w:val="D19FA156046741718DAC4681A5BC8F1D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1">
    <w:name w:val="9951218577784FAEB59A0E703DF64A2B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1">
    <w:name w:val="440441CD14E5479F801C25882C4CFFAE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1">
    <w:name w:val="C90F5C29DE904C77BE1F369140D2E6EF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1">
    <w:name w:val="9276147EBB1C4619AF89664763CF9552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1">
    <w:name w:val="21CDA052E2B44FE092617A330DE3911A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1">
    <w:name w:val="04506F59BBDA4104BD5929821B3F8DF5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1">
    <w:name w:val="F8AF5F2A8E4844C18AABECC979F175C7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1">
    <w:name w:val="D5085AB375824AFBA0792199D1469778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1">
    <w:name w:val="78FBA1647392453080682CC1629402EB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1">
    <w:name w:val="81B7FDD97312408D8EABEF40DA36615C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">
    <w:name w:val="2A94A5EC8CEA4FF89EC1DD68CDDF67B6"/>
    <w:rsid w:val="00436D3D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">
    <w:name w:val="F0A46BFE84EA46A9B74F9095ACF13E3D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">
    <w:name w:val="2EA9267C2D324ED5ABE837E7DD0AC537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">
    <w:name w:val="6DB993597C254A9FB82DD6588CB46E6A"/>
    <w:rsid w:val="00436D3D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">
    <w:name w:val="A12192DCBD624C56BA68388B3B4F8E9B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1">
    <w:name w:val="2290F21C70DD41869EB7CDE2981063D4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">
    <w:name w:val="698AF9455BB24445968E7393E475DCBA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1">
    <w:name w:val="63509B4EE4DE40068A09F465C5A46801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1">
    <w:name w:val="48601C6CE3154F8A93DE8D18DE390C83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1">
    <w:name w:val="5974AEE2C1A847DA867EC79E9E546AAD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1">
    <w:name w:val="8CE752E5EEE5431692033614A333E617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1">
    <w:name w:val="F717322358C54C25A9AFB60EF25860AB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1">
    <w:name w:val="3E8884D5928247E492ACF37BDC44C2EA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1">
    <w:name w:val="EDF6C0A475E2407C8B193D914E720379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1">
    <w:name w:val="98E69B91575F4894AB666AD0876AF44E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1">
    <w:name w:val="2419E74CB05C472796E40A8631D950F5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1">
    <w:name w:val="85E84CB4922E44098851D3BD552AB8F2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1">
    <w:name w:val="A00A12653DEB4E8DB61B4ABE1F1A0565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1">
    <w:name w:val="B8F9317F27AF493ABBE8DB8AB64B6821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1">
    <w:name w:val="91350FD4C8CB4BC6B5107EC4578D7EF0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1">
    <w:name w:val="A4C6197D26944E34A02B0EC75CAC3D3B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1">
    <w:name w:val="940659C114034E98A95754A7E1538DAE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">
    <w:name w:val="C7BA358893CB4C20B3D83D61E377B945"/>
    <w:rsid w:val="00436D3D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">
    <w:name w:val="4BE6A242040F4C968EC7E17A8B51F8F2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">
    <w:name w:val="C36502524DC648CCB9D4671855EB22D1"/>
    <w:rsid w:val="00436D3D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">
    <w:name w:val="DB6B59A7515044F6B7C759132E491AE1"/>
    <w:rsid w:val="00436D3D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Office_15870541_TF03463063.dotx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