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serimento CD"/>
      </w:tblPr>
      <w:tblGrid>
        <w:gridCol w:w="6840"/>
      </w:tblGrid>
      <w:tr w:rsidR="002612FC" w:rsidRPr="00C81CB0">
        <w:trPr>
          <w:trHeight w:hRule="exact" w:val="3442"/>
          <w:jc w:val="center"/>
        </w:trPr>
        <w:tc>
          <w:tcPr>
            <w:tcW w:w="6840" w:type="dxa"/>
            <w:vAlign w:val="bottom"/>
          </w:tcPr>
          <w:p w:rsidR="002612FC" w:rsidRPr="00C81CB0" w:rsidRDefault="0073185F">
            <w:pPr>
              <w:pStyle w:val="Titolo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Titolo"/>
                <w:tag w:val=""/>
                <w:id w:val="1858772221"/>
                <w:placeholder>
                  <w:docPart w:val="1E91E8080E3F4523B763EBC19FADC1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7110"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[titolo disco]</w:t>
                </w:r>
              </w:sdtContent>
            </w:sdt>
          </w:p>
          <w:p w:rsidR="002612FC" w:rsidRPr="00C81CB0" w:rsidRDefault="0073185F">
            <w:pPr>
              <w:pStyle w:val="Sottotitolo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Sottotitolo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FD7110" w:rsidRPr="00C81CB0">
                  <w:rPr>
                    <w:noProof/>
                    <w:lang w:val="it-IT"/>
                  </w:rPr>
                  <w:t>[</w:t>
                </w:r>
                <w:r w:rsidR="00C81CB0" w:rsidRPr="00C81CB0">
                  <w:rPr>
                    <w:noProof/>
                    <w:lang w:val="it-IT"/>
                  </w:rPr>
                  <w:t>sottotitolo</w:t>
                </w:r>
                <w:r w:rsidR="00FD7110" w:rsidRPr="00C81CB0">
                  <w:rPr>
                    <w:noProof/>
                    <w:lang w:val="it-IT"/>
                  </w:rPr>
                  <w:t>]</w:t>
                </w:r>
              </w:sdtContent>
            </w:sdt>
          </w:p>
        </w:tc>
      </w:tr>
      <w:tr w:rsidR="002612FC" w:rsidRPr="00C81CB0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it-IT"/>
              </w:rPr>
              <w:alias w:val="Data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2612FC" w:rsidRPr="00C81CB0" w:rsidRDefault="00FD7110">
                <w:pPr>
                  <w:pStyle w:val="Data"/>
                  <w:rPr>
                    <w:noProof/>
                    <w:lang w:val="it-IT"/>
                  </w:rPr>
                </w:pPr>
                <w:r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[selezionare la data]</w:t>
                </w:r>
              </w:p>
            </w:sdtContent>
          </w:sdt>
          <w:sdt>
            <w:sdtPr>
              <w:rPr>
                <w:noProof/>
                <w:lang w:val="it-IT"/>
              </w:rPr>
              <w:alias w:val="Descrizione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2612FC" w:rsidRPr="00C81CB0" w:rsidRDefault="00FD7110">
                <w:pPr>
                  <w:rPr>
                    <w:noProof/>
                    <w:lang w:val="it-IT"/>
                  </w:rPr>
                </w:pPr>
                <w:r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[aggiungere qui una breve descrizione.]</w:t>
                </w:r>
              </w:p>
            </w:sdtContent>
          </w:sdt>
        </w:tc>
      </w:tr>
      <w:tr w:rsidR="002612FC" w:rsidRPr="00C81CB0">
        <w:trPr>
          <w:trHeight w:hRule="exact" w:val="360"/>
          <w:jc w:val="center"/>
        </w:trPr>
        <w:tc>
          <w:tcPr>
            <w:tcW w:w="6840" w:type="dxa"/>
          </w:tcPr>
          <w:p w:rsidR="002612FC" w:rsidRPr="00C81CB0" w:rsidRDefault="002612FC">
            <w:pPr>
              <w:rPr>
                <w:noProof/>
                <w:lang w:val="it-IT"/>
              </w:rPr>
            </w:pPr>
          </w:p>
        </w:tc>
      </w:tr>
      <w:tr w:rsidR="002612FC" w:rsidRPr="00C81CB0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it-IT"/>
              </w:rPr>
              <w:alias w:val="Titolo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2612FC" w:rsidRPr="00C81CB0" w:rsidRDefault="0073185F">
                <w:pPr>
                  <w:pStyle w:val="Titolo"/>
                  <w:rPr>
                    <w:noProof/>
                    <w:lang w:val="it-IT"/>
                  </w:rPr>
                </w:pPr>
                <w:r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[titolo disco]</w:t>
                </w:r>
              </w:p>
            </w:sdtContent>
          </w:sdt>
          <w:sdt>
            <w:sdtPr>
              <w:rPr>
                <w:noProof/>
                <w:lang w:val="it-IT"/>
              </w:rPr>
              <w:alias w:val="Sottotitolo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2612FC" w:rsidRPr="00C81CB0" w:rsidRDefault="0073185F">
                <w:pPr>
                  <w:pStyle w:val="Sottotitolo"/>
                  <w:rPr>
                    <w:noProof/>
                    <w:lang w:val="it-IT"/>
                  </w:rPr>
                </w:pPr>
                <w:r w:rsidRPr="00C81CB0">
                  <w:rPr>
                    <w:noProof/>
                    <w:lang w:val="it-IT"/>
                  </w:rPr>
                  <w:t>[sottotitolo]</w:t>
                </w:r>
              </w:p>
            </w:sdtContent>
          </w:sdt>
        </w:tc>
      </w:tr>
      <w:tr w:rsidR="002612FC" w:rsidRPr="00C81CB0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it-IT"/>
              </w:rPr>
              <w:alias w:val="Data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2612FC" w:rsidRPr="00C81CB0" w:rsidRDefault="0073185F">
                <w:pPr>
                  <w:pStyle w:val="Data"/>
                  <w:rPr>
                    <w:noProof/>
                    <w:lang w:val="it-IT"/>
                  </w:rPr>
                </w:pPr>
                <w:r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[selezionare la data]</w:t>
                </w:r>
              </w:p>
            </w:sdtContent>
          </w:sdt>
          <w:sdt>
            <w:sdtPr>
              <w:rPr>
                <w:noProof/>
                <w:lang w:val="it-IT"/>
              </w:rPr>
              <w:alias w:val="Descrizione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2612FC" w:rsidRPr="00C81CB0" w:rsidRDefault="0073185F">
                <w:pPr>
                  <w:rPr>
                    <w:noProof/>
                    <w:lang w:val="it-IT"/>
                  </w:rPr>
                </w:pPr>
                <w:r w:rsidRPr="00C81CB0">
                  <w:rPr>
                    <w:rFonts w:ascii="Century Gothic" w:hAnsi="Century Gothic"/>
                    <w:noProof/>
                    <w:color w:val="000000"/>
                    <w:lang w:val="it-IT"/>
                  </w:rPr>
                  <w:t>[aggiungere qui una breve descrizione.]</w:t>
                </w:r>
              </w:p>
            </w:sdtContent>
          </w:sdt>
        </w:tc>
      </w:tr>
    </w:tbl>
    <w:p w:rsidR="002612FC" w:rsidRPr="00C81CB0" w:rsidRDefault="00C81CB0">
      <w:pPr>
        <w:rPr>
          <w:noProof/>
          <w:lang w:val="it-IT"/>
        </w:rPr>
      </w:pPr>
      <w:r w:rsidRPr="00C81CB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790839" wp14:editId="323D2163">
                <wp:simplePos x="0" y="0"/>
                <wp:positionH relativeFrom="page">
                  <wp:posOffset>97317</wp:posOffset>
                </wp:positionH>
                <wp:positionV relativeFrom="page">
                  <wp:posOffset>99695</wp:posOffset>
                </wp:positionV>
                <wp:extent cx="7772400" cy="10058400"/>
                <wp:effectExtent l="0" t="0" r="19050" b="19050"/>
                <wp:wrapNone/>
                <wp:docPr id="10" name="Gruppo 10" descr="Guida per la linea di taglio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Gruppo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Connettore dritto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ttore dritto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uppo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Connettore dritto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ttore dritto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ttore dritto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ttore dritto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A87D1" id="Gruppo 10" o:spid="_x0000_s1026" alt="Guida per la linea di taglio&#10;" style="position:absolute;margin-left:7.65pt;margin-top:7.85pt;width:612pt;height:11in;z-index:-251657216;mso-position-horizontal-relative:page;mso-position-vertical-relative:page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">
                <v:group id="Gruppo 4" o:spid="_x0000_s1027" style="position:absolute;left:17145;width:43434;height:100584" coordsize="4343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nettore dritto 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Connettore dritto 3" o:spid="_x0000_s1029" style="position:absolute;visibility:visible;mso-wrap-style:square" from="43434,0" to="4343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uppo 9" o:spid="_x0000_s1030" style="position:absolute;top:5334;width:77724;height:89630" coordsize="77724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Connettore dritto 5" o:spid="_x0000_s1031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Connettore dritto 6" o:spid="_x0000_s1032" style="position:absolute;visibility:visible;mso-wrap-style:square" from="0,43719" to="77724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Connettore dritto 7" o:spid="_x0000_s1033" style="position:absolute;visibility:visible;mso-wrap-style:square" from="0,46005" to="77724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Connettore dritto 8" o:spid="_x0000_s1034" style="position:absolute;visibility:visible;mso-wrap-style:square" from="0,89630" to="77724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FD7110" w:rsidRPr="00C81CB0"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Immagine 1" descr="Motivo di sfondo Art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2FC" w:rsidRPr="00C81CB0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C"/>
    <w:rsid w:val="002612FC"/>
    <w:rsid w:val="0073185F"/>
    <w:rsid w:val="00C81CB0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3"/>
    <w:unhideWhenUsed/>
    <w:qFormat/>
    <w:pPr>
      <w:spacing w:before="960"/>
      <w:contextualSpacing/>
    </w:pPr>
  </w:style>
  <w:style w:type="character" w:customStyle="1" w:styleId="DataCarattere">
    <w:name w:val="Data Carattere"/>
    <w:basedOn w:val="Carpredefinitoparagrafo"/>
    <w:link w:val="Data"/>
    <w:uiPriority w:val="3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ottotitolo">
    <w:name w:val="Subtitle"/>
    <w:basedOn w:val="Normale"/>
    <w:next w:val="Normale"/>
    <w:link w:val="SottotitoloCarattere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DC0BF6" w:rsidRDefault="00730A18" w:rsidP="00730A18">
          <w:pPr>
            <w:pStyle w:val="1E91E8080E3F4523B763EBC19FADC1DD1"/>
          </w:pPr>
          <w:r w:rsidRPr="00C81CB0">
            <w:rPr>
              <w:rFonts w:ascii="Century Gothic" w:hAnsi="Century Gothic"/>
              <w:noProof/>
              <w:color w:val="000000"/>
              <w:lang w:val="it-IT"/>
            </w:rPr>
            <w:t>[titolo disco]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DC0BF6" w:rsidRDefault="00730A18" w:rsidP="00730A18">
          <w:pPr>
            <w:pStyle w:val="D6965A6AE12F456789F32E2FE17E4B781"/>
          </w:pPr>
          <w:r w:rsidRPr="00C81CB0">
            <w:rPr>
              <w:noProof/>
              <w:lang w:val="it-IT"/>
            </w:rPr>
            <w:t>[sottotitolo]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DC0BF6" w:rsidRDefault="00730A18" w:rsidP="00730A18">
          <w:pPr>
            <w:pStyle w:val="FE7CCDB20987413A906E45C40608CD6A1"/>
          </w:pPr>
          <w:r w:rsidRPr="00C81CB0">
            <w:rPr>
              <w:rFonts w:ascii="Century Gothic" w:hAnsi="Century Gothic"/>
              <w:noProof/>
              <w:color w:val="000000"/>
              <w:lang w:val="it-IT"/>
            </w:rPr>
            <w:t>[selezionare la data]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DC0BF6" w:rsidRDefault="00730A18" w:rsidP="00730A18">
          <w:pPr>
            <w:pStyle w:val="4521F6A1C01A4A378AAEFA99E1F9F8D31"/>
          </w:pPr>
          <w:r w:rsidRPr="00C81CB0">
            <w:rPr>
              <w:rFonts w:ascii="Century Gothic" w:hAnsi="Century Gothic"/>
              <w:noProof/>
              <w:color w:val="000000"/>
              <w:lang w:val="it-IT"/>
            </w:rPr>
            <w:t>[aggiungere qui una breve descrizione.]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6"/>
    <w:rsid w:val="00730A18"/>
    <w:rsid w:val="00D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0A18"/>
    <w:rPr>
      <w:color w:val="808080"/>
    </w:rPr>
  </w:style>
  <w:style w:type="paragraph" w:customStyle="1" w:styleId="1E91E8080E3F4523B763EBC19FADC1DD">
    <w:name w:val="1E91E8080E3F4523B763EBC19FADC1DD"/>
    <w:rsid w:val="00730A18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730A18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730A18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730A18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730A18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730A18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730A18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730A18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856378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2012-09-17T20:38:00+00:00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416897</Value>
    </PublishStatusLookup>
    <APAuthor xmlns="7851d254-ce09-43b6-8d90-072588e7901c">
      <UserInfo>
        <DisplayName>REDMOND\ncrowell</DisplayName>
        <AccountId>81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2007 Default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TP103456616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E11F06-786E-4090-BD55-A7019808EA52}"/>
</file>

<file path=customXml/itemProps2.xml><?xml version="1.0" encoding="utf-8"?>
<ds:datastoreItem xmlns:ds="http://schemas.openxmlformats.org/officeDocument/2006/customXml" ds:itemID="{84C6E158-9DDA-4F9C-8218-1D9CE7C43EDA}"/>
</file>

<file path=customXml/itemProps3.xml><?xml version="1.0" encoding="utf-8"?>
<ds:datastoreItem xmlns:ds="http://schemas.openxmlformats.org/officeDocument/2006/customXml" ds:itemID="{4C50EAEC-4A0F-48D3-8FB4-D34922116FD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ITA</cp:lastModifiedBy>
  <cp:revision>10</cp:revision>
  <dcterms:created xsi:type="dcterms:W3CDTF">2012-09-15T17:13:00Z</dcterms:created>
  <dcterms:modified xsi:type="dcterms:W3CDTF">2012-12-13T11:16:00Z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