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Tabella dell’intestazione con informazioni sul contatto e nome della società"/>
      </w:tblPr>
      <w:tblGrid>
        <w:gridCol w:w="4320"/>
        <w:gridCol w:w="4320"/>
      </w:tblGrid>
      <w:tr w:rsidR="00397BCA" w:rsidRPr="00F40B03">
        <w:tc>
          <w:tcPr>
            <w:tcW w:w="4315" w:type="dxa"/>
          </w:tcPr>
          <w:sdt>
            <w:sdtPr>
              <w:rPr>
                <w:noProof/>
                <w:lang w:val="it-IT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[Indirizzo]</w:t>
                </w:r>
              </w:p>
            </w:sdtContent>
          </w:sdt>
          <w:sdt>
            <w:sdtPr>
              <w:rPr>
                <w:noProof/>
                <w:lang w:val="it-IT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CA4FDD">
                  <w:rPr>
                    <w:lang w:val="it-IT"/>
                  </w:rPr>
                  <w:t>[CAP Città Provincia]</w:t>
                </w:r>
              </w:p>
            </w:sdtContent>
          </w:sdt>
          <w:sdt>
            <w:sdtPr>
              <w:rPr>
                <w:noProof/>
                <w:lang w:val="it-IT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[Telefono]</w:t>
                </w:r>
              </w:p>
            </w:sdtContent>
          </w:sdt>
          <w:sdt>
            <w:sdtPr>
              <w:rPr>
                <w:noProof/>
                <w:lang w:val="it-IT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[Fax]</w:t>
                </w:r>
              </w:p>
            </w:sdtContent>
          </w:sdt>
          <w:sdt>
            <w:sdtPr>
              <w:rPr>
                <w:noProof/>
                <w:lang w:val="it-IT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[Indirizzo Web]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397BCA" w:rsidRPr="00F40B03" w:rsidRDefault="00CA4FDD">
            <w:pPr>
              <w:pStyle w:val="Organizzazione"/>
              <w:rPr>
                <w:b/>
                <w:bCs/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4657C" w:rsidRPr="00F40B03">
                  <w:rPr>
                    <w:noProof/>
                    <w:lang w:val="it-IT"/>
                  </w:rPr>
                  <w:t>[</w:t>
                </w:r>
                <w:r w:rsidR="00C31536" w:rsidRPr="00F40B03">
                  <w:rPr>
                    <w:noProof/>
                    <w:lang w:val="it-IT"/>
                  </w:rPr>
                  <w:t>Nome società</w:t>
                </w:r>
                <w:r w:rsidR="00B4657C" w:rsidRPr="00F40B03">
                  <w:rPr>
                    <w:noProof/>
                    <w:lang w:val="it-IT"/>
                  </w:rPr>
                  <w:t>]</w:t>
                </w:r>
              </w:sdtContent>
            </w:sdt>
          </w:p>
        </w:tc>
      </w:tr>
    </w:tbl>
    <w:p w:rsidR="00397BCA" w:rsidRPr="00B4657C" w:rsidRDefault="00B4657C">
      <w:pPr>
        <w:pStyle w:val="Puesto"/>
        <w:rPr>
          <w:noProof/>
          <w:u w:val="single"/>
          <w:lang w:val="it-IT"/>
        </w:rPr>
      </w:pPr>
      <w:r w:rsidRPr="00F40B03">
        <w:rPr>
          <w:rFonts w:ascii="Arial Black" w:hAnsi="Arial Black"/>
          <w:noProof/>
          <w:color w:val="000000"/>
          <w:lang w:val="it-IT"/>
        </w:rPr>
        <w:t>Fax</w:t>
      </w:r>
    </w:p>
    <w:tbl>
      <w:tblPr>
        <w:tblStyle w:val="Modulofax"/>
        <w:tblW w:w="5000" w:type="pct"/>
        <w:jc w:val="center"/>
        <w:tblLook w:val="0200" w:firstRow="0" w:lastRow="0" w:firstColumn="0" w:lastColumn="0" w:noHBand="1" w:noVBand="0"/>
        <w:tblDescription w:val="Informazioni sul modulo del fax"/>
      </w:tblPr>
      <w:tblGrid>
        <w:gridCol w:w="778"/>
        <w:gridCol w:w="3542"/>
        <w:gridCol w:w="778"/>
        <w:gridCol w:w="3542"/>
      </w:tblGrid>
      <w:tr w:rsidR="00397BCA" w:rsidRPr="00F40B0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397BCA" w:rsidRPr="00F40B03" w:rsidRDefault="00CA4FDD">
            <w:pPr>
              <w:pStyle w:val="Testomodulo"/>
              <w:rPr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4657C" w:rsidRPr="00F40B03">
                  <w:rPr>
                    <w:noProof/>
                    <w:lang w:val="it-IT"/>
                  </w:rPr>
                  <w:t>[</w:t>
                </w:r>
                <w:r w:rsidR="00B850CD" w:rsidRPr="00F40B03">
                  <w:rPr>
                    <w:noProof/>
                    <w:lang w:val="it-IT"/>
                  </w:rPr>
                  <w:t>Nome</w:t>
                </w:r>
                <w:r w:rsidR="00B4657C" w:rsidRPr="00F40B03">
                  <w:rPr>
                    <w:noProof/>
                    <w:lang w:val="it-IT"/>
                  </w:rPr>
                  <w:t>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Fax:</w:t>
            </w:r>
          </w:p>
        </w:tc>
        <w:sdt>
          <w:sdtPr>
            <w:rPr>
              <w:noProof/>
              <w:lang w:val="it-IT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97BCA" w:rsidRPr="00F40B03" w:rsidRDefault="00B4657C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[Numero fax]</w:t>
                </w:r>
              </w:p>
            </w:tc>
          </w:sdtContent>
        </w:sdt>
      </w:tr>
      <w:tr w:rsidR="00397BCA" w:rsidRPr="00F40B0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Da:</w:t>
            </w:r>
          </w:p>
        </w:tc>
        <w:sdt>
          <w:sdtPr>
            <w:rPr>
              <w:noProof/>
              <w:lang w:val="it-IT"/>
            </w:rPr>
            <w:alias w:val="Nome utent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97BCA" w:rsidRPr="00F40B03" w:rsidRDefault="00B4657C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[Nome utente]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Data: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rPr>
                <w:noProof/>
                <w:lang w:val="it-IT"/>
              </w:rPr>
              <w:alias w:val="Data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it-IT"/>
                <w:storeMappedDataAs w:val="dateTime"/>
                <w:calendar w:val="gregorian"/>
              </w:date>
            </w:sdtPr>
            <w:sdtEndPr/>
            <w:sdtContent>
              <w:p w:rsidR="00397BCA" w:rsidRPr="00F40B03" w:rsidRDefault="00B4657C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[Selezionare una data]</w:t>
                </w:r>
              </w:p>
            </w:sdtContent>
          </w:sdt>
        </w:tc>
      </w:tr>
      <w:tr w:rsidR="00397BCA" w:rsidRPr="00F40B0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R:</w:t>
            </w:r>
          </w:p>
        </w:tc>
        <w:sdt>
          <w:sdtPr>
            <w:rPr>
              <w:noProof/>
              <w:lang w:val="it-IT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97BCA" w:rsidRPr="00F40B03" w:rsidRDefault="00B4657C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[Oggetto]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Pagine:</w:t>
            </w:r>
          </w:p>
        </w:tc>
        <w:sdt>
          <w:sdtPr>
            <w:rPr>
              <w:noProof/>
              <w:lang w:val="it-IT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97BCA" w:rsidRPr="00F40B03" w:rsidRDefault="00B4657C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[Numero di pagine]</w:t>
                </w:r>
              </w:p>
            </w:tc>
          </w:sdtContent>
        </w:sdt>
      </w:tr>
      <w:tr w:rsidR="00397BCA" w:rsidRPr="00F40B0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Cc:</w:t>
            </w:r>
          </w:p>
        </w:tc>
        <w:sdt>
          <w:sdtPr>
            <w:rPr>
              <w:noProof/>
              <w:lang w:val="it-IT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97BCA" w:rsidRPr="00F40B03" w:rsidRDefault="00C31536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noProof/>
                    <w:lang w:val="it-IT"/>
                  </w:rPr>
                  <w:t>[Nome]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397BCA" w:rsidRPr="00F40B03" w:rsidRDefault="00397BCA">
            <w:pPr>
              <w:rPr>
                <w:noProof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397BCA" w:rsidRPr="00F40B03" w:rsidRDefault="00397BCA">
            <w:pPr>
              <w:pStyle w:val="Testomodulo"/>
              <w:rPr>
                <w:noProof/>
                <w:lang w:val="it-IT"/>
              </w:rPr>
            </w:pPr>
          </w:p>
        </w:tc>
      </w:tr>
    </w:tbl>
    <w:p w:rsidR="00397BCA" w:rsidRPr="00F40B03" w:rsidRDefault="00397BCA">
      <w:pPr>
        <w:rPr>
          <w:noProof/>
          <w:lang w:val="it-IT"/>
        </w:rPr>
      </w:pPr>
    </w:p>
    <w:tbl>
      <w:tblPr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zioni di invio"/>
      </w:tblPr>
      <w:tblGrid>
        <w:gridCol w:w="1560"/>
        <w:gridCol w:w="1984"/>
        <w:gridCol w:w="2125"/>
        <w:gridCol w:w="1419"/>
        <w:gridCol w:w="1552"/>
      </w:tblGrid>
      <w:tr w:rsidR="00F40B03" w:rsidRPr="00F40B03" w:rsidTr="00F40B03">
        <w:trPr>
          <w:jc w:val="center"/>
        </w:trPr>
        <w:tc>
          <w:tcPr>
            <w:tcW w:w="903" w:type="pct"/>
          </w:tcPr>
          <w:p w:rsidR="00C31536" w:rsidRPr="00F40B03" w:rsidRDefault="00CA4FDD" w:rsidP="007B4445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C31536" w:rsidRPr="00F40B03">
                  <w:rPr>
                    <w:rStyle w:val="Caselladicontrollo"/>
                    <w:rFonts w:ascii="Segoe UI Symbol" w:hAnsi="Segoe UI Symbol" w:cs="Segoe UI Symbol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Urgente</w:t>
            </w:r>
          </w:p>
        </w:tc>
        <w:tc>
          <w:tcPr>
            <w:tcW w:w="1148" w:type="pct"/>
          </w:tcPr>
          <w:p w:rsidR="00C31536" w:rsidRPr="00F40B03" w:rsidRDefault="00CA4FDD" w:rsidP="00C31536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C31536" w:rsidRPr="00F40B03">
                  <w:rPr>
                    <w:rStyle w:val="Caselladicontrollo"/>
                    <w:rFonts w:ascii="MS Gothic" w:eastAsia="MS Gothic" w:hAnsi="MS Gothic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Da rivedere</w:t>
            </w:r>
          </w:p>
        </w:tc>
        <w:tc>
          <w:tcPr>
            <w:tcW w:w="1230" w:type="pct"/>
          </w:tcPr>
          <w:p w:rsidR="00C31536" w:rsidRPr="00F40B03" w:rsidRDefault="00CA4FDD" w:rsidP="00C31536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C31536" w:rsidRPr="00F40B03">
                  <w:rPr>
                    <w:rStyle w:val="Caselladicontrollo"/>
                    <w:rFonts w:ascii="Segoe UI Symbol" w:hAnsi="Segoe UI Symbol" w:cs="Segoe UI Symbol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Vs. co</w:t>
            </w:r>
            <w:bookmarkStart w:id="0" w:name="_GoBack"/>
            <w:bookmarkEnd w:id="0"/>
            <w:r w:rsidR="00C31536" w:rsidRPr="00F40B03">
              <w:rPr>
                <w:rStyle w:val="Caselladicontrollo"/>
                <w:noProof/>
                <w:lang w:val="it-IT"/>
              </w:rPr>
              <w:t>mmenti</w:t>
            </w:r>
          </w:p>
        </w:tc>
        <w:tc>
          <w:tcPr>
            <w:tcW w:w="821" w:type="pct"/>
          </w:tcPr>
          <w:p w:rsidR="00C31536" w:rsidRPr="00F40B03" w:rsidRDefault="00CA4FDD" w:rsidP="00C31536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C31536" w:rsidRPr="00F40B03">
                  <w:rPr>
                    <w:rStyle w:val="Caselladicontrollo"/>
                    <w:rFonts w:ascii="Segoe UI Symbol" w:hAnsi="Segoe UI Symbol" w:cs="Segoe UI Symbol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RSVP</w:t>
            </w:r>
          </w:p>
        </w:tc>
        <w:tc>
          <w:tcPr>
            <w:tcW w:w="898" w:type="pct"/>
          </w:tcPr>
          <w:p w:rsidR="00C31536" w:rsidRPr="00F40B03" w:rsidRDefault="00CA4FDD" w:rsidP="00C31536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C31536" w:rsidRPr="00F40B03">
                  <w:rPr>
                    <w:rStyle w:val="Caselladicontrollo"/>
                    <w:rFonts w:ascii="Segoe UI Symbol" w:hAnsi="Segoe UI Symbol" w:cs="Segoe UI Symbol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Da inoltrare</w:t>
            </w:r>
          </w:p>
        </w:tc>
      </w:tr>
    </w:tbl>
    <w:p w:rsidR="00397BCA" w:rsidRPr="00F40B03" w:rsidRDefault="00B4657C">
      <w:pPr>
        <w:spacing w:before="120"/>
        <w:rPr>
          <w:noProof/>
          <w:u w:val="single"/>
          <w:lang w:val="it-IT"/>
        </w:rPr>
      </w:pPr>
      <w:r w:rsidRPr="00F40B03">
        <w:rPr>
          <w:rStyle w:val="DettaglimoduloCarattere"/>
          <w:rFonts w:ascii="Arial Black" w:hAnsi="Arial Black"/>
          <w:noProof/>
          <w:color w:val="000000"/>
          <w:lang w:val="it-IT"/>
        </w:rPr>
        <w:t>Commenti:</w:t>
      </w:r>
      <w:r w:rsidRPr="00F40B03">
        <w:rPr>
          <w:rFonts w:ascii="Arial" w:hAnsi="Arial"/>
          <w:noProof/>
          <w:color w:val="000000"/>
          <w:lang w:val="it-IT"/>
        </w:rPr>
        <w:t>  </w:t>
      </w:r>
      <w:sdt>
        <w:sdtPr>
          <w:rPr>
            <w:noProof/>
            <w:lang w:val="it-IT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F40B03">
            <w:rPr>
              <w:noProof/>
              <w:lang w:val="it-IT"/>
            </w:rPr>
            <w:t>[</w:t>
          </w:r>
          <w:r w:rsidR="00C31536" w:rsidRPr="00F40B03">
            <w:rPr>
              <w:noProof/>
              <w:lang w:val="it-IT"/>
            </w:rPr>
            <w:t>Inserire il testo qui.</w:t>
          </w:r>
          <w:r w:rsidRPr="00F40B03">
            <w:rPr>
              <w:noProof/>
              <w:lang w:val="it-IT"/>
            </w:rPr>
            <w:t>]</w:t>
          </w:r>
        </w:sdtContent>
      </w:sdt>
    </w:p>
    <w:sectPr w:rsidR="00397BCA" w:rsidRPr="00F40B03">
      <w:headerReference w:type="default" r:id="rId10"/>
      <w:footerReference w:type="default" r:id="rId11"/>
      <w:pgSz w:w="12240" w:h="15840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CA" w:rsidRDefault="00B4657C">
      <w:pPr>
        <w:spacing w:before="0"/>
      </w:pPr>
      <w:r>
        <w:separator/>
      </w:r>
    </w:p>
  </w:endnote>
  <w:endnote w:type="continuationSeparator" w:id="0">
    <w:p w:rsidR="00397BCA" w:rsidRDefault="00B465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CA" w:rsidRDefault="00B4657C">
    <w:pPr>
      <w:pStyle w:val="Piedepgina"/>
    </w:pPr>
    <w:r>
      <w:rPr>
        <w:rFonts w:ascii="Arial Black" w:hAnsi="Arial Black"/>
        <w:color w:val="00000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rFonts w:ascii="Arial Black" w:hAnsi="Arial Black"/>
        <w:color w:val="000000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CA" w:rsidRDefault="00B4657C">
      <w:pPr>
        <w:spacing w:before="0"/>
      </w:pPr>
      <w:r>
        <w:separator/>
      </w:r>
    </w:p>
  </w:footnote>
  <w:footnote w:type="continuationSeparator" w:id="0">
    <w:p w:rsidR="00397BCA" w:rsidRDefault="00B465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397BCA" w:rsidRDefault="00C31536">
        <w:pPr>
          <w:pStyle w:val="Encabezado"/>
        </w:pPr>
        <w:r w:rsidRPr="00C31536">
          <w:rPr>
            <w:rFonts w:ascii="Arial" w:hAnsi="Arial"/>
            <w:noProof/>
            <w:color w:val="000000"/>
            <w:lang w:val="it-IT"/>
          </w:rPr>
          <w:t>[Selezionare una data]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CA"/>
    <w:rsid w:val="00397BCA"/>
    <w:rsid w:val="00B4657C"/>
    <w:rsid w:val="00B850CD"/>
    <w:rsid w:val="00C31536"/>
    <w:rsid w:val="00CA4FDD"/>
    <w:rsid w:val="00F40B03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odulofax">
    <w:name w:val="Modulo fax"/>
    <w:basedOn w:val="Tabla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Caselladicontrollo">
    <w:name w:val="Casella di controllo"/>
    <w:basedOn w:val="Fuentedeprrafopredeter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Dettaglimodulo">
    <w:name w:val="Dettagli modulo"/>
    <w:basedOn w:val="Normal"/>
    <w:link w:val="DettaglimoduloCarattere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Recapiti">
    <w:name w:val="Recapiti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spacing w:val="-5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Testomodulo">
    <w:name w:val="Testo modulo"/>
    <w:basedOn w:val="Normal"/>
    <w:uiPriority w:val="1"/>
    <w:qFormat/>
    <w:pPr>
      <w:spacing w:after="40"/>
      <w:contextualSpacing/>
    </w:pPr>
  </w:style>
  <w:style w:type="character" w:customStyle="1" w:styleId="DettaglimoduloCarattere">
    <w:name w:val="Dettagli modulo Carattere"/>
    <w:basedOn w:val="Fuentedeprrafopredeter"/>
    <w:link w:val="Dettaglimodulo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zazione">
    <w:name w:val="Organizzazione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494C64" w:rsidRDefault="00494C64" w:rsidP="00494C64">
          <w:pPr>
            <w:pStyle w:val="40DE04FE35834E4FAA9EEC35FCEC376E1"/>
          </w:pPr>
          <w:r w:rsidRPr="00C31536">
            <w:rPr>
              <w:noProof/>
              <w:lang w:val="it-IT"/>
            </w:rPr>
            <w:t>[Nome]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494C64" w:rsidRDefault="00494C64" w:rsidP="00494C64">
          <w:pPr>
            <w:pStyle w:val="D1F8441645344919ADDB9307391FB88B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[Nome utente]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494C64" w:rsidRDefault="00494C64" w:rsidP="00494C64">
          <w:pPr>
            <w:pStyle w:val="B9FEBAD572AC4BD5ABFAD372A3A898DA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[Oggetto]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494C64" w:rsidRDefault="00494C64" w:rsidP="00494C64">
          <w:pPr>
            <w:pStyle w:val="7F94BCC74AB74444BBBA362BF99F811E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[Numero fax]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494C64" w:rsidRDefault="00494C64" w:rsidP="00494C64">
          <w:pPr>
            <w:pStyle w:val="5C3223E3A374477EA4ABD6AA138080D3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[Numero di pagine]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494C64" w:rsidRDefault="00494C64" w:rsidP="00494C64">
          <w:pPr>
            <w:pStyle w:val="3349FE56DBA94898BD6B7C7FA109AB051"/>
          </w:pPr>
          <w:r w:rsidRPr="00C31536">
            <w:rPr>
              <w:noProof/>
              <w:lang w:val="it-IT"/>
            </w:rPr>
            <w:t>[Inserire il testo qui.]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494C64" w:rsidRDefault="00494C64" w:rsidP="00494C64">
          <w:pPr>
            <w:pStyle w:val="7C773BDD92364D388DF58DCCB2F46CF1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[Indirizzo]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494C64" w:rsidRDefault="00494C64" w:rsidP="00494C64">
          <w:pPr>
            <w:pStyle w:val="A55316D00201459994B6C5E6324E2538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[CAP Città Provincia]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494C64" w:rsidRDefault="00494C64" w:rsidP="00494C64">
          <w:pPr>
            <w:pStyle w:val="0C4827B888A2465B8B1C00AA445BBD27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[Telefono]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494C64" w:rsidRDefault="00494C64" w:rsidP="00494C64">
          <w:pPr>
            <w:pStyle w:val="05BC04A732D8484F840128721535C791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[Fax]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494C64" w:rsidRDefault="00494C64" w:rsidP="00494C64">
          <w:pPr>
            <w:pStyle w:val="F6C18AC2ACFC48F493F83B64F3681D3C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[Indirizzo Web]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494C64" w:rsidRDefault="00494C64" w:rsidP="00494C64">
          <w:pPr>
            <w:pStyle w:val="C3F7D90890E1437BB5C8AA151526CE7C1"/>
          </w:pPr>
          <w:r w:rsidRPr="00C31536">
            <w:rPr>
              <w:noProof/>
              <w:lang w:val="it-IT"/>
            </w:rPr>
            <w:t>[Nome società]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494C64" w:rsidRDefault="00494C64" w:rsidP="00494C64">
          <w:pPr>
            <w:pStyle w:val="579B925486184EEC8E3EBB304592963D3"/>
          </w:pPr>
          <w:r w:rsidRPr="00C31536">
            <w:rPr>
              <w:rFonts w:ascii="Arial" w:hAnsi="Arial"/>
              <w:noProof/>
              <w:color w:val="000000"/>
              <w:lang w:val="it-IT"/>
            </w:rPr>
            <w:t>[Selezionare una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4"/>
    <w:rsid w:val="004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4C64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7C773BDD92364D388DF58DCCB2F46CF1">
    <w:name w:val="7C773BDD92364D388DF58DCCB2F46CF1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">
    <w:name w:val="A55316D00201459994B6C5E6324E2538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">
    <w:name w:val="0C4827B888A2465B8B1C00AA445BBD27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">
    <w:name w:val="05BC04A732D8484F840128721535C791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">
    <w:name w:val="F6C18AC2ACFC48F493F83B64F3681D3C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7F94BCC74AB74444BBBA362BF99F811E">
    <w:name w:val="7F94BCC74AB74444BBBA362BF99F811E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1F8441645344919ADDB9307391FB88B">
    <w:name w:val="D1F8441645344919ADDB9307391FB88B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">
    <w:name w:val="579B925486184EEC8E3EBB304592963D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9FEBAD572AC4BD5ABFAD372A3A898DA">
    <w:name w:val="B9FEBAD572AC4BD5ABFAD372A3A898DA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C3223E3A374477EA4ABD6AA138080D3">
    <w:name w:val="5C3223E3A374477EA4ABD6AA138080D3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1">
    <w:name w:val="7C773BDD92364D388DF58DCCB2F46CF11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">
    <w:name w:val="A55316D00201459994B6C5E6324E25381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">
    <w:name w:val="0C4827B888A2465B8B1C00AA445BBD271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">
    <w:name w:val="05BC04A732D8484F840128721535C7911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">
    <w:name w:val="F6C18AC2ACFC48F493F83B64F3681D3C1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7F94BCC74AB74444BBBA362BF99F811E1">
    <w:name w:val="7F94BCC74AB74444BBBA362BF99F811E1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1F8441645344919ADDB9307391FB88B1">
    <w:name w:val="D1F8441645344919ADDB9307391FB88B1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1">
    <w:name w:val="579B925486184EEC8E3EBB304592963D1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9FEBAD572AC4BD5ABFAD372A3A898DA1">
    <w:name w:val="B9FEBAD572AC4BD5ABFAD372A3A898DA1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C3223E3A374477EA4ABD6AA138080D31">
    <w:name w:val="5C3223E3A374477EA4ABD6AA138080D31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2">
    <w:name w:val="7C773BDD92364D388DF58DCCB2F46CF12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2">
    <w:name w:val="A55316D00201459994B6C5E6324E25382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2">
    <w:name w:val="0C4827B888A2465B8B1C00AA445BBD272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2">
    <w:name w:val="05BC04A732D8484F840128721535C7912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2">
    <w:name w:val="F6C18AC2ACFC48F493F83B64F3681D3C2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">
    <w:name w:val="C3F7D90890E1437BB5C8AA151526CE7C"/>
    <w:rsid w:val="00494C64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">
    <w:name w:val="40DE04FE35834E4FAA9EEC35FCEC376E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2">
    <w:name w:val="7F94BCC74AB74444BBBA362BF99F811E2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1F8441645344919ADDB9307391FB88B2">
    <w:name w:val="D1F8441645344919ADDB9307391FB88B2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2">
    <w:name w:val="579B925486184EEC8E3EBB304592963D2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9FEBAD572AC4BD5ABFAD372A3A898DA2">
    <w:name w:val="B9FEBAD572AC4BD5ABFAD372A3A898DA2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C3223E3A374477EA4ABD6AA138080D32">
    <w:name w:val="5C3223E3A374477EA4ABD6AA138080D32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">
    <w:name w:val="3349FE56DBA94898BD6B7C7FA109AB05"/>
    <w:rsid w:val="00494C64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3">
    <w:name w:val="7C773BDD92364D388DF58DCCB2F46CF13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3">
    <w:name w:val="A55316D00201459994B6C5E6324E25383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3">
    <w:name w:val="0C4827B888A2465B8B1C00AA445BBD273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3">
    <w:name w:val="05BC04A732D8484F840128721535C7913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3">
    <w:name w:val="F6C18AC2ACFC48F493F83B64F3681D3C3"/>
    <w:rsid w:val="00494C6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1">
    <w:name w:val="C3F7D90890E1437BB5C8AA151526CE7C1"/>
    <w:rsid w:val="00494C64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1">
    <w:name w:val="40DE04FE35834E4FAA9EEC35FCEC376E1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3">
    <w:name w:val="7F94BCC74AB74444BBBA362BF99F811E3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1F8441645344919ADDB9307391FB88B3">
    <w:name w:val="D1F8441645344919ADDB9307391FB88B3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3">
    <w:name w:val="579B925486184EEC8E3EBB304592963D3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9FEBAD572AC4BD5ABFAD372A3A898DA3">
    <w:name w:val="B9FEBAD572AC4BD5ABFAD372A3A898DA3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C3223E3A374477EA4ABD6AA138080D33">
    <w:name w:val="5C3223E3A374477EA4ABD6AA138080D33"/>
    <w:rsid w:val="00494C6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1">
    <w:name w:val="3349FE56DBA94898BD6B7C7FA109AB051"/>
    <w:rsid w:val="00494C64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855912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2012-09-12T19:06:00+00:00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411242</Value>
    </PublishStatusLookup>
    <APAuthor xmlns="7851d254-ce09-43b6-8d90-072588e7901c">
      <UserInfo>
        <DisplayName>REDMOND\v-depind</DisplayName>
        <AccountId>3238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TP103453680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E5281-F8BE-412B-92EF-6243369C5E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F21D8-3172-466C-831E-425A373BBE91}"/>
</file>

<file path=customXml/itemProps4.xml><?xml version="1.0" encoding="utf-8"?>
<ds:datastoreItem xmlns:ds="http://schemas.openxmlformats.org/officeDocument/2006/customXml" ds:itemID="{A7DA199E-3175-4C93-AADC-A37796AABB0C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</Template>
  <TotalTime>50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ESN</cp:lastModifiedBy>
  <cp:revision>39</cp:revision>
  <cp:lastPrinted>2012-09-11T16:49:00Z</cp:lastPrinted>
  <dcterms:created xsi:type="dcterms:W3CDTF">2012-09-11T16:28:00Z</dcterms:created>
  <dcterms:modified xsi:type="dcterms:W3CDTF">2012-10-26T06:53:00Z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