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mmettere il titolo:"/>
        <w:tag w:val="Immettere il titolo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45369D" w:rsidRPr="0078680D" w:rsidRDefault="001C4C33" w:rsidP="0045369D">
          <w:pPr>
            <w:pStyle w:val="Titolo"/>
          </w:pPr>
          <w:r w:rsidRPr="0078680D">
            <w:rPr>
              <w:rStyle w:val="TitoloCarattere"/>
              <w:b/>
              <w:lang w:bidi="it-IT"/>
            </w:rPr>
            <w:t xml:space="preserve">ELENCO CONTATTI SQUADRA. FARE DOPPIO CLIC SU </w:t>
          </w:r>
          <w:r w:rsidR="00234F4B">
            <w:rPr>
              <w:rStyle w:val="TitoloCarattere"/>
              <w:b/>
              <w:lang w:bidi="it-IT"/>
            </w:rPr>
            <w:t>“</w:t>
          </w:r>
          <w:r w:rsidRPr="0078680D">
            <w:rPr>
              <w:rStyle w:val="TitoloCarattere"/>
              <w:b/>
              <w:lang w:bidi="it-IT"/>
            </w:rPr>
            <w:t>CLUB SPORTIVO DELLA SQUADRA</w:t>
          </w:r>
          <w:r w:rsidR="00234F4B">
            <w:rPr>
              <w:rStyle w:val="TitoloCarattere"/>
              <w:b/>
              <w:lang w:bidi="it-IT"/>
            </w:rPr>
            <w:t>”</w:t>
          </w:r>
          <w:r w:rsidRPr="0078680D">
            <w:rPr>
              <w:rStyle w:val="TitoloCarattere"/>
              <w:b/>
              <w:lang w:bidi="it-IT"/>
            </w:rPr>
            <w:t xml:space="preserve"> NELL'INTESTAZIONE PER AGGIUNGERE IL NOME DELLA SQUADRA</w:t>
          </w:r>
        </w:p>
        <w:bookmarkEnd w:id="0" w:displacedByCustomXml="next"/>
      </w:sdtContent>
    </w:sdt>
    <w:tbl>
      <w:tblPr>
        <w:tblStyle w:val="Elencocontatti"/>
        <w:tblW w:w="5000" w:type="pct"/>
        <w:tblLook w:val="04A0" w:firstRow="1" w:lastRow="0" w:firstColumn="1" w:lastColumn="0" w:noHBand="0" w:noVBand="1"/>
        <w:tblDescription w:val="Tabella informazioni di contatto dei giocatori"/>
      </w:tblPr>
      <w:tblGrid>
        <w:gridCol w:w="2835"/>
        <w:gridCol w:w="2694"/>
        <w:gridCol w:w="2933"/>
        <w:gridCol w:w="2736"/>
        <w:gridCol w:w="3768"/>
      </w:tblGrid>
      <w:tr w:rsidR="00A269F5" w:rsidTr="00234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e del giocatore:"/>
            <w:tag w:val="Nome del giocatore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A269F5" w:rsidRDefault="00F77251" w:rsidP="002D61AE">
                <w:r>
                  <w:rPr>
                    <w:lang w:bidi="it-IT"/>
                  </w:rPr>
                  <w:t>nome giocatore</w:t>
                </w:r>
              </w:p>
            </w:tc>
          </w:sdtContent>
        </w:sdt>
        <w:sdt>
          <w:sdtPr>
            <w:alias w:val="Nome del tutore:"/>
            <w:tag w:val="Nome del tutore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A269F5" w:rsidRDefault="00F77251" w:rsidP="002D61AE">
                <w:r>
                  <w:rPr>
                    <w:lang w:bidi="it-IT"/>
                  </w:rPr>
                  <w:t>nome tutore</w:t>
                </w:r>
              </w:p>
            </w:tc>
          </w:sdtContent>
        </w:sdt>
        <w:sdt>
          <w:sdtPr>
            <w:alias w:val="Telefono abitazione:"/>
            <w:tag w:val="Telefono abitazione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A269F5" w:rsidRDefault="00F77251" w:rsidP="002D61AE">
                <w:r>
                  <w:rPr>
                    <w:lang w:bidi="it-IT"/>
                  </w:rPr>
                  <w:t>telefono (abitazione)</w:t>
                </w:r>
              </w:p>
            </w:tc>
          </w:sdtContent>
        </w:sdt>
        <w:sdt>
          <w:sdtPr>
            <w:alias w:val="Cellulare:"/>
            <w:tag w:val="Cellulare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A269F5" w:rsidRDefault="00F77251" w:rsidP="002D61AE">
                <w:r>
                  <w:rPr>
                    <w:lang w:bidi="it-IT"/>
                  </w:rPr>
                  <w:t>Telefono (cellulare)</w:t>
                </w:r>
              </w:p>
            </w:tc>
          </w:sdtContent>
        </w:sdt>
        <w:sdt>
          <w:sdtPr>
            <w:alias w:val="Posta elettronica:"/>
            <w:tag w:val="Posta elettronica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A269F5" w:rsidRDefault="00F77251" w:rsidP="002D61AE">
                <w:r>
                  <w:rPr>
                    <w:lang w:bidi="it-IT"/>
                  </w:rPr>
                  <w:t>posta elettronica</w:t>
                </w:r>
              </w:p>
            </w:tc>
          </w:sdtContent>
        </w:sdt>
      </w:tr>
      <w:tr w:rsidR="00353AB8" w:rsidTr="00234F4B">
        <w:sdt>
          <w:sdtPr>
            <w:alias w:val="Immettere il nome del giocatore 1:"/>
            <w:tag w:val="Immettere il nome del giocatore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6E772E">
                  <w:rPr>
                    <w:lang w:bidi="it-IT"/>
                  </w:rPr>
                  <w:t>Nome giocatore 1</w:t>
                </w:r>
              </w:p>
            </w:tc>
          </w:sdtContent>
        </w:sdt>
        <w:sdt>
          <w:sdtPr>
            <w:alias w:val="Immettere il nome del tutore 1:"/>
            <w:tag w:val="Immettere il nome del tutore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</w:t>
                </w:r>
              </w:p>
            </w:tc>
          </w:sdtContent>
        </w:sdt>
        <w:sdt>
          <w:sdtPr>
            <w:alias w:val="Immettere il telefono dell'abitazione 1:"/>
            <w:tag w:val="Immettere il telefono dell'abitazione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024231">
                  <w:rPr>
                    <w:lang w:bidi="it-IT"/>
                  </w:rPr>
                  <w:t>Telefono (abitazione) 1</w:t>
                </w:r>
              </w:p>
            </w:tc>
          </w:sdtContent>
        </w:sdt>
        <w:sdt>
          <w:sdtPr>
            <w:alias w:val="Immettere il numero di cellulare 1:"/>
            <w:tag w:val="Immettere il numero di cellulare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024231">
                  <w:rPr>
                    <w:lang w:bidi="it-IT"/>
                  </w:rPr>
                  <w:t>Telefono (cellulare) 1</w:t>
                </w:r>
              </w:p>
            </w:tc>
          </w:sdtContent>
        </w:sdt>
        <w:sdt>
          <w:sdtPr>
            <w:alias w:val="Immettere l'indirizzo di posta elettronica 1:"/>
            <w:tag w:val="Immettere l'indirizzo di posta elettronica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</w:t>
                </w:r>
              </w:p>
            </w:tc>
          </w:sdtContent>
        </w:sdt>
      </w:tr>
      <w:tr w:rsidR="00353AB8" w:rsidTr="00234F4B">
        <w:sdt>
          <w:sdtPr>
            <w:alias w:val="Immettere il nome del giocatore 2:"/>
            <w:tag w:val="Immettere il nome del giocatore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2</w:t>
                </w:r>
              </w:p>
            </w:tc>
          </w:sdtContent>
        </w:sdt>
        <w:sdt>
          <w:sdtPr>
            <w:alias w:val="Immettere il nome del tutore 2:"/>
            <w:tag w:val="Immettere il nome del tutore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2</w:t>
                </w:r>
              </w:p>
            </w:tc>
          </w:sdtContent>
        </w:sdt>
        <w:sdt>
          <w:sdtPr>
            <w:alias w:val="Immettere il telefono dell'abitazione 2:"/>
            <w:tag w:val="Immettere il telefono dell'abitazione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>
                  <w:rPr>
                    <w:lang w:bidi="it-IT"/>
                  </w:rPr>
                  <w:t>Telefono (abitazione) 2</w:t>
                </w:r>
              </w:p>
            </w:tc>
          </w:sdtContent>
        </w:sdt>
        <w:sdt>
          <w:sdtPr>
            <w:alias w:val="Immettere il numero di cellulare 2:"/>
            <w:tag w:val="Immettere il numero di cellulare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>
                  <w:rPr>
                    <w:lang w:bidi="it-IT"/>
                  </w:rPr>
                  <w:t>Telefono (cellulare) 2</w:t>
                </w:r>
              </w:p>
            </w:tc>
          </w:sdtContent>
        </w:sdt>
        <w:sdt>
          <w:sdtPr>
            <w:alias w:val="Immettere l'indirizzo di posta elettronica 2:"/>
            <w:tag w:val="Immettere l'indirizzo di posta elettronica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2</w:t>
                </w:r>
              </w:p>
            </w:tc>
          </w:sdtContent>
        </w:sdt>
      </w:tr>
      <w:tr w:rsidR="00353AB8" w:rsidTr="00234F4B">
        <w:sdt>
          <w:sdtPr>
            <w:alias w:val="Immettere il nome del giocatore 3:"/>
            <w:tag w:val="Immettere il nome del giocatore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3</w:t>
                </w:r>
              </w:p>
            </w:tc>
          </w:sdtContent>
        </w:sdt>
        <w:sdt>
          <w:sdtPr>
            <w:alias w:val="Immettere il nome del tutore 3:"/>
            <w:tag w:val="Immettere il nome del tutore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3</w:t>
                </w:r>
              </w:p>
            </w:tc>
          </w:sdtContent>
        </w:sdt>
        <w:sdt>
          <w:sdtPr>
            <w:alias w:val="Immettere il telefono dell'abitazione 3:"/>
            <w:tag w:val="Immettere il telefono dell'abitazione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>
                  <w:rPr>
                    <w:lang w:bidi="it-IT"/>
                  </w:rPr>
                  <w:t>Telefono (abitazione) 3</w:t>
                </w:r>
              </w:p>
            </w:tc>
          </w:sdtContent>
        </w:sdt>
        <w:sdt>
          <w:sdtPr>
            <w:alias w:val="Immettere il numero di cellulare 3:"/>
            <w:tag w:val="Immettere il numero di cellulare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>
                  <w:rPr>
                    <w:lang w:bidi="it-IT"/>
                  </w:rPr>
                  <w:t>Telefono (cellulare) 3</w:t>
                </w:r>
              </w:p>
            </w:tc>
          </w:sdtContent>
        </w:sdt>
        <w:sdt>
          <w:sdtPr>
            <w:alias w:val="Immettere l'indirizzo di posta elettronica 3:"/>
            <w:tag w:val="Immettere l'indirizzo di posta elettronica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3</w:t>
                </w:r>
              </w:p>
            </w:tc>
          </w:sdtContent>
        </w:sdt>
      </w:tr>
      <w:tr w:rsidR="00353AB8" w:rsidTr="00234F4B">
        <w:sdt>
          <w:sdtPr>
            <w:alias w:val="Immettere il nome del giocatore 4:"/>
            <w:tag w:val="Immettere il nome del giocatore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4</w:t>
                </w:r>
              </w:p>
            </w:tc>
          </w:sdtContent>
        </w:sdt>
        <w:sdt>
          <w:sdtPr>
            <w:alias w:val="Immettere il nome del tutore 4:"/>
            <w:tag w:val="Immettere il nome del tutore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4</w:t>
                </w:r>
              </w:p>
            </w:tc>
          </w:sdtContent>
        </w:sdt>
        <w:sdt>
          <w:sdtPr>
            <w:alias w:val="Immettere il telefono dell'abitazione 4:"/>
            <w:tag w:val="Immettere il telefono dell'abitazione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>
                  <w:rPr>
                    <w:lang w:bidi="it-IT"/>
                  </w:rPr>
                  <w:t>Telefono (abitazione) 4</w:t>
                </w:r>
              </w:p>
            </w:tc>
          </w:sdtContent>
        </w:sdt>
        <w:sdt>
          <w:sdtPr>
            <w:alias w:val="Immettere il numero di cellulare 4:"/>
            <w:tag w:val="Immettere il numero di cellulare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>
                  <w:rPr>
                    <w:lang w:bidi="it-IT"/>
                  </w:rPr>
                  <w:t>Telefono (cellulare) 4</w:t>
                </w:r>
              </w:p>
            </w:tc>
          </w:sdtContent>
        </w:sdt>
        <w:sdt>
          <w:sdtPr>
            <w:alias w:val="Immettere l'indirizzo di posta elettronica 4:"/>
            <w:tag w:val="Immettere l'indirizzo di posta elettronica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4</w:t>
                </w:r>
              </w:p>
            </w:tc>
          </w:sdtContent>
        </w:sdt>
      </w:tr>
      <w:tr w:rsidR="00353AB8" w:rsidTr="00234F4B">
        <w:sdt>
          <w:sdtPr>
            <w:alias w:val="Immettere il nome del giocatore 5:"/>
            <w:tag w:val="Immettere il nome del giocatore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5</w:t>
                </w:r>
              </w:p>
            </w:tc>
          </w:sdtContent>
        </w:sdt>
        <w:sdt>
          <w:sdtPr>
            <w:alias w:val="Immettere il nome del tutore 5:"/>
            <w:tag w:val="Immettere il nome del tutore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5</w:t>
                </w:r>
              </w:p>
            </w:tc>
          </w:sdtContent>
        </w:sdt>
        <w:sdt>
          <w:sdtPr>
            <w:alias w:val="Immettere il telefono dell'abitazione 5:"/>
            <w:tag w:val="Immettere il telefono dell'abitazione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>
                  <w:rPr>
                    <w:lang w:bidi="it-IT"/>
                  </w:rPr>
                  <w:t>Telefono (abitazione) 5</w:t>
                </w:r>
              </w:p>
            </w:tc>
          </w:sdtContent>
        </w:sdt>
        <w:sdt>
          <w:sdtPr>
            <w:alias w:val="Immettere il numero di cellulare 5:"/>
            <w:tag w:val="Immettere il numero di cellulare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>
                  <w:rPr>
                    <w:lang w:bidi="it-IT"/>
                  </w:rPr>
                  <w:t>Telefono (cellulare) 5</w:t>
                </w:r>
              </w:p>
            </w:tc>
          </w:sdtContent>
        </w:sdt>
        <w:sdt>
          <w:sdtPr>
            <w:alias w:val="Immettere l'indirizzo di posta elettronica 5:"/>
            <w:tag w:val="Immettere l'indirizzo di posta elettronica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5</w:t>
                </w:r>
              </w:p>
            </w:tc>
          </w:sdtContent>
        </w:sdt>
      </w:tr>
      <w:tr w:rsidR="00353AB8" w:rsidTr="00234F4B">
        <w:sdt>
          <w:sdtPr>
            <w:alias w:val="Immettere il nome del giocatore 6:"/>
            <w:tag w:val="Immettere il nome del giocatore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6</w:t>
                </w:r>
              </w:p>
            </w:tc>
          </w:sdtContent>
        </w:sdt>
        <w:sdt>
          <w:sdtPr>
            <w:alias w:val="Immettere il nome del tutore 6:"/>
            <w:tag w:val="Immettere il nome del tutore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6</w:t>
                </w:r>
              </w:p>
            </w:tc>
          </w:sdtContent>
        </w:sdt>
        <w:sdt>
          <w:sdtPr>
            <w:alias w:val="Immettere il telefono dell'abitazione 6:"/>
            <w:tag w:val="Immettere il telefono dell'abitazione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>
                  <w:rPr>
                    <w:lang w:bidi="it-IT"/>
                  </w:rPr>
                  <w:t>Telefono (abitazione) 6</w:t>
                </w:r>
              </w:p>
            </w:tc>
          </w:sdtContent>
        </w:sdt>
        <w:sdt>
          <w:sdtPr>
            <w:alias w:val="Immettere il numero di cellulare 6:"/>
            <w:tag w:val="Immettere il numero di cellulare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>
                  <w:rPr>
                    <w:lang w:bidi="it-IT"/>
                  </w:rPr>
                  <w:t>Telefono (cellulare) 6</w:t>
                </w:r>
              </w:p>
            </w:tc>
          </w:sdtContent>
        </w:sdt>
        <w:sdt>
          <w:sdtPr>
            <w:alias w:val="Immettere l'indirizzo di posta elettronica 6:"/>
            <w:tag w:val="Immettere l'indirizzo di posta elettronica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6</w:t>
                </w:r>
              </w:p>
            </w:tc>
          </w:sdtContent>
        </w:sdt>
      </w:tr>
      <w:tr w:rsidR="00353AB8" w:rsidTr="00234F4B">
        <w:sdt>
          <w:sdtPr>
            <w:alias w:val="Immettere il nome del giocatore 7:"/>
            <w:tag w:val="Immettere il nome del giocatore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7</w:t>
                </w:r>
              </w:p>
            </w:tc>
          </w:sdtContent>
        </w:sdt>
        <w:sdt>
          <w:sdtPr>
            <w:alias w:val="Immettere il nome del tutore 7:"/>
            <w:tag w:val="Immettere il nome del tutore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7</w:t>
                </w:r>
              </w:p>
            </w:tc>
          </w:sdtContent>
        </w:sdt>
        <w:sdt>
          <w:sdtPr>
            <w:alias w:val="Immettere il telefono dell'abitazione 7:"/>
            <w:tag w:val="Immettere il telefono dell'abitazione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>
                  <w:rPr>
                    <w:lang w:bidi="it-IT"/>
                  </w:rPr>
                  <w:t>Telefono (abitazione) 7</w:t>
                </w:r>
              </w:p>
            </w:tc>
          </w:sdtContent>
        </w:sdt>
        <w:sdt>
          <w:sdtPr>
            <w:alias w:val="Immettere il numero di cellulare 7:"/>
            <w:tag w:val="Immettere il numero di cellulare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>
                  <w:rPr>
                    <w:lang w:bidi="it-IT"/>
                  </w:rPr>
                  <w:t>Telefono (cellulare) 7</w:t>
                </w:r>
              </w:p>
            </w:tc>
          </w:sdtContent>
        </w:sdt>
        <w:sdt>
          <w:sdtPr>
            <w:alias w:val="Immettere l'indirizzo di posta elettronica 7:"/>
            <w:tag w:val="Immettere l'indirizzo di posta elettronica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7</w:t>
                </w:r>
              </w:p>
            </w:tc>
          </w:sdtContent>
        </w:sdt>
      </w:tr>
      <w:tr w:rsidR="00353AB8" w:rsidTr="00234F4B">
        <w:sdt>
          <w:sdtPr>
            <w:alias w:val="Immettere il nome del giocatore 8:"/>
            <w:tag w:val="Immettere il nome del giocatore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8</w:t>
                </w:r>
              </w:p>
            </w:tc>
          </w:sdtContent>
        </w:sdt>
        <w:sdt>
          <w:sdtPr>
            <w:alias w:val="Immettere il nome del tutore 8:"/>
            <w:tag w:val="Immettere il nome del tutore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8</w:t>
                </w:r>
              </w:p>
            </w:tc>
          </w:sdtContent>
        </w:sdt>
        <w:sdt>
          <w:sdtPr>
            <w:alias w:val="Immettere il telefono dell'abitazione 8:"/>
            <w:tag w:val="Immettere il telefono dell'abitazione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>
                  <w:rPr>
                    <w:lang w:bidi="it-IT"/>
                  </w:rPr>
                  <w:t>Telefono (abitazione) 8</w:t>
                </w:r>
              </w:p>
            </w:tc>
          </w:sdtContent>
        </w:sdt>
        <w:sdt>
          <w:sdtPr>
            <w:alias w:val="Immettere il numero di cellulare 8:"/>
            <w:tag w:val="Immettere il numero di cellulare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>
                  <w:rPr>
                    <w:lang w:bidi="it-IT"/>
                  </w:rPr>
                  <w:t>Telefono (cellulare) 8</w:t>
                </w:r>
              </w:p>
            </w:tc>
          </w:sdtContent>
        </w:sdt>
        <w:sdt>
          <w:sdtPr>
            <w:alias w:val="Immettere l'indirizzo di posta elettronica 8:"/>
            <w:tag w:val="Immettere l'indirizzo di posta elettronica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8</w:t>
                </w:r>
              </w:p>
            </w:tc>
          </w:sdtContent>
        </w:sdt>
      </w:tr>
      <w:tr w:rsidR="00353AB8" w:rsidTr="00234F4B">
        <w:sdt>
          <w:sdtPr>
            <w:alias w:val="Immettere il nome del giocatore 9:"/>
            <w:tag w:val="Immettere il nome del giocatore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9</w:t>
                </w:r>
              </w:p>
            </w:tc>
          </w:sdtContent>
        </w:sdt>
        <w:sdt>
          <w:sdtPr>
            <w:alias w:val="Immettere il nome del tutore 9:"/>
            <w:tag w:val="Immettere il nome del tutore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9</w:t>
                </w:r>
              </w:p>
            </w:tc>
          </w:sdtContent>
        </w:sdt>
        <w:sdt>
          <w:sdtPr>
            <w:alias w:val="Immettere il telefono dell'abitazione 9:"/>
            <w:tag w:val="Immettere il telefono dell'abitazione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>
                  <w:rPr>
                    <w:lang w:bidi="it-IT"/>
                  </w:rPr>
                  <w:t>Telefono (abitazione) 9</w:t>
                </w:r>
              </w:p>
            </w:tc>
          </w:sdtContent>
        </w:sdt>
        <w:sdt>
          <w:sdtPr>
            <w:alias w:val="Immettere il numero di cellulare 9:"/>
            <w:tag w:val="Immettere il numero di cellulare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>
                  <w:rPr>
                    <w:lang w:bidi="it-IT"/>
                  </w:rPr>
                  <w:t>Telefono (cellulare) 9</w:t>
                </w:r>
              </w:p>
            </w:tc>
          </w:sdtContent>
        </w:sdt>
        <w:sdt>
          <w:sdtPr>
            <w:alias w:val="Immettere l'indirizzo di posta elettronica 9:"/>
            <w:tag w:val="Immettere l'indirizzo di posta elettronica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9</w:t>
                </w:r>
              </w:p>
            </w:tc>
          </w:sdtContent>
        </w:sdt>
      </w:tr>
      <w:tr w:rsidR="00353AB8" w:rsidTr="00234F4B">
        <w:sdt>
          <w:sdtPr>
            <w:alias w:val="Immettere il nome del giocatore 10:"/>
            <w:tag w:val="Immettere il nome del giocatore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10</w:t>
                </w:r>
              </w:p>
            </w:tc>
          </w:sdtContent>
        </w:sdt>
        <w:sdt>
          <w:sdtPr>
            <w:alias w:val="Immettere il nome del tutore10:"/>
            <w:tag w:val="Immettere il nome del tutore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10</w:t>
                </w:r>
              </w:p>
            </w:tc>
          </w:sdtContent>
        </w:sdt>
        <w:sdt>
          <w:sdtPr>
            <w:alias w:val="Immettere il telefono dell'abitazione 10:"/>
            <w:tag w:val="Immettere il telefono dell'abitazione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10</w:t>
                </w:r>
              </w:p>
            </w:tc>
          </w:sdtContent>
        </w:sdt>
        <w:sdt>
          <w:sdtPr>
            <w:alias w:val="Immettere il numero di cellulare 10:"/>
            <w:tag w:val="Immettere il numero di cellulare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10</w:t>
                </w:r>
              </w:p>
            </w:tc>
          </w:sdtContent>
        </w:sdt>
        <w:sdt>
          <w:sdtPr>
            <w:alias w:val="Immettere l'indirizzo di posta elettronica 10:"/>
            <w:tag w:val="Immettere l'indirizzo di posta elettronica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10</w:t>
                </w:r>
              </w:p>
            </w:tc>
          </w:sdtContent>
        </w:sdt>
      </w:tr>
      <w:tr w:rsidR="00353AB8" w:rsidTr="00234F4B">
        <w:sdt>
          <w:sdtPr>
            <w:alias w:val="Immettere il nome del giocatore 11:"/>
            <w:tag w:val="Immettere il nome del giocatore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11</w:t>
                </w:r>
              </w:p>
            </w:tc>
          </w:sdtContent>
        </w:sdt>
        <w:sdt>
          <w:sdtPr>
            <w:alias w:val="Immettere il nome del tutore 11:"/>
            <w:tag w:val="Immettere il nome del tutore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11</w:t>
                </w:r>
              </w:p>
            </w:tc>
          </w:sdtContent>
        </w:sdt>
        <w:sdt>
          <w:sdtPr>
            <w:alias w:val="Immettere il telefono dell'abitazione 11:"/>
            <w:tag w:val="Immettere il telefono dell'abitazione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11</w:t>
                </w:r>
              </w:p>
            </w:tc>
          </w:sdtContent>
        </w:sdt>
        <w:sdt>
          <w:sdtPr>
            <w:alias w:val="Immettere il numero di cellulare 11:"/>
            <w:tag w:val="Immettere il numero di cellulare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11</w:t>
                </w:r>
              </w:p>
            </w:tc>
          </w:sdtContent>
        </w:sdt>
        <w:sdt>
          <w:sdtPr>
            <w:alias w:val="Immettere l'indirizzo di posta elettronica 11:"/>
            <w:tag w:val="Immettere l'indirizzo di posta elettronica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11</w:t>
                </w:r>
              </w:p>
            </w:tc>
          </w:sdtContent>
        </w:sdt>
      </w:tr>
      <w:tr w:rsidR="00353AB8" w:rsidTr="00234F4B">
        <w:sdt>
          <w:sdtPr>
            <w:alias w:val="Immettere il nome del giocatore 12:"/>
            <w:tag w:val="Immettere il nome del giocatore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12</w:t>
                </w:r>
              </w:p>
            </w:tc>
          </w:sdtContent>
        </w:sdt>
        <w:sdt>
          <w:sdtPr>
            <w:alias w:val="Immettere il nome del tutore 12:"/>
            <w:tag w:val="Immettere il nome del tutore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12</w:t>
                </w:r>
              </w:p>
            </w:tc>
          </w:sdtContent>
        </w:sdt>
        <w:sdt>
          <w:sdtPr>
            <w:alias w:val="Immettere il telefono dell'abitazione 12:"/>
            <w:tag w:val="Immettere il telefono dell'abitazione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12</w:t>
                </w:r>
              </w:p>
            </w:tc>
          </w:sdtContent>
        </w:sdt>
        <w:sdt>
          <w:sdtPr>
            <w:alias w:val="Immettere il numero di cellulare 12:"/>
            <w:tag w:val="Immettere il numero di cellulare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12</w:t>
                </w:r>
              </w:p>
            </w:tc>
          </w:sdtContent>
        </w:sdt>
        <w:sdt>
          <w:sdtPr>
            <w:alias w:val="Immettere l'indirizzo di posta elettronica 12:"/>
            <w:tag w:val="Immettere l'indirizzo di posta elettronica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12</w:t>
                </w:r>
              </w:p>
            </w:tc>
          </w:sdtContent>
        </w:sdt>
      </w:tr>
      <w:tr w:rsidR="00353AB8" w:rsidTr="00234F4B">
        <w:sdt>
          <w:sdtPr>
            <w:alias w:val="Immettere il nome del giocatore 13:"/>
            <w:tag w:val="Immettere il nome del giocatore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13</w:t>
                </w:r>
              </w:p>
            </w:tc>
          </w:sdtContent>
        </w:sdt>
        <w:sdt>
          <w:sdtPr>
            <w:alias w:val="Immettere il nome del tutore 13:"/>
            <w:tag w:val="Immettere il nome del tutore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13</w:t>
                </w:r>
              </w:p>
            </w:tc>
          </w:sdtContent>
        </w:sdt>
        <w:sdt>
          <w:sdtPr>
            <w:alias w:val="Immettere il telefono dell'abitazione 13:"/>
            <w:tag w:val="Immettere il telefono dell'abitazione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13</w:t>
                </w:r>
              </w:p>
            </w:tc>
          </w:sdtContent>
        </w:sdt>
        <w:sdt>
          <w:sdtPr>
            <w:alias w:val="Immettere il numero di cellulare 13:"/>
            <w:tag w:val="Immettere il numero di cellulare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13</w:t>
                </w:r>
              </w:p>
            </w:tc>
          </w:sdtContent>
        </w:sdt>
        <w:sdt>
          <w:sdtPr>
            <w:alias w:val="Immettere l'indirizzo di posta elettronica 13:"/>
            <w:tag w:val="Immettere l'indirizzo di posta elettronica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13</w:t>
                </w:r>
              </w:p>
            </w:tc>
          </w:sdtContent>
        </w:sdt>
      </w:tr>
      <w:tr w:rsidR="00353AB8" w:rsidTr="00234F4B">
        <w:sdt>
          <w:sdtPr>
            <w:alias w:val="Immettere il nome del giocatore 14:"/>
            <w:tag w:val="Immettere il nome del giocatore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14</w:t>
                </w:r>
              </w:p>
            </w:tc>
          </w:sdtContent>
        </w:sdt>
        <w:sdt>
          <w:sdtPr>
            <w:alias w:val="Immettere il nome del tutore 14:"/>
            <w:tag w:val="Immettere il nome del tutore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14</w:t>
                </w:r>
              </w:p>
            </w:tc>
          </w:sdtContent>
        </w:sdt>
        <w:sdt>
          <w:sdtPr>
            <w:alias w:val="Immettere il telefono dell'abitazione 14:"/>
            <w:tag w:val="Immettere il telefono dell'abitazione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14</w:t>
                </w:r>
              </w:p>
            </w:tc>
          </w:sdtContent>
        </w:sdt>
        <w:sdt>
          <w:sdtPr>
            <w:alias w:val="Immettere il numero di cellulare 14:"/>
            <w:tag w:val="Immettere il numero di cellulare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14</w:t>
                </w:r>
              </w:p>
            </w:tc>
          </w:sdtContent>
        </w:sdt>
        <w:sdt>
          <w:sdtPr>
            <w:alias w:val="Immettere l'indirizzo di posta elettronica 14:"/>
            <w:tag w:val="Immettere l'indirizzo di posta elettronica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14</w:t>
                </w:r>
              </w:p>
            </w:tc>
          </w:sdtContent>
        </w:sdt>
      </w:tr>
      <w:tr w:rsidR="00353AB8" w:rsidTr="00234F4B">
        <w:sdt>
          <w:sdtPr>
            <w:alias w:val="Immettere il nome del giocatore 15:"/>
            <w:tag w:val="Immettere il nome del giocatore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15</w:t>
                </w:r>
              </w:p>
            </w:tc>
          </w:sdtContent>
        </w:sdt>
        <w:sdt>
          <w:sdtPr>
            <w:alias w:val="Immettere il nome del tutore 15:"/>
            <w:tag w:val="Immettere il nome del tutore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15</w:t>
                </w:r>
              </w:p>
            </w:tc>
          </w:sdtContent>
        </w:sdt>
        <w:sdt>
          <w:sdtPr>
            <w:alias w:val="Immettere il telefono dell'abitazione 15:"/>
            <w:tag w:val="Immettere il telefono dell'abitazione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15</w:t>
                </w:r>
              </w:p>
            </w:tc>
          </w:sdtContent>
        </w:sdt>
        <w:sdt>
          <w:sdtPr>
            <w:alias w:val="Immettere il numero di cellulare 15:"/>
            <w:tag w:val="Immettere il numero di cellulare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15</w:t>
                </w:r>
              </w:p>
            </w:tc>
          </w:sdtContent>
        </w:sdt>
        <w:sdt>
          <w:sdtPr>
            <w:alias w:val="Immettere l'indirizzo di posta elettronica 15:"/>
            <w:tag w:val="Immettere l'indirizzo di posta elettronica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15</w:t>
                </w:r>
              </w:p>
            </w:tc>
          </w:sdtContent>
        </w:sdt>
      </w:tr>
      <w:tr w:rsidR="00353AB8" w:rsidTr="00234F4B">
        <w:sdt>
          <w:sdtPr>
            <w:alias w:val="Immettere il nome del giocatore 16:"/>
            <w:tag w:val="Immettere il nome del giocatore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16</w:t>
                </w:r>
              </w:p>
            </w:tc>
          </w:sdtContent>
        </w:sdt>
        <w:sdt>
          <w:sdtPr>
            <w:alias w:val="Immettere il nome del tutore 16:"/>
            <w:tag w:val="Immettere il nome del tutore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16</w:t>
                </w:r>
              </w:p>
            </w:tc>
          </w:sdtContent>
        </w:sdt>
        <w:sdt>
          <w:sdtPr>
            <w:alias w:val="Immettere il telefono dell'abitazione 16:"/>
            <w:tag w:val="Immettere il telefono dell'abitazione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16</w:t>
                </w:r>
              </w:p>
            </w:tc>
          </w:sdtContent>
        </w:sdt>
        <w:sdt>
          <w:sdtPr>
            <w:alias w:val="Immettere il numero di cellulare 16:"/>
            <w:tag w:val="Immettere il numero di cellulare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16</w:t>
                </w:r>
              </w:p>
            </w:tc>
          </w:sdtContent>
        </w:sdt>
        <w:sdt>
          <w:sdtPr>
            <w:alias w:val="Immettere l'indirizzo di posta elettronica 16:"/>
            <w:tag w:val="Immettere l'indirizzo di posta elettronica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16</w:t>
                </w:r>
              </w:p>
            </w:tc>
          </w:sdtContent>
        </w:sdt>
      </w:tr>
      <w:tr w:rsidR="00353AB8" w:rsidTr="00234F4B">
        <w:sdt>
          <w:sdtPr>
            <w:alias w:val="Immettere il nome del giocatore 17:"/>
            <w:tag w:val="Immettere il nome del giocatore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17</w:t>
                </w:r>
              </w:p>
            </w:tc>
          </w:sdtContent>
        </w:sdt>
        <w:sdt>
          <w:sdtPr>
            <w:alias w:val="Immettere il nome del tutore 17:"/>
            <w:tag w:val="Immettere il nome del tutore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17</w:t>
                </w:r>
              </w:p>
            </w:tc>
          </w:sdtContent>
        </w:sdt>
        <w:sdt>
          <w:sdtPr>
            <w:alias w:val="Immettere il telefono dell'abitazione 17:"/>
            <w:tag w:val="Immettere il telefono dell'abitazione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17</w:t>
                </w:r>
              </w:p>
            </w:tc>
          </w:sdtContent>
        </w:sdt>
        <w:sdt>
          <w:sdtPr>
            <w:alias w:val="Immettere il numero di cellulare 17:"/>
            <w:tag w:val="Immettere il numero di cellulare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17</w:t>
                </w:r>
              </w:p>
            </w:tc>
          </w:sdtContent>
        </w:sdt>
        <w:sdt>
          <w:sdtPr>
            <w:alias w:val="Immettere l'indirizzo di posta elettronica 17:"/>
            <w:tag w:val="Immettere l'indirizzo di posta elettronica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17</w:t>
                </w:r>
              </w:p>
            </w:tc>
          </w:sdtContent>
        </w:sdt>
      </w:tr>
      <w:tr w:rsidR="00353AB8" w:rsidTr="00234F4B">
        <w:sdt>
          <w:sdtPr>
            <w:alias w:val="Immettere il nome del giocatore 18:"/>
            <w:tag w:val="Immettere il nome del giocatore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18</w:t>
                </w:r>
              </w:p>
            </w:tc>
          </w:sdtContent>
        </w:sdt>
        <w:sdt>
          <w:sdtPr>
            <w:alias w:val="Immettere il nome del tutore 18:"/>
            <w:tag w:val="Immettere il nome del tutore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18</w:t>
                </w:r>
              </w:p>
            </w:tc>
          </w:sdtContent>
        </w:sdt>
        <w:sdt>
          <w:sdtPr>
            <w:alias w:val="Immettere il telefono dell'abitazione 18:"/>
            <w:tag w:val="Immettere il telefono dell'abitazione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18</w:t>
                </w:r>
              </w:p>
            </w:tc>
          </w:sdtContent>
        </w:sdt>
        <w:sdt>
          <w:sdtPr>
            <w:alias w:val="Immettere il numero di cellulare 18:"/>
            <w:tag w:val="Immettere il numero di cellulare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18</w:t>
                </w:r>
              </w:p>
            </w:tc>
          </w:sdtContent>
        </w:sdt>
        <w:sdt>
          <w:sdtPr>
            <w:alias w:val="Immettere l'indirizzo di posta elettronica 18:"/>
            <w:tag w:val="Immettere l'indirizzo di posta elettronica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18</w:t>
                </w:r>
              </w:p>
            </w:tc>
          </w:sdtContent>
        </w:sdt>
      </w:tr>
      <w:tr w:rsidR="00353AB8" w:rsidTr="00234F4B">
        <w:sdt>
          <w:sdtPr>
            <w:alias w:val="Immettere il nome del giocatore 19:"/>
            <w:tag w:val="Immettere il nome del giocatore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19</w:t>
                </w:r>
              </w:p>
            </w:tc>
          </w:sdtContent>
        </w:sdt>
        <w:sdt>
          <w:sdtPr>
            <w:alias w:val="Immettere il nome del tutore 19:"/>
            <w:tag w:val="Immettere il nome del tutore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19</w:t>
                </w:r>
              </w:p>
            </w:tc>
          </w:sdtContent>
        </w:sdt>
        <w:sdt>
          <w:sdtPr>
            <w:alias w:val="Immettere il telefono dell'abitazione 19:"/>
            <w:tag w:val="Immettere il telefono dell'abitazione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(abitazione) 19</w:t>
                </w:r>
              </w:p>
            </w:tc>
          </w:sdtContent>
        </w:sdt>
        <w:sdt>
          <w:sdtPr>
            <w:alias w:val="Immettere il numero di cellulare 19:"/>
            <w:tag w:val="Immettere il numero di cellulare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 w:rsidRPr="00EA38FF">
                  <w:rPr>
                    <w:lang w:bidi="it-IT"/>
                  </w:rPr>
                  <w:t>Telefono (cellulare) 19</w:t>
                </w:r>
              </w:p>
            </w:tc>
          </w:sdtContent>
        </w:sdt>
        <w:sdt>
          <w:sdtPr>
            <w:alias w:val="Immettere l'indirizzo di posta elettronica 19:"/>
            <w:tag w:val="Immettere l'indirizzo di posta elettronica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19</w:t>
                </w:r>
              </w:p>
            </w:tc>
          </w:sdtContent>
        </w:sdt>
      </w:tr>
      <w:tr w:rsidR="00353AB8" w:rsidTr="00234F4B">
        <w:sdt>
          <w:sdtPr>
            <w:alias w:val="Immettere il nome del giocatore 20:"/>
            <w:tag w:val="Immettere il nome del giocatore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it-IT"/>
                  </w:rPr>
                  <w:t>Nome giocatore 20</w:t>
                </w:r>
              </w:p>
            </w:tc>
          </w:sdtContent>
        </w:sdt>
        <w:sdt>
          <w:sdtPr>
            <w:alias w:val="Immettere il nome del tutore 20:"/>
            <w:tag w:val="Immettere il nome del tutore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it-IT"/>
                  </w:rPr>
                  <w:t>Nome tutore 20</w:t>
                </w:r>
              </w:p>
            </w:tc>
          </w:sdtContent>
        </w:sdt>
        <w:sdt>
          <w:sdtPr>
            <w:alias w:val="Immettere il telefono dell'abitazione 20:"/>
            <w:tag w:val="Immettere il telefono dell'abitazione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pct"/>
              </w:tcPr>
              <w:p w:rsidR="00353AB8" w:rsidRDefault="00353AB8" w:rsidP="002D61AE">
                <w:r>
                  <w:rPr>
                    <w:lang w:bidi="it-IT"/>
                  </w:rPr>
                  <w:t>Telefono (abitazione) 20</w:t>
                </w:r>
              </w:p>
            </w:tc>
          </w:sdtContent>
        </w:sdt>
        <w:sdt>
          <w:sdtPr>
            <w:alias w:val="Immettere il numero di cellulare 20:"/>
            <w:tag w:val="Immettere il numero di cellulare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:rsidR="00353AB8" w:rsidRDefault="00353AB8" w:rsidP="002D61AE">
                <w:r>
                  <w:rPr>
                    <w:lang w:bidi="it-IT"/>
                  </w:rPr>
                  <w:t>Telefono (cellulare) 20</w:t>
                </w:r>
              </w:p>
            </w:tc>
          </w:sdtContent>
        </w:sdt>
        <w:sdt>
          <w:sdtPr>
            <w:alias w:val="Immettere l'indirizzo di posta elettronica 20:"/>
            <w:tag w:val="Immettere l'indirizzo di posta elettronica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pct"/>
              </w:tcPr>
              <w:p w:rsidR="00353AB8" w:rsidRDefault="00353AB8" w:rsidP="002D61AE">
                <w:r>
                  <w:rPr>
                    <w:lang w:bidi="it-IT"/>
                  </w:rPr>
                  <w:t>Posta elettronica 20</w:t>
                </w:r>
              </w:p>
            </w:tc>
          </w:sdtContent>
        </w:sdt>
      </w:tr>
    </w:tbl>
    <w:p w:rsidR="00A2043A" w:rsidRDefault="00A2043A" w:rsidP="006D4509"/>
    <w:sectPr w:rsidR="00A2043A" w:rsidSect="00234F4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936" w:bottom="709" w:left="936" w:header="936" w:footer="8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91" w:rsidRDefault="00822291">
      <w:r>
        <w:separator/>
      </w:r>
    </w:p>
    <w:p w:rsidR="00822291" w:rsidRDefault="00822291"/>
  </w:endnote>
  <w:endnote w:type="continuationSeparator" w:id="0">
    <w:p w:rsidR="00822291" w:rsidRDefault="00822291">
      <w:r>
        <w:continuationSeparator/>
      </w:r>
    </w:p>
    <w:p w:rsidR="00822291" w:rsidRDefault="00822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Pidipagina"/>
    </w:pPr>
    <w:r>
      <w:rPr>
        <w:lang w:bidi="it-IT"/>
      </w:rPr>
      <w:t xml:space="preserve">Pagina </w:t>
    </w:r>
    <w:r>
      <w:rPr>
        <w:noProof w:val="0"/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noProof w:val="0"/>
        <w:lang w:bidi="it-IT"/>
      </w:rPr>
      <w:fldChar w:fldCharType="separate"/>
    </w:r>
    <w:r w:rsidR="00234F4B">
      <w:rPr>
        <w:lang w:bidi="it-IT"/>
      </w:rPr>
      <w:t>3</w:t>
    </w:r>
    <w:r>
      <w:rPr>
        <w:lang w:bidi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Pidipagina"/>
    </w:pPr>
    <w:r>
      <w:rPr>
        <w:lang w:bidi="it-IT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Rettangolo 1" descr="Rettangolo piè di pagina prima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533A5B" id="Rettangolo 1" o:spid="_x0000_s1026" alt="Rettangolo piè di pagina prima pagina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91" w:rsidRDefault="00822291">
      <w:r>
        <w:separator/>
      </w:r>
    </w:p>
    <w:p w:rsidR="00822291" w:rsidRDefault="00822291"/>
  </w:footnote>
  <w:footnote w:type="continuationSeparator" w:id="0">
    <w:p w:rsidR="00822291" w:rsidRDefault="00822291">
      <w:r>
        <w:continuationSeparator/>
      </w:r>
    </w:p>
    <w:p w:rsidR="00822291" w:rsidRDefault="00822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822291" w:rsidP="00A2043A">
    <w:pPr>
      <w:pStyle w:val="Intestazione"/>
    </w:pPr>
    <w:sdt>
      <w:sdtPr>
        <w:rPr>
          <w:rStyle w:val="Enfasigrassetto"/>
        </w:rPr>
        <w:alias w:val="Immettere il nome della squadra:"/>
        <w:tag w:val="Immettere il nome della squadra:"/>
        <w:id w:val="1390234927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Carpredefinitoparagrafo"/>
          <w:b w:val="0"/>
          <w:bCs w:val="0"/>
          <w:color w:val="FFFFFF" w:themeColor="background1"/>
        </w:rPr>
      </w:sdtEndPr>
      <w:sdtContent>
        <w:r w:rsidR="00234F4B">
          <w:rPr>
            <w:rStyle w:val="Enfasigrassetto"/>
            <w:lang w:bidi="it-IT"/>
          </w:rPr>
          <w:t>Club sportivo</w:t>
        </w:r>
      </w:sdtContent>
    </w:sdt>
    <w:r w:rsidR="00A2043A" w:rsidRPr="00A2043A">
      <w:rPr>
        <w:lang w:bidi="it-IT"/>
      </w:rPr>
      <w:t xml:space="preserve"> </w:t>
    </w:r>
    <w:sdt>
      <w:sdtPr>
        <w:alias w:val="Immettere il club sportivo:"/>
        <w:tag w:val="Immettere il club sportivo:"/>
        <w:id w:val="1340194943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it-IT"/>
          </w:rPr>
          <w:t>della squadra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822291" w:rsidP="00A2043A">
    <w:pPr>
      <w:pStyle w:val="Intestazione"/>
    </w:pPr>
    <w:sdt>
      <w:sdtPr>
        <w:rPr>
          <w:rStyle w:val="Enfasigrassetto"/>
        </w:rPr>
        <w:alias w:val="Immettere il nome della squadra:"/>
        <w:tag w:val="Immettere il nome della squadra:"/>
        <w:id w:val="885223905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Carpredefinitoparagrafo"/>
          <w:b w:val="0"/>
          <w:bCs w:val="0"/>
          <w:color w:val="FFFFFF" w:themeColor="background1"/>
        </w:rPr>
      </w:sdtEndPr>
      <w:sdtContent>
        <w:r w:rsidR="00A2043A">
          <w:rPr>
            <w:rStyle w:val="Enfasigrassetto"/>
            <w:lang w:bidi="it-IT"/>
          </w:rPr>
          <w:t>Club sportivo</w:t>
        </w:r>
      </w:sdtContent>
    </w:sdt>
    <w:r w:rsidR="00A2043A" w:rsidRPr="00A2043A">
      <w:rPr>
        <w:lang w:bidi="it-IT"/>
      </w:rPr>
      <w:t xml:space="preserve"> </w:t>
    </w:r>
    <w:sdt>
      <w:sdtPr>
        <w:alias w:val="Immettere il club sportivo:"/>
        <w:tag w:val="Immettere il club sportivo:"/>
        <w:id w:val="647862645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it-IT"/>
          </w:rPr>
          <w:t>della squadra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efaultTableStyle w:val="Elencocontatti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34F4B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6823BF"/>
    <w:rsid w:val="006D4509"/>
    <w:rsid w:val="006E772E"/>
    <w:rsid w:val="0078680D"/>
    <w:rsid w:val="00796581"/>
    <w:rsid w:val="007B1F70"/>
    <w:rsid w:val="00822291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B82067"/>
    <w:rsid w:val="00B83AEA"/>
    <w:rsid w:val="00BA19A7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29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it-I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43A"/>
  </w:style>
  <w:style w:type="paragraph" w:styleId="Titolo1">
    <w:name w:val="heading 1"/>
    <w:basedOn w:val="Normale"/>
    <w:next w:val="Normale"/>
    <w:link w:val="Titolo1Carattere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Titolo2">
    <w:name w:val="heading 2"/>
    <w:basedOn w:val="Normale"/>
    <w:next w:val="Normale"/>
    <w:link w:val="Titolo2Carattere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Enfasigrassetto">
    <w:name w:val="Strong"/>
    <w:basedOn w:val="Carpredefinitoparagrafo"/>
    <w:uiPriority w:val="1"/>
    <w:qFormat/>
    <w:rPr>
      <w:b/>
      <w:bCs/>
      <w:color w:val="A1CF2A" w:themeColor="accent2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contatti">
    <w:name w:val="Elenco contatti"/>
    <w:basedOn w:val="Tabellanormale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Titolo2Carattere">
    <w:name w:val="Titolo 2 Carattere"/>
    <w:basedOn w:val="Carpredefinitoparagrafo"/>
    <w:link w:val="Titolo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Intestazione">
    <w:name w:val="header"/>
    <w:basedOn w:val="Normale"/>
    <w:link w:val="IntestazioneCarattere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Titolo">
    <w:name w:val="Title"/>
    <w:basedOn w:val="Normale"/>
    <w:link w:val="TitoloCarattere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401AB9" w:rsidP="00401AB9">
          <w:pPr>
            <w:pStyle w:val="7808049A5E1B44DD967B2FAB27AC132C16"/>
          </w:pPr>
          <w:r w:rsidRPr="0078680D">
            <w:rPr>
              <w:rStyle w:val="TitoloCarattere"/>
              <w:lang w:bidi="it-IT"/>
            </w:rPr>
            <w:t xml:space="preserve">ELENCO CONTATTI SQUADRA. FARE DOPPIO CLIC SU </w:t>
          </w:r>
          <w:r>
            <w:rPr>
              <w:rStyle w:val="TitoloCarattere"/>
              <w:b/>
              <w:lang w:bidi="it-IT"/>
            </w:rPr>
            <w:t>“</w:t>
          </w:r>
          <w:r w:rsidRPr="0078680D">
            <w:rPr>
              <w:rStyle w:val="TitoloCarattere"/>
              <w:lang w:bidi="it-IT"/>
            </w:rPr>
            <w:t>CLUB SPORTIVO DELLA SQUADRA</w:t>
          </w:r>
          <w:r>
            <w:rPr>
              <w:rStyle w:val="TitoloCarattere"/>
              <w:b/>
              <w:lang w:bidi="it-IT"/>
            </w:rPr>
            <w:t>”</w:t>
          </w:r>
          <w:r w:rsidRPr="0078680D">
            <w:rPr>
              <w:rStyle w:val="TitoloCarattere"/>
              <w:lang w:bidi="it-IT"/>
            </w:rPr>
            <w:t xml:space="preserve"> NELL'INTESTAZIONE PER AGGIUNGERE IL NOME DELLA SQUADRA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401AB9" w:rsidP="00401AB9">
          <w:pPr>
            <w:pStyle w:val="CA529D5071C0468C90B9971E3D6BADD823"/>
          </w:pPr>
          <w:r>
            <w:rPr>
              <w:lang w:bidi="it-IT"/>
            </w:rPr>
            <w:t>nome giocatore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401AB9" w:rsidP="00401AB9">
          <w:pPr>
            <w:pStyle w:val="5BFB73DD44F14775A2CA20AB480069AC23"/>
          </w:pPr>
          <w:r>
            <w:rPr>
              <w:lang w:bidi="it-IT"/>
            </w:rPr>
            <w:t>nome tutore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401AB9" w:rsidP="00401AB9">
          <w:pPr>
            <w:pStyle w:val="66B6E460FD2A41FC8497988292DA90B223"/>
          </w:pPr>
          <w:r>
            <w:rPr>
              <w:lang w:bidi="it-IT"/>
            </w:rPr>
            <w:t>telefono (abitazione)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401AB9" w:rsidP="00401AB9">
          <w:pPr>
            <w:pStyle w:val="F2B976281EF64A88BA6ABE1078C73D1C23"/>
          </w:pPr>
          <w:r>
            <w:rPr>
              <w:lang w:bidi="it-IT"/>
            </w:rPr>
            <w:t>Telefono (cellulare)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401AB9" w:rsidP="00401AB9">
          <w:pPr>
            <w:pStyle w:val="66A6D6285EC141B79BAB684C1FAB444B23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401AB9" w:rsidP="00401AB9">
          <w:pPr>
            <w:pStyle w:val="1EA2C1E3B2E04392A53B15D6B630E13B1"/>
          </w:pPr>
          <w:r w:rsidRPr="006E772E">
            <w:rPr>
              <w:lang w:bidi="it-IT"/>
            </w:rPr>
            <w:t>Nome giocatore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401AB9" w:rsidP="00401AB9">
          <w:pPr>
            <w:pStyle w:val="35049A5B1DA74564828259D3AB269A901"/>
          </w:pPr>
          <w:r>
            <w:rPr>
              <w:lang w:bidi="it-IT"/>
            </w:rPr>
            <w:t>Nome tutore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401AB9" w:rsidP="00401AB9">
          <w:pPr>
            <w:pStyle w:val="F48C286A01D34E05893F383720FC331D1"/>
          </w:pPr>
          <w:r w:rsidRPr="00024231">
            <w:rPr>
              <w:lang w:bidi="it-IT"/>
            </w:rPr>
            <w:t>Telefono (abitazione)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401AB9" w:rsidP="00401AB9">
          <w:pPr>
            <w:pStyle w:val="C255754F6CA6424CB57D8878BF2BA79A1"/>
          </w:pPr>
          <w:r w:rsidRPr="00024231">
            <w:rPr>
              <w:lang w:bidi="it-IT"/>
            </w:rPr>
            <w:t>Telefono (cellulare)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401AB9" w:rsidP="00401AB9">
          <w:pPr>
            <w:pStyle w:val="CECD9D059DB845A69C875E8F9C002C951"/>
          </w:pPr>
          <w:r>
            <w:rPr>
              <w:lang w:bidi="it-IT"/>
            </w:rPr>
            <w:t>Posta elettronica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401AB9" w:rsidP="00401AB9">
          <w:pPr>
            <w:pStyle w:val="A2432539300A409EA6F452A15AB5D34A1"/>
          </w:pPr>
          <w:r w:rsidRPr="000532E6">
            <w:rPr>
              <w:lang w:bidi="it-IT"/>
            </w:rPr>
            <w:t>Nome giocatore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401AB9" w:rsidP="00401AB9">
          <w:pPr>
            <w:pStyle w:val="1A4EA6F136A74AD49601F5BD9BA227311"/>
          </w:pPr>
          <w:r>
            <w:rPr>
              <w:lang w:bidi="it-IT"/>
            </w:rPr>
            <w:t>Nome tutore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401AB9" w:rsidP="00401AB9">
          <w:pPr>
            <w:pStyle w:val="9CBA98B754EC4A6E94754211EA2E280C1"/>
          </w:pPr>
          <w:r>
            <w:rPr>
              <w:lang w:bidi="it-IT"/>
            </w:rPr>
            <w:t>Telefono (abitazione)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401AB9" w:rsidP="00401AB9">
          <w:pPr>
            <w:pStyle w:val="58DDABAFFFEB432D9D1C6C322ADD10361"/>
          </w:pPr>
          <w:r>
            <w:rPr>
              <w:lang w:bidi="it-IT"/>
            </w:rPr>
            <w:t>Telefono (cellulare)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401AB9" w:rsidP="00401AB9">
          <w:pPr>
            <w:pStyle w:val="1DDE8B7CFA654A50A787D5E3C53DD5F31"/>
          </w:pPr>
          <w:r>
            <w:rPr>
              <w:lang w:bidi="it-IT"/>
            </w:rPr>
            <w:t>Posta elettronica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401AB9" w:rsidP="00401AB9">
          <w:pPr>
            <w:pStyle w:val="A81B1C5EEE5F40A3A19134BE8FF25C951"/>
          </w:pPr>
          <w:r w:rsidRPr="000532E6">
            <w:rPr>
              <w:lang w:bidi="it-IT"/>
            </w:rPr>
            <w:t>Nome giocatore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401AB9" w:rsidP="00401AB9">
          <w:pPr>
            <w:pStyle w:val="AB9D06E51558499B96F2ECB77D9B21C91"/>
          </w:pPr>
          <w:r>
            <w:rPr>
              <w:lang w:bidi="it-IT"/>
            </w:rPr>
            <w:t>Nome tutore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401AB9" w:rsidP="00401AB9">
          <w:pPr>
            <w:pStyle w:val="8409999A36F6439483191E65EDE41B831"/>
          </w:pPr>
          <w:r>
            <w:rPr>
              <w:lang w:bidi="it-IT"/>
            </w:rPr>
            <w:t>Telefono (abitazione)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401AB9" w:rsidP="00401AB9">
          <w:pPr>
            <w:pStyle w:val="A41A9CA206CB4462AE8F015BD5758A1E1"/>
          </w:pPr>
          <w:r>
            <w:rPr>
              <w:lang w:bidi="it-IT"/>
            </w:rPr>
            <w:t>Telefono (cellulare)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401AB9" w:rsidP="00401AB9">
          <w:pPr>
            <w:pStyle w:val="4E61F44163DA45A38F6C66E396932F7E1"/>
          </w:pPr>
          <w:r>
            <w:rPr>
              <w:lang w:bidi="it-IT"/>
            </w:rPr>
            <w:t>Posta elettronica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401AB9" w:rsidP="00401AB9">
          <w:pPr>
            <w:pStyle w:val="B8711ECABAC249AAA7775FBE05AFCE491"/>
          </w:pPr>
          <w:r w:rsidRPr="000532E6">
            <w:rPr>
              <w:lang w:bidi="it-IT"/>
            </w:rPr>
            <w:t>Nome giocatore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401AB9" w:rsidP="00401AB9">
          <w:pPr>
            <w:pStyle w:val="9293AAA06763410DB77645F2373B7FFC1"/>
          </w:pPr>
          <w:r>
            <w:rPr>
              <w:lang w:bidi="it-IT"/>
            </w:rPr>
            <w:t>Nome tutore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401AB9" w:rsidP="00401AB9">
          <w:pPr>
            <w:pStyle w:val="5CD17D52EE174F5B91DC217B613635ED1"/>
          </w:pPr>
          <w:r>
            <w:rPr>
              <w:lang w:bidi="it-IT"/>
            </w:rPr>
            <w:t>Telefono (abitazione)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401AB9" w:rsidP="00401AB9">
          <w:pPr>
            <w:pStyle w:val="82322281F362439FA55E9F77158CA1CF1"/>
          </w:pPr>
          <w:r>
            <w:rPr>
              <w:lang w:bidi="it-IT"/>
            </w:rPr>
            <w:t>Telefono (cellulare)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401AB9" w:rsidP="00401AB9">
          <w:pPr>
            <w:pStyle w:val="C81CD117C42B453BAA28C5D2AF78C68D1"/>
          </w:pPr>
          <w:r>
            <w:rPr>
              <w:lang w:bidi="it-IT"/>
            </w:rPr>
            <w:t>Posta elettronica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401AB9" w:rsidP="00401AB9">
          <w:pPr>
            <w:pStyle w:val="E1C88DD8A2144FDB9D390671147126361"/>
          </w:pPr>
          <w:r w:rsidRPr="000532E6">
            <w:rPr>
              <w:lang w:bidi="it-IT"/>
            </w:rPr>
            <w:t>Nome giocatore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401AB9" w:rsidP="00401AB9">
          <w:pPr>
            <w:pStyle w:val="2187EB81605C47BFB7ACDE81F6C7F9A61"/>
          </w:pPr>
          <w:r>
            <w:rPr>
              <w:lang w:bidi="it-IT"/>
            </w:rPr>
            <w:t>Nome tutore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401AB9" w:rsidP="00401AB9">
          <w:pPr>
            <w:pStyle w:val="119D4B2D50ED40AC8CF1D9A2D467375A1"/>
          </w:pPr>
          <w:r>
            <w:rPr>
              <w:lang w:bidi="it-IT"/>
            </w:rPr>
            <w:t>Telefono (abitazione)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401AB9" w:rsidP="00401AB9">
          <w:pPr>
            <w:pStyle w:val="72067525BBCE46619AFFAF62CEAA04D51"/>
          </w:pPr>
          <w:r>
            <w:rPr>
              <w:lang w:bidi="it-IT"/>
            </w:rPr>
            <w:t>Telefono (cellulare)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401AB9" w:rsidP="00401AB9">
          <w:pPr>
            <w:pStyle w:val="7B89D77386364D59BA852F50F6FDBDD81"/>
          </w:pPr>
          <w:r>
            <w:rPr>
              <w:lang w:bidi="it-IT"/>
            </w:rPr>
            <w:t>Posta elettronica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401AB9" w:rsidP="00401AB9">
          <w:pPr>
            <w:pStyle w:val="A9D5D7D4705E4E838F73FF9080B6D4341"/>
          </w:pPr>
          <w:r w:rsidRPr="000532E6">
            <w:rPr>
              <w:lang w:bidi="it-IT"/>
            </w:rPr>
            <w:t>Nome giocatore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401AB9" w:rsidP="00401AB9">
          <w:pPr>
            <w:pStyle w:val="0CA5B58ED9634259B397FD7D7F53885E1"/>
          </w:pPr>
          <w:r>
            <w:rPr>
              <w:lang w:bidi="it-IT"/>
            </w:rPr>
            <w:t>Nome tutore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401AB9" w:rsidP="00401AB9">
          <w:pPr>
            <w:pStyle w:val="EB5B7E87DC6445A8A39FAD8A4F8BF74E1"/>
          </w:pPr>
          <w:r>
            <w:rPr>
              <w:lang w:bidi="it-IT"/>
            </w:rPr>
            <w:t>Telefono (abitazione)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401AB9" w:rsidP="00401AB9">
          <w:pPr>
            <w:pStyle w:val="60AEDF2E990B47279A43092B20E030811"/>
          </w:pPr>
          <w:r>
            <w:rPr>
              <w:lang w:bidi="it-IT"/>
            </w:rPr>
            <w:t>Telefono (cellulare)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401AB9" w:rsidP="00401AB9">
          <w:pPr>
            <w:pStyle w:val="1CA9BBC250B54E25B2A8280612D5165E1"/>
          </w:pPr>
          <w:r>
            <w:rPr>
              <w:lang w:bidi="it-IT"/>
            </w:rPr>
            <w:t>Posta elettronica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401AB9" w:rsidP="00401AB9">
          <w:pPr>
            <w:pStyle w:val="03E02D1D8D0644929091F62F6200D8DB1"/>
          </w:pPr>
          <w:r w:rsidRPr="000532E6">
            <w:rPr>
              <w:lang w:bidi="it-IT"/>
            </w:rPr>
            <w:t>Nome giocatore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401AB9" w:rsidP="00401AB9">
          <w:pPr>
            <w:pStyle w:val="56E0C0DB661440BE84143348E292940C1"/>
          </w:pPr>
          <w:r>
            <w:rPr>
              <w:lang w:bidi="it-IT"/>
            </w:rPr>
            <w:t>Nome tutore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401AB9" w:rsidP="00401AB9">
          <w:pPr>
            <w:pStyle w:val="E5222AA76A014F13826110396BEE03321"/>
          </w:pPr>
          <w:r>
            <w:rPr>
              <w:lang w:bidi="it-IT"/>
            </w:rPr>
            <w:t>Telefono (abitazione)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401AB9" w:rsidP="00401AB9">
          <w:pPr>
            <w:pStyle w:val="FD13C8BD6BD246E18B04664183CA39AA1"/>
          </w:pPr>
          <w:r>
            <w:rPr>
              <w:lang w:bidi="it-IT"/>
            </w:rPr>
            <w:t>Telefono (cellulare)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401AB9" w:rsidP="00401AB9">
          <w:pPr>
            <w:pStyle w:val="D12E9C5EB4AF498590AAAA039114950A1"/>
          </w:pPr>
          <w:r>
            <w:rPr>
              <w:lang w:bidi="it-IT"/>
            </w:rPr>
            <w:t>Posta elettronica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401AB9" w:rsidP="00401AB9">
          <w:pPr>
            <w:pStyle w:val="A982D009C46B47918CD0FE61BB1155AA1"/>
          </w:pPr>
          <w:r w:rsidRPr="000532E6">
            <w:rPr>
              <w:lang w:bidi="it-IT"/>
            </w:rPr>
            <w:t>Nome giocatore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401AB9" w:rsidP="00401AB9">
          <w:pPr>
            <w:pStyle w:val="C151D6D1A97D4A0984C644EEEE29EF081"/>
          </w:pPr>
          <w:r>
            <w:rPr>
              <w:lang w:bidi="it-IT"/>
            </w:rPr>
            <w:t>Nome tutore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401AB9" w:rsidP="00401AB9">
          <w:pPr>
            <w:pStyle w:val="860ABAA62DD24C8F83FB4E912EAF7C891"/>
          </w:pPr>
          <w:r>
            <w:rPr>
              <w:lang w:bidi="it-IT"/>
            </w:rPr>
            <w:t>Telefono (abitazione)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401AB9" w:rsidP="00401AB9">
          <w:pPr>
            <w:pStyle w:val="3F5B282CB4494B50AC02411930596DED1"/>
          </w:pPr>
          <w:r>
            <w:rPr>
              <w:lang w:bidi="it-IT"/>
            </w:rPr>
            <w:t>Telefono (cellulare)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401AB9" w:rsidP="00401AB9">
          <w:pPr>
            <w:pStyle w:val="89767D0FC40A4A069AFDBFE22A3F5E6F1"/>
          </w:pPr>
          <w:r>
            <w:rPr>
              <w:lang w:bidi="it-IT"/>
            </w:rPr>
            <w:t>Posta elettronica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401AB9" w:rsidP="00401AB9">
          <w:pPr>
            <w:pStyle w:val="05B995A27D974D5BAB6A868D56A4B4F71"/>
          </w:pPr>
          <w:r w:rsidRPr="000532E6">
            <w:rPr>
              <w:lang w:bidi="it-IT"/>
            </w:rPr>
            <w:t>Nome giocatore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401AB9" w:rsidP="00401AB9">
          <w:pPr>
            <w:pStyle w:val="0FF016CB72AE432397EA3DB1E3D6DBB51"/>
          </w:pPr>
          <w:r>
            <w:rPr>
              <w:lang w:bidi="it-IT"/>
            </w:rPr>
            <w:t>Nome tutore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401AB9" w:rsidP="00401AB9">
          <w:pPr>
            <w:pStyle w:val="11B0D3707FA94D77975672A7A7063EEF1"/>
          </w:pPr>
          <w:r>
            <w:rPr>
              <w:lang w:bidi="it-IT"/>
            </w:rPr>
            <w:t>Telefono (abitazione)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401AB9" w:rsidP="00401AB9">
          <w:pPr>
            <w:pStyle w:val="2BBD35EA089345819D44C00A4159D88D1"/>
          </w:pPr>
          <w:r>
            <w:rPr>
              <w:lang w:bidi="it-IT"/>
            </w:rPr>
            <w:t>Telefono (cellulare)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401AB9" w:rsidP="00401AB9">
          <w:pPr>
            <w:pStyle w:val="18E3047B5220440F8FD389834C3C940F1"/>
          </w:pPr>
          <w:r>
            <w:rPr>
              <w:lang w:bidi="it-IT"/>
            </w:rPr>
            <w:t>Posta elettronica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401AB9" w:rsidP="00401AB9">
          <w:pPr>
            <w:pStyle w:val="D8D4B38C8BEB449BBCACA2B9CBC7E8FC1"/>
          </w:pPr>
          <w:r w:rsidRPr="000532E6">
            <w:rPr>
              <w:lang w:bidi="it-IT"/>
            </w:rPr>
            <w:t>Nome giocatore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401AB9" w:rsidP="00401AB9">
          <w:pPr>
            <w:pStyle w:val="4290C85AE3BB4FFAAA8B1C41972380B31"/>
          </w:pPr>
          <w:r>
            <w:rPr>
              <w:lang w:bidi="it-IT"/>
            </w:rPr>
            <w:t>Nome tutore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401AB9" w:rsidP="00401AB9">
          <w:pPr>
            <w:pStyle w:val="937DF3E843B14750831471DD6BBB36241"/>
          </w:pPr>
          <w:r w:rsidRPr="00EA38FF">
            <w:rPr>
              <w:lang w:bidi="it-IT"/>
            </w:rPr>
            <w:t>Telefono (abitazione)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401AB9" w:rsidP="00401AB9">
          <w:pPr>
            <w:pStyle w:val="3C9987C0AAE14B02990A6672E65B73271"/>
          </w:pPr>
          <w:r w:rsidRPr="00EA38FF">
            <w:rPr>
              <w:lang w:bidi="it-IT"/>
            </w:rPr>
            <w:t>Telefono (cellulare)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401AB9" w:rsidP="00401AB9">
          <w:pPr>
            <w:pStyle w:val="AD119FF4C03742328C7461B7069C78351"/>
          </w:pPr>
          <w:r>
            <w:rPr>
              <w:lang w:bidi="it-IT"/>
            </w:rPr>
            <w:t>Posta elettronica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401AB9" w:rsidP="00401AB9">
          <w:pPr>
            <w:pStyle w:val="7DC0AA1985804EE7957949A9AC5DC1EF1"/>
          </w:pPr>
          <w:r w:rsidRPr="000532E6">
            <w:rPr>
              <w:lang w:bidi="it-IT"/>
            </w:rPr>
            <w:t>Nome giocatore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401AB9" w:rsidP="00401AB9">
          <w:pPr>
            <w:pStyle w:val="1E65029D64C2466ABD43B23918DEAE4A1"/>
          </w:pPr>
          <w:r>
            <w:rPr>
              <w:lang w:bidi="it-IT"/>
            </w:rPr>
            <w:t>Nome tutore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401AB9" w:rsidP="00401AB9">
          <w:pPr>
            <w:pStyle w:val="D3C95D7B7870421AB13E2261B954ABB01"/>
          </w:pPr>
          <w:r w:rsidRPr="00EA38FF">
            <w:rPr>
              <w:lang w:bidi="it-IT"/>
            </w:rPr>
            <w:t>Telefono (abitazione)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401AB9" w:rsidP="00401AB9">
          <w:pPr>
            <w:pStyle w:val="719A44DCA13F497782854FCB606948FA1"/>
          </w:pPr>
          <w:r w:rsidRPr="00EA38FF">
            <w:rPr>
              <w:lang w:bidi="it-IT"/>
            </w:rPr>
            <w:t>Telefono (cellulare)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401AB9" w:rsidP="00401AB9">
          <w:pPr>
            <w:pStyle w:val="5CA6C1EE0BAB46B78C2E19AD42706B4D1"/>
          </w:pPr>
          <w:r>
            <w:rPr>
              <w:lang w:bidi="it-IT"/>
            </w:rPr>
            <w:t>Posta elettronica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401AB9" w:rsidP="00401AB9">
          <w:pPr>
            <w:pStyle w:val="7D9445795BC243AF931AF944032F137C1"/>
          </w:pPr>
          <w:r w:rsidRPr="000532E6">
            <w:rPr>
              <w:lang w:bidi="it-IT"/>
            </w:rPr>
            <w:t>Nome giocatore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401AB9" w:rsidP="00401AB9">
          <w:pPr>
            <w:pStyle w:val="6EFA8E5D7286474FB6214388B70E59881"/>
          </w:pPr>
          <w:r>
            <w:rPr>
              <w:lang w:bidi="it-IT"/>
            </w:rPr>
            <w:t>Nome tutore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401AB9" w:rsidP="00401AB9">
          <w:pPr>
            <w:pStyle w:val="C70A248AEBED46A3A6ECEF4EA3FD23A31"/>
          </w:pPr>
          <w:r w:rsidRPr="00EA38FF">
            <w:rPr>
              <w:lang w:bidi="it-IT"/>
            </w:rPr>
            <w:t>Telefono (abitazione)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401AB9" w:rsidP="00401AB9">
          <w:pPr>
            <w:pStyle w:val="F4B26B0CA8004DF6B46436E2981AF8F91"/>
          </w:pPr>
          <w:r w:rsidRPr="00EA38FF">
            <w:rPr>
              <w:lang w:bidi="it-IT"/>
            </w:rPr>
            <w:t>Telefono (cellulare)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401AB9" w:rsidP="00401AB9">
          <w:pPr>
            <w:pStyle w:val="BC79DBE3071E4113969E3B4F0574D7E71"/>
          </w:pPr>
          <w:r>
            <w:rPr>
              <w:lang w:bidi="it-IT"/>
            </w:rPr>
            <w:t>Posta elettronica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401AB9" w:rsidP="00401AB9">
          <w:pPr>
            <w:pStyle w:val="79FAED10D94F4E2BAE1BC29CF72406991"/>
          </w:pPr>
          <w:r w:rsidRPr="000532E6">
            <w:rPr>
              <w:lang w:bidi="it-IT"/>
            </w:rPr>
            <w:t>Nome giocatore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401AB9" w:rsidP="00401AB9">
          <w:pPr>
            <w:pStyle w:val="89743053D0664415BCBAA4EBDC18ED001"/>
          </w:pPr>
          <w:r>
            <w:rPr>
              <w:lang w:bidi="it-IT"/>
            </w:rPr>
            <w:t>Nome tutore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401AB9" w:rsidP="00401AB9">
          <w:pPr>
            <w:pStyle w:val="5FC1092999B843D6850C30DE6C1486C21"/>
          </w:pPr>
          <w:r w:rsidRPr="00EA38FF">
            <w:rPr>
              <w:lang w:bidi="it-IT"/>
            </w:rPr>
            <w:t>Telefono (abitazione)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401AB9" w:rsidP="00401AB9">
          <w:pPr>
            <w:pStyle w:val="A3B9601CE0F24D7698E58C640D0186541"/>
          </w:pPr>
          <w:r w:rsidRPr="00EA38FF">
            <w:rPr>
              <w:lang w:bidi="it-IT"/>
            </w:rPr>
            <w:t>Telefono (cellulare)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401AB9" w:rsidP="00401AB9">
          <w:pPr>
            <w:pStyle w:val="AD006260A5514D72A2C9A2606D3848441"/>
          </w:pPr>
          <w:r>
            <w:rPr>
              <w:lang w:bidi="it-IT"/>
            </w:rPr>
            <w:t>Posta elettronica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401AB9" w:rsidP="00401AB9">
          <w:pPr>
            <w:pStyle w:val="1CDC6C61B67B4465976B9B377AD4FECC1"/>
          </w:pPr>
          <w:r w:rsidRPr="000532E6">
            <w:rPr>
              <w:lang w:bidi="it-IT"/>
            </w:rPr>
            <w:t>Nome giocatore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401AB9" w:rsidP="00401AB9">
          <w:pPr>
            <w:pStyle w:val="201CE0CCFE9B4425884363CC6C965A9E1"/>
          </w:pPr>
          <w:r>
            <w:rPr>
              <w:lang w:bidi="it-IT"/>
            </w:rPr>
            <w:t>Nome tutore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401AB9" w:rsidP="00401AB9">
          <w:pPr>
            <w:pStyle w:val="9F6E0D964216402D99EC4131D981FDEC1"/>
          </w:pPr>
          <w:r w:rsidRPr="00EA38FF">
            <w:rPr>
              <w:lang w:bidi="it-IT"/>
            </w:rPr>
            <w:t>Telefono (abitazione)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401AB9" w:rsidP="00401AB9">
          <w:pPr>
            <w:pStyle w:val="C8349601B70045DCB1852ACD62C5951B1"/>
          </w:pPr>
          <w:r w:rsidRPr="00EA38FF">
            <w:rPr>
              <w:lang w:bidi="it-IT"/>
            </w:rPr>
            <w:t>Telefono (cellulare)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401AB9" w:rsidP="00401AB9">
          <w:pPr>
            <w:pStyle w:val="27FE9A2D4FD54778B56DBB221916397B1"/>
          </w:pPr>
          <w:r>
            <w:rPr>
              <w:lang w:bidi="it-IT"/>
            </w:rPr>
            <w:t>Posta elettronica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401AB9" w:rsidP="00401AB9">
          <w:pPr>
            <w:pStyle w:val="21A968E76D984C498E6A44526E59E3BD1"/>
          </w:pPr>
          <w:r w:rsidRPr="000532E6">
            <w:rPr>
              <w:lang w:bidi="it-IT"/>
            </w:rPr>
            <w:t>Nome giocatore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401AB9" w:rsidP="00401AB9">
          <w:pPr>
            <w:pStyle w:val="AA575CD06B6D40BBA314FED2080C76D61"/>
          </w:pPr>
          <w:r>
            <w:rPr>
              <w:lang w:bidi="it-IT"/>
            </w:rPr>
            <w:t>Nome tutore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401AB9" w:rsidP="00401AB9">
          <w:pPr>
            <w:pStyle w:val="7FE69EC09BBB49F796C91AD709A523891"/>
          </w:pPr>
          <w:r w:rsidRPr="00EA38FF">
            <w:rPr>
              <w:lang w:bidi="it-IT"/>
            </w:rPr>
            <w:t>Telefono (abitazione)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401AB9" w:rsidP="00401AB9">
          <w:pPr>
            <w:pStyle w:val="988EDDC2BD98443D8537FDA472B734001"/>
          </w:pPr>
          <w:r w:rsidRPr="00EA38FF">
            <w:rPr>
              <w:lang w:bidi="it-IT"/>
            </w:rPr>
            <w:t>Telefono (cellulare)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401AB9" w:rsidP="00401AB9">
          <w:pPr>
            <w:pStyle w:val="8567D5D28749493BBE45DBD0AA863FA51"/>
          </w:pPr>
          <w:r>
            <w:rPr>
              <w:lang w:bidi="it-IT"/>
            </w:rPr>
            <w:t>Posta elettronica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401AB9" w:rsidP="00401AB9">
          <w:pPr>
            <w:pStyle w:val="7410F9057BB74BB7A5593787D1E7C5361"/>
          </w:pPr>
          <w:r w:rsidRPr="000532E6">
            <w:rPr>
              <w:lang w:bidi="it-IT"/>
            </w:rPr>
            <w:t>Nome giocatore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401AB9" w:rsidP="00401AB9">
          <w:pPr>
            <w:pStyle w:val="033A3DED84BA47CE9915DF5EBE5744891"/>
          </w:pPr>
          <w:r>
            <w:rPr>
              <w:lang w:bidi="it-IT"/>
            </w:rPr>
            <w:t>Nome tutore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401AB9" w:rsidP="00401AB9">
          <w:pPr>
            <w:pStyle w:val="76722971DFCA4255A46A97FEB13318B11"/>
          </w:pPr>
          <w:r w:rsidRPr="00EA38FF">
            <w:rPr>
              <w:lang w:bidi="it-IT"/>
            </w:rPr>
            <w:t>Telefono (abitazione)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401AB9" w:rsidP="00401AB9">
          <w:pPr>
            <w:pStyle w:val="600552730A2D4463817D00A06C182BCF1"/>
          </w:pPr>
          <w:r w:rsidRPr="00EA38FF">
            <w:rPr>
              <w:lang w:bidi="it-IT"/>
            </w:rPr>
            <w:t>Telefono (cellulare)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401AB9" w:rsidP="00401AB9">
          <w:pPr>
            <w:pStyle w:val="33329808F0C04C19A5EB76E9F856338C1"/>
          </w:pPr>
          <w:r>
            <w:rPr>
              <w:lang w:bidi="it-IT"/>
            </w:rPr>
            <w:t>Posta elettronica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401AB9" w:rsidP="00401AB9">
          <w:pPr>
            <w:pStyle w:val="73AFA46CBB0A460C8B38D844658981E81"/>
          </w:pPr>
          <w:r w:rsidRPr="000532E6">
            <w:rPr>
              <w:lang w:bidi="it-IT"/>
            </w:rPr>
            <w:t>Nome giocatore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401AB9" w:rsidP="00401AB9">
          <w:pPr>
            <w:pStyle w:val="D26C0ACA1D96400D956ABDAA63B6CC671"/>
          </w:pPr>
          <w:r>
            <w:rPr>
              <w:lang w:bidi="it-IT"/>
            </w:rPr>
            <w:t>Nome tutore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401AB9" w:rsidP="00401AB9">
          <w:pPr>
            <w:pStyle w:val="C15E26A7C5B042DE85828B7E461D796B1"/>
          </w:pPr>
          <w:r w:rsidRPr="00EA38FF">
            <w:rPr>
              <w:lang w:bidi="it-IT"/>
            </w:rPr>
            <w:t>Telefono (abitazione)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401AB9" w:rsidP="00401AB9">
          <w:pPr>
            <w:pStyle w:val="D2B6A9B7C4A446468AC644A3C12ADB671"/>
          </w:pPr>
          <w:r w:rsidRPr="00EA38FF">
            <w:rPr>
              <w:lang w:bidi="it-IT"/>
            </w:rPr>
            <w:t>Telefono (cellulare)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401AB9" w:rsidP="00401AB9">
          <w:pPr>
            <w:pStyle w:val="42B4C77E2DC743F4B748BD74677294D01"/>
          </w:pPr>
          <w:r>
            <w:rPr>
              <w:lang w:bidi="it-IT"/>
            </w:rPr>
            <w:t>Posta elettronica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401AB9" w:rsidP="00401AB9">
          <w:pPr>
            <w:pStyle w:val="95564895EC6941549DB242541CC29B881"/>
          </w:pPr>
          <w:r w:rsidRPr="000532E6">
            <w:rPr>
              <w:lang w:bidi="it-IT"/>
            </w:rPr>
            <w:t>Nome giocatore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401AB9" w:rsidP="00401AB9">
          <w:pPr>
            <w:pStyle w:val="2421192521474FB5B380B4E4B4374D7F1"/>
          </w:pPr>
          <w:r>
            <w:rPr>
              <w:lang w:bidi="it-IT"/>
            </w:rPr>
            <w:t>Nome tutore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401AB9" w:rsidP="00401AB9">
          <w:pPr>
            <w:pStyle w:val="68D85C6B0BC74200946D677EA7655AAF1"/>
          </w:pPr>
          <w:r w:rsidRPr="00EA38FF">
            <w:rPr>
              <w:lang w:bidi="it-IT"/>
            </w:rPr>
            <w:t>Telefono (abitazione)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401AB9" w:rsidP="00401AB9">
          <w:pPr>
            <w:pStyle w:val="A7A6681360BE412C981B1DA15D5560421"/>
          </w:pPr>
          <w:r w:rsidRPr="00EA38FF">
            <w:rPr>
              <w:lang w:bidi="it-IT"/>
            </w:rPr>
            <w:t>Telefono (cellulare)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401AB9" w:rsidP="00401AB9">
          <w:pPr>
            <w:pStyle w:val="7575DBC4721C42A7B383AD36322008721"/>
          </w:pPr>
          <w:r>
            <w:rPr>
              <w:lang w:bidi="it-IT"/>
            </w:rPr>
            <w:t>Posta elettronica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401AB9" w:rsidP="00401AB9">
          <w:pPr>
            <w:pStyle w:val="31580351D9074820BDA5F0925F83B8241"/>
          </w:pPr>
          <w:r w:rsidRPr="000532E6">
            <w:rPr>
              <w:lang w:bidi="it-IT"/>
            </w:rPr>
            <w:t>Nome giocatore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401AB9" w:rsidP="00401AB9">
          <w:pPr>
            <w:pStyle w:val="E76CB33B7A7F4E5C9CD4DB787257673C1"/>
          </w:pPr>
          <w:r>
            <w:rPr>
              <w:lang w:bidi="it-IT"/>
            </w:rPr>
            <w:t>Nome tutore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401AB9" w:rsidP="00401AB9">
          <w:pPr>
            <w:pStyle w:val="64A8BF15776E4358927F9E02C49D7C3E1"/>
          </w:pPr>
          <w:r w:rsidRPr="00EA38FF">
            <w:rPr>
              <w:lang w:bidi="it-IT"/>
            </w:rPr>
            <w:t>Telefono (abitazione)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401AB9" w:rsidP="00401AB9">
          <w:pPr>
            <w:pStyle w:val="A1006DF98F7844EBB32545C16F22B4EA1"/>
          </w:pPr>
          <w:r w:rsidRPr="00EA38FF">
            <w:rPr>
              <w:lang w:bidi="it-IT"/>
            </w:rPr>
            <w:t>Telefono (cellulare)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401AB9" w:rsidP="00401AB9">
          <w:pPr>
            <w:pStyle w:val="1D66B5807E064C5E8BEA67234F5D33E41"/>
          </w:pPr>
          <w:r>
            <w:rPr>
              <w:lang w:bidi="it-IT"/>
            </w:rPr>
            <w:t>Posta elettronica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401AB9" w:rsidP="00401AB9">
          <w:pPr>
            <w:pStyle w:val="D08BA3FA1E1D464BB705CB934A59E9131"/>
          </w:pPr>
          <w:r w:rsidRPr="000532E6">
            <w:rPr>
              <w:lang w:bidi="it-IT"/>
            </w:rPr>
            <w:t>Nome giocatore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401AB9" w:rsidP="00401AB9">
          <w:pPr>
            <w:pStyle w:val="A245633D913A463A923B66663102B4BA1"/>
          </w:pPr>
          <w:r>
            <w:rPr>
              <w:lang w:bidi="it-IT"/>
            </w:rPr>
            <w:t>Nome tutore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401AB9" w:rsidP="00401AB9">
          <w:pPr>
            <w:pStyle w:val="C3B548E759E74EAEAA8739084E32B0141"/>
          </w:pPr>
          <w:r>
            <w:rPr>
              <w:lang w:bidi="it-IT"/>
            </w:rPr>
            <w:t>Telefono (abitazione)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401AB9" w:rsidP="00401AB9">
          <w:pPr>
            <w:pStyle w:val="1BD037549F354BAE94B1709A33CFFB001"/>
          </w:pPr>
          <w:r>
            <w:rPr>
              <w:lang w:bidi="it-IT"/>
            </w:rPr>
            <w:t>Telefono (cellulare)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401AB9" w:rsidP="00401AB9">
          <w:pPr>
            <w:pStyle w:val="2BEB7E6963F8484E8BA8D399DD9CF4151"/>
          </w:pPr>
          <w:r>
            <w:rPr>
              <w:lang w:bidi="it-IT"/>
            </w:rPr>
            <w:t>Posta elettronica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401AB9" w:rsidP="00401AB9">
          <w:pPr>
            <w:pStyle w:val="8BA9DB11FF644EEFB2AA6D22B767D9CE3"/>
          </w:pPr>
          <w:r>
            <w:rPr>
              <w:rStyle w:val="Enfasigrassetto"/>
              <w:lang w:bidi="it-IT"/>
            </w:rPr>
            <w:t>Club sportivo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401AB9" w:rsidP="00401AB9">
          <w:pPr>
            <w:pStyle w:val="9B86D629994E40DE922869FFED9D0D754"/>
          </w:pPr>
          <w:r>
            <w:rPr>
              <w:rStyle w:val="Enfasigrassetto"/>
              <w:lang w:bidi="it-IT"/>
            </w:rPr>
            <w:t>Club sportivo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401AB9" w:rsidP="00401AB9">
          <w:pPr>
            <w:pStyle w:val="9B940837F82C4EC2AA85A7AAA8E4EAE5"/>
          </w:pPr>
          <w:r>
            <w:rPr>
              <w:lang w:bidi="it-IT"/>
            </w:rPr>
            <w:t>della squadra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401AB9" w:rsidP="00401AB9">
          <w:pPr>
            <w:pStyle w:val="BEDA10600ECB487284AD5E91C50978A01"/>
          </w:pPr>
          <w:r>
            <w:rPr>
              <w:lang w:bidi="it-IT"/>
            </w:rPr>
            <w:t>della squadra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75336"/>
    <w:rsid w:val="003C07D2"/>
    <w:rsid w:val="00401AB9"/>
    <w:rsid w:val="004360D9"/>
    <w:rsid w:val="00461FF5"/>
    <w:rsid w:val="00473F7E"/>
    <w:rsid w:val="00605C82"/>
    <w:rsid w:val="007528AD"/>
    <w:rsid w:val="00933909"/>
    <w:rsid w:val="00A97EDD"/>
    <w:rsid w:val="00B25EDF"/>
    <w:rsid w:val="00B345C8"/>
    <w:rsid w:val="00B7111E"/>
    <w:rsid w:val="00C95E83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1AB9"/>
    <w:rPr>
      <w:color w:val="808080"/>
    </w:rPr>
  </w:style>
  <w:style w:type="character" w:styleId="Enfasigrassetto">
    <w:name w:val="Strong"/>
    <w:basedOn w:val="Carpredefinitoparagrafo"/>
    <w:uiPriority w:val="1"/>
    <w:qFormat/>
    <w:rsid w:val="00401AB9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Titolo">
    <w:name w:val="Title"/>
    <w:basedOn w:val="Normale"/>
    <w:link w:val="TitoloCarattere"/>
    <w:uiPriority w:val="2"/>
    <w:unhideWhenUsed/>
    <w:qFormat/>
    <w:rsid w:val="00401AB9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2"/>
    <w:rsid w:val="00401AB9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401AB9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401AB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401AB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401AB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401AB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401AB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Office_15154393_TF03148034</Template>
  <TotalTime>257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1</cp:lastModifiedBy>
  <cp:revision>2</cp:revision>
  <dcterms:created xsi:type="dcterms:W3CDTF">2012-07-10T17:41:00Z</dcterms:created>
  <dcterms:modified xsi:type="dcterms:W3CDTF">2017-08-02T08:50:00Z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