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etichetta"/>
      </w:tblPr>
      <w:tblGrid>
        <w:gridCol w:w="576"/>
        <w:gridCol w:w="4608"/>
        <w:gridCol w:w="576"/>
        <w:gridCol w:w="259"/>
        <w:gridCol w:w="576"/>
        <w:gridCol w:w="4608"/>
        <w:gridCol w:w="576"/>
      </w:tblGrid>
      <w:tr w:rsidR="00ED48D1" w:rsidRPr="00EC1617">
        <w:trPr>
          <w:trHeight w:hRule="exact" w:val="576"/>
          <w:jc w:val="center"/>
        </w:trPr>
        <w:tc>
          <w:tcPr>
            <w:tcW w:w="576" w:type="dxa"/>
          </w:tcPr>
          <w:p w:rsidR="00ED48D1" w:rsidRPr="00EC1617" w:rsidRDefault="00ED48D1">
            <w:pPr>
              <w:rPr>
                <w:lang w:val="it-IT"/>
              </w:rPr>
            </w:pPr>
          </w:p>
        </w:tc>
        <w:tc>
          <w:tcPr>
            <w:tcW w:w="4608" w:type="dxa"/>
          </w:tcPr>
          <w:p w:rsidR="00ED48D1" w:rsidRPr="00EC1617" w:rsidRDefault="00ED48D1">
            <w:pPr>
              <w:rPr>
                <w:lang w:val="it-IT"/>
              </w:rPr>
            </w:pPr>
          </w:p>
        </w:tc>
        <w:tc>
          <w:tcPr>
            <w:tcW w:w="576" w:type="dxa"/>
          </w:tcPr>
          <w:p w:rsidR="00ED48D1" w:rsidRPr="00EC1617" w:rsidRDefault="00ED48D1">
            <w:pPr>
              <w:rPr>
                <w:lang w:val="it-IT"/>
              </w:rPr>
            </w:pPr>
          </w:p>
        </w:tc>
        <w:tc>
          <w:tcPr>
            <w:tcW w:w="259" w:type="dxa"/>
          </w:tcPr>
          <w:p w:rsidR="00ED48D1" w:rsidRPr="00EC1617" w:rsidRDefault="00ED48D1">
            <w:pPr>
              <w:rPr>
                <w:lang w:val="it-IT"/>
              </w:rPr>
            </w:pPr>
          </w:p>
        </w:tc>
        <w:tc>
          <w:tcPr>
            <w:tcW w:w="576" w:type="dxa"/>
          </w:tcPr>
          <w:p w:rsidR="00ED48D1" w:rsidRPr="00EC1617" w:rsidRDefault="00ED48D1">
            <w:pPr>
              <w:rPr>
                <w:lang w:val="it-IT"/>
              </w:rPr>
            </w:pPr>
          </w:p>
        </w:tc>
        <w:tc>
          <w:tcPr>
            <w:tcW w:w="4608" w:type="dxa"/>
          </w:tcPr>
          <w:p w:rsidR="00ED48D1" w:rsidRPr="00EC1617" w:rsidRDefault="00ED48D1">
            <w:pPr>
              <w:rPr>
                <w:lang w:val="it-IT"/>
              </w:rPr>
            </w:pPr>
          </w:p>
        </w:tc>
        <w:tc>
          <w:tcPr>
            <w:tcW w:w="576" w:type="dxa"/>
          </w:tcPr>
          <w:p w:rsidR="00ED48D1" w:rsidRPr="00EC1617" w:rsidRDefault="00ED48D1">
            <w:pPr>
              <w:rPr>
                <w:lang w:val="it-IT"/>
              </w:rPr>
            </w:pPr>
          </w:p>
        </w:tc>
      </w:tr>
      <w:tr w:rsidR="00ED48D1" w:rsidRPr="005451F3">
        <w:trPr>
          <w:trHeight w:hRule="exact" w:val="1800"/>
          <w:jc w:val="center"/>
        </w:trPr>
        <w:tc>
          <w:tcPr>
            <w:tcW w:w="576" w:type="dxa"/>
          </w:tcPr>
          <w:p w:rsidR="00ED48D1" w:rsidRPr="00EC1617" w:rsidRDefault="00ED48D1">
            <w:pPr>
              <w:rPr>
                <w:lang w:val="it-IT"/>
              </w:rPr>
            </w:pPr>
          </w:p>
        </w:tc>
        <w:tc>
          <w:tcPr>
            <w:tcW w:w="4608" w:type="dxa"/>
          </w:tcPr>
          <w:sdt>
            <w:sdtPr>
              <w:rPr>
                <w:lang w:val="it-IT"/>
              </w:rPr>
              <w:alias w:val="Società"/>
              <w:tag w:val=""/>
              <w:id w:val="-619461729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ED48D1" w:rsidRPr="00EC1617" w:rsidRDefault="00BE3EEA" w:rsidP="009F352B">
                <w:pPr>
                  <w:pStyle w:val="IndirizzoMittente"/>
                  <w:rPr>
                    <w:lang w:val="it-IT"/>
                  </w:rPr>
                </w:pPr>
                <w:r w:rsidRPr="00EC1617">
                  <w:rPr>
                    <w:lang w:val="it-IT"/>
                  </w:rPr>
                  <w:t>[Nome della società]</w:t>
                </w:r>
              </w:p>
            </w:sdtContent>
          </w:sdt>
          <w:sdt>
            <w:sdtPr>
              <w:rPr>
                <w:lang w:val="it-IT"/>
              </w:rPr>
              <w:alias w:val="Indirizzo società"/>
              <w:tag w:val=""/>
              <w:id w:val="1345900947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D48D1" w:rsidRPr="00EC1617" w:rsidRDefault="00BE3EEA" w:rsidP="009F352B">
                <w:pPr>
                  <w:pStyle w:val="IndirizzoMittente"/>
                  <w:rPr>
                    <w:lang w:val="it-IT"/>
                  </w:rPr>
                </w:pPr>
                <w:r w:rsidRPr="00EC1617">
                  <w:rPr>
                    <w:lang w:val="it-IT"/>
                  </w:rPr>
                  <w:t>[Indirizzo della società]</w:t>
                </w:r>
                <w:r w:rsidRPr="00EC1617">
                  <w:rPr>
                    <w:lang w:val="it-IT"/>
                  </w:rPr>
                  <w:br/>
                  <w:t>[CAP Città]</w:t>
                </w:r>
              </w:p>
            </w:sdtContent>
          </w:sdt>
        </w:tc>
        <w:tc>
          <w:tcPr>
            <w:tcW w:w="576" w:type="dxa"/>
          </w:tcPr>
          <w:p w:rsidR="00ED48D1" w:rsidRPr="00EC1617" w:rsidRDefault="00ED48D1">
            <w:pPr>
              <w:rPr>
                <w:lang w:val="it-IT"/>
              </w:rPr>
            </w:pPr>
          </w:p>
        </w:tc>
        <w:tc>
          <w:tcPr>
            <w:tcW w:w="259" w:type="dxa"/>
          </w:tcPr>
          <w:p w:rsidR="00ED48D1" w:rsidRPr="00EC1617" w:rsidRDefault="00ED48D1">
            <w:pPr>
              <w:rPr>
                <w:lang w:val="it-IT"/>
              </w:rPr>
            </w:pPr>
          </w:p>
        </w:tc>
        <w:tc>
          <w:tcPr>
            <w:tcW w:w="576" w:type="dxa"/>
          </w:tcPr>
          <w:p w:rsidR="00ED48D1" w:rsidRPr="00EC1617" w:rsidRDefault="00ED48D1">
            <w:pPr>
              <w:rPr>
                <w:lang w:val="it-IT"/>
              </w:rPr>
            </w:pPr>
          </w:p>
        </w:tc>
        <w:tc>
          <w:tcPr>
            <w:tcW w:w="4608" w:type="dxa"/>
          </w:tcPr>
          <w:sdt>
            <w:sdtPr>
              <w:rPr>
                <w:lang w:val="it-IT"/>
              </w:rPr>
              <w:alias w:val="Società"/>
              <w:tag w:val=""/>
              <w:id w:val="1245685074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ED48D1" w:rsidRPr="00EC1617" w:rsidRDefault="005451F3" w:rsidP="009F352B">
                <w:pPr>
                  <w:pStyle w:val="IndirizzoMittente"/>
                  <w:rPr>
                    <w:lang w:val="it-IT"/>
                  </w:rPr>
                </w:pPr>
                <w:r w:rsidRPr="00EC1617">
                  <w:rPr>
                    <w:lang w:val="it-IT"/>
                  </w:rPr>
                  <w:t>[Nome della società]</w:t>
                </w:r>
              </w:p>
            </w:sdtContent>
          </w:sdt>
          <w:sdt>
            <w:sdtPr>
              <w:rPr>
                <w:lang w:val="it-IT"/>
              </w:rPr>
              <w:alias w:val="Indirizzo società"/>
              <w:tag w:val=""/>
              <w:id w:val="-1423488891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D48D1" w:rsidRPr="00EC1617" w:rsidRDefault="005451F3" w:rsidP="009F352B">
                <w:pPr>
                  <w:pStyle w:val="IndirizzoMittente"/>
                  <w:rPr>
                    <w:lang w:val="it-IT"/>
                  </w:rPr>
                </w:pPr>
                <w:r w:rsidRPr="00EC1617">
                  <w:rPr>
                    <w:lang w:val="it-IT"/>
                  </w:rPr>
                  <w:t>[Indirizzo della società]</w:t>
                </w:r>
                <w:r w:rsidRPr="00EC1617">
                  <w:rPr>
                    <w:lang w:val="it-IT"/>
                  </w:rPr>
                  <w:br/>
                  <w:t>[CAP Città]</w:t>
                </w:r>
              </w:p>
            </w:sdtContent>
          </w:sdt>
        </w:tc>
        <w:tc>
          <w:tcPr>
            <w:tcW w:w="576" w:type="dxa"/>
          </w:tcPr>
          <w:p w:rsidR="00ED48D1" w:rsidRPr="00EC1617" w:rsidRDefault="00ED48D1">
            <w:pPr>
              <w:rPr>
                <w:lang w:val="it-IT"/>
              </w:rPr>
            </w:pPr>
          </w:p>
        </w:tc>
      </w:tr>
      <w:tr w:rsidR="00ED48D1" w:rsidRPr="00EC1617">
        <w:trPr>
          <w:trHeight w:hRule="exact" w:val="2405"/>
          <w:jc w:val="center"/>
        </w:trPr>
        <w:tc>
          <w:tcPr>
            <w:tcW w:w="576" w:type="dxa"/>
          </w:tcPr>
          <w:p w:rsidR="00ED48D1" w:rsidRPr="00EC1617" w:rsidRDefault="00ED48D1">
            <w:pPr>
              <w:rPr>
                <w:lang w:val="it-IT"/>
              </w:rPr>
            </w:pPr>
          </w:p>
        </w:tc>
        <w:tc>
          <w:tcPr>
            <w:tcW w:w="4608" w:type="dxa"/>
          </w:tcPr>
          <w:sdt>
            <w:sdtPr>
              <w:rPr>
                <w:lang w:val="it-IT"/>
              </w:rPr>
              <w:id w:val="-54706245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ED48D1" w:rsidRPr="00EC1617" w:rsidRDefault="00BE3EEA">
                <w:pPr>
                  <w:pStyle w:val="Nome"/>
                  <w:rPr>
                    <w:lang w:val="it-IT"/>
                  </w:rPr>
                </w:pPr>
                <w:r w:rsidRPr="00EC1617">
                  <w:rPr>
                    <w:rFonts w:ascii="Century Gothic" w:hAnsi="Century Gothic"/>
                    <w:color w:val="F24F4F"/>
                    <w:lang w:val="it-IT"/>
                  </w:rPr>
                  <w:t>[Nome destinatario]</w:t>
                </w:r>
              </w:p>
            </w:sdtContent>
          </w:sdt>
          <w:sdt>
            <w:sdtPr>
              <w:rPr>
                <w:lang w:val="it-IT"/>
              </w:rPr>
              <w:id w:val="-485009614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ED48D1" w:rsidRPr="00EC1617" w:rsidRDefault="00BE3EEA">
                <w:pPr>
                  <w:pStyle w:val="Destinatario"/>
                  <w:rPr>
                    <w:lang w:val="it-IT"/>
                  </w:rPr>
                </w:pPr>
                <w:r w:rsidRPr="00EC1617">
                  <w:rPr>
                    <w:rFonts w:ascii="Garamond" w:hAnsi="Garamond"/>
                    <w:color w:val="38352D"/>
                    <w:lang w:val="it-IT"/>
                  </w:rPr>
                  <w:t>[Società del destinatario]</w:t>
                </w:r>
                <w:r w:rsidRPr="00EC1617">
                  <w:rPr>
                    <w:lang w:val="it-IT"/>
                  </w:rPr>
                  <w:br/>
                </w:r>
                <w:r w:rsidRPr="00EC1617">
                  <w:rPr>
                    <w:rFonts w:ascii="Garamond" w:hAnsi="Garamond"/>
                    <w:color w:val="38352D"/>
                    <w:lang w:val="it-IT"/>
                  </w:rPr>
                  <w:t>[Indirizzo]</w:t>
                </w:r>
                <w:r w:rsidRPr="00EC1617">
                  <w:rPr>
                    <w:lang w:val="it-IT"/>
                  </w:rPr>
                  <w:br/>
                </w:r>
                <w:r w:rsidRPr="00EC1617">
                  <w:rPr>
                    <w:rFonts w:ascii="Garamond" w:hAnsi="Garamond"/>
                    <w:color w:val="38352D"/>
                    <w:lang w:val="it-IT"/>
                  </w:rPr>
                  <w:t>[CAP Città]</w:t>
                </w:r>
                <w:r w:rsidRPr="00EC1617">
                  <w:rPr>
                    <w:lang w:val="it-IT"/>
                  </w:rPr>
                  <w:br/>
                </w:r>
                <w:r w:rsidRPr="00EC1617">
                  <w:rPr>
                    <w:rFonts w:ascii="Garamond" w:hAnsi="Garamond"/>
                    <w:color w:val="38352D"/>
                    <w:lang w:val="it-IT"/>
                  </w:rPr>
                  <w:t>[Paese]</w:t>
                </w:r>
              </w:p>
            </w:sdtContent>
          </w:sdt>
        </w:tc>
        <w:tc>
          <w:tcPr>
            <w:tcW w:w="576" w:type="dxa"/>
          </w:tcPr>
          <w:p w:rsidR="00ED48D1" w:rsidRPr="00EC1617" w:rsidRDefault="00ED48D1">
            <w:pPr>
              <w:rPr>
                <w:lang w:val="it-IT"/>
              </w:rPr>
            </w:pPr>
          </w:p>
        </w:tc>
        <w:tc>
          <w:tcPr>
            <w:tcW w:w="259" w:type="dxa"/>
          </w:tcPr>
          <w:p w:rsidR="00ED48D1" w:rsidRPr="00EC1617" w:rsidRDefault="00ED48D1">
            <w:pPr>
              <w:rPr>
                <w:lang w:val="it-IT"/>
              </w:rPr>
            </w:pPr>
          </w:p>
        </w:tc>
        <w:tc>
          <w:tcPr>
            <w:tcW w:w="576" w:type="dxa"/>
          </w:tcPr>
          <w:p w:rsidR="00ED48D1" w:rsidRPr="00EC1617" w:rsidRDefault="00ED48D1">
            <w:pPr>
              <w:rPr>
                <w:lang w:val="it-IT"/>
              </w:rPr>
            </w:pPr>
          </w:p>
        </w:tc>
        <w:tc>
          <w:tcPr>
            <w:tcW w:w="4608" w:type="dxa"/>
          </w:tcPr>
          <w:sdt>
            <w:sdtPr>
              <w:rPr>
                <w:lang w:val="it-IT"/>
              </w:rPr>
              <w:id w:val="1783765097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ED48D1" w:rsidRPr="00EC1617" w:rsidRDefault="005451F3">
                <w:pPr>
                  <w:pStyle w:val="Nome"/>
                  <w:rPr>
                    <w:lang w:val="it-IT"/>
                  </w:rPr>
                </w:pPr>
                <w:r w:rsidRPr="00EC1617">
                  <w:rPr>
                    <w:rFonts w:ascii="Century Gothic" w:hAnsi="Century Gothic"/>
                    <w:color w:val="F24F4F"/>
                    <w:lang w:val="it-IT"/>
                  </w:rPr>
                  <w:t>[Nome destinatario]</w:t>
                </w:r>
              </w:p>
            </w:sdtContent>
          </w:sdt>
          <w:sdt>
            <w:sdtPr>
              <w:rPr>
                <w:lang w:val="it-IT"/>
              </w:rPr>
              <w:id w:val="-1298144444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ED48D1" w:rsidRPr="00EC1617" w:rsidRDefault="005451F3">
                <w:pPr>
                  <w:pStyle w:val="Destinatario"/>
                  <w:rPr>
                    <w:lang w:val="it-IT"/>
                  </w:rPr>
                </w:pPr>
                <w:r w:rsidRPr="00EC1617">
                  <w:rPr>
                    <w:rFonts w:ascii="Garamond" w:hAnsi="Garamond"/>
                    <w:color w:val="38352D"/>
                    <w:lang w:val="it-IT"/>
                  </w:rPr>
                  <w:t>[Società del destinatario]</w:t>
                </w:r>
                <w:r w:rsidRPr="00EC1617">
                  <w:rPr>
                    <w:lang w:val="it-IT"/>
                  </w:rPr>
                  <w:br/>
                </w:r>
                <w:r w:rsidRPr="00EC1617">
                  <w:rPr>
                    <w:rFonts w:ascii="Garamond" w:hAnsi="Garamond"/>
                    <w:color w:val="38352D"/>
                    <w:lang w:val="it-IT"/>
                  </w:rPr>
                  <w:t>[Indirizzo]</w:t>
                </w:r>
                <w:r w:rsidRPr="00EC1617">
                  <w:rPr>
                    <w:lang w:val="it-IT"/>
                  </w:rPr>
                  <w:br/>
                </w:r>
                <w:r w:rsidRPr="00EC1617">
                  <w:rPr>
                    <w:rFonts w:ascii="Garamond" w:hAnsi="Garamond"/>
                    <w:color w:val="38352D"/>
                    <w:lang w:val="it-IT"/>
                  </w:rPr>
                  <w:t>[CAP Città]</w:t>
                </w:r>
                <w:r w:rsidRPr="00EC1617">
                  <w:rPr>
                    <w:lang w:val="it-IT"/>
                  </w:rPr>
                  <w:br/>
                </w:r>
                <w:r w:rsidRPr="00EC1617">
                  <w:rPr>
                    <w:rFonts w:ascii="Garamond" w:hAnsi="Garamond"/>
                    <w:color w:val="38352D"/>
                    <w:lang w:val="it-IT"/>
                  </w:rPr>
                  <w:t>[Paese]</w:t>
                </w:r>
              </w:p>
            </w:sdtContent>
          </w:sdt>
        </w:tc>
        <w:tc>
          <w:tcPr>
            <w:tcW w:w="576" w:type="dxa"/>
          </w:tcPr>
          <w:p w:rsidR="00ED48D1" w:rsidRPr="00EC1617" w:rsidRDefault="00ED48D1">
            <w:pPr>
              <w:rPr>
                <w:lang w:val="it-IT"/>
              </w:rPr>
            </w:pPr>
          </w:p>
        </w:tc>
      </w:tr>
      <w:tr w:rsidR="00ED48D1" w:rsidRPr="00EC1617">
        <w:trPr>
          <w:trHeight w:hRule="exact" w:val="576"/>
          <w:jc w:val="center"/>
        </w:trPr>
        <w:tc>
          <w:tcPr>
            <w:tcW w:w="576" w:type="dxa"/>
          </w:tcPr>
          <w:p w:rsidR="00ED48D1" w:rsidRPr="00EC1617" w:rsidRDefault="00ED48D1">
            <w:pPr>
              <w:rPr>
                <w:lang w:val="it-IT"/>
              </w:rPr>
            </w:pPr>
          </w:p>
        </w:tc>
        <w:tc>
          <w:tcPr>
            <w:tcW w:w="4608" w:type="dxa"/>
          </w:tcPr>
          <w:p w:rsidR="00ED48D1" w:rsidRPr="00EC1617" w:rsidRDefault="00ED48D1">
            <w:pPr>
              <w:rPr>
                <w:lang w:val="it-IT"/>
              </w:rPr>
            </w:pPr>
          </w:p>
        </w:tc>
        <w:tc>
          <w:tcPr>
            <w:tcW w:w="576" w:type="dxa"/>
          </w:tcPr>
          <w:p w:rsidR="00ED48D1" w:rsidRPr="00EC1617" w:rsidRDefault="00ED48D1">
            <w:pPr>
              <w:rPr>
                <w:lang w:val="it-IT"/>
              </w:rPr>
            </w:pPr>
          </w:p>
        </w:tc>
        <w:tc>
          <w:tcPr>
            <w:tcW w:w="259" w:type="dxa"/>
          </w:tcPr>
          <w:p w:rsidR="00ED48D1" w:rsidRPr="00EC1617" w:rsidRDefault="00ED48D1">
            <w:pPr>
              <w:rPr>
                <w:lang w:val="it-IT"/>
              </w:rPr>
            </w:pPr>
          </w:p>
        </w:tc>
        <w:tc>
          <w:tcPr>
            <w:tcW w:w="576" w:type="dxa"/>
          </w:tcPr>
          <w:p w:rsidR="00ED48D1" w:rsidRPr="00EC1617" w:rsidRDefault="00ED48D1">
            <w:pPr>
              <w:rPr>
                <w:lang w:val="it-IT"/>
              </w:rPr>
            </w:pPr>
          </w:p>
        </w:tc>
        <w:tc>
          <w:tcPr>
            <w:tcW w:w="4608" w:type="dxa"/>
          </w:tcPr>
          <w:p w:rsidR="00ED48D1" w:rsidRPr="00EC1617" w:rsidRDefault="00ED48D1">
            <w:pPr>
              <w:rPr>
                <w:lang w:val="it-IT"/>
              </w:rPr>
            </w:pPr>
          </w:p>
        </w:tc>
        <w:tc>
          <w:tcPr>
            <w:tcW w:w="576" w:type="dxa"/>
          </w:tcPr>
          <w:p w:rsidR="00ED48D1" w:rsidRPr="00EC1617" w:rsidRDefault="00ED48D1">
            <w:pPr>
              <w:rPr>
                <w:lang w:val="it-IT"/>
              </w:rPr>
            </w:pPr>
          </w:p>
        </w:tc>
      </w:tr>
      <w:tr w:rsidR="00ED48D1" w:rsidRPr="005451F3">
        <w:trPr>
          <w:trHeight w:hRule="exact" w:val="1800"/>
          <w:jc w:val="center"/>
        </w:trPr>
        <w:tc>
          <w:tcPr>
            <w:tcW w:w="576" w:type="dxa"/>
          </w:tcPr>
          <w:p w:rsidR="00ED48D1" w:rsidRPr="00EC1617" w:rsidRDefault="00ED48D1">
            <w:pPr>
              <w:rPr>
                <w:lang w:val="it-IT"/>
              </w:rPr>
            </w:pPr>
          </w:p>
        </w:tc>
        <w:tc>
          <w:tcPr>
            <w:tcW w:w="4608" w:type="dxa"/>
          </w:tcPr>
          <w:sdt>
            <w:sdtPr>
              <w:rPr>
                <w:lang w:val="it-IT"/>
              </w:rPr>
              <w:alias w:val="Società"/>
              <w:tag w:val=""/>
              <w:id w:val="-1320025314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ED48D1" w:rsidRPr="00EC1617" w:rsidRDefault="005451F3" w:rsidP="009F352B">
                <w:pPr>
                  <w:pStyle w:val="IndirizzoMittente"/>
                  <w:rPr>
                    <w:lang w:val="it-IT"/>
                  </w:rPr>
                </w:pPr>
                <w:r w:rsidRPr="00EC1617">
                  <w:rPr>
                    <w:lang w:val="it-IT"/>
                  </w:rPr>
                  <w:t>[Nome della società]</w:t>
                </w:r>
              </w:p>
            </w:sdtContent>
          </w:sdt>
          <w:sdt>
            <w:sdtPr>
              <w:rPr>
                <w:lang w:val="it-IT"/>
              </w:rPr>
              <w:alias w:val="Indirizzo società"/>
              <w:tag w:val=""/>
              <w:id w:val="-299539324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D48D1" w:rsidRPr="00EC1617" w:rsidRDefault="005451F3" w:rsidP="009F352B">
                <w:pPr>
                  <w:pStyle w:val="IndirizzoMittente"/>
                  <w:rPr>
                    <w:lang w:val="it-IT"/>
                  </w:rPr>
                </w:pPr>
                <w:r w:rsidRPr="00EC1617">
                  <w:rPr>
                    <w:lang w:val="it-IT"/>
                  </w:rPr>
                  <w:t>[Indirizzo della società]</w:t>
                </w:r>
                <w:r w:rsidRPr="00EC1617">
                  <w:rPr>
                    <w:lang w:val="it-IT"/>
                  </w:rPr>
                  <w:br/>
                  <w:t>[CAP Città]</w:t>
                </w:r>
              </w:p>
            </w:sdtContent>
          </w:sdt>
        </w:tc>
        <w:tc>
          <w:tcPr>
            <w:tcW w:w="576" w:type="dxa"/>
          </w:tcPr>
          <w:p w:rsidR="00ED48D1" w:rsidRPr="00EC1617" w:rsidRDefault="00ED48D1">
            <w:pPr>
              <w:rPr>
                <w:lang w:val="it-IT"/>
              </w:rPr>
            </w:pPr>
          </w:p>
        </w:tc>
        <w:tc>
          <w:tcPr>
            <w:tcW w:w="259" w:type="dxa"/>
          </w:tcPr>
          <w:p w:rsidR="00ED48D1" w:rsidRPr="00EC1617" w:rsidRDefault="00ED48D1">
            <w:pPr>
              <w:rPr>
                <w:lang w:val="it-IT"/>
              </w:rPr>
            </w:pPr>
          </w:p>
        </w:tc>
        <w:tc>
          <w:tcPr>
            <w:tcW w:w="576" w:type="dxa"/>
          </w:tcPr>
          <w:p w:rsidR="00ED48D1" w:rsidRPr="00EC1617" w:rsidRDefault="00ED48D1">
            <w:pPr>
              <w:rPr>
                <w:lang w:val="it-IT"/>
              </w:rPr>
            </w:pPr>
          </w:p>
        </w:tc>
        <w:tc>
          <w:tcPr>
            <w:tcW w:w="4608" w:type="dxa"/>
          </w:tcPr>
          <w:sdt>
            <w:sdtPr>
              <w:rPr>
                <w:lang w:val="it-IT"/>
              </w:rPr>
              <w:alias w:val="Società"/>
              <w:tag w:val=""/>
              <w:id w:val="1181540646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ED48D1" w:rsidRPr="00EC1617" w:rsidRDefault="005451F3" w:rsidP="009F352B">
                <w:pPr>
                  <w:pStyle w:val="IndirizzoMittente"/>
                  <w:rPr>
                    <w:lang w:val="it-IT"/>
                  </w:rPr>
                </w:pPr>
                <w:r w:rsidRPr="00EC1617">
                  <w:rPr>
                    <w:lang w:val="it-IT"/>
                  </w:rPr>
                  <w:t>[Nome della società]</w:t>
                </w:r>
              </w:p>
            </w:sdtContent>
          </w:sdt>
          <w:sdt>
            <w:sdtPr>
              <w:rPr>
                <w:lang w:val="it-IT"/>
              </w:rPr>
              <w:alias w:val="Indirizzo società"/>
              <w:tag w:val=""/>
              <w:id w:val="-383708767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D48D1" w:rsidRPr="00EC1617" w:rsidRDefault="005451F3" w:rsidP="009F352B">
                <w:pPr>
                  <w:pStyle w:val="IndirizzoMittente"/>
                  <w:rPr>
                    <w:lang w:val="it-IT"/>
                  </w:rPr>
                </w:pPr>
                <w:r w:rsidRPr="00EC1617">
                  <w:rPr>
                    <w:lang w:val="it-IT"/>
                  </w:rPr>
                  <w:t>[Indirizzo della società]</w:t>
                </w:r>
                <w:r w:rsidRPr="00EC1617">
                  <w:rPr>
                    <w:lang w:val="it-IT"/>
                  </w:rPr>
                  <w:br/>
                  <w:t>[CAP Città]</w:t>
                </w:r>
              </w:p>
            </w:sdtContent>
          </w:sdt>
        </w:tc>
        <w:tc>
          <w:tcPr>
            <w:tcW w:w="576" w:type="dxa"/>
          </w:tcPr>
          <w:p w:rsidR="00ED48D1" w:rsidRPr="00EC1617" w:rsidRDefault="00ED48D1">
            <w:pPr>
              <w:rPr>
                <w:lang w:val="it-IT"/>
              </w:rPr>
            </w:pPr>
          </w:p>
        </w:tc>
      </w:tr>
      <w:tr w:rsidR="00ED48D1" w:rsidRPr="00EC1617">
        <w:trPr>
          <w:trHeight w:hRule="exact" w:val="2405"/>
          <w:jc w:val="center"/>
        </w:trPr>
        <w:tc>
          <w:tcPr>
            <w:tcW w:w="576" w:type="dxa"/>
          </w:tcPr>
          <w:p w:rsidR="00ED48D1" w:rsidRPr="00EC1617" w:rsidRDefault="00ED48D1">
            <w:pPr>
              <w:rPr>
                <w:lang w:val="it-IT"/>
              </w:rPr>
            </w:pPr>
          </w:p>
        </w:tc>
        <w:tc>
          <w:tcPr>
            <w:tcW w:w="4608" w:type="dxa"/>
          </w:tcPr>
          <w:sdt>
            <w:sdtPr>
              <w:rPr>
                <w:lang w:val="it-IT"/>
              </w:rPr>
              <w:id w:val="-2096316683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ED48D1" w:rsidRPr="00EC1617" w:rsidRDefault="005451F3">
                <w:pPr>
                  <w:pStyle w:val="Nome"/>
                  <w:rPr>
                    <w:lang w:val="it-IT"/>
                  </w:rPr>
                </w:pPr>
                <w:r w:rsidRPr="00EC1617">
                  <w:rPr>
                    <w:rFonts w:ascii="Century Gothic" w:hAnsi="Century Gothic"/>
                    <w:color w:val="F24F4F"/>
                    <w:lang w:val="it-IT"/>
                  </w:rPr>
                  <w:t>[Nome destinatario]</w:t>
                </w:r>
              </w:p>
            </w:sdtContent>
          </w:sdt>
          <w:sdt>
            <w:sdtPr>
              <w:rPr>
                <w:lang w:val="it-IT"/>
              </w:rPr>
              <w:id w:val="495081132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ED48D1" w:rsidRPr="00EC1617" w:rsidRDefault="005451F3">
                <w:pPr>
                  <w:pStyle w:val="Destinatario"/>
                  <w:rPr>
                    <w:lang w:val="it-IT"/>
                  </w:rPr>
                </w:pPr>
                <w:r w:rsidRPr="00EC1617">
                  <w:rPr>
                    <w:rFonts w:ascii="Garamond" w:hAnsi="Garamond"/>
                    <w:color w:val="38352D"/>
                    <w:lang w:val="it-IT"/>
                  </w:rPr>
                  <w:t>[Società del destinatario]</w:t>
                </w:r>
                <w:r w:rsidRPr="00EC1617">
                  <w:rPr>
                    <w:lang w:val="it-IT"/>
                  </w:rPr>
                  <w:br/>
                </w:r>
                <w:r w:rsidRPr="00EC1617">
                  <w:rPr>
                    <w:rFonts w:ascii="Garamond" w:hAnsi="Garamond"/>
                    <w:color w:val="38352D"/>
                    <w:lang w:val="it-IT"/>
                  </w:rPr>
                  <w:t>[Indirizzo]</w:t>
                </w:r>
                <w:r w:rsidRPr="00EC1617">
                  <w:rPr>
                    <w:lang w:val="it-IT"/>
                  </w:rPr>
                  <w:br/>
                </w:r>
                <w:r w:rsidRPr="00EC1617">
                  <w:rPr>
                    <w:rFonts w:ascii="Garamond" w:hAnsi="Garamond"/>
                    <w:color w:val="38352D"/>
                    <w:lang w:val="it-IT"/>
                  </w:rPr>
                  <w:t>[CAP Città]</w:t>
                </w:r>
                <w:r w:rsidRPr="00EC1617">
                  <w:rPr>
                    <w:lang w:val="it-IT"/>
                  </w:rPr>
                  <w:br/>
                </w:r>
                <w:r w:rsidRPr="00EC1617">
                  <w:rPr>
                    <w:rFonts w:ascii="Garamond" w:hAnsi="Garamond"/>
                    <w:color w:val="38352D"/>
                    <w:lang w:val="it-IT"/>
                  </w:rPr>
                  <w:t>[Paese]</w:t>
                </w:r>
              </w:p>
            </w:sdtContent>
          </w:sdt>
        </w:tc>
        <w:tc>
          <w:tcPr>
            <w:tcW w:w="576" w:type="dxa"/>
          </w:tcPr>
          <w:p w:rsidR="00ED48D1" w:rsidRPr="00EC1617" w:rsidRDefault="00ED48D1">
            <w:pPr>
              <w:rPr>
                <w:lang w:val="it-IT"/>
              </w:rPr>
            </w:pPr>
          </w:p>
        </w:tc>
        <w:tc>
          <w:tcPr>
            <w:tcW w:w="259" w:type="dxa"/>
          </w:tcPr>
          <w:p w:rsidR="00ED48D1" w:rsidRPr="00EC1617" w:rsidRDefault="00ED48D1">
            <w:pPr>
              <w:rPr>
                <w:lang w:val="it-IT"/>
              </w:rPr>
            </w:pPr>
          </w:p>
        </w:tc>
        <w:tc>
          <w:tcPr>
            <w:tcW w:w="576" w:type="dxa"/>
          </w:tcPr>
          <w:p w:rsidR="00ED48D1" w:rsidRPr="00EC1617" w:rsidRDefault="00ED48D1">
            <w:pPr>
              <w:rPr>
                <w:lang w:val="it-IT"/>
              </w:rPr>
            </w:pPr>
          </w:p>
        </w:tc>
        <w:tc>
          <w:tcPr>
            <w:tcW w:w="4608" w:type="dxa"/>
          </w:tcPr>
          <w:sdt>
            <w:sdtPr>
              <w:rPr>
                <w:lang w:val="it-IT"/>
              </w:rPr>
              <w:id w:val="-1678956401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ED48D1" w:rsidRPr="00EC1617" w:rsidRDefault="005451F3">
                <w:pPr>
                  <w:pStyle w:val="Nome"/>
                  <w:rPr>
                    <w:lang w:val="it-IT"/>
                  </w:rPr>
                </w:pPr>
                <w:r w:rsidRPr="00EC1617">
                  <w:rPr>
                    <w:rFonts w:ascii="Century Gothic" w:hAnsi="Century Gothic"/>
                    <w:color w:val="F24F4F"/>
                    <w:lang w:val="it-IT"/>
                  </w:rPr>
                  <w:t>[Nome destinatario]</w:t>
                </w:r>
              </w:p>
            </w:sdtContent>
          </w:sdt>
          <w:sdt>
            <w:sdtPr>
              <w:rPr>
                <w:lang w:val="it-IT"/>
              </w:rPr>
              <w:id w:val="1295098248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ED48D1" w:rsidRPr="00EC1617" w:rsidRDefault="005451F3">
                <w:pPr>
                  <w:pStyle w:val="Destinatario"/>
                  <w:rPr>
                    <w:lang w:val="it-IT"/>
                  </w:rPr>
                </w:pPr>
                <w:r w:rsidRPr="00EC1617">
                  <w:rPr>
                    <w:rFonts w:ascii="Garamond" w:hAnsi="Garamond"/>
                    <w:color w:val="38352D"/>
                    <w:lang w:val="it-IT"/>
                  </w:rPr>
                  <w:t>[Società del destinatario]</w:t>
                </w:r>
                <w:r w:rsidRPr="00EC1617">
                  <w:rPr>
                    <w:lang w:val="it-IT"/>
                  </w:rPr>
                  <w:br/>
                </w:r>
                <w:r w:rsidRPr="00EC1617">
                  <w:rPr>
                    <w:rFonts w:ascii="Garamond" w:hAnsi="Garamond"/>
                    <w:color w:val="38352D"/>
                    <w:lang w:val="it-IT"/>
                  </w:rPr>
                  <w:t>[Indirizzo]</w:t>
                </w:r>
                <w:r w:rsidRPr="00EC1617">
                  <w:rPr>
                    <w:lang w:val="it-IT"/>
                  </w:rPr>
                  <w:br/>
                </w:r>
                <w:r w:rsidRPr="00EC1617">
                  <w:rPr>
                    <w:rFonts w:ascii="Garamond" w:hAnsi="Garamond"/>
                    <w:color w:val="38352D"/>
                    <w:lang w:val="it-IT"/>
                  </w:rPr>
                  <w:t>[CAP Città]</w:t>
                </w:r>
                <w:r w:rsidRPr="00EC1617">
                  <w:rPr>
                    <w:lang w:val="it-IT"/>
                  </w:rPr>
                  <w:br/>
                </w:r>
                <w:r w:rsidRPr="00EC1617">
                  <w:rPr>
                    <w:rFonts w:ascii="Garamond" w:hAnsi="Garamond"/>
                    <w:color w:val="38352D"/>
                    <w:lang w:val="it-IT"/>
                  </w:rPr>
                  <w:t>[Paese]</w:t>
                </w:r>
              </w:p>
            </w:sdtContent>
          </w:sdt>
        </w:tc>
        <w:tc>
          <w:tcPr>
            <w:tcW w:w="576" w:type="dxa"/>
          </w:tcPr>
          <w:p w:rsidR="00ED48D1" w:rsidRPr="00EC1617" w:rsidRDefault="00ED48D1">
            <w:pPr>
              <w:rPr>
                <w:lang w:val="it-IT"/>
              </w:rPr>
            </w:pPr>
          </w:p>
        </w:tc>
      </w:tr>
      <w:tr w:rsidR="00ED48D1" w:rsidRPr="00EC1617">
        <w:trPr>
          <w:trHeight w:hRule="exact" w:val="576"/>
          <w:jc w:val="center"/>
        </w:trPr>
        <w:tc>
          <w:tcPr>
            <w:tcW w:w="576" w:type="dxa"/>
          </w:tcPr>
          <w:p w:rsidR="00ED48D1" w:rsidRPr="00EC1617" w:rsidRDefault="00ED48D1">
            <w:pPr>
              <w:rPr>
                <w:lang w:val="it-IT"/>
              </w:rPr>
            </w:pPr>
          </w:p>
        </w:tc>
        <w:tc>
          <w:tcPr>
            <w:tcW w:w="4608" w:type="dxa"/>
          </w:tcPr>
          <w:p w:rsidR="00ED48D1" w:rsidRPr="00EC1617" w:rsidRDefault="00ED48D1">
            <w:pPr>
              <w:rPr>
                <w:lang w:val="it-IT"/>
              </w:rPr>
            </w:pPr>
          </w:p>
        </w:tc>
        <w:tc>
          <w:tcPr>
            <w:tcW w:w="576" w:type="dxa"/>
          </w:tcPr>
          <w:p w:rsidR="00ED48D1" w:rsidRPr="00EC1617" w:rsidRDefault="00ED48D1">
            <w:pPr>
              <w:rPr>
                <w:lang w:val="it-IT"/>
              </w:rPr>
            </w:pPr>
          </w:p>
        </w:tc>
        <w:tc>
          <w:tcPr>
            <w:tcW w:w="259" w:type="dxa"/>
          </w:tcPr>
          <w:p w:rsidR="00ED48D1" w:rsidRPr="00EC1617" w:rsidRDefault="00ED48D1">
            <w:pPr>
              <w:rPr>
                <w:lang w:val="it-IT"/>
              </w:rPr>
            </w:pPr>
          </w:p>
        </w:tc>
        <w:tc>
          <w:tcPr>
            <w:tcW w:w="576" w:type="dxa"/>
          </w:tcPr>
          <w:p w:rsidR="00ED48D1" w:rsidRPr="00EC1617" w:rsidRDefault="00ED48D1">
            <w:pPr>
              <w:rPr>
                <w:lang w:val="it-IT"/>
              </w:rPr>
            </w:pPr>
          </w:p>
        </w:tc>
        <w:tc>
          <w:tcPr>
            <w:tcW w:w="4608" w:type="dxa"/>
          </w:tcPr>
          <w:p w:rsidR="00ED48D1" w:rsidRPr="00EC1617" w:rsidRDefault="00ED48D1">
            <w:pPr>
              <w:rPr>
                <w:lang w:val="it-IT"/>
              </w:rPr>
            </w:pPr>
          </w:p>
        </w:tc>
        <w:tc>
          <w:tcPr>
            <w:tcW w:w="576" w:type="dxa"/>
          </w:tcPr>
          <w:p w:rsidR="00ED48D1" w:rsidRPr="00EC1617" w:rsidRDefault="00ED48D1">
            <w:pPr>
              <w:rPr>
                <w:lang w:val="it-IT"/>
              </w:rPr>
            </w:pPr>
          </w:p>
        </w:tc>
      </w:tr>
      <w:tr w:rsidR="00ED48D1" w:rsidRPr="005451F3">
        <w:trPr>
          <w:trHeight w:hRule="exact" w:val="1800"/>
          <w:jc w:val="center"/>
        </w:trPr>
        <w:tc>
          <w:tcPr>
            <w:tcW w:w="576" w:type="dxa"/>
          </w:tcPr>
          <w:p w:rsidR="00ED48D1" w:rsidRPr="00EC1617" w:rsidRDefault="00ED48D1">
            <w:pPr>
              <w:rPr>
                <w:lang w:val="it-IT"/>
              </w:rPr>
            </w:pPr>
          </w:p>
        </w:tc>
        <w:tc>
          <w:tcPr>
            <w:tcW w:w="4608" w:type="dxa"/>
          </w:tcPr>
          <w:sdt>
            <w:sdtPr>
              <w:rPr>
                <w:lang w:val="it-IT"/>
              </w:rPr>
              <w:alias w:val="Società"/>
              <w:tag w:val=""/>
              <w:id w:val="-1485007391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ED48D1" w:rsidRPr="00EC1617" w:rsidRDefault="005451F3" w:rsidP="009F352B">
                <w:pPr>
                  <w:pStyle w:val="IndirizzoMittente"/>
                  <w:rPr>
                    <w:lang w:val="it-IT"/>
                  </w:rPr>
                </w:pPr>
                <w:r w:rsidRPr="00EC1617">
                  <w:rPr>
                    <w:lang w:val="it-IT"/>
                  </w:rPr>
                  <w:t>[Nome della società]</w:t>
                </w:r>
              </w:p>
            </w:sdtContent>
          </w:sdt>
          <w:sdt>
            <w:sdtPr>
              <w:rPr>
                <w:lang w:val="it-IT"/>
              </w:rPr>
              <w:alias w:val="Indirizzo società"/>
              <w:tag w:val=""/>
              <w:id w:val="1134837992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D48D1" w:rsidRPr="00EC1617" w:rsidRDefault="005451F3" w:rsidP="009F352B">
                <w:pPr>
                  <w:pStyle w:val="IndirizzoMittente"/>
                  <w:rPr>
                    <w:lang w:val="it-IT"/>
                  </w:rPr>
                </w:pPr>
                <w:r w:rsidRPr="00EC1617">
                  <w:rPr>
                    <w:lang w:val="it-IT"/>
                  </w:rPr>
                  <w:t>[Indirizzo della società]</w:t>
                </w:r>
                <w:r w:rsidRPr="00EC1617">
                  <w:rPr>
                    <w:lang w:val="it-IT"/>
                  </w:rPr>
                  <w:br/>
                  <w:t>[CAP Città]</w:t>
                </w:r>
              </w:p>
            </w:sdtContent>
          </w:sdt>
        </w:tc>
        <w:tc>
          <w:tcPr>
            <w:tcW w:w="576" w:type="dxa"/>
          </w:tcPr>
          <w:p w:rsidR="00ED48D1" w:rsidRPr="00EC1617" w:rsidRDefault="00ED48D1">
            <w:pPr>
              <w:rPr>
                <w:lang w:val="it-IT"/>
              </w:rPr>
            </w:pPr>
          </w:p>
        </w:tc>
        <w:tc>
          <w:tcPr>
            <w:tcW w:w="259" w:type="dxa"/>
          </w:tcPr>
          <w:p w:rsidR="00ED48D1" w:rsidRPr="00EC1617" w:rsidRDefault="00ED48D1">
            <w:pPr>
              <w:rPr>
                <w:lang w:val="it-IT"/>
              </w:rPr>
            </w:pPr>
          </w:p>
        </w:tc>
        <w:tc>
          <w:tcPr>
            <w:tcW w:w="576" w:type="dxa"/>
          </w:tcPr>
          <w:p w:rsidR="00ED48D1" w:rsidRPr="00EC1617" w:rsidRDefault="00ED48D1">
            <w:pPr>
              <w:rPr>
                <w:lang w:val="it-IT"/>
              </w:rPr>
            </w:pPr>
          </w:p>
        </w:tc>
        <w:tc>
          <w:tcPr>
            <w:tcW w:w="4608" w:type="dxa"/>
          </w:tcPr>
          <w:sdt>
            <w:sdtPr>
              <w:rPr>
                <w:lang w:val="it-IT"/>
              </w:rPr>
              <w:alias w:val="Società"/>
              <w:tag w:val=""/>
              <w:id w:val="-350944540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ED48D1" w:rsidRPr="00EC1617" w:rsidRDefault="005451F3" w:rsidP="009F352B">
                <w:pPr>
                  <w:pStyle w:val="IndirizzoMittente"/>
                  <w:rPr>
                    <w:lang w:val="it-IT"/>
                  </w:rPr>
                </w:pPr>
                <w:r w:rsidRPr="00EC1617">
                  <w:rPr>
                    <w:lang w:val="it-IT"/>
                  </w:rPr>
                  <w:t>[Nome della società]</w:t>
                </w:r>
              </w:p>
            </w:sdtContent>
          </w:sdt>
          <w:sdt>
            <w:sdtPr>
              <w:rPr>
                <w:lang w:val="it-IT"/>
              </w:rPr>
              <w:alias w:val="Indirizzo società"/>
              <w:tag w:val=""/>
              <w:id w:val="1089821513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D48D1" w:rsidRPr="00EC1617" w:rsidRDefault="005451F3" w:rsidP="009F352B">
                <w:pPr>
                  <w:pStyle w:val="IndirizzoMittente"/>
                  <w:rPr>
                    <w:lang w:val="it-IT"/>
                  </w:rPr>
                </w:pPr>
                <w:r w:rsidRPr="00EC1617">
                  <w:rPr>
                    <w:lang w:val="it-IT"/>
                  </w:rPr>
                  <w:t>[Indirizzo della società]</w:t>
                </w:r>
                <w:r w:rsidRPr="00EC1617">
                  <w:rPr>
                    <w:lang w:val="it-IT"/>
                  </w:rPr>
                  <w:br/>
                  <w:t>[CAP Città]</w:t>
                </w:r>
              </w:p>
            </w:sdtContent>
          </w:sdt>
        </w:tc>
        <w:tc>
          <w:tcPr>
            <w:tcW w:w="576" w:type="dxa"/>
          </w:tcPr>
          <w:p w:rsidR="00ED48D1" w:rsidRPr="00EC1617" w:rsidRDefault="00ED48D1">
            <w:pPr>
              <w:rPr>
                <w:lang w:val="it-IT"/>
              </w:rPr>
            </w:pPr>
          </w:p>
        </w:tc>
      </w:tr>
      <w:tr w:rsidR="00ED48D1" w:rsidRPr="00EC1617">
        <w:trPr>
          <w:trHeight w:hRule="exact" w:val="2405"/>
          <w:jc w:val="center"/>
        </w:trPr>
        <w:tc>
          <w:tcPr>
            <w:tcW w:w="576" w:type="dxa"/>
          </w:tcPr>
          <w:p w:rsidR="00ED48D1" w:rsidRPr="00EC1617" w:rsidRDefault="00ED48D1">
            <w:pPr>
              <w:rPr>
                <w:lang w:val="it-IT"/>
              </w:rPr>
            </w:pPr>
          </w:p>
        </w:tc>
        <w:tc>
          <w:tcPr>
            <w:tcW w:w="4608" w:type="dxa"/>
          </w:tcPr>
          <w:sdt>
            <w:sdtPr>
              <w:rPr>
                <w:lang w:val="it-IT"/>
              </w:rPr>
              <w:id w:val="1621185800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ED48D1" w:rsidRPr="00EC1617" w:rsidRDefault="005451F3">
                <w:pPr>
                  <w:pStyle w:val="Nome"/>
                  <w:rPr>
                    <w:lang w:val="it-IT"/>
                  </w:rPr>
                </w:pPr>
                <w:r w:rsidRPr="00EC1617">
                  <w:rPr>
                    <w:rFonts w:ascii="Century Gothic" w:hAnsi="Century Gothic"/>
                    <w:color w:val="F24F4F"/>
                    <w:lang w:val="it-IT"/>
                  </w:rPr>
                  <w:t>[Nome destinatario]</w:t>
                </w:r>
              </w:p>
            </w:sdtContent>
          </w:sdt>
          <w:sdt>
            <w:sdtPr>
              <w:rPr>
                <w:lang w:val="it-IT"/>
              </w:rPr>
              <w:id w:val="1650940478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ED48D1" w:rsidRPr="00EC1617" w:rsidRDefault="005451F3">
                <w:pPr>
                  <w:pStyle w:val="Destinatario"/>
                  <w:rPr>
                    <w:lang w:val="it-IT"/>
                  </w:rPr>
                </w:pPr>
                <w:r w:rsidRPr="00EC1617">
                  <w:rPr>
                    <w:rFonts w:ascii="Garamond" w:hAnsi="Garamond"/>
                    <w:color w:val="38352D"/>
                    <w:lang w:val="it-IT"/>
                  </w:rPr>
                  <w:t>[Società del destinatario]</w:t>
                </w:r>
                <w:r w:rsidRPr="00EC1617">
                  <w:rPr>
                    <w:lang w:val="it-IT"/>
                  </w:rPr>
                  <w:br/>
                </w:r>
                <w:r w:rsidRPr="00EC1617">
                  <w:rPr>
                    <w:rFonts w:ascii="Garamond" w:hAnsi="Garamond"/>
                    <w:color w:val="38352D"/>
                    <w:lang w:val="it-IT"/>
                  </w:rPr>
                  <w:t>[Indirizzo]</w:t>
                </w:r>
                <w:r w:rsidRPr="00EC1617">
                  <w:rPr>
                    <w:lang w:val="it-IT"/>
                  </w:rPr>
                  <w:br/>
                </w:r>
                <w:r w:rsidRPr="00EC1617">
                  <w:rPr>
                    <w:rFonts w:ascii="Garamond" w:hAnsi="Garamond"/>
                    <w:color w:val="38352D"/>
                    <w:lang w:val="it-IT"/>
                  </w:rPr>
                  <w:t>[CAP Città]</w:t>
                </w:r>
                <w:r w:rsidRPr="00EC1617">
                  <w:rPr>
                    <w:lang w:val="it-IT"/>
                  </w:rPr>
                  <w:br/>
                </w:r>
                <w:r w:rsidRPr="00EC1617">
                  <w:rPr>
                    <w:rFonts w:ascii="Garamond" w:hAnsi="Garamond"/>
                    <w:color w:val="38352D"/>
                    <w:lang w:val="it-IT"/>
                  </w:rPr>
                  <w:t>[Paese]</w:t>
                </w:r>
              </w:p>
            </w:sdtContent>
          </w:sdt>
        </w:tc>
        <w:tc>
          <w:tcPr>
            <w:tcW w:w="576" w:type="dxa"/>
          </w:tcPr>
          <w:p w:rsidR="00ED48D1" w:rsidRPr="00EC1617" w:rsidRDefault="00ED48D1">
            <w:pPr>
              <w:rPr>
                <w:lang w:val="it-IT"/>
              </w:rPr>
            </w:pPr>
          </w:p>
        </w:tc>
        <w:tc>
          <w:tcPr>
            <w:tcW w:w="259" w:type="dxa"/>
          </w:tcPr>
          <w:p w:rsidR="00ED48D1" w:rsidRPr="00EC1617" w:rsidRDefault="00ED48D1">
            <w:pPr>
              <w:rPr>
                <w:lang w:val="it-IT"/>
              </w:rPr>
            </w:pPr>
          </w:p>
        </w:tc>
        <w:tc>
          <w:tcPr>
            <w:tcW w:w="576" w:type="dxa"/>
          </w:tcPr>
          <w:p w:rsidR="00ED48D1" w:rsidRPr="00EC1617" w:rsidRDefault="00ED48D1">
            <w:pPr>
              <w:rPr>
                <w:lang w:val="it-IT"/>
              </w:rPr>
            </w:pPr>
          </w:p>
        </w:tc>
        <w:tc>
          <w:tcPr>
            <w:tcW w:w="4608" w:type="dxa"/>
          </w:tcPr>
          <w:sdt>
            <w:sdtPr>
              <w:rPr>
                <w:lang w:val="it-IT"/>
              </w:rPr>
              <w:id w:val="1275215645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ED48D1" w:rsidRPr="00EC1617" w:rsidRDefault="005451F3">
                <w:pPr>
                  <w:pStyle w:val="Nome"/>
                  <w:rPr>
                    <w:lang w:val="it-IT"/>
                  </w:rPr>
                </w:pPr>
                <w:r w:rsidRPr="00EC1617">
                  <w:rPr>
                    <w:rFonts w:ascii="Century Gothic" w:hAnsi="Century Gothic"/>
                    <w:color w:val="F24F4F"/>
                    <w:lang w:val="it-IT"/>
                  </w:rPr>
                  <w:t>[Nome destinatario]</w:t>
                </w:r>
              </w:p>
            </w:sdtContent>
          </w:sdt>
          <w:sdt>
            <w:sdtPr>
              <w:rPr>
                <w:lang w:val="it-IT"/>
              </w:rPr>
              <w:id w:val="-1603956336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ED48D1" w:rsidRPr="00EC1617" w:rsidRDefault="005451F3">
                <w:pPr>
                  <w:pStyle w:val="Destinatario"/>
                  <w:rPr>
                    <w:lang w:val="it-IT"/>
                  </w:rPr>
                </w:pPr>
                <w:r w:rsidRPr="00EC1617">
                  <w:rPr>
                    <w:rFonts w:ascii="Garamond" w:hAnsi="Garamond"/>
                    <w:color w:val="38352D"/>
                    <w:lang w:val="it-IT"/>
                  </w:rPr>
                  <w:t>[Società del destinatario]</w:t>
                </w:r>
                <w:r w:rsidRPr="00EC1617">
                  <w:rPr>
                    <w:lang w:val="it-IT"/>
                  </w:rPr>
                  <w:br/>
                </w:r>
                <w:r w:rsidRPr="00EC1617">
                  <w:rPr>
                    <w:rFonts w:ascii="Garamond" w:hAnsi="Garamond"/>
                    <w:color w:val="38352D"/>
                    <w:lang w:val="it-IT"/>
                  </w:rPr>
                  <w:t>[Indirizzo]</w:t>
                </w:r>
                <w:r w:rsidRPr="00EC1617">
                  <w:rPr>
                    <w:lang w:val="it-IT"/>
                  </w:rPr>
                  <w:br/>
                </w:r>
                <w:r w:rsidRPr="00EC1617">
                  <w:rPr>
                    <w:rFonts w:ascii="Garamond" w:hAnsi="Garamond"/>
                    <w:color w:val="38352D"/>
                    <w:lang w:val="it-IT"/>
                  </w:rPr>
                  <w:t>[CAP Città]</w:t>
                </w:r>
                <w:r w:rsidRPr="00EC1617">
                  <w:rPr>
                    <w:lang w:val="it-IT"/>
                  </w:rPr>
                  <w:br/>
                </w:r>
                <w:r w:rsidRPr="00EC1617">
                  <w:rPr>
                    <w:rFonts w:ascii="Garamond" w:hAnsi="Garamond"/>
                    <w:color w:val="38352D"/>
                    <w:lang w:val="it-IT"/>
                  </w:rPr>
                  <w:t>[Paese]</w:t>
                </w:r>
              </w:p>
            </w:sdtContent>
          </w:sdt>
        </w:tc>
        <w:tc>
          <w:tcPr>
            <w:tcW w:w="576" w:type="dxa"/>
          </w:tcPr>
          <w:p w:rsidR="00ED48D1" w:rsidRPr="00EC1617" w:rsidRDefault="00ED48D1">
            <w:pPr>
              <w:rPr>
                <w:lang w:val="it-IT"/>
              </w:rPr>
            </w:pPr>
          </w:p>
        </w:tc>
      </w:tr>
    </w:tbl>
    <w:p w:rsidR="00ED48D1" w:rsidRPr="00EC1617" w:rsidRDefault="00ED48D1">
      <w:pPr>
        <w:rPr>
          <w:lang w:val="it-IT"/>
        </w:rPr>
      </w:pPr>
    </w:p>
    <w:sectPr w:rsidR="00ED48D1" w:rsidRPr="00EC1617">
      <w:pgSz w:w="12240" w:h="15840"/>
      <w:pgMar w:top="720" w:right="432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D1"/>
    <w:rsid w:val="005451F3"/>
    <w:rsid w:val="009F352B"/>
    <w:rsid w:val="00BE3EEA"/>
    <w:rsid w:val="00EC1617"/>
    <w:rsid w:val="00ED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38352D" w:themeColor="text2" w:themeShade="BF"/>
        <w:kern w:val="2"/>
        <w:sz w:val="22"/>
        <w:lang w:val="en-US" w:eastAsia="ja-JP" w:bidi="ar-SA"/>
        <w14:ligatures w14:val="standard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estinatario">
    <w:name w:val="Destinatario"/>
    <w:basedOn w:val="prastasis"/>
    <w:uiPriority w:val="1"/>
    <w:qFormat/>
    <w:pPr>
      <w:contextualSpacing/>
    </w:pPr>
  </w:style>
  <w:style w:type="paragraph" w:customStyle="1" w:styleId="IndirizzoMittente">
    <w:name w:val="Indirizzo Mittente"/>
    <w:basedOn w:val="prastasis"/>
    <w:uiPriority w:val="1"/>
    <w:qFormat/>
    <w:pPr>
      <w:contextualSpacing/>
    </w:pPr>
    <w:rPr>
      <w:sz w:val="19"/>
    </w:rPr>
  </w:style>
  <w:style w:type="paragraph" w:customStyle="1" w:styleId="Nome">
    <w:name w:val="Nome"/>
    <w:basedOn w:val="prastasis"/>
    <w:uiPriority w:val="1"/>
    <w:qFormat/>
    <w:pPr>
      <w:pBdr>
        <w:bottom w:val="single" w:sz="6" w:space="6" w:color="F24F4F" w:themeColor="accent1"/>
      </w:pBdr>
      <w:spacing w:line="216" w:lineRule="auto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Pr>
      <w:rFonts w:ascii="Segoe UI" w:hAnsi="Segoe UI" w:cs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B79410CCCB4488AEB5FCF4AAC77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5D911-D6ED-43ED-B72F-473EA6A2DC77}"/>
      </w:docPartPr>
      <w:docPartBody>
        <w:p w:rsidR="00764105" w:rsidRDefault="00FD52F5" w:rsidP="00FD52F5">
          <w:pPr>
            <w:pStyle w:val="73B79410CCCB4488AEB5FCF4AAC772D7"/>
          </w:pPr>
          <w:r w:rsidRPr="00EC1617">
            <w:rPr>
              <w:lang w:val="it-IT"/>
            </w:rPr>
            <w:t>[Nome della società]</w:t>
          </w:r>
        </w:p>
      </w:docPartBody>
    </w:docPart>
    <w:docPart>
      <w:docPartPr>
        <w:name w:val="7BBB5A377F0D4C7285BCF116FD21C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AF2D2-2887-4336-9CE0-C87448093520}"/>
      </w:docPartPr>
      <w:docPartBody>
        <w:p w:rsidR="00764105" w:rsidRDefault="00FD52F5" w:rsidP="00FD52F5">
          <w:pPr>
            <w:pStyle w:val="7BBB5A377F0D4C7285BCF116FD21C730"/>
          </w:pPr>
          <w:r w:rsidRPr="00EC1617">
            <w:rPr>
              <w:lang w:val="it-IT"/>
            </w:rPr>
            <w:t>[Indirizzo della società]</w:t>
          </w:r>
          <w:r w:rsidRPr="00EC1617">
            <w:rPr>
              <w:lang w:val="it-IT"/>
            </w:rPr>
            <w:br/>
            <w:t>[CAP Città]</w:t>
          </w:r>
        </w:p>
      </w:docPartBody>
    </w:docPart>
    <w:docPart>
      <w:docPartPr>
        <w:name w:val="646AF9FE91B2424485431960A635A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58B04-60E6-4807-A7FE-E2C8AD0E82EA}"/>
      </w:docPartPr>
      <w:docPartBody>
        <w:p w:rsidR="00764105" w:rsidRDefault="00FD52F5" w:rsidP="00FD52F5">
          <w:pPr>
            <w:pStyle w:val="646AF9FE91B2424485431960A635ABF01"/>
          </w:pPr>
          <w:r w:rsidRPr="00EC1617">
            <w:rPr>
              <w:rFonts w:ascii="Century Gothic" w:hAnsi="Century Gothic"/>
              <w:color w:val="F24F4F"/>
              <w:lang w:val="it-IT"/>
            </w:rPr>
            <w:t>[Nome destinatario]</w:t>
          </w:r>
        </w:p>
      </w:docPartBody>
    </w:docPart>
    <w:docPart>
      <w:docPartPr>
        <w:name w:val="33B212EC391145E89C8578795B508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BFA52-C876-4BC6-A1F4-E9A3B6111E4E}"/>
      </w:docPartPr>
      <w:docPartBody>
        <w:p w:rsidR="00764105" w:rsidRDefault="00FD52F5" w:rsidP="00FD52F5">
          <w:pPr>
            <w:pStyle w:val="33B212EC391145E89C8578795B5082A51"/>
          </w:pPr>
          <w:r w:rsidRPr="00EC1617">
            <w:rPr>
              <w:rFonts w:ascii="Garamond" w:hAnsi="Garamond"/>
              <w:color w:val="38352D"/>
              <w:lang w:val="it-IT"/>
            </w:rPr>
            <w:t>[Società del destinatario]</w:t>
          </w:r>
          <w:r w:rsidRPr="00EC1617">
            <w:rPr>
              <w:lang w:val="it-IT"/>
            </w:rPr>
            <w:br/>
          </w:r>
          <w:r w:rsidRPr="00EC1617">
            <w:rPr>
              <w:rFonts w:ascii="Garamond" w:hAnsi="Garamond"/>
              <w:color w:val="38352D"/>
              <w:lang w:val="it-IT"/>
            </w:rPr>
            <w:t>[Indirizzo]</w:t>
          </w:r>
          <w:r w:rsidRPr="00EC1617">
            <w:rPr>
              <w:lang w:val="it-IT"/>
            </w:rPr>
            <w:br/>
          </w:r>
          <w:r w:rsidRPr="00EC1617">
            <w:rPr>
              <w:rFonts w:ascii="Garamond" w:hAnsi="Garamond"/>
              <w:color w:val="38352D"/>
              <w:lang w:val="it-IT"/>
            </w:rPr>
            <w:t>[CAP Città]</w:t>
          </w:r>
          <w:r w:rsidRPr="00EC1617">
            <w:rPr>
              <w:lang w:val="it-IT"/>
            </w:rPr>
            <w:br/>
          </w:r>
          <w:r w:rsidRPr="00EC1617">
            <w:rPr>
              <w:rFonts w:ascii="Garamond" w:hAnsi="Garamond"/>
              <w:color w:val="38352D"/>
              <w:lang w:val="it-IT"/>
            </w:rPr>
            <w:t>[Paese]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05"/>
    <w:rsid w:val="00764105"/>
    <w:rsid w:val="00FD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cs="Times New Roman"/>
      <w:sz w:val="327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FD52F5"/>
    <w:rPr>
      <w:color w:val="808080"/>
    </w:rPr>
  </w:style>
  <w:style w:type="paragraph" w:customStyle="1" w:styleId="646AF9FE91B2424485431960A635ABF0">
    <w:name w:val="646AF9FE91B2424485431960A635ABF0"/>
    <w:rsid w:val="00764105"/>
    <w:pPr>
      <w:pBdr>
        <w:bottom w:val="single" w:sz="6" w:space="6" w:color="5B9BD5" w:themeColor="accent1"/>
      </w:pBdr>
      <w:spacing w:after="120" w:line="216" w:lineRule="auto"/>
    </w:pPr>
    <w:rPr>
      <w:rFonts w:asciiTheme="majorHAnsi" w:eastAsiaTheme="majorEastAsia" w:hAnsiTheme="majorHAnsi" w:cstheme="majorBidi"/>
      <w:color w:val="5B9BD5" w:themeColor="accent1"/>
      <w:sz w:val="36"/>
      <w:szCs w:val="20"/>
      <w:lang w:eastAsia="ja-JP"/>
    </w:rPr>
  </w:style>
  <w:style w:type="paragraph" w:customStyle="1" w:styleId="33B212EC391145E89C8578795B5082A5">
    <w:name w:val="33B212EC391145E89C8578795B5082A5"/>
    <w:rsid w:val="00764105"/>
    <w:pPr>
      <w:spacing w:after="120" w:line="240" w:lineRule="auto"/>
      <w:contextualSpacing/>
    </w:pPr>
    <w:rPr>
      <w:rFonts w:eastAsiaTheme="minorHAnsi"/>
      <w:color w:val="323E4F" w:themeColor="text2" w:themeShade="BF"/>
      <w:szCs w:val="20"/>
      <w:lang w:eastAsia="ja-JP"/>
    </w:rPr>
  </w:style>
  <w:style w:type="paragraph" w:customStyle="1" w:styleId="73B79410CCCB4488AEB5FCF4AAC772D7">
    <w:name w:val="73B79410CCCB4488AEB5FCF4AAC772D7"/>
    <w:rsid w:val="00FD52F5"/>
    <w:pPr>
      <w:spacing w:after="120" w:line="240" w:lineRule="auto"/>
      <w:contextualSpacing/>
    </w:pPr>
    <w:rPr>
      <w:rFonts w:eastAsiaTheme="minorHAnsi"/>
      <w:color w:val="323E4F" w:themeColor="text2" w:themeShade="BF"/>
      <w:sz w:val="19"/>
      <w:szCs w:val="20"/>
      <w:lang w:eastAsia="ja-JP"/>
    </w:rPr>
  </w:style>
  <w:style w:type="paragraph" w:customStyle="1" w:styleId="7BBB5A377F0D4C7285BCF116FD21C730">
    <w:name w:val="7BBB5A377F0D4C7285BCF116FD21C730"/>
    <w:rsid w:val="00FD52F5"/>
    <w:pPr>
      <w:spacing w:after="120" w:line="240" w:lineRule="auto"/>
      <w:contextualSpacing/>
    </w:pPr>
    <w:rPr>
      <w:rFonts w:eastAsiaTheme="minorHAnsi"/>
      <w:color w:val="323E4F" w:themeColor="text2" w:themeShade="BF"/>
      <w:sz w:val="19"/>
      <w:szCs w:val="20"/>
      <w:lang w:eastAsia="ja-JP"/>
    </w:rPr>
  </w:style>
  <w:style w:type="paragraph" w:customStyle="1" w:styleId="646AF9FE91B2424485431960A635ABF01">
    <w:name w:val="646AF9FE91B2424485431960A635ABF01"/>
    <w:rsid w:val="00FD52F5"/>
    <w:pPr>
      <w:pBdr>
        <w:bottom w:val="single" w:sz="6" w:space="6" w:color="5B9BD5" w:themeColor="accent1"/>
      </w:pBdr>
      <w:spacing w:after="120" w:line="216" w:lineRule="auto"/>
    </w:pPr>
    <w:rPr>
      <w:rFonts w:asciiTheme="majorHAnsi" w:eastAsiaTheme="majorEastAsia" w:hAnsiTheme="majorHAnsi" w:cstheme="majorBidi"/>
      <w:color w:val="5B9BD5" w:themeColor="accent1"/>
      <w:sz w:val="36"/>
      <w:szCs w:val="20"/>
      <w:lang w:eastAsia="ja-JP"/>
    </w:rPr>
  </w:style>
  <w:style w:type="paragraph" w:customStyle="1" w:styleId="33B212EC391145E89C8578795B5082A51">
    <w:name w:val="33B212EC391145E89C8578795B5082A51"/>
    <w:rsid w:val="00FD52F5"/>
    <w:pPr>
      <w:spacing w:after="120" w:line="240" w:lineRule="auto"/>
      <w:contextualSpacing/>
    </w:pPr>
    <w:rPr>
      <w:rFonts w:eastAsiaTheme="minorHAnsi"/>
      <w:color w:val="323E4F" w:themeColor="text2" w:themeShade="BF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7851d254-ce09-43b6-8d90-072588e7901c" xsi:nil="true"/>
    <AssetExpire xmlns="7851d254-ce09-43b6-8d90-072588e7901c">2029-01-01T08:00:00+00:00</AssetExpire>
    <CampaignTagsTaxHTField0 xmlns="7851d254-ce09-43b6-8d90-072588e7901c">
      <Terms xmlns="http://schemas.microsoft.com/office/infopath/2007/PartnerControls"/>
    </CampaignTagsTaxHTField0>
    <IntlLangReviewDate xmlns="7851d254-ce09-43b6-8d90-072588e7901c" xsi:nil="true"/>
    <TPFriendlyName xmlns="7851d254-ce09-43b6-8d90-072588e7901c" xsi:nil="true"/>
    <IntlLangReview xmlns="7851d254-ce09-43b6-8d90-072588e7901c">false</IntlLangReview>
    <LocLastLocAttemptVersionLookup xmlns="7851d254-ce09-43b6-8d90-072588e7901c">845144</LocLastLocAttemptVersionLookup>
    <PolicheckWords xmlns="7851d254-ce09-43b6-8d90-072588e7901c" xsi:nil="true"/>
    <SubmitterId xmlns="7851d254-ce09-43b6-8d90-072588e7901c" xsi:nil="true"/>
    <AcquiredFrom xmlns="7851d254-ce09-43b6-8d90-072588e7901c">Internal MS</AcquiredFrom>
    <EditorialStatus xmlns="7851d254-ce09-43b6-8d90-072588e7901c">Complete</EditorialStatus>
    <Markets xmlns="7851d254-ce09-43b6-8d90-072588e7901c"/>
    <OriginAsset xmlns="7851d254-ce09-43b6-8d90-072588e7901c" xsi:nil="true"/>
    <AssetStart xmlns="7851d254-ce09-43b6-8d90-072588e7901c">2012-06-27T23:31:00+00:00</AssetStart>
    <FriendlyTitle xmlns="7851d254-ce09-43b6-8d90-072588e7901c" xsi:nil="true"/>
    <MarketSpecific xmlns="7851d254-ce09-43b6-8d90-072588e7901c">false</MarketSpecific>
    <TPNamespace xmlns="7851d254-ce09-43b6-8d90-072588e7901c" xsi:nil="true"/>
    <PublishStatusLookup xmlns="7851d254-ce09-43b6-8d90-072588e7901c">
      <Value>397561</Value>
    </PublishStatusLookup>
    <APAuthor xmlns="7851d254-ce09-43b6-8d90-072588e7901c">
      <UserInfo>
        <DisplayName>MIDDLEEAST\v-keerth</DisplayName>
        <AccountId>2799</AccountId>
        <AccountType/>
      </UserInfo>
    </APAuthor>
    <TPCommandLine xmlns="7851d254-ce09-43b6-8d90-072588e7901c" xsi:nil="true"/>
    <IntlLangReviewer xmlns="7851d254-ce09-43b6-8d90-072588e7901c" xsi:nil="true"/>
    <OpenTemplate xmlns="7851d254-ce09-43b6-8d90-072588e7901c">true</OpenTemplate>
    <CSXSubmissionDate xmlns="7851d254-ce09-43b6-8d90-072588e7901c" xsi:nil="true"/>
    <TaxCatchAll xmlns="7851d254-ce09-43b6-8d90-072588e7901c"/>
    <Manager xmlns="7851d254-ce09-43b6-8d90-072588e7901c" xsi:nil="true"/>
    <NumericId xmlns="7851d254-ce09-43b6-8d90-072588e7901c" xsi:nil="true"/>
    <ParentAssetId xmlns="7851d254-ce09-43b6-8d90-072588e7901c" xsi:nil="true"/>
    <OriginalSourceMarket xmlns="7851d254-ce09-43b6-8d90-072588e7901c">english</OriginalSourceMarket>
    <ApprovalStatus xmlns="7851d254-ce09-43b6-8d90-072588e7901c">InProgress</ApprovalStatus>
    <TPComponent xmlns="7851d254-ce09-43b6-8d90-072588e7901c" xsi:nil="true"/>
    <EditorialTags xmlns="7851d254-ce09-43b6-8d90-072588e7901c" xsi:nil="true"/>
    <TPExecutable xmlns="7851d254-ce09-43b6-8d90-072588e7901c" xsi:nil="true"/>
    <TPLaunchHelpLink xmlns="7851d254-ce09-43b6-8d90-072588e7901c" xsi:nil="true"/>
    <LocComments xmlns="7851d254-ce09-43b6-8d90-072588e7901c" xsi:nil="true"/>
    <LocRecommendedHandoff xmlns="7851d254-ce09-43b6-8d90-072588e7901c" xsi:nil="true"/>
    <SourceTitle xmlns="7851d254-ce09-43b6-8d90-072588e7901c" xsi:nil="true"/>
    <CSXUpdate xmlns="7851d254-ce09-43b6-8d90-072588e7901c">false</CSXUpdate>
    <IntlLocPriority xmlns="7851d254-ce09-43b6-8d90-072588e7901c" xsi:nil="true"/>
    <UAProjectedTotalWords xmlns="7851d254-ce09-43b6-8d90-072588e7901c" xsi:nil="true"/>
    <AssetType xmlns="7851d254-ce09-43b6-8d90-072588e7901c">TP</AssetType>
    <MachineTranslated xmlns="7851d254-ce09-43b6-8d90-072588e7901c">false</MachineTranslated>
    <OutputCachingOn xmlns="7851d254-ce09-43b6-8d90-072588e7901c">false</OutputCachingOn>
    <TemplateStatus xmlns="7851d254-ce09-43b6-8d90-072588e7901c">Complete</TemplateStatus>
    <IsSearchable xmlns="7851d254-ce09-43b6-8d90-072588e7901c">true</IsSearchable>
    <ContentItem xmlns="7851d254-ce09-43b6-8d90-072588e7901c" xsi:nil="true"/>
    <HandoffToMSDN xmlns="7851d254-ce09-43b6-8d90-072588e7901c" xsi:nil="true"/>
    <ShowIn xmlns="7851d254-ce09-43b6-8d90-072588e7901c">Show everywhere</ShowIn>
    <ThumbnailAssetId xmlns="7851d254-ce09-43b6-8d90-072588e7901c" xsi:nil="true"/>
    <UALocComments xmlns="7851d254-ce09-43b6-8d90-072588e7901c" xsi:nil="true"/>
    <UALocRecommendation xmlns="7851d254-ce09-43b6-8d90-072588e7901c">Localize</UALocRecommendation>
    <LastModifiedDateTime xmlns="7851d254-ce09-43b6-8d90-072588e7901c" xsi:nil="true"/>
    <LegacyData xmlns="7851d254-ce09-43b6-8d90-072588e7901c" xsi:nil="true"/>
    <LocManualTestRequired xmlns="7851d254-ce09-43b6-8d90-072588e7901c">false</LocManualTestRequired>
    <LocMarketGroupTiers2 xmlns="7851d254-ce09-43b6-8d90-072588e7901c" xsi:nil="true"/>
    <ClipArtFilename xmlns="7851d254-ce09-43b6-8d90-072588e7901c" xsi:nil="true"/>
    <TPApplication xmlns="7851d254-ce09-43b6-8d90-072588e7901c" xsi:nil="true"/>
    <CSXHash xmlns="7851d254-ce09-43b6-8d90-072588e7901c" xsi:nil="true"/>
    <DirectSourceMarket xmlns="7851d254-ce09-43b6-8d90-072588e7901c">english</DirectSourceMarket>
    <PrimaryImageGen xmlns="7851d254-ce09-43b6-8d90-072588e7901c">true</PrimaryImageGen>
    <PlannedPubDate xmlns="7851d254-ce09-43b6-8d90-072588e7901c" xsi:nil="true"/>
    <CSXSubmissionMarket xmlns="7851d254-ce09-43b6-8d90-072588e7901c" xsi:nil="true"/>
    <Downloads xmlns="7851d254-ce09-43b6-8d90-072588e7901c">0</Downloads>
    <ArtSampleDocs xmlns="7851d254-ce09-43b6-8d90-072588e7901c" xsi:nil="true"/>
    <TrustLevel xmlns="7851d254-ce09-43b6-8d90-072588e7901c">1 Microsoft Managed Content</TrustLevel>
    <BlockPublish xmlns="7851d254-ce09-43b6-8d90-072588e7901c">false</BlockPublish>
    <TPLaunchHelpLinkType xmlns="7851d254-ce09-43b6-8d90-072588e7901c">Template</TPLaunchHelpLinkType>
    <LocalizationTagsTaxHTField0 xmlns="7851d254-ce09-43b6-8d90-072588e7901c">
      <Terms xmlns="http://schemas.microsoft.com/office/infopath/2007/PartnerControls"/>
    </LocalizationTagsTaxHTField0>
    <BusinessGroup xmlns="7851d254-ce09-43b6-8d90-072588e7901c" xsi:nil="true"/>
    <Providers xmlns="7851d254-ce09-43b6-8d90-072588e7901c" xsi:nil="true"/>
    <TemplateTemplateType xmlns="7851d254-ce09-43b6-8d90-072588e7901c">Word Document Template</TemplateTemplateType>
    <TimesCloned xmlns="7851d254-ce09-43b6-8d90-072588e7901c" xsi:nil="true"/>
    <TPAppVersion xmlns="7851d254-ce09-43b6-8d90-072588e7901c" xsi:nil="true"/>
    <VoteCount xmlns="7851d254-ce09-43b6-8d90-072588e7901c" xsi:nil="true"/>
    <FeatureTagsTaxHTField0 xmlns="7851d254-ce09-43b6-8d90-072588e7901c">
      <Terms xmlns="http://schemas.microsoft.com/office/infopath/2007/PartnerControls"/>
    </FeatureTagsTaxHTField0>
    <Provider xmlns="7851d254-ce09-43b6-8d90-072588e7901c" xsi:nil="true"/>
    <UACurrentWords xmlns="7851d254-ce09-43b6-8d90-072588e7901c" xsi:nil="true"/>
    <AssetId xmlns="7851d254-ce09-43b6-8d90-072588e7901c">TP102928219</AssetId>
    <TPClientViewer xmlns="7851d254-ce09-43b6-8d90-072588e7901c" xsi:nil="true"/>
    <DSATActionTaken xmlns="7851d254-ce09-43b6-8d90-072588e7901c" xsi:nil="true"/>
    <APEditor xmlns="7851d254-ce09-43b6-8d90-072588e7901c">
      <UserInfo>
        <DisplayName/>
        <AccountId xsi:nil="true"/>
        <AccountType/>
      </UserInfo>
    </APEditor>
    <TPInstallLocation xmlns="7851d254-ce09-43b6-8d90-072588e7901c" xsi:nil="true"/>
    <OOCacheId xmlns="7851d254-ce09-43b6-8d90-072588e7901c" xsi:nil="true"/>
    <IsDeleted xmlns="7851d254-ce09-43b6-8d90-072588e7901c">false</IsDeleted>
    <PublishTargets xmlns="7851d254-ce09-43b6-8d90-072588e7901c">OfficeOnlineVNext</PublishTargets>
    <ApprovalLog xmlns="7851d254-ce09-43b6-8d90-072588e7901c" xsi:nil="true"/>
    <BugNumber xmlns="7851d254-ce09-43b6-8d90-072588e7901c" xsi:nil="true"/>
    <CrawlForDependencies xmlns="7851d254-ce09-43b6-8d90-072588e7901c">false</CrawlForDependencies>
    <InternalTagsTaxHTField0 xmlns="7851d254-ce09-43b6-8d90-072588e7901c">
      <Terms xmlns="http://schemas.microsoft.com/office/infopath/2007/PartnerControls"/>
    </InternalTagsTaxHTField0>
    <LastHandOff xmlns="7851d254-ce09-43b6-8d90-072588e7901c" xsi:nil="true"/>
    <Milestone xmlns="7851d254-ce09-43b6-8d90-072588e7901c" xsi:nil="true"/>
    <OriginalRelease xmlns="7851d254-ce09-43b6-8d90-072588e7901c">15</OriginalRelease>
    <RecommendationsModifier xmlns="7851d254-ce09-43b6-8d90-072588e7901c" xsi:nil="true"/>
    <ScenarioTagsTaxHTField0 xmlns="7851d254-ce09-43b6-8d90-072588e7901c">
      <Terms xmlns="http://schemas.microsoft.com/office/infopath/2007/PartnerControls"/>
    </ScenarioTagsTaxHTField0>
    <UANotes xmlns="7851d254-ce09-43b6-8d90-072588e7901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c97688fe8962075e95d1f794ee1b82d8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c225bda33905c745071d9d8b7e170627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431B7B9A-6396-4125-A0D5-CD03BFCA36A2}"/>
</file>

<file path=customXml/itemProps3.xml><?xml version="1.0" encoding="utf-8"?>
<ds:datastoreItem xmlns:ds="http://schemas.openxmlformats.org/officeDocument/2006/customXml" ds:itemID="{99C8AB83-3D4F-44E0-B845-F00DF16631CF}"/>
</file>

<file path=customXml/itemProps4.xml><?xml version="1.0" encoding="utf-8"?>
<ds:datastoreItem xmlns:ds="http://schemas.openxmlformats.org/officeDocument/2006/customXml" ds:itemID="{30E6534F-86D0-4B1E-A2B8-EB86FCBEF1CE}"/>
</file>

<file path=docProps/app.xml><?xml version="1.0" encoding="utf-8"?>
<Properties xmlns="http://schemas.openxmlformats.org/officeDocument/2006/extended-properties" xmlns:vt="http://schemas.openxmlformats.org/officeDocument/2006/docPropsVTypes">
  <Template>Red Set Shipping Labels_Avery 8164_15_TP102928219</Template>
  <TotalTime>48</TotalTime>
  <Pages>1</Pages>
  <Words>596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Windows vartotojas</cp:lastModifiedBy>
  <cp:revision>27</cp:revision>
  <cp:lastPrinted>2012-06-27T15:42:00Z</cp:lastPrinted>
  <dcterms:created xsi:type="dcterms:W3CDTF">2012-06-25T18:37:00Z</dcterms:created>
  <dcterms:modified xsi:type="dcterms:W3CDTF">2012-08-17T04:28:00Z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0x010100FB888328A8731147A9E2416CA6C7A65B0400DC6FA6ECFB23F54F9F45EE586A6D0A65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