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te anteriore del biglietto"/>
      </w:tblPr>
      <w:tblGrid>
        <w:gridCol w:w="4252"/>
        <w:gridCol w:w="5954"/>
      </w:tblGrid>
      <w:tr w:rsidR="00D6063B" w:rsidTr="00E64AAE">
        <w:trPr>
          <w:trHeight w:hRule="exact" w:val="6048"/>
          <w:jc w:val="center"/>
        </w:trPr>
        <w:tc>
          <w:tcPr>
            <w:tcW w:w="4252" w:type="dxa"/>
            <w:shd w:val="clear" w:color="auto" w:fill="00A88E" w:themeFill="accent1"/>
            <w:vAlign w:val="bottom"/>
          </w:tcPr>
          <w:bookmarkStart w:id="0" w:name="_GoBack"/>
          <w:bookmarkEnd w:id="0"/>
          <w:p w:rsidR="00D6063B" w:rsidRDefault="00475B00">
            <w:pPr>
              <w:pStyle w:val="Ingetavstnd"/>
            </w:pPr>
            <w:r>
              <w:rPr>
                <w:noProof/>
                <w:lang w:val="sv-SE" w:eastAsia="sv-SE"/>
              </w:rPr>
              <mc:AlternateContent>
                <mc:Choice Requires="wpg">
                  <w:drawing>
                    <wp:inline distT="0" distB="0" distL="0" distR="0" wp14:anchorId="38ECA3D0" wp14:editId="695534AF">
                      <wp:extent cx="2537460" cy="3423177"/>
                      <wp:effectExtent l="0" t="0" r="15240" b="25400"/>
                      <wp:docPr id="21" name="Gruppo 20" descr="Cande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37460" cy="3423177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2" name="Gruppo 2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0" name="Figura a mano libera 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igura a mano libera 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3" name="Gruppo 3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4" name="Figura a mano libera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" name="Figura a mano libera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Figura a mano libera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Figura a mano libera 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Figura a mano libera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igura a mano libera 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7DFF29" id="Gruppo 20" o:spid="_x0000_s1026" alt="Candele" style="width:199.8pt;height:269.55pt;mso-position-horizontal-relative:char;mso-position-vertical-relative:line" coordsize="24828,3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">
                      <o:lock v:ext="edit" aspectratio="t"/>
                      <v:group id="Gruppo 2" o:spid="_x0000_s1027" style="position:absolute;width:24828;height:14668" coordsize="24828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igura a mano libera 10" o:spid="_x0000_s1028" style="position:absolute;width:24828;height:14620;visibility:visible;mso-wrap-style:square;v-text-anchor:top" coordsize="312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kksYA&#10;AADbAAAADwAAAGRycy9kb3ducmV2LnhtbESPQWvCQBCF74X+h2UKvdWNFsRGVylFaQ8ttFHR45Ad&#10;k2B2NuxuY+yv7xwKvc3w3rz3zWI1uFb1FGLj2cB4lIEiLr1tuDKw224eZqBiQrbYeiYDV4qwWt7e&#10;LDC3/sJf1BepUhLCMUcDdUpdrnUsa3IYR74jFu3kg8Mka6i0DXiRcNfqSZZNtcOGpaHGjl5qKs/F&#10;tzPwufnYjw9Puj+Gx5+C3Cy+rt27Mfd3w/McVKIh/Zv/rt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2kksYAAADbAAAADwAAAAAAAAAAAAAAAACYAgAAZHJz&#10;L2Rvd25yZXYueG1sUEsFBgAAAAAEAAQA9QAAAIsD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Figura a mano libera 11" o:spid="_x0000_s1029" style="position:absolute;left:1285;top:7874;width:22162;height:6794;visibility:visible;mso-wrap-style:square;v-text-anchor:top" coordsize="27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q70A&#10;AADbAAAADwAAAGRycy9kb3ducmV2LnhtbERPSwrCMBDdC94hjODOpoqIVKOoIIjowg/icmjGtthM&#10;ShO13t4Igrt5vO9M540pxZNqV1hW0I9iEMSp1QVnCs6ndW8MwnlkjaVlUvAmB/NZuzXFRNsXH+h5&#10;9JkIIewSVJB7XyVSujQngy6yFXHgbrY26AOsM6lrfIVwU8pBHI+kwYJDQ44VrXJK78eHUXDdN/eV&#10;jNf6VjxGW0qHO1xenFLdTrOYgPDU+L/4597oML8P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ceq70AAADbAAAADwAAAAAAAAAAAAAAAACYAgAAZHJzL2Rvd25yZXYu&#10;eG1sUEsFBgAAAAAEAAQA9QAAAIID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po 3" o:spid="_x0000_s1030" style="position:absolute;left:269;top:9064;width:23956;height:24506" coordorigin="269,9064" coordsize="23955,2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igura a mano libera 4" o:spid="_x0000_s1031" style="position:absolute;left:476;top:15335;width:2619;height:17272;visibility:visible;mso-wrap-style:square;v-text-anchor:top" coordsize="33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uJcIA&#10;AADaAAAADwAAAGRycy9kb3ducmV2LnhtbESP0WoCMRRE3wX/IdxCX0SzFVHZGkWEQvsiddcPuGyu&#10;u2mTmyVJ3e3fN4VCH4eZOcPsDqOz4k4hGs8KnhYFCOLGa8Otgmv9Mt+CiAlZo/VMCr4pwmE/neyw&#10;1H7gC92r1IoM4Viigi6lvpQyNh05jAvfE2fv5oPDlGVopQ44ZLizclkUa+nQcF7osKdTR81n9eUU&#10;uA87M+flYFpv49t7PAVd1RulHh/G4zOIRGP6D/+1X7WCFfxey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q4lwgAAANoAAAAPAAAAAAAAAAAAAAAAAJgCAABkcnMvZG93&#10;bnJldi54bWxQSwUGAAAAAAQABAD1AAAAhwMAAAAA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Figura a mano libera 5" o:spid="_x0000_s1032" style="position:absolute;left:15843;top:11350;width:2476;height:21257;visibility:visible;mso-wrap-style:square;v-text-anchor:top" coordsize="311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71sEA&#10;AADaAAAADwAAAGRycy9kb3ducmV2LnhtbESPzarCMBSE94LvEI7gTlMFL1KNIoqgi3vBv/2hObbF&#10;5qQ2se316Y0guBxm5htmvmxNIWqqXG5ZwWgYgSBOrM45VXA+bQdTEM4jaywsk4J/crBcdDtzjLVt&#10;+ED10aciQNjFqCDzvoyldElGBt3QlsTBu9rKoA+ySqWusAlwU8hxFP1IgzmHhQxLWmeU3I4PoyDd&#10;tpffaXOZPO293vzd937jVlqpfq9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O9bBAAAA2gAAAA8AAAAAAAAAAAAAAAAAmAIAAGRycy9kb3du&#10;cmV2LnhtbFBLBQYAAAAABAAEAPUAAACGAwAAAAA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Figura a mano libera 6" o:spid="_x0000_s1033" style="position:absolute;left:10541;top:15605;width:3000;height:17002;visibility:visible;mso-wrap-style:square;v-text-anchor:top" coordsize="379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scQA&#10;AADaAAAADwAAAGRycy9kb3ducmV2LnhtbESP0WrCQBRE3wX/YbmFvjWbFqo1ugliaSmiYKMfcMle&#10;k5Ds3ZjdmvTvu0LBx2FmzjCrbDStuFLvassKnqMYBHFhdc2lgtPx4+kNhPPIGlvLpOCXHGTpdLLC&#10;RNuBv+ma+1IECLsEFVTed4mUrqjIoItsRxy8s+0N+iD7UuoehwA3rXyJ45k0WHNYqLCjTUVFk/8Y&#10;BTu/fc0/m4se5u790Kwvi2J/0ko9PozrJQhPo7+H/9tfWsEM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LHEAAAA2gAAAA8AAAAAAAAAAAAAAAAAmAIAAGRycy9k&#10;b3ducmV2LnhtbFBLBQYAAAAABAAEAPUAAACJAwAAAAA=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Figura a mano libera 7" o:spid="_x0000_s1034" style="position:absolute;left:5699;top:12033;width:2492;height:20574;visibility:visible;mso-wrap-style:square;v-text-anchor:top" coordsize="314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yxMUA&#10;AADaAAAADwAAAGRycy9kb3ducmV2LnhtbESPQWvCQBSE74X+h+UVvNVNK6QSXUVKS/RgRavS4yP7&#10;moRm38bsGqO/3hWEHoeZ+YYZTztTiZYaV1pW8NKPQBBnVpecK9h+fz4PQTiPrLGyTArO5GA6eXwY&#10;Y6LtidfUbnwuAoRdggoK7+tESpcVZND1bU0cvF/bGPRBNrnUDZ4C3FTyNYpiabDksFBgTe8FZX+b&#10;o1Gw+6gWh+XwQnGa7ufp189qEM9apXpP3WwEwlPn/8P39lwreIPblXA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LLExQAAANoAAAAPAAAAAAAAAAAAAAAAAJgCAABkcnMv&#10;ZG93bnJldi54bWxQSwUGAAAAAAQABAD1AAAAigMAAAAA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igura a mano libera 8" o:spid="_x0000_s1035" style="position:absolute;left:269;top:9064;width:23956;height:23543;visibility:visible;mso-wrap-style:square;v-text-anchor:top" coordsize="3017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TYMAA&#10;AADaAAAADwAAAGRycy9kb3ducmV2LnhtbERPz0/CMBS+k/A/NM+EG+skSMigELOMYDzp0PtjfW7T&#10;9XW0hc3/3h5MOH75fm/3o+nEjZxvLSt4TFIQxJXVLdcKPk6H+RqED8gaO8uk4Jc87HfTyRYzbQd+&#10;p1sZahFD2GeooAmhz6T0VUMGfWJ74sh9WWcwROhqqR0OMdx0cpGmK2mw5djQYE95Q9VPeTUKXu3K&#10;FoV/O1J1uS6/OT9/Lp6cUrOH8XkDItAY7uJ/94tWELfGK/EG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NTYMAAAADaAAAADwAAAAAAAAAAAAAAAACYAgAAZHJzL2Rvd25y&#10;ZXYueG1sUEsFBgAAAAAEAAQA9QAAAIUDAAAAAA==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igura a mano libera 9" o:spid="_x0000_s1036" style="position:absolute;left:20748;top:15224;width:3286;height:17383;visibility:visible;mso-wrap-style:square;v-text-anchor:top" coordsize="41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xK8IA&#10;AADaAAAADwAAAGRycy9kb3ducmV2LnhtbESP3WrCQBSE7wu+w3IK3hTdWGzR1E2QQkCQXlT7AIfs&#10;MQlmz8bs5u/tXUHo5TAz3zC7dDS16Kl1lWUFq2UEgji3uuJCwd85W2xAOI+ssbZMCiZykCazlx3G&#10;2g78S/3JFyJA2MWooPS+iaV0eUkG3dI2xMG72NagD7ItpG5xCHBTy/co+pQGKw4LJTb0XVJ+PXVG&#10;wdXQ/iPqaBqy6Wf1dqzWt54OSs1fx/0XCE+j/w8/2wetYAuPK+EGy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TErwgAAANoAAAAPAAAAAAAAAAAAAAAAAJgCAABkcnMvZG93&#10;bnJldi54bWxQSwUGAAAAAAQABAD1AAAAhwMAAAAA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4" w:type="dxa"/>
            <w:shd w:val="clear" w:color="auto" w:fill="00A88E" w:themeFill="accent1"/>
            <w:vAlign w:val="bottom"/>
          </w:tcPr>
          <w:p w:rsidR="00D6063B" w:rsidRPr="0032236F" w:rsidRDefault="005D6F11">
            <w:pPr>
              <w:pStyle w:val="Rubrik"/>
              <w:rPr>
                <w:lang w:val="it-IT"/>
              </w:rPr>
            </w:pPr>
            <w:sdt>
              <w:sdtPr>
                <w:rPr>
                  <w:lang w:val="it-IT"/>
                </w:rPr>
                <w:alias w:val="Intestazione carta"/>
                <w:tag w:val="Intestazione carta"/>
                <w:id w:val="-570820547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>
                  <w:rPr>
                    <w:lang w:val="sv-SE"/>
                  </w:rPr>
                  <w:t>Festa</w:t>
                </w:r>
                <w:r>
                  <w:rPr>
                    <w:lang w:val="sv-SE"/>
                  </w:rPr>
                  <w:br/>
                  <w:t>di compleanno!</w:t>
                </w:r>
              </w:sdtContent>
            </w:sdt>
          </w:p>
        </w:tc>
      </w:tr>
      <w:tr w:rsidR="00D6063B" w:rsidTr="00E64AAE">
        <w:trPr>
          <w:trHeight w:hRule="exact" w:val="432"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D6063B" w:rsidRDefault="00D6063B"/>
        </w:tc>
        <w:tc>
          <w:tcPr>
            <w:tcW w:w="5954" w:type="dxa"/>
            <w:shd w:val="clear" w:color="auto" w:fill="auto"/>
            <w:vAlign w:val="center"/>
          </w:tcPr>
          <w:p w:rsidR="00D6063B" w:rsidRDefault="00D6063B"/>
        </w:tc>
      </w:tr>
      <w:tr w:rsidR="00D6063B" w:rsidTr="00E64AAE">
        <w:trPr>
          <w:trHeight w:hRule="exact" w:val="6048"/>
          <w:jc w:val="center"/>
        </w:trPr>
        <w:tc>
          <w:tcPr>
            <w:tcW w:w="4252" w:type="dxa"/>
            <w:shd w:val="clear" w:color="auto" w:fill="00A88E" w:themeFill="accent1"/>
            <w:vAlign w:val="bottom"/>
          </w:tcPr>
          <w:p w:rsidR="00D6063B" w:rsidRDefault="00475B00">
            <w:pPr>
              <w:pStyle w:val="Ingetavstnd"/>
            </w:pPr>
            <w:r>
              <w:rPr>
                <w:noProof/>
                <w:lang w:val="sv-SE" w:eastAsia="sv-SE"/>
              </w:rPr>
              <mc:AlternateContent>
                <mc:Choice Requires="wpg">
                  <w:drawing>
                    <wp:inline distT="0" distB="0" distL="0" distR="0" wp14:anchorId="7EF6E669" wp14:editId="60F23AFC">
                      <wp:extent cx="2423160" cy="3269485"/>
                      <wp:effectExtent l="0" t="0" r="15240" b="26670"/>
                      <wp:docPr id="13" name="Gruppo 20" descr="Cande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423160" cy="3269485"/>
                                <a:chOff x="0" y="0"/>
                                <a:chExt cx="2482850" cy="3357072"/>
                              </a:xfrm>
                            </wpg:grpSpPr>
                            <wpg:grpSp>
                              <wpg:cNvPr id="14" name="Gruppo 14"/>
                              <wpg:cNvGrpSpPr/>
                              <wpg:grpSpPr>
                                <a:xfrm>
                                  <a:off x="0" y="0"/>
                                  <a:ext cx="2482850" cy="1466850"/>
                                  <a:chOff x="0" y="0"/>
                                  <a:chExt cx="2482850" cy="1466850"/>
                                </a:xfrm>
                              </wpg:grpSpPr>
                              <wps:wsp>
                                <wps:cNvPr id="15" name="Figura a mano libera 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2482850" cy="1462088"/>
                                  </a:xfrm>
                                  <a:custGeom>
                                    <a:avLst/>
                                    <a:gdLst>
                                      <a:gd name="T0" fmla="*/ 1679 w 3127"/>
                                      <a:gd name="T1" fmla="*/ 840 h 1843"/>
                                      <a:gd name="T2" fmla="*/ 1770 w 3127"/>
                                      <a:gd name="T3" fmla="*/ 1185 h 1843"/>
                                      <a:gd name="T4" fmla="*/ 1773 w 3127"/>
                                      <a:gd name="T5" fmla="*/ 1482 h 1843"/>
                                      <a:gd name="T6" fmla="*/ 1677 w 3127"/>
                                      <a:gd name="T7" fmla="*/ 1789 h 1843"/>
                                      <a:gd name="T8" fmla="*/ 1617 w 3127"/>
                                      <a:gd name="T9" fmla="*/ 1666 h 1843"/>
                                      <a:gd name="T10" fmla="*/ 1575 w 3127"/>
                                      <a:gd name="T11" fmla="*/ 1596 h 1843"/>
                                      <a:gd name="T12" fmla="*/ 1527 w 3127"/>
                                      <a:gd name="T13" fmla="*/ 1743 h 1843"/>
                                      <a:gd name="T14" fmla="*/ 1423 w 3127"/>
                                      <a:gd name="T15" fmla="*/ 1705 h 1843"/>
                                      <a:gd name="T16" fmla="*/ 1374 w 3127"/>
                                      <a:gd name="T17" fmla="*/ 1354 h 1843"/>
                                      <a:gd name="T18" fmla="*/ 1423 w 3127"/>
                                      <a:gd name="T19" fmla="*/ 1063 h 1843"/>
                                      <a:gd name="T20" fmla="*/ 1536 w 3127"/>
                                      <a:gd name="T21" fmla="*/ 756 h 1843"/>
                                      <a:gd name="T22" fmla="*/ 2975 w 3127"/>
                                      <a:gd name="T23" fmla="*/ 591 h 1843"/>
                                      <a:gd name="T24" fmla="*/ 3074 w 3127"/>
                                      <a:gd name="T25" fmla="*/ 868 h 1843"/>
                                      <a:gd name="T26" fmla="*/ 3127 w 3127"/>
                                      <a:gd name="T27" fmla="*/ 1186 h 1843"/>
                                      <a:gd name="T28" fmla="*/ 3083 w 3127"/>
                                      <a:gd name="T29" fmla="*/ 1533 h 1843"/>
                                      <a:gd name="T30" fmla="*/ 2944 w 3127"/>
                                      <a:gd name="T31" fmla="*/ 1706 h 1843"/>
                                      <a:gd name="T32" fmla="*/ 2931 w 3127"/>
                                      <a:gd name="T33" fmla="*/ 1555 h 1843"/>
                                      <a:gd name="T34" fmla="*/ 2868 w 3127"/>
                                      <a:gd name="T35" fmla="*/ 1626 h 1843"/>
                                      <a:gd name="T36" fmla="*/ 2777 w 3127"/>
                                      <a:gd name="T37" fmla="*/ 1646 h 1843"/>
                                      <a:gd name="T38" fmla="*/ 2718 w 3127"/>
                                      <a:gd name="T39" fmla="*/ 1320 h 1843"/>
                                      <a:gd name="T40" fmla="*/ 2752 w 3127"/>
                                      <a:gd name="T41" fmla="*/ 1034 h 1843"/>
                                      <a:gd name="T42" fmla="*/ 2867 w 3127"/>
                                      <a:gd name="T43" fmla="*/ 715 h 1843"/>
                                      <a:gd name="T44" fmla="*/ 184 w 3127"/>
                                      <a:gd name="T45" fmla="*/ 572 h 1843"/>
                                      <a:gd name="T46" fmla="*/ 296 w 3127"/>
                                      <a:gd name="T47" fmla="*/ 771 h 1843"/>
                                      <a:gd name="T48" fmla="*/ 394 w 3127"/>
                                      <a:gd name="T49" fmla="*/ 1106 h 1843"/>
                                      <a:gd name="T50" fmla="*/ 402 w 3127"/>
                                      <a:gd name="T51" fmla="*/ 1400 h 1843"/>
                                      <a:gd name="T52" fmla="*/ 313 w 3127"/>
                                      <a:gd name="T53" fmla="*/ 1693 h 1843"/>
                                      <a:gd name="T54" fmla="*/ 239 w 3127"/>
                                      <a:gd name="T55" fmla="*/ 1596 h 1843"/>
                                      <a:gd name="T56" fmla="*/ 182 w 3127"/>
                                      <a:gd name="T57" fmla="*/ 1582 h 1843"/>
                                      <a:gd name="T58" fmla="*/ 136 w 3127"/>
                                      <a:gd name="T59" fmla="*/ 1713 h 1843"/>
                                      <a:gd name="T60" fmla="*/ 17 w 3127"/>
                                      <a:gd name="T61" fmla="*/ 1428 h 1843"/>
                                      <a:gd name="T62" fmla="*/ 6 w 3127"/>
                                      <a:gd name="T63" fmla="*/ 1118 h 1843"/>
                                      <a:gd name="T64" fmla="*/ 83 w 3127"/>
                                      <a:gd name="T65" fmla="*/ 797 h 1843"/>
                                      <a:gd name="T66" fmla="*/ 177 w 3127"/>
                                      <a:gd name="T67" fmla="*/ 576 h 1843"/>
                                      <a:gd name="T68" fmla="*/ 952 w 3127"/>
                                      <a:gd name="T69" fmla="*/ 249 h 1843"/>
                                      <a:gd name="T70" fmla="*/ 1051 w 3127"/>
                                      <a:gd name="T71" fmla="*/ 591 h 1843"/>
                                      <a:gd name="T72" fmla="*/ 1068 w 3127"/>
                                      <a:gd name="T73" fmla="*/ 895 h 1843"/>
                                      <a:gd name="T74" fmla="*/ 979 w 3127"/>
                                      <a:gd name="T75" fmla="*/ 1223 h 1843"/>
                                      <a:gd name="T76" fmla="*/ 909 w 3127"/>
                                      <a:gd name="T77" fmla="*/ 1122 h 1843"/>
                                      <a:gd name="T78" fmla="*/ 861 w 3127"/>
                                      <a:gd name="T79" fmla="*/ 1083 h 1843"/>
                                      <a:gd name="T80" fmla="*/ 828 w 3127"/>
                                      <a:gd name="T81" fmla="*/ 1255 h 1843"/>
                                      <a:gd name="T82" fmla="*/ 698 w 3127"/>
                                      <a:gd name="T83" fmla="*/ 1098 h 1843"/>
                                      <a:gd name="T84" fmla="*/ 667 w 3127"/>
                                      <a:gd name="T85" fmla="*/ 758 h 1843"/>
                                      <a:gd name="T86" fmla="*/ 725 w 3127"/>
                                      <a:gd name="T87" fmla="*/ 469 h 1843"/>
                                      <a:gd name="T88" fmla="*/ 836 w 3127"/>
                                      <a:gd name="T89" fmla="*/ 177 h 1843"/>
                                      <a:gd name="T90" fmla="*/ 2176 w 3127"/>
                                      <a:gd name="T91" fmla="*/ 34 h 1843"/>
                                      <a:gd name="T92" fmla="*/ 2291 w 3127"/>
                                      <a:gd name="T93" fmla="*/ 333 h 1843"/>
                                      <a:gd name="T94" fmla="*/ 2352 w 3127"/>
                                      <a:gd name="T95" fmla="*/ 635 h 1843"/>
                                      <a:gd name="T96" fmla="*/ 2319 w 3127"/>
                                      <a:gd name="T97" fmla="*/ 976 h 1843"/>
                                      <a:gd name="T98" fmla="*/ 2189 w 3127"/>
                                      <a:gd name="T99" fmla="*/ 1136 h 1843"/>
                                      <a:gd name="T100" fmla="*/ 2165 w 3127"/>
                                      <a:gd name="T101" fmla="*/ 996 h 1843"/>
                                      <a:gd name="T102" fmla="*/ 2111 w 3127"/>
                                      <a:gd name="T103" fmla="*/ 1070 h 1843"/>
                                      <a:gd name="T104" fmla="*/ 2019 w 3127"/>
                                      <a:gd name="T105" fmla="*/ 1065 h 1843"/>
                                      <a:gd name="T106" fmla="*/ 1948 w 3127"/>
                                      <a:gd name="T107" fmla="*/ 725 h 1843"/>
                                      <a:gd name="T108" fmla="*/ 1975 w 3127"/>
                                      <a:gd name="T109" fmla="*/ 432 h 1843"/>
                                      <a:gd name="T110" fmla="*/ 2076 w 3127"/>
                                      <a:gd name="T111" fmla="*/ 112 h 18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3127" h="1843">
                                        <a:moveTo>
                                          <a:pt x="1590" y="678"/>
                                        </a:moveTo>
                                        <a:lnTo>
                                          <a:pt x="1600" y="682"/>
                                        </a:lnTo>
                                        <a:lnTo>
                                          <a:pt x="1613" y="694"/>
                                        </a:lnTo>
                                        <a:lnTo>
                                          <a:pt x="1625" y="712"/>
                                        </a:lnTo>
                                        <a:lnTo>
                                          <a:pt x="1638" y="737"/>
                                        </a:lnTo>
                                        <a:lnTo>
                                          <a:pt x="1652" y="767"/>
                                        </a:lnTo>
                                        <a:lnTo>
                                          <a:pt x="1665" y="801"/>
                                        </a:lnTo>
                                        <a:lnTo>
                                          <a:pt x="1679" y="840"/>
                                        </a:lnTo>
                                        <a:lnTo>
                                          <a:pt x="1693" y="880"/>
                                        </a:lnTo>
                                        <a:lnTo>
                                          <a:pt x="1707" y="924"/>
                                        </a:lnTo>
                                        <a:lnTo>
                                          <a:pt x="1719" y="968"/>
                                        </a:lnTo>
                                        <a:lnTo>
                                          <a:pt x="1731" y="1013"/>
                                        </a:lnTo>
                                        <a:lnTo>
                                          <a:pt x="1742" y="1058"/>
                                        </a:lnTo>
                                        <a:lnTo>
                                          <a:pt x="1753" y="1102"/>
                                        </a:lnTo>
                                        <a:lnTo>
                                          <a:pt x="1762" y="1144"/>
                                        </a:lnTo>
                                        <a:lnTo>
                                          <a:pt x="1770" y="1185"/>
                                        </a:lnTo>
                                        <a:lnTo>
                                          <a:pt x="1775" y="1221"/>
                                        </a:lnTo>
                                        <a:lnTo>
                                          <a:pt x="1778" y="1249"/>
                                        </a:lnTo>
                                        <a:lnTo>
                                          <a:pt x="1780" y="1280"/>
                                        </a:lnTo>
                                        <a:lnTo>
                                          <a:pt x="1781" y="1316"/>
                                        </a:lnTo>
                                        <a:lnTo>
                                          <a:pt x="1781" y="1355"/>
                                        </a:lnTo>
                                        <a:lnTo>
                                          <a:pt x="1780" y="1395"/>
                                        </a:lnTo>
                                        <a:lnTo>
                                          <a:pt x="1777" y="1438"/>
                                        </a:lnTo>
                                        <a:lnTo>
                                          <a:pt x="1773" y="1482"/>
                                        </a:lnTo>
                                        <a:lnTo>
                                          <a:pt x="1767" y="1526"/>
                                        </a:lnTo>
                                        <a:lnTo>
                                          <a:pt x="1761" y="1570"/>
                                        </a:lnTo>
                                        <a:lnTo>
                                          <a:pt x="1751" y="1612"/>
                                        </a:lnTo>
                                        <a:lnTo>
                                          <a:pt x="1741" y="1654"/>
                                        </a:lnTo>
                                        <a:lnTo>
                                          <a:pt x="1728" y="1693"/>
                                        </a:lnTo>
                                        <a:lnTo>
                                          <a:pt x="1713" y="1729"/>
                                        </a:lnTo>
                                        <a:lnTo>
                                          <a:pt x="1697" y="1762"/>
                                        </a:lnTo>
                                        <a:lnTo>
                                          <a:pt x="1677" y="1789"/>
                                        </a:lnTo>
                                        <a:lnTo>
                                          <a:pt x="1657" y="1813"/>
                                        </a:lnTo>
                                        <a:lnTo>
                                          <a:pt x="1633" y="1831"/>
                                        </a:lnTo>
                                        <a:lnTo>
                                          <a:pt x="1607" y="1843"/>
                                        </a:lnTo>
                                        <a:lnTo>
                                          <a:pt x="1608" y="1803"/>
                                        </a:lnTo>
                                        <a:lnTo>
                                          <a:pt x="1609" y="1764"/>
                                        </a:lnTo>
                                        <a:lnTo>
                                          <a:pt x="1612" y="1727"/>
                                        </a:lnTo>
                                        <a:lnTo>
                                          <a:pt x="1614" y="1694"/>
                                        </a:lnTo>
                                        <a:lnTo>
                                          <a:pt x="1617" y="1666"/>
                                        </a:lnTo>
                                        <a:lnTo>
                                          <a:pt x="1615" y="1645"/>
                                        </a:lnTo>
                                        <a:lnTo>
                                          <a:pt x="1613" y="1629"/>
                                        </a:lnTo>
                                        <a:lnTo>
                                          <a:pt x="1608" y="1615"/>
                                        </a:lnTo>
                                        <a:lnTo>
                                          <a:pt x="1601" y="1606"/>
                                        </a:lnTo>
                                        <a:lnTo>
                                          <a:pt x="1594" y="1600"/>
                                        </a:lnTo>
                                        <a:lnTo>
                                          <a:pt x="1586" y="1597"/>
                                        </a:lnTo>
                                        <a:lnTo>
                                          <a:pt x="1580" y="1596"/>
                                        </a:lnTo>
                                        <a:lnTo>
                                          <a:pt x="1575" y="1596"/>
                                        </a:lnTo>
                                        <a:lnTo>
                                          <a:pt x="1565" y="1600"/>
                                        </a:lnTo>
                                        <a:lnTo>
                                          <a:pt x="1555" y="1612"/>
                                        </a:lnTo>
                                        <a:lnTo>
                                          <a:pt x="1545" y="1631"/>
                                        </a:lnTo>
                                        <a:lnTo>
                                          <a:pt x="1535" y="1659"/>
                                        </a:lnTo>
                                        <a:lnTo>
                                          <a:pt x="1533" y="1673"/>
                                        </a:lnTo>
                                        <a:lnTo>
                                          <a:pt x="1531" y="1691"/>
                                        </a:lnTo>
                                        <a:lnTo>
                                          <a:pt x="1529" y="1715"/>
                                        </a:lnTo>
                                        <a:lnTo>
                                          <a:pt x="1527" y="1743"/>
                                        </a:lnTo>
                                        <a:lnTo>
                                          <a:pt x="1526" y="1774"/>
                                        </a:lnTo>
                                        <a:lnTo>
                                          <a:pt x="1525" y="1806"/>
                                        </a:lnTo>
                                        <a:lnTo>
                                          <a:pt x="1525" y="1838"/>
                                        </a:lnTo>
                                        <a:lnTo>
                                          <a:pt x="1499" y="1823"/>
                                        </a:lnTo>
                                        <a:lnTo>
                                          <a:pt x="1476" y="1802"/>
                                        </a:lnTo>
                                        <a:lnTo>
                                          <a:pt x="1456" y="1774"/>
                                        </a:lnTo>
                                        <a:lnTo>
                                          <a:pt x="1438" y="1742"/>
                                        </a:lnTo>
                                        <a:lnTo>
                                          <a:pt x="1423" y="1705"/>
                                        </a:lnTo>
                                        <a:lnTo>
                                          <a:pt x="1410" y="1666"/>
                                        </a:lnTo>
                                        <a:lnTo>
                                          <a:pt x="1400" y="1624"/>
                                        </a:lnTo>
                                        <a:lnTo>
                                          <a:pt x="1391" y="1580"/>
                                        </a:lnTo>
                                        <a:lnTo>
                                          <a:pt x="1384" y="1533"/>
                                        </a:lnTo>
                                        <a:lnTo>
                                          <a:pt x="1379" y="1488"/>
                                        </a:lnTo>
                                        <a:lnTo>
                                          <a:pt x="1377" y="1442"/>
                                        </a:lnTo>
                                        <a:lnTo>
                                          <a:pt x="1374" y="1398"/>
                                        </a:lnTo>
                                        <a:lnTo>
                                          <a:pt x="1374" y="1354"/>
                                        </a:lnTo>
                                        <a:lnTo>
                                          <a:pt x="1376" y="1314"/>
                                        </a:lnTo>
                                        <a:lnTo>
                                          <a:pt x="1378" y="1276"/>
                                        </a:lnTo>
                                        <a:lnTo>
                                          <a:pt x="1382" y="1242"/>
                                        </a:lnTo>
                                        <a:lnTo>
                                          <a:pt x="1386" y="1213"/>
                                        </a:lnTo>
                                        <a:lnTo>
                                          <a:pt x="1393" y="1180"/>
                                        </a:lnTo>
                                        <a:lnTo>
                                          <a:pt x="1402" y="1143"/>
                                        </a:lnTo>
                                        <a:lnTo>
                                          <a:pt x="1412" y="1104"/>
                                        </a:lnTo>
                                        <a:lnTo>
                                          <a:pt x="1423" y="1063"/>
                                        </a:lnTo>
                                        <a:lnTo>
                                          <a:pt x="1436" y="1021"/>
                                        </a:lnTo>
                                        <a:lnTo>
                                          <a:pt x="1450" y="979"/>
                                        </a:lnTo>
                                        <a:lnTo>
                                          <a:pt x="1464" y="937"/>
                                        </a:lnTo>
                                        <a:lnTo>
                                          <a:pt x="1479" y="896"/>
                                        </a:lnTo>
                                        <a:lnTo>
                                          <a:pt x="1494" y="857"/>
                                        </a:lnTo>
                                        <a:lnTo>
                                          <a:pt x="1507" y="821"/>
                                        </a:lnTo>
                                        <a:lnTo>
                                          <a:pt x="1522" y="786"/>
                                        </a:lnTo>
                                        <a:lnTo>
                                          <a:pt x="1536" y="756"/>
                                        </a:lnTo>
                                        <a:lnTo>
                                          <a:pt x="1550" y="729"/>
                                        </a:lnTo>
                                        <a:lnTo>
                                          <a:pt x="1561" y="708"/>
                                        </a:lnTo>
                                        <a:lnTo>
                                          <a:pt x="1573" y="692"/>
                                        </a:lnTo>
                                        <a:lnTo>
                                          <a:pt x="1583" y="680"/>
                                        </a:lnTo>
                                        <a:lnTo>
                                          <a:pt x="1590" y="678"/>
                                        </a:lnTo>
                                        <a:close/>
                                        <a:moveTo>
                                          <a:pt x="2954" y="575"/>
                                        </a:moveTo>
                                        <a:lnTo>
                                          <a:pt x="2964" y="579"/>
                                        </a:lnTo>
                                        <a:lnTo>
                                          <a:pt x="2975" y="591"/>
                                        </a:lnTo>
                                        <a:lnTo>
                                          <a:pt x="2988" y="610"/>
                                        </a:lnTo>
                                        <a:lnTo>
                                          <a:pt x="2999" y="635"/>
                                        </a:lnTo>
                                        <a:lnTo>
                                          <a:pt x="3013" y="665"/>
                                        </a:lnTo>
                                        <a:lnTo>
                                          <a:pt x="3025" y="700"/>
                                        </a:lnTo>
                                        <a:lnTo>
                                          <a:pt x="3038" y="739"/>
                                        </a:lnTo>
                                        <a:lnTo>
                                          <a:pt x="3050" y="781"/>
                                        </a:lnTo>
                                        <a:lnTo>
                                          <a:pt x="3063" y="823"/>
                                        </a:lnTo>
                                        <a:lnTo>
                                          <a:pt x="3074" y="868"/>
                                        </a:lnTo>
                                        <a:lnTo>
                                          <a:pt x="3085" y="914"/>
                                        </a:lnTo>
                                        <a:lnTo>
                                          <a:pt x="3095" y="959"/>
                                        </a:lnTo>
                                        <a:lnTo>
                                          <a:pt x="3104" y="1004"/>
                                        </a:lnTo>
                                        <a:lnTo>
                                          <a:pt x="3112" y="1047"/>
                                        </a:lnTo>
                                        <a:lnTo>
                                          <a:pt x="3118" y="1085"/>
                                        </a:lnTo>
                                        <a:lnTo>
                                          <a:pt x="3123" y="1122"/>
                                        </a:lnTo>
                                        <a:lnTo>
                                          <a:pt x="3125" y="1152"/>
                                        </a:lnTo>
                                        <a:lnTo>
                                          <a:pt x="3127" y="1186"/>
                                        </a:lnTo>
                                        <a:lnTo>
                                          <a:pt x="3127" y="1223"/>
                                        </a:lnTo>
                                        <a:lnTo>
                                          <a:pt x="3125" y="1265"/>
                                        </a:lnTo>
                                        <a:lnTo>
                                          <a:pt x="3122" y="1308"/>
                                        </a:lnTo>
                                        <a:lnTo>
                                          <a:pt x="3118" y="1353"/>
                                        </a:lnTo>
                                        <a:lnTo>
                                          <a:pt x="3112" y="1399"/>
                                        </a:lnTo>
                                        <a:lnTo>
                                          <a:pt x="3104" y="1444"/>
                                        </a:lnTo>
                                        <a:lnTo>
                                          <a:pt x="3094" y="1489"/>
                                        </a:lnTo>
                                        <a:lnTo>
                                          <a:pt x="3083" y="1533"/>
                                        </a:lnTo>
                                        <a:lnTo>
                                          <a:pt x="3069" y="1576"/>
                                        </a:lnTo>
                                        <a:lnTo>
                                          <a:pt x="3053" y="1614"/>
                                        </a:lnTo>
                                        <a:lnTo>
                                          <a:pt x="3035" y="1650"/>
                                        </a:lnTo>
                                        <a:lnTo>
                                          <a:pt x="3015" y="1680"/>
                                        </a:lnTo>
                                        <a:lnTo>
                                          <a:pt x="2994" y="1705"/>
                                        </a:lnTo>
                                        <a:lnTo>
                                          <a:pt x="2969" y="1725"/>
                                        </a:lnTo>
                                        <a:lnTo>
                                          <a:pt x="2941" y="1739"/>
                                        </a:lnTo>
                                        <a:lnTo>
                                          <a:pt x="2944" y="1706"/>
                                        </a:lnTo>
                                        <a:lnTo>
                                          <a:pt x="2946" y="1676"/>
                                        </a:lnTo>
                                        <a:lnTo>
                                          <a:pt x="2950" y="1649"/>
                                        </a:lnTo>
                                        <a:lnTo>
                                          <a:pt x="2952" y="1621"/>
                                        </a:lnTo>
                                        <a:lnTo>
                                          <a:pt x="2952" y="1600"/>
                                        </a:lnTo>
                                        <a:lnTo>
                                          <a:pt x="2950" y="1582"/>
                                        </a:lnTo>
                                        <a:lnTo>
                                          <a:pt x="2945" y="1570"/>
                                        </a:lnTo>
                                        <a:lnTo>
                                          <a:pt x="2939" y="1561"/>
                                        </a:lnTo>
                                        <a:lnTo>
                                          <a:pt x="2931" y="1555"/>
                                        </a:lnTo>
                                        <a:lnTo>
                                          <a:pt x="2925" y="1551"/>
                                        </a:lnTo>
                                        <a:lnTo>
                                          <a:pt x="2919" y="1550"/>
                                        </a:lnTo>
                                        <a:lnTo>
                                          <a:pt x="2913" y="1550"/>
                                        </a:lnTo>
                                        <a:lnTo>
                                          <a:pt x="2902" y="1553"/>
                                        </a:lnTo>
                                        <a:lnTo>
                                          <a:pt x="2892" y="1566"/>
                                        </a:lnTo>
                                        <a:lnTo>
                                          <a:pt x="2882" y="1585"/>
                                        </a:lnTo>
                                        <a:lnTo>
                                          <a:pt x="2872" y="1612"/>
                                        </a:lnTo>
                                        <a:lnTo>
                                          <a:pt x="2868" y="1626"/>
                                        </a:lnTo>
                                        <a:lnTo>
                                          <a:pt x="2866" y="1646"/>
                                        </a:lnTo>
                                        <a:lnTo>
                                          <a:pt x="2863" y="1673"/>
                                        </a:lnTo>
                                        <a:lnTo>
                                          <a:pt x="2862" y="1703"/>
                                        </a:lnTo>
                                        <a:lnTo>
                                          <a:pt x="2860" y="1735"/>
                                        </a:lnTo>
                                        <a:lnTo>
                                          <a:pt x="2834" y="1722"/>
                                        </a:lnTo>
                                        <a:lnTo>
                                          <a:pt x="2813" y="1701"/>
                                        </a:lnTo>
                                        <a:lnTo>
                                          <a:pt x="2794" y="1676"/>
                                        </a:lnTo>
                                        <a:lnTo>
                                          <a:pt x="2777" y="1646"/>
                                        </a:lnTo>
                                        <a:lnTo>
                                          <a:pt x="2763" y="1612"/>
                                        </a:lnTo>
                                        <a:lnTo>
                                          <a:pt x="2750" y="1576"/>
                                        </a:lnTo>
                                        <a:lnTo>
                                          <a:pt x="2740" y="1536"/>
                                        </a:lnTo>
                                        <a:lnTo>
                                          <a:pt x="2733" y="1494"/>
                                        </a:lnTo>
                                        <a:lnTo>
                                          <a:pt x="2727" y="1452"/>
                                        </a:lnTo>
                                        <a:lnTo>
                                          <a:pt x="2722" y="1408"/>
                                        </a:lnTo>
                                        <a:lnTo>
                                          <a:pt x="2719" y="1364"/>
                                        </a:lnTo>
                                        <a:lnTo>
                                          <a:pt x="2718" y="1320"/>
                                        </a:lnTo>
                                        <a:lnTo>
                                          <a:pt x="2718" y="1277"/>
                                        </a:lnTo>
                                        <a:lnTo>
                                          <a:pt x="2719" y="1237"/>
                                        </a:lnTo>
                                        <a:lnTo>
                                          <a:pt x="2722" y="1200"/>
                                        </a:lnTo>
                                        <a:lnTo>
                                          <a:pt x="2725" y="1163"/>
                                        </a:lnTo>
                                        <a:lnTo>
                                          <a:pt x="2729" y="1132"/>
                                        </a:lnTo>
                                        <a:lnTo>
                                          <a:pt x="2734" y="1104"/>
                                        </a:lnTo>
                                        <a:lnTo>
                                          <a:pt x="2742" y="1070"/>
                                        </a:lnTo>
                                        <a:lnTo>
                                          <a:pt x="2752" y="1034"/>
                                        </a:lnTo>
                                        <a:lnTo>
                                          <a:pt x="2763" y="995"/>
                                        </a:lnTo>
                                        <a:lnTo>
                                          <a:pt x="2776" y="955"/>
                                        </a:lnTo>
                                        <a:lnTo>
                                          <a:pt x="2789" y="914"/>
                                        </a:lnTo>
                                        <a:lnTo>
                                          <a:pt x="2804" y="872"/>
                                        </a:lnTo>
                                        <a:lnTo>
                                          <a:pt x="2819" y="831"/>
                                        </a:lnTo>
                                        <a:lnTo>
                                          <a:pt x="2836" y="791"/>
                                        </a:lnTo>
                                        <a:lnTo>
                                          <a:pt x="2851" y="752"/>
                                        </a:lnTo>
                                        <a:lnTo>
                                          <a:pt x="2867" y="715"/>
                                        </a:lnTo>
                                        <a:lnTo>
                                          <a:pt x="2882" y="682"/>
                                        </a:lnTo>
                                        <a:lnTo>
                                          <a:pt x="2897" y="651"/>
                                        </a:lnTo>
                                        <a:lnTo>
                                          <a:pt x="2911" y="625"/>
                                        </a:lnTo>
                                        <a:lnTo>
                                          <a:pt x="2925" y="604"/>
                                        </a:lnTo>
                                        <a:lnTo>
                                          <a:pt x="2936" y="587"/>
                                        </a:lnTo>
                                        <a:lnTo>
                                          <a:pt x="2945" y="577"/>
                                        </a:lnTo>
                                        <a:lnTo>
                                          <a:pt x="2954" y="575"/>
                                        </a:lnTo>
                                        <a:close/>
                                        <a:moveTo>
                                          <a:pt x="184" y="572"/>
                                        </a:moveTo>
                                        <a:lnTo>
                                          <a:pt x="194" y="576"/>
                                        </a:lnTo>
                                        <a:lnTo>
                                          <a:pt x="207" y="587"/>
                                        </a:lnTo>
                                        <a:lnTo>
                                          <a:pt x="221" y="605"/>
                                        </a:lnTo>
                                        <a:lnTo>
                                          <a:pt x="234" y="629"/>
                                        </a:lnTo>
                                        <a:lnTo>
                                          <a:pt x="249" y="659"/>
                                        </a:lnTo>
                                        <a:lnTo>
                                          <a:pt x="264" y="693"/>
                                        </a:lnTo>
                                        <a:lnTo>
                                          <a:pt x="281" y="729"/>
                                        </a:lnTo>
                                        <a:lnTo>
                                          <a:pt x="296" y="771"/>
                                        </a:lnTo>
                                        <a:lnTo>
                                          <a:pt x="312" y="813"/>
                                        </a:lnTo>
                                        <a:lnTo>
                                          <a:pt x="327" y="857"/>
                                        </a:lnTo>
                                        <a:lnTo>
                                          <a:pt x="341" y="901"/>
                                        </a:lnTo>
                                        <a:lnTo>
                                          <a:pt x="355" y="945"/>
                                        </a:lnTo>
                                        <a:lnTo>
                                          <a:pt x="366" y="989"/>
                                        </a:lnTo>
                                        <a:lnTo>
                                          <a:pt x="377" y="1030"/>
                                        </a:lnTo>
                                        <a:lnTo>
                                          <a:pt x="386" y="1070"/>
                                        </a:lnTo>
                                        <a:lnTo>
                                          <a:pt x="394" y="1106"/>
                                        </a:lnTo>
                                        <a:lnTo>
                                          <a:pt x="399" y="1133"/>
                                        </a:lnTo>
                                        <a:lnTo>
                                          <a:pt x="402" y="1163"/>
                                        </a:lnTo>
                                        <a:lnTo>
                                          <a:pt x="405" y="1198"/>
                                        </a:lnTo>
                                        <a:lnTo>
                                          <a:pt x="406" y="1235"/>
                                        </a:lnTo>
                                        <a:lnTo>
                                          <a:pt x="407" y="1275"/>
                                        </a:lnTo>
                                        <a:lnTo>
                                          <a:pt x="407" y="1316"/>
                                        </a:lnTo>
                                        <a:lnTo>
                                          <a:pt x="405" y="1358"/>
                                        </a:lnTo>
                                        <a:lnTo>
                                          <a:pt x="402" y="1400"/>
                                        </a:lnTo>
                                        <a:lnTo>
                                          <a:pt x="397" y="1444"/>
                                        </a:lnTo>
                                        <a:lnTo>
                                          <a:pt x="391" y="1486"/>
                                        </a:lnTo>
                                        <a:lnTo>
                                          <a:pt x="384" y="1527"/>
                                        </a:lnTo>
                                        <a:lnTo>
                                          <a:pt x="374" y="1566"/>
                                        </a:lnTo>
                                        <a:lnTo>
                                          <a:pt x="361" y="1602"/>
                                        </a:lnTo>
                                        <a:lnTo>
                                          <a:pt x="347" y="1636"/>
                                        </a:lnTo>
                                        <a:lnTo>
                                          <a:pt x="332" y="1666"/>
                                        </a:lnTo>
                                        <a:lnTo>
                                          <a:pt x="313" y="1693"/>
                                        </a:lnTo>
                                        <a:lnTo>
                                          <a:pt x="292" y="1714"/>
                                        </a:lnTo>
                                        <a:lnTo>
                                          <a:pt x="269" y="1729"/>
                                        </a:lnTo>
                                        <a:lnTo>
                                          <a:pt x="243" y="1739"/>
                                        </a:lnTo>
                                        <a:lnTo>
                                          <a:pt x="243" y="1698"/>
                                        </a:lnTo>
                                        <a:lnTo>
                                          <a:pt x="246" y="1661"/>
                                        </a:lnTo>
                                        <a:lnTo>
                                          <a:pt x="246" y="1634"/>
                                        </a:lnTo>
                                        <a:lnTo>
                                          <a:pt x="244" y="1612"/>
                                        </a:lnTo>
                                        <a:lnTo>
                                          <a:pt x="239" y="1596"/>
                                        </a:lnTo>
                                        <a:lnTo>
                                          <a:pt x="234" y="1584"/>
                                        </a:lnTo>
                                        <a:lnTo>
                                          <a:pt x="227" y="1575"/>
                                        </a:lnTo>
                                        <a:lnTo>
                                          <a:pt x="221" y="1568"/>
                                        </a:lnTo>
                                        <a:lnTo>
                                          <a:pt x="213" y="1566"/>
                                        </a:lnTo>
                                        <a:lnTo>
                                          <a:pt x="207" y="1565"/>
                                        </a:lnTo>
                                        <a:lnTo>
                                          <a:pt x="202" y="1565"/>
                                        </a:lnTo>
                                        <a:lnTo>
                                          <a:pt x="192" y="1570"/>
                                        </a:lnTo>
                                        <a:lnTo>
                                          <a:pt x="182" y="1582"/>
                                        </a:lnTo>
                                        <a:lnTo>
                                          <a:pt x="173" y="1602"/>
                                        </a:lnTo>
                                        <a:lnTo>
                                          <a:pt x="165" y="1630"/>
                                        </a:lnTo>
                                        <a:lnTo>
                                          <a:pt x="163" y="1642"/>
                                        </a:lnTo>
                                        <a:lnTo>
                                          <a:pt x="162" y="1659"/>
                                        </a:lnTo>
                                        <a:lnTo>
                                          <a:pt x="162" y="1679"/>
                                        </a:lnTo>
                                        <a:lnTo>
                                          <a:pt x="162" y="1703"/>
                                        </a:lnTo>
                                        <a:lnTo>
                                          <a:pt x="162" y="1730"/>
                                        </a:lnTo>
                                        <a:lnTo>
                                          <a:pt x="136" y="1713"/>
                                        </a:lnTo>
                                        <a:lnTo>
                                          <a:pt x="114" y="1691"/>
                                        </a:lnTo>
                                        <a:lnTo>
                                          <a:pt x="94" y="1664"/>
                                        </a:lnTo>
                                        <a:lnTo>
                                          <a:pt x="76" y="1631"/>
                                        </a:lnTo>
                                        <a:lnTo>
                                          <a:pt x="61" y="1596"/>
                                        </a:lnTo>
                                        <a:lnTo>
                                          <a:pt x="47" y="1557"/>
                                        </a:lnTo>
                                        <a:lnTo>
                                          <a:pt x="35" y="1516"/>
                                        </a:lnTo>
                                        <a:lnTo>
                                          <a:pt x="25" y="1472"/>
                                        </a:lnTo>
                                        <a:lnTo>
                                          <a:pt x="17" y="1428"/>
                                        </a:lnTo>
                                        <a:lnTo>
                                          <a:pt x="11" y="1384"/>
                                        </a:lnTo>
                                        <a:lnTo>
                                          <a:pt x="6" y="1339"/>
                                        </a:lnTo>
                                        <a:lnTo>
                                          <a:pt x="2" y="1296"/>
                                        </a:lnTo>
                                        <a:lnTo>
                                          <a:pt x="1" y="1255"/>
                                        </a:lnTo>
                                        <a:lnTo>
                                          <a:pt x="0" y="1215"/>
                                        </a:lnTo>
                                        <a:lnTo>
                                          <a:pt x="1" y="1178"/>
                                        </a:lnTo>
                                        <a:lnTo>
                                          <a:pt x="2" y="1146"/>
                                        </a:lnTo>
                                        <a:lnTo>
                                          <a:pt x="6" y="1118"/>
                                        </a:lnTo>
                                        <a:lnTo>
                                          <a:pt x="11" y="1083"/>
                                        </a:lnTo>
                                        <a:lnTo>
                                          <a:pt x="17" y="1047"/>
                                        </a:lnTo>
                                        <a:lnTo>
                                          <a:pt x="26" y="1006"/>
                                        </a:lnTo>
                                        <a:lnTo>
                                          <a:pt x="35" y="965"/>
                                        </a:lnTo>
                                        <a:lnTo>
                                          <a:pt x="46" y="922"/>
                                        </a:lnTo>
                                        <a:lnTo>
                                          <a:pt x="57" y="880"/>
                                        </a:lnTo>
                                        <a:lnTo>
                                          <a:pt x="70" y="838"/>
                                        </a:lnTo>
                                        <a:lnTo>
                                          <a:pt x="83" y="797"/>
                                        </a:lnTo>
                                        <a:lnTo>
                                          <a:pt x="95" y="757"/>
                                        </a:lnTo>
                                        <a:lnTo>
                                          <a:pt x="109" y="719"/>
                                        </a:lnTo>
                                        <a:lnTo>
                                          <a:pt x="121" y="684"/>
                                        </a:lnTo>
                                        <a:lnTo>
                                          <a:pt x="134" y="653"/>
                                        </a:lnTo>
                                        <a:lnTo>
                                          <a:pt x="146" y="626"/>
                                        </a:lnTo>
                                        <a:lnTo>
                                          <a:pt x="157" y="604"/>
                                        </a:lnTo>
                                        <a:lnTo>
                                          <a:pt x="168" y="586"/>
                                        </a:lnTo>
                                        <a:lnTo>
                                          <a:pt x="177" y="576"/>
                                        </a:lnTo>
                                        <a:lnTo>
                                          <a:pt x="184" y="572"/>
                                        </a:lnTo>
                                        <a:close/>
                                        <a:moveTo>
                                          <a:pt x="877" y="124"/>
                                        </a:moveTo>
                                        <a:lnTo>
                                          <a:pt x="887" y="130"/>
                                        </a:lnTo>
                                        <a:lnTo>
                                          <a:pt x="899" y="141"/>
                                        </a:lnTo>
                                        <a:lnTo>
                                          <a:pt x="912" y="160"/>
                                        </a:lnTo>
                                        <a:lnTo>
                                          <a:pt x="924" y="183"/>
                                        </a:lnTo>
                                        <a:lnTo>
                                          <a:pt x="938" y="214"/>
                                        </a:lnTo>
                                        <a:lnTo>
                                          <a:pt x="952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981" y="328"/>
                                        </a:lnTo>
                                        <a:lnTo>
                                          <a:pt x="994" y="370"/>
                                        </a:lnTo>
                                        <a:lnTo>
                                          <a:pt x="1007" y="414"/>
                                        </a:lnTo>
                                        <a:lnTo>
                                          <a:pt x="1019" y="459"/>
                                        </a:lnTo>
                                        <a:lnTo>
                                          <a:pt x="1031" y="505"/>
                                        </a:lnTo>
                                        <a:lnTo>
                                          <a:pt x="1042" y="549"/>
                                        </a:lnTo>
                                        <a:lnTo>
                                          <a:pt x="1051" y="591"/>
                                        </a:lnTo>
                                        <a:lnTo>
                                          <a:pt x="1058" y="630"/>
                                        </a:lnTo>
                                        <a:lnTo>
                                          <a:pt x="1065" y="666"/>
                                        </a:lnTo>
                                        <a:lnTo>
                                          <a:pt x="1068" y="695"/>
                                        </a:lnTo>
                                        <a:lnTo>
                                          <a:pt x="1071" y="729"/>
                                        </a:lnTo>
                                        <a:lnTo>
                                          <a:pt x="1072" y="767"/>
                                        </a:lnTo>
                                        <a:lnTo>
                                          <a:pt x="1072" y="807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68" y="895"/>
                                        </a:lnTo>
                                        <a:lnTo>
                                          <a:pt x="1063" y="940"/>
                                        </a:lnTo>
                                        <a:lnTo>
                                          <a:pt x="1057" y="986"/>
                                        </a:lnTo>
                                        <a:lnTo>
                                          <a:pt x="1050" y="1032"/>
                                        </a:lnTo>
                                        <a:lnTo>
                                          <a:pt x="1040" y="1075"/>
                                        </a:lnTo>
                                        <a:lnTo>
                                          <a:pt x="1028" y="1117"/>
                                        </a:lnTo>
                                        <a:lnTo>
                                          <a:pt x="1014" y="1156"/>
                                        </a:lnTo>
                                        <a:lnTo>
                                          <a:pt x="998" y="1192"/>
                                        </a:lnTo>
                                        <a:lnTo>
                                          <a:pt x="979" y="1223"/>
                                        </a:lnTo>
                                        <a:lnTo>
                                          <a:pt x="959" y="1251"/>
                                        </a:lnTo>
                                        <a:lnTo>
                                          <a:pt x="935" y="1272"/>
                                        </a:lnTo>
                                        <a:lnTo>
                                          <a:pt x="910" y="1287"/>
                                        </a:lnTo>
                                        <a:lnTo>
                                          <a:pt x="910" y="1239"/>
                                        </a:lnTo>
                                        <a:lnTo>
                                          <a:pt x="913" y="1195"/>
                                        </a:lnTo>
                                        <a:lnTo>
                                          <a:pt x="914" y="1165"/>
                                        </a:lnTo>
                                        <a:lnTo>
                                          <a:pt x="913" y="1141"/>
                                        </a:lnTo>
                                        <a:lnTo>
                                          <a:pt x="909" y="1122"/>
                                        </a:lnTo>
                                        <a:lnTo>
                                          <a:pt x="905" y="1107"/>
                                        </a:lnTo>
                                        <a:lnTo>
                                          <a:pt x="899" y="1096"/>
                                        </a:lnTo>
                                        <a:lnTo>
                                          <a:pt x="893" y="1088"/>
                                        </a:lnTo>
                                        <a:lnTo>
                                          <a:pt x="887" y="1083"/>
                                        </a:lnTo>
                                        <a:lnTo>
                                          <a:pt x="880" y="1079"/>
                                        </a:lnTo>
                                        <a:lnTo>
                                          <a:pt x="875" y="1079"/>
                                        </a:lnTo>
                                        <a:lnTo>
                                          <a:pt x="870" y="1079"/>
                                        </a:lnTo>
                                        <a:lnTo>
                                          <a:pt x="861" y="1083"/>
                                        </a:lnTo>
                                        <a:lnTo>
                                          <a:pt x="854" y="1093"/>
                                        </a:lnTo>
                                        <a:lnTo>
                                          <a:pt x="846" y="1108"/>
                                        </a:lnTo>
                                        <a:lnTo>
                                          <a:pt x="839" y="1129"/>
                                        </a:lnTo>
                                        <a:lnTo>
                                          <a:pt x="833" y="1157"/>
                                        </a:lnTo>
                                        <a:lnTo>
                                          <a:pt x="830" y="1172"/>
                                        </a:lnTo>
                                        <a:lnTo>
                                          <a:pt x="829" y="1193"/>
                                        </a:lnTo>
                                        <a:lnTo>
                                          <a:pt x="829" y="1222"/>
                                        </a:lnTo>
                                        <a:lnTo>
                                          <a:pt x="828" y="1255"/>
                                        </a:lnTo>
                                        <a:lnTo>
                                          <a:pt x="828" y="1290"/>
                                        </a:lnTo>
                                        <a:lnTo>
                                          <a:pt x="803" y="1277"/>
                                        </a:lnTo>
                                        <a:lnTo>
                                          <a:pt x="779" y="1260"/>
                                        </a:lnTo>
                                        <a:lnTo>
                                          <a:pt x="759" y="1236"/>
                                        </a:lnTo>
                                        <a:lnTo>
                                          <a:pt x="740" y="1207"/>
                                        </a:lnTo>
                                        <a:lnTo>
                                          <a:pt x="723" y="1173"/>
                                        </a:lnTo>
                                        <a:lnTo>
                                          <a:pt x="710" y="1137"/>
                                        </a:lnTo>
                                        <a:lnTo>
                                          <a:pt x="698" y="1098"/>
                                        </a:lnTo>
                                        <a:lnTo>
                                          <a:pt x="688" y="1057"/>
                                        </a:lnTo>
                                        <a:lnTo>
                                          <a:pt x="681" y="1014"/>
                                        </a:lnTo>
                                        <a:lnTo>
                                          <a:pt x="675" y="969"/>
                                        </a:lnTo>
                                        <a:lnTo>
                                          <a:pt x="671" y="925"/>
                                        </a:lnTo>
                                        <a:lnTo>
                                          <a:pt x="667" y="881"/>
                                        </a:lnTo>
                                        <a:lnTo>
                                          <a:pt x="666" y="838"/>
                                        </a:lnTo>
                                        <a:lnTo>
                                          <a:pt x="666" y="797"/>
                                        </a:lnTo>
                                        <a:lnTo>
                                          <a:pt x="667" y="758"/>
                                        </a:lnTo>
                                        <a:lnTo>
                                          <a:pt x="670" y="723"/>
                                        </a:lnTo>
                                        <a:lnTo>
                                          <a:pt x="672" y="690"/>
                                        </a:lnTo>
                                        <a:lnTo>
                                          <a:pt x="676" y="663"/>
                                        </a:lnTo>
                                        <a:lnTo>
                                          <a:pt x="682" y="629"/>
                                        </a:lnTo>
                                        <a:lnTo>
                                          <a:pt x="691" y="591"/>
                                        </a:lnTo>
                                        <a:lnTo>
                                          <a:pt x="701" y="552"/>
                                        </a:lnTo>
                                        <a:lnTo>
                                          <a:pt x="712" y="512"/>
                                        </a:lnTo>
                                        <a:lnTo>
                                          <a:pt x="725" y="469"/>
                                        </a:lnTo>
                                        <a:lnTo>
                                          <a:pt x="737" y="428"/>
                                        </a:lnTo>
                                        <a:lnTo>
                                          <a:pt x="752" y="385"/>
                                        </a:lnTo>
                                        <a:lnTo>
                                          <a:pt x="766" y="345"/>
                                        </a:lnTo>
                                        <a:lnTo>
                                          <a:pt x="781" y="305"/>
                                        </a:lnTo>
                                        <a:lnTo>
                                          <a:pt x="795" y="269"/>
                                        </a:lnTo>
                                        <a:lnTo>
                                          <a:pt x="810" y="234"/>
                                        </a:lnTo>
                                        <a:lnTo>
                                          <a:pt x="824" y="204"/>
                                        </a:lnTo>
                                        <a:lnTo>
                                          <a:pt x="836" y="177"/>
                                        </a:lnTo>
                                        <a:lnTo>
                                          <a:pt x="849" y="155"/>
                                        </a:lnTo>
                                        <a:lnTo>
                                          <a:pt x="859" y="138"/>
                                        </a:lnTo>
                                        <a:lnTo>
                                          <a:pt x="869" y="128"/>
                                        </a:lnTo>
                                        <a:lnTo>
                                          <a:pt x="877" y="124"/>
                                        </a:lnTo>
                                        <a:close/>
                                        <a:moveTo>
                                          <a:pt x="2140" y="0"/>
                                        </a:moveTo>
                                        <a:lnTo>
                                          <a:pt x="2151" y="5"/>
                                        </a:lnTo>
                                        <a:lnTo>
                                          <a:pt x="2163" y="17"/>
                                        </a:lnTo>
                                        <a:lnTo>
                                          <a:pt x="2176" y="34"/>
                                        </a:lnTo>
                                        <a:lnTo>
                                          <a:pt x="2190" y="59"/>
                                        </a:lnTo>
                                        <a:lnTo>
                                          <a:pt x="2205" y="88"/>
                                        </a:lnTo>
                                        <a:lnTo>
                                          <a:pt x="2219" y="122"/>
                                        </a:lnTo>
                                        <a:lnTo>
                                          <a:pt x="2234" y="160"/>
                                        </a:lnTo>
                                        <a:lnTo>
                                          <a:pt x="2249" y="201"/>
                                        </a:lnTo>
                                        <a:lnTo>
                                          <a:pt x="2264" y="244"/>
                                        </a:lnTo>
                                        <a:lnTo>
                                          <a:pt x="2278" y="288"/>
                                        </a:lnTo>
                                        <a:lnTo>
                                          <a:pt x="2291" y="333"/>
                                        </a:lnTo>
                                        <a:lnTo>
                                          <a:pt x="2304" y="377"/>
                                        </a:lnTo>
                                        <a:lnTo>
                                          <a:pt x="2316" y="421"/>
                                        </a:lnTo>
                                        <a:lnTo>
                                          <a:pt x="2326" y="462"/>
                                        </a:lnTo>
                                        <a:lnTo>
                                          <a:pt x="2335" y="502"/>
                                        </a:lnTo>
                                        <a:lnTo>
                                          <a:pt x="2342" y="538"/>
                                        </a:lnTo>
                                        <a:lnTo>
                                          <a:pt x="2345" y="566"/>
                                        </a:lnTo>
                                        <a:lnTo>
                                          <a:pt x="2349" y="599"/>
                                        </a:lnTo>
                                        <a:lnTo>
                                          <a:pt x="2352" y="635"/>
                                        </a:lnTo>
                                        <a:lnTo>
                                          <a:pt x="2352" y="674"/>
                                        </a:lnTo>
                                        <a:lnTo>
                                          <a:pt x="2352" y="715"/>
                                        </a:lnTo>
                                        <a:lnTo>
                                          <a:pt x="2350" y="758"/>
                                        </a:lnTo>
                                        <a:lnTo>
                                          <a:pt x="2348" y="802"/>
                                        </a:lnTo>
                                        <a:lnTo>
                                          <a:pt x="2343" y="847"/>
                                        </a:lnTo>
                                        <a:lnTo>
                                          <a:pt x="2337" y="891"/>
                                        </a:lnTo>
                                        <a:lnTo>
                                          <a:pt x="2329" y="935"/>
                                        </a:lnTo>
                                        <a:lnTo>
                                          <a:pt x="2319" y="976"/>
                                        </a:lnTo>
                                        <a:lnTo>
                                          <a:pt x="2308" y="1015"/>
                                        </a:lnTo>
                                        <a:lnTo>
                                          <a:pt x="2294" y="1052"/>
                                        </a:lnTo>
                                        <a:lnTo>
                                          <a:pt x="2278" y="1084"/>
                                        </a:lnTo>
                                        <a:lnTo>
                                          <a:pt x="2259" y="1113"/>
                                        </a:lnTo>
                                        <a:lnTo>
                                          <a:pt x="2237" y="1137"/>
                                        </a:lnTo>
                                        <a:lnTo>
                                          <a:pt x="2215" y="1156"/>
                                        </a:lnTo>
                                        <a:lnTo>
                                          <a:pt x="2189" y="1167"/>
                                        </a:lnTo>
                                        <a:lnTo>
                                          <a:pt x="2189" y="1136"/>
                                        </a:lnTo>
                                        <a:lnTo>
                                          <a:pt x="2191" y="1108"/>
                                        </a:lnTo>
                                        <a:lnTo>
                                          <a:pt x="2192" y="1078"/>
                                        </a:lnTo>
                                        <a:lnTo>
                                          <a:pt x="2191" y="1054"/>
                                        </a:lnTo>
                                        <a:lnTo>
                                          <a:pt x="2187" y="1035"/>
                                        </a:lnTo>
                                        <a:lnTo>
                                          <a:pt x="2182" y="1020"/>
                                        </a:lnTo>
                                        <a:lnTo>
                                          <a:pt x="2177" y="1009"/>
                                        </a:lnTo>
                                        <a:lnTo>
                                          <a:pt x="2171" y="1001"/>
                                        </a:lnTo>
                                        <a:lnTo>
                                          <a:pt x="2165" y="996"/>
                                        </a:lnTo>
                                        <a:lnTo>
                                          <a:pt x="2158" y="993"/>
                                        </a:lnTo>
                                        <a:lnTo>
                                          <a:pt x="2152" y="993"/>
                                        </a:lnTo>
                                        <a:lnTo>
                                          <a:pt x="2147" y="993"/>
                                        </a:lnTo>
                                        <a:lnTo>
                                          <a:pt x="2140" y="996"/>
                                        </a:lnTo>
                                        <a:lnTo>
                                          <a:pt x="2132" y="1006"/>
                                        </a:lnTo>
                                        <a:lnTo>
                                          <a:pt x="2125" y="1021"/>
                                        </a:lnTo>
                                        <a:lnTo>
                                          <a:pt x="2117" y="1043"/>
                                        </a:lnTo>
                                        <a:lnTo>
                                          <a:pt x="2111" y="1070"/>
                                        </a:lnTo>
                                        <a:lnTo>
                                          <a:pt x="2108" y="1084"/>
                                        </a:lnTo>
                                        <a:lnTo>
                                          <a:pt x="2107" y="1106"/>
                                        </a:lnTo>
                                        <a:lnTo>
                                          <a:pt x="2106" y="1132"/>
                                        </a:lnTo>
                                        <a:lnTo>
                                          <a:pt x="2106" y="1162"/>
                                        </a:lnTo>
                                        <a:lnTo>
                                          <a:pt x="2081" y="1146"/>
                                        </a:lnTo>
                                        <a:lnTo>
                                          <a:pt x="2057" y="1124"/>
                                        </a:lnTo>
                                        <a:lnTo>
                                          <a:pt x="2037" y="1097"/>
                                        </a:lnTo>
                                        <a:lnTo>
                                          <a:pt x="2019" y="1065"/>
                                        </a:lnTo>
                                        <a:lnTo>
                                          <a:pt x="2003" y="1029"/>
                                        </a:lnTo>
                                        <a:lnTo>
                                          <a:pt x="1989" y="990"/>
                                        </a:lnTo>
                                        <a:lnTo>
                                          <a:pt x="1978" y="949"/>
                                        </a:lnTo>
                                        <a:lnTo>
                                          <a:pt x="1968" y="905"/>
                                        </a:lnTo>
                                        <a:lnTo>
                                          <a:pt x="1960" y="860"/>
                                        </a:lnTo>
                                        <a:lnTo>
                                          <a:pt x="1954" y="814"/>
                                        </a:lnTo>
                                        <a:lnTo>
                                          <a:pt x="1950" y="769"/>
                                        </a:lnTo>
                                        <a:lnTo>
                                          <a:pt x="1948" y="725"/>
                                        </a:lnTo>
                                        <a:lnTo>
                                          <a:pt x="1946" y="683"/>
                                        </a:lnTo>
                                        <a:lnTo>
                                          <a:pt x="1946" y="643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9" y="572"/>
                                        </a:lnTo>
                                        <a:lnTo>
                                          <a:pt x="1953" y="544"/>
                                        </a:lnTo>
                                        <a:lnTo>
                                          <a:pt x="1959" y="508"/>
                                        </a:lnTo>
                                        <a:lnTo>
                                          <a:pt x="1966" y="472"/>
                                        </a:lnTo>
                                        <a:lnTo>
                                          <a:pt x="1975" y="432"/>
                                        </a:lnTo>
                                        <a:lnTo>
                                          <a:pt x="1985" y="392"/>
                                        </a:lnTo>
                                        <a:lnTo>
                                          <a:pt x="1997" y="349"/>
                                        </a:lnTo>
                                        <a:lnTo>
                                          <a:pt x="2009" y="306"/>
                                        </a:lnTo>
                                        <a:lnTo>
                                          <a:pt x="2022" y="265"/>
                                        </a:lnTo>
                                        <a:lnTo>
                                          <a:pt x="2035" y="224"/>
                                        </a:lnTo>
                                        <a:lnTo>
                                          <a:pt x="2049" y="183"/>
                                        </a:lnTo>
                                        <a:lnTo>
                                          <a:pt x="2063" y="146"/>
                                        </a:lnTo>
                                        <a:lnTo>
                                          <a:pt x="2076" y="112"/>
                                        </a:lnTo>
                                        <a:lnTo>
                                          <a:pt x="2089" y="81"/>
                                        </a:lnTo>
                                        <a:lnTo>
                                          <a:pt x="2102" y="54"/>
                                        </a:lnTo>
                                        <a:lnTo>
                                          <a:pt x="2113" y="32"/>
                                        </a:lnTo>
                                        <a:lnTo>
                                          <a:pt x="2123" y="15"/>
                                        </a:lnTo>
                                        <a:lnTo>
                                          <a:pt x="2132" y="4"/>
                                        </a:lnTo>
                                        <a:lnTo>
                                          <a:pt x="21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C8F"/>
                                  </a:solidFill>
                                  <a:ln w="0">
                                    <a:solidFill>
                                      <a:srgbClr val="FCF675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igura a mano libera 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8587" y="787400"/>
                                    <a:ext cx="2216150" cy="679450"/>
                                  </a:xfrm>
                                  <a:custGeom>
                                    <a:avLst/>
                                    <a:gdLst>
                                      <a:gd name="T0" fmla="*/ 1432 w 2790"/>
                                      <a:gd name="T1" fmla="*/ 607 h 855"/>
                                      <a:gd name="T2" fmla="*/ 1451 w 2790"/>
                                      <a:gd name="T3" fmla="*/ 636 h 855"/>
                                      <a:gd name="T4" fmla="*/ 1452 w 2790"/>
                                      <a:gd name="T5" fmla="*/ 701 h 855"/>
                                      <a:gd name="T6" fmla="*/ 1446 w 2790"/>
                                      <a:gd name="T7" fmla="*/ 810 h 855"/>
                                      <a:gd name="T8" fmla="*/ 1407 w 2790"/>
                                      <a:gd name="T9" fmla="*/ 855 h 855"/>
                                      <a:gd name="T10" fmla="*/ 1363 w 2790"/>
                                      <a:gd name="T11" fmla="*/ 813 h 855"/>
                                      <a:gd name="T12" fmla="*/ 1367 w 2790"/>
                                      <a:gd name="T13" fmla="*/ 722 h 855"/>
                                      <a:gd name="T14" fmla="*/ 1373 w 2790"/>
                                      <a:gd name="T15" fmla="*/ 666 h 855"/>
                                      <a:gd name="T16" fmla="*/ 1403 w 2790"/>
                                      <a:gd name="T17" fmla="*/ 607 h 855"/>
                                      <a:gd name="T18" fmla="*/ 45 w 2790"/>
                                      <a:gd name="T19" fmla="*/ 572 h 855"/>
                                      <a:gd name="T20" fmla="*/ 65 w 2790"/>
                                      <a:gd name="T21" fmla="*/ 582 h 855"/>
                                      <a:gd name="T22" fmla="*/ 82 w 2790"/>
                                      <a:gd name="T23" fmla="*/ 619 h 855"/>
                                      <a:gd name="T24" fmla="*/ 81 w 2790"/>
                                      <a:gd name="T25" fmla="*/ 705 h 855"/>
                                      <a:gd name="T26" fmla="*/ 36 w 2790"/>
                                      <a:gd name="T27" fmla="*/ 749 h 855"/>
                                      <a:gd name="T28" fmla="*/ 0 w 2790"/>
                                      <a:gd name="T29" fmla="*/ 710 h 855"/>
                                      <a:gd name="T30" fmla="*/ 1 w 2790"/>
                                      <a:gd name="T31" fmla="*/ 649 h 855"/>
                                      <a:gd name="T32" fmla="*/ 20 w 2790"/>
                                      <a:gd name="T33" fmla="*/ 589 h 855"/>
                                      <a:gd name="T34" fmla="*/ 45 w 2790"/>
                                      <a:gd name="T35" fmla="*/ 572 h 855"/>
                                      <a:gd name="T36" fmla="*/ 2763 w 2790"/>
                                      <a:gd name="T37" fmla="*/ 558 h 855"/>
                                      <a:gd name="T38" fmla="*/ 2783 w 2790"/>
                                      <a:gd name="T39" fmla="*/ 577 h 855"/>
                                      <a:gd name="T40" fmla="*/ 2790 w 2790"/>
                                      <a:gd name="T41" fmla="*/ 628 h 855"/>
                                      <a:gd name="T42" fmla="*/ 2782 w 2790"/>
                                      <a:gd name="T43" fmla="*/ 713 h 855"/>
                                      <a:gd name="T44" fmla="*/ 2738 w 2790"/>
                                      <a:gd name="T45" fmla="*/ 751 h 855"/>
                                      <a:gd name="T46" fmla="*/ 2700 w 2790"/>
                                      <a:gd name="T47" fmla="*/ 710 h 855"/>
                                      <a:gd name="T48" fmla="*/ 2706 w 2790"/>
                                      <a:gd name="T49" fmla="*/ 633 h 855"/>
                                      <a:gd name="T50" fmla="*/ 2730 w 2790"/>
                                      <a:gd name="T51" fmla="*/ 573 h 855"/>
                                      <a:gd name="T52" fmla="*/ 713 w 2790"/>
                                      <a:gd name="T53" fmla="*/ 86 h 855"/>
                                      <a:gd name="T54" fmla="*/ 731 w 2790"/>
                                      <a:gd name="T55" fmla="*/ 95 h 855"/>
                                      <a:gd name="T56" fmla="*/ 747 w 2790"/>
                                      <a:gd name="T57" fmla="*/ 129 h 855"/>
                                      <a:gd name="T58" fmla="*/ 751 w 2790"/>
                                      <a:gd name="T59" fmla="*/ 202 h 855"/>
                                      <a:gd name="T60" fmla="*/ 726 w 2790"/>
                                      <a:gd name="T61" fmla="*/ 301 h 855"/>
                                      <a:gd name="T62" fmla="*/ 666 w 2790"/>
                                      <a:gd name="T63" fmla="*/ 297 h 855"/>
                                      <a:gd name="T64" fmla="*/ 667 w 2790"/>
                                      <a:gd name="T65" fmla="*/ 200 h 855"/>
                                      <a:gd name="T66" fmla="*/ 677 w 2790"/>
                                      <a:gd name="T67" fmla="*/ 136 h 855"/>
                                      <a:gd name="T68" fmla="*/ 699 w 2790"/>
                                      <a:gd name="T69" fmla="*/ 90 h 855"/>
                                      <a:gd name="T70" fmla="*/ 1990 w 2790"/>
                                      <a:gd name="T71" fmla="*/ 0 h 855"/>
                                      <a:gd name="T72" fmla="*/ 2009 w 2790"/>
                                      <a:gd name="T73" fmla="*/ 8 h 855"/>
                                      <a:gd name="T74" fmla="*/ 2025 w 2790"/>
                                      <a:gd name="T75" fmla="*/ 42 h 855"/>
                                      <a:gd name="T76" fmla="*/ 2029 w 2790"/>
                                      <a:gd name="T77" fmla="*/ 115 h 855"/>
                                      <a:gd name="T78" fmla="*/ 2010 w 2790"/>
                                      <a:gd name="T79" fmla="*/ 178 h 855"/>
                                      <a:gd name="T80" fmla="*/ 1944 w 2790"/>
                                      <a:gd name="T81" fmla="*/ 169 h 855"/>
                                      <a:gd name="T82" fmla="*/ 1946 w 2790"/>
                                      <a:gd name="T83" fmla="*/ 91 h 855"/>
                                      <a:gd name="T84" fmla="*/ 1963 w 2790"/>
                                      <a:gd name="T85" fmla="*/ 28 h 855"/>
                                      <a:gd name="T86" fmla="*/ 1985 w 2790"/>
                                      <a:gd name="T87" fmla="*/ 0 h 8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2790" h="855">
                                        <a:moveTo>
                                          <a:pt x="1418" y="603"/>
                                        </a:moveTo>
                                        <a:lnTo>
                                          <a:pt x="1424" y="604"/>
                                        </a:lnTo>
                                        <a:lnTo>
                                          <a:pt x="1432" y="607"/>
                                        </a:lnTo>
                                        <a:lnTo>
                                          <a:pt x="1439" y="613"/>
                                        </a:lnTo>
                                        <a:lnTo>
                                          <a:pt x="1446" y="622"/>
                                        </a:lnTo>
                                        <a:lnTo>
                                          <a:pt x="1451" y="636"/>
                                        </a:lnTo>
                                        <a:lnTo>
                                          <a:pt x="1453" y="652"/>
                                        </a:lnTo>
                                        <a:lnTo>
                                          <a:pt x="1455" y="673"/>
                                        </a:lnTo>
                                        <a:lnTo>
                                          <a:pt x="1452" y="701"/>
                                        </a:lnTo>
                                        <a:lnTo>
                                          <a:pt x="1450" y="734"/>
                                        </a:lnTo>
                                        <a:lnTo>
                                          <a:pt x="1447" y="771"/>
                                        </a:lnTo>
                                        <a:lnTo>
                                          <a:pt x="1446" y="810"/>
                                        </a:lnTo>
                                        <a:lnTo>
                                          <a:pt x="1445" y="850"/>
                                        </a:lnTo>
                                        <a:lnTo>
                                          <a:pt x="1427" y="854"/>
                                        </a:lnTo>
                                        <a:lnTo>
                                          <a:pt x="1407" y="855"/>
                                        </a:lnTo>
                                        <a:lnTo>
                                          <a:pt x="1384" y="853"/>
                                        </a:lnTo>
                                        <a:lnTo>
                                          <a:pt x="1363" y="845"/>
                                        </a:lnTo>
                                        <a:lnTo>
                                          <a:pt x="1363" y="813"/>
                                        </a:lnTo>
                                        <a:lnTo>
                                          <a:pt x="1364" y="781"/>
                                        </a:lnTo>
                                        <a:lnTo>
                                          <a:pt x="1365" y="750"/>
                                        </a:lnTo>
                                        <a:lnTo>
                                          <a:pt x="1367" y="722"/>
                                        </a:lnTo>
                                        <a:lnTo>
                                          <a:pt x="1369" y="698"/>
                                        </a:lnTo>
                                        <a:lnTo>
                                          <a:pt x="1371" y="680"/>
                                        </a:lnTo>
                                        <a:lnTo>
                                          <a:pt x="1373" y="666"/>
                                        </a:lnTo>
                                        <a:lnTo>
                                          <a:pt x="1383" y="638"/>
                                        </a:lnTo>
                                        <a:lnTo>
                                          <a:pt x="1393" y="619"/>
                                        </a:lnTo>
                                        <a:lnTo>
                                          <a:pt x="1403" y="607"/>
                                        </a:lnTo>
                                        <a:lnTo>
                                          <a:pt x="1413" y="603"/>
                                        </a:lnTo>
                                        <a:lnTo>
                                          <a:pt x="1418" y="603"/>
                                        </a:lnTo>
                                        <a:close/>
                                        <a:moveTo>
                                          <a:pt x="45" y="572"/>
                                        </a:moveTo>
                                        <a:lnTo>
                                          <a:pt x="51" y="573"/>
                                        </a:lnTo>
                                        <a:lnTo>
                                          <a:pt x="59" y="575"/>
                                        </a:lnTo>
                                        <a:lnTo>
                                          <a:pt x="65" y="582"/>
                                        </a:lnTo>
                                        <a:lnTo>
                                          <a:pt x="72" y="591"/>
                                        </a:lnTo>
                                        <a:lnTo>
                                          <a:pt x="77" y="603"/>
                                        </a:lnTo>
                                        <a:lnTo>
                                          <a:pt x="82" y="619"/>
                                        </a:lnTo>
                                        <a:lnTo>
                                          <a:pt x="84" y="641"/>
                                        </a:lnTo>
                                        <a:lnTo>
                                          <a:pt x="84" y="668"/>
                                        </a:lnTo>
                                        <a:lnTo>
                                          <a:pt x="81" y="705"/>
                                        </a:lnTo>
                                        <a:lnTo>
                                          <a:pt x="81" y="746"/>
                                        </a:lnTo>
                                        <a:lnTo>
                                          <a:pt x="56" y="750"/>
                                        </a:lnTo>
                                        <a:lnTo>
                                          <a:pt x="36" y="749"/>
                                        </a:lnTo>
                                        <a:lnTo>
                                          <a:pt x="17" y="745"/>
                                        </a:lnTo>
                                        <a:lnTo>
                                          <a:pt x="0" y="737"/>
                                        </a:lnTo>
                                        <a:lnTo>
                                          <a:pt x="0" y="710"/>
                                        </a:lnTo>
                                        <a:lnTo>
                                          <a:pt x="0" y="686"/>
                                        </a:lnTo>
                                        <a:lnTo>
                                          <a:pt x="0" y="666"/>
                                        </a:lnTo>
                                        <a:lnTo>
                                          <a:pt x="1" y="649"/>
                                        </a:lnTo>
                                        <a:lnTo>
                                          <a:pt x="3" y="637"/>
                                        </a:lnTo>
                                        <a:lnTo>
                                          <a:pt x="11" y="609"/>
                                        </a:lnTo>
                                        <a:lnTo>
                                          <a:pt x="20" y="589"/>
                                        </a:lnTo>
                                        <a:lnTo>
                                          <a:pt x="30" y="577"/>
                                        </a:lnTo>
                                        <a:lnTo>
                                          <a:pt x="40" y="572"/>
                                        </a:lnTo>
                                        <a:lnTo>
                                          <a:pt x="45" y="572"/>
                                        </a:lnTo>
                                        <a:close/>
                                        <a:moveTo>
                                          <a:pt x="2751" y="557"/>
                                        </a:moveTo>
                                        <a:lnTo>
                                          <a:pt x="2757" y="557"/>
                                        </a:lnTo>
                                        <a:lnTo>
                                          <a:pt x="2763" y="558"/>
                                        </a:lnTo>
                                        <a:lnTo>
                                          <a:pt x="2769" y="562"/>
                                        </a:lnTo>
                                        <a:lnTo>
                                          <a:pt x="2777" y="568"/>
                                        </a:lnTo>
                                        <a:lnTo>
                                          <a:pt x="2783" y="577"/>
                                        </a:lnTo>
                                        <a:lnTo>
                                          <a:pt x="2788" y="589"/>
                                        </a:lnTo>
                                        <a:lnTo>
                                          <a:pt x="2790" y="607"/>
                                        </a:lnTo>
                                        <a:lnTo>
                                          <a:pt x="2790" y="628"/>
                                        </a:lnTo>
                                        <a:lnTo>
                                          <a:pt x="2788" y="656"/>
                                        </a:lnTo>
                                        <a:lnTo>
                                          <a:pt x="2784" y="683"/>
                                        </a:lnTo>
                                        <a:lnTo>
                                          <a:pt x="2782" y="713"/>
                                        </a:lnTo>
                                        <a:lnTo>
                                          <a:pt x="2779" y="746"/>
                                        </a:lnTo>
                                        <a:lnTo>
                                          <a:pt x="2759" y="751"/>
                                        </a:lnTo>
                                        <a:lnTo>
                                          <a:pt x="2738" y="751"/>
                                        </a:lnTo>
                                        <a:lnTo>
                                          <a:pt x="2716" y="749"/>
                                        </a:lnTo>
                                        <a:lnTo>
                                          <a:pt x="2698" y="742"/>
                                        </a:lnTo>
                                        <a:lnTo>
                                          <a:pt x="2700" y="710"/>
                                        </a:lnTo>
                                        <a:lnTo>
                                          <a:pt x="2701" y="680"/>
                                        </a:lnTo>
                                        <a:lnTo>
                                          <a:pt x="2704" y="653"/>
                                        </a:lnTo>
                                        <a:lnTo>
                                          <a:pt x="2706" y="633"/>
                                        </a:lnTo>
                                        <a:lnTo>
                                          <a:pt x="2710" y="619"/>
                                        </a:lnTo>
                                        <a:lnTo>
                                          <a:pt x="2720" y="592"/>
                                        </a:lnTo>
                                        <a:lnTo>
                                          <a:pt x="2730" y="573"/>
                                        </a:lnTo>
                                        <a:lnTo>
                                          <a:pt x="2740" y="560"/>
                                        </a:lnTo>
                                        <a:lnTo>
                                          <a:pt x="2751" y="557"/>
                                        </a:lnTo>
                                        <a:close/>
                                        <a:moveTo>
                                          <a:pt x="713" y="86"/>
                                        </a:moveTo>
                                        <a:lnTo>
                                          <a:pt x="718" y="86"/>
                                        </a:lnTo>
                                        <a:lnTo>
                                          <a:pt x="725" y="90"/>
                                        </a:lnTo>
                                        <a:lnTo>
                                          <a:pt x="731" y="95"/>
                                        </a:lnTo>
                                        <a:lnTo>
                                          <a:pt x="737" y="103"/>
                                        </a:lnTo>
                                        <a:lnTo>
                                          <a:pt x="743" y="114"/>
                                        </a:lnTo>
                                        <a:lnTo>
                                          <a:pt x="747" y="129"/>
                                        </a:lnTo>
                                        <a:lnTo>
                                          <a:pt x="751" y="148"/>
                                        </a:lnTo>
                                        <a:lnTo>
                                          <a:pt x="752" y="172"/>
                                        </a:lnTo>
                                        <a:lnTo>
                                          <a:pt x="751" y="202"/>
                                        </a:lnTo>
                                        <a:lnTo>
                                          <a:pt x="748" y="246"/>
                                        </a:lnTo>
                                        <a:lnTo>
                                          <a:pt x="748" y="294"/>
                                        </a:lnTo>
                                        <a:lnTo>
                                          <a:pt x="726" y="301"/>
                                        </a:lnTo>
                                        <a:lnTo>
                                          <a:pt x="702" y="303"/>
                                        </a:lnTo>
                                        <a:lnTo>
                                          <a:pt x="683" y="302"/>
                                        </a:lnTo>
                                        <a:lnTo>
                                          <a:pt x="666" y="297"/>
                                        </a:lnTo>
                                        <a:lnTo>
                                          <a:pt x="666" y="262"/>
                                        </a:lnTo>
                                        <a:lnTo>
                                          <a:pt x="667" y="229"/>
                                        </a:lnTo>
                                        <a:lnTo>
                                          <a:pt x="667" y="200"/>
                                        </a:lnTo>
                                        <a:lnTo>
                                          <a:pt x="668" y="179"/>
                                        </a:lnTo>
                                        <a:lnTo>
                                          <a:pt x="671" y="164"/>
                                        </a:lnTo>
                                        <a:lnTo>
                                          <a:pt x="677" y="136"/>
                                        </a:lnTo>
                                        <a:lnTo>
                                          <a:pt x="684" y="115"/>
                                        </a:lnTo>
                                        <a:lnTo>
                                          <a:pt x="692" y="100"/>
                                        </a:lnTo>
                                        <a:lnTo>
                                          <a:pt x="699" y="90"/>
                                        </a:lnTo>
                                        <a:lnTo>
                                          <a:pt x="708" y="86"/>
                                        </a:lnTo>
                                        <a:lnTo>
                                          <a:pt x="713" y="86"/>
                                        </a:lnTo>
                                        <a:close/>
                                        <a:moveTo>
                                          <a:pt x="1990" y="0"/>
                                        </a:moveTo>
                                        <a:lnTo>
                                          <a:pt x="1996" y="0"/>
                                        </a:lnTo>
                                        <a:lnTo>
                                          <a:pt x="2003" y="3"/>
                                        </a:lnTo>
                                        <a:lnTo>
                                          <a:pt x="2009" y="8"/>
                                        </a:lnTo>
                                        <a:lnTo>
                                          <a:pt x="2015" y="16"/>
                                        </a:lnTo>
                                        <a:lnTo>
                                          <a:pt x="2020" y="27"/>
                                        </a:lnTo>
                                        <a:lnTo>
                                          <a:pt x="2025" y="42"/>
                                        </a:lnTo>
                                        <a:lnTo>
                                          <a:pt x="2029" y="61"/>
                                        </a:lnTo>
                                        <a:lnTo>
                                          <a:pt x="2030" y="85"/>
                                        </a:lnTo>
                                        <a:lnTo>
                                          <a:pt x="2029" y="115"/>
                                        </a:lnTo>
                                        <a:lnTo>
                                          <a:pt x="2027" y="143"/>
                                        </a:lnTo>
                                        <a:lnTo>
                                          <a:pt x="2027" y="174"/>
                                        </a:lnTo>
                                        <a:lnTo>
                                          <a:pt x="2010" y="178"/>
                                        </a:lnTo>
                                        <a:lnTo>
                                          <a:pt x="1994" y="179"/>
                                        </a:lnTo>
                                        <a:lnTo>
                                          <a:pt x="1968" y="177"/>
                                        </a:lnTo>
                                        <a:lnTo>
                                          <a:pt x="1944" y="169"/>
                                        </a:lnTo>
                                        <a:lnTo>
                                          <a:pt x="1944" y="139"/>
                                        </a:lnTo>
                                        <a:lnTo>
                                          <a:pt x="1945" y="113"/>
                                        </a:lnTo>
                                        <a:lnTo>
                                          <a:pt x="1946" y="91"/>
                                        </a:lnTo>
                                        <a:lnTo>
                                          <a:pt x="1949" y="77"/>
                                        </a:lnTo>
                                        <a:lnTo>
                                          <a:pt x="1955" y="50"/>
                                        </a:lnTo>
                                        <a:lnTo>
                                          <a:pt x="1963" y="28"/>
                                        </a:lnTo>
                                        <a:lnTo>
                                          <a:pt x="1970" y="13"/>
                                        </a:lnTo>
                                        <a:lnTo>
                                          <a:pt x="1978" y="3"/>
                                        </a:lnTo>
                                        <a:lnTo>
                                          <a:pt x="1985" y="0"/>
                                        </a:lnTo>
                                        <a:lnTo>
                                          <a:pt x="19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BF00"/>
                                  </a:solidFill>
                                  <a:ln w="0">
                                    <a:solidFill>
                                      <a:srgbClr val="F3C1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7" name="Gruppo 17"/>
                              <wpg:cNvGrpSpPr/>
                              <wpg:grpSpPr>
                                <a:xfrm>
                                  <a:off x="26987" y="906479"/>
                                  <a:ext cx="2395538" cy="2450593"/>
                                  <a:chOff x="26987" y="906479"/>
                                  <a:chExt cx="2395538" cy="2354263"/>
                                </a:xfrm>
                              </wpg:grpSpPr>
                              <wps:wsp>
                                <wps:cNvPr id="18" name="Figura a mano libera 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7625" y="1533541"/>
                                    <a:ext cx="261938" cy="1727200"/>
                                  </a:xfrm>
                                  <a:custGeom>
                                    <a:avLst/>
                                    <a:gdLst>
                                      <a:gd name="T0" fmla="*/ 325 w 330"/>
                                      <a:gd name="T1" fmla="*/ 2175 h 2175"/>
                                      <a:gd name="T2" fmla="*/ 325 w 330"/>
                                      <a:gd name="T3" fmla="*/ 1720 h 2175"/>
                                      <a:gd name="T4" fmla="*/ 317 w 330"/>
                                      <a:gd name="T5" fmla="*/ 1822 h 2175"/>
                                      <a:gd name="T6" fmla="*/ 281 w 330"/>
                                      <a:gd name="T7" fmla="*/ 1967 h 2175"/>
                                      <a:gd name="T8" fmla="*/ 164 w 330"/>
                                      <a:gd name="T9" fmla="*/ 2175 h 2175"/>
                                      <a:gd name="T10" fmla="*/ 177 w 330"/>
                                      <a:gd name="T11" fmla="*/ 2013 h 2175"/>
                                      <a:gd name="T12" fmla="*/ 293 w 330"/>
                                      <a:gd name="T13" fmla="*/ 1807 h 2175"/>
                                      <a:gd name="T14" fmla="*/ 320 w 330"/>
                                      <a:gd name="T15" fmla="*/ 1387 h 2175"/>
                                      <a:gd name="T16" fmla="*/ 308 w 330"/>
                                      <a:gd name="T17" fmla="*/ 1479 h 2175"/>
                                      <a:gd name="T18" fmla="*/ 261 w 330"/>
                                      <a:gd name="T19" fmla="*/ 1634 h 2175"/>
                                      <a:gd name="T20" fmla="*/ 149 w 330"/>
                                      <a:gd name="T21" fmla="*/ 1817 h 2175"/>
                                      <a:gd name="T22" fmla="*/ 45 w 330"/>
                                      <a:gd name="T23" fmla="*/ 2007 h 2175"/>
                                      <a:gd name="T24" fmla="*/ 19 w 330"/>
                                      <a:gd name="T25" fmla="*/ 2041 h 2175"/>
                                      <a:gd name="T26" fmla="*/ 77 w 330"/>
                                      <a:gd name="T27" fmla="*/ 1829 h 2175"/>
                                      <a:gd name="T28" fmla="*/ 208 w 330"/>
                                      <a:gd name="T29" fmla="*/ 1597 h 2175"/>
                                      <a:gd name="T30" fmla="*/ 307 w 330"/>
                                      <a:gd name="T31" fmla="*/ 1400 h 2175"/>
                                      <a:gd name="T32" fmla="*/ 315 w 330"/>
                                      <a:gd name="T33" fmla="*/ 1036 h 2175"/>
                                      <a:gd name="T34" fmla="*/ 296 w 330"/>
                                      <a:gd name="T35" fmla="*/ 1149 h 2175"/>
                                      <a:gd name="T36" fmla="*/ 237 w 330"/>
                                      <a:gd name="T37" fmla="*/ 1313 h 2175"/>
                                      <a:gd name="T38" fmla="*/ 114 w 330"/>
                                      <a:gd name="T39" fmla="*/ 1505 h 2175"/>
                                      <a:gd name="T40" fmla="*/ 25 w 330"/>
                                      <a:gd name="T41" fmla="*/ 1688 h 2175"/>
                                      <a:gd name="T42" fmla="*/ 16 w 330"/>
                                      <a:gd name="T43" fmla="*/ 1679 h 2175"/>
                                      <a:gd name="T44" fmla="*/ 74 w 330"/>
                                      <a:gd name="T45" fmla="*/ 1467 h 2175"/>
                                      <a:gd name="T46" fmla="*/ 203 w 330"/>
                                      <a:gd name="T47" fmla="*/ 1235 h 2175"/>
                                      <a:gd name="T48" fmla="*/ 302 w 330"/>
                                      <a:gd name="T49" fmla="*/ 1038 h 2175"/>
                                      <a:gd name="T50" fmla="*/ 311 w 330"/>
                                      <a:gd name="T51" fmla="*/ 668 h 2175"/>
                                      <a:gd name="T52" fmla="*/ 297 w 330"/>
                                      <a:gd name="T53" fmla="*/ 762 h 2175"/>
                                      <a:gd name="T54" fmla="*/ 251 w 330"/>
                                      <a:gd name="T55" fmla="*/ 914 h 2175"/>
                                      <a:gd name="T56" fmla="*/ 140 w 330"/>
                                      <a:gd name="T57" fmla="*/ 1095 h 2175"/>
                                      <a:gd name="T58" fmla="*/ 36 w 330"/>
                                      <a:gd name="T59" fmla="*/ 1283 h 2175"/>
                                      <a:gd name="T60" fmla="*/ 10 w 330"/>
                                      <a:gd name="T61" fmla="*/ 1314 h 2175"/>
                                      <a:gd name="T62" fmla="*/ 47 w 330"/>
                                      <a:gd name="T63" fmla="*/ 1161 h 2175"/>
                                      <a:gd name="T64" fmla="*/ 163 w 330"/>
                                      <a:gd name="T65" fmla="*/ 927 h 2175"/>
                                      <a:gd name="T66" fmla="*/ 281 w 330"/>
                                      <a:gd name="T67" fmla="*/ 720 h 2175"/>
                                      <a:gd name="T68" fmla="*/ 306 w 330"/>
                                      <a:gd name="T69" fmla="*/ 296 h 2175"/>
                                      <a:gd name="T70" fmla="*/ 303 w 330"/>
                                      <a:gd name="T71" fmla="*/ 333 h 2175"/>
                                      <a:gd name="T72" fmla="*/ 276 w 330"/>
                                      <a:gd name="T73" fmla="*/ 466 h 2175"/>
                                      <a:gd name="T74" fmla="*/ 203 w 330"/>
                                      <a:gd name="T75" fmla="*/ 628 h 2175"/>
                                      <a:gd name="T76" fmla="*/ 76 w 330"/>
                                      <a:gd name="T77" fmla="*/ 828 h 2175"/>
                                      <a:gd name="T78" fmla="*/ 6 w 330"/>
                                      <a:gd name="T79" fmla="*/ 1003 h 2175"/>
                                      <a:gd name="T80" fmla="*/ 26 w 330"/>
                                      <a:gd name="T81" fmla="*/ 856 h 2175"/>
                                      <a:gd name="T82" fmla="*/ 93 w 330"/>
                                      <a:gd name="T83" fmla="*/ 690 h 2175"/>
                                      <a:gd name="T84" fmla="*/ 167 w 330"/>
                                      <a:gd name="T85" fmla="*/ 545 h 2175"/>
                                      <a:gd name="T86" fmla="*/ 232 w 330"/>
                                      <a:gd name="T87" fmla="*/ 431 h 2175"/>
                                      <a:gd name="T88" fmla="*/ 296 w 330"/>
                                      <a:gd name="T89" fmla="*/ 278 h 2175"/>
                                      <a:gd name="T90" fmla="*/ 241 w 330"/>
                                      <a:gd name="T91" fmla="*/ 13 h 2175"/>
                                      <a:gd name="T92" fmla="*/ 268 w 330"/>
                                      <a:gd name="T93" fmla="*/ 55 h 2175"/>
                                      <a:gd name="T94" fmla="*/ 249 w 330"/>
                                      <a:gd name="T95" fmla="*/ 133 h 2175"/>
                                      <a:gd name="T96" fmla="*/ 194 w 330"/>
                                      <a:gd name="T97" fmla="*/ 234 h 2175"/>
                                      <a:gd name="T98" fmla="*/ 113 w 330"/>
                                      <a:gd name="T99" fmla="*/ 377 h 2175"/>
                                      <a:gd name="T100" fmla="*/ 37 w 330"/>
                                      <a:gd name="T101" fmla="*/ 520 h 2175"/>
                                      <a:gd name="T102" fmla="*/ 3 w 330"/>
                                      <a:gd name="T103" fmla="*/ 611 h 2175"/>
                                      <a:gd name="T104" fmla="*/ 17 w 330"/>
                                      <a:gd name="T105" fmla="*/ 488 h 2175"/>
                                      <a:gd name="T106" fmla="*/ 81 w 330"/>
                                      <a:gd name="T107" fmla="*/ 311 h 2175"/>
                                      <a:gd name="T108" fmla="*/ 159 w 330"/>
                                      <a:gd name="T109" fmla="*/ 156 h 2175"/>
                                      <a:gd name="T110" fmla="*/ 222 w 330"/>
                                      <a:gd name="T111" fmla="*/ 66 h 2175"/>
                                      <a:gd name="T112" fmla="*/ 233 w 330"/>
                                      <a:gd name="T113" fmla="*/ 22 h 2175"/>
                                      <a:gd name="T114" fmla="*/ 192 w 330"/>
                                      <a:gd name="T115" fmla="*/ 1 h 2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30" h="2175">
                                        <a:moveTo>
                                          <a:pt x="328" y="2092"/>
                                        </a:moveTo>
                                        <a:lnTo>
                                          <a:pt x="330" y="2135"/>
                                        </a:lnTo>
                                        <a:lnTo>
                                          <a:pt x="328" y="2151"/>
                                        </a:lnTo>
                                        <a:lnTo>
                                          <a:pt x="325" y="2175"/>
                                        </a:lnTo>
                                        <a:lnTo>
                                          <a:pt x="301" y="2175"/>
                                        </a:lnTo>
                                        <a:lnTo>
                                          <a:pt x="317" y="2132"/>
                                        </a:lnTo>
                                        <a:lnTo>
                                          <a:pt x="328" y="2092"/>
                                        </a:lnTo>
                                        <a:close/>
                                        <a:moveTo>
                                          <a:pt x="325" y="1720"/>
                                        </a:moveTo>
                                        <a:lnTo>
                                          <a:pt x="325" y="1761"/>
                                        </a:lnTo>
                                        <a:lnTo>
                                          <a:pt x="323" y="1775"/>
                                        </a:lnTo>
                                        <a:lnTo>
                                          <a:pt x="321" y="1796"/>
                                        </a:lnTo>
                                        <a:lnTo>
                                          <a:pt x="317" y="1822"/>
                                        </a:lnTo>
                                        <a:lnTo>
                                          <a:pt x="312" y="1854"/>
                                        </a:lnTo>
                                        <a:lnTo>
                                          <a:pt x="304" y="1889"/>
                                        </a:lnTo>
                                        <a:lnTo>
                                          <a:pt x="294" y="1928"/>
                                        </a:lnTo>
                                        <a:lnTo>
                                          <a:pt x="281" y="1967"/>
                                        </a:lnTo>
                                        <a:lnTo>
                                          <a:pt x="266" y="2008"/>
                                        </a:lnTo>
                                        <a:lnTo>
                                          <a:pt x="246" y="2047"/>
                                        </a:lnTo>
                                        <a:lnTo>
                                          <a:pt x="223" y="2086"/>
                                        </a:lnTo>
                                        <a:lnTo>
                                          <a:pt x="164" y="2175"/>
                                        </a:lnTo>
                                        <a:lnTo>
                                          <a:pt x="90" y="2175"/>
                                        </a:lnTo>
                                        <a:lnTo>
                                          <a:pt x="115" y="2121"/>
                                        </a:lnTo>
                                        <a:lnTo>
                                          <a:pt x="144" y="2067"/>
                                        </a:lnTo>
                                        <a:lnTo>
                                          <a:pt x="177" y="2013"/>
                                        </a:lnTo>
                                        <a:lnTo>
                                          <a:pt x="213" y="1958"/>
                                        </a:lnTo>
                                        <a:lnTo>
                                          <a:pt x="244" y="1905"/>
                                        </a:lnTo>
                                        <a:lnTo>
                                          <a:pt x="271" y="1855"/>
                                        </a:lnTo>
                                        <a:lnTo>
                                          <a:pt x="293" y="1807"/>
                                        </a:lnTo>
                                        <a:lnTo>
                                          <a:pt x="312" y="1762"/>
                                        </a:lnTo>
                                        <a:lnTo>
                                          <a:pt x="325" y="1720"/>
                                        </a:lnTo>
                                        <a:close/>
                                        <a:moveTo>
                                          <a:pt x="320" y="1357"/>
                                        </a:moveTo>
                                        <a:lnTo>
                                          <a:pt x="320" y="1387"/>
                                        </a:lnTo>
                                        <a:lnTo>
                                          <a:pt x="318" y="1400"/>
                                        </a:lnTo>
                                        <a:lnTo>
                                          <a:pt x="317" y="1420"/>
                                        </a:lnTo>
                                        <a:lnTo>
                                          <a:pt x="313" y="1447"/>
                                        </a:lnTo>
                                        <a:lnTo>
                                          <a:pt x="308" y="1479"/>
                                        </a:lnTo>
                                        <a:lnTo>
                                          <a:pt x="299" y="1514"/>
                                        </a:lnTo>
                                        <a:lnTo>
                                          <a:pt x="289" y="1553"/>
                                        </a:lnTo>
                                        <a:lnTo>
                                          <a:pt x="277" y="1593"/>
                                        </a:lnTo>
                                        <a:lnTo>
                                          <a:pt x="261" y="1634"/>
                                        </a:lnTo>
                                        <a:lnTo>
                                          <a:pt x="242" y="1674"/>
                                        </a:lnTo>
                                        <a:lnTo>
                                          <a:pt x="218" y="1715"/>
                                        </a:lnTo>
                                        <a:lnTo>
                                          <a:pt x="183" y="1766"/>
                                        </a:lnTo>
                                        <a:lnTo>
                                          <a:pt x="149" y="1817"/>
                                        </a:lnTo>
                                        <a:lnTo>
                                          <a:pt x="119" y="1866"/>
                                        </a:lnTo>
                                        <a:lnTo>
                                          <a:pt x="90" y="1915"/>
                                        </a:lnTo>
                                        <a:lnTo>
                                          <a:pt x="65" y="1962"/>
                                        </a:lnTo>
                                        <a:lnTo>
                                          <a:pt x="45" y="2007"/>
                                        </a:lnTo>
                                        <a:lnTo>
                                          <a:pt x="30" y="2051"/>
                                        </a:lnTo>
                                        <a:lnTo>
                                          <a:pt x="20" y="2092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19" y="2041"/>
                                        </a:lnTo>
                                        <a:lnTo>
                                          <a:pt x="27" y="1993"/>
                                        </a:lnTo>
                                        <a:lnTo>
                                          <a:pt x="39" y="1942"/>
                                        </a:lnTo>
                                        <a:lnTo>
                                          <a:pt x="56" y="1886"/>
                                        </a:lnTo>
                                        <a:lnTo>
                                          <a:pt x="77" y="1829"/>
                                        </a:lnTo>
                                        <a:lnTo>
                                          <a:pt x="105" y="1771"/>
                                        </a:lnTo>
                                        <a:lnTo>
                                          <a:pt x="136" y="1711"/>
                                        </a:lnTo>
                                        <a:lnTo>
                                          <a:pt x="173" y="1652"/>
                                        </a:lnTo>
                                        <a:lnTo>
                                          <a:pt x="208" y="1597"/>
                                        </a:lnTo>
                                        <a:lnTo>
                                          <a:pt x="239" y="1544"/>
                                        </a:lnTo>
                                        <a:lnTo>
                                          <a:pt x="267" y="1494"/>
                                        </a:lnTo>
                                        <a:lnTo>
                                          <a:pt x="289" y="1445"/>
                                        </a:lnTo>
                                        <a:lnTo>
                                          <a:pt x="307" y="1400"/>
                                        </a:lnTo>
                                        <a:lnTo>
                                          <a:pt x="320" y="1357"/>
                                        </a:lnTo>
                                        <a:close/>
                                        <a:moveTo>
                                          <a:pt x="315" y="996"/>
                                        </a:moveTo>
                                        <a:lnTo>
                                          <a:pt x="316" y="1023"/>
                                        </a:lnTo>
                                        <a:lnTo>
                                          <a:pt x="315" y="1036"/>
                                        </a:lnTo>
                                        <a:lnTo>
                                          <a:pt x="312" y="1055"/>
                                        </a:lnTo>
                                        <a:lnTo>
                                          <a:pt x="310" y="1081"/>
                                        </a:lnTo>
                                        <a:lnTo>
                                          <a:pt x="303" y="1112"/>
                                        </a:lnTo>
                                        <a:lnTo>
                                          <a:pt x="296" y="1149"/>
                                        </a:lnTo>
                                        <a:lnTo>
                                          <a:pt x="286" y="1188"/>
                                        </a:lnTo>
                                        <a:lnTo>
                                          <a:pt x="273" y="1229"/>
                                        </a:lnTo>
                                        <a:lnTo>
                                          <a:pt x="257" y="1272"/>
                                        </a:lnTo>
                                        <a:lnTo>
                                          <a:pt x="237" y="1313"/>
                                        </a:lnTo>
                                        <a:lnTo>
                                          <a:pt x="213" y="1353"/>
                                        </a:lnTo>
                                        <a:lnTo>
                                          <a:pt x="178" y="1405"/>
                                        </a:lnTo>
                                        <a:lnTo>
                                          <a:pt x="145" y="1456"/>
                                        </a:lnTo>
                                        <a:lnTo>
                                          <a:pt x="114" y="1505"/>
                                        </a:lnTo>
                                        <a:lnTo>
                                          <a:pt x="85" y="1554"/>
                                        </a:lnTo>
                                        <a:lnTo>
                                          <a:pt x="61" y="1600"/>
                                        </a:lnTo>
                                        <a:lnTo>
                                          <a:pt x="40" y="1646"/>
                                        </a:lnTo>
                                        <a:lnTo>
                                          <a:pt x="25" y="1688"/>
                                        </a:lnTo>
                                        <a:lnTo>
                                          <a:pt x="15" y="1730"/>
                                        </a:lnTo>
                                        <a:lnTo>
                                          <a:pt x="15" y="1677"/>
                                        </a:lnTo>
                                        <a:lnTo>
                                          <a:pt x="15" y="1678"/>
                                        </a:lnTo>
                                        <a:lnTo>
                                          <a:pt x="16" y="1679"/>
                                        </a:lnTo>
                                        <a:lnTo>
                                          <a:pt x="24" y="1632"/>
                                        </a:lnTo>
                                        <a:lnTo>
                                          <a:pt x="36" y="1580"/>
                                        </a:lnTo>
                                        <a:lnTo>
                                          <a:pt x="52" y="1525"/>
                                        </a:lnTo>
                                        <a:lnTo>
                                          <a:pt x="74" y="1467"/>
                                        </a:lnTo>
                                        <a:lnTo>
                                          <a:pt x="100" y="1410"/>
                                        </a:lnTo>
                                        <a:lnTo>
                                          <a:pt x="131" y="1350"/>
                                        </a:lnTo>
                                        <a:lnTo>
                                          <a:pt x="168" y="1291"/>
                                        </a:lnTo>
                                        <a:lnTo>
                                          <a:pt x="203" y="1235"/>
                                        </a:lnTo>
                                        <a:lnTo>
                                          <a:pt x="234" y="1183"/>
                                        </a:lnTo>
                                        <a:lnTo>
                                          <a:pt x="262" y="1132"/>
                                        </a:lnTo>
                                        <a:lnTo>
                                          <a:pt x="284" y="1084"/>
                                        </a:lnTo>
                                        <a:lnTo>
                                          <a:pt x="302" y="1038"/>
                                        </a:lnTo>
                                        <a:lnTo>
                                          <a:pt x="315" y="996"/>
                                        </a:lnTo>
                                        <a:close/>
                                        <a:moveTo>
                                          <a:pt x="311" y="631"/>
                                        </a:moveTo>
                                        <a:lnTo>
                                          <a:pt x="311" y="661"/>
                                        </a:lnTo>
                                        <a:lnTo>
                                          <a:pt x="311" y="668"/>
                                        </a:lnTo>
                                        <a:lnTo>
                                          <a:pt x="310" y="682"/>
                                        </a:lnTo>
                                        <a:lnTo>
                                          <a:pt x="307" y="705"/>
                                        </a:lnTo>
                                        <a:lnTo>
                                          <a:pt x="303" y="731"/>
                                        </a:lnTo>
                                        <a:lnTo>
                                          <a:pt x="297" y="762"/>
                                        </a:lnTo>
                                        <a:lnTo>
                                          <a:pt x="289" y="798"/>
                                        </a:lnTo>
                                        <a:lnTo>
                                          <a:pt x="279" y="835"/>
                                        </a:lnTo>
                                        <a:lnTo>
                                          <a:pt x="267" y="875"/>
                                        </a:lnTo>
                                        <a:lnTo>
                                          <a:pt x="251" y="914"/>
                                        </a:lnTo>
                                        <a:lnTo>
                                          <a:pt x="230" y="954"/>
                                        </a:lnTo>
                                        <a:lnTo>
                                          <a:pt x="208" y="992"/>
                                        </a:lnTo>
                                        <a:lnTo>
                                          <a:pt x="174" y="1043"/>
                                        </a:lnTo>
                                        <a:lnTo>
                                          <a:pt x="140" y="1095"/>
                                        </a:lnTo>
                                        <a:lnTo>
                                          <a:pt x="109" y="1144"/>
                                        </a:lnTo>
                                        <a:lnTo>
                                          <a:pt x="81" y="1193"/>
                                        </a:lnTo>
                                        <a:lnTo>
                                          <a:pt x="56" y="1239"/>
                                        </a:lnTo>
                                        <a:lnTo>
                                          <a:pt x="36" y="1283"/>
                                        </a:lnTo>
                                        <a:lnTo>
                                          <a:pt x="20" y="1327"/>
                                        </a:lnTo>
                                        <a:lnTo>
                                          <a:pt x="11" y="1368"/>
                                        </a:lnTo>
                                        <a:lnTo>
                                          <a:pt x="10" y="1313"/>
                                        </a:lnTo>
                                        <a:lnTo>
                                          <a:pt x="10" y="1314"/>
                                        </a:lnTo>
                                        <a:lnTo>
                                          <a:pt x="11" y="1316"/>
                                        </a:lnTo>
                                        <a:lnTo>
                                          <a:pt x="19" y="1268"/>
                                        </a:lnTo>
                                        <a:lnTo>
                                          <a:pt x="31" y="1217"/>
                                        </a:lnTo>
                                        <a:lnTo>
                                          <a:pt x="47" y="1161"/>
                                        </a:lnTo>
                                        <a:lnTo>
                                          <a:pt x="69" y="1104"/>
                                        </a:lnTo>
                                        <a:lnTo>
                                          <a:pt x="95" y="1046"/>
                                        </a:lnTo>
                                        <a:lnTo>
                                          <a:pt x="126" y="986"/>
                                        </a:lnTo>
                                        <a:lnTo>
                                          <a:pt x="163" y="927"/>
                                        </a:lnTo>
                                        <a:lnTo>
                                          <a:pt x="199" y="872"/>
                                        </a:lnTo>
                                        <a:lnTo>
                                          <a:pt x="230" y="818"/>
                                        </a:lnTo>
                                        <a:lnTo>
                                          <a:pt x="258" y="767"/>
                                        </a:lnTo>
                                        <a:lnTo>
                                          <a:pt x="281" y="720"/>
                                        </a:lnTo>
                                        <a:lnTo>
                                          <a:pt x="298" y="675"/>
                                        </a:lnTo>
                                        <a:lnTo>
                                          <a:pt x="311" y="631"/>
                                        </a:lnTo>
                                        <a:close/>
                                        <a:moveTo>
                                          <a:pt x="306" y="235"/>
                                        </a:moveTo>
                                        <a:lnTo>
                                          <a:pt x="306" y="296"/>
                                        </a:lnTo>
                                        <a:lnTo>
                                          <a:pt x="306" y="296"/>
                                        </a:lnTo>
                                        <a:lnTo>
                                          <a:pt x="306" y="301"/>
                                        </a:lnTo>
                                        <a:lnTo>
                                          <a:pt x="304" y="313"/>
                                        </a:lnTo>
                                        <a:lnTo>
                                          <a:pt x="303" y="333"/>
                                        </a:lnTo>
                                        <a:lnTo>
                                          <a:pt x="299" y="360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86" y="427"/>
                                        </a:lnTo>
                                        <a:lnTo>
                                          <a:pt x="276" y="466"/>
                                        </a:lnTo>
                                        <a:lnTo>
                                          <a:pt x="263" y="506"/>
                                        </a:lnTo>
                                        <a:lnTo>
                                          <a:pt x="247" y="548"/>
                                        </a:lnTo>
                                        <a:lnTo>
                                          <a:pt x="227" y="589"/>
                                        </a:lnTo>
                                        <a:lnTo>
                                          <a:pt x="203" y="628"/>
                                        </a:lnTo>
                                        <a:lnTo>
                                          <a:pt x="169" y="680"/>
                                        </a:lnTo>
                                        <a:lnTo>
                                          <a:pt x="135" y="731"/>
                                        </a:lnTo>
                                        <a:lnTo>
                                          <a:pt x="105" y="780"/>
                                        </a:lnTo>
                                        <a:lnTo>
                                          <a:pt x="76" y="828"/>
                                        </a:lnTo>
                                        <a:lnTo>
                                          <a:pt x="52" y="874"/>
                                        </a:lnTo>
                                        <a:lnTo>
                                          <a:pt x="31" y="919"/>
                                        </a:lnTo>
                                        <a:lnTo>
                                          <a:pt x="16" y="962"/>
                                        </a:lnTo>
                                        <a:lnTo>
                                          <a:pt x="6" y="1003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5" y="936"/>
                                        </a:lnTo>
                                        <a:lnTo>
                                          <a:pt x="13" y="897"/>
                                        </a:lnTo>
                                        <a:lnTo>
                                          <a:pt x="26" y="856"/>
                                        </a:lnTo>
                                        <a:lnTo>
                                          <a:pt x="40" y="815"/>
                                        </a:lnTo>
                                        <a:lnTo>
                                          <a:pt x="56" y="772"/>
                                        </a:lnTo>
                                        <a:lnTo>
                                          <a:pt x="74" y="731"/>
                                        </a:lnTo>
                                        <a:lnTo>
                                          <a:pt x="93" y="690"/>
                                        </a:lnTo>
                                        <a:lnTo>
                                          <a:pt x="113" y="651"/>
                                        </a:lnTo>
                                        <a:lnTo>
                                          <a:pt x="131" y="612"/>
                                        </a:lnTo>
                                        <a:lnTo>
                                          <a:pt x="149" y="577"/>
                                        </a:lnTo>
                                        <a:lnTo>
                                          <a:pt x="167" y="545"/>
                                        </a:lnTo>
                                        <a:lnTo>
                                          <a:pt x="183" y="516"/>
                                        </a:lnTo>
                                        <a:lnTo>
                                          <a:pt x="197" y="493"/>
                                        </a:lnTo>
                                        <a:lnTo>
                                          <a:pt x="208" y="474"/>
                                        </a:lnTo>
                                        <a:lnTo>
                                          <a:pt x="232" y="431"/>
                                        </a:lnTo>
                                        <a:lnTo>
                                          <a:pt x="252" y="392"/>
                                        </a:lnTo>
                                        <a:lnTo>
                                          <a:pt x="269" y="355"/>
                                        </a:lnTo>
                                        <a:lnTo>
                                          <a:pt x="284" y="318"/>
                                        </a:lnTo>
                                        <a:lnTo>
                                          <a:pt x="296" y="278"/>
                                        </a:lnTo>
                                        <a:lnTo>
                                          <a:pt x="306" y="235"/>
                                        </a:lnTo>
                                        <a:close/>
                                        <a:moveTo>
                                          <a:pt x="194" y="0"/>
                                        </a:moveTo>
                                        <a:lnTo>
                                          <a:pt x="219" y="3"/>
                                        </a:lnTo>
                                        <a:lnTo>
                                          <a:pt x="241" y="13"/>
                                        </a:lnTo>
                                        <a:lnTo>
                                          <a:pt x="262" y="30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7" y="44"/>
                                        </a:lnTo>
                                        <a:lnTo>
                                          <a:pt x="268" y="55"/>
                                        </a:lnTo>
                                        <a:lnTo>
                                          <a:pt x="267" y="69"/>
                                        </a:lnTo>
                                        <a:lnTo>
                                          <a:pt x="264" y="86"/>
                                        </a:lnTo>
                                        <a:lnTo>
                                          <a:pt x="258" y="108"/>
                                        </a:lnTo>
                                        <a:lnTo>
                                          <a:pt x="249" y="133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27" y="175"/>
                                        </a:lnTo>
                                        <a:lnTo>
                                          <a:pt x="212" y="203"/>
                                        </a:lnTo>
                                        <a:lnTo>
                                          <a:pt x="194" y="234"/>
                                        </a:lnTo>
                                        <a:lnTo>
                                          <a:pt x="175" y="268"/>
                                        </a:lnTo>
                                        <a:lnTo>
                                          <a:pt x="155" y="303"/>
                                        </a:lnTo>
                                        <a:lnTo>
                                          <a:pt x="134" y="341"/>
                                        </a:lnTo>
                                        <a:lnTo>
                                          <a:pt x="113" y="377"/>
                                        </a:lnTo>
                                        <a:lnTo>
                                          <a:pt x="93" y="415"/>
                                        </a:lnTo>
                                        <a:lnTo>
                                          <a:pt x="72" y="453"/>
                                        </a:lnTo>
                                        <a:lnTo>
                                          <a:pt x="54" y="488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24" y="552"/>
                                        </a:lnTo>
                                        <a:lnTo>
                                          <a:pt x="12" y="579"/>
                                        </a:lnTo>
                                        <a:lnTo>
                                          <a:pt x="6" y="602"/>
                                        </a:lnTo>
                                        <a:lnTo>
                                          <a:pt x="3" y="611"/>
                                        </a:lnTo>
                                        <a:lnTo>
                                          <a:pt x="1" y="624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7" y="529"/>
                                        </a:lnTo>
                                        <a:lnTo>
                                          <a:pt x="17" y="488"/>
                                        </a:lnTo>
                                        <a:lnTo>
                                          <a:pt x="30" y="444"/>
                                        </a:lnTo>
                                        <a:lnTo>
                                          <a:pt x="45" y="400"/>
                                        </a:lnTo>
                                        <a:lnTo>
                                          <a:pt x="62" y="355"/>
                                        </a:lnTo>
                                        <a:lnTo>
                                          <a:pt x="81" y="311"/>
                                        </a:lnTo>
                                        <a:lnTo>
                                          <a:pt x="100" y="268"/>
                                        </a:lnTo>
                                        <a:lnTo>
                                          <a:pt x="120" y="228"/>
                                        </a:lnTo>
                                        <a:lnTo>
                                          <a:pt x="139" y="190"/>
                                        </a:lnTo>
                                        <a:lnTo>
                                          <a:pt x="159" y="156"/>
                                        </a:lnTo>
                                        <a:lnTo>
                                          <a:pt x="177" y="129"/>
                                        </a:lnTo>
                                        <a:lnTo>
                                          <a:pt x="193" y="106"/>
                                        </a:lnTo>
                                        <a:lnTo>
                                          <a:pt x="209" y="84"/>
                                        </a:lnTo>
                                        <a:lnTo>
                                          <a:pt x="222" y="66"/>
                                        </a:lnTo>
                                        <a:lnTo>
                                          <a:pt x="229" y="51"/>
                                        </a:lnTo>
                                        <a:lnTo>
                                          <a:pt x="234" y="4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28" y="16"/>
                                        </a:lnTo>
                                        <a:lnTo>
                                          <a:pt x="219" y="11"/>
                                        </a:lnTo>
                                        <a:lnTo>
                                          <a:pt x="207" y="6"/>
                                        </a:lnTo>
                                        <a:lnTo>
                                          <a:pt x="192" y="1"/>
                                        </a:lnTo>
                                        <a:lnTo>
                                          <a:pt x="1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5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igura a mano libera 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584325" y="1135079"/>
                                    <a:ext cx="247650" cy="2125663"/>
                                  </a:xfrm>
                                  <a:custGeom>
                                    <a:avLst/>
                                    <a:gdLst>
                                      <a:gd name="T0" fmla="*/ 310 w 311"/>
                                      <a:gd name="T1" fmla="*/ 2545 h 2678"/>
                                      <a:gd name="T2" fmla="*/ 291 w 311"/>
                                      <a:gd name="T3" fmla="*/ 2678 h 2678"/>
                                      <a:gd name="T4" fmla="*/ 311 w 311"/>
                                      <a:gd name="T5" fmla="*/ 2484 h 2678"/>
                                      <a:gd name="T6" fmla="*/ 310 w 311"/>
                                      <a:gd name="T7" fmla="*/ 2106 h 2678"/>
                                      <a:gd name="T8" fmla="*/ 285 w 311"/>
                                      <a:gd name="T9" fmla="*/ 2263 h 2678"/>
                                      <a:gd name="T10" fmla="*/ 205 w 311"/>
                                      <a:gd name="T11" fmla="*/ 2481 h 2678"/>
                                      <a:gd name="T12" fmla="*/ 62 w 311"/>
                                      <a:gd name="T13" fmla="*/ 2609 h 2678"/>
                                      <a:gd name="T14" fmla="*/ 229 w 311"/>
                                      <a:gd name="T15" fmla="*/ 2264 h 2678"/>
                                      <a:gd name="T16" fmla="*/ 311 w 311"/>
                                      <a:gd name="T17" fmla="*/ 1613 h 2678"/>
                                      <a:gd name="T18" fmla="*/ 300 w 311"/>
                                      <a:gd name="T19" fmla="*/ 1750 h 2678"/>
                                      <a:gd name="T20" fmla="*/ 245 w 311"/>
                                      <a:gd name="T21" fmla="*/ 1954 h 2678"/>
                                      <a:gd name="T22" fmla="*/ 104 w 311"/>
                                      <a:gd name="T23" fmla="*/ 2216 h 2678"/>
                                      <a:gd name="T24" fmla="*/ 3 w 311"/>
                                      <a:gd name="T25" fmla="*/ 2477 h 2678"/>
                                      <a:gd name="T26" fmla="*/ 34 w 311"/>
                                      <a:gd name="T27" fmla="*/ 2267 h 2678"/>
                                      <a:gd name="T28" fmla="*/ 160 w 311"/>
                                      <a:gd name="T29" fmla="*/ 1965 h 2678"/>
                                      <a:gd name="T30" fmla="*/ 299 w 311"/>
                                      <a:gd name="T31" fmla="*/ 1663 h 2678"/>
                                      <a:gd name="T32" fmla="*/ 310 w 311"/>
                                      <a:gd name="T33" fmla="*/ 1223 h 2678"/>
                                      <a:gd name="T34" fmla="*/ 293 w 311"/>
                                      <a:gd name="T35" fmla="*/ 1352 h 2678"/>
                                      <a:gd name="T36" fmla="*/ 226 w 311"/>
                                      <a:gd name="T37" fmla="*/ 1569 h 2678"/>
                                      <a:gd name="T38" fmla="*/ 76 w 311"/>
                                      <a:gd name="T39" fmla="*/ 1844 h 2678"/>
                                      <a:gd name="T40" fmla="*/ 2 w 311"/>
                                      <a:gd name="T41" fmla="*/ 1996 h 2678"/>
                                      <a:gd name="T42" fmla="*/ 52 w 311"/>
                                      <a:gd name="T43" fmla="*/ 1780 h 2678"/>
                                      <a:gd name="T44" fmla="*/ 196 w 311"/>
                                      <a:gd name="T45" fmla="*/ 1470 h 2678"/>
                                      <a:gd name="T46" fmla="*/ 310 w 311"/>
                                      <a:gd name="T47" fmla="*/ 1184 h 2678"/>
                                      <a:gd name="T48" fmla="*/ 304 w 311"/>
                                      <a:gd name="T49" fmla="*/ 855 h 2678"/>
                                      <a:gd name="T50" fmla="*/ 260 w 311"/>
                                      <a:gd name="T51" fmla="*/ 1052 h 2678"/>
                                      <a:gd name="T52" fmla="*/ 135 w 311"/>
                                      <a:gd name="T53" fmla="*/ 1302 h 2678"/>
                                      <a:gd name="T54" fmla="*/ 13 w 311"/>
                                      <a:gd name="T55" fmla="*/ 1571 h 2678"/>
                                      <a:gd name="T56" fmla="*/ 19 w 311"/>
                                      <a:gd name="T57" fmla="*/ 1461 h 2678"/>
                                      <a:gd name="T58" fmla="*/ 126 w 311"/>
                                      <a:gd name="T59" fmla="*/ 1165 h 2678"/>
                                      <a:gd name="T60" fmla="*/ 279 w 311"/>
                                      <a:gd name="T61" fmla="*/ 856 h 2678"/>
                                      <a:gd name="T62" fmla="*/ 309 w 311"/>
                                      <a:gd name="T63" fmla="*/ 357 h 2678"/>
                                      <a:gd name="T64" fmla="*/ 298 w 311"/>
                                      <a:gd name="T65" fmla="*/ 455 h 2678"/>
                                      <a:gd name="T66" fmla="*/ 244 w 311"/>
                                      <a:gd name="T67" fmla="*/ 663 h 2678"/>
                                      <a:gd name="T68" fmla="*/ 103 w 311"/>
                                      <a:gd name="T69" fmla="*/ 927 h 2678"/>
                                      <a:gd name="T70" fmla="*/ 2 w 311"/>
                                      <a:gd name="T71" fmla="*/ 1189 h 2678"/>
                                      <a:gd name="T72" fmla="*/ 38 w 311"/>
                                      <a:gd name="T73" fmla="*/ 962 h 2678"/>
                                      <a:gd name="T74" fmla="*/ 131 w 311"/>
                                      <a:gd name="T75" fmla="*/ 727 h 2678"/>
                                      <a:gd name="T76" fmla="*/ 209 w 311"/>
                                      <a:gd name="T77" fmla="*/ 567 h 2678"/>
                                      <a:gd name="T78" fmla="*/ 299 w 311"/>
                                      <a:gd name="T79" fmla="*/ 333 h 2678"/>
                                      <a:gd name="T80" fmla="*/ 252 w 311"/>
                                      <a:gd name="T81" fmla="*/ 23 h 2678"/>
                                      <a:gd name="T82" fmla="*/ 273 w 311"/>
                                      <a:gd name="T83" fmla="*/ 87 h 2678"/>
                                      <a:gd name="T84" fmla="*/ 231 w 311"/>
                                      <a:gd name="T85" fmla="*/ 213 h 2678"/>
                                      <a:gd name="T86" fmla="*/ 136 w 311"/>
                                      <a:gd name="T87" fmla="*/ 407 h 2678"/>
                                      <a:gd name="T88" fmla="*/ 38 w 311"/>
                                      <a:gd name="T89" fmla="*/ 621 h 2678"/>
                                      <a:gd name="T90" fmla="*/ 0 w 311"/>
                                      <a:gd name="T91" fmla="*/ 738 h 2678"/>
                                      <a:gd name="T92" fmla="*/ 27 w 311"/>
                                      <a:gd name="T93" fmla="*/ 547 h 2678"/>
                                      <a:gd name="T94" fmla="*/ 111 w 311"/>
                                      <a:gd name="T95" fmla="*/ 304 h 2678"/>
                                      <a:gd name="T96" fmla="*/ 197 w 311"/>
                                      <a:gd name="T97" fmla="*/ 130 h 2678"/>
                                      <a:gd name="T98" fmla="*/ 241 w 311"/>
                                      <a:gd name="T99" fmla="*/ 38 h 2678"/>
                                      <a:gd name="T100" fmla="*/ 201 w 311"/>
                                      <a:gd name="T101" fmla="*/ 0 h 26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311" h="2678">
                                        <a:moveTo>
                                          <a:pt x="311" y="2484"/>
                                        </a:moveTo>
                                        <a:lnTo>
                                          <a:pt x="311" y="2531"/>
                                        </a:lnTo>
                                        <a:lnTo>
                                          <a:pt x="311" y="2530"/>
                                        </a:lnTo>
                                        <a:lnTo>
                                          <a:pt x="311" y="2534"/>
                                        </a:lnTo>
                                        <a:lnTo>
                                          <a:pt x="310" y="2545"/>
                                        </a:lnTo>
                                        <a:lnTo>
                                          <a:pt x="309" y="2561"/>
                                        </a:lnTo>
                                        <a:lnTo>
                                          <a:pt x="306" y="2584"/>
                                        </a:lnTo>
                                        <a:lnTo>
                                          <a:pt x="303" y="2612"/>
                                        </a:lnTo>
                                        <a:lnTo>
                                          <a:pt x="298" y="2643"/>
                                        </a:lnTo>
                                        <a:lnTo>
                                          <a:pt x="291" y="2678"/>
                                        </a:lnTo>
                                        <a:lnTo>
                                          <a:pt x="244" y="2678"/>
                                        </a:lnTo>
                                        <a:lnTo>
                                          <a:pt x="266" y="2625"/>
                                        </a:lnTo>
                                        <a:lnTo>
                                          <a:pt x="285" y="2576"/>
                                        </a:lnTo>
                                        <a:lnTo>
                                          <a:pt x="301" y="2529"/>
                                        </a:lnTo>
                                        <a:lnTo>
                                          <a:pt x="311" y="2484"/>
                                        </a:lnTo>
                                        <a:close/>
                                        <a:moveTo>
                                          <a:pt x="311" y="2042"/>
                                        </a:moveTo>
                                        <a:lnTo>
                                          <a:pt x="311" y="2090"/>
                                        </a:lnTo>
                                        <a:lnTo>
                                          <a:pt x="311" y="2088"/>
                                        </a:lnTo>
                                        <a:lnTo>
                                          <a:pt x="310" y="2092"/>
                                        </a:lnTo>
                                        <a:lnTo>
                                          <a:pt x="310" y="2106"/>
                                        </a:lnTo>
                                        <a:lnTo>
                                          <a:pt x="308" y="2126"/>
                                        </a:lnTo>
                                        <a:lnTo>
                                          <a:pt x="305" y="2154"/>
                                        </a:lnTo>
                                        <a:lnTo>
                                          <a:pt x="300" y="2186"/>
                                        </a:lnTo>
                                        <a:lnTo>
                                          <a:pt x="294" y="2223"/>
                                        </a:lnTo>
                                        <a:lnTo>
                                          <a:pt x="285" y="2263"/>
                                        </a:lnTo>
                                        <a:lnTo>
                                          <a:pt x="275" y="2305"/>
                                        </a:lnTo>
                                        <a:lnTo>
                                          <a:pt x="261" y="2351"/>
                                        </a:lnTo>
                                        <a:lnTo>
                                          <a:pt x="246" y="2394"/>
                                        </a:lnTo>
                                        <a:lnTo>
                                          <a:pt x="226" y="2438"/>
                                        </a:lnTo>
                                        <a:lnTo>
                                          <a:pt x="205" y="2481"/>
                                        </a:lnTo>
                                        <a:lnTo>
                                          <a:pt x="166" y="2549"/>
                                        </a:lnTo>
                                        <a:lnTo>
                                          <a:pt x="128" y="2614"/>
                                        </a:lnTo>
                                        <a:lnTo>
                                          <a:pt x="94" y="2678"/>
                                        </a:lnTo>
                                        <a:lnTo>
                                          <a:pt x="39" y="2678"/>
                                        </a:lnTo>
                                        <a:lnTo>
                                          <a:pt x="62" y="2609"/>
                                        </a:lnTo>
                                        <a:lnTo>
                                          <a:pt x="89" y="2537"/>
                                        </a:lnTo>
                                        <a:lnTo>
                                          <a:pt x="122" y="2466"/>
                                        </a:lnTo>
                                        <a:lnTo>
                                          <a:pt x="160" y="2393"/>
                                        </a:lnTo>
                                        <a:lnTo>
                                          <a:pt x="196" y="2328"/>
                                        </a:lnTo>
                                        <a:lnTo>
                                          <a:pt x="229" y="2264"/>
                                        </a:lnTo>
                                        <a:lnTo>
                                          <a:pt x="257" y="2204"/>
                                        </a:lnTo>
                                        <a:lnTo>
                                          <a:pt x="280" y="2147"/>
                                        </a:lnTo>
                                        <a:lnTo>
                                          <a:pt x="299" y="2092"/>
                                        </a:lnTo>
                                        <a:lnTo>
                                          <a:pt x="311" y="2042"/>
                                        </a:lnTo>
                                        <a:close/>
                                        <a:moveTo>
                                          <a:pt x="311" y="1613"/>
                                        </a:moveTo>
                                        <a:lnTo>
                                          <a:pt x="311" y="1654"/>
                                        </a:lnTo>
                                        <a:lnTo>
                                          <a:pt x="310" y="1668"/>
                                        </a:lnTo>
                                        <a:lnTo>
                                          <a:pt x="308" y="1689"/>
                                        </a:lnTo>
                                        <a:lnTo>
                                          <a:pt x="304" y="1717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3" y="1786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0"/>
                                        </a:lnTo>
                                        <a:lnTo>
                                          <a:pt x="245" y="1954"/>
                                        </a:lnTo>
                                        <a:lnTo>
                                          <a:pt x="226" y="1998"/>
                                        </a:lnTo>
                                        <a:lnTo>
                                          <a:pt x="204" y="2039"/>
                                        </a:lnTo>
                                        <a:lnTo>
                                          <a:pt x="170" y="2100"/>
                                        </a:lnTo>
                                        <a:lnTo>
                                          <a:pt x="136" y="2159"/>
                                        </a:lnTo>
                                        <a:lnTo>
                                          <a:pt x="104" y="2216"/>
                                        </a:lnTo>
                                        <a:lnTo>
                                          <a:pt x="76" y="2272"/>
                                        </a:lnTo>
                                        <a:lnTo>
                                          <a:pt x="51" y="2327"/>
                                        </a:lnTo>
                                        <a:lnTo>
                                          <a:pt x="30" y="2378"/>
                                        </a:lnTo>
                                        <a:lnTo>
                                          <a:pt x="14" y="2430"/>
                                        </a:lnTo>
                                        <a:lnTo>
                                          <a:pt x="3" y="2477"/>
                                        </a:lnTo>
                                        <a:lnTo>
                                          <a:pt x="3" y="2423"/>
                                        </a:lnTo>
                                        <a:lnTo>
                                          <a:pt x="3" y="2425"/>
                                        </a:lnTo>
                                        <a:lnTo>
                                          <a:pt x="10" y="2376"/>
                                        </a:lnTo>
                                        <a:lnTo>
                                          <a:pt x="20" y="2322"/>
                                        </a:lnTo>
                                        <a:lnTo>
                                          <a:pt x="34" y="2267"/>
                                        </a:lnTo>
                                        <a:lnTo>
                                          <a:pt x="52" y="2208"/>
                                        </a:lnTo>
                                        <a:lnTo>
                                          <a:pt x="73" y="2149"/>
                                        </a:lnTo>
                                        <a:lnTo>
                                          <a:pt x="98" y="2087"/>
                                        </a:lnTo>
                                        <a:lnTo>
                                          <a:pt x="127" y="2026"/>
                                        </a:lnTo>
                                        <a:lnTo>
                                          <a:pt x="160" y="1965"/>
                                        </a:lnTo>
                                        <a:lnTo>
                                          <a:pt x="196" y="1899"/>
                                        </a:lnTo>
                                        <a:lnTo>
                                          <a:pt x="229" y="1835"/>
                                        </a:lnTo>
                                        <a:lnTo>
                                          <a:pt x="256" y="1775"/>
                                        </a:lnTo>
                                        <a:lnTo>
                                          <a:pt x="280" y="1718"/>
                                        </a:lnTo>
                                        <a:lnTo>
                                          <a:pt x="299" y="1663"/>
                                        </a:lnTo>
                                        <a:lnTo>
                                          <a:pt x="311" y="1613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19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10" y="1223"/>
                                        </a:lnTo>
                                        <a:lnTo>
                                          <a:pt x="309" y="1235"/>
                                        </a:lnTo>
                                        <a:lnTo>
                                          <a:pt x="306" y="1255"/>
                                        </a:lnTo>
                                        <a:lnTo>
                                          <a:pt x="304" y="1283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3" y="1352"/>
                                        </a:lnTo>
                                        <a:lnTo>
                                          <a:pt x="284" y="1392"/>
                                        </a:lnTo>
                                        <a:lnTo>
                                          <a:pt x="274" y="1435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5" y="1524"/>
                                        </a:lnTo>
                                        <a:lnTo>
                                          <a:pt x="226" y="1569"/>
                                        </a:lnTo>
                                        <a:lnTo>
                                          <a:pt x="204" y="1612"/>
                                        </a:lnTo>
                                        <a:lnTo>
                                          <a:pt x="168" y="1672"/>
                                        </a:lnTo>
                                        <a:lnTo>
                                          <a:pt x="136" y="1730"/>
                                        </a:lnTo>
                                        <a:lnTo>
                                          <a:pt x="104" y="1787"/>
                                        </a:lnTo>
                                        <a:lnTo>
                                          <a:pt x="76" y="1844"/>
                                        </a:lnTo>
                                        <a:lnTo>
                                          <a:pt x="51" y="1898"/>
                                        </a:lnTo>
                                        <a:lnTo>
                                          <a:pt x="29" y="1950"/>
                                        </a:lnTo>
                                        <a:lnTo>
                                          <a:pt x="13" y="2001"/>
                                        </a:lnTo>
                                        <a:lnTo>
                                          <a:pt x="3" y="2049"/>
                                        </a:lnTo>
                                        <a:lnTo>
                                          <a:pt x="2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9" y="1947"/>
                                        </a:lnTo>
                                        <a:lnTo>
                                          <a:pt x="20" y="1894"/>
                                        </a:lnTo>
                                        <a:lnTo>
                                          <a:pt x="34" y="1837"/>
                                        </a:lnTo>
                                        <a:lnTo>
                                          <a:pt x="52" y="1780"/>
                                        </a:lnTo>
                                        <a:lnTo>
                                          <a:pt x="73" y="1720"/>
                                        </a:lnTo>
                                        <a:lnTo>
                                          <a:pt x="97" y="1658"/>
                                        </a:lnTo>
                                        <a:lnTo>
                                          <a:pt x="126" y="1598"/>
                                        </a:lnTo>
                                        <a:lnTo>
                                          <a:pt x="158" y="1536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9" y="1407"/>
                                        </a:lnTo>
                                        <a:lnTo>
                                          <a:pt x="256" y="1347"/>
                                        </a:lnTo>
                                        <a:lnTo>
                                          <a:pt x="280" y="1289"/>
                                        </a:lnTo>
                                        <a:lnTo>
                                          <a:pt x="298" y="1235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10" y="751"/>
                                        </a:moveTo>
                                        <a:lnTo>
                                          <a:pt x="310" y="791"/>
                                        </a:lnTo>
                                        <a:lnTo>
                                          <a:pt x="309" y="805"/>
                                        </a:lnTo>
                                        <a:lnTo>
                                          <a:pt x="306" y="826"/>
                                        </a:lnTo>
                                        <a:lnTo>
                                          <a:pt x="304" y="855"/>
                                        </a:lnTo>
                                        <a:lnTo>
                                          <a:pt x="299" y="888"/>
                                        </a:lnTo>
                                        <a:lnTo>
                                          <a:pt x="293" y="925"/>
                                        </a:lnTo>
                                        <a:lnTo>
                                          <a:pt x="284" y="966"/>
                                        </a:lnTo>
                                        <a:lnTo>
                                          <a:pt x="273" y="1008"/>
                                        </a:lnTo>
                                        <a:lnTo>
                                          <a:pt x="260" y="1052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3"/>
                                        </a:lnTo>
                                        <a:lnTo>
                                          <a:pt x="135" y="1302"/>
                                        </a:lnTo>
                                        <a:lnTo>
                                          <a:pt x="103" y="1359"/>
                                        </a:lnTo>
                                        <a:lnTo>
                                          <a:pt x="76" y="1415"/>
                                        </a:lnTo>
                                        <a:lnTo>
                                          <a:pt x="51" y="1469"/>
                                        </a:lnTo>
                                        <a:lnTo>
                                          <a:pt x="29" y="1521"/>
                                        </a:lnTo>
                                        <a:lnTo>
                                          <a:pt x="13" y="1571"/>
                                        </a:lnTo>
                                        <a:lnTo>
                                          <a:pt x="2" y="1620"/>
                                        </a:lnTo>
                                        <a:lnTo>
                                          <a:pt x="2" y="1563"/>
                                        </a:lnTo>
                                        <a:lnTo>
                                          <a:pt x="2" y="1564"/>
                                        </a:lnTo>
                                        <a:lnTo>
                                          <a:pt x="9" y="1514"/>
                                        </a:lnTo>
                                        <a:lnTo>
                                          <a:pt x="19" y="1461"/>
                                        </a:lnTo>
                                        <a:lnTo>
                                          <a:pt x="33" y="1406"/>
                                        </a:lnTo>
                                        <a:lnTo>
                                          <a:pt x="51" y="1347"/>
                                        </a:lnTo>
                                        <a:lnTo>
                                          <a:pt x="72" y="1288"/>
                                        </a:lnTo>
                                        <a:lnTo>
                                          <a:pt x="97" y="1226"/>
                                        </a:lnTo>
                                        <a:lnTo>
                                          <a:pt x="126" y="1165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8"/>
                                        </a:lnTo>
                                        <a:lnTo>
                                          <a:pt x="227" y="974"/>
                                        </a:lnTo>
                                        <a:lnTo>
                                          <a:pt x="256" y="914"/>
                                        </a:lnTo>
                                        <a:lnTo>
                                          <a:pt x="279" y="856"/>
                                        </a:lnTo>
                                        <a:lnTo>
                                          <a:pt x="298" y="802"/>
                                        </a:lnTo>
                                        <a:lnTo>
                                          <a:pt x="310" y="751"/>
                                        </a:lnTo>
                                        <a:close/>
                                        <a:moveTo>
                                          <a:pt x="309" y="282"/>
                                        </a:moveTo>
                                        <a:lnTo>
                                          <a:pt x="310" y="358"/>
                                        </a:lnTo>
                                        <a:lnTo>
                                          <a:pt x="309" y="357"/>
                                        </a:lnTo>
                                        <a:lnTo>
                                          <a:pt x="309" y="362"/>
                                        </a:lnTo>
                                        <a:lnTo>
                                          <a:pt x="308" y="375"/>
                                        </a:lnTo>
                                        <a:lnTo>
                                          <a:pt x="305" y="395"/>
                                        </a:lnTo>
                                        <a:lnTo>
                                          <a:pt x="303" y="422"/>
                                        </a:lnTo>
                                        <a:lnTo>
                                          <a:pt x="298" y="455"/>
                                        </a:lnTo>
                                        <a:lnTo>
                                          <a:pt x="291" y="491"/>
                                        </a:lnTo>
                                        <a:lnTo>
                                          <a:pt x="284" y="531"/>
                                        </a:lnTo>
                                        <a:lnTo>
                                          <a:pt x="273" y="574"/>
                                        </a:lnTo>
                                        <a:lnTo>
                                          <a:pt x="260" y="619"/>
                                        </a:lnTo>
                                        <a:lnTo>
                                          <a:pt x="244" y="663"/>
                                        </a:lnTo>
                                        <a:lnTo>
                                          <a:pt x="225" y="707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0"/>
                                        </a:lnTo>
                                        <a:lnTo>
                                          <a:pt x="135" y="869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3"/>
                                        </a:lnTo>
                                        <a:lnTo>
                                          <a:pt x="49" y="1037"/>
                                        </a:lnTo>
                                        <a:lnTo>
                                          <a:pt x="28" y="1090"/>
                                        </a:lnTo>
                                        <a:lnTo>
                                          <a:pt x="12" y="1140"/>
                                        </a:lnTo>
                                        <a:lnTo>
                                          <a:pt x="2" y="1189"/>
                                        </a:lnTo>
                                        <a:lnTo>
                                          <a:pt x="2" y="1101"/>
                                        </a:lnTo>
                                        <a:lnTo>
                                          <a:pt x="2" y="1102"/>
                                        </a:lnTo>
                                        <a:lnTo>
                                          <a:pt x="12" y="1057"/>
                                        </a:lnTo>
                                        <a:lnTo>
                                          <a:pt x="23" y="1009"/>
                                        </a:lnTo>
                                        <a:lnTo>
                                          <a:pt x="38" y="962"/>
                                        </a:lnTo>
                                        <a:lnTo>
                                          <a:pt x="54" y="913"/>
                                        </a:lnTo>
                                        <a:lnTo>
                                          <a:pt x="73" y="864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1" y="771"/>
                                        </a:lnTo>
                                        <a:lnTo>
                                          <a:pt x="131" y="727"/>
                                        </a:lnTo>
                                        <a:lnTo>
                                          <a:pt x="150" y="687"/>
                                        </a:lnTo>
                                        <a:lnTo>
                                          <a:pt x="167" y="649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89"/>
                                        </a:lnTo>
                                        <a:lnTo>
                                          <a:pt x="209" y="567"/>
                                        </a:lnTo>
                                        <a:lnTo>
                                          <a:pt x="232" y="516"/>
                                        </a:lnTo>
                                        <a:lnTo>
                                          <a:pt x="254" y="470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8" y="381"/>
                                        </a:lnTo>
                                        <a:lnTo>
                                          <a:pt x="299" y="333"/>
                                        </a:lnTo>
                                        <a:lnTo>
                                          <a:pt x="309" y="282"/>
                                        </a:lnTo>
                                        <a:close/>
                                        <a:moveTo>
                                          <a:pt x="201" y="0"/>
                                        </a:moveTo>
                                        <a:lnTo>
                                          <a:pt x="220" y="3"/>
                                        </a:lnTo>
                                        <a:lnTo>
                                          <a:pt x="237" y="11"/>
                                        </a:lnTo>
                                        <a:lnTo>
                                          <a:pt x="252" y="23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70" y="47"/>
                                        </a:lnTo>
                                        <a:lnTo>
                                          <a:pt x="273" y="57"/>
                                        </a:lnTo>
                                        <a:lnTo>
                                          <a:pt x="274" y="71"/>
                                        </a:lnTo>
                                        <a:lnTo>
                                          <a:pt x="273" y="87"/>
                                        </a:lnTo>
                                        <a:lnTo>
                                          <a:pt x="270" y="109"/>
                                        </a:lnTo>
                                        <a:lnTo>
                                          <a:pt x="264" y="133"/>
                                        </a:lnTo>
                                        <a:lnTo>
                                          <a:pt x="254" y="161"/>
                                        </a:lnTo>
                                        <a:lnTo>
                                          <a:pt x="245" y="185"/>
                                        </a:lnTo>
                                        <a:lnTo>
                                          <a:pt x="231" y="213"/>
                                        </a:lnTo>
                                        <a:lnTo>
                                          <a:pt x="216" y="245"/>
                                        </a:lnTo>
                                        <a:lnTo>
                                          <a:pt x="199" y="282"/>
                                        </a:lnTo>
                                        <a:lnTo>
                                          <a:pt x="178" y="322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14" y="451"/>
                                        </a:lnTo>
                                        <a:lnTo>
                                          <a:pt x="93" y="496"/>
                                        </a:lnTo>
                                        <a:lnTo>
                                          <a:pt x="73" y="539"/>
                                        </a:lnTo>
                                        <a:lnTo>
                                          <a:pt x="54" y="580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7"/>
                                        </a:lnTo>
                                        <a:lnTo>
                                          <a:pt x="3" y="725"/>
                                        </a:lnTo>
                                        <a:lnTo>
                                          <a:pt x="0" y="738"/>
                                        </a:lnTo>
                                        <a:lnTo>
                                          <a:pt x="0" y="677"/>
                                        </a:lnTo>
                                        <a:lnTo>
                                          <a:pt x="0" y="682"/>
                                        </a:lnTo>
                                        <a:lnTo>
                                          <a:pt x="7" y="639"/>
                                        </a:lnTo>
                                        <a:lnTo>
                                          <a:pt x="15" y="594"/>
                                        </a:lnTo>
                                        <a:lnTo>
                                          <a:pt x="27" y="547"/>
                                        </a:lnTo>
                                        <a:lnTo>
                                          <a:pt x="40" y="498"/>
                                        </a:lnTo>
                                        <a:lnTo>
                                          <a:pt x="57" y="449"/>
                                        </a:lnTo>
                                        <a:lnTo>
                                          <a:pt x="73" y="398"/>
                                        </a:lnTo>
                                        <a:lnTo>
                                          <a:pt x="92" y="351"/>
                                        </a:lnTo>
                                        <a:lnTo>
                                          <a:pt x="111" y="304"/>
                                        </a:lnTo>
                                        <a:lnTo>
                                          <a:pt x="130" y="262"/>
                                        </a:lnTo>
                                        <a:lnTo>
                                          <a:pt x="147" y="222"/>
                                        </a:lnTo>
                                        <a:lnTo>
                                          <a:pt x="166" y="185"/>
                                        </a:lnTo>
                                        <a:lnTo>
                                          <a:pt x="182" y="155"/>
                                        </a:lnTo>
                                        <a:lnTo>
                                          <a:pt x="197" y="130"/>
                                        </a:lnTo>
                                        <a:lnTo>
                                          <a:pt x="214" y="105"/>
                                        </a:lnTo>
                                        <a:lnTo>
                                          <a:pt x="226" y="84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1"/>
                                        </a:lnTo>
                                        <a:lnTo>
                                          <a:pt x="241" y="38"/>
                                        </a:lnTo>
                                        <a:lnTo>
                                          <a:pt x="240" y="28"/>
                                        </a:lnTo>
                                        <a:lnTo>
                                          <a:pt x="235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5" y="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2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6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igura a mano libera 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054100" y="1560529"/>
                                    <a:ext cx="300038" cy="1700213"/>
                                  </a:xfrm>
                                  <a:custGeom>
                                    <a:avLst/>
                                    <a:gdLst>
                                      <a:gd name="T0" fmla="*/ 307 w 379"/>
                                      <a:gd name="T1" fmla="*/ 2132 h 2143"/>
                                      <a:gd name="T2" fmla="*/ 291 w 379"/>
                                      <a:gd name="T3" fmla="*/ 2143 h 2143"/>
                                      <a:gd name="T4" fmla="*/ 321 w 379"/>
                                      <a:gd name="T5" fmla="*/ 1759 h 2143"/>
                                      <a:gd name="T6" fmla="*/ 310 w 379"/>
                                      <a:gd name="T7" fmla="*/ 1826 h 2143"/>
                                      <a:gd name="T8" fmla="*/ 267 w 379"/>
                                      <a:gd name="T9" fmla="*/ 1969 h 2143"/>
                                      <a:gd name="T10" fmla="*/ 159 w 379"/>
                                      <a:gd name="T11" fmla="*/ 2143 h 2143"/>
                                      <a:gd name="T12" fmla="*/ 198 w 379"/>
                                      <a:gd name="T13" fmla="*/ 1956 h 2143"/>
                                      <a:gd name="T14" fmla="*/ 308 w 379"/>
                                      <a:gd name="T15" fmla="*/ 1764 h 2143"/>
                                      <a:gd name="T16" fmla="*/ 333 w 379"/>
                                      <a:gd name="T17" fmla="*/ 1400 h 2143"/>
                                      <a:gd name="T18" fmla="*/ 315 w 379"/>
                                      <a:gd name="T19" fmla="*/ 1497 h 2143"/>
                                      <a:gd name="T20" fmla="*/ 261 w 379"/>
                                      <a:gd name="T21" fmla="*/ 1641 h 2143"/>
                                      <a:gd name="T22" fmla="*/ 143 w 379"/>
                                      <a:gd name="T23" fmla="*/ 1812 h 2143"/>
                                      <a:gd name="T24" fmla="*/ 30 w 379"/>
                                      <a:gd name="T25" fmla="*/ 1995 h 2143"/>
                                      <a:gd name="T26" fmla="*/ 2 w 379"/>
                                      <a:gd name="T27" fmla="*/ 2030 h 2143"/>
                                      <a:gd name="T28" fmla="*/ 71 w 379"/>
                                      <a:gd name="T29" fmla="*/ 1822 h 2143"/>
                                      <a:gd name="T30" fmla="*/ 212 w 379"/>
                                      <a:gd name="T31" fmla="*/ 1596 h 2143"/>
                                      <a:gd name="T32" fmla="*/ 322 w 379"/>
                                      <a:gd name="T33" fmla="*/ 1404 h 2143"/>
                                      <a:gd name="T34" fmla="*/ 347 w 379"/>
                                      <a:gd name="T35" fmla="*/ 1043 h 2143"/>
                                      <a:gd name="T36" fmla="*/ 323 w 379"/>
                                      <a:gd name="T37" fmla="*/ 1156 h 2143"/>
                                      <a:gd name="T38" fmla="*/ 256 w 379"/>
                                      <a:gd name="T39" fmla="*/ 1315 h 2143"/>
                                      <a:gd name="T40" fmla="*/ 124 w 379"/>
                                      <a:gd name="T41" fmla="*/ 1499 h 2143"/>
                                      <a:gd name="T42" fmla="*/ 25 w 379"/>
                                      <a:gd name="T43" fmla="*/ 1676 h 2143"/>
                                      <a:gd name="T44" fmla="*/ 26 w 379"/>
                                      <a:gd name="T45" fmla="*/ 1621 h 2143"/>
                                      <a:gd name="T46" fmla="*/ 114 w 379"/>
                                      <a:gd name="T47" fmla="*/ 1403 h 2143"/>
                                      <a:gd name="T48" fmla="*/ 261 w 379"/>
                                      <a:gd name="T49" fmla="*/ 1185 h 2143"/>
                                      <a:gd name="T50" fmla="*/ 350 w 379"/>
                                      <a:gd name="T51" fmla="*/ 1001 h 2143"/>
                                      <a:gd name="T52" fmla="*/ 357 w 379"/>
                                      <a:gd name="T53" fmla="*/ 707 h 2143"/>
                                      <a:gd name="T54" fmla="*/ 323 w 379"/>
                                      <a:gd name="T55" fmla="*/ 837 h 2143"/>
                                      <a:gd name="T56" fmla="*/ 243 w 379"/>
                                      <a:gd name="T57" fmla="*/ 993 h 2143"/>
                                      <a:gd name="T58" fmla="*/ 106 w 379"/>
                                      <a:gd name="T59" fmla="*/ 1185 h 2143"/>
                                      <a:gd name="T60" fmla="*/ 27 w 379"/>
                                      <a:gd name="T61" fmla="*/ 1356 h 2143"/>
                                      <a:gd name="T62" fmla="*/ 55 w 379"/>
                                      <a:gd name="T63" fmla="*/ 1207 h 2143"/>
                                      <a:gd name="T64" fmla="*/ 163 w 379"/>
                                      <a:gd name="T65" fmla="*/ 983 h 2143"/>
                                      <a:gd name="T66" fmla="*/ 303 w 379"/>
                                      <a:gd name="T67" fmla="*/ 772 h 2143"/>
                                      <a:gd name="T68" fmla="*/ 379 w 379"/>
                                      <a:gd name="T69" fmla="*/ 245 h 2143"/>
                                      <a:gd name="T70" fmla="*/ 366 w 379"/>
                                      <a:gd name="T71" fmla="*/ 372 h 2143"/>
                                      <a:gd name="T72" fmla="*/ 322 w 379"/>
                                      <a:gd name="T73" fmla="*/ 513 h 2143"/>
                                      <a:gd name="T74" fmla="*/ 221 w 379"/>
                                      <a:gd name="T75" fmla="*/ 679 h 2143"/>
                                      <a:gd name="T76" fmla="*/ 94 w 379"/>
                                      <a:gd name="T77" fmla="*/ 867 h 2143"/>
                                      <a:gd name="T78" fmla="*/ 44 w 379"/>
                                      <a:gd name="T79" fmla="*/ 917 h 2143"/>
                                      <a:gd name="T80" fmla="*/ 104 w 379"/>
                                      <a:gd name="T81" fmla="*/ 760 h 2143"/>
                                      <a:gd name="T82" fmla="*/ 187 w 379"/>
                                      <a:gd name="T83" fmla="*/ 606 h 2143"/>
                                      <a:gd name="T84" fmla="*/ 257 w 379"/>
                                      <a:gd name="T85" fmla="*/ 493 h 2143"/>
                                      <a:gd name="T86" fmla="*/ 337 w 379"/>
                                      <a:gd name="T87" fmla="*/ 360 h 2143"/>
                                      <a:gd name="T88" fmla="*/ 280 w 379"/>
                                      <a:gd name="T89" fmla="*/ 0 h 2143"/>
                                      <a:gd name="T90" fmla="*/ 348 w 379"/>
                                      <a:gd name="T91" fmla="*/ 39 h 2143"/>
                                      <a:gd name="T92" fmla="*/ 347 w 379"/>
                                      <a:gd name="T93" fmla="*/ 91 h 2143"/>
                                      <a:gd name="T94" fmla="*/ 305 w 379"/>
                                      <a:gd name="T95" fmla="*/ 177 h 2143"/>
                                      <a:gd name="T96" fmla="*/ 226 w 379"/>
                                      <a:gd name="T97" fmla="*/ 301 h 2143"/>
                                      <a:gd name="T98" fmla="*/ 135 w 379"/>
                                      <a:gd name="T99" fmla="*/ 446 h 2143"/>
                                      <a:gd name="T100" fmla="*/ 70 w 379"/>
                                      <a:gd name="T101" fmla="*/ 570 h 2143"/>
                                      <a:gd name="T102" fmla="*/ 57 w 379"/>
                                      <a:gd name="T103" fmla="*/ 561 h 2143"/>
                                      <a:gd name="T104" fmla="*/ 110 w 379"/>
                                      <a:gd name="T105" fmla="*/ 394 h 2143"/>
                                      <a:gd name="T106" fmla="*/ 194 w 379"/>
                                      <a:gd name="T107" fmla="*/ 225 h 2143"/>
                                      <a:gd name="T108" fmla="*/ 273 w 379"/>
                                      <a:gd name="T109" fmla="*/ 107 h 2143"/>
                                      <a:gd name="T110" fmla="*/ 320 w 379"/>
                                      <a:gd name="T111" fmla="*/ 43 h 2143"/>
                                      <a:gd name="T112" fmla="*/ 305 w 379"/>
                                      <a:gd name="T113" fmla="*/ 13 h 2143"/>
                                      <a:gd name="T114" fmla="*/ 280 w 379"/>
                                      <a:gd name="T115" fmla="*/ 0 h 2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379" h="2143">
                                        <a:moveTo>
                                          <a:pt x="308" y="2094"/>
                                        </a:move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0"/>
                                        </a:lnTo>
                                        <a:lnTo>
                                          <a:pt x="307" y="2132"/>
                                        </a:lnTo>
                                        <a:lnTo>
                                          <a:pt x="307" y="2134"/>
                                        </a:lnTo>
                                        <a:lnTo>
                                          <a:pt x="306" y="2138"/>
                                        </a:lnTo>
                                        <a:lnTo>
                                          <a:pt x="306" y="2143"/>
                                        </a:lnTo>
                                        <a:lnTo>
                                          <a:pt x="291" y="2143"/>
                                        </a:lnTo>
                                        <a:lnTo>
                                          <a:pt x="301" y="2118"/>
                                        </a:lnTo>
                                        <a:lnTo>
                                          <a:pt x="308" y="2094"/>
                                        </a:lnTo>
                                        <a:close/>
                                        <a:moveTo>
                                          <a:pt x="322" y="1723"/>
                                        </a:moveTo>
                                        <a:lnTo>
                                          <a:pt x="321" y="1759"/>
                                        </a:lnTo>
                                        <a:lnTo>
                                          <a:pt x="321" y="1765"/>
                                        </a:lnTo>
                                        <a:lnTo>
                                          <a:pt x="318" y="1779"/>
                                        </a:lnTo>
                                        <a:lnTo>
                                          <a:pt x="315" y="1799"/>
                                        </a:lnTo>
                                        <a:lnTo>
                                          <a:pt x="310" y="1826"/>
                                        </a:lnTo>
                                        <a:lnTo>
                                          <a:pt x="303" y="1857"/>
                                        </a:lnTo>
                                        <a:lnTo>
                                          <a:pt x="293" y="1892"/>
                                        </a:lnTo>
                                        <a:lnTo>
                                          <a:pt x="282" y="1930"/>
                                        </a:lnTo>
                                        <a:lnTo>
                                          <a:pt x="267" y="1969"/>
                                        </a:lnTo>
                                        <a:lnTo>
                                          <a:pt x="248" y="2009"/>
                                        </a:lnTo>
                                        <a:lnTo>
                                          <a:pt x="227" y="2048"/>
                                        </a:lnTo>
                                        <a:lnTo>
                                          <a:pt x="202" y="2085"/>
                                        </a:lnTo>
                                        <a:lnTo>
                                          <a:pt x="159" y="2143"/>
                                        </a:lnTo>
                                        <a:lnTo>
                                          <a:pt x="76" y="2143"/>
                                        </a:lnTo>
                                        <a:lnTo>
                                          <a:pt x="115" y="2077"/>
                                        </a:lnTo>
                                        <a:lnTo>
                                          <a:pt x="160" y="2010"/>
                                        </a:lnTo>
                                        <a:lnTo>
                                          <a:pt x="198" y="1956"/>
                                        </a:lnTo>
                                        <a:lnTo>
                                          <a:pt x="233" y="1905"/>
                                        </a:lnTo>
                                        <a:lnTo>
                                          <a:pt x="263" y="1856"/>
                                        </a:lnTo>
                                        <a:lnTo>
                                          <a:pt x="288" y="1809"/>
                                        </a:lnTo>
                                        <a:lnTo>
                                          <a:pt x="308" y="1764"/>
                                        </a:lnTo>
                                        <a:lnTo>
                                          <a:pt x="322" y="1723"/>
                                        </a:lnTo>
                                        <a:close/>
                                        <a:moveTo>
                                          <a:pt x="336" y="1361"/>
                                        </a:moveTo>
                                        <a:lnTo>
                                          <a:pt x="335" y="1390"/>
                                        </a:lnTo>
                                        <a:lnTo>
                                          <a:pt x="333" y="1400"/>
                                        </a:lnTo>
                                        <a:lnTo>
                                          <a:pt x="331" y="1417"/>
                                        </a:lnTo>
                                        <a:lnTo>
                                          <a:pt x="327" y="1439"/>
                                        </a:lnTo>
                                        <a:lnTo>
                                          <a:pt x="322" y="1467"/>
                                        </a:lnTo>
                                        <a:lnTo>
                                          <a:pt x="315" y="1497"/>
                                        </a:lnTo>
                                        <a:lnTo>
                                          <a:pt x="305" y="1531"/>
                                        </a:lnTo>
                                        <a:lnTo>
                                          <a:pt x="292" y="1567"/>
                                        </a:lnTo>
                                        <a:lnTo>
                                          <a:pt x="278" y="1605"/>
                                        </a:lnTo>
                                        <a:lnTo>
                                          <a:pt x="261" y="1641"/>
                                        </a:lnTo>
                                        <a:lnTo>
                                          <a:pt x="239" y="1679"/>
                                        </a:lnTo>
                                        <a:lnTo>
                                          <a:pt x="216" y="1714"/>
                                        </a:lnTo>
                                        <a:lnTo>
                                          <a:pt x="179" y="1764"/>
                                        </a:lnTo>
                                        <a:lnTo>
                                          <a:pt x="143" y="1812"/>
                                        </a:lnTo>
                                        <a:lnTo>
                                          <a:pt x="110" y="1859"/>
                                        </a:lnTo>
                                        <a:lnTo>
                                          <a:pt x="79" y="1906"/>
                                        </a:lnTo>
                                        <a:lnTo>
                                          <a:pt x="52" y="1951"/>
                                        </a:lnTo>
                                        <a:lnTo>
                                          <a:pt x="30" y="1995"/>
                                        </a:lnTo>
                                        <a:lnTo>
                                          <a:pt x="12" y="2036"/>
                                        </a:lnTo>
                                        <a:lnTo>
                                          <a:pt x="0" y="2078"/>
                                        </a:lnTo>
                                        <a:lnTo>
                                          <a:pt x="1" y="2029"/>
                                        </a:lnTo>
                                        <a:lnTo>
                                          <a:pt x="2" y="2030"/>
                                        </a:lnTo>
                                        <a:lnTo>
                                          <a:pt x="12" y="1982"/>
                                        </a:lnTo>
                                        <a:lnTo>
                                          <a:pt x="27" y="1931"/>
                                        </a:lnTo>
                                        <a:lnTo>
                                          <a:pt x="46" y="1877"/>
                                        </a:lnTo>
                                        <a:lnTo>
                                          <a:pt x="71" y="1822"/>
                                        </a:lnTo>
                                        <a:lnTo>
                                          <a:pt x="100" y="1764"/>
                                        </a:lnTo>
                                        <a:lnTo>
                                          <a:pt x="134" y="1706"/>
                                        </a:lnTo>
                                        <a:lnTo>
                                          <a:pt x="174" y="1650"/>
                                        </a:lnTo>
                                        <a:lnTo>
                                          <a:pt x="212" y="1596"/>
                                        </a:lnTo>
                                        <a:lnTo>
                                          <a:pt x="247" y="1545"/>
                                        </a:lnTo>
                                        <a:lnTo>
                                          <a:pt x="277" y="1496"/>
                                        </a:lnTo>
                                        <a:lnTo>
                                          <a:pt x="302" y="1448"/>
                                        </a:lnTo>
                                        <a:lnTo>
                                          <a:pt x="322" y="1404"/>
                                        </a:lnTo>
                                        <a:lnTo>
                                          <a:pt x="336" y="1361"/>
                                        </a:lnTo>
                                        <a:close/>
                                        <a:moveTo>
                                          <a:pt x="350" y="1001"/>
                                        </a:moveTo>
                                        <a:lnTo>
                                          <a:pt x="348" y="1030"/>
                                        </a:lnTo>
                                        <a:lnTo>
                                          <a:pt x="347" y="1043"/>
                                        </a:lnTo>
                                        <a:lnTo>
                                          <a:pt x="345" y="1063"/>
                                        </a:lnTo>
                                        <a:lnTo>
                                          <a:pt x="340" y="1089"/>
                                        </a:lnTo>
                                        <a:lnTo>
                                          <a:pt x="332" y="1121"/>
                                        </a:lnTo>
                                        <a:lnTo>
                                          <a:pt x="323" y="1156"/>
                                        </a:lnTo>
                                        <a:lnTo>
                                          <a:pt x="311" y="1195"/>
                                        </a:lnTo>
                                        <a:lnTo>
                                          <a:pt x="296" y="1233"/>
                                        </a:lnTo>
                                        <a:lnTo>
                                          <a:pt x="277" y="1275"/>
                                        </a:lnTo>
                                        <a:lnTo>
                                          <a:pt x="256" y="1315"/>
                                        </a:lnTo>
                                        <a:lnTo>
                                          <a:pt x="229" y="1353"/>
                                        </a:lnTo>
                                        <a:lnTo>
                                          <a:pt x="193" y="1403"/>
                                        </a:lnTo>
                                        <a:lnTo>
                                          <a:pt x="157" y="1452"/>
                                        </a:lnTo>
                                        <a:lnTo>
                                          <a:pt x="124" y="1499"/>
                                        </a:lnTo>
                                        <a:lnTo>
                                          <a:pt x="93" y="1546"/>
                                        </a:lnTo>
                                        <a:lnTo>
                                          <a:pt x="66" y="1591"/>
                                        </a:lnTo>
                                        <a:lnTo>
                                          <a:pt x="44" y="1634"/>
                                        </a:lnTo>
                                        <a:lnTo>
                                          <a:pt x="25" y="1676"/>
                                        </a:lnTo>
                                        <a:lnTo>
                                          <a:pt x="14" y="1716"/>
                                        </a:lnTo>
                                        <a:lnTo>
                                          <a:pt x="15" y="1668"/>
                                        </a:lnTo>
                                        <a:lnTo>
                                          <a:pt x="16" y="1669"/>
                                        </a:lnTo>
                                        <a:lnTo>
                                          <a:pt x="26" y="1621"/>
                                        </a:lnTo>
                                        <a:lnTo>
                                          <a:pt x="41" y="1571"/>
                                        </a:lnTo>
                                        <a:lnTo>
                                          <a:pt x="60" y="1517"/>
                                        </a:lnTo>
                                        <a:lnTo>
                                          <a:pt x="85" y="1461"/>
                                        </a:lnTo>
                                        <a:lnTo>
                                          <a:pt x="114" y="1403"/>
                                        </a:lnTo>
                                        <a:lnTo>
                                          <a:pt x="149" y="1346"/>
                                        </a:lnTo>
                                        <a:lnTo>
                                          <a:pt x="188" y="1289"/>
                                        </a:lnTo>
                                        <a:lnTo>
                                          <a:pt x="226" y="1235"/>
                                        </a:lnTo>
                                        <a:lnTo>
                                          <a:pt x="261" y="1185"/>
                                        </a:lnTo>
                                        <a:lnTo>
                                          <a:pt x="290" y="1136"/>
                                        </a:lnTo>
                                        <a:lnTo>
                                          <a:pt x="315" y="1088"/>
                                        </a:lnTo>
                                        <a:lnTo>
                                          <a:pt x="335" y="1044"/>
                                        </a:lnTo>
                                        <a:lnTo>
                                          <a:pt x="350" y="1001"/>
                                        </a:lnTo>
                                        <a:close/>
                                        <a:moveTo>
                                          <a:pt x="364" y="639"/>
                                        </a:moveTo>
                                        <a:lnTo>
                                          <a:pt x="362" y="671"/>
                                        </a:lnTo>
                                        <a:lnTo>
                                          <a:pt x="361" y="685"/>
                                        </a:lnTo>
                                        <a:lnTo>
                                          <a:pt x="357" y="70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45" y="764"/>
                                        </a:lnTo>
                                        <a:lnTo>
                                          <a:pt x="336" y="799"/>
                                        </a:lnTo>
                                        <a:lnTo>
                                          <a:pt x="323" y="837"/>
                                        </a:lnTo>
                                        <a:lnTo>
                                          <a:pt x="308" y="876"/>
                                        </a:lnTo>
                                        <a:lnTo>
                                          <a:pt x="291" y="916"/>
                                        </a:lnTo>
                                        <a:lnTo>
                                          <a:pt x="269" y="955"/>
                                        </a:lnTo>
                                        <a:lnTo>
                                          <a:pt x="243" y="993"/>
                                        </a:lnTo>
                                        <a:lnTo>
                                          <a:pt x="207" y="1043"/>
                                        </a:lnTo>
                                        <a:lnTo>
                                          <a:pt x="170" y="1090"/>
                                        </a:lnTo>
                                        <a:lnTo>
                                          <a:pt x="138" y="1138"/>
                                        </a:lnTo>
                                        <a:lnTo>
                                          <a:pt x="106" y="1185"/>
                                        </a:lnTo>
                                        <a:lnTo>
                                          <a:pt x="80" y="1230"/>
                                        </a:lnTo>
                                        <a:lnTo>
                                          <a:pt x="56" y="1274"/>
                                        </a:lnTo>
                                        <a:lnTo>
                                          <a:pt x="39" y="1316"/>
                                        </a:lnTo>
                                        <a:lnTo>
                                          <a:pt x="27" y="1356"/>
                                        </a:lnTo>
                                        <a:lnTo>
                                          <a:pt x="29" y="1304"/>
                                        </a:lnTo>
                                        <a:lnTo>
                                          <a:pt x="30" y="1305"/>
                                        </a:lnTo>
                                        <a:lnTo>
                                          <a:pt x="40" y="1259"/>
                                        </a:lnTo>
                                        <a:lnTo>
                                          <a:pt x="55" y="1207"/>
                                        </a:lnTo>
                                        <a:lnTo>
                                          <a:pt x="75" y="1153"/>
                                        </a:lnTo>
                                        <a:lnTo>
                                          <a:pt x="99" y="1097"/>
                                        </a:lnTo>
                                        <a:lnTo>
                                          <a:pt x="128" y="1040"/>
                                        </a:lnTo>
                                        <a:lnTo>
                                          <a:pt x="163" y="983"/>
                                        </a:lnTo>
                                        <a:lnTo>
                                          <a:pt x="202" y="925"/>
                                        </a:lnTo>
                                        <a:lnTo>
                                          <a:pt x="241" y="872"/>
                                        </a:lnTo>
                                        <a:lnTo>
                                          <a:pt x="274" y="821"/>
                                        </a:lnTo>
                                        <a:lnTo>
                                          <a:pt x="303" y="772"/>
                                        </a:lnTo>
                                        <a:lnTo>
                                          <a:pt x="328" y="725"/>
                                        </a:lnTo>
                                        <a:lnTo>
                                          <a:pt x="348" y="680"/>
                                        </a:lnTo>
                                        <a:lnTo>
                                          <a:pt x="364" y="639"/>
                                        </a:lnTo>
                                        <a:close/>
                                        <a:moveTo>
                                          <a:pt x="379" y="245"/>
                                        </a:moveTo>
                                        <a:lnTo>
                                          <a:pt x="376" y="309"/>
                                        </a:lnTo>
                                        <a:lnTo>
                                          <a:pt x="375" y="324"/>
                                        </a:lnTo>
                                        <a:lnTo>
                                          <a:pt x="371" y="345"/>
                                        </a:lnTo>
                                        <a:lnTo>
                                          <a:pt x="366" y="372"/>
                                        </a:lnTo>
                                        <a:lnTo>
                                          <a:pt x="359" y="403"/>
                                        </a:lnTo>
                                        <a:lnTo>
                                          <a:pt x="348" y="438"/>
                                        </a:lnTo>
                                        <a:lnTo>
                                          <a:pt x="337" y="474"/>
                                        </a:lnTo>
                                        <a:lnTo>
                                          <a:pt x="322" y="513"/>
                                        </a:lnTo>
                                        <a:lnTo>
                                          <a:pt x="303" y="553"/>
                                        </a:lnTo>
                                        <a:lnTo>
                                          <a:pt x="282" y="591"/>
                                        </a:lnTo>
                                        <a:lnTo>
                                          <a:pt x="258" y="629"/>
                                        </a:lnTo>
                                        <a:lnTo>
                                          <a:pt x="221" y="679"/>
                                        </a:lnTo>
                                        <a:lnTo>
                                          <a:pt x="184" y="728"/>
                                        </a:lnTo>
                                        <a:lnTo>
                                          <a:pt x="152" y="776"/>
                                        </a:lnTo>
                                        <a:lnTo>
                                          <a:pt x="120" y="822"/>
                                        </a:lnTo>
                                        <a:lnTo>
                                          <a:pt x="94" y="867"/>
                                        </a:lnTo>
                                        <a:lnTo>
                                          <a:pt x="71" y="911"/>
                                        </a:lnTo>
                                        <a:lnTo>
                                          <a:pt x="52" y="952"/>
                                        </a:lnTo>
                                        <a:lnTo>
                                          <a:pt x="41" y="994"/>
                                        </a:lnTo>
                                        <a:lnTo>
                                          <a:pt x="44" y="917"/>
                                        </a:lnTo>
                                        <a:lnTo>
                                          <a:pt x="55" y="880"/>
                                        </a:lnTo>
                                        <a:lnTo>
                                          <a:pt x="69" y="841"/>
                                        </a:lnTo>
                                        <a:lnTo>
                                          <a:pt x="85" y="801"/>
                                        </a:lnTo>
                                        <a:lnTo>
                                          <a:pt x="104" y="760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44" y="680"/>
                                        </a:lnTo>
                                        <a:lnTo>
                                          <a:pt x="165" y="643"/>
                                        </a:lnTo>
                                        <a:lnTo>
                                          <a:pt x="187" y="606"/>
                                        </a:lnTo>
                                        <a:lnTo>
                                          <a:pt x="207" y="574"/>
                                        </a:lnTo>
                                        <a:lnTo>
                                          <a:pt x="226" y="542"/>
                                        </a:lnTo>
                                        <a:lnTo>
                                          <a:pt x="243" y="516"/>
                                        </a:lnTo>
                                        <a:lnTo>
                                          <a:pt x="257" y="493"/>
                                        </a:lnTo>
                                        <a:lnTo>
                                          <a:pt x="269" y="474"/>
                                        </a:lnTo>
                                        <a:lnTo>
                                          <a:pt x="296" y="434"/>
                                        </a:lnTo>
                                        <a:lnTo>
                                          <a:pt x="317" y="397"/>
                                        </a:lnTo>
                                        <a:lnTo>
                                          <a:pt x="337" y="360"/>
                                        </a:lnTo>
                                        <a:lnTo>
                                          <a:pt x="354" y="325"/>
                                        </a:lnTo>
                                        <a:lnTo>
                                          <a:pt x="367" y="286"/>
                                        </a:lnTo>
                                        <a:lnTo>
                                          <a:pt x="379" y="245"/>
                                        </a:lnTo>
                                        <a:close/>
                                        <a:moveTo>
                                          <a:pt x="280" y="0"/>
                                        </a:moveTo>
                                        <a:lnTo>
                                          <a:pt x="305" y="4"/>
                                        </a:lnTo>
                                        <a:lnTo>
                                          <a:pt x="327" y="15"/>
                                        </a:lnTo>
                                        <a:lnTo>
                                          <a:pt x="346" y="34"/>
                                        </a:lnTo>
                                        <a:lnTo>
                                          <a:pt x="348" y="39"/>
                                        </a:lnTo>
                                        <a:lnTo>
                                          <a:pt x="351" y="48"/>
                                        </a:lnTo>
                                        <a:lnTo>
                                          <a:pt x="351" y="59"/>
                                        </a:lnTo>
                                        <a:lnTo>
                                          <a:pt x="350" y="73"/>
                                        </a:lnTo>
                                        <a:lnTo>
                                          <a:pt x="347" y="91"/>
                                        </a:lnTo>
                                        <a:lnTo>
                                          <a:pt x="340" y="111"/>
                                        </a:lnTo>
                                        <a:lnTo>
                                          <a:pt x="328" y="136"/>
                                        </a:lnTo>
                                        <a:lnTo>
                                          <a:pt x="318" y="155"/>
                                        </a:lnTo>
                                        <a:lnTo>
                                          <a:pt x="305" y="177"/>
                                        </a:lnTo>
                                        <a:lnTo>
                                          <a:pt x="288" y="205"/>
                                        </a:lnTo>
                                        <a:lnTo>
                                          <a:pt x="269" y="235"/>
                                        </a:lnTo>
                                        <a:lnTo>
                                          <a:pt x="248" y="267"/>
                                        </a:lnTo>
                                        <a:lnTo>
                                          <a:pt x="226" y="301"/>
                                        </a:lnTo>
                                        <a:lnTo>
                                          <a:pt x="203" y="338"/>
                                        </a:lnTo>
                                        <a:lnTo>
                                          <a:pt x="180" y="374"/>
                                        </a:lnTo>
                                        <a:lnTo>
                                          <a:pt x="158" y="410"/>
                                        </a:lnTo>
                                        <a:lnTo>
                                          <a:pt x="135" y="446"/>
                                        </a:lnTo>
                                        <a:lnTo>
                                          <a:pt x="115" y="481"/>
                                        </a:lnTo>
                                        <a:lnTo>
                                          <a:pt x="98" y="513"/>
                                        </a:lnTo>
                                        <a:lnTo>
                                          <a:pt x="83" y="542"/>
                                        </a:lnTo>
                                        <a:lnTo>
                                          <a:pt x="70" y="570"/>
                                        </a:lnTo>
                                        <a:lnTo>
                                          <a:pt x="61" y="592"/>
                                        </a:lnTo>
                                        <a:lnTo>
                                          <a:pt x="59" y="601"/>
                                        </a:lnTo>
                                        <a:lnTo>
                                          <a:pt x="55" y="616"/>
                                        </a:lnTo>
                                        <a:lnTo>
                                          <a:pt x="57" y="561"/>
                                        </a:lnTo>
                                        <a:lnTo>
                                          <a:pt x="66" y="522"/>
                                        </a:lnTo>
                                        <a:lnTo>
                                          <a:pt x="78" y="482"/>
                                        </a:lnTo>
                                        <a:lnTo>
                                          <a:pt x="93" y="438"/>
                                        </a:lnTo>
                                        <a:lnTo>
                                          <a:pt x="110" y="394"/>
                                        </a:lnTo>
                                        <a:lnTo>
                                          <a:pt x="130" y="350"/>
                                        </a:lnTo>
                                        <a:lnTo>
                                          <a:pt x="150" y="306"/>
                                        </a:lnTo>
                                        <a:lnTo>
                                          <a:pt x="173" y="265"/>
                                        </a:lnTo>
                                        <a:lnTo>
                                          <a:pt x="194" y="225"/>
                                        </a:lnTo>
                                        <a:lnTo>
                                          <a:pt x="216" y="188"/>
                                        </a:lnTo>
                                        <a:lnTo>
                                          <a:pt x="237" y="156"/>
                                        </a:lnTo>
                                        <a:lnTo>
                                          <a:pt x="256" y="128"/>
                                        </a:lnTo>
                                        <a:lnTo>
                                          <a:pt x="273" y="107"/>
                                        </a:lnTo>
                                        <a:lnTo>
                                          <a:pt x="291" y="86"/>
                                        </a:lnTo>
                                        <a:lnTo>
                                          <a:pt x="305" y="68"/>
                                        </a:lnTo>
                                        <a:lnTo>
                                          <a:pt x="313" y="54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21" y="33"/>
                                        </a:lnTo>
                                        <a:lnTo>
                                          <a:pt x="318" y="25"/>
                                        </a:lnTo>
                                        <a:lnTo>
                                          <a:pt x="313" y="19"/>
                                        </a:lnTo>
                                        <a:lnTo>
                                          <a:pt x="305" y="13"/>
                                        </a:lnTo>
                                        <a:lnTo>
                                          <a:pt x="293" y="8"/>
                                        </a:lnTo>
                                        <a:lnTo>
                                          <a:pt x="278" y="1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igura a mano libera 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912" y="1203341"/>
                                    <a:ext cx="249238" cy="2057400"/>
                                  </a:xfrm>
                                  <a:custGeom>
                                    <a:avLst/>
                                    <a:gdLst>
                                      <a:gd name="T0" fmla="*/ 310 w 314"/>
                                      <a:gd name="T1" fmla="*/ 2552 h 2592"/>
                                      <a:gd name="T2" fmla="*/ 294 w 314"/>
                                      <a:gd name="T3" fmla="*/ 2549 h 2592"/>
                                      <a:gd name="T4" fmla="*/ 313 w 314"/>
                                      <a:gd name="T5" fmla="*/ 2089 h 2592"/>
                                      <a:gd name="T6" fmla="*/ 309 w 314"/>
                                      <a:gd name="T7" fmla="*/ 2120 h 2592"/>
                                      <a:gd name="T8" fmla="*/ 290 w 314"/>
                                      <a:gd name="T9" fmla="*/ 2241 h 2592"/>
                                      <a:gd name="T10" fmla="*/ 242 w 314"/>
                                      <a:gd name="T11" fmla="*/ 2403 h 2592"/>
                                      <a:gd name="T12" fmla="*/ 141 w 314"/>
                                      <a:gd name="T13" fmla="*/ 2592 h 2592"/>
                                      <a:gd name="T14" fmla="*/ 160 w 314"/>
                                      <a:gd name="T15" fmla="*/ 2394 h 2592"/>
                                      <a:gd name="T16" fmla="*/ 282 w 314"/>
                                      <a:gd name="T17" fmla="*/ 2142 h 2592"/>
                                      <a:gd name="T18" fmla="*/ 311 w 314"/>
                                      <a:gd name="T19" fmla="*/ 1655 h 2592"/>
                                      <a:gd name="T20" fmla="*/ 300 w 314"/>
                                      <a:gd name="T21" fmla="*/ 1750 h 2592"/>
                                      <a:gd name="T22" fmla="*/ 260 w 314"/>
                                      <a:gd name="T23" fmla="*/ 1912 h 2592"/>
                                      <a:gd name="T24" fmla="*/ 165 w 314"/>
                                      <a:gd name="T25" fmla="*/ 2106 h 2592"/>
                                      <a:gd name="T26" fmla="*/ 39 w 314"/>
                                      <a:gd name="T27" fmla="*/ 2354 h 2592"/>
                                      <a:gd name="T28" fmla="*/ 5 w 314"/>
                                      <a:gd name="T29" fmla="*/ 2426 h 2592"/>
                                      <a:gd name="T30" fmla="*/ 64 w 314"/>
                                      <a:gd name="T31" fmla="*/ 2175 h 2592"/>
                                      <a:gd name="T32" fmla="*/ 196 w 314"/>
                                      <a:gd name="T33" fmla="*/ 1898 h 2592"/>
                                      <a:gd name="T34" fmla="*/ 299 w 314"/>
                                      <a:gd name="T35" fmla="*/ 1661 h 2592"/>
                                      <a:gd name="T36" fmla="*/ 310 w 314"/>
                                      <a:gd name="T37" fmla="*/ 1218 h 2592"/>
                                      <a:gd name="T38" fmla="*/ 304 w 314"/>
                                      <a:gd name="T39" fmla="*/ 1284 h 2592"/>
                                      <a:gd name="T40" fmla="*/ 274 w 314"/>
                                      <a:gd name="T41" fmla="*/ 1437 h 2592"/>
                                      <a:gd name="T42" fmla="*/ 203 w 314"/>
                                      <a:gd name="T43" fmla="*/ 1612 h 2592"/>
                                      <a:gd name="T44" fmla="*/ 78 w 314"/>
                                      <a:gd name="T45" fmla="*/ 1839 h 2592"/>
                                      <a:gd name="T46" fmla="*/ 3 w 314"/>
                                      <a:gd name="T47" fmla="*/ 2040 h 2592"/>
                                      <a:gd name="T48" fmla="*/ 24 w 314"/>
                                      <a:gd name="T49" fmla="*/ 1878 h 2592"/>
                                      <a:gd name="T50" fmla="*/ 122 w 314"/>
                                      <a:gd name="T51" fmla="*/ 1607 h 2592"/>
                                      <a:gd name="T52" fmla="*/ 256 w 314"/>
                                      <a:gd name="T53" fmla="*/ 1346 h 2592"/>
                                      <a:gd name="T54" fmla="*/ 309 w 314"/>
                                      <a:gd name="T55" fmla="*/ 755 h 2592"/>
                                      <a:gd name="T56" fmla="*/ 308 w 314"/>
                                      <a:gd name="T57" fmla="*/ 808 h 2592"/>
                                      <a:gd name="T58" fmla="*/ 292 w 314"/>
                                      <a:gd name="T59" fmla="*/ 925 h 2592"/>
                                      <a:gd name="T60" fmla="*/ 244 w 314"/>
                                      <a:gd name="T61" fmla="*/ 1097 h 2592"/>
                                      <a:gd name="T62" fmla="*/ 136 w 314"/>
                                      <a:gd name="T63" fmla="*/ 1301 h 2592"/>
                                      <a:gd name="T64" fmla="*/ 30 w 314"/>
                                      <a:gd name="T65" fmla="*/ 1518 h 2592"/>
                                      <a:gd name="T66" fmla="*/ 10 w 314"/>
                                      <a:gd name="T67" fmla="*/ 1503 h 2592"/>
                                      <a:gd name="T68" fmla="*/ 89 w 314"/>
                                      <a:gd name="T69" fmla="*/ 1243 h 2592"/>
                                      <a:gd name="T70" fmla="*/ 227 w 314"/>
                                      <a:gd name="T71" fmla="*/ 976 h 2592"/>
                                      <a:gd name="T72" fmla="*/ 309 w 314"/>
                                      <a:gd name="T73" fmla="*/ 755 h 2592"/>
                                      <a:gd name="T74" fmla="*/ 304 w 314"/>
                                      <a:gd name="T75" fmla="*/ 410 h 2592"/>
                                      <a:gd name="T76" fmla="*/ 275 w 314"/>
                                      <a:gd name="T77" fmla="*/ 566 h 2592"/>
                                      <a:gd name="T78" fmla="*/ 202 w 314"/>
                                      <a:gd name="T79" fmla="*/ 750 h 2592"/>
                                      <a:gd name="T80" fmla="*/ 74 w 314"/>
                                      <a:gd name="T81" fmla="*/ 982 h 2592"/>
                                      <a:gd name="T82" fmla="*/ 1 w 314"/>
                                      <a:gd name="T83" fmla="*/ 1188 h 2592"/>
                                      <a:gd name="T84" fmla="*/ 38 w 314"/>
                                      <a:gd name="T85" fmla="*/ 959 h 2592"/>
                                      <a:gd name="T86" fmla="*/ 112 w 314"/>
                                      <a:gd name="T87" fmla="*/ 770 h 2592"/>
                                      <a:gd name="T88" fmla="*/ 183 w 314"/>
                                      <a:gd name="T89" fmla="*/ 617 h 2592"/>
                                      <a:gd name="T90" fmla="*/ 254 w 314"/>
                                      <a:gd name="T91" fmla="*/ 473 h 2592"/>
                                      <a:gd name="T92" fmla="*/ 308 w 314"/>
                                      <a:gd name="T93" fmla="*/ 291 h 2592"/>
                                      <a:gd name="T94" fmla="*/ 254 w 314"/>
                                      <a:gd name="T95" fmla="*/ 19 h 2592"/>
                                      <a:gd name="T96" fmla="*/ 264 w 314"/>
                                      <a:gd name="T97" fmla="*/ 35 h 2592"/>
                                      <a:gd name="T98" fmla="*/ 272 w 314"/>
                                      <a:gd name="T99" fmla="*/ 62 h 2592"/>
                                      <a:gd name="T100" fmla="*/ 264 w 314"/>
                                      <a:gd name="T101" fmla="*/ 134 h 2592"/>
                                      <a:gd name="T102" fmla="*/ 216 w 314"/>
                                      <a:gd name="T103" fmla="*/ 246 h 2592"/>
                                      <a:gd name="T104" fmla="*/ 137 w 314"/>
                                      <a:gd name="T105" fmla="*/ 408 h 2592"/>
                                      <a:gd name="T106" fmla="*/ 54 w 314"/>
                                      <a:gd name="T107" fmla="*/ 581 h 2592"/>
                                      <a:gd name="T108" fmla="*/ 4 w 314"/>
                                      <a:gd name="T109" fmla="*/ 718 h 2592"/>
                                      <a:gd name="T110" fmla="*/ 6 w 314"/>
                                      <a:gd name="T111" fmla="*/ 631 h 2592"/>
                                      <a:gd name="T112" fmla="*/ 64 w 314"/>
                                      <a:gd name="T113" fmla="*/ 424 h 2592"/>
                                      <a:gd name="T114" fmla="*/ 143 w 314"/>
                                      <a:gd name="T115" fmla="*/ 230 h 2592"/>
                                      <a:gd name="T116" fmla="*/ 215 w 314"/>
                                      <a:gd name="T117" fmla="*/ 105 h 2592"/>
                                      <a:gd name="T118" fmla="*/ 241 w 314"/>
                                      <a:gd name="T119" fmla="*/ 39 h 2592"/>
                                      <a:gd name="T120" fmla="*/ 213 w 314"/>
                                      <a:gd name="T121" fmla="*/ 6 h 25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314" h="2592">
                                        <a:moveTo>
                                          <a:pt x="314" y="2472"/>
                                        </a:moveTo>
                                        <a:lnTo>
                                          <a:pt x="314" y="2531"/>
                                        </a:lnTo>
                                        <a:lnTo>
                                          <a:pt x="313" y="2538"/>
                                        </a:lnTo>
                                        <a:lnTo>
                                          <a:pt x="310" y="2552"/>
                                        </a:lnTo>
                                        <a:lnTo>
                                          <a:pt x="308" y="2569"/>
                                        </a:lnTo>
                                        <a:lnTo>
                                          <a:pt x="305" y="2592"/>
                                        </a:lnTo>
                                        <a:lnTo>
                                          <a:pt x="279" y="2592"/>
                                        </a:lnTo>
                                        <a:lnTo>
                                          <a:pt x="294" y="2549"/>
                                        </a:lnTo>
                                        <a:lnTo>
                                          <a:pt x="305" y="2509"/>
                                        </a:lnTo>
                                        <a:lnTo>
                                          <a:pt x="314" y="2472"/>
                                        </a:lnTo>
                                        <a:close/>
                                        <a:moveTo>
                                          <a:pt x="313" y="2034"/>
                                        </a:moveTo>
                                        <a:lnTo>
                                          <a:pt x="313" y="2089"/>
                                        </a:lnTo>
                                        <a:lnTo>
                                          <a:pt x="313" y="2088"/>
                                        </a:lnTo>
                                        <a:lnTo>
                                          <a:pt x="311" y="2091"/>
                                        </a:lnTo>
                                        <a:lnTo>
                                          <a:pt x="311" y="2103"/>
                                        </a:lnTo>
                                        <a:lnTo>
                                          <a:pt x="309" y="2120"/>
                                        </a:lnTo>
                                        <a:lnTo>
                                          <a:pt x="306" y="2144"/>
                                        </a:lnTo>
                                        <a:lnTo>
                                          <a:pt x="302" y="2173"/>
                                        </a:lnTo>
                                        <a:lnTo>
                                          <a:pt x="297" y="2204"/>
                                        </a:lnTo>
                                        <a:lnTo>
                                          <a:pt x="290" y="2241"/>
                                        </a:lnTo>
                                        <a:lnTo>
                                          <a:pt x="281" y="2280"/>
                                        </a:lnTo>
                                        <a:lnTo>
                                          <a:pt x="271" y="2320"/>
                                        </a:lnTo>
                                        <a:lnTo>
                                          <a:pt x="257" y="2361"/>
                                        </a:lnTo>
                                        <a:lnTo>
                                          <a:pt x="242" y="2403"/>
                                        </a:lnTo>
                                        <a:lnTo>
                                          <a:pt x="225" y="2443"/>
                                        </a:lnTo>
                                        <a:lnTo>
                                          <a:pt x="203" y="2482"/>
                                        </a:lnTo>
                                        <a:lnTo>
                                          <a:pt x="172" y="2538"/>
                                        </a:lnTo>
                                        <a:lnTo>
                                          <a:pt x="141" y="2592"/>
                                        </a:lnTo>
                                        <a:lnTo>
                                          <a:pt x="68" y="2592"/>
                                        </a:lnTo>
                                        <a:lnTo>
                                          <a:pt x="93" y="2527"/>
                                        </a:lnTo>
                                        <a:lnTo>
                                          <a:pt x="124" y="2460"/>
                                        </a:lnTo>
                                        <a:lnTo>
                                          <a:pt x="160" y="2394"/>
                                        </a:lnTo>
                                        <a:lnTo>
                                          <a:pt x="197" y="2326"/>
                                        </a:lnTo>
                                        <a:lnTo>
                                          <a:pt x="230" y="2262"/>
                                        </a:lnTo>
                                        <a:lnTo>
                                          <a:pt x="259" y="2199"/>
                                        </a:lnTo>
                                        <a:lnTo>
                                          <a:pt x="282" y="2142"/>
                                        </a:lnTo>
                                        <a:lnTo>
                                          <a:pt x="300" y="2086"/>
                                        </a:lnTo>
                                        <a:lnTo>
                                          <a:pt x="313" y="2034"/>
                                        </a:lnTo>
                                        <a:close/>
                                        <a:moveTo>
                                          <a:pt x="311" y="1608"/>
                                        </a:moveTo>
                                        <a:lnTo>
                                          <a:pt x="311" y="1655"/>
                                        </a:lnTo>
                                        <a:lnTo>
                                          <a:pt x="310" y="1669"/>
                                        </a:lnTo>
                                        <a:lnTo>
                                          <a:pt x="308" y="1690"/>
                                        </a:lnTo>
                                        <a:lnTo>
                                          <a:pt x="305" y="1718"/>
                                        </a:lnTo>
                                        <a:lnTo>
                                          <a:pt x="300" y="1750"/>
                                        </a:lnTo>
                                        <a:lnTo>
                                          <a:pt x="292" y="1787"/>
                                        </a:lnTo>
                                        <a:lnTo>
                                          <a:pt x="284" y="1825"/>
                                        </a:lnTo>
                                        <a:lnTo>
                                          <a:pt x="274" y="1868"/>
                                        </a:lnTo>
                                        <a:lnTo>
                                          <a:pt x="260" y="1912"/>
                                        </a:lnTo>
                                        <a:lnTo>
                                          <a:pt x="244" y="1955"/>
                                        </a:lnTo>
                                        <a:lnTo>
                                          <a:pt x="225" y="1999"/>
                                        </a:lnTo>
                                        <a:lnTo>
                                          <a:pt x="203" y="2040"/>
                                        </a:lnTo>
                                        <a:lnTo>
                                          <a:pt x="165" y="2106"/>
                                        </a:lnTo>
                                        <a:lnTo>
                                          <a:pt x="128" y="2172"/>
                                        </a:lnTo>
                                        <a:lnTo>
                                          <a:pt x="94" y="2234"/>
                                        </a:lnTo>
                                        <a:lnTo>
                                          <a:pt x="64" y="2296"/>
                                        </a:lnTo>
                                        <a:lnTo>
                                          <a:pt x="39" y="2354"/>
                                        </a:lnTo>
                                        <a:lnTo>
                                          <a:pt x="18" y="2411"/>
                                        </a:lnTo>
                                        <a:lnTo>
                                          <a:pt x="4" y="2465"/>
                                        </a:lnTo>
                                        <a:lnTo>
                                          <a:pt x="4" y="2424"/>
                                        </a:lnTo>
                                        <a:lnTo>
                                          <a:pt x="5" y="2426"/>
                                        </a:lnTo>
                                        <a:lnTo>
                                          <a:pt x="14" y="2370"/>
                                        </a:lnTo>
                                        <a:lnTo>
                                          <a:pt x="25" y="2308"/>
                                        </a:lnTo>
                                        <a:lnTo>
                                          <a:pt x="43" y="2243"/>
                                        </a:lnTo>
                                        <a:lnTo>
                                          <a:pt x="64" y="2175"/>
                                        </a:lnTo>
                                        <a:lnTo>
                                          <a:pt x="91" y="2105"/>
                                        </a:lnTo>
                                        <a:lnTo>
                                          <a:pt x="122" y="2035"/>
                                        </a:lnTo>
                                        <a:lnTo>
                                          <a:pt x="158" y="1966"/>
                                        </a:lnTo>
                                        <a:lnTo>
                                          <a:pt x="196" y="1898"/>
                                        </a:lnTo>
                                        <a:lnTo>
                                          <a:pt x="228" y="1834"/>
                                        </a:lnTo>
                                        <a:lnTo>
                                          <a:pt x="257" y="1773"/>
                                        </a:lnTo>
                                        <a:lnTo>
                                          <a:pt x="281" y="1715"/>
                                        </a:lnTo>
                                        <a:lnTo>
                                          <a:pt x="299" y="1661"/>
                                        </a:lnTo>
                                        <a:lnTo>
                                          <a:pt x="311" y="1608"/>
                                        </a:lnTo>
                                        <a:close/>
                                        <a:moveTo>
                                          <a:pt x="310" y="1184"/>
                                        </a:moveTo>
                                        <a:lnTo>
                                          <a:pt x="310" y="1221"/>
                                        </a:lnTo>
                                        <a:lnTo>
                                          <a:pt x="310" y="1218"/>
                                        </a:lnTo>
                                        <a:lnTo>
                                          <a:pt x="309" y="1223"/>
                                        </a:lnTo>
                                        <a:lnTo>
                                          <a:pt x="309" y="1236"/>
                                        </a:lnTo>
                                        <a:lnTo>
                                          <a:pt x="306" y="1257"/>
                                        </a:lnTo>
                                        <a:lnTo>
                                          <a:pt x="304" y="1284"/>
                                        </a:lnTo>
                                        <a:lnTo>
                                          <a:pt x="299" y="1316"/>
                                        </a:lnTo>
                                        <a:lnTo>
                                          <a:pt x="292" y="1353"/>
                                        </a:lnTo>
                                        <a:lnTo>
                                          <a:pt x="284" y="1393"/>
                                        </a:lnTo>
                                        <a:lnTo>
                                          <a:pt x="274" y="1437"/>
                                        </a:lnTo>
                                        <a:lnTo>
                                          <a:pt x="260" y="1480"/>
                                        </a:lnTo>
                                        <a:lnTo>
                                          <a:pt x="244" y="1524"/>
                                        </a:lnTo>
                                        <a:lnTo>
                                          <a:pt x="225" y="1570"/>
                                        </a:lnTo>
                                        <a:lnTo>
                                          <a:pt x="203" y="1612"/>
                                        </a:lnTo>
                                        <a:lnTo>
                                          <a:pt x="170" y="1670"/>
                                        </a:lnTo>
                                        <a:lnTo>
                                          <a:pt x="137" y="1728"/>
                                        </a:lnTo>
                                        <a:lnTo>
                                          <a:pt x="106" y="1784"/>
                                        </a:lnTo>
                                        <a:lnTo>
                                          <a:pt x="78" y="1839"/>
                                        </a:lnTo>
                                        <a:lnTo>
                                          <a:pt x="53" y="1892"/>
                                        </a:lnTo>
                                        <a:lnTo>
                                          <a:pt x="32" y="1943"/>
                                        </a:lnTo>
                                        <a:lnTo>
                                          <a:pt x="15" y="1992"/>
                                        </a:lnTo>
                                        <a:lnTo>
                                          <a:pt x="3" y="2040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3" y="1996"/>
                                        </a:lnTo>
                                        <a:lnTo>
                                          <a:pt x="11" y="1940"/>
                                        </a:lnTo>
                                        <a:lnTo>
                                          <a:pt x="24" y="1878"/>
                                        </a:lnTo>
                                        <a:lnTo>
                                          <a:pt x="42" y="1814"/>
                                        </a:lnTo>
                                        <a:lnTo>
                                          <a:pt x="63" y="1746"/>
                                        </a:lnTo>
                                        <a:lnTo>
                                          <a:pt x="89" y="1676"/>
                                        </a:lnTo>
                                        <a:lnTo>
                                          <a:pt x="122" y="1607"/>
                                        </a:lnTo>
                                        <a:lnTo>
                                          <a:pt x="158" y="1537"/>
                                        </a:lnTo>
                                        <a:lnTo>
                                          <a:pt x="196" y="1470"/>
                                        </a:lnTo>
                                        <a:lnTo>
                                          <a:pt x="228" y="1408"/>
                                        </a:lnTo>
                                        <a:lnTo>
                                          <a:pt x="256" y="1346"/>
                                        </a:lnTo>
                                        <a:lnTo>
                                          <a:pt x="280" y="1290"/>
                                        </a:lnTo>
                                        <a:lnTo>
                                          <a:pt x="297" y="1236"/>
                                        </a:lnTo>
                                        <a:lnTo>
                                          <a:pt x="310" y="1184"/>
                                        </a:lnTo>
                                        <a:close/>
                                        <a:moveTo>
                                          <a:pt x="309" y="755"/>
                                        </a:moveTo>
                                        <a:lnTo>
                                          <a:pt x="309" y="790"/>
                                        </a:lnTo>
                                        <a:lnTo>
                                          <a:pt x="309" y="789"/>
                                        </a:lnTo>
                                        <a:lnTo>
                                          <a:pt x="309" y="794"/>
                                        </a:lnTo>
                                        <a:lnTo>
                                          <a:pt x="308" y="808"/>
                                        </a:lnTo>
                                        <a:lnTo>
                                          <a:pt x="306" y="828"/>
                                        </a:lnTo>
                                        <a:lnTo>
                                          <a:pt x="302" y="854"/>
                                        </a:lnTo>
                                        <a:lnTo>
                                          <a:pt x="299" y="887"/>
                                        </a:lnTo>
                                        <a:lnTo>
                                          <a:pt x="292" y="925"/>
                                        </a:lnTo>
                                        <a:lnTo>
                                          <a:pt x="284" y="965"/>
                                        </a:lnTo>
                                        <a:lnTo>
                                          <a:pt x="272" y="1008"/>
                                        </a:lnTo>
                                        <a:lnTo>
                                          <a:pt x="260" y="1051"/>
                                        </a:lnTo>
                                        <a:lnTo>
                                          <a:pt x="244" y="1097"/>
                                        </a:lnTo>
                                        <a:lnTo>
                                          <a:pt x="225" y="1140"/>
                                        </a:lnTo>
                                        <a:lnTo>
                                          <a:pt x="202" y="1183"/>
                                        </a:lnTo>
                                        <a:lnTo>
                                          <a:pt x="168" y="1242"/>
                                        </a:lnTo>
                                        <a:lnTo>
                                          <a:pt x="136" y="1301"/>
                                        </a:lnTo>
                                        <a:lnTo>
                                          <a:pt x="104" y="1358"/>
                                        </a:lnTo>
                                        <a:lnTo>
                                          <a:pt x="75" y="1413"/>
                                        </a:lnTo>
                                        <a:lnTo>
                                          <a:pt x="50" y="1467"/>
                                        </a:lnTo>
                                        <a:lnTo>
                                          <a:pt x="30" y="1518"/>
                                        </a:lnTo>
                                        <a:lnTo>
                                          <a:pt x="14" y="1568"/>
                                        </a:lnTo>
                                        <a:lnTo>
                                          <a:pt x="3" y="1616"/>
                                        </a:lnTo>
                                        <a:lnTo>
                                          <a:pt x="1" y="1560"/>
                                        </a:lnTo>
                                        <a:lnTo>
                                          <a:pt x="10" y="1503"/>
                                        </a:lnTo>
                                        <a:lnTo>
                                          <a:pt x="24" y="1443"/>
                                        </a:lnTo>
                                        <a:lnTo>
                                          <a:pt x="40" y="1378"/>
                                        </a:lnTo>
                                        <a:lnTo>
                                          <a:pt x="63" y="1311"/>
                                        </a:lnTo>
                                        <a:lnTo>
                                          <a:pt x="89" y="1243"/>
                                        </a:lnTo>
                                        <a:lnTo>
                                          <a:pt x="122" y="1173"/>
                                        </a:lnTo>
                                        <a:lnTo>
                                          <a:pt x="158" y="1105"/>
                                        </a:lnTo>
                                        <a:lnTo>
                                          <a:pt x="195" y="1039"/>
                                        </a:lnTo>
                                        <a:lnTo>
                                          <a:pt x="227" y="976"/>
                                        </a:lnTo>
                                        <a:lnTo>
                                          <a:pt x="255" y="917"/>
                                        </a:lnTo>
                                        <a:lnTo>
                                          <a:pt x="277" y="859"/>
                                        </a:lnTo>
                                        <a:lnTo>
                                          <a:pt x="296" y="807"/>
                                        </a:lnTo>
                                        <a:lnTo>
                                          <a:pt x="309" y="755"/>
                                        </a:lnTo>
                                        <a:close/>
                                        <a:moveTo>
                                          <a:pt x="308" y="291"/>
                                        </a:moveTo>
                                        <a:lnTo>
                                          <a:pt x="309" y="366"/>
                                        </a:lnTo>
                                        <a:lnTo>
                                          <a:pt x="306" y="384"/>
                                        </a:lnTo>
                                        <a:lnTo>
                                          <a:pt x="304" y="410"/>
                                        </a:lnTo>
                                        <a:lnTo>
                                          <a:pt x="300" y="442"/>
                                        </a:lnTo>
                                        <a:lnTo>
                                          <a:pt x="294" y="479"/>
                                        </a:lnTo>
                                        <a:lnTo>
                                          <a:pt x="286" y="521"/>
                                        </a:lnTo>
                                        <a:lnTo>
                                          <a:pt x="275" y="566"/>
                                        </a:lnTo>
                                        <a:lnTo>
                                          <a:pt x="262" y="612"/>
                                        </a:lnTo>
                                        <a:lnTo>
                                          <a:pt x="246" y="659"/>
                                        </a:lnTo>
                                        <a:lnTo>
                                          <a:pt x="226" y="706"/>
                                        </a:lnTo>
                                        <a:lnTo>
                                          <a:pt x="202" y="750"/>
                                        </a:lnTo>
                                        <a:lnTo>
                                          <a:pt x="167" y="811"/>
                                        </a:lnTo>
                                        <a:lnTo>
                                          <a:pt x="134" y="870"/>
                                        </a:lnTo>
                                        <a:lnTo>
                                          <a:pt x="103" y="927"/>
                                        </a:lnTo>
                                        <a:lnTo>
                                          <a:pt x="74" y="982"/>
                                        </a:lnTo>
                                        <a:lnTo>
                                          <a:pt x="49" y="1036"/>
                                        </a:lnTo>
                                        <a:lnTo>
                                          <a:pt x="28" y="1089"/>
                                        </a:lnTo>
                                        <a:lnTo>
                                          <a:pt x="11" y="1139"/>
                                        </a:lnTo>
                                        <a:lnTo>
                                          <a:pt x="1" y="1188"/>
                                        </a:lnTo>
                                        <a:lnTo>
                                          <a:pt x="1" y="1099"/>
                                        </a:lnTo>
                                        <a:lnTo>
                                          <a:pt x="10" y="1054"/>
                                        </a:lnTo>
                                        <a:lnTo>
                                          <a:pt x="23" y="1008"/>
                                        </a:lnTo>
                                        <a:lnTo>
                                          <a:pt x="38" y="959"/>
                                        </a:lnTo>
                                        <a:lnTo>
                                          <a:pt x="54" y="911"/>
                                        </a:lnTo>
                                        <a:lnTo>
                                          <a:pt x="73" y="862"/>
                                        </a:lnTo>
                                        <a:lnTo>
                                          <a:pt x="92" y="816"/>
                                        </a:lnTo>
                                        <a:lnTo>
                                          <a:pt x="112" y="77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49" y="686"/>
                                        </a:lnTo>
                                        <a:lnTo>
                                          <a:pt x="167" y="650"/>
                                        </a:lnTo>
                                        <a:lnTo>
                                          <a:pt x="183" y="617"/>
                                        </a:lnTo>
                                        <a:lnTo>
                                          <a:pt x="197" y="590"/>
                                        </a:lnTo>
                                        <a:lnTo>
                                          <a:pt x="208" y="567"/>
                                        </a:lnTo>
                                        <a:lnTo>
                                          <a:pt x="232" y="518"/>
                                        </a:lnTo>
                                        <a:lnTo>
                                          <a:pt x="254" y="473"/>
                                        </a:lnTo>
                                        <a:lnTo>
                                          <a:pt x="271" y="429"/>
                                        </a:lnTo>
                                        <a:lnTo>
                                          <a:pt x="286" y="387"/>
                                        </a:lnTo>
                                        <a:lnTo>
                                          <a:pt x="297" y="340"/>
                                        </a:lnTo>
                                        <a:lnTo>
                                          <a:pt x="308" y="291"/>
                                        </a:lnTo>
                                        <a:close/>
                                        <a:moveTo>
                                          <a:pt x="200" y="0"/>
                                        </a:moveTo>
                                        <a:lnTo>
                                          <a:pt x="218" y="3"/>
                                        </a:lnTo>
                                        <a:lnTo>
                                          <a:pt x="237" y="9"/>
                                        </a:lnTo>
                                        <a:lnTo>
                                          <a:pt x="254" y="19"/>
                                        </a:lnTo>
                                        <a:lnTo>
                                          <a:pt x="270" y="34"/>
                                        </a:lnTo>
                                        <a:lnTo>
                                          <a:pt x="266" y="34"/>
                                        </a:lnTo>
                                        <a:lnTo>
                                          <a:pt x="264" y="34"/>
                                        </a:lnTo>
                                        <a:lnTo>
                                          <a:pt x="264" y="35"/>
                                        </a:lnTo>
                                        <a:lnTo>
                                          <a:pt x="266" y="38"/>
                                        </a:lnTo>
                                        <a:lnTo>
                                          <a:pt x="269" y="43"/>
                                        </a:lnTo>
                                        <a:lnTo>
                                          <a:pt x="271" y="50"/>
                                        </a:lnTo>
                                        <a:lnTo>
                                          <a:pt x="272" y="62"/>
                                        </a:lnTo>
                                        <a:lnTo>
                                          <a:pt x="274" y="74"/>
                                        </a:lnTo>
                                        <a:lnTo>
                                          <a:pt x="272" y="90"/>
                                        </a:lnTo>
                                        <a:lnTo>
                                          <a:pt x="270" y="111"/>
                                        </a:lnTo>
                                        <a:lnTo>
                                          <a:pt x="264" y="134"/>
                                        </a:lnTo>
                                        <a:lnTo>
                                          <a:pt x="254" y="162"/>
                                        </a:lnTo>
                                        <a:lnTo>
                                          <a:pt x="245" y="186"/>
                                        </a:lnTo>
                                        <a:lnTo>
                                          <a:pt x="232" y="213"/>
                                        </a:lnTo>
                                        <a:lnTo>
                                          <a:pt x="216" y="246"/>
                                        </a:lnTo>
                                        <a:lnTo>
                                          <a:pt x="198" y="282"/>
                                        </a:lnTo>
                                        <a:lnTo>
                                          <a:pt x="178" y="323"/>
                                        </a:lnTo>
                                        <a:lnTo>
                                          <a:pt x="158" y="365"/>
                                        </a:lnTo>
                                        <a:lnTo>
                                          <a:pt x="137" y="408"/>
                                        </a:lnTo>
                                        <a:lnTo>
                                          <a:pt x="114" y="452"/>
                                        </a:lnTo>
                                        <a:lnTo>
                                          <a:pt x="94" y="497"/>
                                        </a:lnTo>
                                        <a:lnTo>
                                          <a:pt x="73" y="540"/>
                                        </a:lnTo>
                                        <a:lnTo>
                                          <a:pt x="54" y="581"/>
                                        </a:lnTo>
                                        <a:lnTo>
                                          <a:pt x="38" y="621"/>
                                        </a:lnTo>
                                        <a:lnTo>
                                          <a:pt x="24" y="657"/>
                                        </a:lnTo>
                                        <a:lnTo>
                                          <a:pt x="13" y="690"/>
                                        </a:lnTo>
                                        <a:lnTo>
                                          <a:pt x="4" y="718"/>
                                        </a:lnTo>
                                        <a:lnTo>
                                          <a:pt x="3" y="726"/>
                                        </a:lnTo>
                                        <a:lnTo>
                                          <a:pt x="0" y="743"/>
                                        </a:lnTo>
                                        <a:lnTo>
                                          <a:pt x="0" y="678"/>
                                        </a:lnTo>
                                        <a:lnTo>
                                          <a:pt x="6" y="631"/>
                                        </a:lnTo>
                                        <a:lnTo>
                                          <a:pt x="18" y="582"/>
                                        </a:lnTo>
                                        <a:lnTo>
                                          <a:pt x="30" y="530"/>
                                        </a:lnTo>
                                        <a:lnTo>
                                          <a:pt x="47" y="477"/>
                                        </a:lnTo>
                                        <a:lnTo>
                                          <a:pt x="64" y="424"/>
                                        </a:lnTo>
                                        <a:lnTo>
                                          <a:pt x="83" y="373"/>
                                        </a:lnTo>
                                        <a:lnTo>
                                          <a:pt x="103" y="321"/>
                                        </a:lnTo>
                                        <a:lnTo>
                                          <a:pt x="123" y="274"/>
                                        </a:lnTo>
                                        <a:lnTo>
                                          <a:pt x="143" y="230"/>
                                        </a:lnTo>
                                        <a:lnTo>
                                          <a:pt x="163" y="191"/>
                                        </a:lnTo>
                                        <a:lnTo>
                                          <a:pt x="181" y="157"/>
                                        </a:lnTo>
                                        <a:lnTo>
                                          <a:pt x="197" y="131"/>
                                        </a:lnTo>
                                        <a:lnTo>
                                          <a:pt x="215" y="105"/>
                                        </a:lnTo>
                                        <a:lnTo>
                                          <a:pt x="227" y="83"/>
                                        </a:lnTo>
                                        <a:lnTo>
                                          <a:pt x="235" y="65"/>
                                        </a:lnTo>
                                        <a:lnTo>
                                          <a:pt x="240" y="50"/>
                                        </a:lnTo>
                                        <a:lnTo>
                                          <a:pt x="241" y="39"/>
                                        </a:lnTo>
                                        <a:lnTo>
                                          <a:pt x="240" y="29"/>
                                        </a:lnTo>
                                        <a:lnTo>
                                          <a:pt x="234" y="20"/>
                                        </a:lnTo>
                                        <a:lnTo>
                                          <a:pt x="226" y="13"/>
                                        </a:lnTo>
                                        <a:lnTo>
                                          <a:pt x="213" y="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Figura a mano libera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6987" y="906479"/>
                                    <a:ext cx="2395538" cy="2354263"/>
                                  </a:xfrm>
                                  <a:custGeom>
                                    <a:avLst/>
                                    <a:gdLst>
                                      <a:gd name="T0" fmla="*/ 988 w 3017"/>
                                      <a:gd name="T1" fmla="*/ 2967 h 2967"/>
                                      <a:gd name="T2" fmla="*/ 1596 w 3017"/>
                                      <a:gd name="T3" fmla="*/ 2933 h 2967"/>
                                      <a:gd name="T4" fmla="*/ 271 w 3017"/>
                                      <a:gd name="T5" fmla="*/ 2839 h 2967"/>
                                      <a:gd name="T6" fmla="*/ 2858 w 3017"/>
                                      <a:gd name="T7" fmla="*/ 2719 h 2967"/>
                                      <a:gd name="T8" fmla="*/ 973 w 3017"/>
                                      <a:gd name="T9" fmla="*/ 2616 h 2967"/>
                                      <a:gd name="T10" fmla="*/ 2246 w 3017"/>
                                      <a:gd name="T11" fmla="*/ 2552 h 2967"/>
                                      <a:gd name="T12" fmla="*/ 1320 w 3017"/>
                                      <a:gd name="T13" fmla="*/ 2823 h 2967"/>
                                      <a:gd name="T14" fmla="*/ 322 w 3017"/>
                                      <a:gd name="T15" fmla="*/ 2591 h 2967"/>
                                      <a:gd name="T16" fmla="*/ 2936 w 3017"/>
                                      <a:gd name="T17" fmla="*/ 2204 h 2967"/>
                                      <a:gd name="T18" fmla="*/ 2847 w 3017"/>
                                      <a:gd name="T19" fmla="*/ 2420 h 2967"/>
                                      <a:gd name="T20" fmla="*/ 672 w 3017"/>
                                      <a:gd name="T21" fmla="*/ 2967 h 2967"/>
                                      <a:gd name="T22" fmla="*/ 2282 w 3017"/>
                                      <a:gd name="T23" fmla="*/ 2241 h 2967"/>
                                      <a:gd name="T24" fmla="*/ 2261 w 3017"/>
                                      <a:gd name="T25" fmla="*/ 2034 h 2967"/>
                                      <a:gd name="T26" fmla="*/ 1285 w 3017"/>
                                      <a:gd name="T27" fmla="*/ 2819 h 2967"/>
                                      <a:gd name="T28" fmla="*/ 356 w 3017"/>
                                      <a:gd name="T29" fmla="*/ 1877 h 2967"/>
                                      <a:gd name="T30" fmla="*/ 50 w 3017"/>
                                      <a:gd name="T31" fmla="*/ 2483 h 2967"/>
                                      <a:gd name="T32" fmla="*/ 2896 w 3017"/>
                                      <a:gd name="T33" fmla="*/ 2221 h 2967"/>
                                      <a:gd name="T34" fmla="*/ 2887 w 3017"/>
                                      <a:gd name="T35" fmla="*/ 2024 h 2967"/>
                                      <a:gd name="T36" fmla="*/ 708 w 3017"/>
                                      <a:gd name="T37" fmla="*/ 2683 h 2967"/>
                                      <a:gd name="T38" fmla="*/ 992 w 3017"/>
                                      <a:gd name="T39" fmla="*/ 1598 h 2967"/>
                                      <a:gd name="T40" fmla="*/ 1946 w 3017"/>
                                      <a:gd name="T41" fmla="*/ 2582 h 2967"/>
                                      <a:gd name="T42" fmla="*/ 1669 w 3017"/>
                                      <a:gd name="T43" fmla="*/ 1616 h 2967"/>
                                      <a:gd name="T44" fmla="*/ 1371 w 3017"/>
                                      <a:gd name="T45" fmla="*/ 2056 h 2967"/>
                                      <a:gd name="T46" fmla="*/ 289 w 3017"/>
                                      <a:gd name="T47" fmla="*/ 1918 h 2967"/>
                                      <a:gd name="T48" fmla="*/ 306 w 3017"/>
                                      <a:gd name="T49" fmla="*/ 1622 h 2967"/>
                                      <a:gd name="T50" fmla="*/ 2604 w 3017"/>
                                      <a:gd name="T51" fmla="*/ 2441 h 2967"/>
                                      <a:gd name="T52" fmla="*/ 992 w 3017"/>
                                      <a:gd name="T53" fmla="*/ 1164 h 2967"/>
                                      <a:gd name="T54" fmla="*/ 671 w 3017"/>
                                      <a:gd name="T55" fmla="*/ 2121 h 2967"/>
                                      <a:gd name="T56" fmla="*/ 1674 w 3017"/>
                                      <a:gd name="T57" fmla="*/ 1351 h 2967"/>
                                      <a:gd name="T58" fmla="*/ 1477 w 3017"/>
                                      <a:gd name="T59" fmla="*/ 1552 h 2967"/>
                                      <a:gd name="T60" fmla="*/ 188 w 3017"/>
                                      <a:gd name="T61" fmla="*/ 1719 h 2967"/>
                                      <a:gd name="T62" fmla="*/ 324 w 3017"/>
                                      <a:gd name="T63" fmla="*/ 1152 h 2967"/>
                                      <a:gd name="T64" fmla="*/ 2614 w 3017"/>
                                      <a:gd name="T65" fmla="*/ 2024 h 2967"/>
                                      <a:gd name="T66" fmla="*/ 2286 w 3017"/>
                                      <a:gd name="T67" fmla="*/ 1150 h 2967"/>
                                      <a:gd name="T68" fmla="*/ 1956 w 3017"/>
                                      <a:gd name="T69" fmla="*/ 1955 h 2967"/>
                                      <a:gd name="T70" fmla="*/ 1682 w 3017"/>
                                      <a:gd name="T71" fmla="*/ 1027 h 2967"/>
                                      <a:gd name="T72" fmla="*/ 1352 w 3017"/>
                                      <a:gd name="T73" fmla="*/ 1426 h 2967"/>
                                      <a:gd name="T74" fmla="*/ 342 w 3017"/>
                                      <a:gd name="T75" fmla="*/ 920 h 2967"/>
                                      <a:gd name="T76" fmla="*/ 22 w 3017"/>
                                      <a:gd name="T77" fmla="*/ 1444 h 2967"/>
                                      <a:gd name="T78" fmla="*/ 3004 w 3017"/>
                                      <a:gd name="T79" fmla="*/ 825 h 2967"/>
                                      <a:gd name="T80" fmla="*/ 2641 w 3017"/>
                                      <a:gd name="T81" fmla="*/ 1534 h 2967"/>
                                      <a:gd name="T82" fmla="*/ 992 w 3017"/>
                                      <a:gd name="T83" fmla="*/ 733 h 2967"/>
                                      <a:gd name="T84" fmla="*/ 668 w 3017"/>
                                      <a:gd name="T85" fmla="*/ 1730 h 2967"/>
                                      <a:gd name="T86" fmla="*/ 1573 w 3017"/>
                                      <a:gd name="T87" fmla="*/ 753 h 2967"/>
                                      <a:gd name="T88" fmla="*/ 1349 w 3017"/>
                                      <a:gd name="T89" fmla="*/ 1085 h 2967"/>
                                      <a:gd name="T90" fmla="*/ 1491 w 3017"/>
                                      <a:gd name="T91" fmla="*/ 708 h 2967"/>
                                      <a:gd name="T92" fmla="*/ 1945 w 3017"/>
                                      <a:gd name="T93" fmla="*/ 1721 h 2967"/>
                                      <a:gd name="T94" fmla="*/ 2907 w 3017"/>
                                      <a:gd name="T95" fmla="*/ 577 h 2967"/>
                                      <a:gd name="T96" fmla="*/ 2671 w 3017"/>
                                      <a:gd name="T97" fmla="*/ 1160 h 2967"/>
                                      <a:gd name="T98" fmla="*/ 2819 w 3017"/>
                                      <a:gd name="T99" fmla="*/ 749 h 2967"/>
                                      <a:gd name="T100" fmla="*/ 234 w 3017"/>
                                      <a:gd name="T101" fmla="*/ 876 h 2967"/>
                                      <a:gd name="T102" fmla="*/ 1 w 3017"/>
                                      <a:gd name="T103" fmla="*/ 874 h 2967"/>
                                      <a:gd name="T104" fmla="*/ 999 w 3017"/>
                                      <a:gd name="T105" fmla="*/ 615 h 2967"/>
                                      <a:gd name="T106" fmla="*/ 682 w 3017"/>
                                      <a:gd name="T107" fmla="*/ 1120 h 2967"/>
                                      <a:gd name="T108" fmla="*/ 2274 w 3017"/>
                                      <a:gd name="T109" fmla="*/ 360 h 2967"/>
                                      <a:gd name="T110" fmla="*/ 1948 w 3017"/>
                                      <a:gd name="T111" fmla="*/ 1187 h 2967"/>
                                      <a:gd name="T112" fmla="*/ 2225 w 3017"/>
                                      <a:gd name="T113" fmla="*/ 322 h 2967"/>
                                      <a:gd name="T114" fmla="*/ 682 w 3017"/>
                                      <a:gd name="T115" fmla="*/ 1059 h 2967"/>
                                      <a:gd name="T116" fmla="*/ 786 w 3017"/>
                                      <a:gd name="T117" fmla="*/ 371 h 2967"/>
                                      <a:gd name="T118" fmla="*/ 2158 w 3017"/>
                                      <a:gd name="T119" fmla="*/ 267 h 2967"/>
                                      <a:gd name="T120" fmla="*/ 1948 w 3017"/>
                                      <a:gd name="T121" fmla="*/ 605 h 2967"/>
                                      <a:gd name="T122" fmla="*/ 2075 w 3017"/>
                                      <a:gd name="T123" fmla="*/ 228 h 2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017" h="2967">
                                        <a:moveTo>
                                          <a:pt x="1600" y="2954"/>
                                        </a:moveTo>
                                        <a:lnTo>
                                          <a:pt x="1603" y="2961"/>
                                        </a:lnTo>
                                        <a:lnTo>
                                          <a:pt x="1605" y="2967"/>
                                        </a:lnTo>
                                        <a:lnTo>
                                          <a:pt x="1599" y="2967"/>
                                        </a:lnTo>
                                        <a:lnTo>
                                          <a:pt x="1599" y="2962"/>
                                        </a:lnTo>
                                        <a:lnTo>
                                          <a:pt x="1600" y="2958"/>
                                        </a:lnTo>
                                        <a:lnTo>
                                          <a:pt x="1600" y="2956"/>
                                        </a:lnTo>
                                        <a:lnTo>
                                          <a:pt x="1600" y="2954"/>
                                        </a:lnTo>
                                        <a:close/>
                                        <a:moveTo>
                                          <a:pt x="355" y="2918"/>
                                        </a:moveTo>
                                        <a:lnTo>
                                          <a:pt x="361" y="2931"/>
                                        </a:lnTo>
                                        <a:lnTo>
                                          <a:pt x="366" y="2947"/>
                                        </a:lnTo>
                                        <a:lnTo>
                                          <a:pt x="370" y="2967"/>
                                        </a:lnTo>
                                        <a:lnTo>
                                          <a:pt x="350" y="2967"/>
                                        </a:lnTo>
                                        <a:lnTo>
                                          <a:pt x="352" y="2947"/>
                                        </a:lnTo>
                                        <a:lnTo>
                                          <a:pt x="355" y="2931"/>
                                        </a:lnTo>
                                        <a:lnTo>
                                          <a:pt x="355" y="2921"/>
                                        </a:lnTo>
                                        <a:lnTo>
                                          <a:pt x="355" y="2918"/>
                                        </a:lnTo>
                                        <a:close/>
                                        <a:moveTo>
                                          <a:pt x="2883" y="2909"/>
                                        </a:moveTo>
                                        <a:lnTo>
                                          <a:pt x="2890" y="2924"/>
                                        </a:lnTo>
                                        <a:lnTo>
                                          <a:pt x="2892" y="2944"/>
                                        </a:lnTo>
                                        <a:lnTo>
                                          <a:pt x="2895" y="2967"/>
                                        </a:lnTo>
                                        <a:lnTo>
                                          <a:pt x="2873" y="2967"/>
                                        </a:lnTo>
                                        <a:lnTo>
                                          <a:pt x="2878" y="2943"/>
                                        </a:lnTo>
                                        <a:lnTo>
                                          <a:pt x="2881" y="2924"/>
                                        </a:lnTo>
                                        <a:lnTo>
                                          <a:pt x="2883" y="2913"/>
                                        </a:lnTo>
                                        <a:lnTo>
                                          <a:pt x="2883" y="2909"/>
                                        </a:lnTo>
                                        <a:close/>
                                        <a:moveTo>
                                          <a:pt x="997" y="2904"/>
                                        </a:moveTo>
                                        <a:lnTo>
                                          <a:pt x="1001" y="2916"/>
                                        </a:lnTo>
                                        <a:lnTo>
                                          <a:pt x="1004" y="2931"/>
                                        </a:lnTo>
                                        <a:lnTo>
                                          <a:pt x="1006" y="2948"/>
                                        </a:lnTo>
                                        <a:lnTo>
                                          <a:pt x="1007" y="2967"/>
                                        </a:lnTo>
                                        <a:lnTo>
                                          <a:pt x="988" y="2967"/>
                                        </a:lnTo>
                                        <a:lnTo>
                                          <a:pt x="991" y="2946"/>
                                        </a:lnTo>
                                        <a:lnTo>
                                          <a:pt x="993" y="2928"/>
                                        </a:lnTo>
                                        <a:lnTo>
                                          <a:pt x="996" y="2916"/>
                                        </a:lnTo>
                                        <a:lnTo>
                                          <a:pt x="997" y="2907"/>
                                        </a:lnTo>
                                        <a:lnTo>
                                          <a:pt x="997" y="2904"/>
                                        </a:lnTo>
                                        <a:close/>
                                        <a:moveTo>
                                          <a:pt x="2272" y="2819"/>
                                        </a:moveTo>
                                        <a:lnTo>
                                          <a:pt x="2280" y="2838"/>
                                        </a:lnTo>
                                        <a:lnTo>
                                          <a:pt x="2285" y="2864"/>
                                        </a:lnTo>
                                        <a:lnTo>
                                          <a:pt x="2287" y="2894"/>
                                        </a:lnTo>
                                        <a:lnTo>
                                          <a:pt x="2289" y="2929"/>
                                        </a:lnTo>
                                        <a:lnTo>
                                          <a:pt x="2290" y="2967"/>
                                        </a:lnTo>
                                        <a:lnTo>
                                          <a:pt x="2252" y="2967"/>
                                        </a:lnTo>
                                        <a:lnTo>
                                          <a:pt x="2259" y="2932"/>
                                        </a:lnTo>
                                        <a:lnTo>
                                          <a:pt x="2264" y="2901"/>
                                        </a:lnTo>
                                        <a:lnTo>
                                          <a:pt x="2267" y="2873"/>
                                        </a:lnTo>
                                        <a:lnTo>
                                          <a:pt x="2270" y="2850"/>
                                        </a:lnTo>
                                        <a:lnTo>
                                          <a:pt x="2271" y="2834"/>
                                        </a:lnTo>
                                        <a:lnTo>
                                          <a:pt x="2272" y="2823"/>
                                        </a:lnTo>
                                        <a:lnTo>
                                          <a:pt x="2272" y="2819"/>
                                        </a:lnTo>
                                        <a:close/>
                                        <a:moveTo>
                                          <a:pt x="1614" y="2583"/>
                                        </a:moveTo>
                                        <a:lnTo>
                                          <a:pt x="1620" y="2599"/>
                                        </a:lnTo>
                                        <a:lnTo>
                                          <a:pt x="1624" y="2622"/>
                                        </a:lnTo>
                                        <a:lnTo>
                                          <a:pt x="1626" y="2647"/>
                                        </a:lnTo>
                                        <a:lnTo>
                                          <a:pt x="1628" y="2677"/>
                                        </a:lnTo>
                                        <a:lnTo>
                                          <a:pt x="1626" y="2709"/>
                                        </a:lnTo>
                                        <a:lnTo>
                                          <a:pt x="1624" y="2742"/>
                                        </a:lnTo>
                                        <a:lnTo>
                                          <a:pt x="1621" y="2775"/>
                                        </a:lnTo>
                                        <a:lnTo>
                                          <a:pt x="1619" y="2809"/>
                                        </a:lnTo>
                                        <a:lnTo>
                                          <a:pt x="1615" y="2840"/>
                                        </a:lnTo>
                                        <a:lnTo>
                                          <a:pt x="1611" y="2869"/>
                                        </a:lnTo>
                                        <a:lnTo>
                                          <a:pt x="1606" y="2901"/>
                                        </a:lnTo>
                                        <a:lnTo>
                                          <a:pt x="1596" y="2933"/>
                                        </a:lnTo>
                                        <a:lnTo>
                                          <a:pt x="1584" y="2967"/>
                                        </a:lnTo>
                                        <a:lnTo>
                                          <a:pt x="1452" y="2967"/>
                                        </a:lnTo>
                                        <a:lnTo>
                                          <a:pt x="1495" y="2909"/>
                                        </a:lnTo>
                                        <a:lnTo>
                                          <a:pt x="1519" y="2874"/>
                                        </a:lnTo>
                                        <a:lnTo>
                                          <a:pt x="1539" y="2838"/>
                                        </a:lnTo>
                                        <a:lnTo>
                                          <a:pt x="1556" y="2801"/>
                                        </a:lnTo>
                                        <a:lnTo>
                                          <a:pt x="1571" y="2765"/>
                                        </a:lnTo>
                                        <a:lnTo>
                                          <a:pt x="1583" y="2729"/>
                                        </a:lnTo>
                                        <a:lnTo>
                                          <a:pt x="1593" y="2695"/>
                                        </a:lnTo>
                                        <a:lnTo>
                                          <a:pt x="1600" y="2665"/>
                                        </a:lnTo>
                                        <a:lnTo>
                                          <a:pt x="1605" y="2637"/>
                                        </a:lnTo>
                                        <a:lnTo>
                                          <a:pt x="1610" y="2614"/>
                                        </a:lnTo>
                                        <a:lnTo>
                                          <a:pt x="1613" y="2598"/>
                                        </a:lnTo>
                                        <a:lnTo>
                                          <a:pt x="1614" y="2587"/>
                                        </a:lnTo>
                                        <a:lnTo>
                                          <a:pt x="1614" y="2583"/>
                                        </a:lnTo>
                                        <a:close/>
                                        <a:moveTo>
                                          <a:pt x="350" y="2545"/>
                                        </a:moveTo>
                                        <a:lnTo>
                                          <a:pt x="357" y="2562"/>
                                        </a:lnTo>
                                        <a:lnTo>
                                          <a:pt x="362" y="2583"/>
                                        </a:lnTo>
                                        <a:lnTo>
                                          <a:pt x="366" y="2609"/>
                                        </a:lnTo>
                                        <a:lnTo>
                                          <a:pt x="368" y="2640"/>
                                        </a:lnTo>
                                        <a:lnTo>
                                          <a:pt x="368" y="2671"/>
                                        </a:lnTo>
                                        <a:lnTo>
                                          <a:pt x="368" y="2704"/>
                                        </a:lnTo>
                                        <a:lnTo>
                                          <a:pt x="367" y="2737"/>
                                        </a:lnTo>
                                        <a:lnTo>
                                          <a:pt x="366" y="2770"/>
                                        </a:lnTo>
                                        <a:lnTo>
                                          <a:pt x="365" y="2803"/>
                                        </a:lnTo>
                                        <a:lnTo>
                                          <a:pt x="362" y="2832"/>
                                        </a:lnTo>
                                        <a:lnTo>
                                          <a:pt x="356" y="2874"/>
                                        </a:lnTo>
                                        <a:lnTo>
                                          <a:pt x="343" y="2919"/>
                                        </a:lnTo>
                                        <a:lnTo>
                                          <a:pt x="326" y="2967"/>
                                        </a:lnTo>
                                        <a:lnTo>
                                          <a:pt x="189" y="2967"/>
                                        </a:lnTo>
                                        <a:lnTo>
                                          <a:pt x="248" y="2878"/>
                                        </a:lnTo>
                                        <a:lnTo>
                                          <a:pt x="271" y="2839"/>
                                        </a:lnTo>
                                        <a:lnTo>
                                          <a:pt x="291" y="2798"/>
                                        </a:lnTo>
                                        <a:lnTo>
                                          <a:pt x="307" y="2756"/>
                                        </a:lnTo>
                                        <a:lnTo>
                                          <a:pt x="319" y="2716"/>
                                        </a:lnTo>
                                        <a:lnTo>
                                          <a:pt x="331" y="2677"/>
                                        </a:lnTo>
                                        <a:lnTo>
                                          <a:pt x="338" y="2642"/>
                                        </a:lnTo>
                                        <a:lnTo>
                                          <a:pt x="343" y="2609"/>
                                        </a:lnTo>
                                        <a:lnTo>
                                          <a:pt x="347" y="2583"/>
                                        </a:lnTo>
                                        <a:lnTo>
                                          <a:pt x="348" y="2563"/>
                                        </a:lnTo>
                                        <a:lnTo>
                                          <a:pt x="350" y="2550"/>
                                        </a:lnTo>
                                        <a:lnTo>
                                          <a:pt x="350" y="2545"/>
                                        </a:lnTo>
                                        <a:close/>
                                        <a:moveTo>
                                          <a:pt x="2905" y="2539"/>
                                        </a:moveTo>
                                        <a:lnTo>
                                          <a:pt x="2911" y="2557"/>
                                        </a:lnTo>
                                        <a:lnTo>
                                          <a:pt x="2915" y="2578"/>
                                        </a:lnTo>
                                        <a:lnTo>
                                          <a:pt x="2916" y="2604"/>
                                        </a:lnTo>
                                        <a:lnTo>
                                          <a:pt x="2916" y="2633"/>
                                        </a:lnTo>
                                        <a:lnTo>
                                          <a:pt x="2915" y="2665"/>
                                        </a:lnTo>
                                        <a:lnTo>
                                          <a:pt x="2912" y="2697"/>
                                        </a:lnTo>
                                        <a:lnTo>
                                          <a:pt x="2910" y="2731"/>
                                        </a:lnTo>
                                        <a:lnTo>
                                          <a:pt x="2906" y="2764"/>
                                        </a:lnTo>
                                        <a:lnTo>
                                          <a:pt x="2901" y="2795"/>
                                        </a:lnTo>
                                        <a:lnTo>
                                          <a:pt x="2897" y="2824"/>
                                        </a:lnTo>
                                        <a:lnTo>
                                          <a:pt x="2891" y="2857"/>
                                        </a:lnTo>
                                        <a:lnTo>
                                          <a:pt x="2879" y="2892"/>
                                        </a:lnTo>
                                        <a:lnTo>
                                          <a:pt x="2864" y="2929"/>
                                        </a:lnTo>
                                        <a:lnTo>
                                          <a:pt x="2844" y="2967"/>
                                        </a:lnTo>
                                        <a:lnTo>
                                          <a:pt x="2699" y="2967"/>
                                        </a:lnTo>
                                        <a:lnTo>
                                          <a:pt x="2738" y="2916"/>
                                        </a:lnTo>
                                        <a:lnTo>
                                          <a:pt x="2779" y="2862"/>
                                        </a:lnTo>
                                        <a:lnTo>
                                          <a:pt x="2804" y="2828"/>
                                        </a:lnTo>
                                        <a:lnTo>
                                          <a:pt x="2824" y="2791"/>
                                        </a:lnTo>
                                        <a:lnTo>
                                          <a:pt x="2843" y="2755"/>
                                        </a:lnTo>
                                        <a:lnTo>
                                          <a:pt x="2858" y="2719"/>
                                        </a:lnTo>
                                        <a:lnTo>
                                          <a:pt x="2871" y="2683"/>
                                        </a:lnTo>
                                        <a:lnTo>
                                          <a:pt x="2881" y="2651"/>
                                        </a:lnTo>
                                        <a:lnTo>
                                          <a:pt x="2890" y="2619"/>
                                        </a:lnTo>
                                        <a:lnTo>
                                          <a:pt x="2896" y="2593"/>
                                        </a:lnTo>
                                        <a:lnTo>
                                          <a:pt x="2900" y="2571"/>
                                        </a:lnTo>
                                        <a:lnTo>
                                          <a:pt x="2902" y="2554"/>
                                        </a:lnTo>
                                        <a:lnTo>
                                          <a:pt x="2905" y="2543"/>
                                        </a:lnTo>
                                        <a:lnTo>
                                          <a:pt x="2905" y="2539"/>
                                        </a:lnTo>
                                        <a:close/>
                                        <a:moveTo>
                                          <a:pt x="996" y="2463"/>
                                        </a:moveTo>
                                        <a:lnTo>
                                          <a:pt x="1002" y="2481"/>
                                        </a:lnTo>
                                        <a:lnTo>
                                          <a:pt x="1007" y="2508"/>
                                        </a:lnTo>
                                        <a:lnTo>
                                          <a:pt x="1009" y="2539"/>
                                        </a:lnTo>
                                        <a:lnTo>
                                          <a:pt x="1011" y="2574"/>
                                        </a:lnTo>
                                        <a:lnTo>
                                          <a:pt x="1012" y="2612"/>
                                        </a:lnTo>
                                        <a:lnTo>
                                          <a:pt x="1011" y="2652"/>
                                        </a:lnTo>
                                        <a:lnTo>
                                          <a:pt x="1009" y="2691"/>
                                        </a:lnTo>
                                        <a:lnTo>
                                          <a:pt x="1007" y="2731"/>
                                        </a:lnTo>
                                        <a:lnTo>
                                          <a:pt x="1004" y="2769"/>
                                        </a:lnTo>
                                        <a:lnTo>
                                          <a:pt x="1002" y="2804"/>
                                        </a:lnTo>
                                        <a:lnTo>
                                          <a:pt x="998" y="2842"/>
                                        </a:lnTo>
                                        <a:lnTo>
                                          <a:pt x="989" y="2882"/>
                                        </a:lnTo>
                                        <a:lnTo>
                                          <a:pt x="978" y="2923"/>
                                        </a:lnTo>
                                        <a:lnTo>
                                          <a:pt x="962" y="2967"/>
                                        </a:lnTo>
                                        <a:lnTo>
                                          <a:pt x="824" y="2967"/>
                                        </a:lnTo>
                                        <a:lnTo>
                                          <a:pt x="855" y="2913"/>
                                        </a:lnTo>
                                        <a:lnTo>
                                          <a:pt x="886" y="2857"/>
                                        </a:lnTo>
                                        <a:lnTo>
                                          <a:pt x="908" y="2818"/>
                                        </a:lnTo>
                                        <a:lnTo>
                                          <a:pt x="925" y="2778"/>
                                        </a:lnTo>
                                        <a:lnTo>
                                          <a:pt x="940" y="2736"/>
                                        </a:lnTo>
                                        <a:lnTo>
                                          <a:pt x="954" y="2695"/>
                                        </a:lnTo>
                                        <a:lnTo>
                                          <a:pt x="964" y="2655"/>
                                        </a:lnTo>
                                        <a:lnTo>
                                          <a:pt x="973" y="2616"/>
                                        </a:lnTo>
                                        <a:lnTo>
                                          <a:pt x="980" y="2579"/>
                                        </a:lnTo>
                                        <a:lnTo>
                                          <a:pt x="985" y="2548"/>
                                        </a:lnTo>
                                        <a:lnTo>
                                          <a:pt x="989" y="2519"/>
                                        </a:lnTo>
                                        <a:lnTo>
                                          <a:pt x="992" y="2495"/>
                                        </a:lnTo>
                                        <a:lnTo>
                                          <a:pt x="994" y="2478"/>
                                        </a:lnTo>
                                        <a:lnTo>
                                          <a:pt x="994" y="2466"/>
                                        </a:lnTo>
                                        <a:lnTo>
                                          <a:pt x="996" y="2463"/>
                                        </a:lnTo>
                                        <a:close/>
                                        <a:moveTo>
                                          <a:pt x="2272" y="2377"/>
                                        </a:moveTo>
                                        <a:lnTo>
                                          <a:pt x="2279" y="2396"/>
                                        </a:lnTo>
                                        <a:lnTo>
                                          <a:pt x="2284" y="2423"/>
                                        </a:lnTo>
                                        <a:lnTo>
                                          <a:pt x="2287" y="2454"/>
                                        </a:lnTo>
                                        <a:lnTo>
                                          <a:pt x="2289" y="2488"/>
                                        </a:lnTo>
                                        <a:lnTo>
                                          <a:pt x="2289" y="2525"/>
                                        </a:lnTo>
                                        <a:lnTo>
                                          <a:pt x="2289" y="2566"/>
                                        </a:lnTo>
                                        <a:lnTo>
                                          <a:pt x="2287" y="2606"/>
                                        </a:lnTo>
                                        <a:lnTo>
                                          <a:pt x="2285" y="2645"/>
                                        </a:lnTo>
                                        <a:lnTo>
                                          <a:pt x="2282" y="2682"/>
                                        </a:lnTo>
                                        <a:lnTo>
                                          <a:pt x="2281" y="2717"/>
                                        </a:lnTo>
                                        <a:lnTo>
                                          <a:pt x="2275" y="2761"/>
                                        </a:lnTo>
                                        <a:lnTo>
                                          <a:pt x="2265" y="2809"/>
                                        </a:lnTo>
                                        <a:lnTo>
                                          <a:pt x="2249" y="2859"/>
                                        </a:lnTo>
                                        <a:lnTo>
                                          <a:pt x="2229" y="2912"/>
                                        </a:lnTo>
                                        <a:lnTo>
                                          <a:pt x="2205" y="2967"/>
                                        </a:lnTo>
                                        <a:lnTo>
                                          <a:pt x="2055" y="2967"/>
                                        </a:lnTo>
                                        <a:lnTo>
                                          <a:pt x="2089" y="2903"/>
                                        </a:lnTo>
                                        <a:lnTo>
                                          <a:pt x="2127" y="2838"/>
                                        </a:lnTo>
                                        <a:lnTo>
                                          <a:pt x="2166" y="2770"/>
                                        </a:lnTo>
                                        <a:lnTo>
                                          <a:pt x="2187" y="2727"/>
                                        </a:lnTo>
                                        <a:lnTo>
                                          <a:pt x="2207" y="2683"/>
                                        </a:lnTo>
                                        <a:lnTo>
                                          <a:pt x="2222" y="2640"/>
                                        </a:lnTo>
                                        <a:lnTo>
                                          <a:pt x="2236" y="2594"/>
                                        </a:lnTo>
                                        <a:lnTo>
                                          <a:pt x="2246" y="2552"/>
                                        </a:lnTo>
                                        <a:lnTo>
                                          <a:pt x="2255" y="2512"/>
                                        </a:lnTo>
                                        <a:lnTo>
                                          <a:pt x="2261" y="2475"/>
                                        </a:lnTo>
                                        <a:lnTo>
                                          <a:pt x="2266" y="2443"/>
                                        </a:lnTo>
                                        <a:lnTo>
                                          <a:pt x="2269" y="2415"/>
                                        </a:lnTo>
                                        <a:lnTo>
                                          <a:pt x="2271" y="2395"/>
                                        </a:lnTo>
                                        <a:lnTo>
                                          <a:pt x="2271" y="2381"/>
                                        </a:lnTo>
                                        <a:lnTo>
                                          <a:pt x="2272" y="2377"/>
                                        </a:lnTo>
                                        <a:close/>
                                        <a:moveTo>
                                          <a:pt x="1629" y="2212"/>
                                        </a:moveTo>
                                        <a:lnTo>
                                          <a:pt x="1635" y="2228"/>
                                        </a:lnTo>
                                        <a:lnTo>
                                          <a:pt x="1639" y="2249"/>
                                        </a:lnTo>
                                        <a:lnTo>
                                          <a:pt x="1641" y="2276"/>
                                        </a:lnTo>
                                        <a:lnTo>
                                          <a:pt x="1641" y="2306"/>
                                        </a:lnTo>
                                        <a:lnTo>
                                          <a:pt x="1640" y="2337"/>
                                        </a:lnTo>
                                        <a:lnTo>
                                          <a:pt x="1639" y="2370"/>
                                        </a:lnTo>
                                        <a:lnTo>
                                          <a:pt x="1636" y="2404"/>
                                        </a:lnTo>
                                        <a:lnTo>
                                          <a:pt x="1633" y="2436"/>
                                        </a:lnTo>
                                        <a:lnTo>
                                          <a:pt x="1629" y="2468"/>
                                        </a:lnTo>
                                        <a:lnTo>
                                          <a:pt x="1626" y="2498"/>
                                        </a:lnTo>
                                        <a:lnTo>
                                          <a:pt x="1618" y="2538"/>
                                        </a:lnTo>
                                        <a:lnTo>
                                          <a:pt x="1604" y="2581"/>
                                        </a:lnTo>
                                        <a:lnTo>
                                          <a:pt x="1584" y="2627"/>
                                        </a:lnTo>
                                        <a:lnTo>
                                          <a:pt x="1559" y="2675"/>
                                        </a:lnTo>
                                        <a:lnTo>
                                          <a:pt x="1529" y="2726"/>
                                        </a:lnTo>
                                        <a:lnTo>
                                          <a:pt x="1492" y="2779"/>
                                        </a:lnTo>
                                        <a:lnTo>
                                          <a:pt x="1453" y="2834"/>
                                        </a:lnTo>
                                        <a:lnTo>
                                          <a:pt x="1408" y="2901"/>
                                        </a:lnTo>
                                        <a:lnTo>
                                          <a:pt x="1369" y="2967"/>
                                        </a:lnTo>
                                        <a:lnTo>
                                          <a:pt x="1280" y="2967"/>
                                        </a:lnTo>
                                        <a:lnTo>
                                          <a:pt x="1285" y="2936"/>
                                        </a:lnTo>
                                        <a:lnTo>
                                          <a:pt x="1292" y="2906"/>
                                        </a:lnTo>
                                        <a:lnTo>
                                          <a:pt x="1303" y="2865"/>
                                        </a:lnTo>
                                        <a:lnTo>
                                          <a:pt x="1320" y="2823"/>
                                        </a:lnTo>
                                        <a:lnTo>
                                          <a:pt x="1343" y="2779"/>
                                        </a:lnTo>
                                        <a:lnTo>
                                          <a:pt x="1371" y="2732"/>
                                        </a:lnTo>
                                        <a:lnTo>
                                          <a:pt x="1402" y="2686"/>
                                        </a:lnTo>
                                        <a:lnTo>
                                          <a:pt x="1436" y="2638"/>
                                        </a:lnTo>
                                        <a:lnTo>
                                          <a:pt x="1471" y="2588"/>
                                        </a:lnTo>
                                        <a:lnTo>
                                          <a:pt x="1509" y="2538"/>
                                        </a:lnTo>
                                        <a:lnTo>
                                          <a:pt x="1532" y="2503"/>
                                        </a:lnTo>
                                        <a:lnTo>
                                          <a:pt x="1552" y="2466"/>
                                        </a:lnTo>
                                        <a:lnTo>
                                          <a:pt x="1570" y="2430"/>
                                        </a:lnTo>
                                        <a:lnTo>
                                          <a:pt x="1585" y="2392"/>
                                        </a:lnTo>
                                        <a:lnTo>
                                          <a:pt x="1598" y="2357"/>
                                        </a:lnTo>
                                        <a:lnTo>
                                          <a:pt x="1606" y="2323"/>
                                        </a:lnTo>
                                        <a:lnTo>
                                          <a:pt x="1614" y="2293"/>
                                        </a:lnTo>
                                        <a:lnTo>
                                          <a:pt x="1620" y="2266"/>
                                        </a:lnTo>
                                        <a:lnTo>
                                          <a:pt x="1624" y="2243"/>
                                        </a:lnTo>
                                        <a:lnTo>
                                          <a:pt x="1626" y="2226"/>
                                        </a:lnTo>
                                        <a:lnTo>
                                          <a:pt x="1628" y="2216"/>
                                        </a:lnTo>
                                        <a:lnTo>
                                          <a:pt x="1629" y="2212"/>
                                        </a:lnTo>
                                        <a:close/>
                                        <a:moveTo>
                                          <a:pt x="346" y="2174"/>
                                        </a:moveTo>
                                        <a:lnTo>
                                          <a:pt x="352" y="2190"/>
                                        </a:lnTo>
                                        <a:lnTo>
                                          <a:pt x="357" y="2212"/>
                                        </a:lnTo>
                                        <a:lnTo>
                                          <a:pt x="361" y="2238"/>
                                        </a:lnTo>
                                        <a:lnTo>
                                          <a:pt x="363" y="2267"/>
                                        </a:lnTo>
                                        <a:lnTo>
                                          <a:pt x="365" y="2298"/>
                                        </a:lnTo>
                                        <a:lnTo>
                                          <a:pt x="363" y="2332"/>
                                        </a:lnTo>
                                        <a:lnTo>
                                          <a:pt x="363" y="2366"/>
                                        </a:lnTo>
                                        <a:lnTo>
                                          <a:pt x="361" y="2399"/>
                                        </a:lnTo>
                                        <a:lnTo>
                                          <a:pt x="360" y="2430"/>
                                        </a:lnTo>
                                        <a:lnTo>
                                          <a:pt x="357" y="2460"/>
                                        </a:lnTo>
                                        <a:lnTo>
                                          <a:pt x="352" y="2500"/>
                                        </a:lnTo>
                                        <a:lnTo>
                                          <a:pt x="340" y="2544"/>
                                        </a:lnTo>
                                        <a:lnTo>
                                          <a:pt x="322" y="2591"/>
                                        </a:lnTo>
                                        <a:lnTo>
                                          <a:pt x="299" y="2641"/>
                                        </a:lnTo>
                                        <a:lnTo>
                                          <a:pt x="272" y="2692"/>
                                        </a:lnTo>
                                        <a:lnTo>
                                          <a:pt x="239" y="2747"/>
                                        </a:lnTo>
                                        <a:lnTo>
                                          <a:pt x="202" y="2805"/>
                                        </a:lnTo>
                                        <a:lnTo>
                                          <a:pt x="169" y="2859"/>
                                        </a:lnTo>
                                        <a:lnTo>
                                          <a:pt x="140" y="2913"/>
                                        </a:lnTo>
                                        <a:lnTo>
                                          <a:pt x="115" y="2967"/>
                                        </a:lnTo>
                                        <a:lnTo>
                                          <a:pt x="35" y="2967"/>
                                        </a:lnTo>
                                        <a:lnTo>
                                          <a:pt x="38" y="2924"/>
                                        </a:lnTo>
                                        <a:lnTo>
                                          <a:pt x="45" y="2885"/>
                                        </a:lnTo>
                                        <a:lnTo>
                                          <a:pt x="54" y="2843"/>
                                        </a:lnTo>
                                        <a:lnTo>
                                          <a:pt x="70" y="2800"/>
                                        </a:lnTo>
                                        <a:lnTo>
                                          <a:pt x="90" y="2755"/>
                                        </a:lnTo>
                                        <a:lnTo>
                                          <a:pt x="115" y="2707"/>
                                        </a:lnTo>
                                        <a:lnTo>
                                          <a:pt x="143" y="2660"/>
                                        </a:lnTo>
                                        <a:lnTo>
                                          <a:pt x="174" y="2609"/>
                                        </a:lnTo>
                                        <a:lnTo>
                                          <a:pt x="208" y="2558"/>
                                        </a:lnTo>
                                        <a:lnTo>
                                          <a:pt x="243" y="2507"/>
                                        </a:lnTo>
                                        <a:lnTo>
                                          <a:pt x="267" y="2466"/>
                                        </a:lnTo>
                                        <a:lnTo>
                                          <a:pt x="286" y="2426"/>
                                        </a:lnTo>
                                        <a:lnTo>
                                          <a:pt x="302" y="2385"/>
                                        </a:lnTo>
                                        <a:lnTo>
                                          <a:pt x="316" y="2343"/>
                                        </a:lnTo>
                                        <a:lnTo>
                                          <a:pt x="326" y="2306"/>
                                        </a:lnTo>
                                        <a:lnTo>
                                          <a:pt x="333" y="2269"/>
                                        </a:lnTo>
                                        <a:lnTo>
                                          <a:pt x="338" y="2238"/>
                                        </a:lnTo>
                                        <a:lnTo>
                                          <a:pt x="342" y="2212"/>
                                        </a:lnTo>
                                        <a:lnTo>
                                          <a:pt x="345" y="2192"/>
                                        </a:lnTo>
                                        <a:lnTo>
                                          <a:pt x="345" y="2178"/>
                                        </a:lnTo>
                                        <a:lnTo>
                                          <a:pt x="346" y="2174"/>
                                        </a:lnTo>
                                        <a:close/>
                                        <a:moveTo>
                                          <a:pt x="2927" y="2165"/>
                                        </a:moveTo>
                                        <a:lnTo>
                                          <a:pt x="2932" y="2183"/>
                                        </a:lnTo>
                                        <a:lnTo>
                                          <a:pt x="2936" y="2204"/>
                                        </a:lnTo>
                                        <a:lnTo>
                                          <a:pt x="2938" y="2231"/>
                                        </a:lnTo>
                                        <a:lnTo>
                                          <a:pt x="2938" y="2261"/>
                                        </a:lnTo>
                                        <a:lnTo>
                                          <a:pt x="2937" y="2292"/>
                                        </a:lnTo>
                                        <a:lnTo>
                                          <a:pt x="2935" y="2326"/>
                                        </a:lnTo>
                                        <a:lnTo>
                                          <a:pt x="2931" y="2359"/>
                                        </a:lnTo>
                                        <a:lnTo>
                                          <a:pt x="2927" y="2392"/>
                                        </a:lnTo>
                                        <a:lnTo>
                                          <a:pt x="2923" y="2424"/>
                                        </a:lnTo>
                                        <a:lnTo>
                                          <a:pt x="2920" y="2453"/>
                                        </a:lnTo>
                                        <a:lnTo>
                                          <a:pt x="2911" y="2493"/>
                                        </a:lnTo>
                                        <a:lnTo>
                                          <a:pt x="2896" y="2535"/>
                                        </a:lnTo>
                                        <a:lnTo>
                                          <a:pt x="2874" y="2581"/>
                                        </a:lnTo>
                                        <a:lnTo>
                                          <a:pt x="2848" y="2628"/>
                                        </a:lnTo>
                                        <a:lnTo>
                                          <a:pt x="2817" y="2678"/>
                                        </a:lnTo>
                                        <a:lnTo>
                                          <a:pt x="2780" y="2731"/>
                                        </a:lnTo>
                                        <a:lnTo>
                                          <a:pt x="2739" y="2785"/>
                                        </a:lnTo>
                                        <a:lnTo>
                                          <a:pt x="2696" y="2845"/>
                                        </a:lnTo>
                                        <a:lnTo>
                                          <a:pt x="2659" y="2907"/>
                                        </a:lnTo>
                                        <a:lnTo>
                                          <a:pt x="2627" y="2967"/>
                                        </a:lnTo>
                                        <a:lnTo>
                                          <a:pt x="2556" y="2967"/>
                                        </a:lnTo>
                                        <a:lnTo>
                                          <a:pt x="2562" y="2928"/>
                                        </a:lnTo>
                                        <a:lnTo>
                                          <a:pt x="2568" y="2889"/>
                                        </a:lnTo>
                                        <a:lnTo>
                                          <a:pt x="2576" y="2854"/>
                                        </a:lnTo>
                                        <a:lnTo>
                                          <a:pt x="2588" y="2813"/>
                                        </a:lnTo>
                                        <a:lnTo>
                                          <a:pt x="2607" y="2771"/>
                                        </a:lnTo>
                                        <a:lnTo>
                                          <a:pt x="2631" y="2727"/>
                                        </a:lnTo>
                                        <a:lnTo>
                                          <a:pt x="2659" y="2682"/>
                                        </a:lnTo>
                                        <a:lnTo>
                                          <a:pt x="2691" y="2636"/>
                                        </a:lnTo>
                                        <a:lnTo>
                                          <a:pt x="2725" y="2588"/>
                                        </a:lnTo>
                                        <a:lnTo>
                                          <a:pt x="2763" y="2540"/>
                                        </a:lnTo>
                                        <a:lnTo>
                                          <a:pt x="2802" y="2490"/>
                                        </a:lnTo>
                                        <a:lnTo>
                                          <a:pt x="2826" y="2456"/>
                                        </a:lnTo>
                                        <a:lnTo>
                                          <a:pt x="2847" y="2420"/>
                                        </a:lnTo>
                                        <a:lnTo>
                                          <a:pt x="2866" y="2384"/>
                                        </a:lnTo>
                                        <a:lnTo>
                                          <a:pt x="2881" y="2347"/>
                                        </a:lnTo>
                                        <a:lnTo>
                                          <a:pt x="2893" y="2312"/>
                                        </a:lnTo>
                                        <a:lnTo>
                                          <a:pt x="2903" y="2278"/>
                                        </a:lnTo>
                                        <a:lnTo>
                                          <a:pt x="2911" y="2247"/>
                                        </a:lnTo>
                                        <a:lnTo>
                                          <a:pt x="2917" y="2221"/>
                                        </a:lnTo>
                                        <a:lnTo>
                                          <a:pt x="2922" y="2198"/>
                                        </a:lnTo>
                                        <a:lnTo>
                                          <a:pt x="2925" y="2180"/>
                                        </a:lnTo>
                                        <a:lnTo>
                                          <a:pt x="2926" y="2169"/>
                                        </a:lnTo>
                                        <a:lnTo>
                                          <a:pt x="2927" y="2165"/>
                                        </a:lnTo>
                                        <a:close/>
                                        <a:moveTo>
                                          <a:pt x="996" y="2022"/>
                                        </a:moveTo>
                                        <a:lnTo>
                                          <a:pt x="1002" y="2042"/>
                                        </a:lnTo>
                                        <a:lnTo>
                                          <a:pt x="1007" y="2069"/>
                                        </a:lnTo>
                                        <a:lnTo>
                                          <a:pt x="1009" y="2099"/>
                                        </a:lnTo>
                                        <a:lnTo>
                                          <a:pt x="1011" y="2134"/>
                                        </a:lnTo>
                                        <a:lnTo>
                                          <a:pt x="1011" y="2172"/>
                                        </a:lnTo>
                                        <a:lnTo>
                                          <a:pt x="1011" y="2211"/>
                                        </a:lnTo>
                                        <a:lnTo>
                                          <a:pt x="1008" y="2251"/>
                                        </a:lnTo>
                                        <a:lnTo>
                                          <a:pt x="1007" y="2290"/>
                                        </a:lnTo>
                                        <a:lnTo>
                                          <a:pt x="1004" y="2327"/>
                                        </a:lnTo>
                                        <a:lnTo>
                                          <a:pt x="1002" y="2362"/>
                                        </a:lnTo>
                                        <a:lnTo>
                                          <a:pt x="996" y="2410"/>
                                        </a:lnTo>
                                        <a:lnTo>
                                          <a:pt x="983" y="2463"/>
                                        </a:lnTo>
                                        <a:lnTo>
                                          <a:pt x="964" y="2518"/>
                                        </a:lnTo>
                                        <a:lnTo>
                                          <a:pt x="942" y="2576"/>
                                        </a:lnTo>
                                        <a:lnTo>
                                          <a:pt x="913" y="2637"/>
                                        </a:lnTo>
                                        <a:lnTo>
                                          <a:pt x="880" y="2702"/>
                                        </a:lnTo>
                                        <a:lnTo>
                                          <a:pt x="843" y="2769"/>
                                        </a:lnTo>
                                        <a:lnTo>
                                          <a:pt x="807" y="2835"/>
                                        </a:lnTo>
                                        <a:lnTo>
                                          <a:pt x="776" y="2902"/>
                                        </a:lnTo>
                                        <a:lnTo>
                                          <a:pt x="751" y="2967"/>
                                        </a:lnTo>
                                        <a:lnTo>
                                          <a:pt x="672" y="2967"/>
                                        </a:lnTo>
                                        <a:lnTo>
                                          <a:pt x="677" y="2913"/>
                                        </a:lnTo>
                                        <a:lnTo>
                                          <a:pt x="683" y="2862"/>
                                        </a:lnTo>
                                        <a:lnTo>
                                          <a:pt x="693" y="2813"/>
                                        </a:lnTo>
                                        <a:lnTo>
                                          <a:pt x="710" y="2761"/>
                                        </a:lnTo>
                                        <a:lnTo>
                                          <a:pt x="731" y="2709"/>
                                        </a:lnTo>
                                        <a:lnTo>
                                          <a:pt x="756" y="2653"/>
                                        </a:lnTo>
                                        <a:lnTo>
                                          <a:pt x="785" y="2596"/>
                                        </a:lnTo>
                                        <a:lnTo>
                                          <a:pt x="816" y="2537"/>
                                        </a:lnTo>
                                        <a:lnTo>
                                          <a:pt x="851" y="2476"/>
                                        </a:lnTo>
                                        <a:lnTo>
                                          <a:pt x="886" y="2415"/>
                                        </a:lnTo>
                                        <a:lnTo>
                                          <a:pt x="909" y="2372"/>
                                        </a:lnTo>
                                        <a:lnTo>
                                          <a:pt x="928" y="2328"/>
                                        </a:lnTo>
                                        <a:lnTo>
                                          <a:pt x="944" y="2285"/>
                                        </a:lnTo>
                                        <a:lnTo>
                                          <a:pt x="957" y="2239"/>
                                        </a:lnTo>
                                        <a:lnTo>
                                          <a:pt x="968" y="2197"/>
                                        </a:lnTo>
                                        <a:lnTo>
                                          <a:pt x="977" y="2157"/>
                                        </a:lnTo>
                                        <a:lnTo>
                                          <a:pt x="983" y="2120"/>
                                        </a:lnTo>
                                        <a:lnTo>
                                          <a:pt x="988" y="2088"/>
                                        </a:lnTo>
                                        <a:lnTo>
                                          <a:pt x="992" y="2061"/>
                                        </a:lnTo>
                                        <a:lnTo>
                                          <a:pt x="993" y="2040"/>
                                        </a:lnTo>
                                        <a:lnTo>
                                          <a:pt x="994" y="2027"/>
                                        </a:lnTo>
                                        <a:lnTo>
                                          <a:pt x="996" y="2022"/>
                                        </a:lnTo>
                                        <a:close/>
                                        <a:moveTo>
                                          <a:pt x="2272" y="1937"/>
                                        </a:moveTo>
                                        <a:lnTo>
                                          <a:pt x="2280" y="1957"/>
                                        </a:lnTo>
                                        <a:lnTo>
                                          <a:pt x="2284" y="1982"/>
                                        </a:lnTo>
                                        <a:lnTo>
                                          <a:pt x="2287" y="2012"/>
                                        </a:lnTo>
                                        <a:lnTo>
                                          <a:pt x="2289" y="2047"/>
                                        </a:lnTo>
                                        <a:lnTo>
                                          <a:pt x="2289" y="2085"/>
                                        </a:lnTo>
                                        <a:lnTo>
                                          <a:pt x="2289" y="2124"/>
                                        </a:lnTo>
                                        <a:lnTo>
                                          <a:pt x="2287" y="2164"/>
                                        </a:lnTo>
                                        <a:lnTo>
                                          <a:pt x="2285" y="2203"/>
                                        </a:lnTo>
                                        <a:lnTo>
                                          <a:pt x="2282" y="2241"/>
                                        </a:lnTo>
                                        <a:lnTo>
                                          <a:pt x="2280" y="2276"/>
                                        </a:lnTo>
                                        <a:lnTo>
                                          <a:pt x="2274" y="2323"/>
                                        </a:lnTo>
                                        <a:lnTo>
                                          <a:pt x="2261" y="2376"/>
                                        </a:lnTo>
                                        <a:lnTo>
                                          <a:pt x="2244" y="2431"/>
                                        </a:lnTo>
                                        <a:lnTo>
                                          <a:pt x="2220" y="2489"/>
                                        </a:lnTo>
                                        <a:lnTo>
                                          <a:pt x="2192" y="2550"/>
                                        </a:lnTo>
                                        <a:lnTo>
                                          <a:pt x="2158" y="2614"/>
                                        </a:lnTo>
                                        <a:lnTo>
                                          <a:pt x="2121" y="2682"/>
                                        </a:lnTo>
                                        <a:lnTo>
                                          <a:pt x="2083" y="2755"/>
                                        </a:lnTo>
                                        <a:lnTo>
                                          <a:pt x="2050" y="2826"/>
                                        </a:lnTo>
                                        <a:lnTo>
                                          <a:pt x="2023" y="2898"/>
                                        </a:lnTo>
                                        <a:lnTo>
                                          <a:pt x="2000" y="2967"/>
                                        </a:lnTo>
                                        <a:lnTo>
                                          <a:pt x="1948" y="2967"/>
                                        </a:lnTo>
                                        <a:lnTo>
                                          <a:pt x="1949" y="2918"/>
                                        </a:lnTo>
                                        <a:lnTo>
                                          <a:pt x="1953" y="2868"/>
                                        </a:lnTo>
                                        <a:lnTo>
                                          <a:pt x="1956" y="2820"/>
                                        </a:lnTo>
                                        <a:lnTo>
                                          <a:pt x="1963" y="2775"/>
                                        </a:lnTo>
                                        <a:lnTo>
                                          <a:pt x="1973" y="2726"/>
                                        </a:lnTo>
                                        <a:lnTo>
                                          <a:pt x="1988" y="2675"/>
                                        </a:lnTo>
                                        <a:lnTo>
                                          <a:pt x="2009" y="2622"/>
                                        </a:lnTo>
                                        <a:lnTo>
                                          <a:pt x="2034" y="2567"/>
                                        </a:lnTo>
                                        <a:lnTo>
                                          <a:pt x="2063" y="2509"/>
                                        </a:lnTo>
                                        <a:lnTo>
                                          <a:pt x="2096" y="2450"/>
                                        </a:lnTo>
                                        <a:lnTo>
                                          <a:pt x="2129" y="2390"/>
                                        </a:lnTo>
                                        <a:lnTo>
                                          <a:pt x="2165" y="2328"/>
                                        </a:lnTo>
                                        <a:lnTo>
                                          <a:pt x="2187" y="2286"/>
                                        </a:lnTo>
                                        <a:lnTo>
                                          <a:pt x="2206" y="2242"/>
                                        </a:lnTo>
                                        <a:lnTo>
                                          <a:pt x="2222" y="2198"/>
                                        </a:lnTo>
                                        <a:lnTo>
                                          <a:pt x="2236" y="2153"/>
                                        </a:lnTo>
                                        <a:lnTo>
                                          <a:pt x="2246" y="2111"/>
                                        </a:lnTo>
                                        <a:lnTo>
                                          <a:pt x="2255" y="2071"/>
                                        </a:lnTo>
                                        <a:lnTo>
                                          <a:pt x="2261" y="2034"/>
                                        </a:lnTo>
                                        <a:lnTo>
                                          <a:pt x="2266" y="2002"/>
                                        </a:lnTo>
                                        <a:lnTo>
                                          <a:pt x="2269" y="1975"/>
                                        </a:lnTo>
                                        <a:lnTo>
                                          <a:pt x="2271" y="1955"/>
                                        </a:lnTo>
                                        <a:lnTo>
                                          <a:pt x="2272" y="1942"/>
                                        </a:lnTo>
                                        <a:lnTo>
                                          <a:pt x="2272" y="1937"/>
                                        </a:lnTo>
                                        <a:close/>
                                        <a:moveTo>
                                          <a:pt x="1643" y="1850"/>
                                        </a:moveTo>
                                        <a:lnTo>
                                          <a:pt x="1649" y="1867"/>
                                        </a:lnTo>
                                        <a:lnTo>
                                          <a:pt x="1653" y="1889"/>
                                        </a:lnTo>
                                        <a:lnTo>
                                          <a:pt x="1655" y="1916"/>
                                        </a:lnTo>
                                        <a:lnTo>
                                          <a:pt x="1655" y="1945"/>
                                        </a:lnTo>
                                        <a:lnTo>
                                          <a:pt x="1654" y="1976"/>
                                        </a:lnTo>
                                        <a:lnTo>
                                          <a:pt x="1653" y="2010"/>
                                        </a:lnTo>
                                        <a:lnTo>
                                          <a:pt x="1650" y="2042"/>
                                        </a:lnTo>
                                        <a:lnTo>
                                          <a:pt x="1647" y="2076"/>
                                        </a:lnTo>
                                        <a:lnTo>
                                          <a:pt x="1643" y="2108"/>
                                        </a:lnTo>
                                        <a:lnTo>
                                          <a:pt x="1640" y="2136"/>
                                        </a:lnTo>
                                        <a:lnTo>
                                          <a:pt x="1631" y="2178"/>
                                        </a:lnTo>
                                        <a:lnTo>
                                          <a:pt x="1618" y="2221"/>
                                        </a:lnTo>
                                        <a:lnTo>
                                          <a:pt x="1598" y="2266"/>
                                        </a:lnTo>
                                        <a:lnTo>
                                          <a:pt x="1573" y="2315"/>
                                        </a:lnTo>
                                        <a:lnTo>
                                          <a:pt x="1542" y="2365"/>
                                        </a:lnTo>
                                        <a:lnTo>
                                          <a:pt x="1506" y="2418"/>
                                        </a:lnTo>
                                        <a:lnTo>
                                          <a:pt x="1467" y="2474"/>
                                        </a:lnTo>
                                        <a:lnTo>
                                          <a:pt x="1427" y="2530"/>
                                        </a:lnTo>
                                        <a:lnTo>
                                          <a:pt x="1393" y="2588"/>
                                        </a:lnTo>
                                        <a:lnTo>
                                          <a:pt x="1364" y="2646"/>
                                        </a:lnTo>
                                        <a:lnTo>
                                          <a:pt x="1339" y="2701"/>
                                        </a:lnTo>
                                        <a:lnTo>
                                          <a:pt x="1320" y="2755"/>
                                        </a:lnTo>
                                        <a:lnTo>
                                          <a:pt x="1305" y="2806"/>
                                        </a:lnTo>
                                        <a:lnTo>
                                          <a:pt x="1295" y="2854"/>
                                        </a:lnTo>
                                        <a:lnTo>
                                          <a:pt x="1289" y="2839"/>
                                        </a:lnTo>
                                        <a:lnTo>
                                          <a:pt x="1285" y="2819"/>
                                        </a:lnTo>
                                        <a:lnTo>
                                          <a:pt x="1283" y="2793"/>
                                        </a:lnTo>
                                        <a:lnTo>
                                          <a:pt x="1282" y="2761"/>
                                        </a:lnTo>
                                        <a:lnTo>
                                          <a:pt x="1283" y="2726"/>
                                        </a:lnTo>
                                        <a:lnTo>
                                          <a:pt x="1285" y="2690"/>
                                        </a:lnTo>
                                        <a:lnTo>
                                          <a:pt x="1289" y="2652"/>
                                        </a:lnTo>
                                        <a:lnTo>
                                          <a:pt x="1293" y="2616"/>
                                        </a:lnTo>
                                        <a:lnTo>
                                          <a:pt x="1299" y="2579"/>
                                        </a:lnTo>
                                        <a:lnTo>
                                          <a:pt x="1305" y="2545"/>
                                        </a:lnTo>
                                        <a:lnTo>
                                          <a:pt x="1317" y="2504"/>
                                        </a:lnTo>
                                        <a:lnTo>
                                          <a:pt x="1334" y="2461"/>
                                        </a:lnTo>
                                        <a:lnTo>
                                          <a:pt x="1357" y="2418"/>
                                        </a:lnTo>
                                        <a:lnTo>
                                          <a:pt x="1384" y="2372"/>
                                        </a:lnTo>
                                        <a:lnTo>
                                          <a:pt x="1416" y="2325"/>
                                        </a:lnTo>
                                        <a:lnTo>
                                          <a:pt x="1450" y="2277"/>
                                        </a:lnTo>
                                        <a:lnTo>
                                          <a:pt x="1485" y="2228"/>
                                        </a:lnTo>
                                        <a:lnTo>
                                          <a:pt x="1522" y="2177"/>
                                        </a:lnTo>
                                        <a:lnTo>
                                          <a:pt x="1546" y="2143"/>
                                        </a:lnTo>
                                        <a:lnTo>
                                          <a:pt x="1566" y="2106"/>
                                        </a:lnTo>
                                        <a:lnTo>
                                          <a:pt x="1584" y="2069"/>
                                        </a:lnTo>
                                        <a:lnTo>
                                          <a:pt x="1599" y="2032"/>
                                        </a:lnTo>
                                        <a:lnTo>
                                          <a:pt x="1611" y="1996"/>
                                        </a:lnTo>
                                        <a:lnTo>
                                          <a:pt x="1620" y="1963"/>
                                        </a:lnTo>
                                        <a:lnTo>
                                          <a:pt x="1628" y="1932"/>
                                        </a:lnTo>
                                        <a:lnTo>
                                          <a:pt x="1634" y="1904"/>
                                        </a:lnTo>
                                        <a:lnTo>
                                          <a:pt x="1638" y="1882"/>
                                        </a:lnTo>
                                        <a:lnTo>
                                          <a:pt x="1640" y="1866"/>
                                        </a:lnTo>
                                        <a:lnTo>
                                          <a:pt x="1641" y="1854"/>
                                        </a:lnTo>
                                        <a:lnTo>
                                          <a:pt x="1643" y="1850"/>
                                        </a:lnTo>
                                        <a:close/>
                                        <a:moveTo>
                                          <a:pt x="341" y="1813"/>
                                        </a:moveTo>
                                        <a:lnTo>
                                          <a:pt x="347" y="1829"/>
                                        </a:lnTo>
                                        <a:lnTo>
                                          <a:pt x="353" y="1850"/>
                                        </a:lnTo>
                                        <a:lnTo>
                                          <a:pt x="356" y="1877"/>
                                        </a:lnTo>
                                        <a:lnTo>
                                          <a:pt x="358" y="1906"/>
                                        </a:lnTo>
                                        <a:lnTo>
                                          <a:pt x="360" y="1938"/>
                                        </a:lnTo>
                                        <a:lnTo>
                                          <a:pt x="360" y="1971"/>
                                        </a:lnTo>
                                        <a:lnTo>
                                          <a:pt x="358" y="2005"/>
                                        </a:lnTo>
                                        <a:lnTo>
                                          <a:pt x="357" y="2037"/>
                                        </a:lnTo>
                                        <a:lnTo>
                                          <a:pt x="355" y="2069"/>
                                        </a:lnTo>
                                        <a:lnTo>
                                          <a:pt x="352" y="2099"/>
                                        </a:lnTo>
                                        <a:lnTo>
                                          <a:pt x="347" y="2140"/>
                                        </a:lnTo>
                                        <a:lnTo>
                                          <a:pt x="335" y="2183"/>
                                        </a:lnTo>
                                        <a:lnTo>
                                          <a:pt x="317" y="2231"/>
                                        </a:lnTo>
                                        <a:lnTo>
                                          <a:pt x="294" y="2280"/>
                                        </a:lnTo>
                                        <a:lnTo>
                                          <a:pt x="267" y="2332"/>
                                        </a:lnTo>
                                        <a:lnTo>
                                          <a:pt x="234" y="2386"/>
                                        </a:lnTo>
                                        <a:lnTo>
                                          <a:pt x="198" y="2444"/>
                                        </a:lnTo>
                                        <a:lnTo>
                                          <a:pt x="161" y="2503"/>
                                        </a:lnTo>
                                        <a:lnTo>
                                          <a:pt x="130" y="2563"/>
                                        </a:lnTo>
                                        <a:lnTo>
                                          <a:pt x="102" y="2621"/>
                                        </a:lnTo>
                                        <a:lnTo>
                                          <a:pt x="81" y="2678"/>
                                        </a:lnTo>
                                        <a:lnTo>
                                          <a:pt x="64" y="2734"/>
                                        </a:lnTo>
                                        <a:lnTo>
                                          <a:pt x="52" y="2785"/>
                                        </a:lnTo>
                                        <a:lnTo>
                                          <a:pt x="44" y="2833"/>
                                        </a:lnTo>
                                        <a:lnTo>
                                          <a:pt x="37" y="2819"/>
                                        </a:lnTo>
                                        <a:lnTo>
                                          <a:pt x="32" y="2799"/>
                                        </a:lnTo>
                                        <a:lnTo>
                                          <a:pt x="28" y="2773"/>
                                        </a:lnTo>
                                        <a:lnTo>
                                          <a:pt x="26" y="2741"/>
                                        </a:lnTo>
                                        <a:lnTo>
                                          <a:pt x="26" y="2706"/>
                                        </a:lnTo>
                                        <a:lnTo>
                                          <a:pt x="26" y="2670"/>
                                        </a:lnTo>
                                        <a:lnTo>
                                          <a:pt x="28" y="2632"/>
                                        </a:lnTo>
                                        <a:lnTo>
                                          <a:pt x="31" y="2594"/>
                                        </a:lnTo>
                                        <a:lnTo>
                                          <a:pt x="35" y="2558"/>
                                        </a:lnTo>
                                        <a:lnTo>
                                          <a:pt x="40" y="2524"/>
                                        </a:lnTo>
                                        <a:lnTo>
                                          <a:pt x="50" y="2483"/>
                                        </a:lnTo>
                                        <a:lnTo>
                                          <a:pt x="65" y="2439"/>
                                        </a:lnTo>
                                        <a:lnTo>
                                          <a:pt x="85" y="2394"/>
                                        </a:lnTo>
                                        <a:lnTo>
                                          <a:pt x="110" y="2347"/>
                                        </a:lnTo>
                                        <a:lnTo>
                                          <a:pt x="139" y="2298"/>
                                        </a:lnTo>
                                        <a:lnTo>
                                          <a:pt x="169" y="2248"/>
                                        </a:lnTo>
                                        <a:lnTo>
                                          <a:pt x="203" y="2198"/>
                                        </a:lnTo>
                                        <a:lnTo>
                                          <a:pt x="238" y="2145"/>
                                        </a:lnTo>
                                        <a:lnTo>
                                          <a:pt x="262" y="2105"/>
                                        </a:lnTo>
                                        <a:lnTo>
                                          <a:pt x="282" y="2065"/>
                                        </a:lnTo>
                                        <a:lnTo>
                                          <a:pt x="297" y="2024"/>
                                        </a:lnTo>
                                        <a:lnTo>
                                          <a:pt x="311" y="1983"/>
                                        </a:lnTo>
                                        <a:lnTo>
                                          <a:pt x="321" y="1945"/>
                                        </a:lnTo>
                                        <a:lnTo>
                                          <a:pt x="328" y="1908"/>
                                        </a:lnTo>
                                        <a:lnTo>
                                          <a:pt x="333" y="1877"/>
                                        </a:lnTo>
                                        <a:lnTo>
                                          <a:pt x="337" y="1850"/>
                                        </a:lnTo>
                                        <a:lnTo>
                                          <a:pt x="340" y="1830"/>
                                        </a:lnTo>
                                        <a:lnTo>
                                          <a:pt x="341" y="1818"/>
                                        </a:lnTo>
                                        <a:lnTo>
                                          <a:pt x="341" y="1813"/>
                                        </a:lnTo>
                                        <a:close/>
                                        <a:moveTo>
                                          <a:pt x="2947" y="1807"/>
                                        </a:moveTo>
                                        <a:lnTo>
                                          <a:pt x="2954" y="1824"/>
                                        </a:lnTo>
                                        <a:lnTo>
                                          <a:pt x="2957" y="1845"/>
                                        </a:lnTo>
                                        <a:lnTo>
                                          <a:pt x="2960" y="1872"/>
                                        </a:lnTo>
                                        <a:lnTo>
                                          <a:pt x="2960" y="1901"/>
                                        </a:lnTo>
                                        <a:lnTo>
                                          <a:pt x="2959" y="1933"/>
                                        </a:lnTo>
                                        <a:lnTo>
                                          <a:pt x="2956" y="1966"/>
                                        </a:lnTo>
                                        <a:lnTo>
                                          <a:pt x="2952" y="1998"/>
                                        </a:lnTo>
                                        <a:lnTo>
                                          <a:pt x="2948" y="2031"/>
                                        </a:lnTo>
                                        <a:lnTo>
                                          <a:pt x="2945" y="2062"/>
                                        </a:lnTo>
                                        <a:lnTo>
                                          <a:pt x="2941" y="2093"/>
                                        </a:lnTo>
                                        <a:lnTo>
                                          <a:pt x="2932" y="2133"/>
                                        </a:lnTo>
                                        <a:lnTo>
                                          <a:pt x="2917" y="2175"/>
                                        </a:lnTo>
                                        <a:lnTo>
                                          <a:pt x="2896" y="2221"/>
                                        </a:lnTo>
                                        <a:lnTo>
                                          <a:pt x="2869" y="2268"/>
                                        </a:lnTo>
                                        <a:lnTo>
                                          <a:pt x="2838" y="2318"/>
                                        </a:lnTo>
                                        <a:lnTo>
                                          <a:pt x="2802" y="2371"/>
                                        </a:lnTo>
                                        <a:lnTo>
                                          <a:pt x="2760" y="2425"/>
                                        </a:lnTo>
                                        <a:lnTo>
                                          <a:pt x="2720" y="2481"/>
                                        </a:lnTo>
                                        <a:lnTo>
                                          <a:pt x="2685" y="2538"/>
                                        </a:lnTo>
                                        <a:lnTo>
                                          <a:pt x="2655" y="2594"/>
                                        </a:lnTo>
                                        <a:lnTo>
                                          <a:pt x="2630" y="2650"/>
                                        </a:lnTo>
                                        <a:lnTo>
                                          <a:pt x="2609" y="2704"/>
                                        </a:lnTo>
                                        <a:lnTo>
                                          <a:pt x="2594" y="2754"/>
                                        </a:lnTo>
                                        <a:lnTo>
                                          <a:pt x="2582" y="2801"/>
                                        </a:lnTo>
                                        <a:lnTo>
                                          <a:pt x="2576" y="2786"/>
                                        </a:lnTo>
                                        <a:lnTo>
                                          <a:pt x="2572" y="2766"/>
                                        </a:lnTo>
                                        <a:lnTo>
                                          <a:pt x="2571" y="2740"/>
                                        </a:lnTo>
                                        <a:lnTo>
                                          <a:pt x="2571" y="2709"/>
                                        </a:lnTo>
                                        <a:lnTo>
                                          <a:pt x="2572" y="2675"/>
                                        </a:lnTo>
                                        <a:lnTo>
                                          <a:pt x="2575" y="2638"/>
                                        </a:lnTo>
                                        <a:lnTo>
                                          <a:pt x="2578" y="2601"/>
                                        </a:lnTo>
                                        <a:lnTo>
                                          <a:pt x="2585" y="2563"/>
                                        </a:lnTo>
                                        <a:lnTo>
                                          <a:pt x="2591" y="2527"/>
                                        </a:lnTo>
                                        <a:lnTo>
                                          <a:pt x="2597" y="2494"/>
                                        </a:lnTo>
                                        <a:lnTo>
                                          <a:pt x="2610" y="2453"/>
                                        </a:lnTo>
                                        <a:lnTo>
                                          <a:pt x="2629" y="2410"/>
                                        </a:lnTo>
                                        <a:lnTo>
                                          <a:pt x="2652" y="2367"/>
                                        </a:lnTo>
                                        <a:lnTo>
                                          <a:pt x="2680" y="2322"/>
                                        </a:lnTo>
                                        <a:lnTo>
                                          <a:pt x="2713" y="2276"/>
                                        </a:lnTo>
                                        <a:lnTo>
                                          <a:pt x="2748" y="2228"/>
                                        </a:lnTo>
                                        <a:lnTo>
                                          <a:pt x="2784" y="2179"/>
                                        </a:lnTo>
                                        <a:lnTo>
                                          <a:pt x="2823" y="2130"/>
                                        </a:lnTo>
                                        <a:lnTo>
                                          <a:pt x="2847" y="2095"/>
                                        </a:lnTo>
                                        <a:lnTo>
                                          <a:pt x="2868" y="2060"/>
                                        </a:lnTo>
                                        <a:lnTo>
                                          <a:pt x="2887" y="2024"/>
                                        </a:lnTo>
                                        <a:lnTo>
                                          <a:pt x="2902" y="1987"/>
                                        </a:lnTo>
                                        <a:lnTo>
                                          <a:pt x="2915" y="1952"/>
                                        </a:lnTo>
                                        <a:lnTo>
                                          <a:pt x="2925" y="1918"/>
                                        </a:lnTo>
                                        <a:lnTo>
                                          <a:pt x="2932" y="1888"/>
                                        </a:lnTo>
                                        <a:lnTo>
                                          <a:pt x="2938" y="1862"/>
                                        </a:lnTo>
                                        <a:lnTo>
                                          <a:pt x="2943" y="1839"/>
                                        </a:lnTo>
                                        <a:lnTo>
                                          <a:pt x="2946" y="1822"/>
                                        </a:lnTo>
                                        <a:lnTo>
                                          <a:pt x="2947" y="1810"/>
                                        </a:lnTo>
                                        <a:lnTo>
                                          <a:pt x="2947" y="1807"/>
                                        </a:lnTo>
                                        <a:close/>
                                        <a:moveTo>
                                          <a:pt x="993" y="1593"/>
                                        </a:moveTo>
                                        <a:lnTo>
                                          <a:pt x="999" y="1613"/>
                                        </a:lnTo>
                                        <a:lnTo>
                                          <a:pt x="1004" y="1638"/>
                                        </a:lnTo>
                                        <a:lnTo>
                                          <a:pt x="1008" y="1670"/>
                                        </a:lnTo>
                                        <a:lnTo>
                                          <a:pt x="1009" y="1705"/>
                                        </a:lnTo>
                                        <a:lnTo>
                                          <a:pt x="1009" y="1743"/>
                                        </a:lnTo>
                                        <a:lnTo>
                                          <a:pt x="1009" y="1781"/>
                                        </a:lnTo>
                                        <a:lnTo>
                                          <a:pt x="1008" y="1822"/>
                                        </a:lnTo>
                                        <a:lnTo>
                                          <a:pt x="1006" y="1860"/>
                                        </a:lnTo>
                                        <a:lnTo>
                                          <a:pt x="1003" y="1898"/>
                                        </a:lnTo>
                                        <a:lnTo>
                                          <a:pt x="1002" y="1933"/>
                                        </a:lnTo>
                                        <a:lnTo>
                                          <a:pt x="996" y="1982"/>
                                        </a:lnTo>
                                        <a:lnTo>
                                          <a:pt x="983" y="2034"/>
                                        </a:lnTo>
                                        <a:lnTo>
                                          <a:pt x="964" y="2089"/>
                                        </a:lnTo>
                                        <a:lnTo>
                                          <a:pt x="940" y="2147"/>
                                        </a:lnTo>
                                        <a:lnTo>
                                          <a:pt x="913" y="2208"/>
                                        </a:lnTo>
                                        <a:lnTo>
                                          <a:pt x="879" y="2273"/>
                                        </a:lnTo>
                                        <a:lnTo>
                                          <a:pt x="841" y="2341"/>
                                        </a:lnTo>
                                        <a:lnTo>
                                          <a:pt x="805" y="2410"/>
                                        </a:lnTo>
                                        <a:lnTo>
                                          <a:pt x="774" y="2480"/>
                                        </a:lnTo>
                                        <a:lnTo>
                                          <a:pt x="747" y="2550"/>
                                        </a:lnTo>
                                        <a:lnTo>
                                          <a:pt x="726" y="2618"/>
                                        </a:lnTo>
                                        <a:lnTo>
                                          <a:pt x="708" y="2683"/>
                                        </a:lnTo>
                                        <a:lnTo>
                                          <a:pt x="697" y="2745"/>
                                        </a:lnTo>
                                        <a:lnTo>
                                          <a:pt x="688" y="2801"/>
                                        </a:lnTo>
                                        <a:lnTo>
                                          <a:pt x="682" y="2786"/>
                                        </a:lnTo>
                                        <a:lnTo>
                                          <a:pt x="677" y="2765"/>
                                        </a:lnTo>
                                        <a:lnTo>
                                          <a:pt x="673" y="2737"/>
                                        </a:lnTo>
                                        <a:lnTo>
                                          <a:pt x="671" y="2705"/>
                                        </a:lnTo>
                                        <a:lnTo>
                                          <a:pt x="669" y="2670"/>
                                        </a:lnTo>
                                        <a:lnTo>
                                          <a:pt x="669" y="2631"/>
                                        </a:lnTo>
                                        <a:lnTo>
                                          <a:pt x="671" y="2591"/>
                                        </a:lnTo>
                                        <a:lnTo>
                                          <a:pt x="672" y="2549"/>
                                        </a:lnTo>
                                        <a:lnTo>
                                          <a:pt x="674" y="2509"/>
                                        </a:lnTo>
                                        <a:lnTo>
                                          <a:pt x="678" y="2470"/>
                                        </a:lnTo>
                                        <a:lnTo>
                                          <a:pt x="683" y="2434"/>
                                        </a:lnTo>
                                        <a:lnTo>
                                          <a:pt x="693" y="2384"/>
                                        </a:lnTo>
                                        <a:lnTo>
                                          <a:pt x="710" y="2333"/>
                                        </a:lnTo>
                                        <a:lnTo>
                                          <a:pt x="730" y="2280"/>
                                        </a:lnTo>
                                        <a:lnTo>
                                          <a:pt x="756" y="2224"/>
                                        </a:lnTo>
                                        <a:lnTo>
                                          <a:pt x="785" y="2167"/>
                                        </a:lnTo>
                                        <a:lnTo>
                                          <a:pt x="816" y="2109"/>
                                        </a:lnTo>
                                        <a:lnTo>
                                          <a:pt x="850" y="2049"/>
                                        </a:lnTo>
                                        <a:lnTo>
                                          <a:pt x="886" y="1987"/>
                                        </a:lnTo>
                                        <a:lnTo>
                                          <a:pt x="908" y="1945"/>
                                        </a:lnTo>
                                        <a:lnTo>
                                          <a:pt x="927" y="1899"/>
                                        </a:lnTo>
                                        <a:lnTo>
                                          <a:pt x="943" y="1855"/>
                                        </a:lnTo>
                                        <a:lnTo>
                                          <a:pt x="957" y="1812"/>
                                        </a:lnTo>
                                        <a:lnTo>
                                          <a:pt x="967" y="1768"/>
                                        </a:lnTo>
                                        <a:lnTo>
                                          <a:pt x="975" y="1728"/>
                                        </a:lnTo>
                                        <a:lnTo>
                                          <a:pt x="982" y="1691"/>
                                        </a:lnTo>
                                        <a:lnTo>
                                          <a:pt x="987" y="1659"/>
                                        </a:lnTo>
                                        <a:lnTo>
                                          <a:pt x="989" y="1632"/>
                                        </a:lnTo>
                                        <a:lnTo>
                                          <a:pt x="992" y="1611"/>
                                        </a:lnTo>
                                        <a:lnTo>
                                          <a:pt x="992" y="1598"/>
                                        </a:lnTo>
                                        <a:lnTo>
                                          <a:pt x="993" y="1593"/>
                                        </a:lnTo>
                                        <a:close/>
                                        <a:moveTo>
                                          <a:pt x="2271" y="1507"/>
                                        </a:moveTo>
                                        <a:lnTo>
                                          <a:pt x="2277" y="1527"/>
                                        </a:lnTo>
                                        <a:lnTo>
                                          <a:pt x="2282" y="1552"/>
                                        </a:lnTo>
                                        <a:lnTo>
                                          <a:pt x="2286" y="1583"/>
                                        </a:lnTo>
                                        <a:lnTo>
                                          <a:pt x="2287" y="1618"/>
                                        </a:lnTo>
                                        <a:lnTo>
                                          <a:pt x="2289" y="1656"/>
                                        </a:lnTo>
                                        <a:lnTo>
                                          <a:pt x="2287" y="1695"/>
                                        </a:lnTo>
                                        <a:lnTo>
                                          <a:pt x="2286" y="1735"/>
                                        </a:lnTo>
                                        <a:lnTo>
                                          <a:pt x="2284" y="1774"/>
                                        </a:lnTo>
                                        <a:lnTo>
                                          <a:pt x="2282" y="1812"/>
                                        </a:lnTo>
                                        <a:lnTo>
                                          <a:pt x="2280" y="1847"/>
                                        </a:lnTo>
                                        <a:lnTo>
                                          <a:pt x="2274" y="1896"/>
                                        </a:lnTo>
                                        <a:lnTo>
                                          <a:pt x="2261" y="1947"/>
                                        </a:lnTo>
                                        <a:lnTo>
                                          <a:pt x="2242" y="2002"/>
                                        </a:lnTo>
                                        <a:lnTo>
                                          <a:pt x="2220" y="2060"/>
                                        </a:lnTo>
                                        <a:lnTo>
                                          <a:pt x="2191" y="2121"/>
                                        </a:lnTo>
                                        <a:lnTo>
                                          <a:pt x="2158" y="2187"/>
                                        </a:lnTo>
                                        <a:lnTo>
                                          <a:pt x="2121" y="2254"/>
                                        </a:lnTo>
                                        <a:lnTo>
                                          <a:pt x="2088" y="2315"/>
                                        </a:lnTo>
                                        <a:lnTo>
                                          <a:pt x="2059" y="2376"/>
                                        </a:lnTo>
                                        <a:lnTo>
                                          <a:pt x="2034" y="2438"/>
                                        </a:lnTo>
                                        <a:lnTo>
                                          <a:pt x="2013" y="2497"/>
                                        </a:lnTo>
                                        <a:lnTo>
                                          <a:pt x="1995" y="2556"/>
                                        </a:lnTo>
                                        <a:lnTo>
                                          <a:pt x="1981" y="2611"/>
                                        </a:lnTo>
                                        <a:lnTo>
                                          <a:pt x="1971" y="2665"/>
                                        </a:lnTo>
                                        <a:lnTo>
                                          <a:pt x="1964" y="2714"/>
                                        </a:lnTo>
                                        <a:lnTo>
                                          <a:pt x="1958" y="2699"/>
                                        </a:lnTo>
                                        <a:lnTo>
                                          <a:pt x="1953" y="2677"/>
                                        </a:lnTo>
                                        <a:lnTo>
                                          <a:pt x="1950" y="2650"/>
                                        </a:lnTo>
                                        <a:lnTo>
                                          <a:pt x="1948" y="2618"/>
                                        </a:lnTo>
                                        <a:lnTo>
                                          <a:pt x="1946" y="2582"/>
                                        </a:lnTo>
                                        <a:lnTo>
                                          <a:pt x="1946" y="2544"/>
                                        </a:lnTo>
                                        <a:lnTo>
                                          <a:pt x="1948" y="2504"/>
                                        </a:lnTo>
                                        <a:lnTo>
                                          <a:pt x="1950" y="2463"/>
                                        </a:lnTo>
                                        <a:lnTo>
                                          <a:pt x="1953" y="2423"/>
                                        </a:lnTo>
                                        <a:lnTo>
                                          <a:pt x="1958" y="2384"/>
                                        </a:lnTo>
                                        <a:lnTo>
                                          <a:pt x="1961" y="2347"/>
                                        </a:lnTo>
                                        <a:lnTo>
                                          <a:pt x="1971" y="2298"/>
                                        </a:lnTo>
                                        <a:lnTo>
                                          <a:pt x="1988" y="2247"/>
                                        </a:lnTo>
                                        <a:lnTo>
                                          <a:pt x="2009" y="2193"/>
                                        </a:lnTo>
                                        <a:lnTo>
                                          <a:pt x="2034" y="2138"/>
                                        </a:lnTo>
                                        <a:lnTo>
                                          <a:pt x="2063" y="2080"/>
                                        </a:lnTo>
                                        <a:lnTo>
                                          <a:pt x="2094" y="2022"/>
                                        </a:lnTo>
                                        <a:lnTo>
                                          <a:pt x="2129" y="1962"/>
                                        </a:lnTo>
                                        <a:lnTo>
                                          <a:pt x="2165" y="1901"/>
                                        </a:lnTo>
                                        <a:lnTo>
                                          <a:pt x="2187" y="1858"/>
                                        </a:lnTo>
                                        <a:lnTo>
                                          <a:pt x="2206" y="1813"/>
                                        </a:lnTo>
                                        <a:lnTo>
                                          <a:pt x="2221" y="1769"/>
                                        </a:lnTo>
                                        <a:lnTo>
                                          <a:pt x="2235" y="1724"/>
                                        </a:lnTo>
                                        <a:lnTo>
                                          <a:pt x="2245" y="1681"/>
                                        </a:lnTo>
                                        <a:lnTo>
                                          <a:pt x="2254" y="1641"/>
                                        </a:lnTo>
                                        <a:lnTo>
                                          <a:pt x="2260" y="1605"/>
                                        </a:lnTo>
                                        <a:lnTo>
                                          <a:pt x="2265" y="1572"/>
                                        </a:lnTo>
                                        <a:lnTo>
                                          <a:pt x="2267" y="1544"/>
                                        </a:lnTo>
                                        <a:lnTo>
                                          <a:pt x="2270" y="1524"/>
                                        </a:lnTo>
                                        <a:lnTo>
                                          <a:pt x="2271" y="1512"/>
                                        </a:lnTo>
                                        <a:lnTo>
                                          <a:pt x="2271" y="1507"/>
                                        </a:lnTo>
                                        <a:close/>
                                        <a:moveTo>
                                          <a:pt x="1657" y="1489"/>
                                        </a:moveTo>
                                        <a:lnTo>
                                          <a:pt x="1663" y="1507"/>
                                        </a:lnTo>
                                        <a:lnTo>
                                          <a:pt x="1667" y="1528"/>
                                        </a:lnTo>
                                        <a:lnTo>
                                          <a:pt x="1669" y="1554"/>
                                        </a:lnTo>
                                        <a:lnTo>
                                          <a:pt x="1669" y="1583"/>
                                        </a:lnTo>
                                        <a:lnTo>
                                          <a:pt x="1669" y="1616"/>
                                        </a:lnTo>
                                        <a:lnTo>
                                          <a:pt x="1667" y="1648"/>
                                        </a:lnTo>
                                        <a:lnTo>
                                          <a:pt x="1664" y="1682"/>
                                        </a:lnTo>
                                        <a:lnTo>
                                          <a:pt x="1660" y="1715"/>
                                        </a:lnTo>
                                        <a:lnTo>
                                          <a:pt x="1657" y="1746"/>
                                        </a:lnTo>
                                        <a:lnTo>
                                          <a:pt x="1654" y="1776"/>
                                        </a:lnTo>
                                        <a:lnTo>
                                          <a:pt x="1645" y="1817"/>
                                        </a:lnTo>
                                        <a:lnTo>
                                          <a:pt x="1631" y="1859"/>
                                        </a:lnTo>
                                        <a:lnTo>
                                          <a:pt x="1611" y="1906"/>
                                        </a:lnTo>
                                        <a:lnTo>
                                          <a:pt x="1586" y="1953"/>
                                        </a:lnTo>
                                        <a:lnTo>
                                          <a:pt x="1556" y="2004"/>
                                        </a:lnTo>
                                        <a:lnTo>
                                          <a:pt x="1521" y="2057"/>
                                        </a:lnTo>
                                        <a:lnTo>
                                          <a:pt x="1481" y="2113"/>
                                        </a:lnTo>
                                        <a:lnTo>
                                          <a:pt x="1442" y="2170"/>
                                        </a:lnTo>
                                        <a:lnTo>
                                          <a:pt x="1407" y="2227"/>
                                        </a:lnTo>
                                        <a:lnTo>
                                          <a:pt x="1378" y="2285"/>
                                        </a:lnTo>
                                        <a:lnTo>
                                          <a:pt x="1353" y="2341"/>
                                        </a:lnTo>
                                        <a:lnTo>
                                          <a:pt x="1334" y="2395"/>
                                        </a:lnTo>
                                        <a:lnTo>
                                          <a:pt x="1319" y="2445"/>
                                        </a:lnTo>
                                        <a:lnTo>
                                          <a:pt x="1309" y="2493"/>
                                        </a:lnTo>
                                        <a:lnTo>
                                          <a:pt x="1303" y="2479"/>
                                        </a:lnTo>
                                        <a:lnTo>
                                          <a:pt x="1299" y="2458"/>
                                        </a:lnTo>
                                        <a:lnTo>
                                          <a:pt x="1297" y="2431"/>
                                        </a:lnTo>
                                        <a:lnTo>
                                          <a:pt x="1295" y="2400"/>
                                        </a:lnTo>
                                        <a:lnTo>
                                          <a:pt x="1297" y="2366"/>
                                        </a:lnTo>
                                        <a:lnTo>
                                          <a:pt x="1299" y="2330"/>
                                        </a:lnTo>
                                        <a:lnTo>
                                          <a:pt x="1303" y="2292"/>
                                        </a:lnTo>
                                        <a:lnTo>
                                          <a:pt x="1307" y="2254"/>
                                        </a:lnTo>
                                        <a:lnTo>
                                          <a:pt x="1313" y="2218"/>
                                        </a:lnTo>
                                        <a:lnTo>
                                          <a:pt x="1319" y="2184"/>
                                        </a:lnTo>
                                        <a:lnTo>
                                          <a:pt x="1330" y="2143"/>
                                        </a:lnTo>
                                        <a:lnTo>
                                          <a:pt x="1348" y="2101"/>
                                        </a:lnTo>
                                        <a:lnTo>
                                          <a:pt x="1371" y="2056"/>
                                        </a:lnTo>
                                        <a:lnTo>
                                          <a:pt x="1398" y="2011"/>
                                        </a:lnTo>
                                        <a:lnTo>
                                          <a:pt x="1430" y="1965"/>
                                        </a:lnTo>
                                        <a:lnTo>
                                          <a:pt x="1463" y="1916"/>
                                        </a:lnTo>
                                        <a:lnTo>
                                          <a:pt x="1499" y="1867"/>
                                        </a:lnTo>
                                        <a:lnTo>
                                          <a:pt x="1536" y="1817"/>
                                        </a:lnTo>
                                        <a:lnTo>
                                          <a:pt x="1560" y="1781"/>
                                        </a:lnTo>
                                        <a:lnTo>
                                          <a:pt x="1581" y="1745"/>
                                        </a:lnTo>
                                        <a:lnTo>
                                          <a:pt x="1598" y="1707"/>
                                        </a:lnTo>
                                        <a:lnTo>
                                          <a:pt x="1613" y="1671"/>
                                        </a:lnTo>
                                        <a:lnTo>
                                          <a:pt x="1625" y="1636"/>
                                        </a:lnTo>
                                        <a:lnTo>
                                          <a:pt x="1634" y="1602"/>
                                        </a:lnTo>
                                        <a:lnTo>
                                          <a:pt x="1641" y="1571"/>
                                        </a:lnTo>
                                        <a:lnTo>
                                          <a:pt x="1648" y="1544"/>
                                        </a:lnTo>
                                        <a:lnTo>
                                          <a:pt x="1652" y="1522"/>
                                        </a:lnTo>
                                        <a:lnTo>
                                          <a:pt x="1654" y="1504"/>
                                        </a:lnTo>
                                        <a:lnTo>
                                          <a:pt x="1655" y="1493"/>
                                        </a:lnTo>
                                        <a:lnTo>
                                          <a:pt x="1657" y="1489"/>
                                        </a:lnTo>
                                        <a:close/>
                                        <a:moveTo>
                                          <a:pt x="336" y="1452"/>
                                        </a:moveTo>
                                        <a:lnTo>
                                          <a:pt x="343" y="1468"/>
                                        </a:lnTo>
                                        <a:lnTo>
                                          <a:pt x="348" y="1489"/>
                                        </a:lnTo>
                                        <a:lnTo>
                                          <a:pt x="352" y="1515"/>
                                        </a:lnTo>
                                        <a:lnTo>
                                          <a:pt x="353" y="1546"/>
                                        </a:lnTo>
                                        <a:lnTo>
                                          <a:pt x="355" y="1577"/>
                                        </a:lnTo>
                                        <a:lnTo>
                                          <a:pt x="355" y="1610"/>
                                        </a:lnTo>
                                        <a:lnTo>
                                          <a:pt x="353" y="1643"/>
                                        </a:lnTo>
                                        <a:lnTo>
                                          <a:pt x="352" y="1676"/>
                                        </a:lnTo>
                                        <a:lnTo>
                                          <a:pt x="350" y="1709"/>
                                        </a:lnTo>
                                        <a:lnTo>
                                          <a:pt x="348" y="1738"/>
                                        </a:lnTo>
                                        <a:lnTo>
                                          <a:pt x="342" y="1779"/>
                                        </a:lnTo>
                                        <a:lnTo>
                                          <a:pt x="331" y="1823"/>
                                        </a:lnTo>
                                        <a:lnTo>
                                          <a:pt x="313" y="1869"/>
                                        </a:lnTo>
                                        <a:lnTo>
                                          <a:pt x="289" y="1918"/>
                                        </a:lnTo>
                                        <a:lnTo>
                                          <a:pt x="262" y="1971"/>
                                        </a:lnTo>
                                        <a:lnTo>
                                          <a:pt x="229" y="2025"/>
                                        </a:lnTo>
                                        <a:lnTo>
                                          <a:pt x="193" y="2083"/>
                                        </a:lnTo>
                                        <a:lnTo>
                                          <a:pt x="156" y="2142"/>
                                        </a:lnTo>
                                        <a:lnTo>
                                          <a:pt x="125" y="2202"/>
                                        </a:lnTo>
                                        <a:lnTo>
                                          <a:pt x="99" y="2259"/>
                                        </a:lnTo>
                                        <a:lnTo>
                                          <a:pt x="77" y="2317"/>
                                        </a:lnTo>
                                        <a:lnTo>
                                          <a:pt x="61" y="2372"/>
                                        </a:lnTo>
                                        <a:lnTo>
                                          <a:pt x="49" y="2424"/>
                                        </a:lnTo>
                                        <a:lnTo>
                                          <a:pt x="41" y="2471"/>
                                        </a:lnTo>
                                        <a:lnTo>
                                          <a:pt x="33" y="2458"/>
                                        </a:lnTo>
                                        <a:lnTo>
                                          <a:pt x="28" y="2438"/>
                                        </a:lnTo>
                                        <a:lnTo>
                                          <a:pt x="25" y="2410"/>
                                        </a:lnTo>
                                        <a:lnTo>
                                          <a:pt x="22" y="2380"/>
                                        </a:lnTo>
                                        <a:lnTo>
                                          <a:pt x="22" y="2345"/>
                                        </a:lnTo>
                                        <a:lnTo>
                                          <a:pt x="22" y="2308"/>
                                        </a:lnTo>
                                        <a:lnTo>
                                          <a:pt x="23" y="2271"/>
                                        </a:lnTo>
                                        <a:lnTo>
                                          <a:pt x="26" y="2233"/>
                                        </a:lnTo>
                                        <a:lnTo>
                                          <a:pt x="30" y="2197"/>
                                        </a:lnTo>
                                        <a:lnTo>
                                          <a:pt x="35" y="2163"/>
                                        </a:lnTo>
                                        <a:lnTo>
                                          <a:pt x="45" y="2121"/>
                                        </a:lnTo>
                                        <a:lnTo>
                                          <a:pt x="60" y="2078"/>
                                        </a:lnTo>
                                        <a:lnTo>
                                          <a:pt x="80" y="2032"/>
                                        </a:lnTo>
                                        <a:lnTo>
                                          <a:pt x="105" y="1986"/>
                                        </a:lnTo>
                                        <a:lnTo>
                                          <a:pt x="134" y="1937"/>
                                        </a:lnTo>
                                        <a:lnTo>
                                          <a:pt x="165" y="1888"/>
                                        </a:lnTo>
                                        <a:lnTo>
                                          <a:pt x="198" y="1837"/>
                                        </a:lnTo>
                                        <a:lnTo>
                                          <a:pt x="233" y="1784"/>
                                        </a:lnTo>
                                        <a:lnTo>
                                          <a:pt x="257" y="1745"/>
                                        </a:lnTo>
                                        <a:lnTo>
                                          <a:pt x="277" y="1704"/>
                                        </a:lnTo>
                                        <a:lnTo>
                                          <a:pt x="293" y="1662"/>
                                        </a:lnTo>
                                        <a:lnTo>
                                          <a:pt x="306" y="1622"/>
                                        </a:lnTo>
                                        <a:lnTo>
                                          <a:pt x="316" y="1583"/>
                                        </a:lnTo>
                                        <a:lnTo>
                                          <a:pt x="323" y="1548"/>
                                        </a:lnTo>
                                        <a:lnTo>
                                          <a:pt x="328" y="1515"/>
                                        </a:lnTo>
                                        <a:lnTo>
                                          <a:pt x="332" y="1489"/>
                                        </a:lnTo>
                                        <a:lnTo>
                                          <a:pt x="335" y="1469"/>
                                        </a:lnTo>
                                        <a:lnTo>
                                          <a:pt x="336" y="1457"/>
                                        </a:lnTo>
                                        <a:lnTo>
                                          <a:pt x="336" y="1452"/>
                                        </a:lnTo>
                                        <a:close/>
                                        <a:moveTo>
                                          <a:pt x="2969" y="1449"/>
                                        </a:moveTo>
                                        <a:lnTo>
                                          <a:pt x="2975" y="1465"/>
                                        </a:lnTo>
                                        <a:lnTo>
                                          <a:pt x="2979" y="1487"/>
                                        </a:lnTo>
                                        <a:lnTo>
                                          <a:pt x="2980" y="1513"/>
                                        </a:lnTo>
                                        <a:lnTo>
                                          <a:pt x="2981" y="1542"/>
                                        </a:lnTo>
                                        <a:lnTo>
                                          <a:pt x="2980" y="1573"/>
                                        </a:lnTo>
                                        <a:lnTo>
                                          <a:pt x="2977" y="1606"/>
                                        </a:lnTo>
                                        <a:lnTo>
                                          <a:pt x="2974" y="1638"/>
                                        </a:lnTo>
                                        <a:lnTo>
                                          <a:pt x="2970" y="1671"/>
                                        </a:lnTo>
                                        <a:lnTo>
                                          <a:pt x="2966" y="1702"/>
                                        </a:lnTo>
                                        <a:lnTo>
                                          <a:pt x="2962" y="1731"/>
                                        </a:lnTo>
                                        <a:lnTo>
                                          <a:pt x="2954" y="1773"/>
                                        </a:lnTo>
                                        <a:lnTo>
                                          <a:pt x="2938" y="1815"/>
                                        </a:lnTo>
                                        <a:lnTo>
                                          <a:pt x="2917" y="1860"/>
                                        </a:lnTo>
                                        <a:lnTo>
                                          <a:pt x="2891" y="1908"/>
                                        </a:lnTo>
                                        <a:lnTo>
                                          <a:pt x="2859" y="1958"/>
                                        </a:lnTo>
                                        <a:lnTo>
                                          <a:pt x="2823" y="2010"/>
                                        </a:lnTo>
                                        <a:lnTo>
                                          <a:pt x="2783" y="2065"/>
                                        </a:lnTo>
                                        <a:lnTo>
                                          <a:pt x="2742" y="2121"/>
                                        </a:lnTo>
                                        <a:lnTo>
                                          <a:pt x="2706" y="2178"/>
                                        </a:lnTo>
                                        <a:lnTo>
                                          <a:pt x="2676" y="2234"/>
                                        </a:lnTo>
                                        <a:lnTo>
                                          <a:pt x="2651" y="2290"/>
                                        </a:lnTo>
                                        <a:lnTo>
                                          <a:pt x="2630" y="2343"/>
                                        </a:lnTo>
                                        <a:lnTo>
                                          <a:pt x="2615" y="2394"/>
                                        </a:lnTo>
                                        <a:lnTo>
                                          <a:pt x="2604" y="2441"/>
                                        </a:lnTo>
                                        <a:lnTo>
                                          <a:pt x="2599" y="2429"/>
                                        </a:lnTo>
                                        <a:lnTo>
                                          <a:pt x="2595" y="2410"/>
                                        </a:lnTo>
                                        <a:lnTo>
                                          <a:pt x="2592" y="2387"/>
                                        </a:lnTo>
                                        <a:lnTo>
                                          <a:pt x="2592" y="2360"/>
                                        </a:lnTo>
                                        <a:lnTo>
                                          <a:pt x="2592" y="2330"/>
                                        </a:lnTo>
                                        <a:lnTo>
                                          <a:pt x="2595" y="2297"/>
                                        </a:lnTo>
                                        <a:lnTo>
                                          <a:pt x="2597" y="2264"/>
                                        </a:lnTo>
                                        <a:lnTo>
                                          <a:pt x="2602" y="2229"/>
                                        </a:lnTo>
                                        <a:lnTo>
                                          <a:pt x="2607" y="2195"/>
                                        </a:lnTo>
                                        <a:lnTo>
                                          <a:pt x="2612" y="2164"/>
                                        </a:lnTo>
                                        <a:lnTo>
                                          <a:pt x="2620" y="2133"/>
                                        </a:lnTo>
                                        <a:lnTo>
                                          <a:pt x="2632" y="2093"/>
                                        </a:lnTo>
                                        <a:lnTo>
                                          <a:pt x="2650" y="2050"/>
                                        </a:lnTo>
                                        <a:lnTo>
                                          <a:pt x="2674" y="2006"/>
                                        </a:lnTo>
                                        <a:lnTo>
                                          <a:pt x="2703" y="1962"/>
                                        </a:lnTo>
                                        <a:lnTo>
                                          <a:pt x="2734" y="1916"/>
                                        </a:lnTo>
                                        <a:lnTo>
                                          <a:pt x="2769" y="1868"/>
                                        </a:lnTo>
                                        <a:lnTo>
                                          <a:pt x="2805" y="1819"/>
                                        </a:lnTo>
                                        <a:lnTo>
                                          <a:pt x="2844" y="1770"/>
                                        </a:lnTo>
                                        <a:lnTo>
                                          <a:pt x="2869" y="1735"/>
                                        </a:lnTo>
                                        <a:lnTo>
                                          <a:pt x="2890" y="1700"/>
                                        </a:lnTo>
                                        <a:lnTo>
                                          <a:pt x="2908" y="1664"/>
                                        </a:lnTo>
                                        <a:lnTo>
                                          <a:pt x="2923" y="1627"/>
                                        </a:lnTo>
                                        <a:lnTo>
                                          <a:pt x="2936" y="1592"/>
                                        </a:lnTo>
                                        <a:lnTo>
                                          <a:pt x="2946" y="1559"/>
                                        </a:lnTo>
                                        <a:lnTo>
                                          <a:pt x="2954" y="1529"/>
                                        </a:lnTo>
                                        <a:lnTo>
                                          <a:pt x="2960" y="1502"/>
                                        </a:lnTo>
                                        <a:lnTo>
                                          <a:pt x="2964" y="1480"/>
                                        </a:lnTo>
                                        <a:lnTo>
                                          <a:pt x="2967" y="1463"/>
                                        </a:lnTo>
                                        <a:lnTo>
                                          <a:pt x="2969" y="1453"/>
                                        </a:lnTo>
                                        <a:lnTo>
                                          <a:pt x="2969" y="1449"/>
                                        </a:lnTo>
                                        <a:close/>
                                        <a:moveTo>
                                          <a:pt x="992" y="1164"/>
                                        </a:moveTo>
                                        <a:lnTo>
                                          <a:pt x="999" y="1184"/>
                                        </a:lnTo>
                                        <a:lnTo>
                                          <a:pt x="1004" y="1211"/>
                                        </a:lnTo>
                                        <a:lnTo>
                                          <a:pt x="1007" y="1241"/>
                                        </a:lnTo>
                                        <a:lnTo>
                                          <a:pt x="1009" y="1276"/>
                                        </a:lnTo>
                                        <a:lnTo>
                                          <a:pt x="1009" y="1314"/>
                                        </a:lnTo>
                                        <a:lnTo>
                                          <a:pt x="1009" y="1352"/>
                                        </a:lnTo>
                                        <a:lnTo>
                                          <a:pt x="1007" y="1393"/>
                                        </a:lnTo>
                                        <a:lnTo>
                                          <a:pt x="1006" y="1433"/>
                                        </a:lnTo>
                                        <a:lnTo>
                                          <a:pt x="1003" y="1470"/>
                                        </a:lnTo>
                                        <a:lnTo>
                                          <a:pt x="1001" y="1504"/>
                                        </a:lnTo>
                                        <a:lnTo>
                                          <a:pt x="994" y="1553"/>
                                        </a:lnTo>
                                        <a:lnTo>
                                          <a:pt x="982" y="1605"/>
                                        </a:lnTo>
                                        <a:lnTo>
                                          <a:pt x="964" y="1660"/>
                                        </a:lnTo>
                                        <a:lnTo>
                                          <a:pt x="940" y="1719"/>
                                        </a:lnTo>
                                        <a:lnTo>
                                          <a:pt x="913" y="1780"/>
                                        </a:lnTo>
                                        <a:lnTo>
                                          <a:pt x="879" y="1844"/>
                                        </a:lnTo>
                                        <a:lnTo>
                                          <a:pt x="841" y="1912"/>
                                        </a:lnTo>
                                        <a:lnTo>
                                          <a:pt x="805" y="1982"/>
                                        </a:lnTo>
                                        <a:lnTo>
                                          <a:pt x="772" y="2051"/>
                                        </a:lnTo>
                                        <a:lnTo>
                                          <a:pt x="746" y="2121"/>
                                        </a:lnTo>
                                        <a:lnTo>
                                          <a:pt x="725" y="2189"/>
                                        </a:lnTo>
                                        <a:lnTo>
                                          <a:pt x="707" y="2253"/>
                                        </a:lnTo>
                                        <a:lnTo>
                                          <a:pt x="694" y="2315"/>
                                        </a:lnTo>
                                        <a:lnTo>
                                          <a:pt x="686" y="2371"/>
                                        </a:lnTo>
                                        <a:lnTo>
                                          <a:pt x="681" y="2357"/>
                                        </a:lnTo>
                                        <a:lnTo>
                                          <a:pt x="676" y="2336"/>
                                        </a:lnTo>
                                        <a:lnTo>
                                          <a:pt x="672" y="2308"/>
                                        </a:lnTo>
                                        <a:lnTo>
                                          <a:pt x="669" y="2276"/>
                                        </a:lnTo>
                                        <a:lnTo>
                                          <a:pt x="668" y="2241"/>
                                        </a:lnTo>
                                        <a:lnTo>
                                          <a:pt x="668" y="2202"/>
                                        </a:lnTo>
                                        <a:lnTo>
                                          <a:pt x="669" y="2162"/>
                                        </a:lnTo>
                                        <a:lnTo>
                                          <a:pt x="671" y="2121"/>
                                        </a:lnTo>
                                        <a:lnTo>
                                          <a:pt x="674" y="2080"/>
                                        </a:lnTo>
                                        <a:lnTo>
                                          <a:pt x="678" y="2041"/>
                                        </a:lnTo>
                                        <a:lnTo>
                                          <a:pt x="683" y="2005"/>
                                        </a:lnTo>
                                        <a:lnTo>
                                          <a:pt x="693" y="1956"/>
                                        </a:lnTo>
                                        <a:lnTo>
                                          <a:pt x="708" y="1904"/>
                                        </a:lnTo>
                                        <a:lnTo>
                                          <a:pt x="730" y="1850"/>
                                        </a:lnTo>
                                        <a:lnTo>
                                          <a:pt x="755" y="1795"/>
                                        </a:lnTo>
                                        <a:lnTo>
                                          <a:pt x="784" y="1739"/>
                                        </a:lnTo>
                                        <a:lnTo>
                                          <a:pt x="816" y="1680"/>
                                        </a:lnTo>
                                        <a:lnTo>
                                          <a:pt x="850" y="1620"/>
                                        </a:lnTo>
                                        <a:lnTo>
                                          <a:pt x="885" y="1558"/>
                                        </a:lnTo>
                                        <a:lnTo>
                                          <a:pt x="908" y="1515"/>
                                        </a:lnTo>
                                        <a:lnTo>
                                          <a:pt x="927" y="1472"/>
                                        </a:lnTo>
                                        <a:lnTo>
                                          <a:pt x="943" y="1426"/>
                                        </a:lnTo>
                                        <a:lnTo>
                                          <a:pt x="955" y="1383"/>
                                        </a:lnTo>
                                        <a:lnTo>
                                          <a:pt x="967" y="1340"/>
                                        </a:lnTo>
                                        <a:lnTo>
                                          <a:pt x="975" y="1300"/>
                                        </a:lnTo>
                                        <a:lnTo>
                                          <a:pt x="982" y="1262"/>
                                        </a:lnTo>
                                        <a:lnTo>
                                          <a:pt x="985" y="1229"/>
                                        </a:lnTo>
                                        <a:lnTo>
                                          <a:pt x="989" y="1203"/>
                                        </a:lnTo>
                                        <a:lnTo>
                                          <a:pt x="991" y="1183"/>
                                        </a:lnTo>
                                        <a:lnTo>
                                          <a:pt x="992" y="1169"/>
                                        </a:lnTo>
                                        <a:lnTo>
                                          <a:pt x="992" y="1164"/>
                                        </a:lnTo>
                                        <a:close/>
                                        <a:moveTo>
                                          <a:pt x="1670" y="1125"/>
                                        </a:moveTo>
                                        <a:lnTo>
                                          <a:pt x="1677" y="1143"/>
                                        </a:lnTo>
                                        <a:lnTo>
                                          <a:pt x="1680" y="1164"/>
                                        </a:lnTo>
                                        <a:lnTo>
                                          <a:pt x="1683" y="1191"/>
                                        </a:lnTo>
                                        <a:lnTo>
                                          <a:pt x="1683" y="1221"/>
                                        </a:lnTo>
                                        <a:lnTo>
                                          <a:pt x="1683" y="1252"/>
                                        </a:lnTo>
                                        <a:lnTo>
                                          <a:pt x="1680" y="1285"/>
                                        </a:lnTo>
                                        <a:lnTo>
                                          <a:pt x="1678" y="1319"/>
                                        </a:lnTo>
                                        <a:lnTo>
                                          <a:pt x="1674" y="1351"/>
                                        </a:lnTo>
                                        <a:lnTo>
                                          <a:pt x="1672" y="1383"/>
                                        </a:lnTo>
                                        <a:lnTo>
                                          <a:pt x="1668" y="1413"/>
                                        </a:lnTo>
                                        <a:lnTo>
                                          <a:pt x="1659" y="1453"/>
                                        </a:lnTo>
                                        <a:lnTo>
                                          <a:pt x="1645" y="1495"/>
                                        </a:lnTo>
                                        <a:lnTo>
                                          <a:pt x="1625" y="1542"/>
                                        </a:lnTo>
                                        <a:lnTo>
                                          <a:pt x="1600" y="1590"/>
                                        </a:lnTo>
                                        <a:lnTo>
                                          <a:pt x="1570" y="1641"/>
                                        </a:lnTo>
                                        <a:lnTo>
                                          <a:pt x="1535" y="1694"/>
                                        </a:lnTo>
                                        <a:lnTo>
                                          <a:pt x="1495" y="1749"/>
                                        </a:lnTo>
                                        <a:lnTo>
                                          <a:pt x="1456" y="1807"/>
                                        </a:lnTo>
                                        <a:lnTo>
                                          <a:pt x="1421" y="1864"/>
                                        </a:lnTo>
                                        <a:lnTo>
                                          <a:pt x="1392" y="1921"/>
                                        </a:lnTo>
                                        <a:lnTo>
                                          <a:pt x="1368" y="1977"/>
                                        </a:lnTo>
                                        <a:lnTo>
                                          <a:pt x="1348" y="2031"/>
                                        </a:lnTo>
                                        <a:lnTo>
                                          <a:pt x="1333" y="2083"/>
                                        </a:lnTo>
                                        <a:lnTo>
                                          <a:pt x="1323" y="2129"/>
                                        </a:lnTo>
                                        <a:lnTo>
                                          <a:pt x="1317" y="2115"/>
                                        </a:lnTo>
                                        <a:lnTo>
                                          <a:pt x="1313" y="2094"/>
                                        </a:lnTo>
                                        <a:lnTo>
                                          <a:pt x="1310" y="2067"/>
                                        </a:lnTo>
                                        <a:lnTo>
                                          <a:pt x="1309" y="2036"/>
                                        </a:lnTo>
                                        <a:lnTo>
                                          <a:pt x="1310" y="2002"/>
                                        </a:lnTo>
                                        <a:lnTo>
                                          <a:pt x="1313" y="1966"/>
                                        </a:lnTo>
                                        <a:lnTo>
                                          <a:pt x="1317" y="1928"/>
                                        </a:lnTo>
                                        <a:lnTo>
                                          <a:pt x="1320" y="1891"/>
                                        </a:lnTo>
                                        <a:lnTo>
                                          <a:pt x="1327" y="1854"/>
                                        </a:lnTo>
                                        <a:lnTo>
                                          <a:pt x="1333" y="1820"/>
                                        </a:lnTo>
                                        <a:lnTo>
                                          <a:pt x="1344" y="1780"/>
                                        </a:lnTo>
                                        <a:lnTo>
                                          <a:pt x="1362" y="1738"/>
                                        </a:lnTo>
                                        <a:lnTo>
                                          <a:pt x="1386" y="1692"/>
                                        </a:lnTo>
                                        <a:lnTo>
                                          <a:pt x="1412" y="1647"/>
                                        </a:lnTo>
                                        <a:lnTo>
                                          <a:pt x="1443" y="1601"/>
                                        </a:lnTo>
                                        <a:lnTo>
                                          <a:pt x="1477" y="1552"/>
                                        </a:lnTo>
                                        <a:lnTo>
                                          <a:pt x="1514" y="1503"/>
                                        </a:lnTo>
                                        <a:lnTo>
                                          <a:pt x="1551" y="1453"/>
                                        </a:lnTo>
                                        <a:lnTo>
                                          <a:pt x="1574" y="1418"/>
                                        </a:lnTo>
                                        <a:lnTo>
                                          <a:pt x="1595" y="1381"/>
                                        </a:lnTo>
                                        <a:lnTo>
                                          <a:pt x="1613" y="1345"/>
                                        </a:lnTo>
                                        <a:lnTo>
                                          <a:pt x="1626" y="1307"/>
                                        </a:lnTo>
                                        <a:lnTo>
                                          <a:pt x="1639" y="1272"/>
                                        </a:lnTo>
                                        <a:lnTo>
                                          <a:pt x="1649" y="1238"/>
                                        </a:lnTo>
                                        <a:lnTo>
                                          <a:pt x="1657" y="1208"/>
                                        </a:lnTo>
                                        <a:lnTo>
                                          <a:pt x="1662" y="1181"/>
                                        </a:lnTo>
                                        <a:lnTo>
                                          <a:pt x="1665" y="1158"/>
                                        </a:lnTo>
                                        <a:lnTo>
                                          <a:pt x="1668" y="1140"/>
                                        </a:lnTo>
                                        <a:lnTo>
                                          <a:pt x="1670" y="1130"/>
                                        </a:lnTo>
                                        <a:lnTo>
                                          <a:pt x="1670" y="1125"/>
                                        </a:lnTo>
                                        <a:close/>
                                        <a:moveTo>
                                          <a:pt x="331" y="1088"/>
                                        </a:moveTo>
                                        <a:lnTo>
                                          <a:pt x="338" y="1104"/>
                                        </a:lnTo>
                                        <a:lnTo>
                                          <a:pt x="343" y="1125"/>
                                        </a:lnTo>
                                        <a:lnTo>
                                          <a:pt x="347" y="1152"/>
                                        </a:lnTo>
                                        <a:lnTo>
                                          <a:pt x="350" y="1181"/>
                                        </a:lnTo>
                                        <a:lnTo>
                                          <a:pt x="350" y="1213"/>
                                        </a:lnTo>
                                        <a:lnTo>
                                          <a:pt x="350" y="1246"/>
                                        </a:lnTo>
                                        <a:lnTo>
                                          <a:pt x="348" y="1280"/>
                                        </a:lnTo>
                                        <a:lnTo>
                                          <a:pt x="347" y="1312"/>
                                        </a:lnTo>
                                        <a:lnTo>
                                          <a:pt x="345" y="1345"/>
                                        </a:lnTo>
                                        <a:lnTo>
                                          <a:pt x="343" y="1374"/>
                                        </a:lnTo>
                                        <a:lnTo>
                                          <a:pt x="337" y="1415"/>
                                        </a:lnTo>
                                        <a:lnTo>
                                          <a:pt x="326" y="1459"/>
                                        </a:lnTo>
                                        <a:lnTo>
                                          <a:pt x="308" y="1505"/>
                                        </a:lnTo>
                                        <a:lnTo>
                                          <a:pt x="286" y="1554"/>
                                        </a:lnTo>
                                        <a:lnTo>
                                          <a:pt x="257" y="1607"/>
                                        </a:lnTo>
                                        <a:lnTo>
                                          <a:pt x="224" y="1661"/>
                                        </a:lnTo>
                                        <a:lnTo>
                                          <a:pt x="188" y="1719"/>
                                        </a:lnTo>
                                        <a:lnTo>
                                          <a:pt x="151" y="1778"/>
                                        </a:lnTo>
                                        <a:lnTo>
                                          <a:pt x="120" y="1838"/>
                                        </a:lnTo>
                                        <a:lnTo>
                                          <a:pt x="94" y="1896"/>
                                        </a:lnTo>
                                        <a:lnTo>
                                          <a:pt x="72" y="1953"/>
                                        </a:lnTo>
                                        <a:lnTo>
                                          <a:pt x="56" y="2009"/>
                                        </a:lnTo>
                                        <a:lnTo>
                                          <a:pt x="44" y="2060"/>
                                        </a:lnTo>
                                        <a:lnTo>
                                          <a:pt x="36" y="2108"/>
                                        </a:lnTo>
                                        <a:lnTo>
                                          <a:pt x="30" y="2094"/>
                                        </a:lnTo>
                                        <a:lnTo>
                                          <a:pt x="23" y="2073"/>
                                        </a:lnTo>
                                        <a:lnTo>
                                          <a:pt x="20" y="2046"/>
                                        </a:lnTo>
                                        <a:lnTo>
                                          <a:pt x="18" y="2016"/>
                                        </a:lnTo>
                                        <a:lnTo>
                                          <a:pt x="17" y="1981"/>
                                        </a:lnTo>
                                        <a:lnTo>
                                          <a:pt x="17" y="1945"/>
                                        </a:lnTo>
                                        <a:lnTo>
                                          <a:pt x="18" y="1907"/>
                                        </a:lnTo>
                                        <a:lnTo>
                                          <a:pt x="22" y="1869"/>
                                        </a:lnTo>
                                        <a:lnTo>
                                          <a:pt x="26" y="1833"/>
                                        </a:lnTo>
                                        <a:lnTo>
                                          <a:pt x="30" y="1799"/>
                                        </a:lnTo>
                                        <a:lnTo>
                                          <a:pt x="40" y="1758"/>
                                        </a:lnTo>
                                        <a:lnTo>
                                          <a:pt x="55" y="1714"/>
                                        </a:lnTo>
                                        <a:lnTo>
                                          <a:pt x="76" y="1669"/>
                                        </a:lnTo>
                                        <a:lnTo>
                                          <a:pt x="100" y="1622"/>
                                        </a:lnTo>
                                        <a:lnTo>
                                          <a:pt x="129" y="1573"/>
                                        </a:lnTo>
                                        <a:lnTo>
                                          <a:pt x="160" y="1523"/>
                                        </a:lnTo>
                                        <a:lnTo>
                                          <a:pt x="194" y="1473"/>
                                        </a:lnTo>
                                        <a:lnTo>
                                          <a:pt x="228" y="1420"/>
                                        </a:lnTo>
                                        <a:lnTo>
                                          <a:pt x="252" y="1381"/>
                                        </a:lnTo>
                                        <a:lnTo>
                                          <a:pt x="272" y="1340"/>
                                        </a:lnTo>
                                        <a:lnTo>
                                          <a:pt x="288" y="1298"/>
                                        </a:lnTo>
                                        <a:lnTo>
                                          <a:pt x="301" y="1258"/>
                                        </a:lnTo>
                                        <a:lnTo>
                                          <a:pt x="311" y="1219"/>
                                        </a:lnTo>
                                        <a:lnTo>
                                          <a:pt x="318" y="1184"/>
                                        </a:lnTo>
                                        <a:lnTo>
                                          <a:pt x="324" y="1152"/>
                                        </a:lnTo>
                                        <a:lnTo>
                                          <a:pt x="328" y="1125"/>
                                        </a:lnTo>
                                        <a:lnTo>
                                          <a:pt x="329" y="1105"/>
                                        </a:lnTo>
                                        <a:lnTo>
                                          <a:pt x="331" y="1093"/>
                                        </a:lnTo>
                                        <a:lnTo>
                                          <a:pt x="331" y="1088"/>
                                        </a:lnTo>
                                        <a:close/>
                                        <a:moveTo>
                                          <a:pt x="2990" y="1085"/>
                                        </a:moveTo>
                                        <a:lnTo>
                                          <a:pt x="2996" y="1101"/>
                                        </a:lnTo>
                                        <a:lnTo>
                                          <a:pt x="3000" y="1123"/>
                                        </a:lnTo>
                                        <a:lnTo>
                                          <a:pt x="3001" y="1149"/>
                                        </a:lnTo>
                                        <a:lnTo>
                                          <a:pt x="3002" y="1178"/>
                                        </a:lnTo>
                                        <a:lnTo>
                                          <a:pt x="3001" y="1209"/>
                                        </a:lnTo>
                                        <a:lnTo>
                                          <a:pt x="2999" y="1242"/>
                                        </a:lnTo>
                                        <a:lnTo>
                                          <a:pt x="2996" y="1276"/>
                                        </a:lnTo>
                                        <a:lnTo>
                                          <a:pt x="2992" y="1308"/>
                                        </a:lnTo>
                                        <a:lnTo>
                                          <a:pt x="2989" y="1340"/>
                                        </a:lnTo>
                                        <a:lnTo>
                                          <a:pt x="2984" y="1369"/>
                                        </a:lnTo>
                                        <a:lnTo>
                                          <a:pt x="2975" y="1409"/>
                                        </a:lnTo>
                                        <a:lnTo>
                                          <a:pt x="2960" y="1452"/>
                                        </a:lnTo>
                                        <a:lnTo>
                                          <a:pt x="2940" y="1497"/>
                                        </a:lnTo>
                                        <a:lnTo>
                                          <a:pt x="2913" y="1544"/>
                                        </a:lnTo>
                                        <a:lnTo>
                                          <a:pt x="2882" y="1595"/>
                                        </a:lnTo>
                                        <a:lnTo>
                                          <a:pt x="2846" y="1647"/>
                                        </a:lnTo>
                                        <a:lnTo>
                                          <a:pt x="2804" y="1701"/>
                                        </a:lnTo>
                                        <a:lnTo>
                                          <a:pt x="2764" y="1758"/>
                                        </a:lnTo>
                                        <a:lnTo>
                                          <a:pt x="2728" y="1814"/>
                                        </a:lnTo>
                                        <a:lnTo>
                                          <a:pt x="2698" y="1872"/>
                                        </a:lnTo>
                                        <a:lnTo>
                                          <a:pt x="2673" y="1927"/>
                                        </a:lnTo>
                                        <a:lnTo>
                                          <a:pt x="2651" y="1980"/>
                                        </a:lnTo>
                                        <a:lnTo>
                                          <a:pt x="2635" y="2031"/>
                                        </a:lnTo>
                                        <a:lnTo>
                                          <a:pt x="2625" y="2078"/>
                                        </a:lnTo>
                                        <a:lnTo>
                                          <a:pt x="2619" y="2065"/>
                                        </a:lnTo>
                                        <a:lnTo>
                                          <a:pt x="2615" y="2047"/>
                                        </a:lnTo>
                                        <a:lnTo>
                                          <a:pt x="2614" y="2024"/>
                                        </a:lnTo>
                                        <a:lnTo>
                                          <a:pt x="2612" y="1997"/>
                                        </a:lnTo>
                                        <a:lnTo>
                                          <a:pt x="2614" y="1967"/>
                                        </a:lnTo>
                                        <a:lnTo>
                                          <a:pt x="2616" y="1935"/>
                                        </a:lnTo>
                                        <a:lnTo>
                                          <a:pt x="2619" y="1901"/>
                                        </a:lnTo>
                                        <a:lnTo>
                                          <a:pt x="2624" y="1867"/>
                                        </a:lnTo>
                                        <a:lnTo>
                                          <a:pt x="2629" y="1833"/>
                                        </a:lnTo>
                                        <a:lnTo>
                                          <a:pt x="2635" y="1800"/>
                                        </a:lnTo>
                                        <a:lnTo>
                                          <a:pt x="2641" y="1770"/>
                                        </a:lnTo>
                                        <a:lnTo>
                                          <a:pt x="2654" y="1729"/>
                                        </a:lnTo>
                                        <a:lnTo>
                                          <a:pt x="2673" y="1687"/>
                                        </a:lnTo>
                                        <a:lnTo>
                                          <a:pt x="2696" y="1643"/>
                                        </a:lnTo>
                                        <a:lnTo>
                                          <a:pt x="2724" y="1598"/>
                                        </a:lnTo>
                                        <a:lnTo>
                                          <a:pt x="2755" y="1552"/>
                                        </a:lnTo>
                                        <a:lnTo>
                                          <a:pt x="2790" y="1504"/>
                                        </a:lnTo>
                                        <a:lnTo>
                                          <a:pt x="2828" y="1457"/>
                                        </a:lnTo>
                                        <a:lnTo>
                                          <a:pt x="2867" y="1406"/>
                                        </a:lnTo>
                                        <a:lnTo>
                                          <a:pt x="2891" y="1372"/>
                                        </a:lnTo>
                                        <a:lnTo>
                                          <a:pt x="2912" y="1336"/>
                                        </a:lnTo>
                                        <a:lnTo>
                                          <a:pt x="2930" y="1300"/>
                                        </a:lnTo>
                                        <a:lnTo>
                                          <a:pt x="2945" y="1263"/>
                                        </a:lnTo>
                                        <a:lnTo>
                                          <a:pt x="2957" y="1228"/>
                                        </a:lnTo>
                                        <a:lnTo>
                                          <a:pt x="2967" y="1196"/>
                                        </a:lnTo>
                                        <a:lnTo>
                                          <a:pt x="2975" y="1165"/>
                                        </a:lnTo>
                                        <a:lnTo>
                                          <a:pt x="2981" y="1138"/>
                                        </a:lnTo>
                                        <a:lnTo>
                                          <a:pt x="2985" y="1117"/>
                                        </a:lnTo>
                                        <a:lnTo>
                                          <a:pt x="2987" y="1099"/>
                                        </a:lnTo>
                                        <a:lnTo>
                                          <a:pt x="2989" y="1089"/>
                                        </a:lnTo>
                                        <a:lnTo>
                                          <a:pt x="2990" y="1085"/>
                                        </a:lnTo>
                                        <a:close/>
                                        <a:moveTo>
                                          <a:pt x="2271" y="1074"/>
                                        </a:moveTo>
                                        <a:lnTo>
                                          <a:pt x="2279" y="1094"/>
                                        </a:lnTo>
                                        <a:lnTo>
                                          <a:pt x="2284" y="1119"/>
                                        </a:lnTo>
                                        <a:lnTo>
                                          <a:pt x="2286" y="1150"/>
                                        </a:lnTo>
                                        <a:lnTo>
                                          <a:pt x="2287" y="1187"/>
                                        </a:lnTo>
                                        <a:lnTo>
                                          <a:pt x="2289" y="1224"/>
                                        </a:lnTo>
                                        <a:lnTo>
                                          <a:pt x="2287" y="1265"/>
                                        </a:lnTo>
                                        <a:lnTo>
                                          <a:pt x="2286" y="1305"/>
                                        </a:lnTo>
                                        <a:lnTo>
                                          <a:pt x="2284" y="1345"/>
                                        </a:lnTo>
                                        <a:lnTo>
                                          <a:pt x="2281" y="1383"/>
                                        </a:lnTo>
                                        <a:lnTo>
                                          <a:pt x="2279" y="1418"/>
                                        </a:lnTo>
                                        <a:lnTo>
                                          <a:pt x="2272" y="1467"/>
                                        </a:lnTo>
                                        <a:lnTo>
                                          <a:pt x="2261" y="1518"/>
                                        </a:lnTo>
                                        <a:lnTo>
                                          <a:pt x="2242" y="1573"/>
                                        </a:lnTo>
                                        <a:lnTo>
                                          <a:pt x="2218" y="1632"/>
                                        </a:lnTo>
                                        <a:lnTo>
                                          <a:pt x="2191" y="1694"/>
                                        </a:lnTo>
                                        <a:lnTo>
                                          <a:pt x="2157" y="1758"/>
                                        </a:lnTo>
                                        <a:lnTo>
                                          <a:pt x="2119" y="1825"/>
                                        </a:lnTo>
                                        <a:lnTo>
                                          <a:pt x="2087" y="1887"/>
                                        </a:lnTo>
                                        <a:lnTo>
                                          <a:pt x="2058" y="1947"/>
                                        </a:lnTo>
                                        <a:lnTo>
                                          <a:pt x="2034" y="2009"/>
                                        </a:lnTo>
                                        <a:lnTo>
                                          <a:pt x="2013" y="2069"/>
                                        </a:lnTo>
                                        <a:lnTo>
                                          <a:pt x="1995" y="2126"/>
                                        </a:lnTo>
                                        <a:lnTo>
                                          <a:pt x="1981" y="2183"/>
                                        </a:lnTo>
                                        <a:lnTo>
                                          <a:pt x="1970" y="2236"/>
                                        </a:lnTo>
                                        <a:lnTo>
                                          <a:pt x="1964" y="2285"/>
                                        </a:lnTo>
                                        <a:lnTo>
                                          <a:pt x="1958" y="2269"/>
                                        </a:lnTo>
                                        <a:lnTo>
                                          <a:pt x="1953" y="2248"/>
                                        </a:lnTo>
                                        <a:lnTo>
                                          <a:pt x="1949" y="2222"/>
                                        </a:lnTo>
                                        <a:lnTo>
                                          <a:pt x="1948" y="2189"/>
                                        </a:lnTo>
                                        <a:lnTo>
                                          <a:pt x="1946" y="2154"/>
                                        </a:lnTo>
                                        <a:lnTo>
                                          <a:pt x="1946" y="2115"/>
                                        </a:lnTo>
                                        <a:lnTo>
                                          <a:pt x="1948" y="2075"/>
                                        </a:lnTo>
                                        <a:lnTo>
                                          <a:pt x="1950" y="2034"/>
                                        </a:lnTo>
                                        <a:lnTo>
                                          <a:pt x="1953" y="1993"/>
                                        </a:lnTo>
                                        <a:lnTo>
                                          <a:pt x="1956" y="1955"/>
                                        </a:lnTo>
                                        <a:lnTo>
                                          <a:pt x="1961" y="1918"/>
                                        </a:lnTo>
                                        <a:lnTo>
                                          <a:pt x="1971" y="1869"/>
                                        </a:lnTo>
                                        <a:lnTo>
                                          <a:pt x="1988" y="1818"/>
                                        </a:lnTo>
                                        <a:lnTo>
                                          <a:pt x="2008" y="1764"/>
                                        </a:lnTo>
                                        <a:lnTo>
                                          <a:pt x="2033" y="1709"/>
                                        </a:lnTo>
                                        <a:lnTo>
                                          <a:pt x="2063" y="1652"/>
                                        </a:lnTo>
                                        <a:lnTo>
                                          <a:pt x="2094" y="1593"/>
                                        </a:lnTo>
                                        <a:lnTo>
                                          <a:pt x="2128" y="1533"/>
                                        </a:lnTo>
                                        <a:lnTo>
                                          <a:pt x="2163" y="1472"/>
                                        </a:lnTo>
                                        <a:lnTo>
                                          <a:pt x="2185" y="1433"/>
                                        </a:lnTo>
                                        <a:lnTo>
                                          <a:pt x="2202" y="1391"/>
                                        </a:lnTo>
                                        <a:lnTo>
                                          <a:pt x="2217" y="1350"/>
                                        </a:lnTo>
                                        <a:lnTo>
                                          <a:pt x="2231" y="1308"/>
                                        </a:lnTo>
                                        <a:lnTo>
                                          <a:pt x="2241" y="1267"/>
                                        </a:lnTo>
                                        <a:lnTo>
                                          <a:pt x="2250" y="1229"/>
                                        </a:lnTo>
                                        <a:lnTo>
                                          <a:pt x="2257" y="1193"/>
                                        </a:lnTo>
                                        <a:lnTo>
                                          <a:pt x="2262" y="1159"/>
                                        </a:lnTo>
                                        <a:lnTo>
                                          <a:pt x="2266" y="1130"/>
                                        </a:lnTo>
                                        <a:lnTo>
                                          <a:pt x="2269" y="1108"/>
                                        </a:lnTo>
                                        <a:lnTo>
                                          <a:pt x="2270" y="1089"/>
                                        </a:lnTo>
                                        <a:lnTo>
                                          <a:pt x="2271" y="1078"/>
                                        </a:lnTo>
                                        <a:lnTo>
                                          <a:pt x="2271" y="1074"/>
                                        </a:lnTo>
                                        <a:close/>
                                        <a:moveTo>
                                          <a:pt x="1635" y="852"/>
                                        </a:moveTo>
                                        <a:lnTo>
                                          <a:pt x="1652" y="853"/>
                                        </a:lnTo>
                                        <a:lnTo>
                                          <a:pt x="1665" y="858"/>
                                        </a:lnTo>
                                        <a:lnTo>
                                          <a:pt x="1675" y="869"/>
                                        </a:lnTo>
                                        <a:lnTo>
                                          <a:pt x="1683" y="886"/>
                                        </a:lnTo>
                                        <a:lnTo>
                                          <a:pt x="1688" y="906"/>
                                        </a:lnTo>
                                        <a:lnTo>
                                          <a:pt x="1690" y="931"/>
                                        </a:lnTo>
                                        <a:lnTo>
                                          <a:pt x="1690" y="958"/>
                                        </a:lnTo>
                                        <a:lnTo>
                                          <a:pt x="1687" y="991"/>
                                        </a:lnTo>
                                        <a:lnTo>
                                          <a:pt x="1682" y="1027"/>
                                        </a:lnTo>
                                        <a:lnTo>
                                          <a:pt x="1672" y="1073"/>
                                        </a:lnTo>
                                        <a:lnTo>
                                          <a:pt x="1659" y="1113"/>
                                        </a:lnTo>
                                        <a:lnTo>
                                          <a:pt x="1645" y="1150"/>
                                        </a:lnTo>
                                        <a:lnTo>
                                          <a:pt x="1629" y="1186"/>
                                        </a:lnTo>
                                        <a:lnTo>
                                          <a:pt x="1610" y="1222"/>
                                        </a:lnTo>
                                        <a:lnTo>
                                          <a:pt x="1589" y="1258"/>
                                        </a:lnTo>
                                        <a:lnTo>
                                          <a:pt x="1562" y="1298"/>
                                        </a:lnTo>
                                        <a:lnTo>
                                          <a:pt x="1550" y="1317"/>
                                        </a:lnTo>
                                        <a:lnTo>
                                          <a:pt x="1536" y="1340"/>
                                        </a:lnTo>
                                        <a:lnTo>
                                          <a:pt x="1519" y="1366"/>
                                        </a:lnTo>
                                        <a:lnTo>
                                          <a:pt x="1500" y="1398"/>
                                        </a:lnTo>
                                        <a:lnTo>
                                          <a:pt x="1480" y="1431"/>
                                        </a:lnTo>
                                        <a:lnTo>
                                          <a:pt x="1458" y="1467"/>
                                        </a:lnTo>
                                        <a:lnTo>
                                          <a:pt x="1437" y="1505"/>
                                        </a:lnTo>
                                        <a:lnTo>
                                          <a:pt x="1416" y="1544"/>
                                        </a:lnTo>
                                        <a:lnTo>
                                          <a:pt x="1396" y="1584"/>
                                        </a:lnTo>
                                        <a:lnTo>
                                          <a:pt x="1378" y="1625"/>
                                        </a:lnTo>
                                        <a:lnTo>
                                          <a:pt x="1362" y="1665"/>
                                        </a:lnTo>
                                        <a:lnTo>
                                          <a:pt x="1348" y="1704"/>
                                        </a:lnTo>
                                        <a:lnTo>
                                          <a:pt x="1337" y="1743"/>
                                        </a:lnTo>
                                        <a:lnTo>
                                          <a:pt x="1330" y="1726"/>
                                        </a:lnTo>
                                        <a:lnTo>
                                          <a:pt x="1327" y="1705"/>
                                        </a:lnTo>
                                        <a:lnTo>
                                          <a:pt x="1324" y="1679"/>
                                        </a:lnTo>
                                        <a:lnTo>
                                          <a:pt x="1324" y="1650"/>
                                        </a:lnTo>
                                        <a:lnTo>
                                          <a:pt x="1325" y="1618"/>
                                        </a:lnTo>
                                        <a:lnTo>
                                          <a:pt x="1328" y="1586"/>
                                        </a:lnTo>
                                        <a:lnTo>
                                          <a:pt x="1332" y="1552"/>
                                        </a:lnTo>
                                        <a:lnTo>
                                          <a:pt x="1335" y="1521"/>
                                        </a:lnTo>
                                        <a:lnTo>
                                          <a:pt x="1339" y="1492"/>
                                        </a:lnTo>
                                        <a:lnTo>
                                          <a:pt x="1344" y="1465"/>
                                        </a:lnTo>
                                        <a:lnTo>
                                          <a:pt x="1348" y="1443"/>
                                        </a:lnTo>
                                        <a:lnTo>
                                          <a:pt x="1352" y="1426"/>
                                        </a:lnTo>
                                        <a:lnTo>
                                          <a:pt x="1354" y="1416"/>
                                        </a:lnTo>
                                        <a:lnTo>
                                          <a:pt x="1363" y="1394"/>
                                        </a:lnTo>
                                        <a:lnTo>
                                          <a:pt x="1376" y="1366"/>
                                        </a:lnTo>
                                        <a:lnTo>
                                          <a:pt x="1391" y="1337"/>
                                        </a:lnTo>
                                        <a:lnTo>
                                          <a:pt x="1408" y="1305"/>
                                        </a:lnTo>
                                        <a:lnTo>
                                          <a:pt x="1428" y="1270"/>
                                        </a:lnTo>
                                        <a:lnTo>
                                          <a:pt x="1451" y="1234"/>
                                        </a:lnTo>
                                        <a:lnTo>
                                          <a:pt x="1473" y="1198"/>
                                        </a:lnTo>
                                        <a:lnTo>
                                          <a:pt x="1496" y="1162"/>
                                        </a:lnTo>
                                        <a:lnTo>
                                          <a:pt x="1519" y="1125"/>
                                        </a:lnTo>
                                        <a:lnTo>
                                          <a:pt x="1541" y="1091"/>
                                        </a:lnTo>
                                        <a:lnTo>
                                          <a:pt x="1562" y="1059"/>
                                        </a:lnTo>
                                        <a:lnTo>
                                          <a:pt x="1581" y="1029"/>
                                        </a:lnTo>
                                        <a:lnTo>
                                          <a:pt x="1598" y="1001"/>
                                        </a:lnTo>
                                        <a:lnTo>
                                          <a:pt x="1611" y="979"/>
                                        </a:lnTo>
                                        <a:lnTo>
                                          <a:pt x="1621" y="960"/>
                                        </a:lnTo>
                                        <a:lnTo>
                                          <a:pt x="1633" y="935"/>
                                        </a:lnTo>
                                        <a:lnTo>
                                          <a:pt x="1640" y="913"/>
                                        </a:lnTo>
                                        <a:lnTo>
                                          <a:pt x="1644" y="894"/>
                                        </a:lnTo>
                                        <a:lnTo>
                                          <a:pt x="1644" y="881"/>
                                        </a:lnTo>
                                        <a:lnTo>
                                          <a:pt x="1643" y="869"/>
                                        </a:lnTo>
                                        <a:lnTo>
                                          <a:pt x="1641" y="862"/>
                                        </a:lnTo>
                                        <a:lnTo>
                                          <a:pt x="1639" y="856"/>
                                        </a:lnTo>
                                        <a:lnTo>
                                          <a:pt x="1636" y="853"/>
                                        </a:lnTo>
                                        <a:lnTo>
                                          <a:pt x="1635" y="852"/>
                                        </a:lnTo>
                                        <a:close/>
                                        <a:moveTo>
                                          <a:pt x="298" y="815"/>
                                        </a:moveTo>
                                        <a:lnTo>
                                          <a:pt x="312" y="820"/>
                                        </a:lnTo>
                                        <a:lnTo>
                                          <a:pt x="323" y="832"/>
                                        </a:lnTo>
                                        <a:lnTo>
                                          <a:pt x="332" y="847"/>
                                        </a:lnTo>
                                        <a:lnTo>
                                          <a:pt x="338" y="867"/>
                                        </a:lnTo>
                                        <a:lnTo>
                                          <a:pt x="342" y="891"/>
                                        </a:lnTo>
                                        <a:lnTo>
                                          <a:pt x="342" y="920"/>
                                        </a:lnTo>
                                        <a:lnTo>
                                          <a:pt x="341" y="952"/>
                                        </a:lnTo>
                                        <a:lnTo>
                                          <a:pt x="337" y="989"/>
                                        </a:lnTo>
                                        <a:lnTo>
                                          <a:pt x="329" y="1034"/>
                                        </a:lnTo>
                                        <a:lnTo>
                                          <a:pt x="319" y="1075"/>
                                        </a:lnTo>
                                        <a:lnTo>
                                          <a:pt x="308" y="1113"/>
                                        </a:lnTo>
                                        <a:lnTo>
                                          <a:pt x="293" y="1149"/>
                                        </a:lnTo>
                                        <a:lnTo>
                                          <a:pt x="277" y="1187"/>
                                        </a:lnTo>
                                        <a:lnTo>
                                          <a:pt x="255" y="1224"/>
                                        </a:lnTo>
                                        <a:lnTo>
                                          <a:pt x="233" y="1266"/>
                                        </a:lnTo>
                                        <a:lnTo>
                                          <a:pt x="222" y="1285"/>
                                        </a:lnTo>
                                        <a:lnTo>
                                          <a:pt x="208" y="1308"/>
                                        </a:lnTo>
                                        <a:lnTo>
                                          <a:pt x="192" y="1337"/>
                                        </a:lnTo>
                                        <a:lnTo>
                                          <a:pt x="174" y="1369"/>
                                        </a:lnTo>
                                        <a:lnTo>
                                          <a:pt x="156" y="1404"/>
                                        </a:lnTo>
                                        <a:lnTo>
                                          <a:pt x="138" y="1443"/>
                                        </a:lnTo>
                                        <a:lnTo>
                                          <a:pt x="118" y="1482"/>
                                        </a:lnTo>
                                        <a:lnTo>
                                          <a:pt x="99" y="1523"/>
                                        </a:lnTo>
                                        <a:lnTo>
                                          <a:pt x="81" y="1564"/>
                                        </a:lnTo>
                                        <a:lnTo>
                                          <a:pt x="65" y="1607"/>
                                        </a:lnTo>
                                        <a:lnTo>
                                          <a:pt x="51" y="1648"/>
                                        </a:lnTo>
                                        <a:lnTo>
                                          <a:pt x="38" y="1689"/>
                                        </a:lnTo>
                                        <a:lnTo>
                                          <a:pt x="30" y="1728"/>
                                        </a:lnTo>
                                        <a:lnTo>
                                          <a:pt x="23" y="1711"/>
                                        </a:lnTo>
                                        <a:lnTo>
                                          <a:pt x="18" y="1690"/>
                                        </a:lnTo>
                                        <a:lnTo>
                                          <a:pt x="15" y="1664"/>
                                        </a:lnTo>
                                        <a:lnTo>
                                          <a:pt x="13" y="1633"/>
                                        </a:lnTo>
                                        <a:lnTo>
                                          <a:pt x="12" y="1602"/>
                                        </a:lnTo>
                                        <a:lnTo>
                                          <a:pt x="13" y="1568"/>
                                        </a:lnTo>
                                        <a:lnTo>
                                          <a:pt x="15" y="1534"/>
                                        </a:lnTo>
                                        <a:lnTo>
                                          <a:pt x="17" y="1502"/>
                                        </a:lnTo>
                                        <a:lnTo>
                                          <a:pt x="20" y="1472"/>
                                        </a:lnTo>
                                        <a:lnTo>
                                          <a:pt x="22" y="1444"/>
                                        </a:lnTo>
                                        <a:lnTo>
                                          <a:pt x="25" y="1421"/>
                                        </a:lnTo>
                                        <a:lnTo>
                                          <a:pt x="28" y="1404"/>
                                        </a:lnTo>
                                        <a:lnTo>
                                          <a:pt x="31" y="1394"/>
                                        </a:lnTo>
                                        <a:lnTo>
                                          <a:pt x="37" y="1371"/>
                                        </a:lnTo>
                                        <a:lnTo>
                                          <a:pt x="49" y="1344"/>
                                        </a:lnTo>
                                        <a:lnTo>
                                          <a:pt x="62" y="1312"/>
                                        </a:lnTo>
                                        <a:lnTo>
                                          <a:pt x="79" y="1280"/>
                                        </a:lnTo>
                                        <a:lnTo>
                                          <a:pt x="97" y="1245"/>
                                        </a:lnTo>
                                        <a:lnTo>
                                          <a:pt x="118" y="1207"/>
                                        </a:lnTo>
                                        <a:lnTo>
                                          <a:pt x="138" y="1169"/>
                                        </a:lnTo>
                                        <a:lnTo>
                                          <a:pt x="159" y="1133"/>
                                        </a:lnTo>
                                        <a:lnTo>
                                          <a:pt x="180" y="1095"/>
                                        </a:lnTo>
                                        <a:lnTo>
                                          <a:pt x="200" y="1060"/>
                                        </a:lnTo>
                                        <a:lnTo>
                                          <a:pt x="219" y="1026"/>
                                        </a:lnTo>
                                        <a:lnTo>
                                          <a:pt x="237" y="995"/>
                                        </a:lnTo>
                                        <a:lnTo>
                                          <a:pt x="252" y="967"/>
                                        </a:lnTo>
                                        <a:lnTo>
                                          <a:pt x="264" y="943"/>
                                        </a:lnTo>
                                        <a:lnTo>
                                          <a:pt x="274" y="925"/>
                                        </a:lnTo>
                                        <a:lnTo>
                                          <a:pt x="284" y="898"/>
                                        </a:lnTo>
                                        <a:lnTo>
                                          <a:pt x="291" y="877"/>
                                        </a:lnTo>
                                        <a:lnTo>
                                          <a:pt x="293" y="858"/>
                                        </a:lnTo>
                                        <a:lnTo>
                                          <a:pt x="293" y="844"/>
                                        </a:lnTo>
                                        <a:lnTo>
                                          <a:pt x="291" y="833"/>
                                        </a:lnTo>
                                        <a:lnTo>
                                          <a:pt x="288" y="825"/>
                                        </a:lnTo>
                                        <a:lnTo>
                                          <a:pt x="286" y="820"/>
                                        </a:lnTo>
                                        <a:lnTo>
                                          <a:pt x="283" y="817"/>
                                        </a:lnTo>
                                        <a:lnTo>
                                          <a:pt x="282" y="817"/>
                                        </a:lnTo>
                                        <a:lnTo>
                                          <a:pt x="298" y="815"/>
                                        </a:lnTo>
                                        <a:close/>
                                        <a:moveTo>
                                          <a:pt x="2964" y="808"/>
                                        </a:moveTo>
                                        <a:lnTo>
                                          <a:pt x="2980" y="808"/>
                                        </a:lnTo>
                                        <a:lnTo>
                                          <a:pt x="2994" y="814"/>
                                        </a:lnTo>
                                        <a:lnTo>
                                          <a:pt x="3004" y="825"/>
                                        </a:lnTo>
                                        <a:lnTo>
                                          <a:pt x="3011" y="842"/>
                                        </a:lnTo>
                                        <a:lnTo>
                                          <a:pt x="3016" y="862"/>
                                        </a:lnTo>
                                        <a:lnTo>
                                          <a:pt x="3017" y="887"/>
                                        </a:lnTo>
                                        <a:lnTo>
                                          <a:pt x="3016" y="916"/>
                                        </a:lnTo>
                                        <a:lnTo>
                                          <a:pt x="3012" y="948"/>
                                        </a:lnTo>
                                        <a:lnTo>
                                          <a:pt x="3006" y="984"/>
                                        </a:lnTo>
                                        <a:lnTo>
                                          <a:pt x="2995" y="1029"/>
                                        </a:lnTo>
                                        <a:lnTo>
                                          <a:pt x="2982" y="1069"/>
                                        </a:lnTo>
                                        <a:lnTo>
                                          <a:pt x="2967" y="1107"/>
                                        </a:lnTo>
                                        <a:lnTo>
                                          <a:pt x="2951" y="1142"/>
                                        </a:lnTo>
                                        <a:lnTo>
                                          <a:pt x="2931" y="1177"/>
                                        </a:lnTo>
                                        <a:lnTo>
                                          <a:pt x="2908" y="1213"/>
                                        </a:lnTo>
                                        <a:lnTo>
                                          <a:pt x="2882" y="1252"/>
                                        </a:lnTo>
                                        <a:lnTo>
                                          <a:pt x="2869" y="1271"/>
                                        </a:lnTo>
                                        <a:lnTo>
                                          <a:pt x="2853" y="1293"/>
                                        </a:lnTo>
                                        <a:lnTo>
                                          <a:pt x="2836" y="1320"/>
                                        </a:lnTo>
                                        <a:lnTo>
                                          <a:pt x="2817" y="1350"/>
                                        </a:lnTo>
                                        <a:lnTo>
                                          <a:pt x="2795" y="1384"/>
                                        </a:lnTo>
                                        <a:lnTo>
                                          <a:pt x="2774" y="1419"/>
                                        </a:lnTo>
                                        <a:lnTo>
                                          <a:pt x="2752" y="1457"/>
                                        </a:lnTo>
                                        <a:lnTo>
                                          <a:pt x="2730" y="1495"/>
                                        </a:lnTo>
                                        <a:lnTo>
                                          <a:pt x="2710" y="1536"/>
                                        </a:lnTo>
                                        <a:lnTo>
                                          <a:pt x="2690" y="1576"/>
                                        </a:lnTo>
                                        <a:lnTo>
                                          <a:pt x="2674" y="1616"/>
                                        </a:lnTo>
                                        <a:lnTo>
                                          <a:pt x="2659" y="1655"/>
                                        </a:lnTo>
                                        <a:lnTo>
                                          <a:pt x="2647" y="1692"/>
                                        </a:lnTo>
                                        <a:lnTo>
                                          <a:pt x="2641" y="1676"/>
                                        </a:lnTo>
                                        <a:lnTo>
                                          <a:pt x="2637" y="1655"/>
                                        </a:lnTo>
                                        <a:lnTo>
                                          <a:pt x="2636" y="1628"/>
                                        </a:lnTo>
                                        <a:lnTo>
                                          <a:pt x="2637" y="1600"/>
                                        </a:lnTo>
                                        <a:lnTo>
                                          <a:pt x="2639" y="1567"/>
                                        </a:lnTo>
                                        <a:lnTo>
                                          <a:pt x="2641" y="1534"/>
                                        </a:lnTo>
                                        <a:lnTo>
                                          <a:pt x="2645" y="1502"/>
                                        </a:lnTo>
                                        <a:lnTo>
                                          <a:pt x="2650" y="1470"/>
                                        </a:lnTo>
                                        <a:lnTo>
                                          <a:pt x="2655" y="1440"/>
                                        </a:lnTo>
                                        <a:lnTo>
                                          <a:pt x="2659" y="1414"/>
                                        </a:lnTo>
                                        <a:lnTo>
                                          <a:pt x="2664" y="1393"/>
                                        </a:lnTo>
                                        <a:lnTo>
                                          <a:pt x="2668" y="1376"/>
                                        </a:lnTo>
                                        <a:lnTo>
                                          <a:pt x="2671" y="1366"/>
                                        </a:lnTo>
                                        <a:lnTo>
                                          <a:pt x="2680" y="1344"/>
                                        </a:lnTo>
                                        <a:lnTo>
                                          <a:pt x="2693" y="1317"/>
                                        </a:lnTo>
                                        <a:lnTo>
                                          <a:pt x="2709" y="1287"/>
                                        </a:lnTo>
                                        <a:lnTo>
                                          <a:pt x="2728" y="1255"/>
                                        </a:lnTo>
                                        <a:lnTo>
                                          <a:pt x="2749" y="1221"/>
                                        </a:lnTo>
                                        <a:lnTo>
                                          <a:pt x="2770" y="1186"/>
                                        </a:lnTo>
                                        <a:lnTo>
                                          <a:pt x="2794" y="1150"/>
                                        </a:lnTo>
                                        <a:lnTo>
                                          <a:pt x="2818" y="1114"/>
                                        </a:lnTo>
                                        <a:lnTo>
                                          <a:pt x="2842" y="1079"/>
                                        </a:lnTo>
                                        <a:lnTo>
                                          <a:pt x="2864" y="1045"/>
                                        </a:lnTo>
                                        <a:lnTo>
                                          <a:pt x="2886" y="1012"/>
                                        </a:lnTo>
                                        <a:lnTo>
                                          <a:pt x="2906" y="984"/>
                                        </a:lnTo>
                                        <a:lnTo>
                                          <a:pt x="2923" y="956"/>
                                        </a:lnTo>
                                        <a:lnTo>
                                          <a:pt x="2937" y="933"/>
                                        </a:lnTo>
                                        <a:lnTo>
                                          <a:pt x="2948" y="915"/>
                                        </a:lnTo>
                                        <a:lnTo>
                                          <a:pt x="2960" y="889"/>
                                        </a:lnTo>
                                        <a:lnTo>
                                          <a:pt x="2967" y="868"/>
                                        </a:lnTo>
                                        <a:lnTo>
                                          <a:pt x="2971" y="851"/>
                                        </a:lnTo>
                                        <a:lnTo>
                                          <a:pt x="2972" y="837"/>
                                        </a:lnTo>
                                        <a:lnTo>
                                          <a:pt x="2971" y="825"/>
                                        </a:lnTo>
                                        <a:lnTo>
                                          <a:pt x="2970" y="818"/>
                                        </a:lnTo>
                                        <a:lnTo>
                                          <a:pt x="2967" y="812"/>
                                        </a:lnTo>
                                        <a:lnTo>
                                          <a:pt x="2965" y="809"/>
                                        </a:lnTo>
                                        <a:lnTo>
                                          <a:pt x="2964" y="808"/>
                                        </a:lnTo>
                                        <a:close/>
                                        <a:moveTo>
                                          <a:pt x="992" y="733"/>
                                        </a:moveTo>
                                        <a:lnTo>
                                          <a:pt x="999" y="753"/>
                                        </a:lnTo>
                                        <a:lnTo>
                                          <a:pt x="1004" y="778"/>
                                        </a:lnTo>
                                        <a:lnTo>
                                          <a:pt x="1007" y="809"/>
                                        </a:lnTo>
                                        <a:lnTo>
                                          <a:pt x="1008" y="844"/>
                                        </a:lnTo>
                                        <a:lnTo>
                                          <a:pt x="1009" y="882"/>
                                        </a:lnTo>
                                        <a:lnTo>
                                          <a:pt x="1008" y="921"/>
                                        </a:lnTo>
                                        <a:lnTo>
                                          <a:pt x="1007" y="961"/>
                                        </a:lnTo>
                                        <a:lnTo>
                                          <a:pt x="1006" y="1000"/>
                                        </a:lnTo>
                                        <a:lnTo>
                                          <a:pt x="1003" y="1038"/>
                                        </a:lnTo>
                                        <a:lnTo>
                                          <a:pt x="1001" y="1073"/>
                                        </a:lnTo>
                                        <a:lnTo>
                                          <a:pt x="994" y="1122"/>
                                        </a:lnTo>
                                        <a:lnTo>
                                          <a:pt x="982" y="1173"/>
                                        </a:lnTo>
                                        <a:lnTo>
                                          <a:pt x="964" y="1228"/>
                                        </a:lnTo>
                                        <a:lnTo>
                                          <a:pt x="940" y="1286"/>
                                        </a:lnTo>
                                        <a:lnTo>
                                          <a:pt x="911" y="1347"/>
                                        </a:lnTo>
                                        <a:lnTo>
                                          <a:pt x="879" y="1413"/>
                                        </a:lnTo>
                                        <a:lnTo>
                                          <a:pt x="841" y="1480"/>
                                        </a:lnTo>
                                        <a:lnTo>
                                          <a:pt x="809" y="1541"/>
                                        </a:lnTo>
                                        <a:lnTo>
                                          <a:pt x="780" y="1602"/>
                                        </a:lnTo>
                                        <a:lnTo>
                                          <a:pt x="755" y="1664"/>
                                        </a:lnTo>
                                        <a:lnTo>
                                          <a:pt x="733" y="1722"/>
                                        </a:lnTo>
                                        <a:lnTo>
                                          <a:pt x="716" y="1781"/>
                                        </a:lnTo>
                                        <a:lnTo>
                                          <a:pt x="702" y="1837"/>
                                        </a:lnTo>
                                        <a:lnTo>
                                          <a:pt x="692" y="1889"/>
                                        </a:lnTo>
                                        <a:lnTo>
                                          <a:pt x="684" y="1940"/>
                                        </a:lnTo>
                                        <a:lnTo>
                                          <a:pt x="678" y="1924"/>
                                        </a:lnTo>
                                        <a:lnTo>
                                          <a:pt x="673" y="1903"/>
                                        </a:lnTo>
                                        <a:lnTo>
                                          <a:pt x="671" y="1876"/>
                                        </a:lnTo>
                                        <a:lnTo>
                                          <a:pt x="668" y="1844"/>
                                        </a:lnTo>
                                        <a:lnTo>
                                          <a:pt x="667" y="1808"/>
                                        </a:lnTo>
                                        <a:lnTo>
                                          <a:pt x="667" y="1769"/>
                                        </a:lnTo>
                                        <a:lnTo>
                                          <a:pt x="668" y="1730"/>
                                        </a:lnTo>
                                        <a:lnTo>
                                          <a:pt x="671" y="1689"/>
                                        </a:lnTo>
                                        <a:lnTo>
                                          <a:pt x="673" y="1648"/>
                                        </a:lnTo>
                                        <a:lnTo>
                                          <a:pt x="678" y="1610"/>
                                        </a:lnTo>
                                        <a:lnTo>
                                          <a:pt x="682" y="1573"/>
                                        </a:lnTo>
                                        <a:lnTo>
                                          <a:pt x="692" y="1523"/>
                                        </a:lnTo>
                                        <a:lnTo>
                                          <a:pt x="708" y="1472"/>
                                        </a:lnTo>
                                        <a:lnTo>
                                          <a:pt x="730" y="1419"/>
                                        </a:lnTo>
                                        <a:lnTo>
                                          <a:pt x="755" y="1364"/>
                                        </a:lnTo>
                                        <a:lnTo>
                                          <a:pt x="784" y="1306"/>
                                        </a:lnTo>
                                        <a:lnTo>
                                          <a:pt x="816" y="1248"/>
                                        </a:lnTo>
                                        <a:lnTo>
                                          <a:pt x="850" y="1188"/>
                                        </a:lnTo>
                                        <a:lnTo>
                                          <a:pt x="885" y="1125"/>
                                        </a:lnTo>
                                        <a:lnTo>
                                          <a:pt x="908" y="1084"/>
                                        </a:lnTo>
                                        <a:lnTo>
                                          <a:pt x="927" y="1039"/>
                                        </a:lnTo>
                                        <a:lnTo>
                                          <a:pt x="943" y="995"/>
                                        </a:lnTo>
                                        <a:lnTo>
                                          <a:pt x="955" y="950"/>
                                        </a:lnTo>
                                        <a:lnTo>
                                          <a:pt x="967" y="907"/>
                                        </a:lnTo>
                                        <a:lnTo>
                                          <a:pt x="974" y="867"/>
                                        </a:lnTo>
                                        <a:lnTo>
                                          <a:pt x="980" y="831"/>
                                        </a:lnTo>
                                        <a:lnTo>
                                          <a:pt x="985" y="798"/>
                                        </a:lnTo>
                                        <a:lnTo>
                                          <a:pt x="989" y="770"/>
                                        </a:lnTo>
                                        <a:lnTo>
                                          <a:pt x="991" y="750"/>
                                        </a:lnTo>
                                        <a:lnTo>
                                          <a:pt x="992" y="738"/>
                                        </a:lnTo>
                                        <a:lnTo>
                                          <a:pt x="992" y="733"/>
                                        </a:lnTo>
                                        <a:close/>
                                        <a:moveTo>
                                          <a:pt x="1491" y="676"/>
                                        </a:moveTo>
                                        <a:lnTo>
                                          <a:pt x="1512" y="684"/>
                                        </a:lnTo>
                                        <a:lnTo>
                                          <a:pt x="1535" y="686"/>
                                        </a:lnTo>
                                        <a:lnTo>
                                          <a:pt x="1555" y="685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681"/>
                                        </a:lnTo>
                                        <a:lnTo>
                                          <a:pt x="1573" y="718"/>
                                        </a:lnTo>
                                        <a:lnTo>
                                          <a:pt x="1573" y="753"/>
                                        </a:lnTo>
                                        <a:lnTo>
                                          <a:pt x="1573" y="783"/>
                                        </a:lnTo>
                                        <a:lnTo>
                                          <a:pt x="1571" y="808"/>
                                        </a:lnTo>
                                        <a:lnTo>
                                          <a:pt x="1571" y="825"/>
                                        </a:lnTo>
                                        <a:lnTo>
                                          <a:pt x="1586" y="832"/>
                                        </a:lnTo>
                                        <a:lnTo>
                                          <a:pt x="1598" y="837"/>
                                        </a:lnTo>
                                        <a:lnTo>
                                          <a:pt x="1606" y="843"/>
                                        </a:lnTo>
                                        <a:lnTo>
                                          <a:pt x="1611" y="849"/>
                                        </a:lnTo>
                                        <a:lnTo>
                                          <a:pt x="1614" y="857"/>
                                        </a:lnTo>
                                        <a:lnTo>
                                          <a:pt x="1613" y="867"/>
                                        </a:lnTo>
                                        <a:lnTo>
                                          <a:pt x="1606" y="878"/>
                                        </a:lnTo>
                                        <a:lnTo>
                                          <a:pt x="1598" y="892"/>
                                        </a:lnTo>
                                        <a:lnTo>
                                          <a:pt x="1584" y="910"/>
                                        </a:lnTo>
                                        <a:lnTo>
                                          <a:pt x="1566" y="931"/>
                                        </a:lnTo>
                                        <a:lnTo>
                                          <a:pt x="1549" y="952"/>
                                        </a:lnTo>
                                        <a:lnTo>
                                          <a:pt x="1530" y="981"/>
                                        </a:lnTo>
                                        <a:lnTo>
                                          <a:pt x="1509" y="1014"/>
                                        </a:lnTo>
                                        <a:lnTo>
                                          <a:pt x="1486" y="1050"/>
                                        </a:lnTo>
                                        <a:lnTo>
                                          <a:pt x="1465" y="1090"/>
                                        </a:lnTo>
                                        <a:lnTo>
                                          <a:pt x="1442" y="1133"/>
                                        </a:lnTo>
                                        <a:lnTo>
                                          <a:pt x="1422" y="1177"/>
                                        </a:lnTo>
                                        <a:lnTo>
                                          <a:pt x="1402" y="1221"/>
                                        </a:lnTo>
                                        <a:lnTo>
                                          <a:pt x="1384" y="1266"/>
                                        </a:lnTo>
                                        <a:lnTo>
                                          <a:pt x="1369" y="1308"/>
                                        </a:lnTo>
                                        <a:lnTo>
                                          <a:pt x="1358" y="1350"/>
                                        </a:lnTo>
                                        <a:lnTo>
                                          <a:pt x="1349" y="1389"/>
                                        </a:lnTo>
                                        <a:lnTo>
                                          <a:pt x="1350" y="1322"/>
                                        </a:lnTo>
                                        <a:lnTo>
                                          <a:pt x="1350" y="1263"/>
                                        </a:lnTo>
                                        <a:lnTo>
                                          <a:pt x="1350" y="1213"/>
                                        </a:lnTo>
                                        <a:lnTo>
                                          <a:pt x="1350" y="1172"/>
                                        </a:lnTo>
                                        <a:lnTo>
                                          <a:pt x="1349" y="1135"/>
                                        </a:lnTo>
                                        <a:lnTo>
                                          <a:pt x="1349" y="1108"/>
                                        </a:lnTo>
                                        <a:lnTo>
                                          <a:pt x="1349" y="1085"/>
                                        </a:lnTo>
                                        <a:lnTo>
                                          <a:pt x="1349" y="1069"/>
                                        </a:lnTo>
                                        <a:lnTo>
                                          <a:pt x="1348" y="1058"/>
                                        </a:lnTo>
                                        <a:lnTo>
                                          <a:pt x="1348" y="1051"/>
                                        </a:lnTo>
                                        <a:lnTo>
                                          <a:pt x="1348" y="1049"/>
                                        </a:lnTo>
                                        <a:lnTo>
                                          <a:pt x="1348" y="1045"/>
                                        </a:lnTo>
                                        <a:lnTo>
                                          <a:pt x="1348" y="1034"/>
                                        </a:lnTo>
                                        <a:lnTo>
                                          <a:pt x="1347" y="1017"/>
                                        </a:lnTo>
                                        <a:lnTo>
                                          <a:pt x="1347" y="996"/>
                                        </a:lnTo>
                                        <a:lnTo>
                                          <a:pt x="1347" y="972"/>
                                        </a:lnTo>
                                        <a:lnTo>
                                          <a:pt x="1348" y="947"/>
                                        </a:lnTo>
                                        <a:lnTo>
                                          <a:pt x="1349" y="921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356" y="874"/>
                                        </a:lnTo>
                                        <a:lnTo>
                                          <a:pt x="1361" y="857"/>
                                        </a:lnTo>
                                        <a:lnTo>
                                          <a:pt x="1367" y="844"/>
                                        </a:lnTo>
                                        <a:lnTo>
                                          <a:pt x="1382" y="827"/>
                                        </a:lnTo>
                                        <a:lnTo>
                                          <a:pt x="1397" y="818"/>
                                        </a:lnTo>
                                        <a:lnTo>
                                          <a:pt x="1412" y="813"/>
                                        </a:lnTo>
                                        <a:lnTo>
                                          <a:pt x="1428" y="813"/>
                                        </a:lnTo>
                                        <a:lnTo>
                                          <a:pt x="1445" y="813"/>
                                        </a:lnTo>
                                        <a:lnTo>
                                          <a:pt x="1463" y="814"/>
                                        </a:lnTo>
                                        <a:lnTo>
                                          <a:pt x="1476" y="814"/>
                                        </a:lnTo>
                                        <a:lnTo>
                                          <a:pt x="1483" y="814"/>
                                        </a:lnTo>
                                        <a:lnTo>
                                          <a:pt x="1487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4"/>
                                        </a:lnTo>
                                        <a:lnTo>
                                          <a:pt x="1490" y="810"/>
                                        </a:lnTo>
                                        <a:lnTo>
                                          <a:pt x="1490" y="800"/>
                                        </a:lnTo>
                                        <a:lnTo>
                                          <a:pt x="1490" y="783"/>
                                        </a:lnTo>
                                        <a:lnTo>
                                          <a:pt x="1490" y="762"/>
                                        </a:lnTo>
                                        <a:lnTo>
                                          <a:pt x="1490" y="735"/>
                                        </a:lnTo>
                                        <a:lnTo>
                                          <a:pt x="1491" y="708"/>
                                        </a:lnTo>
                                        <a:lnTo>
                                          <a:pt x="1491" y="676"/>
                                        </a:lnTo>
                                        <a:close/>
                                        <a:moveTo>
                                          <a:pt x="2270" y="646"/>
                                        </a:moveTo>
                                        <a:lnTo>
                                          <a:pt x="2276" y="666"/>
                                        </a:lnTo>
                                        <a:lnTo>
                                          <a:pt x="2281" y="691"/>
                                        </a:lnTo>
                                        <a:lnTo>
                                          <a:pt x="2285" y="723"/>
                                        </a:lnTo>
                                        <a:lnTo>
                                          <a:pt x="2286" y="756"/>
                                        </a:lnTo>
                                        <a:lnTo>
                                          <a:pt x="2287" y="795"/>
                                        </a:lnTo>
                                        <a:lnTo>
                                          <a:pt x="2286" y="834"/>
                                        </a:lnTo>
                                        <a:lnTo>
                                          <a:pt x="2285" y="874"/>
                                        </a:lnTo>
                                        <a:lnTo>
                                          <a:pt x="2284" y="913"/>
                                        </a:lnTo>
                                        <a:lnTo>
                                          <a:pt x="2281" y="951"/>
                                        </a:lnTo>
                                        <a:lnTo>
                                          <a:pt x="2279" y="986"/>
                                        </a:lnTo>
                                        <a:lnTo>
                                          <a:pt x="2272" y="1034"/>
                                        </a:lnTo>
                                        <a:lnTo>
                                          <a:pt x="2260" y="1086"/>
                                        </a:lnTo>
                                        <a:lnTo>
                                          <a:pt x="2242" y="1142"/>
                                        </a:lnTo>
                                        <a:lnTo>
                                          <a:pt x="2218" y="1199"/>
                                        </a:lnTo>
                                        <a:lnTo>
                                          <a:pt x="2190" y="1261"/>
                                        </a:lnTo>
                                        <a:lnTo>
                                          <a:pt x="2157" y="1326"/>
                                        </a:lnTo>
                                        <a:lnTo>
                                          <a:pt x="2119" y="1394"/>
                                        </a:lnTo>
                                        <a:lnTo>
                                          <a:pt x="2087" y="1454"/>
                                        </a:lnTo>
                                        <a:lnTo>
                                          <a:pt x="2058" y="1515"/>
                                        </a:lnTo>
                                        <a:lnTo>
                                          <a:pt x="2033" y="1577"/>
                                        </a:lnTo>
                                        <a:lnTo>
                                          <a:pt x="2012" y="1636"/>
                                        </a:lnTo>
                                        <a:lnTo>
                                          <a:pt x="1994" y="1695"/>
                                        </a:lnTo>
                                        <a:lnTo>
                                          <a:pt x="1980" y="1750"/>
                                        </a:lnTo>
                                        <a:lnTo>
                                          <a:pt x="1970" y="1803"/>
                                        </a:lnTo>
                                        <a:lnTo>
                                          <a:pt x="1963" y="1853"/>
                                        </a:lnTo>
                                        <a:lnTo>
                                          <a:pt x="1956" y="1838"/>
                                        </a:lnTo>
                                        <a:lnTo>
                                          <a:pt x="1953" y="1817"/>
                                        </a:lnTo>
                                        <a:lnTo>
                                          <a:pt x="1949" y="1789"/>
                                        </a:lnTo>
                                        <a:lnTo>
                                          <a:pt x="1946" y="1758"/>
                                        </a:lnTo>
                                        <a:lnTo>
                                          <a:pt x="1945" y="1721"/>
                                        </a:lnTo>
                                        <a:lnTo>
                                          <a:pt x="1945" y="1684"/>
                                        </a:lnTo>
                                        <a:lnTo>
                                          <a:pt x="1946" y="1643"/>
                                        </a:lnTo>
                                        <a:lnTo>
                                          <a:pt x="1949" y="1602"/>
                                        </a:lnTo>
                                        <a:lnTo>
                                          <a:pt x="1953" y="1562"/>
                                        </a:lnTo>
                                        <a:lnTo>
                                          <a:pt x="1956" y="1523"/>
                                        </a:lnTo>
                                        <a:lnTo>
                                          <a:pt x="1961" y="1487"/>
                                        </a:lnTo>
                                        <a:lnTo>
                                          <a:pt x="1971" y="1436"/>
                                        </a:lnTo>
                                        <a:lnTo>
                                          <a:pt x="1986" y="1385"/>
                                        </a:lnTo>
                                        <a:lnTo>
                                          <a:pt x="2008" y="1332"/>
                                        </a:lnTo>
                                        <a:lnTo>
                                          <a:pt x="2033" y="1277"/>
                                        </a:lnTo>
                                        <a:lnTo>
                                          <a:pt x="2062" y="1219"/>
                                        </a:lnTo>
                                        <a:lnTo>
                                          <a:pt x="2094" y="1160"/>
                                        </a:lnTo>
                                        <a:lnTo>
                                          <a:pt x="2128" y="1100"/>
                                        </a:lnTo>
                                        <a:lnTo>
                                          <a:pt x="2163" y="1039"/>
                                        </a:lnTo>
                                        <a:lnTo>
                                          <a:pt x="2186" y="996"/>
                                        </a:lnTo>
                                        <a:lnTo>
                                          <a:pt x="2205" y="952"/>
                                        </a:lnTo>
                                        <a:lnTo>
                                          <a:pt x="2221" y="908"/>
                                        </a:lnTo>
                                        <a:lnTo>
                                          <a:pt x="2234" y="863"/>
                                        </a:lnTo>
                                        <a:lnTo>
                                          <a:pt x="2245" y="820"/>
                                        </a:lnTo>
                                        <a:lnTo>
                                          <a:pt x="2252" y="780"/>
                                        </a:lnTo>
                                        <a:lnTo>
                                          <a:pt x="2259" y="744"/>
                                        </a:lnTo>
                                        <a:lnTo>
                                          <a:pt x="2264" y="711"/>
                                        </a:lnTo>
                                        <a:lnTo>
                                          <a:pt x="2266" y="684"/>
                                        </a:lnTo>
                                        <a:lnTo>
                                          <a:pt x="2269" y="664"/>
                                        </a:lnTo>
                                        <a:lnTo>
                                          <a:pt x="2270" y="651"/>
                                        </a:lnTo>
                                        <a:lnTo>
                                          <a:pt x="2270" y="646"/>
                                        </a:lnTo>
                                        <a:close/>
                                        <a:moveTo>
                                          <a:pt x="2826" y="573"/>
                                        </a:moveTo>
                                        <a:lnTo>
                                          <a:pt x="2844" y="580"/>
                                        </a:lnTo>
                                        <a:lnTo>
                                          <a:pt x="2866" y="582"/>
                                        </a:lnTo>
                                        <a:lnTo>
                                          <a:pt x="2887" y="582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6" y="612"/>
                                        </a:lnTo>
                                        <a:lnTo>
                                          <a:pt x="2905" y="647"/>
                                        </a:lnTo>
                                        <a:lnTo>
                                          <a:pt x="2903" y="681"/>
                                        </a:lnTo>
                                        <a:lnTo>
                                          <a:pt x="2903" y="713"/>
                                        </a:lnTo>
                                        <a:lnTo>
                                          <a:pt x="2902" y="740"/>
                                        </a:lnTo>
                                        <a:lnTo>
                                          <a:pt x="2901" y="764"/>
                                        </a:lnTo>
                                        <a:lnTo>
                                          <a:pt x="2900" y="780"/>
                                        </a:lnTo>
                                        <a:lnTo>
                                          <a:pt x="2915" y="787"/>
                                        </a:lnTo>
                                        <a:lnTo>
                                          <a:pt x="2927" y="792"/>
                                        </a:lnTo>
                                        <a:lnTo>
                                          <a:pt x="2935" y="798"/>
                                        </a:lnTo>
                                        <a:lnTo>
                                          <a:pt x="2941" y="804"/>
                                        </a:lnTo>
                                        <a:lnTo>
                                          <a:pt x="2942" y="812"/>
                                        </a:lnTo>
                                        <a:lnTo>
                                          <a:pt x="2941" y="822"/>
                                        </a:lnTo>
                                        <a:lnTo>
                                          <a:pt x="2935" y="833"/>
                                        </a:lnTo>
                                        <a:lnTo>
                                          <a:pt x="2925" y="847"/>
                                        </a:lnTo>
                                        <a:lnTo>
                                          <a:pt x="2911" y="864"/>
                                        </a:lnTo>
                                        <a:lnTo>
                                          <a:pt x="2893" y="884"/>
                                        </a:lnTo>
                                        <a:lnTo>
                                          <a:pt x="2876" y="906"/>
                                        </a:lnTo>
                                        <a:lnTo>
                                          <a:pt x="2856" y="933"/>
                                        </a:lnTo>
                                        <a:lnTo>
                                          <a:pt x="2833" y="966"/>
                                        </a:lnTo>
                                        <a:lnTo>
                                          <a:pt x="2811" y="1002"/>
                                        </a:lnTo>
                                        <a:lnTo>
                                          <a:pt x="2788" y="1041"/>
                                        </a:lnTo>
                                        <a:lnTo>
                                          <a:pt x="2765" y="1083"/>
                                        </a:lnTo>
                                        <a:lnTo>
                                          <a:pt x="2744" y="1125"/>
                                        </a:lnTo>
                                        <a:lnTo>
                                          <a:pt x="2724" y="1169"/>
                                        </a:lnTo>
                                        <a:lnTo>
                                          <a:pt x="2705" y="1213"/>
                                        </a:lnTo>
                                        <a:lnTo>
                                          <a:pt x="2689" y="1256"/>
                                        </a:lnTo>
                                        <a:lnTo>
                                          <a:pt x="2676" y="1296"/>
                                        </a:lnTo>
                                        <a:lnTo>
                                          <a:pt x="2668" y="1335"/>
                                        </a:lnTo>
                                        <a:lnTo>
                                          <a:pt x="2670" y="1268"/>
                                        </a:lnTo>
                                        <a:lnTo>
                                          <a:pt x="2671" y="1209"/>
                                        </a:lnTo>
                                        <a:lnTo>
                                          <a:pt x="2671" y="1160"/>
                                        </a:lnTo>
                                        <a:lnTo>
                                          <a:pt x="2673" y="1118"/>
                                        </a:lnTo>
                                        <a:lnTo>
                                          <a:pt x="2673" y="1084"/>
                                        </a:lnTo>
                                        <a:lnTo>
                                          <a:pt x="2673" y="1055"/>
                                        </a:lnTo>
                                        <a:lnTo>
                                          <a:pt x="2673" y="1034"/>
                                        </a:lnTo>
                                        <a:lnTo>
                                          <a:pt x="2673" y="1017"/>
                                        </a:lnTo>
                                        <a:lnTo>
                                          <a:pt x="2673" y="1006"/>
                                        </a:lnTo>
                                        <a:lnTo>
                                          <a:pt x="2673" y="1001"/>
                                        </a:lnTo>
                                        <a:lnTo>
                                          <a:pt x="2673" y="999"/>
                                        </a:lnTo>
                                        <a:lnTo>
                                          <a:pt x="2673" y="995"/>
                                        </a:lnTo>
                                        <a:lnTo>
                                          <a:pt x="2673" y="984"/>
                                        </a:lnTo>
                                        <a:lnTo>
                                          <a:pt x="2673" y="967"/>
                                        </a:lnTo>
                                        <a:lnTo>
                                          <a:pt x="2673" y="946"/>
                                        </a:lnTo>
                                        <a:lnTo>
                                          <a:pt x="2674" y="922"/>
                                        </a:lnTo>
                                        <a:lnTo>
                                          <a:pt x="2675" y="896"/>
                                        </a:lnTo>
                                        <a:lnTo>
                                          <a:pt x="2676" y="871"/>
                                        </a:lnTo>
                                        <a:lnTo>
                                          <a:pt x="2680" y="846"/>
                                        </a:lnTo>
                                        <a:lnTo>
                                          <a:pt x="2684" y="824"/>
                                        </a:lnTo>
                                        <a:lnTo>
                                          <a:pt x="2689" y="807"/>
                                        </a:lnTo>
                                        <a:lnTo>
                                          <a:pt x="2695" y="794"/>
                                        </a:lnTo>
                                        <a:lnTo>
                                          <a:pt x="2710" y="778"/>
                                        </a:lnTo>
                                        <a:lnTo>
                                          <a:pt x="2726" y="768"/>
                                        </a:lnTo>
                                        <a:lnTo>
                                          <a:pt x="2742" y="764"/>
                                        </a:lnTo>
                                        <a:lnTo>
                                          <a:pt x="2758" y="764"/>
                                        </a:lnTo>
                                        <a:lnTo>
                                          <a:pt x="2773" y="764"/>
                                        </a:lnTo>
                                        <a:lnTo>
                                          <a:pt x="2793" y="765"/>
                                        </a:lnTo>
                                        <a:lnTo>
                                          <a:pt x="2805" y="767"/>
                                        </a:lnTo>
                                        <a:lnTo>
                                          <a:pt x="2813" y="767"/>
                                        </a:lnTo>
                                        <a:lnTo>
                                          <a:pt x="2817" y="767"/>
                                        </a:lnTo>
                                        <a:lnTo>
                                          <a:pt x="2818" y="768"/>
                                        </a:lnTo>
                                        <a:lnTo>
                                          <a:pt x="2819" y="768"/>
                                        </a:lnTo>
                                        <a:lnTo>
                                          <a:pt x="2819" y="763"/>
                                        </a:lnTo>
                                        <a:lnTo>
                                          <a:pt x="2819" y="749"/>
                                        </a:lnTo>
                                        <a:lnTo>
                                          <a:pt x="2819" y="730"/>
                                        </a:lnTo>
                                        <a:lnTo>
                                          <a:pt x="2821" y="704"/>
                                        </a:lnTo>
                                        <a:lnTo>
                                          <a:pt x="2822" y="674"/>
                                        </a:lnTo>
                                        <a:lnTo>
                                          <a:pt x="2823" y="641"/>
                                        </a:lnTo>
                                        <a:lnTo>
                                          <a:pt x="2824" y="607"/>
                                        </a:lnTo>
                                        <a:lnTo>
                                          <a:pt x="2826" y="573"/>
                                        </a:lnTo>
                                        <a:close/>
                                        <a:moveTo>
                                          <a:pt x="2908" y="570"/>
                                        </a:moveTo>
                                        <a:lnTo>
                                          <a:pt x="2908" y="570"/>
                                        </a:lnTo>
                                        <a:lnTo>
                                          <a:pt x="2907" y="577"/>
                                        </a:lnTo>
                                        <a:lnTo>
                                          <a:pt x="2908" y="570"/>
                                        </a:lnTo>
                                        <a:close/>
                                        <a:moveTo>
                                          <a:pt x="126" y="567"/>
                                        </a:moveTo>
                                        <a:lnTo>
                                          <a:pt x="128" y="568"/>
                                        </a:lnTo>
                                        <a:lnTo>
                                          <a:pt x="145" y="576"/>
                                        </a:lnTo>
                                        <a:lnTo>
                                          <a:pt x="164" y="580"/>
                                        </a:lnTo>
                                        <a:lnTo>
                                          <a:pt x="184" y="581"/>
                                        </a:lnTo>
                                        <a:lnTo>
                                          <a:pt x="209" y="577"/>
                                        </a:lnTo>
                                        <a:lnTo>
                                          <a:pt x="210" y="615"/>
                                        </a:lnTo>
                                        <a:lnTo>
                                          <a:pt x="212" y="652"/>
                                        </a:lnTo>
                                        <a:lnTo>
                                          <a:pt x="213" y="687"/>
                                        </a:lnTo>
                                        <a:lnTo>
                                          <a:pt x="214" y="721"/>
                                        </a:lnTo>
                                        <a:lnTo>
                                          <a:pt x="215" y="751"/>
                                        </a:lnTo>
                                        <a:lnTo>
                                          <a:pt x="217" y="775"/>
                                        </a:lnTo>
                                        <a:lnTo>
                                          <a:pt x="217" y="793"/>
                                        </a:lnTo>
                                        <a:lnTo>
                                          <a:pt x="232" y="798"/>
                                        </a:lnTo>
                                        <a:lnTo>
                                          <a:pt x="244" y="803"/>
                                        </a:lnTo>
                                        <a:lnTo>
                                          <a:pt x="253" y="808"/>
                                        </a:lnTo>
                                        <a:lnTo>
                                          <a:pt x="258" y="814"/>
                                        </a:lnTo>
                                        <a:lnTo>
                                          <a:pt x="261" y="822"/>
                                        </a:lnTo>
                                        <a:lnTo>
                                          <a:pt x="259" y="832"/>
                                        </a:lnTo>
                                        <a:lnTo>
                                          <a:pt x="255" y="843"/>
                                        </a:lnTo>
                                        <a:lnTo>
                                          <a:pt x="247" y="858"/>
                                        </a:lnTo>
                                        <a:lnTo>
                                          <a:pt x="234" y="87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202" y="921"/>
                                        </a:lnTo>
                                        <a:lnTo>
                                          <a:pt x="183" y="950"/>
                                        </a:lnTo>
                                        <a:lnTo>
                                          <a:pt x="164" y="984"/>
                                        </a:lnTo>
                                        <a:lnTo>
                                          <a:pt x="144" y="1021"/>
                                        </a:lnTo>
                                        <a:lnTo>
                                          <a:pt x="124" y="1063"/>
                                        </a:lnTo>
                                        <a:lnTo>
                                          <a:pt x="104" y="1107"/>
                                        </a:lnTo>
                                        <a:lnTo>
                                          <a:pt x="85" y="1152"/>
                                        </a:lnTo>
                                        <a:lnTo>
                                          <a:pt x="69" y="1197"/>
                                        </a:lnTo>
                                        <a:lnTo>
                                          <a:pt x="54" y="1242"/>
                                        </a:lnTo>
                                        <a:lnTo>
                                          <a:pt x="40" y="1286"/>
                                        </a:lnTo>
                                        <a:lnTo>
                                          <a:pt x="31" y="1327"/>
                                        </a:lnTo>
                                        <a:lnTo>
                                          <a:pt x="25" y="1366"/>
                                        </a:lnTo>
                                        <a:lnTo>
                                          <a:pt x="21" y="1300"/>
                                        </a:lnTo>
                                        <a:lnTo>
                                          <a:pt x="18" y="1242"/>
                                        </a:lnTo>
                                        <a:lnTo>
                                          <a:pt x="16" y="1192"/>
                                        </a:lnTo>
                                        <a:lnTo>
                                          <a:pt x="13" y="1149"/>
                                        </a:lnTo>
                                        <a:lnTo>
                                          <a:pt x="12" y="1114"/>
                                        </a:lnTo>
                                        <a:lnTo>
                                          <a:pt x="10" y="1085"/>
                                        </a:lnTo>
                                        <a:lnTo>
                                          <a:pt x="8" y="1064"/>
                                        </a:lnTo>
                                        <a:lnTo>
                                          <a:pt x="7" y="1048"/>
                                        </a:lnTo>
                                        <a:lnTo>
                                          <a:pt x="6" y="1036"/>
                                        </a:lnTo>
                                        <a:lnTo>
                                          <a:pt x="6" y="1030"/>
                                        </a:lnTo>
                                        <a:lnTo>
                                          <a:pt x="6" y="1027"/>
                                        </a:lnTo>
                                        <a:lnTo>
                                          <a:pt x="5" y="1024"/>
                                        </a:lnTo>
                                        <a:lnTo>
                                          <a:pt x="5" y="1012"/>
                                        </a:lnTo>
                                        <a:lnTo>
                                          <a:pt x="3" y="996"/>
                                        </a:lnTo>
                                        <a:lnTo>
                                          <a:pt x="2" y="975"/>
                                        </a:lnTo>
                                        <a:lnTo>
                                          <a:pt x="1" y="951"/>
                                        </a:lnTo>
                                        <a:lnTo>
                                          <a:pt x="0" y="926"/>
                                        </a:lnTo>
                                        <a:lnTo>
                                          <a:pt x="0" y="900"/>
                                        </a:lnTo>
                                        <a:lnTo>
                                          <a:pt x="1" y="874"/>
                                        </a:lnTo>
                                        <a:lnTo>
                                          <a:pt x="3" y="853"/>
                                        </a:lnTo>
                                        <a:lnTo>
                                          <a:pt x="7" y="834"/>
                                        </a:lnTo>
                                        <a:lnTo>
                                          <a:pt x="13" y="822"/>
                                        </a:lnTo>
                                        <a:lnTo>
                                          <a:pt x="27" y="804"/>
                                        </a:lnTo>
                                        <a:lnTo>
                                          <a:pt x="42" y="794"/>
                                        </a:lnTo>
                                        <a:lnTo>
                                          <a:pt x="57" y="789"/>
                                        </a:lnTo>
                                        <a:lnTo>
                                          <a:pt x="74" y="787"/>
                                        </a:lnTo>
                                        <a:lnTo>
                                          <a:pt x="89" y="787"/>
                                        </a:lnTo>
                                        <a:lnTo>
                                          <a:pt x="109" y="787"/>
                                        </a:lnTo>
                                        <a:lnTo>
                                          <a:pt x="121" y="787"/>
                                        </a:lnTo>
                                        <a:lnTo>
                                          <a:pt x="129" y="787"/>
                                        </a:lnTo>
                                        <a:lnTo>
                                          <a:pt x="133" y="787"/>
                                        </a:lnTo>
                                        <a:lnTo>
                                          <a:pt x="134" y="787"/>
                                        </a:lnTo>
                                        <a:lnTo>
                                          <a:pt x="135" y="787"/>
                                        </a:lnTo>
                                        <a:lnTo>
                                          <a:pt x="134" y="782"/>
                                        </a:lnTo>
                                        <a:lnTo>
                                          <a:pt x="134" y="769"/>
                                        </a:lnTo>
                                        <a:lnTo>
                                          <a:pt x="133" y="750"/>
                                        </a:lnTo>
                                        <a:lnTo>
                                          <a:pt x="131" y="726"/>
                                        </a:lnTo>
                                        <a:lnTo>
                                          <a:pt x="130" y="698"/>
                                        </a:lnTo>
                                        <a:lnTo>
                                          <a:pt x="129" y="666"/>
                                        </a:lnTo>
                                        <a:lnTo>
                                          <a:pt x="129" y="634"/>
                                        </a:lnTo>
                                        <a:lnTo>
                                          <a:pt x="128" y="600"/>
                                        </a:lnTo>
                                        <a:lnTo>
                                          <a:pt x="126" y="567"/>
                                        </a:lnTo>
                                        <a:close/>
                                        <a:moveTo>
                                          <a:pt x="963" y="409"/>
                                        </a:moveTo>
                                        <a:lnTo>
                                          <a:pt x="977" y="415"/>
                                        </a:lnTo>
                                        <a:lnTo>
                                          <a:pt x="987" y="428"/>
                                        </a:lnTo>
                                        <a:lnTo>
                                          <a:pt x="996" y="447"/>
                                        </a:lnTo>
                                        <a:lnTo>
                                          <a:pt x="1002" y="470"/>
                                        </a:lnTo>
                                        <a:lnTo>
                                          <a:pt x="1004" y="499"/>
                                        </a:lnTo>
                                        <a:lnTo>
                                          <a:pt x="1006" y="533"/>
                                        </a:lnTo>
                                        <a:lnTo>
                                          <a:pt x="1003" y="572"/>
                                        </a:lnTo>
                                        <a:lnTo>
                                          <a:pt x="999" y="615"/>
                                        </a:lnTo>
                                        <a:lnTo>
                                          <a:pt x="991" y="669"/>
                                        </a:lnTo>
                                        <a:lnTo>
                                          <a:pt x="980" y="718"/>
                                        </a:lnTo>
                                        <a:lnTo>
                                          <a:pt x="968" y="763"/>
                                        </a:lnTo>
                                        <a:lnTo>
                                          <a:pt x="953" y="805"/>
                                        </a:lnTo>
                                        <a:lnTo>
                                          <a:pt x="935" y="849"/>
                                        </a:lnTo>
                                        <a:lnTo>
                                          <a:pt x="915" y="894"/>
                                        </a:lnTo>
                                        <a:lnTo>
                                          <a:pt x="891" y="942"/>
                                        </a:lnTo>
                                        <a:lnTo>
                                          <a:pt x="880" y="965"/>
                                        </a:lnTo>
                                        <a:lnTo>
                                          <a:pt x="866" y="992"/>
                                        </a:lnTo>
                                        <a:lnTo>
                                          <a:pt x="850" y="1025"/>
                                        </a:lnTo>
                                        <a:lnTo>
                                          <a:pt x="832" y="1063"/>
                                        </a:lnTo>
                                        <a:lnTo>
                                          <a:pt x="814" y="1103"/>
                                        </a:lnTo>
                                        <a:lnTo>
                                          <a:pt x="794" y="1147"/>
                                        </a:lnTo>
                                        <a:lnTo>
                                          <a:pt x="774" y="1192"/>
                                        </a:lnTo>
                                        <a:lnTo>
                                          <a:pt x="755" y="1239"/>
                                        </a:lnTo>
                                        <a:lnTo>
                                          <a:pt x="737" y="1288"/>
                                        </a:lnTo>
                                        <a:lnTo>
                                          <a:pt x="720" y="1336"/>
                                        </a:lnTo>
                                        <a:lnTo>
                                          <a:pt x="705" y="1385"/>
                                        </a:lnTo>
                                        <a:lnTo>
                                          <a:pt x="693" y="1431"/>
                                        </a:lnTo>
                                        <a:lnTo>
                                          <a:pt x="683" y="1478"/>
                                        </a:lnTo>
                                        <a:lnTo>
                                          <a:pt x="677" y="1460"/>
                                        </a:lnTo>
                                        <a:lnTo>
                                          <a:pt x="672" y="1438"/>
                                        </a:lnTo>
                                        <a:lnTo>
                                          <a:pt x="669" y="1410"/>
                                        </a:lnTo>
                                        <a:lnTo>
                                          <a:pt x="668" y="1379"/>
                                        </a:lnTo>
                                        <a:lnTo>
                                          <a:pt x="667" y="1345"/>
                                        </a:lnTo>
                                        <a:lnTo>
                                          <a:pt x="668" y="1310"/>
                                        </a:lnTo>
                                        <a:lnTo>
                                          <a:pt x="669" y="1273"/>
                                        </a:lnTo>
                                        <a:lnTo>
                                          <a:pt x="672" y="1237"/>
                                        </a:lnTo>
                                        <a:lnTo>
                                          <a:pt x="674" y="1203"/>
                                        </a:lnTo>
                                        <a:lnTo>
                                          <a:pt x="677" y="1172"/>
                                        </a:lnTo>
                                        <a:lnTo>
                                          <a:pt x="679" y="1144"/>
                                        </a:lnTo>
                                        <a:lnTo>
                                          <a:pt x="682" y="1120"/>
                                        </a:lnTo>
                                        <a:lnTo>
                                          <a:pt x="686" y="1103"/>
                                        </a:lnTo>
                                        <a:lnTo>
                                          <a:pt x="687" y="1093"/>
                                        </a:lnTo>
                                        <a:lnTo>
                                          <a:pt x="696" y="1065"/>
                                        </a:lnTo>
                                        <a:lnTo>
                                          <a:pt x="707" y="1032"/>
                                        </a:lnTo>
                                        <a:lnTo>
                                          <a:pt x="721" y="996"/>
                                        </a:lnTo>
                                        <a:lnTo>
                                          <a:pt x="737" y="956"/>
                                        </a:lnTo>
                                        <a:lnTo>
                                          <a:pt x="756" y="915"/>
                                        </a:lnTo>
                                        <a:lnTo>
                                          <a:pt x="777" y="872"/>
                                        </a:lnTo>
                                        <a:lnTo>
                                          <a:pt x="797" y="827"/>
                                        </a:lnTo>
                                        <a:lnTo>
                                          <a:pt x="820" y="783"/>
                                        </a:lnTo>
                                        <a:lnTo>
                                          <a:pt x="841" y="740"/>
                                        </a:lnTo>
                                        <a:lnTo>
                                          <a:pt x="861" y="698"/>
                                        </a:lnTo>
                                        <a:lnTo>
                                          <a:pt x="881" y="657"/>
                                        </a:lnTo>
                                        <a:lnTo>
                                          <a:pt x="899" y="621"/>
                                        </a:lnTo>
                                        <a:lnTo>
                                          <a:pt x="915" y="588"/>
                                        </a:lnTo>
                                        <a:lnTo>
                                          <a:pt x="928" y="561"/>
                                        </a:lnTo>
                                        <a:lnTo>
                                          <a:pt x="937" y="537"/>
                                        </a:lnTo>
                                        <a:lnTo>
                                          <a:pt x="947" y="509"/>
                                        </a:lnTo>
                                        <a:lnTo>
                                          <a:pt x="953" y="486"/>
                                        </a:lnTo>
                                        <a:lnTo>
                                          <a:pt x="955" y="465"/>
                                        </a:lnTo>
                                        <a:lnTo>
                                          <a:pt x="957" y="449"/>
                                        </a:lnTo>
                                        <a:lnTo>
                                          <a:pt x="955" y="437"/>
                                        </a:lnTo>
                                        <a:lnTo>
                                          <a:pt x="954" y="425"/>
                                        </a:lnTo>
                                        <a:lnTo>
                                          <a:pt x="952" y="418"/>
                                        </a:lnTo>
                                        <a:lnTo>
                                          <a:pt x="949" y="413"/>
                                        </a:lnTo>
                                        <a:lnTo>
                                          <a:pt x="947" y="410"/>
                                        </a:lnTo>
                                        <a:lnTo>
                                          <a:pt x="947" y="409"/>
                                        </a:lnTo>
                                        <a:lnTo>
                                          <a:pt x="963" y="409"/>
                                        </a:lnTo>
                                        <a:close/>
                                        <a:moveTo>
                                          <a:pt x="2240" y="322"/>
                                        </a:moveTo>
                                        <a:lnTo>
                                          <a:pt x="2254" y="329"/>
                                        </a:lnTo>
                                        <a:lnTo>
                                          <a:pt x="2265" y="341"/>
                                        </a:lnTo>
                                        <a:lnTo>
                                          <a:pt x="2274" y="360"/>
                                        </a:lnTo>
                                        <a:lnTo>
                                          <a:pt x="2280" y="384"/>
                                        </a:lnTo>
                                        <a:lnTo>
                                          <a:pt x="2282" y="413"/>
                                        </a:lnTo>
                                        <a:lnTo>
                                          <a:pt x="2284" y="447"/>
                                        </a:lnTo>
                                        <a:lnTo>
                                          <a:pt x="2281" y="486"/>
                                        </a:lnTo>
                                        <a:lnTo>
                                          <a:pt x="2277" y="528"/>
                                        </a:lnTo>
                                        <a:lnTo>
                                          <a:pt x="2269" y="582"/>
                                        </a:lnTo>
                                        <a:lnTo>
                                          <a:pt x="2259" y="631"/>
                                        </a:lnTo>
                                        <a:lnTo>
                                          <a:pt x="2246" y="676"/>
                                        </a:lnTo>
                                        <a:lnTo>
                                          <a:pt x="2231" y="719"/>
                                        </a:lnTo>
                                        <a:lnTo>
                                          <a:pt x="2213" y="763"/>
                                        </a:lnTo>
                                        <a:lnTo>
                                          <a:pt x="2193" y="808"/>
                                        </a:lnTo>
                                        <a:lnTo>
                                          <a:pt x="2170" y="856"/>
                                        </a:lnTo>
                                        <a:lnTo>
                                          <a:pt x="2158" y="878"/>
                                        </a:lnTo>
                                        <a:lnTo>
                                          <a:pt x="2144" y="906"/>
                                        </a:lnTo>
                                        <a:lnTo>
                                          <a:pt x="2128" y="938"/>
                                        </a:lnTo>
                                        <a:lnTo>
                                          <a:pt x="2111" y="976"/>
                                        </a:lnTo>
                                        <a:lnTo>
                                          <a:pt x="2092" y="1016"/>
                                        </a:lnTo>
                                        <a:lnTo>
                                          <a:pt x="2072" y="1060"/>
                                        </a:lnTo>
                                        <a:lnTo>
                                          <a:pt x="2053" y="1105"/>
                                        </a:lnTo>
                                        <a:lnTo>
                                          <a:pt x="2034" y="1153"/>
                                        </a:lnTo>
                                        <a:lnTo>
                                          <a:pt x="2015" y="1202"/>
                                        </a:lnTo>
                                        <a:lnTo>
                                          <a:pt x="1999" y="1251"/>
                                        </a:lnTo>
                                        <a:lnTo>
                                          <a:pt x="1984" y="1298"/>
                                        </a:lnTo>
                                        <a:lnTo>
                                          <a:pt x="1973" y="1346"/>
                                        </a:lnTo>
                                        <a:lnTo>
                                          <a:pt x="1963" y="1391"/>
                                        </a:lnTo>
                                        <a:lnTo>
                                          <a:pt x="1956" y="1375"/>
                                        </a:lnTo>
                                        <a:lnTo>
                                          <a:pt x="1951" y="1352"/>
                                        </a:lnTo>
                                        <a:lnTo>
                                          <a:pt x="1949" y="1324"/>
                                        </a:lnTo>
                                        <a:lnTo>
                                          <a:pt x="1948" y="1292"/>
                                        </a:lnTo>
                                        <a:lnTo>
                                          <a:pt x="1946" y="1258"/>
                                        </a:lnTo>
                                        <a:lnTo>
                                          <a:pt x="1946" y="1223"/>
                                        </a:lnTo>
                                        <a:lnTo>
                                          <a:pt x="1948" y="1187"/>
                                        </a:lnTo>
                                        <a:lnTo>
                                          <a:pt x="1950" y="1150"/>
                                        </a:lnTo>
                                        <a:lnTo>
                                          <a:pt x="1953" y="1117"/>
                                        </a:lnTo>
                                        <a:lnTo>
                                          <a:pt x="1955" y="1085"/>
                                        </a:lnTo>
                                        <a:lnTo>
                                          <a:pt x="1958" y="1058"/>
                                        </a:lnTo>
                                        <a:lnTo>
                                          <a:pt x="1961" y="1034"/>
                                        </a:lnTo>
                                        <a:lnTo>
                                          <a:pt x="1964" y="1016"/>
                                        </a:lnTo>
                                        <a:lnTo>
                                          <a:pt x="1965" y="1006"/>
                                        </a:lnTo>
                                        <a:lnTo>
                                          <a:pt x="1974" y="979"/>
                                        </a:lnTo>
                                        <a:lnTo>
                                          <a:pt x="1985" y="946"/>
                                        </a:lnTo>
                                        <a:lnTo>
                                          <a:pt x="1999" y="910"/>
                                        </a:lnTo>
                                        <a:lnTo>
                                          <a:pt x="2015" y="869"/>
                                        </a:lnTo>
                                        <a:lnTo>
                                          <a:pt x="2034" y="828"/>
                                        </a:lnTo>
                                        <a:lnTo>
                                          <a:pt x="2054" y="785"/>
                                        </a:lnTo>
                                        <a:lnTo>
                                          <a:pt x="2075" y="740"/>
                                        </a:lnTo>
                                        <a:lnTo>
                                          <a:pt x="2097" y="696"/>
                                        </a:lnTo>
                                        <a:lnTo>
                                          <a:pt x="2119" y="654"/>
                                        </a:lnTo>
                                        <a:lnTo>
                                          <a:pt x="2139" y="611"/>
                                        </a:lnTo>
                                        <a:lnTo>
                                          <a:pt x="2160" y="571"/>
                                        </a:lnTo>
                                        <a:lnTo>
                                          <a:pt x="2177" y="534"/>
                                        </a:lnTo>
                                        <a:lnTo>
                                          <a:pt x="2192" y="502"/>
                                        </a:lnTo>
                                        <a:lnTo>
                                          <a:pt x="2206" y="474"/>
                                        </a:lnTo>
                                        <a:lnTo>
                                          <a:pt x="2215" y="450"/>
                                        </a:lnTo>
                                        <a:lnTo>
                                          <a:pt x="2225" y="423"/>
                                        </a:lnTo>
                                        <a:lnTo>
                                          <a:pt x="2230" y="399"/>
                                        </a:lnTo>
                                        <a:lnTo>
                                          <a:pt x="2234" y="379"/>
                                        </a:lnTo>
                                        <a:lnTo>
                                          <a:pt x="2235" y="363"/>
                                        </a:lnTo>
                                        <a:lnTo>
                                          <a:pt x="2234" y="350"/>
                                        </a:lnTo>
                                        <a:lnTo>
                                          <a:pt x="2232" y="339"/>
                                        </a:lnTo>
                                        <a:lnTo>
                                          <a:pt x="2230" y="331"/>
                                        </a:lnTo>
                                        <a:lnTo>
                                          <a:pt x="2227" y="326"/>
                                        </a:lnTo>
                                        <a:lnTo>
                                          <a:pt x="2225" y="324"/>
                                        </a:lnTo>
                                        <a:lnTo>
                                          <a:pt x="2225" y="322"/>
                                        </a:lnTo>
                                        <a:lnTo>
                                          <a:pt x="2240" y="322"/>
                                        </a:lnTo>
                                        <a:close/>
                                        <a:moveTo>
                                          <a:pt x="876" y="125"/>
                                        </a:moveTo>
                                        <a:lnTo>
                                          <a:pt x="876" y="168"/>
                                        </a:lnTo>
                                        <a:lnTo>
                                          <a:pt x="876" y="211"/>
                                        </a:lnTo>
                                        <a:lnTo>
                                          <a:pt x="878" y="252"/>
                                        </a:lnTo>
                                        <a:lnTo>
                                          <a:pt x="879" y="291"/>
                                        </a:lnTo>
                                        <a:lnTo>
                                          <a:pt x="880" y="326"/>
                                        </a:lnTo>
                                        <a:lnTo>
                                          <a:pt x="880" y="354"/>
                                        </a:lnTo>
                                        <a:lnTo>
                                          <a:pt x="880" y="374"/>
                                        </a:lnTo>
                                        <a:lnTo>
                                          <a:pt x="895" y="380"/>
                                        </a:lnTo>
                                        <a:lnTo>
                                          <a:pt x="908" y="388"/>
                                        </a:lnTo>
                                        <a:lnTo>
                                          <a:pt x="917" y="394"/>
                                        </a:lnTo>
                                        <a:lnTo>
                                          <a:pt x="923" y="403"/>
                                        </a:lnTo>
                                        <a:lnTo>
                                          <a:pt x="924" y="413"/>
                                        </a:lnTo>
                                        <a:lnTo>
                                          <a:pt x="924" y="425"/>
                                        </a:lnTo>
                                        <a:lnTo>
                                          <a:pt x="919" y="440"/>
                                        </a:lnTo>
                                        <a:lnTo>
                                          <a:pt x="910" y="458"/>
                                        </a:lnTo>
                                        <a:lnTo>
                                          <a:pt x="898" y="479"/>
                                        </a:lnTo>
                                        <a:lnTo>
                                          <a:pt x="880" y="506"/>
                                        </a:lnTo>
                                        <a:lnTo>
                                          <a:pt x="865" y="531"/>
                                        </a:lnTo>
                                        <a:lnTo>
                                          <a:pt x="849" y="561"/>
                                        </a:lnTo>
                                        <a:lnTo>
                                          <a:pt x="830" y="597"/>
                                        </a:lnTo>
                                        <a:lnTo>
                                          <a:pt x="811" y="637"/>
                                        </a:lnTo>
                                        <a:lnTo>
                                          <a:pt x="792" y="681"/>
                                        </a:lnTo>
                                        <a:lnTo>
                                          <a:pt x="774" y="728"/>
                                        </a:lnTo>
                                        <a:lnTo>
                                          <a:pt x="756" y="775"/>
                                        </a:lnTo>
                                        <a:lnTo>
                                          <a:pt x="738" y="825"/>
                                        </a:lnTo>
                                        <a:lnTo>
                                          <a:pt x="722" y="874"/>
                                        </a:lnTo>
                                        <a:lnTo>
                                          <a:pt x="708" y="923"/>
                                        </a:lnTo>
                                        <a:lnTo>
                                          <a:pt x="697" y="971"/>
                                        </a:lnTo>
                                        <a:lnTo>
                                          <a:pt x="688" y="1016"/>
                                        </a:lnTo>
                                        <a:lnTo>
                                          <a:pt x="682" y="1059"/>
                                        </a:lnTo>
                                        <a:lnTo>
                                          <a:pt x="679" y="986"/>
                                        </a:lnTo>
                                        <a:lnTo>
                                          <a:pt x="678" y="922"/>
                                        </a:lnTo>
                                        <a:lnTo>
                                          <a:pt x="676" y="866"/>
                                        </a:lnTo>
                                        <a:lnTo>
                                          <a:pt x="674" y="817"/>
                                        </a:lnTo>
                                        <a:lnTo>
                                          <a:pt x="673" y="775"/>
                                        </a:lnTo>
                                        <a:lnTo>
                                          <a:pt x="672" y="741"/>
                                        </a:lnTo>
                                        <a:lnTo>
                                          <a:pt x="671" y="714"/>
                                        </a:lnTo>
                                        <a:lnTo>
                                          <a:pt x="669" y="693"/>
                                        </a:lnTo>
                                        <a:lnTo>
                                          <a:pt x="668" y="676"/>
                                        </a:lnTo>
                                        <a:lnTo>
                                          <a:pt x="667" y="665"/>
                                        </a:lnTo>
                                        <a:lnTo>
                                          <a:pt x="667" y="659"/>
                                        </a:lnTo>
                                        <a:lnTo>
                                          <a:pt x="667" y="656"/>
                                        </a:lnTo>
                                        <a:lnTo>
                                          <a:pt x="667" y="652"/>
                                        </a:lnTo>
                                        <a:lnTo>
                                          <a:pt x="666" y="641"/>
                                        </a:lnTo>
                                        <a:lnTo>
                                          <a:pt x="666" y="625"/>
                                        </a:lnTo>
                                        <a:lnTo>
                                          <a:pt x="664" y="602"/>
                                        </a:lnTo>
                                        <a:lnTo>
                                          <a:pt x="663" y="577"/>
                                        </a:lnTo>
                                        <a:lnTo>
                                          <a:pt x="663" y="551"/>
                                        </a:lnTo>
                                        <a:lnTo>
                                          <a:pt x="663" y="522"/>
                                        </a:lnTo>
                                        <a:lnTo>
                                          <a:pt x="663" y="494"/>
                                        </a:lnTo>
                                        <a:lnTo>
                                          <a:pt x="666" y="468"/>
                                        </a:lnTo>
                                        <a:lnTo>
                                          <a:pt x="668" y="445"/>
                                        </a:lnTo>
                                        <a:lnTo>
                                          <a:pt x="672" y="425"/>
                                        </a:lnTo>
                                        <a:lnTo>
                                          <a:pt x="677" y="411"/>
                                        </a:lnTo>
                                        <a:lnTo>
                                          <a:pt x="689" y="394"/>
                                        </a:lnTo>
                                        <a:lnTo>
                                          <a:pt x="702" y="383"/>
                                        </a:lnTo>
                                        <a:lnTo>
                                          <a:pt x="715" y="376"/>
                                        </a:lnTo>
                                        <a:lnTo>
                                          <a:pt x="727" y="373"/>
                                        </a:lnTo>
                                        <a:lnTo>
                                          <a:pt x="741" y="371"/>
                                        </a:lnTo>
                                        <a:lnTo>
                                          <a:pt x="753" y="371"/>
                                        </a:lnTo>
                                        <a:lnTo>
                                          <a:pt x="772" y="371"/>
                                        </a:lnTo>
                                        <a:lnTo>
                                          <a:pt x="786" y="371"/>
                                        </a:lnTo>
                                        <a:lnTo>
                                          <a:pt x="794" y="371"/>
                                        </a:lnTo>
                                        <a:lnTo>
                                          <a:pt x="797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71"/>
                                        </a:lnTo>
                                        <a:lnTo>
                                          <a:pt x="799" y="368"/>
                                        </a:lnTo>
                                        <a:lnTo>
                                          <a:pt x="799" y="358"/>
                                        </a:lnTo>
                                        <a:lnTo>
                                          <a:pt x="799" y="340"/>
                                        </a:lnTo>
                                        <a:lnTo>
                                          <a:pt x="797" y="317"/>
                                        </a:lnTo>
                                        <a:lnTo>
                                          <a:pt x="797" y="291"/>
                                        </a:lnTo>
                                        <a:lnTo>
                                          <a:pt x="796" y="261"/>
                                        </a:lnTo>
                                        <a:lnTo>
                                          <a:pt x="795" y="230"/>
                                        </a:lnTo>
                                        <a:lnTo>
                                          <a:pt x="795" y="196"/>
                                        </a:lnTo>
                                        <a:lnTo>
                                          <a:pt x="795" y="162"/>
                                        </a:lnTo>
                                        <a:lnTo>
                                          <a:pt x="794" y="128"/>
                                        </a:lnTo>
                                        <a:lnTo>
                                          <a:pt x="811" y="133"/>
                                        </a:lnTo>
                                        <a:lnTo>
                                          <a:pt x="830" y="134"/>
                                        </a:lnTo>
                                        <a:lnTo>
                                          <a:pt x="854" y="132"/>
                                        </a:lnTo>
                                        <a:lnTo>
                                          <a:pt x="876" y="125"/>
                                        </a:lnTo>
                                        <a:lnTo>
                                          <a:pt x="876" y="125"/>
                                        </a:lnTo>
                                        <a:close/>
                                        <a:moveTo>
                                          <a:pt x="2072" y="0"/>
                                        </a:moveTo>
                                        <a:lnTo>
                                          <a:pt x="2096" y="8"/>
                                        </a:lnTo>
                                        <a:lnTo>
                                          <a:pt x="2122" y="10"/>
                                        </a:lnTo>
                                        <a:lnTo>
                                          <a:pt x="2138" y="9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5" y="5"/>
                                        </a:lnTo>
                                        <a:lnTo>
                                          <a:pt x="2153" y="46"/>
                                        </a:lnTo>
                                        <a:lnTo>
                                          <a:pt x="2155" y="88"/>
                                        </a:lnTo>
                                        <a:lnTo>
                                          <a:pt x="2155" y="129"/>
                                        </a:lnTo>
                                        <a:lnTo>
                                          <a:pt x="2156" y="171"/>
                                        </a:lnTo>
                                        <a:lnTo>
                                          <a:pt x="2157" y="208"/>
                                        </a:lnTo>
                                        <a:lnTo>
                                          <a:pt x="2157" y="241"/>
                                        </a:lnTo>
                                        <a:lnTo>
                                          <a:pt x="2158" y="267"/>
                                        </a:lnTo>
                                        <a:lnTo>
                                          <a:pt x="2158" y="287"/>
                                        </a:lnTo>
                                        <a:lnTo>
                                          <a:pt x="2173" y="294"/>
                                        </a:lnTo>
                                        <a:lnTo>
                                          <a:pt x="2186" y="301"/>
                                        </a:lnTo>
                                        <a:lnTo>
                                          <a:pt x="2195" y="307"/>
                                        </a:lnTo>
                                        <a:lnTo>
                                          <a:pt x="2200" y="316"/>
                                        </a:lnTo>
                                        <a:lnTo>
                                          <a:pt x="2202" y="326"/>
                                        </a:lnTo>
                                        <a:lnTo>
                                          <a:pt x="2201" y="339"/>
                                        </a:lnTo>
                                        <a:lnTo>
                                          <a:pt x="2196" y="354"/>
                                        </a:lnTo>
                                        <a:lnTo>
                                          <a:pt x="2187" y="371"/>
                                        </a:lnTo>
                                        <a:lnTo>
                                          <a:pt x="2175" y="393"/>
                                        </a:lnTo>
                                        <a:lnTo>
                                          <a:pt x="2158" y="419"/>
                                        </a:lnTo>
                                        <a:lnTo>
                                          <a:pt x="2143" y="444"/>
                                        </a:lnTo>
                                        <a:lnTo>
                                          <a:pt x="2127" y="474"/>
                                        </a:lnTo>
                                        <a:lnTo>
                                          <a:pt x="2108" y="511"/>
                                        </a:lnTo>
                                        <a:lnTo>
                                          <a:pt x="2091" y="551"/>
                                        </a:lnTo>
                                        <a:lnTo>
                                          <a:pt x="2072" y="593"/>
                                        </a:lnTo>
                                        <a:lnTo>
                                          <a:pt x="2053" y="640"/>
                                        </a:lnTo>
                                        <a:lnTo>
                                          <a:pt x="2034" y="687"/>
                                        </a:lnTo>
                                        <a:lnTo>
                                          <a:pt x="2018" y="738"/>
                                        </a:lnTo>
                                        <a:lnTo>
                                          <a:pt x="2001" y="787"/>
                                        </a:lnTo>
                                        <a:lnTo>
                                          <a:pt x="1988" y="836"/>
                                        </a:lnTo>
                                        <a:lnTo>
                                          <a:pt x="1976" y="883"/>
                                        </a:lnTo>
                                        <a:lnTo>
                                          <a:pt x="1968" y="928"/>
                                        </a:lnTo>
                                        <a:lnTo>
                                          <a:pt x="1961" y="971"/>
                                        </a:lnTo>
                                        <a:lnTo>
                                          <a:pt x="1960" y="898"/>
                                        </a:lnTo>
                                        <a:lnTo>
                                          <a:pt x="1958" y="833"/>
                                        </a:lnTo>
                                        <a:lnTo>
                                          <a:pt x="1955" y="778"/>
                                        </a:lnTo>
                                        <a:lnTo>
                                          <a:pt x="1954" y="729"/>
                                        </a:lnTo>
                                        <a:lnTo>
                                          <a:pt x="1951" y="689"/>
                                        </a:lnTo>
                                        <a:lnTo>
                                          <a:pt x="1950" y="654"/>
                                        </a:lnTo>
                                        <a:lnTo>
                                          <a:pt x="1949" y="626"/>
                                        </a:lnTo>
                                        <a:lnTo>
                                          <a:pt x="1948" y="605"/>
                                        </a:lnTo>
                                        <a:lnTo>
                                          <a:pt x="1946" y="590"/>
                                        </a:lnTo>
                                        <a:lnTo>
                                          <a:pt x="1945" y="578"/>
                                        </a:lnTo>
                                        <a:lnTo>
                                          <a:pt x="1945" y="572"/>
                                        </a:lnTo>
                                        <a:lnTo>
                                          <a:pt x="1945" y="570"/>
                                        </a:lnTo>
                                        <a:lnTo>
                                          <a:pt x="1945" y="566"/>
                                        </a:lnTo>
                                        <a:lnTo>
                                          <a:pt x="1944" y="555"/>
                                        </a:lnTo>
                                        <a:lnTo>
                                          <a:pt x="1943" y="538"/>
                                        </a:lnTo>
                                        <a:lnTo>
                                          <a:pt x="1943" y="516"/>
                                        </a:lnTo>
                                        <a:lnTo>
                                          <a:pt x="1941" y="491"/>
                                        </a:lnTo>
                                        <a:lnTo>
                                          <a:pt x="1941" y="464"/>
                                        </a:lnTo>
                                        <a:lnTo>
                                          <a:pt x="1941" y="435"/>
                                        </a:lnTo>
                                        <a:lnTo>
                                          <a:pt x="1941" y="408"/>
                                        </a:lnTo>
                                        <a:lnTo>
                                          <a:pt x="1943" y="381"/>
                                        </a:lnTo>
                                        <a:lnTo>
                                          <a:pt x="1946" y="359"/>
                                        </a:lnTo>
                                        <a:lnTo>
                                          <a:pt x="1950" y="339"/>
                                        </a:lnTo>
                                        <a:lnTo>
                                          <a:pt x="1955" y="325"/>
                                        </a:lnTo>
                                        <a:lnTo>
                                          <a:pt x="1968" y="307"/>
                                        </a:lnTo>
                                        <a:lnTo>
                                          <a:pt x="1979" y="296"/>
                                        </a:lnTo>
                                        <a:lnTo>
                                          <a:pt x="1993" y="290"/>
                                        </a:lnTo>
                                        <a:lnTo>
                                          <a:pt x="2005" y="286"/>
                                        </a:lnTo>
                                        <a:lnTo>
                                          <a:pt x="2018" y="285"/>
                                        </a:lnTo>
                                        <a:lnTo>
                                          <a:pt x="2032" y="285"/>
                                        </a:lnTo>
                                        <a:lnTo>
                                          <a:pt x="2050" y="285"/>
                                        </a:lnTo>
                                        <a:lnTo>
                                          <a:pt x="2063" y="285"/>
                                        </a:lnTo>
                                        <a:lnTo>
                                          <a:pt x="2072" y="285"/>
                                        </a:lnTo>
                                        <a:lnTo>
                                          <a:pt x="2075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5"/>
                                        </a:lnTo>
                                        <a:lnTo>
                                          <a:pt x="2077" y="281"/>
                                        </a:lnTo>
                                        <a:lnTo>
                                          <a:pt x="2077" y="270"/>
                                        </a:lnTo>
                                        <a:lnTo>
                                          <a:pt x="2075" y="251"/>
                                        </a:lnTo>
                                        <a:lnTo>
                                          <a:pt x="2075" y="228"/>
                                        </a:lnTo>
                                        <a:lnTo>
                                          <a:pt x="2074" y="201"/>
                                        </a:lnTo>
                                        <a:lnTo>
                                          <a:pt x="2074" y="169"/>
                                        </a:lnTo>
                                        <a:lnTo>
                                          <a:pt x="2073" y="135"/>
                                        </a:lnTo>
                                        <a:lnTo>
                                          <a:pt x="2073" y="102"/>
                                        </a:lnTo>
                                        <a:lnTo>
                                          <a:pt x="2072" y="66"/>
                                        </a:lnTo>
                                        <a:lnTo>
                                          <a:pt x="2072" y="33"/>
                                        </a:lnTo>
                                        <a:lnTo>
                                          <a:pt x="20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Figura a mano libera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074862" y="1522429"/>
                                    <a:ext cx="328613" cy="1738313"/>
                                  </a:xfrm>
                                  <a:custGeom>
                                    <a:avLst/>
                                    <a:gdLst>
                                      <a:gd name="T0" fmla="*/ 297 w 412"/>
                                      <a:gd name="T1" fmla="*/ 2170 h 2190"/>
                                      <a:gd name="T2" fmla="*/ 305 w 412"/>
                                      <a:gd name="T3" fmla="*/ 2098 h 2190"/>
                                      <a:gd name="T4" fmla="*/ 320 w 412"/>
                                      <a:gd name="T5" fmla="*/ 1797 h 2190"/>
                                      <a:gd name="T6" fmla="*/ 283 w 412"/>
                                      <a:gd name="T7" fmla="*/ 1928 h 2190"/>
                                      <a:gd name="T8" fmla="*/ 199 w 412"/>
                                      <a:gd name="T9" fmla="*/ 2085 h 2190"/>
                                      <a:gd name="T10" fmla="*/ 79 w 412"/>
                                      <a:gd name="T11" fmla="*/ 2130 h 2190"/>
                                      <a:gd name="T12" fmla="*/ 233 w 412"/>
                                      <a:gd name="T13" fmla="*/ 1906 h 2190"/>
                                      <a:gd name="T14" fmla="*/ 326 w 412"/>
                                      <a:gd name="T15" fmla="*/ 1730 h 2190"/>
                                      <a:gd name="T16" fmla="*/ 341 w 412"/>
                                      <a:gd name="T17" fmla="*/ 1427 h 2190"/>
                                      <a:gd name="T18" fmla="*/ 305 w 412"/>
                                      <a:gd name="T19" fmla="*/ 1558 h 2190"/>
                                      <a:gd name="T20" fmla="*/ 222 w 412"/>
                                      <a:gd name="T21" fmla="*/ 1713 h 2190"/>
                                      <a:gd name="T22" fmla="*/ 69 w 412"/>
                                      <a:gd name="T23" fmla="*/ 1922 h 2190"/>
                                      <a:gd name="T24" fmla="*/ 2 w 412"/>
                                      <a:gd name="T25" fmla="*/ 2022 h 2190"/>
                                      <a:gd name="T26" fmla="*/ 75 w 412"/>
                                      <a:gd name="T27" fmla="*/ 1817 h 2190"/>
                                      <a:gd name="T28" fmla="*/ 219 w 412"/>
                                      <a:gd name="T29" fmla="*/ 1597 h 2190"/>
                                      <a:gd name="T30" fmla="*/ 332 w 412"/>
                                      <a:gd name="T31" fmla="*/ 1411 h 2190"/>
                                      <a:gd name="T32" fmla="*/ 366 w 412"/>
                                      <a:gd name="T33" fmla="*/ 1047 h 2190"/>
                                      <a:gd name="T34" fmla="*/ 340 w 412"/>
                                      <a:gd name="T35" fmla="*/ 1159 h 2190"/>
                                      <a:gd name="T36" fmla="*/ 269 w 412"/>
                                      <a:gd name="T37" fmla="*/ 1316 h 2190"/>
                                      <a:gd name="T38" fmla="*/ 123 w 412"/>
                                      <a:gd name="T39" fmla="*/ 1513 h 2190"/>
                                      <a:gd name="T40" fmla="*/ 21 w 412"/>
                                      <a:gd name="T41" fmla="*/ 1704 h 2190"/>
                                      <a:gd name="T42" fmla="*/ 71 w 412"/>
                                      <a:gd name="T43" fmla="*/ 1513 h 2190"/>
                                      <a:gd name="T44" fmla="*/ 203 w 412"/>
                                      <a:gd name="T45" fmla="*/ 1288 h 2190"/>
                                      <a:gd name="T46" fmla="*/ 331 w 412"/>
                                      <a:gd name="T47" fmla="*/ 1095 h 2190"/>
                                      <a:gd name="T48" fmla="*/ 389 w 412"/>
                                      <a:gd name="T49" fmla="*/ 675 h 2190"/>
                                      <a:gd name="T50" fmla="*/ 371 w 412"/>
                                      <a:gd name="T51" fmla="*/ 764 h 2190"/>
                                      <a:gd name="T52" fmla="*/ 315 w 412"/>
                                      <a:gd name="T53" fmla="*/ 915 h 2190"/>
                                      <a:gd name="T54" fmla="*/ 182 w 412"/>
                                      <a:gd name="T55" fmla="*/ 1101 h 2190"/>
                                      <a:gd name="T56" fmla="*/ 59 w 412"/>
                                      <a:gd name="T57" fmla="*/ 1301 h 2190"/>
                                      <a:gd name="T58" fmla="*/ 72 w 412"/>
                                      <a:gd name="T59" fmla="*/ 1201 h 2190"/>
                                      <a:gd name="T60" fmla="*/ 184 w 412"/>
                                      <a:gd name="T61" fmla="*/ 981 h 2190"/>
                                      <a:gd name="T62" fmla="*/ 327 w 412"/>
                                      <a:gd name="T63" fmla="*/ 777 h 2190"/>
                                      <a:gd name="T64" fmla="*/ 412 w 412"/>
                                      <a:gd name="T65" fmla="*/ 259 h 2190"/>
                                      <a:gd name="T66" fmla="*/ 407 w 412"/>
                                      <a:gd name="T67" fmla="*/ 322 h 2190"/>
                                      <a:gd name="T68" fmla="*/ 387 w 412"/>
                                      <a:gd name="T69" fmla="*/ 419 h 2190"/>
                                      <a:gd name="T70" fmla="*/ 332 w 412"/>
                                      <a:gd name="T71" fmla="*/ 559 h 2190"/>
                                      <a:gd name="T72" fmla="*/ 203 w 412"/>
                                      <a:gd name="T73" fmla="*/ 738 h 2190"/>
                                      <a:gd name="T74" fmla="*/ 79 w 412"/>
                                      <a:gd name="T75" fmla="*/ 938 h 2190"/>
                                      <a:gd name="T76" fmla="*/ 94 w 412"/>
                                      <a:gd name="T77" fmla="*/ 838 h 2190"/>
                                      <a:gd name="T78" fmla="*/ 173 w 412"/>
                                      <a:gd name="T79" fmla="*/ 680 h 2190"/>
                                      <a:gd name="T80" fmla="*/ 256 w 412"/>
                                      <a:gd name="T81" fmla="*/ 543 h 2190"/>
                                      <a:gd name="T82" fmla="*/ 327 w 412"/>
                                      <a:gd name="T83" fmla="*/ 437 h 2190"/>
                                      <a:gd name="T84" fmla="*/ 400 w 412"/>
                                      <a:gd name="T85" fmla="*/ 298 h 2190"/>
                                      <a:gd name="T86" fmla="*/ 365 w 412"/>
                                      <a:gd name="T87" fmla="*/ 15 h 2190"/>
                                      <a:gd name="T88" fmla="*/ 387 w 412"/>
                                      <a:gd name="T89" fmla="*/ 35 h 2190"/>
                                      <a:gd name="T90" fmla="*/ 391 w 412"/>
                                      <a:gd name="T91" fmla="*/ 74 h 2190"/>
                                      <a:gd name="T92" fmla="*/ 357 w 412"/>
                                      <a:gd name="T93" fmla="*/ 156 h 2190"/>
                                      <a:gd name="T94" fmla="*/ 284 w 412"/>
                                      <a:gd name="T95" fmla="*/ 268 h 2190"/>
                                      <a:gd name="T96" fmla="*/ 190 w 412"/>
                                      <a:gd name="T97" fmla="*/ 409 h 2190"/>
                                      <a:gd name="T98" fmla="*/ 113 w 412"/>
                                      <a:gd name="T99" fmla="*/ 540 h 2190"/>
                                      <a:gd name="T100" fmla="*/ 89 w 412"/>
                                      <a:gd name="T101" fmla="*/ 597 h 2190"/>
                                      <a:gd name="T102" fmla="*/ 98 w 412"/>
                                      <a:gd name="T103" fmla="*/ 515 h 2190"/>
                                      <a:gd name="T104" fmla="*/ 165 w 412"/>
                                      <a:gd name="T105" fmla="*/ 346 h 2190"/>
                                      <a:gd name="T106" fmla="*/ 254 w 412"/>
                                      <a:gd name="T107" fmla="*/ 188 h 2190"/>
                                      <a:gd name="T108" fmla="*/ 331 w 412"/>
                                      <a:gd name="T109" fmla="*/ 87 h 2190"/>
                                      <a:gd name="T110" fmla="*/ 362 w 412"/>
                                      <a:gd name="T111" fmla="*/ 35 h 2190"/>
                                      <a:gd name="T112" fmla="*/ 335 w 412"/>
                                      <a:gd name="T113" fmla="*/ 10 h 2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412" h="2190">
                                        <a:moveTo>
                                          <a:pt x="305" y="2098"/>
                                        </a:moveTo>
                                        <a:lnTo>
                                          <a:pt x="302" y="2142"/>
                                        </a:lnTo>
                                        <a:lnTo>
                                          <a:pt x="301" y="2155"/>
                                        </a:lnTo>
                                        <a:lnTo>
                                          <a:pt x="297" y="2170"/>
                                        </a:lnTo>
                                        <a:lnTo>
                                          <a:pt x="293" y="2190"/>
                                        </a:lnTo>
                                        <a:lnTo>
                                          <a:pt x="264" y="2190"/>
                                        </a:lnTo>
                                        <a:lnTo>
                                          <a:pt x="288" y="2144"/>
                                        </a:lnTo>
                                        <a:lnTo>
                                          <a:pt x="305" y="2098"/>
                                        </a:lnTo>
                                        <a:close/>
                                        <a:moveTo>
                                          <a:pt x="326" y="1730"/>
                                        </a:moveTo>
                                        <a:lnTo>
                                          <a:pt x="325" y="1766"/>
                                        </a:lnTo>
                                        <a:lnTo>
                                          <a:pt x="322" y="1779"/>
                                        </a:lnTo>
                                        <a:lnTo>
                                          <a:pt x="320" y="1797"/>
                                        </a:lnTo>
                                        <a:lnTo>
                                          <a:pt x="313" y="1824"/>
                                        </a:lnTo>
                                        <a:lnTo>
                                          <a:pt x="306" y="1855"/>
                                        </a:lnTo>
                                        <a:lnTo>
                                          <a:pt x="297" y="1889"/>
                                        </a:lnTo>
                                        <a:lnTo>
                                          <a:pt x="283" y="1928"/>
                                        </a:lnTo>
                                        <a:lnTo>
                                          <a:pt x="268" y="1967"/>
                                        </a:lnTo>
                                        <a:lnTo>
                                          <a:pt x="249" y="2007"/>
                                        </a:lnTo>
                                        <a:lnTo>
                                          <a:pt x="225" y="2047"/>
                                        </a:lnTo>
                                        <a:lnTo>
                                          <a:pt x="199" y="2085"/>
                                        </a:lnTo>
                                        <a:lnTo>
                                          <a:pt x="158" y="2139"/>
                                        </a:lnTo>
                                        <a:lnTo>
                                          <a:pt x="119" y="2190"/>
                                        </a:lnTo>
                                        <a:lnTo>
                                          <a:pt x="47" y="2190"/>
                                        </a:lnTo>
                                        <a:lnTo>
                                          <a:pt x="79" y="2130"/>
                                        </a:lnTo>
                                        <a:lnTo>
                                          <a:pt x="116" y="2068"/>
                                        </a:lnTo>
                                        <a:lnTo>
                                          <a:pt x="159" y="2008"/>
                                        </a:lnTo>
                                        <a:lnTo>
                                          <a:pt x="198" y="1957"/>
                                        </a:lnTo>
                                        <a:lnTo>
                                          <a:pt x="233" y="1906"/>
                                        </a:lnTo>
                                        <a:lnTo>
                                          <a:pt x="263" y="1860"/>
                                        </a:lnTo>
                                        <a:lnTo>
                                          <a:pt x="289" y="1814"/>
                                        </a:lnTo>
                                        <a:lnTo>
                                          <a:pt x="311" y="1771"/>
                                        </a:lnTo>
                                        <a:lnTo>
                                          <a:pt x="326" y="1730"/>
                                        </a:lnTo>
                                        <a:close/>
                                        <a:moveTo>
                                          <a:pt x="347" y="1371"/>
                                        </a:moveTo>
                                        <a:lnTo>
                                          <a:pt x="346" y="1393"/>
                                        </a:lnTo>
                                        <a:lnTo>
                                          <a:pt x="345" y="1407"/>
                                        </a:lnTo>
                                        <a:lnTo>
                                          <a:pt x="341" y="1427"/>
                                        </a:lnTo>
                                        <a:lnTo>
                                          <a:pt x="336" y="1454"/>
                                        </a:lnTo>
                                        <a:lnTo>
                                          <a:pt x="327" y="1485"/>
                                        </a:lnTo>
                                        <a:lnTo>
                                          <a:pt x="318" y="1520"/>
                                        </a:lnTo>
                                        <a:lnTo>
                                          <a:pt x="305" y="1558"/>
                                        </a:lnTo>
                                        <a:lnTo>
                                          <a:pt x="289" y="1597"/>
                                        </a:lnTo>
                                        <a:lnTo>
                                          <a:pt x="271" y="1637"/>
                                        </a:lnTo>
                                        <a:lnTo>
                                          <a:pt x="248" y="1676"/>
                                        </a:lnTo>
                                        <a:lnTo>
                                          <a:pt x="222" y="1713"/>
                                        </a:lnTo>
                                        <a:lnTo>
                                          <a:pt x="179" y="1767"/>
                                        </a:lnTo>
                                        <a:lnTo>
                                          <a:pt x="139" y="1820"/>
                                        </a:lnTo>
                                        <a:lnTo>
                                          <a:pt x="101" y="1871"/>
                                        </a:lnTo>
                                        <a:lnTo>
                                          <a:pt x="69" y="1922"/>
                                        </a:lnTo>
                                        <a:lnTo>
                                          <a:pt x="40" y="1970"/>
                                        </a:lnTo>
                                        <a:lnTo>
                                          <a:pt x="16" y="2017"/>
                                        </a:lnTo>
                                        <a:lnTo>
                                          <a:pt x="0" y="2062"/>
                                        </a:lnTo>
                                        <a:lnTo>
                                          <a:pt x="2" y="2022"/>
                                        </a:lnTo>
                                        <a:lnTo>
                                          <a:pt x="14" y="1975"/>
                                        </a:lnTo>
                                        <a:lnTo>
                                          <a:pt x="30" y="1925"/>
                                        </a:lnTo>
                                        <a:lnTo>
                                          <a:pt x="50" y="1873"/>
                                        </a:lnTo>
                                        <a:lnTo>
                                          <a:pt x="75" y="1817"/>
                                        </a:lnTo>
                                        <a:lnTo>
                                          <a:pt x="105" y="1761"/>
                                        </a:lnTo>
                                        <a:lnTo>
                                          <a:pt x="140" y="1704"/>
                                        </a:lnTo>
                                        <a:lnTo>
                                          <a:pt x="180" y="1648"/>
                                        </a:lnTo>
                                        <a:lnTo>
                                          <a:pt x="219" y="1597"/>
                                        </a:lnTo>
                                        <a:lnTo>
                                          <a:pt x="254" y="1548"/>
                                        </a:lnTo>
                                        <a:lnTo>
                                          <a:pt x="284" y="1500"/>
                                        </a:lnTo>
                                        <a:lnTo>
                                          <a:pt x="311" y="1455"/>
                                        </a:lnTo>
                                        <a:lnTo>
                                          <a:pt x="332" y="1411"/>
                                        </a:lnTo>
                                        <a:lnTo>
                                          <a:pt x="347" y="1371"/>
                                        </a:lnTo>
                                        <a:close/>
                                        <a:moveTo>
                                          <a:pt x="368" y="1011"/>
                                        </a:moveTo>
                                        <a:lnTo>
                                          <a:pt x="367" y="1035"/>
                                        </a:lnTo>
                                        <a:lnTo>
                                          <a:pt x="366" y="1047"/>
                                        </a:lnTo>
                                        <a:lnTo>
                                          <a:pt x="362" y="1067"/>
                                        </a:lnTo>
                                        <a:lnTo>
                                          <a:pt x="357" y="1092"/>
                                        </a:lnTo>
                                        <a:lnTo>
                                          <a:pt x="350" y="1124"/>
                                        </a:lnTo>
                                        <a:lnTo>
                                          <a:pt x="340" y="1159"/>
                                        </a:lnTo>
                                        <a:lnTo>
                                          <a:pt x="327" y="1196"/>
                                        </a:lnTo>
                                        <a:lnTo>
                                          <a:pt x="311" y="1235"/>
                                        </a:lnTo>
                                        <a:lnTo>
                                          <a:pt x="292" y="1275"/>
                                        </a:lnTo>
                                        <a:lnTo>
                                          <a:pt x="269" y="1316"/>
                                        </a:lnTo>
                                        <a:lnTo>
                                          <a:pt x="243" y="1353"/>
                                        </a:lnTo>
                                        <a:lnTo>
                                          <a:pt x="200" y="1407"/>
                                        </a:lnTo>
                                        <a:lnTo>
                                          <a:pt x="160" y="1461"/>
                                        </a:lnTo>
                                        <a:lnTo>
                                          <a:pt x="123" y="1513"/>
                                        </a:lnTo>
                                        <a:lnTo>
                                          <a:pt x="89" y="1563"/>
                                        </a:lnTo>
                                        <a:lnTo>
                                          <a:pt x="60" y="1612"/>
                                        </a:lnTo>
                                        <a:lnTo>
                                          <a:pt x="37" y="1659"/>
                                        </a:lnTo>
                                        <a:lnTo>
                                          <a:pt x="21" y="1704"/>
                                        </a:lnTo>
                                        <a:lnTo>
                                          <a:pt x="24" y="1663"/>
                                        </a:lnTo>
                                        <a:lnTo>
                                          <a:pt x="35" y="1617"/>
                                        </a:lnTo>
                                        <a:lnTo>
                                          <a:pt x="51" y="1565"/>
                                        </a:lnTo>
                                        <a:lnTo>
                                          <a:pt x="71" y="1513"/>
                                        </a:lnTo>
                                        <a:lnTo>
                                          <a:pt x="96" y="1457"/>
                                        </a:lnTo>
                                        <a:lnTo>
                                          <a:pt x="126" y="1401"/>
                                        </a:lnTo>
                                        <a:lnTo>
                                          <a:pt x="162" y="1344"/>
                                        </a:lnTo>
                                        <a:lnTo>
                                          <a:pt x="203" y="1288"/>
                                        </a:lnTo>
                                        <a:lnTo>
                                          <a:pt x="241" y="1237"/>
                                        </a:lnTo>
                                        <a:lnTo>
                                          <a:pt x="276" y="1188"/>
                                        </a:lnTo>
                                        <a:lnTo>
                                          <a:pt x="306" y="1140"/>
                                        </a:lnTo>
                                        <a:lnTo>
                                          <a:pt x="331" y="1095"/>
                                        </a:lnTo>
                                        <a:lnTo>
                                          <a:pt x="352" y="1052"/>
                                        </a:lnTo>
                                        <a:lnTo>
                                          <a:pt x="368" y="1011"/>
                                        </a:lnTo>
                                        <a:close/>
                                        <a:moveTo>
                                          <a:pt x="390" y="649"/>
                                        </a:moveTo>
                                        <a:lnTo>
                                          <a:pt x="389" y="675"/>
                                        </a:lnTo>
                                        <a:lnTo>
                                          <a:pt x="386" y="687"/>
                                        </a:lnTo>
                                        <a:lnTo>
                                          <a:pt x="384" y="707"/>
                                        </a:lnTo>
                                        <a:lnTo>
                                          <a:pt x="379" y="732"/>
                                        </a:lnTo>
                                        <a:lnTo>
                                          <a:pt x="371" y="764"/>
                                        </a:lnTo>
                                        <a:lnTo>
                                          <a:pt x="361" y="797"/>
                                        </a:lnTo>
                                        <a:lnTo>
                                          <a:pt x="348" y="835"/>
                                        </a:lnTo>
                                        <a:lnTo>
                                          <a:pt x="333" y="875"/>
                                        </a:lnTo>
                                        <a:lnTo>
                                          <a:pt x="315" y="915"/>
                                        </a:lnTo>
                                        <a:lnTo>
                                          <a:pt x="291" y="954"/>
                                        </a:lnTo>
                                        <a:lnTo>
                                          <a:pt x="264" y="993"/>
                                        </a:lnTo>
                                        <a:lnTo>
                                          <a:pt x="222" y="1047"/>
                                        </a:lnTo>
                                        <a:lnTo>
                                          <a:pt x="182" y="1101"/>
                                        </a:lnTo>
                                        <a:lnTo>
                                          <a:pt x="144" y="1154"/>
                                        </a:lnTo>
                                        <a:lnTo>
                                          <a:pt x="110" y="1204"/>
                                        </a:lnTo>
                                        <a:lnTo>
                                          <a:pt x="81" y="1253"/>
                                        </a:lnTo>
                                        <a:lnTo>
                                          <a:pt x="59" y="1301"/>
                                        </a:lnTo>
                                        <a:lnTo>
                                          <a:pt x="42" y="1346"/>
                                        </a:lnTo>
                                        <a:lnTo>
                                          <a:pt x="45" y="1298"/>
                                        </a:lnTo>
                                        <a:lnTo>
                                          <a:pt x="56" y="1252"/>
                                        </a:lnTo>
                                        <a:lnTo>
                                          <a:pt x="72" y="1201"/>
                                        </a:lnTo>
                                        <a:lnTo>
                                          <a:pt x="93" y="1147"/>
                                        </a:lnTo>
                                        <a:lnTo>
                                          <a:pt x="119" y="1092"/>
                                        </a:lnTo>
                                        <a:lnTo>
                                          <a:pt x="149" y="1037"/>
                                        </a:lnTo>
                                        <a:lnTo>
                                          <a:pt x="184" y="981"/>
                                        </a:lnTo>
                                        <a:lnTo>
                                          <a:pt x="224" y="924"/>
                                        </a:lnTo>
                                        <a:lnTo>
                                          <a:pt x="262" y="874"/>
                                        </a:lnTo>
                                        <a:lnTo>
                                          <a:pt x="297" y="825"/>
                                        </a:lnTo>
                                        <a:lnTo>
                                          <a:pt x="327" y="777"/>
                                        </a:lnTo>
                                        <a:lnTo>
                                          <a:pt x="352" y="733"/>
                                        </a:lnTo>
                                        <a:lnTo>
                                          <a:pt x="374" y="690"/>
                                        </a:lnTo>
                                        <a:lnTo>
                                          <a:pt x="390" y="649"/>
                                        </a:lnTo>
                                        <a:close/>
                                        <a:moveTo>
                                          <a:pt x="412" y="259"/>
                                        </a:moveTo>
                                        <a:lnTo>
                                          <a:pt x="410" y="308"/>
                                        </a:lnTo>
                                        <a:lnTo>
                                          <a:pt x="410" y="308"/>
                                        </a:lnTo>
                                        <a:lnTo>
                                          <a:pt x="409" y="312"/>
                                        </a:lnTo>
                                        <a:lnTo>
                                          <a:pt x="407" y="322"/>
                                        </a:lnTo>
                                        <a:lnTo>
                                          <a:pt x="405" y="340"/>
                                        </a:lnTo>
                                        <a:lnTo>
                                          <a:pt x="401" y="361"/>
                                        </a:lnTo>
                                        <a:lnTo>
                                          <a:pt x="395" y="388"/>
                                        </a:lnTo>
                                        <a:lnTo>
                                          <a:pt x="387" y="419"/>
                                        </a:lnTo>
                                        <a:lnTo>
                                          <a:pt x="377" y="451"/>
                                        </a:lnTo>
                                        <a:lnTo>
                                          <a:pt x="365" y="486"/>
                                        </a:lnTo>
                                        <a:lnTo>
                                          <a:pt x="350" y="523"/>
                                        </a:lnTo>
                                        <a:lnTo>
                                          <a:pt x="332" y="559"/>
                                        </a:lnTo>
                                        <a:lnTo>
                                          <a:pt x="311" y="595"/>
                                        </a:lnTo>
                                        <a:lnTo>
                                          <a:pt x="287" y="629"/>
                                        </a:lnTo>
                                        <a:lnTo>
                                          <a:pt x="243" y="685"/>
                                        </a:lnTo>
                                        <a:lnTo>
                                          <a:pt x="203" y="738"/>
                                        </a:lnTo>
                                        <a:lnTo>
                                          <a:pt x="165" y="791"/>
                                        </a:lnTo>
                                        <a:lnTo>
                                          <a:pt x="131" y="841"/>
                                        </a:lnTo>
                                        <a:lnTo>
                                          <a:pt x="103" y="890"/>
                                        </a:lnTo>
                                        <a:lnTo>
                                          <a:pt x="79" y="938"/>
                                        </a:lnTo>
                                        <a:lnTo>
                                          <a:pt x="64" y="984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9" y="876"/>
                                        </a:lnTo>
                                        <a:lnTo>
                                          <a:pt x="94" y="838"/>
                                        </a:lnTo>
                                        <a:lnTo>
                                          <a:pt x="111" y="797"/>
                                        </a:lnTo>
                                        <a:lnTo>
                                          <a:pt x="130" y="757"/>
                                        </a:lnTo>
                                        <a:lnTo>
                                          <a:pt x="151" y="718"/>
                                        </a:lnTo>
                                        <a:lnTo>
                                          <a:pt x="173" y="680"/>
                                        </a:lnTo>
                                        <a:lnTo>
                                          <a:pt x="194" y="642"/>
                                        </a:lnTo>
                                        <a:lnTo>
                                          <a:pt x="215" y="606"/>
                                        </a:lnTo>
                                        <a:lnTo>
                                          <a:pt x="237" y="573"/>
                                        </a:lnTo>
                                        <a:lnTo>
                                          <a:pt x="256" y="543"/>
                                        </a:lnTo>
                                        <a:lnTo>
                                          <a:pt x="274" y="516"/>
                                        </a:lnTo>
                                        <a:lnTo>
                                          <a:pt x="289" y="494"/>
                                        </a:lnTo>
                                        <a:lnTo>
                                          <a:pt x="302" y="475"/>
                                        </a:lnTo>
                                        <a:lnTo>
                                          <a:pt x="327" y="437"/>
                                        </a:lnTo>
                                        <a:lnTo>
                                          <a:pt x="350" y="402"/>
                                        </a:lnTo>
                                        <a:lnTo>
                                          <a:pt x="368" y="368"/>
                                        </a:lnTo>
                                        <a:lnTo>
                                          <a:pt x="386" y="333"/>
                                        </a:lnTo>
                                        <a:lnTo>
                                          <a:pt x="400" y="298"/>
                                        </a:lnTo>
                                        <a:lnTo>
                                          <a:pt x="412" y="259"/>
                                        </a:lnTo>
                                        <a:close/>
                                        <a:moveTo>
                                          <a:pt x="321" y="0"/>
                                        </a:moveTo>
                                        <a:lnTo>
                                          <a:pt x="343" y="3"/>
                                        </a:lnTo>
                                        <a:lnTo>
                                          <a:pt x="365" y="15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4" y="31"/>
                                        </a:lnTo>
                                        <a:lnTo>
                                          <a:pt x="385" y="32"/>
                                        </a:lnTo>
                                        <a:lnTo>
                                          <a:pt x="387" y="35"/>
                                        </a:lnTo>
                                        <a:lnTo>
                                          <a:pt x="390" y="41"/>
                                        </a:lnTo>
                                        <a:lnTo>
                                          <a:pt x="391" y="48"/>
                                        </a:lnTo>
                                        <a:lnTo>
                                          <a:pt x="392" y="60"/>
                                        </a:lnTo>
                                        <a:lnTo>
                                          <a:pt x="391" y="74"/>
                                        </a:lnTo>
                                        <a:lnTo>
                                          <a:pt x="387" y="91"/>
                                        </a:lnTo>
                                        <a:lnTo>
                                          <a:pt x="380" y="112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57" y="156"/>
                                        </a:lnTo>
                                        <a:lnTo>
                                          <a:pt x="343" y="179"/>
                                        </a:lnTo>
                                        <a:lnTo>
                                          <a:pt x="326" y="207"/>
                                        </a:lnTo>
                                        <a:lnTo>
                                          <a:pt x="306" y="235"/>
                                        </a:lnTo>
                                        <a:lnTo>
                                          <a:pt x="284" y="268"/>
                                        </a:lnTo>
                                        <a:lnTo>
                                          <a:pt x="262" y="302"/>
                                        </a:lnTo>
                                        <a:lnTo>
                                          <a:pt x="238" y="337"/>
                                        </a:lnTo>
                                        <a:lnTo>
                                          <a:pt x="214" y="373"/>
                                        </a:lnTo>
                                        <a:lnTo>
                                          <a:pt x="190" y="409"/>
                                        </a:lnTo>
                                        <a:lnTo>
                                          <a:pt x="169" y="444"/>
                                        </a:lnTo>
                                        <a:lnTo>
                                          <a:pt x="148" y="478"/>
                                        </a:lnTo>
                                        <a:lnTo>
                                          <a:pt x="129" y="510"/>
                                        </a:lnTo>
                                        <a:lnTo>
                                          <a:pt x="113" y="540"/>
                                        </a:lnTo>
                                        <a:lnTo>
                                          <a:pt x="100" y="567"/>
                                        </a:lnTo>
                                        <a:lnTo>
                                          <a:pt x="91" y="589"/>
                                        </a:lnTo>
                                        <a:lnTo>
                                          <a:pt x="90" y="592"/>
                                        </a:lnTo>
                                        <a:lnTo>
                                          <a:pt x="89" y="597"/>
                                        </a:lnTo>
                                        <a:lnTo>
                                          <a:pt x="88" y="602"/>
                                        </a:lnTo>
                                        <a:lnTo>
                                          <a:pt x="85" y="608"/>
                                        </a:lnTo>
                                        <a:lnTo>
                                          <a:pt x="89" y="554"/>
                                        </a:lnTo>
                                        <a:lnTo>
                                          <a:pt x="98" y="515"/>
                                        </a:lnTo>
                                        <a:lnTo>
                                          <a:pt x="110" y="475"/>
                                        </a:lnTo>
                                        <a:lnTo>
                                          <a:pt x="126" y="432"/>
                                        </a:lnTo>
                                        <a:lnTo>
                                          <a:pt x="145" y="388"/>
                                        </a:lnTo>
                                        <a:lnTo>
                                          <a:pt x="165" y="346"/>
                                        </a:lnTo>
                                        <a:lnTo>
                                          <a:pt x="187" y="303"/>
                                        </a:lnTo>
                                        <a:lnTo>
                                          <a:pt x="209" y="262"/>
                                        </a:lnTo>
                                        <a:lnTo>
                                          <a:pt x="232" y="223"/>
                                        </a:lnTo>
                                        <a:lnTo>
                                          <a:pt x="254" y="188"/>
                                        </a:lnTo>
                                        <a:lnTo>
                                          <a:pt x="276" y="156"/>
                                        </a:lnTo>
                                        <a:lnTo>
                                          <a:pt x="296" y="129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31" y="87"/>
                                        </a:lnTo>
                                        <a:lnTo>
                                          <a:pt x="345" y="70"/>
                                        </a:lnTo>
                                        <a:lnTo>
                                          <a:pt x="355" y="56"/>
                                        </a:lnTo>
                                        <a:lnTo>
                                          <a:pt x="361" y="45"/>
                                        </a:lnTo>
                                        <a:lnTo>
                                          <a:pt x="362" y="35"/>
                                        </a:lnTo>
                                        <a:lnTo>
                                          <a:pt x="361" y="27"/>
                                        </a:lnTo>
                                        <a:lnTo>
                                          <a:pt x="355" y="21"/>
                                        </a:lnTo>
                                        <a:lnTo>
                                          <a:pt x="347" y="15"/>
                                        </a:lnTo>
                                        <a:lnTo>
                                          <a:pt x="335" y="10"/>
                                        </a:lnTo>
                                        <a:lnTo>
                                          <a:pt x="320" y="3"/>
                                        </a:lnTo>
                                        <a:lnTo>
                                          <a:pt x="321" y="0"/>
                                        </a:lnTo>
                                        <a:lnTo>
                                          <a:pt x="32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/>
                                  </a:solidFill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AEB088" id="Gruppo 20" o:spid="_x0000_s1026" alt="Candele" style="width:190.8pt;height:257.45pt;mso-position-horizontal-relative:char;mso-position-vertical-relative:line" coordsize="24828,3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">
                      <o:lock v:ext="edit" aspectratio="t"/>
                      <v:group id="Gruppo 14" o:spid="_x0000_s1027" style="position:absolute;width:24828;height:14668" coordsize="24828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igura a mano libera 15" o:spid="_x0000_s1028" style="position:absolute;width:24828;height:14620;visibility:visible;mso-wrap-style:square;v-text-anchor:top" coordsize="312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HCsMA&#10;AADbAAAADwAAAGRycy9kb3ducmV2LnhtbERPTWvCQBC9C/0PyxR6040tFk1dpZSKHhQ0KvY4ZKdJ&#10;aHY27K4x9td3hYK3ebzPmc47U4uWnK8sKxgOEhDEudUVFwoO+0V/DMIHZI21ZVJwJQ/z2UNviqm2&#10;F95Rm4VCxBD2KSooQ2hSKX1ekkE/sA1x5L6tMxgidIXUDi8x3NTyOUlepcGKY0OJDX2UlP9kZ6Ng&#10;u9gch6eJbL/cy29GZuyXn2at1NNj9/4GIlAX7uJ/90rH+SO4/R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HCsMAAADbAAAADwAAAAAAAAAAAAAAAACYAgAAZHJzL2Rv&#10;d25yZXYueG1sUEsFBgAAAAAEAAQA9QAAAIgDAAAAAA==&#10;" path="m1590,678r10,4l1613,694r12,18l1638,737r14,30l1665,801r14,39l1693,880r14,44l1719,968r12,45l1742,1058r11,44l1762,1144r8,41l1775,1221r3,28l1780,1280r1,36l1781,1355r-1,40l1777,1438r-4,44l1767,1526r-6,44l1751,1612r-10,42l1728,1693r-15,36l1697,1762r-20,27l1657,1813r-24,18l1607,1843r1,-40l1609,1764r3,-37l1614,1694r3,-28l1615,1645r-2,-16l1608,1615r-7,-9l1594,1600r-8,-3l1580,1596r-5,l1565,1600r-10,12l1545,1631r-10,28l1533,1673r-2,18l1529,1715r-2,28l1526,1774r-1,32l1525,1838r-26,-15l1476,1802r-20,-28l1438,1742r-15,-37l1410,1666r-10,-42l1391,1580r-7,-47l1379,1488r-2,-46l1374,1398r,-44l1376,1314r2,-38l1382,1242r4,-29l1393,1180r9,-37l1412,1104r11,-41l1436,1021r14,-42l1464,937r15,-41l1494,857r13,-36l1522,786r14,-30l1550,729r11,-21l1573,692r10,-12l1590,678xm2954,575r10,4l2975,591r13,19l2999,635r14,30l3025,700r13,39l3050,781r13,42l3074,868r11,46l3095,959r9,45l3112,1047r6,38l3123,1122r2,30l3127,1186r,37l3125,1265r-3,43l3118,1353r-6,46l3104,1444r-10,45l3083,1533r-14,43l3053,1614r-18,36l3015,1680r-21,25l2969,1725r-28,14l2944,1706r2,-30l2950,1649r2,-28l2952,1600r-2,-18l2945,1570r-6,-9l2931,1555r-6,-4l2919,1550r-6,l2902,1553r-10,13l2882,1585r-10,27l2868,1626r-2,20l2863,1673r-1,30l2860,1735r-26,-13l2813,1701r-19,-25l2777,1646r-14,-34l2750,1576r-10,-40l2733,1494r-6,-42l2722,1408r-3,-44l2718,1320r,-43l2719,1237r3,-37l2725,1163r4,-31l2734,1104r8,-34l2752,1034r11,-39l2776,955r13,-41l2804,872r15,-41l2836,791r15,-39l2867,715r15,-33l2897,651r14,-26l2925,604r11,-17l2945,577r9,-2xm184,572r10,4l207,587r14,18l234,629r15,30l264,693r17,36l296,771r16,42l327,857r14,44l355,945r11,44l377,1030r9,40l394,1106r5,27l402,1163r3,35l406,1235r1,40l407,1316r-2,42l402,1400r-5,44l391,1486r-7,41l374,1566r-13,36l347,1636r-15,30l313,1693r-21,21l269,1729r-26,10l243,1698r3,-37l246,1634r-2,-22l239,1596r-5,-12l227,1575r-6,-7l213,1566r-6,-1l202,1565r-10,5l182,1582r-9,20l165,1630r-2,12l162,1659r,20l162,1703r,27l136,1713r-22,-22l94,1664,76,1631,61,1596,47,1557,35,1516,25,1472r-8,-44l11,1384,6,1339,2,1296,1,1255,,1215r1,-37l2,1146r4,-28l11,1083r6,-36l26,1006r9,-41l46,922,57,880,70,838,83,797,95,757r14,-38l121,684r13,-31l146,626r11,-22l168,586r9,-10l184,572xm877,124r10,6l899,141r13,19l924,183r14,31l952,249r15,37l981,328r13,42l1007,414r12,45l1031,505r11,44l1051,591r7,39l1065,666r3,29l1071,729r1,38l1072,807r-1,43l1068,895r-5,45l1057,986r-7,46l1040,1075r-12,42l1014,1156r-16,36l979,1223r-20,28l935,1272r-25,15l910,1239r3,-44l914,1165r-1,-24l909,1122r-4,-15l899,1096r-6,-8l887,1083r-7,-4l875,1079r-5,l861,1083r-7,10l846,1108r-7,21l833,1157r-3,15l829,1193r,29l828,1255r,35l803,1277r-24,-17l759,1236r-19,-29l723,1173r-13,-36l698,1098r-10,-41l681,1014r-6,-45l671,925r-4,-44l666,838r,-41l667,758r3,-35l672,690r4,-27l682,629r9,-38l701,552r11,-40l725,469r12,-41l752,385r14,-40l781,305r14,-36l810,234r14,-30l836,177r13,-22l859,138r10,-10l877,124xm2140,r11,5l2163,17r13,17l2190,59r15,29l2219,122r15,38l2249,201r15,43l2278,288r13,45l2304,377r12,44l2326,462r9,40l2342,538r3,28l2349,599r3,36l2352,674r,41l2350,758r-2,44l2343,847r-6,44l2329,935r-10,41l2308,1015r-14,37l2278,1084r-19,29l2237,1137r-22,19l2189,1167r,-31l2191,1108r1,-30l2191,1054r-4,-19l2182,1020r-5,-11l2171,1001r-6,-5l2158,993r-6,l2147,993r-7,3l2132,1006r-7,15l2117,1043r-6,27l2108,1084r-1,22l2106,1132r,30l2081,1146r-24,-22l2037,1097r-18,-32l2003,1029r-14,-39l1978,949r-10,-44l1960,860r-6,-46l1950,769r-2,-44l1946,683r,-40l1948,605r1,-33l1953,544r6,-36l1966,472r9,-40l1985,392r12,-43l2009,306r13,-41l2035,224r14,-41l2063,146r13,-34l2089,81r13,-27l2113,32r10,-17l2132,4r8,-4xe" fillcolor="#ffec8f" strokecolor="#fcf675" strokeweight="0">
                          <v:path arrowok="t" o:connecttype="custom" o:connectlocs="1333132,666388;1405387,940084;1407769,1175700;1331544,1419249;1283904,1321670;1250556,1266138;1212444,1382756;1129867,1352610;1090961,1074155;1129867,843299;1219590,599750;2362161,468852;2440768,688601;2482850,940877;2447914,1216159;2337547,1353403;2327225,1233612;2277203,1289938;2204949,1305804;2158102,1047182;2185099,820292;2276409,567224;146097,453779;235025,611649;312838,877411;319190,1110647;248523,1343090;189767,1266138;144509,1255032;107985,1358956;13498,1132860;4764,886931;65902,632276;140539,456952;755892,197537;834498,468852;847996,710021;777330,970230;721749,890105;683637,859165;657435,995616;554215,871065;529601,601336;575653,372067;663787,140418;1727752,26973;1819063,264175;1867497,503758;1841295,774280;1738074,901211;1719018,790146;1676142,848852;1603094,844885;1546719,575157;1568158,342714;1648352,88852" o:connectangles="0,0,0,0,0,0,0,0,0,0,0,0,0,0,0,0,0,0,0,0,0,0,0,0,0,0,0,0,0,0,0,0,0,0,0,0,0,0,0,0,0,0,0,0,0,0,0,0,0,0,0,0,0,0,0,0"/>
                          <o:lock v:ext="edit" verticies="t"/>
                        </v:shape>
                        <v:shape id="Figura a mano libera 16" o:spid="_x0000_s1029" style="position:absolute;left:1285;top:7874;width:22162;height:6794;visibility:visible;mso-wrap-style:square;v-text-anchor:top" coordsize="279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370A&#10;AADbAAAADwAAAGRycy9kb3ducmV2LnhtbERPSwrCMBDdC94hjOBOU0WKVKOoIIjowg/icmjGtthM&#10;ShO13t4Igrt5vO9M540pxZNqV1hWMOhHIIhTqwvOFJxP694YhPPIGkvLpOBNDuazdmuKibYvPtDz&#10;6DMRQtglqCD3vkqkdGlOBl3fVsSBu9naoA+wzqSu8RXCTSmHURRLgwWHhhwrWuWU3o8Po+C6b+4r&#10;Ga31rXjEW0pHO1xenFLdTrOYgPDU+L/4597o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O6G370AAADbAAAADwAAAAAAAAAAAAAAAACYAgAAZHJzL2Rvd25yZXYu&#10;eG1sUEsFBgAAAAAEAAQA9QAAAIIDAAAAAA==&#10;" path="m1418,603r6,1l1432,607r7,6l1446,622r5,14l1453,652r2,21l1452,701r-2,33l1447,771r-1,39l1445,850r-18,4l1407,855r-23,-2l1363,845r,-32l1364,781r1,-31l1367,722r2,-24l1371,680r2,-14l1383,638r10,-19l1403,607r10,-4l1418,603xm45,572r6,1l59,575r6,7l72,591r5,12l82,619r2,22l84,668r-3,37l81,746r-25,4l36,749,17,745,,737,,710,,686,,666,1,649,3,637r8,-28l20,589,30,577r10,-5l45,572xm2751,557r6,l2763,558r6,4l2777,568r6,9l2788,589r2,18l2790,628r-2,28l2784,683r-2,30l2779,746r-20,5l2738,751r-22,-2l2698,742r2,-32l2701,680r3,-27l2706,633r4,-14l2720,592r10,-19l2740,560r11,-3xm713,86r5,l725,90r6,5l737,103r6,11l747,129r4,19l752,172r-1,30l748,246r,48l726,301r-24,2l683,302r-17,-5l666,262r1,-33l667,200r1,-21l671,164r6,-28l684,115r8,-15l699,90r9,-4l713,86xm1990,r6,l2003,3r6,5l2015,16r5,11l2025,42r4,19l2030,85r-1,30l2027,143r,31l2010,178r-16,1l1968,177r-24,-8l1944,139r1,-26l1946,91r3,-14l1955,50r8,-22l1970,13r8,-10l1985,r5,xe" fillcolor="#f4bf00" strokecolor="#f3c100" strokeweight="0">
                          <v:path arrowok="t" o:connecttype="custom" o:connectlocs="1137465,482370;1152557,505415;1153351,557070;1148585,643689;1117607,679450;1082657,646074;1085834,573758;1090600,529256;1114430,482370;35744,454556;51631,462503;65134,491906;64340,560248;28595,595214;0,564222;794,515746;15886,468066;35744,454556;2194703,443431;2210590,458529;2216150,499058;2209795,566606;2174845,596803;2144661,564222;2149427,503031;2168491,455351;566349,68342;580647,75494;593356,102514;596534,160525;576676,239198;529016,236019;529811,158936;537754,108076;555229,71521;1580695,0;1595787,6357;1608496,33376;1611673,91388;1596581,141453;1544156,134301;1545745,72316;1559248,22251;1576723,0" o:connectangles="0,0,0,0,0,0,0,0,0,0,0,0,0,0,0,0,0,0,0,0,0,0,0,0,0,0,0,0,0,0,0,0,0,0,0,0,0,0,0,0,0,0,0,0"/>
                          <o:lock v:ext="edit" verticies="t"/>
                        </v:shape>
                      </v:group>
                      <v:group id="Gruppo 17" o:spid="_x0000_s1030" style="position:absolute;left:269;top:9064;width:23956;height:24506" coordorigin="269,9064" coordsize="23955,2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igura a mano libera 18" o:spid="_x0000_s1031" style="position:absolute;left:476;top:15335;width:2619;height:17272;visibility:visible;mso-wrap-style:square;v-text-anchor:top" coordsize="330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W/cMA&#10;AADbAAAADwAAAGRycy9kb3ducmV2LnhtbESPQWvDMAyF74P9B6PBLmN12kM7srplFAbbZbRpf4CI&#10;tcSbLQfbbbJ/Px0KvUm8p/c+rbdT8OpCKbvIBuazChRxG63jzsDp+P78AioXZIs+Mhn4owzbzf3d&#10;GmsbRz7QpSmdkhDONRroSxlqrXPbU8A8iwOxaN8xBSyypk7bhKOEB68XVbXUAR1LQ48D7Xpqf5tz&#10;MBB+/JP7Woyuiz5/7vMu2ea4MubxYXp7BVVoKjfz9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W/cMAAADbAAAADwAAAAAAAAAAAAAAAACYAgAAZHJzL2Rv&#10;d25yZXYueG1sUEsFBgAAAAAEAAQA9QAAAIgDAAAAAA==&#10;" path="m328,2092r2,43l328,2151r-3,24l301,2175r16,-43l328,2092xm325,1720r,41l323,1775r-2,21l317,1822r-5,32l304,1889r-10,39l281,1967r-15,41l246,2047r-23,39l164,2175r-74,l115,2121r29,-54l177,2013r36,-55l244,1905r27,-50l293,1807r19,-45l325,1720xm320,1357r,30l318,1400r-1,20l313,1447r-5,32l299,1514r-10,39l277,1593r-16,41l242,1674r-24,41l183,1766r-34,51l119,1866r-29,49l65,1962r-20,45l30,2051r-10,41l19,2041r,l27,1993r12,-51l56,1886r21,-57l105,1771r31,-60l173,1652r35,-55l239,1544r28,-50l289,1445r18,-45l320,1357xm315,996r1,27l315,1036r-3,19l310,1081r-7,31l296,1149r-10,39l273,1229r-16,43l237,1313r-24,40l178,1405r-33,51l114,1505r-29,49l61,1600r-21,46l25,1688r-10,42l15,1677r,1l16,1679r8,-47l36,1580r16,-55l74,1467r26,-57l131,1350r37,-59l203,1235r31,-52l262,1132r22,-48l302,1038r13,-42xm311,631r,30l311,668r-1,14l307,705r-4,26l297,762r-8,36l279,835r-12,40l251,914r-21,40l208,992r-34,51l140,1095r-31,49l81,1193r-25,46l36,1283r-16,44l11,1368r-1,-55l10,1314r1,2l19,1268r12,-51l47,1161r22,-57l95,1046r31,-60l163,927r36,-55l230,818r28,-51l281,720r17,-45l311,631xm306,235r,61l306,296r,5l304,313r-1,20l299,360r-6,32l286,427r-10,39l263,506r-16,42l227,589r-24,39l169,680r-34,51l105,780,76,828,52,874,31,919,16,962,6,1003,5,936r,l13,897,26,856,40,815,56,772,74,731,93,690r20,-39l131,612r18,-35l167,545r16,-29l197,493r11,-19l232,431r20,-39l269,355r15,-37l296,278r10,-43xm194,r25,3l241,13r21,17l264,35r3,9l268,55r-1,14l264,86r-6,22l249,133r-10,18l227,175r-15,28l194,234r-19,34l155,303r-21,38l113,377,93,415,72,453,54,488,37,520,24,552,12,579,6,602r-3,9l1,624,,568,7,529,17,488,30,444,45,400,62,355,81,311r19,-43l120,228r19,-38l159,156r18,-27l193,106,209,84,222,66r7,-15l234,40r2,-10l233,22r-5,-6l219,11,207,6,192,1,194,xe" fillcolor="#2e3192 [3208]" stroked="f" strokeweight="0">
                          <v:path arrowok="t" o:connecttype="custom" o:connectlocs="257969,1727200;257969,1365878;251619,1446877;223044,1562024;130175,1727200;140494,1598553;232569,1434966;254000,1101437;244475,1174496;207169,1297584;118269,1442907;35719,1593789;15081,1620789;61119,1452436;165100,1268202;243682,1111761;250032,822703;234950,912438;188119,1042673;90488,1195143;19844,1340466;12700,1333319;58738,1164967;161132,980732;239713,824291;246857,530469;235744,605116;199232,725821;111125,869556;28575,1018849;7938,1043467;37306,921967;129381,736145;223044,571763;242888,235058;240507,264440;219075,370058;161132,498704;60325,657527;4763,796497;20638,679762;73819,547939;132557,432793;184150,342264;234950,220764;191294,10323;212725,43676;197644,105617;153988,185823;89694,299381;29369,412940;2381,485204;13494,387528;64294,246970;126206,123882;176213,52412;184944,17471;152400,794" o:connectangles="0,0,0,0,0,0,0,0,0,0,0,0,0,0,0,0,0,0,0,0,0,0,0,0,0,0,0,0,0,0,0,0,0,0,0,0,0,0,0,0,0,0,0,0,0,0,0,0,0,0,0,0,0,0,0,0,0,0"/>
                          <o:lock v:ext="edit" verticies="t"/>
                        </v:shape>
                        <v:shape id="Figura a mano libera 41" o:spid="_x0000_s1032" style="position:absolute;left:15843;top:11350;width:2476;height:21257;visibility:visible;mso-wrap-style:square;v-text-anchor:top" coordsize="311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2nMMA&#10;AADbAAAADwAAAGRycy9kb3ducmV2LnhtbESPT4vCMBTE74LfITzBm6aKu5RqFFEEPezC+uf+aJ5t&#10;sXmpTWy7++k3guBxmJnfMItVZ0rRUO0Kywom4wgEcWp1wZmC82k3ikE4j6yxtEwKfsnBatnvLTDR&#10;tuUfao4+EwHCLkEFufdVIqVLczLoxrYiDt7V1gZ9kHUmdY1tgJtSTqPoUxosOCzkWNEmp/R2fBgF&#10;2a67fMXt5ePP3pvt9/3gt26tlRoOuvUchKfOv8Ov9l4rmE3g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q2nMMAAADbAAAADwAAAAAAAAAAAAAAAACYAgAAZHJzL2Rv&#10;d25yZXYueG1sUEsFBgAAAAAEAAQA9QAAAIgDAAAAAA==&#10;" path="m311,2484r,47l311,2530r,4l310,2545r-1,16l306,2584r-3,28l298,2643r-7,35l244,2678r22,-53l285,2576r16,-47l311,2484xm311,2042r,48l311,2088r-1,4l310,2106r-2,20l305,2154r-5,32l294,2223r-9,40l275,2305r-14,46l246,2394r-20,44l205,2481r-39,68l128,2614r-34,64l39,2678r23,-69l89,2537r33,-71l160,2393r36,-65l229,2264r28,-60l280,2147r19,-55l311,2042xm311,1613r,41l310,1668r-2,21l304,1717r-4,33l293,1786r-9,39l274,1868r-14,42l245,1954r-19,44l204,2039r-34,61l136,2159r-32,57l76,2272r-25,55l30,2378r-16,52l3,2477r,-54l3,2425r7,-49l20,2322r14,-55l52,2208r21,-59l98,2087r29,-61l160,1965r36,-66l229,1835r27,-60l280,1718r19,-55l311,1613xm310,1184r,35l310,1218r,5l309,1235r-3,20l304,1283r-5,33l293,1352r-9,40l274,1435r-14,45l245,1524r-19,45l204,1612r-36,60l136,1730r-32,57l76,1844r-25,54l29,1950r-16,51l3,2049,2,1996r1,l9,1947r11,-53l34,1837r18,-57l73,1720r24,-62l126,1598r32,-62l196,1470r33,-63l256,1347r24,-58l298,1235r12,-51xm310,751r,40l309,805r-3,21l304,855r-5,33l293,925r-9,41l273,1008r-13,44l244,1097r-19,43l202,1183r-34,60l135,1302r-32,57l76,1415r-25,54l29,1521r-16,50l2,1620r,-57l2,1564r7,-50l19,1461r14,-55l51,1347r21,-59l97,1226r29,-61l158,1105r37,-67l227,974r29,-60l279,856r19,-54l310,751xm309,282r1,76l309,357r,5l308,375r-3,20l303,422r-5,33l291,491r-7,40l273,574r-13,45l244,663r-19,44l202,750r-35,60l135,869r-32,58l74,983r-25,54l28,1090r-16,50l2,1189r,-88l2,1102r10,-45l23,1009,38,962,54,913,73,864,92,816r19,-45l131,727r19,-40l167,649r16,-32l197,589r12,-22l232,516r22,-46l273,426r15,-45l299,333r10,-51xm201,r19,3l237,11r15,12l268,41r2,6l273,57r1,14l273,87r-3,22l264,133r-10,28l245,185r-14,28l216,245r-17,37l178,322r-20,43l136,407r-22,44l93,496,73,539,54,580,38,621,24,657,13,690,4,717r-1,8l,738,,677r,5l7,639r8,-45l27,547,40,498,57,449,73,398,92,351r19,-47l130,262r17,-40l166,185r16,-30l197,130r17,-25l226,84r9,-19l240,51r1,-13l240,28r-5,-8l226,13,215,6,201,r,xe" fillcolor="#9109d1 [3209]" stroked="f" strokeweight="0">
                          <v:path arrowok="t" o:connecttype="custom" o:connectlocs="246854,2020094;231724,2125663;247650,1971675;246854,1671638;226946,1796257;163242,1969294;49371,2070894;182353,1797050;247650,1280319;238891,1389063;195094,1550988;82815,1758950;2389,1966119;27074,1799432;127408,1559719;238094,1320007;246854,970756;233317,1073150;179964,1245394;60519,1463675;1593,1584325;41408,1412875;156075,1166813;246854,939800;242076,678656;207039,835025;107501,1033463;10352,1246982;15130,1159669;100334,924719;222168,679450;246057,283369;237298,361156;194298,526256;82019,735806;1593,943769;30259,763588;104316,577056;166427,450056;238094,264319;200668,18256;217391,69056;183946,169069;108297,323056;30259,492919;0,585788;21500,434181;88390,241300;156872,103188;191909,30163;160057,0" o:connectangles="0,0,0,0,0,0,0,0,0,0,0,0,0,0,0,0,0,0,0,0,0,0,0,0,0,0,0,0,0,0,0,0,0,0,0,0,0,0,0,0,0,0,0,0,0,0,0,0,0,0,0"/>
                          <o:lock v:ext="edit" verticies="t"/>
                        </v:shape>
                        <v:shape id="Figura a mano libera 42" o:spid="_x0000_s1033" style="position:absolute;left:10541;top:15605;width:3000;height:17002;visibility:visible;mso-wrap-style:square;v-text-anchor:top" coordsize="379,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1NsUA&#10;AADbAAAADwAAAGRycy9kb3ducmV2LnhtbESP0WrCQBRE34X+w3ILfdNNpVqbZiPSUhGx0EY/4JK9&#10;TUKyd2N2a+Lfu4Lg4zAzZ5hkOZhGnKhzlWUFz5MIBHFudcWFgsP+a7wA4TyyxsYyKTiTg2X6MEow&#10;1rbnXzplvhABwi5GBaX3bSyly0sy6Ca2JQ7en+0M+iC7QuoO+wA3jZxG0VwarDgslNjSR0l5nf0b&#10;BTu/nWXr+qj7V/f5U6+Ob/n3QSv19Dis3kF4Gvw9fGtvtIKXKVy/hB8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TU2xQAAANsAAAAPAAAAAAAAAAAAAAAAAJgCAABkcnMv&#10;ZG93bnJldi54bWxQSwUGAAAAAAQABAD1AAAAigMAAAAA&#10;" path="m308,2094r-1,36l307,2130r,2l307,2134r-1,4l306,2143r-15,l301,2118r7,-24xm322,1723r-1,36l321,1765r-3,14l315,1799r-5,27l303,1857r-10,35l282,1930r-15,39l248,2009r-21,39l202,2085r-43,58l76,2143r39,-66l160,2010r38,-54l233,1905r30,-49l288,1809r20,-45l322,1723xm336,1361r-1,29l333,1400r-2,17l327,1439r-5,28l315,1497r-10,34l292,1567r-14,38l261,1641r-22,38l216,1714r-37,50l143,1812r-33,47l79,1906r-27,45l30,1995r-18,41l,2078r1,-49l2,2030r10,-48l27,1931r19,-54l71,1822r29,-58l134,1706r40,-56l212,1596r35,-51l277,1496r25,-48l322,1404r14,-43xm350,1001r-2,29l347,1043r-2,20l340,1089r-8,32l323,1156r-12,39l296,1233r-19,42l256,1315r-27,38l193,1403r-36,49l124,1499r-31,47l66,1591r-22,43l25,1676r-11,40l15,1668r1,1l26,1621r15,-50l60,1517r25,-56l114,1403r35,-57l188,1289r38,-54l261,1185r29,-49l315,1088r20,-44l350,1001xm364,639r-2,32l361,685r-4,22l352,733r-7,31l336,799r-13,38l308,876r-17,40l269,955r-26,38l207,1043r-37,47l138,1138r-32,47l80,1230r-24,44l39,1316r-12,40l29,1304r1,1l40,1259r15,-52l75,1153r24,-56l128,1040r35,-57l202,925r39,-53l274,821r29,-49l328,725r20,-45l364,639xm379,245r-3,64l375,324r-4,21l366,372r-7,31l348,438r-11,36l322,513r-19,40l282,591r-24,38l221,679r-37,49l152,776r-32,46l94,867,71,911,52,952,41,994r3,-77l55,880,69,841,85,801r19,-41l123,720r21,-40l165,643r22,-37l207,574r19,-32l243,516r14,-23l269,474r27,-40l317,397r20,-37l354,325r13,-39l379,245xm280,r25,4l327,15r19,19l348,39r3,9l351,59r-1,14l347,91r-7,20l328,136r-10,19l305,177r-17,28l269,235r-21,32l226,301r-23,37l180,374r-22,36l135,446r-20,35l98,513,83,542,70,570r-9,22l59,601r-4,15l57,561r9,-39l78,482,93,438r17,-44l130,350r20,-44l173,265r21,-40l216,188r21,-32l256,128r17,-21l291,86,305,68r8,-14l320,43r1,-10l318,25r-5,-6l305,13,293,8,278,1r,-1l280,xe" fillcolor="#f58220 [3206]" stroked="f" strokeweight="0">
                          <v:path arrowok="t" o:connecttype="custom" o:connectlocs="243039,1691486;230372,1700213;254122,1395555;245414,1448712;211372,1562165;125873,1700213;156748,1551851;243830,1399522;263622,1110732;249372,1187690;206622,1301936;113207,1437604;23750,1582793;1583,1610561;56208,1445538;167831,1266234;254914,1113905;274705,827495;255705,917147;202664,1043294;98165,1189276;19791,1329705;20583,1286069;90249,1113112;206622,940155;277080,794173;282622,560920;255705,664059;192373,787826;83916,940155;21375,1075823;43541,957609;129040,779892;239872,612489;300038,194378;289746,295137;254914,407004;174956,538705;74416,687860;34833,727529;82332,602969;148040,480788;203456,391136;266788,285617;221664,0;275497,30942;274705,72198;241455,140428;178914,238807;106874,353847;55416,452227;45124,445086;87082,312592;153581,178510;216122,84892;253330,34115;241455,10314;221664,0" o:connectangles="0,0,0,0,0,0,0,0,0,0,0,0,0,0,0,0,0,0,0,0,0,0,0,0,0,0,0,0,0,0,0,0,0,0,0,0,0,0,0,0,0,0,0,0,0,0,0,0,0,0,0,0,0,0,0,0,0,0"/>
                          <o:lock v:ext="edit" verticies="t"/>
                        </v:shape>
                        <v:shape id="Figura a mano libera 43" o:spid="_x0000_s1034" style="position:absolute;left:5699;top:12033;width:2492;height:20574;visibility:visible;mso-wrap-style:square;v-text-anchor:top" coordsize="314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H8cA&#10;AADbAAAADwAAAGRycy9kb3ducmV2LnhtbESPT2vCQBTE74V+h+UVeqsb/xAkdRUpluhBRduKx0f2&#10;mYRm36bZbUz99G5B8DjMzG+YyawzlWipcaVlBf1eBII4s7rkXMHnx/vLGITzyBory6TgjxzMpo8P&#10;E0y0PfOO2r3PRYCwS1BB4X2dSOmyggy6nq2Jg3eyjUEfZJNL3eA5wE0lB1EUS4Mlh4UCa3orKPve&#10;/xoFX4tq9bMeXyhO08My3Ry3w3jeKvX81M1fQXjq/D18ay+1gtEQ/r+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wx/HAAAA2wAAAA8AAAAAAAAAAAAAAAAAmAIAAGRy&#10;cy9kb3ducmV2LnhtbFBLBQYAAAAABAAEAPUAAACMAwAAAAA=&#10;" path="m314,2472r,59l313,2538r-3,14l308,2569r-3,23l279,2592r15,-43l305,2509r9,-37xm313,2034r,55l313,2088r-2,3l311,2103r-2,17l306,2144r-4,29l297,2204r-7,37l281,2280r-10,40l257,2361r-15,42l225,2443r-22,39l172,2538r-31,54l68,2592r25,-65l124,2460r36,-66l197,2326r33,-64l259,2199r23,-57l300,2086r13,-52xm311,1608r,47l310,1669r-2,21l305,1718r-5,32l292,1787r-8,38l274,1868r-14,44l244,1955r-19,44l203,2040r-38,66l128,2172r-34,62l64,2296r-25,58l18,2411,4,2465r,-41l5,2426r9,-56l25,2308r18,-65l64,2175r27,-70l122,2035r36,-69l196,1898r32,-64l257,1773r24,-58l299,1661r12,-53xm310,1184r,37l310,1218r-1,5l309,1236r-3,21l304,1284r-5,32l292,1353r-8,40l274,1437r-14,43l244,1524r-19,46l203,1612r-33,58l137,1728r-31,56l78,1839r-25,53l32,1943r-17,49l3,2040r,-44l3,1996r8,-56l24,1878r18,-64l63,1746r26,-70l122,1607r36,-70l196,1470r32,-62l256,1346r24,-56l297,1236r13,-52xm309,755r,35l309,789r,5l308,808r-2,20l302,854r-3,33l292,925r-8,40l272,1008r-12,43l244,1097r-19,43l202,1183r-34,59l136,1301r-32,57l75,1413r-25,54l30,1518r-16,50l3,1616,1,1560r9,-57l24,1443r16,-65l63,1311r26,-68l122,1173r36,-68l195,1039r32,-63l255,917r22,-58l296,807r13,-52xm308,291r1,75l306,384r-2,26l300,442r-6,37l286,521r-11,45l262,612r-16,47l226,706r-24,44l167,811r-33,59l103,927,74,982r-25,54l28,1089r-17,50l1,1188r,-89l10,1054r13,-46l38,959,54,911,73,862,92,816r20,-46l131,726r18,-40l167,650r16,-33l197,590r11,-23l232,518r22,-45l271,429r15,-42l297,340r11,-49xm200,r18,3l237,9r17,10l270,34r-4,l264,34r,1l266,38r3,5l271,50r1,12l274,74r-2,16l270,111r-6,23l254,162r-9,24l232,213r-16,33l198,282r-20,41l158,365r-21,43l114,452,94,497,73,540,54,581,38,621,24,657,13,690,4,718r-1,8l,743,,678,6,631,18,582,30,530,47,477,64,424,83,373r20,-52l123,274r20,-44l163,191r18,-34l197,131r18,-26l227,83r8,-18l240,50r1,-11l240,29r-6,-9l226,13,213,6,200,xe" fillcolor="#ed1c24 [3205]" stroked="f" strokeweight="0">
                          <v:path arrowok="t" o:connecttype="custom" o:connectlocs="246063,2025650;233363,2023269;248444,1658144;245269,1682750;230188,1778794;192088,1907381;111919,2057400;127000,1900238;223838,1700213;246857,1313656;238125,1389063;206375,1517650;130969,1671638;30956,1868488;3969,1925638;50800,1726406;155575,1506538;237332,1318419;246063,966788;241300,1019175;217488,1140619;161132,1279525;61913,1459706;2381,1619250;19050,1490663;96838,1275556;203200,1068388;245269,599281;244475,641350;231775,734219;193675,870744;107950,1032669;23813,1204913;7938,1193006;70644,986631;180182,774700;245269,599281;241300,325438;218282,449263;160338,595313;58738,779463;794,942975;30163,761206;88900,611188;145257,489744;201613,375444;244475,230981;201613,15081;209550,27781;215900,49213;209550,106363;171450,195263;108744,323850;42863,461169;3175,569913;4763,500856;50800,336550;113506,182563;170657,83344;191294,30956;169069,4763" o:connectangles="0,0,0,0,0,0,0,0,0,0,0,0,0,0,0,0,0,0,0,0,0,0,0,0,0,0,0,0,0,0,0,0,0,0,0,0,0,0,0,0,0,0,0,0,0,0,0,0,0,0,0,0,0,0,0,0,0,0,0,0,0"/>
                          <o:lock v:ext="edit" verticies="t"/>
                        </v:shape>
                        <v:shape id="Figura a mano libera 44" o:spid="_x0000_s1035" style="position:absolute;left:269;top:9064;width:23956;height:23543;visibility:visible;mso-wrap-style:square;v-text-anchor:top" coordsize="3017,2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mCsIA&#10;AADbAAAADwAAAGRycy9kb3ducmV2LnhtbESPT4vCMBTE7wt+h/CEva2pUkWqUURcdvHk+uf+bJ5t&#10;tXmpSdTut98ICx6HmfkNM523phZ3cr6yrKDfS0AQ51ZXXCjY7z4/xiB8QNZYWyYFv+RhPuu8TTHT&#10;9sE/dN+GQkQI+wwVlCE0mZQ+L8mg79mGOHon6wyGKF0htcNHhJtaDpJkJA1WHBdKbGhZUn7Z3oyC&#10;tR3Z1cpvvii/3tIzL4+HwdAp9d5tFxMQgdrwCv+3v7WCNIXn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uYKwgAAANsAAAAPAAAAAAAAAAAAAAAAAJgCAABkcnMvZG93&#10;bnJldi54bWxQSwUGAAAAAAQABAD1AAAAhwMAAAAA&#10;" path="m1600,2954r3,7l1605,2967r-6,l1599,2962r1,-4l1600,2956r,-2xm355,2918r6,13l366,2947r4,20l350,2967r2,-20l355,2931r,-10l355,2918xm2883,2909r7,15l2892,2944r3,23l2873,2967r5,-24l2881,2924r2,-11l2883,2909xm997,2904r4,12l1004,2931r2,17l1007,2967r-19,l991,2946r2,-18l996,2916r1,-9l997,2904xm2272,2819r8,19l2285,2864r2,30l2289,2929r1,38l2252,2967r7,-35l2264,2901r3,-28l2270,2850r1,-16l2272,2823r,-4xm1614,2583r6,16l1624,2622r2,25l1628,2677r-2,32l1624,2742r-3,33l1619,2809r-4,31l1611,2869r-5,32l1596,2933r-12,34l1452,2967r43,-58l1519,2874r20,-36l1556,2801r15,-36l1583,2729r10,-34l1600,2665r5,-28l1610,2614r3,-16l1614,2587r,-4xm350,2545r7,17l362,2583r4,26l368,2640r,31l368,2704r-1,33l366,2770r-1,33l362,2832r-6,42l343,2919r-17,48l189,2967r59,-89l271,2839r20,-41l307,2756r12,-40l331,2677r7,-35l343,2609r4,-26l348,2563r2,-13l350,2545xm2905,2539r6,18l2915,2578r1,26l2916,2633r-1,32l2912,2697r-2,34l2906,2764r-5,31l2897,2824r-6,33l2879,2892r-15,37l2844,2967r-145,l2738,2916r41,-54l2804,2828r20,-37l2843,2755r15,-36l2871,2683r10,-32l2890,2619r6,-26l2900,2571r2,-17l2905,2543r,-4xm996,2463r6,18l1007,2508r2,31l1011,2574r1,38l1011,2652r-2,39l1007,2731r-3,38l1002,2804r-4,38l989,2882r-11,41l962,2967r-138,l855,2913r31,-56l908,2818r17,-40l940,2736r14,-41l964,2655r9,-39l980,2579r5,-31l989,2519r3,-24l994,2478r,-12l996,2463xm2272,2377r7,19l2284,2423r3,31l2289,2488r,37l2289,2566r-2,40l2285,2645r-3,37l2281,2717r-6,44l2265,2809r-16,50l2229,2912r-24,55l2055,2967r34,-64l2127,2838r39,-68l2187,2727r20,-44l2222,2640r14,-46l2246,2552r9,-40l2261,2475r5,-32l2269,2415r2,-20l2271,2381r1,-4xm1629,2212r6,16l1639,2249r2,27l1641,2306r-1,31l1639,2370r-3,34l1633,2436r-4,32l1626,2498r-8,40l1604,2581r-20,46l1559,2675r-30,51l1492,2779r-39,55l1408,2901r-39,66l1280,2967r5,-31l1292,2906r11,-41l1320,2823r23,-44l1371,2732r31,-46l1436,2638r35,-50l1509,2538r23,-35l1552,2466r18,-36l1585,2392r13,-35l1606,2323r8,-30l1620,2266r4,-23l1626,2226r2,-10l1629,2212xm346,2174r6,16l357,2212r4,26l363,2267r2,31l363,2332r,34l361,2399r-1,31l357,2460r-5,40l340,2544r-18,47l299,2641r-27,51l239,2747r-37,58l169,2859r-29,54l115,2967r-80,l38,2924r7,-39l54,2843r16,-43l90,2755r25,-48l143,2660r31,-51l208,2558r35,-51l267,2466r19,-40l302,2385r14,-42l326,2306r7,-37l338,2238r4,-26l345,2192r,-14l346,2174xm2927,2165r5,18l2936,2204r2,27l2938,2261r-1,31l2935,2326r-4,33l2927,2392r-4,32l2920,2453r-9,40l2896,2535r-22,46l2848,2628r-31,50l2780,2731r-41,54l2696,2845r-37,62l2627,2967r-71,l2562,2928r6,-39l2576,2854r12,-41l2607,2771r24,-44l2659,2682r32,-46l2725,2588r38,-48l2802,2490r24,-34l2847,2420r19,-36l2881,2347r12,-35l2903,2278r8,-31l2917,2221r5,-23l2925,2180r1,-11l2927,2165xm996,2022r6,20l1007,2069r2,30l1011,2134r,38l1011,2211r-3,40l1007,2290r-3,37l1002,2362r-6,48l983,2463r-19,55l942,2576r-29,61l880,2702r-37,67l807,2835r-31,67l751,2967r-79,l677,2913r6,-51l693,2813r17,-52l731,2709r25,-56l785,2596r31,-59l851,2476r35,-61l909,2372r19,-44l944,2285r13,-46l968,2197r9,-40l983,2120r5,-32l992,2061r1,-21l994,2027r2,-5xm2272,1937r8,20l2284,1982r3,30l2289,2047r,38l2289,2124r-2,40l2285,2203r-3,38l2280,2276r-6,47l2261,2376r-17,55l2220,2489r-28,61l2158,2614r-37,68l2083,2755r-33,71l2023,2898r-23,69l1948,2967r1,-49l1953,2868r3,-48l1963,2775r10,-49l1988,2675r21,-53l2034,2567r29,-58l2096,2450r33,-60l2165,2328r22,-42l2206,2242r16,-44l2236,2153r10,-42l2255,2071r6,-37l2266,2002r3,-27l2271,1955r1,-13l2272,1937xm1643,1850r6,17l1653,1889r2,27l1655,1945r-1,31l1653,2010r-3,32l1647,2076r-4,32l1640,2136r-9,42l1618,2221r-20,45l1573,2315r-31,50l1506,2418r-39,56l1427,2530r-34,58l1364,2646r-25,55l1320,2755r-15,51l1295,2854r-6,-15l1285,2819r-2,-26l1282,2761r1,-35l1285,2690r4,-38l1293,2616r6,-37l1305,2545r12,-41l1334,2461r23,-43l1384,2372r32,-47l1450,2277r35,-49l1522,2177r24,-34l1566,2106r18,-37l1599,2032r12,-36l1620,1963r8,-31l1634,1904r4,-22l1640,1866r1,-12l1643,1850xm341,1813r6,16l353,1850r3,27l358,1906r2,32l360,1971r-2,34l357,2037r-2,32l352,2099r-5,41l335,2183r-18,48l294,2280r-27,52l234,2386r-36,58l161,2503r-31,60l102,2621r-21,57l64,2734r-12,51l44,2833r-7,-14l32,2799r-4,-26l26,2741r,-35l26,2670r2,-38l31,2594r4,-36l40,2524r10,-41l65,2439r20,-45l110,2347r29,-49l169,2248r34,-50l238,2145r24,-40l282,2065r15,-41l311,1983r10,-38l328,1908r5,-31l337,1850r3,-20l341,1818r,-5xm2947,1807r7,17l2957,1845r3,27l2960,1901r-1,32l2956,1966r-4,32l2948,2031r-3,31l2941,2093r-9,40l2917,2175r-21,46l2869,2268r-31,50l2802,2371r-42,54l2720,2481r-35,57l2655,2594r-25,56l2609,2704r-15,50l2582,2801r-6,-15l2572,2766r-1,-26l2571,2709r1,-34l2575,2638r3,-37l2585,2563r6,-36l2597,2494r13,-41l2629,2410r23,-43l2680,2322r33,-46l2748,2228r36,-49l2823,2130r24,-35l2868,2060r19,-36l2902,1987r13,-35l2925,1918r7,-30l2938,1862r5,-23l2946,1822r1,-12l2947,1807xm993,1593r6,20l1004,1638r4,32l1009,1705r,38l1009,1781r-1,41l1006,1860r-3,38l1002,1933r-6,49l983,2034r-19,55l940,2147r-27,61l879,2273r-38,68l805,2410r-31,70l747,2550r-21,68l708,2683r-11,62l688,2801r-6,-15l677,2765r-4,-28l671,2705r-2,-35l669,2631r2,-40l672,2549r2,-40l678,2470r5,-36l693,2384r17,-51l730,2280r26,-56l785,2167r31,-58l850,2049r36,-62l908,1945r19,-46l943,1855r14,-43l967,1768r8,-40l982,1691r5,-32l989,1632r3,-21l992,1598r1,-5xm2271,1507r6,20l2282,1552r4,31l2287,1618r2,38l2287,1695r-1,40l2284,1774r-2,38l2280,1847r-6,49l2261,1947r-19,55l2220,2060r-29,61l2158,2187r-37,67l2088,2315r-29,61l2034,2438r-21,59l1995,2556r-14,55l1971,2665r-7,49l1958,2699r-5,-22l1950,2650r-2,-32l1946,2582r,-38l1948,2504r2,-41l1953,2423r5,-39l1961,2347r10,-49l1988,2247r21,-54l2034,2138r29,-58l2094,2022r35,-60l2165,1901r22,-43l2206,1813r15,-44l2235,1724r10,-43l2254,1641r6,-36l2265,1572r2,-28l2270,1524r1,-12l2271,1507xm1657,1489r6,18l1667,1528r2,26l1669,1583r,33l1667,1648r-3,34l1660,1715r-3,31l1654,1776r-9,41l1631,1859r-20,47l1586,1953r-30,51l1521,2057r-40,56l1442,2170r-35,57l1378,2285r-25,56l1334,2395r-15,50l1309,2493r-6,-14l1299,2458r-2,-27l1295,2400r2,-34l1299,2330r4,-38l1307,2254r6,-36l1319,2184r11,-41l1348,2101r23,-45l1398,2011r32,-46l1463,1916r36,-49l1536,1817r24,-36l1581,1745r17,-38l1613,1671r12,-35l1634,1602r7,-31l1648,1544r4,-22l1654,1504r1,-11l1657,1489xm336,1452r7,16l348,1489r4,26l353,1546r2,31l355,1610r-2,33l352,1676r-2,33l348,1738r-6,41l331,1823r-18,46l289,1918r-27,53l229,2025r-36,58l156,2142r-31,60l99,2259r-22,58l61,2372r-12,52l41,2471r-8,-13l28,2438r-3,-28l22,2380r,-35l22,2308r1,-37l26,2233r4,-36l35,2163r10,-42l60,2078r20,-46l105,1986r29,-49l165,1888r33,-51l233,1784r24,-39l277,1704r16,-42l306,1622r10,-39l323,1548r5,-33l332,1489r3,-20l336,1457r,-5xm2969,1449r6,16l2979,1487r1,26l2981,1542r-1,31l2977,1606r-3,32l2970,1671r-4,31l2962,1731r-8,42l2938,1815r-21,45l2891,1908r-32,50l2823,2010r-40,55l2742,2121r-36,57l2676,2234r-25,56l2630,2343r-15,51l2604,2441r-5,-12l2595,2410r-3,-23l2592,2360r,-30l2595,2297r2,-33l2602,2229r5,-34l2612,2164r8,-31l2632,2093r18,-43l2674,2006r29,-44l2734,1916r35,-48l2805,1819r39,-49l2869,1735r21,-35l2908,1664r15,-37l2936,1592r10,-33l2954,1529r6,-27l2964,1480r3,-17l2969,1453r,-4xm992,1164r7,20l1004,1211r3,30l1009,1276r,38l1009,1352r-2,41l1006,1433r-3,37l1001,1504r-7,49l982,1605r-18,55l940,1719r-27,61l879,1844r-38,68l805,1982r-33,69l746,2121r-21,68l707,2253r-13,62l686,2371r-5,-14l676,2336r-4,-28l669,2276r-1,-35l668,2202r1,-40l671,2121r3,-41l678,2041r5,-36l693,1956r15,-52l730,1850r25,-55l784,1739r32,-59l850,1620r35,-62l908,1515r19,-43l943,1426r12,-43l967,1340r8,-40l982,1262r3,-33l989,1203r2,-20l992,1169r,-5xm1670,1125r7,18l1680,1164r3,27l1683,1221r,31l1680,1285r-2,34l1674,1351r-2,32l1668,1413r-9,40l1645,1495r-20,47l1600,1590r-30,51l1535,1694r-40,55l1456,1807r-35,57l1392,1921r-24,56l1348,2031r-15,52l1323,2129r-6,-14l1313,2094r-3,-27l1309,2036r1,-34l1313,1966r4,-38l1320,1891r7,-37l1333,1820r11,-40l1362,1738r24,-46l1412,1647r31,-46l1477,1552r37,-49l1551,1453r23,-35l1595,1381r18,-36l1626,1307r13,-35l1649,1238r8,-30l1662,1181r3,-23l1668,1140r2,-10l1670,1125xm331,1088r7,16l343,1125r4,27l350,1181r,32l350,1246r-2,34l347,1312r-2,33l343,1374r-6,41l326,1459r-18,46l286,1554r-29,53l224,1661r-36,58l151,1778r-31,60l94,1896r-22,57l56,2009r-12,51l36,2108r-6,-14l23,2073r-3,-27l18,2016r-1,-35l17,1945r1,-38l22,1869r4,-36l30,1799r10,-41l55,1714r21,-45l100,1622r29,-49l160,1523r34,-50l228,1420r24,-39l272,1340r16,-42l301,1258r10,-39l318,1184r6,-32l328,1125r1,-20l331,1093r,-5xm2990,1085r6,16l3000,1123r1,26l3002,1178r-1,31l2999,1242r-3,34l2992,1308r-3,32l2984,1369r-9,40l2960,1452r-20,45l2913,1544r-31,51l2846,1647r-42,54l2764,1758r-36,56l2698,1872r-25,55l2651,1980r-16,51l2625,2078r-6,-13l2615,2047r-1,-23l2612,1997r2,-30l2616,1935r3,-34l2624,1867r5,-34l2635,1800r6,-30l2654,1729r19,-42l2696,1643r28,-45l2755,1552r35,-48l2828,1457r39,-51l2891,1372r21,-36l2930,1300r15,-37l2957,1228r10,-32l2975,1165r6,-27l2985,1117r2,-18l2989,1089r1,-4xm2271,1074r8,20l2284,1119r2,31l2287,1187r2,37l2287,1265r-1,40l2284,1345r-3,38l2279,1418r-7,49l2261,1518r-19,55l2218,1632r-27,62l2157,1758r-38,67l2087,1887r-29,60l2034,2009r-21,60l1995,2126r-14,57l1970,2236r-6,49l1958,2269r-5,-21l1949,2222r-1,-33l1946,2154r,-39l1948,2075r2,-41l1953,1993r3,-38l1961,1918r10,-49l1988,1818r20,-54l2033,1709r30,-57l2094,1593r34,-60l2163,1472r22,-39l2202,1391r15,-41l2231,1308r10,-41l2250,1229r7,-36l2262,1159r4,-29l2269,1108r1,-19l2271,1078r,-4xm1635,852r17,1l1665,858r10,11l1683,886r5,20l1690,931r,27l1687,991r-5,36l1672,1073r-13,40l1645,1150r-16,36l1610,1222r-21,36l1562,1298r-12,19l1536,1340r-17,26l1500,1398r-20,33l1458,1467r-21,38l1416,1544r-20,40l1378,1625r-16,40l1348,1704r-11,39l1330,1726r-3,-21l1324,1679r,-29l1325,1618r3,-32l1332,1552r3,-31l1339,1492r5,-27l1348,1443r4,-17l1354,1416r9,-22l1376,1366r15,-29l1408,1305r20,-35l1451,1234r22,-36l1496,1162r23,-37l1541,1091r21,-32l1581,1029r17,-28l1611,979r10,-19l1633,935r7,-22l1644,894r,-13l1643,869r-2,-7l1639,856r-3,-3l1635,852xm298,815r14,5l323,832r9,15l338,867r4,24l342,920r-1,32l337,989r-8,45l319,1075r-11,38l293,1149r-16,38l255,1224r-22,42l222,1285r-14,23l192,1337r-18,32l156,1404r-18,39l118,1482r-19,41l81,1564r-16,43l51,1648r-13,41l30,1728r-7,-17l18,1690r-3,-26l13,1633r-1,-31l13,1568r2,-34l17,1502r3,-30l22,1444r3,-23l28,1404r3,-10l37,1371r12,-27l62,1312r17,-32l97,1245r21,-38l138,1169r21,-36l180,1095r20,-35l219,1026r18,-31l252,967r12,-24l274,925r10,-27l291,877r2,-19l293,844r-2,-11l288,825r-2,-5l283,817r-1,l298,815xm2964,808r16,l2994,814r10,11l3011,842r5,20l3017,887r-1,29l3012,948r-6,36l2995,1029r-13,40l2967,1107r-16,35l2931,1177r-23,36l2882,1252r-13,19l2853,1293r-17,27l2817,1350r-22,34l2774,1419r-22,38l2730,1495r-20,41l2690,1576r-16,40l2659,1655r-12,37l2641,1676r-4,-21l2636,1628r1,-28l2639,1567r2,-33l2645,1502r5,-32l2655,1440r4,-26l2664,1393r4,-17l2671,1366r9,-22l2693,1317r16,-30l2728,1255r21,-34l2770,1186r24,-36l2818,1114r24,-35l2864,1045r22,-33l2906,984r17,-28l2937,933r11,-18l2960,889r7,-21l2971,851r1,-14l2971,825r-1,-7l2967,812r-2,-3l2964,808xm992,733r7,20l1004,778r3,31l1008,844r1,38l1008,921r-1,40l1006,1000r-3,38l1001,1073r-7,49l982,1173r-18,55l940,1286r-29,61l879,1413r-38,67l809,1541r-29,61l755,1664r-22,58l716,1781r-14,56l692,1889r-8,51l678,1924r-5,-21l671,1876r-3,-32l667,1808r,-39l668,1730r3,-41l673,1648r5,-38l682,1573r10,-50l708,1472r22,-53l755,1364r29,-58l816,1248r34,-60l885,1125r23,-41l927,1039r16,-44l955,950r12,-43l974,867r6,-36l985,798r4,-28l991,750r1,-12l992,733xm1491,676r21,8l1535,686r20,-1l1573,681r,l1573,718r,35l1573,783r-2,25l1571,825r15,7l1598,837r8,6l1611,849r3,8l1613,867r-7,11l1598,892r-14,18l1566,931r-17,21l1530,981r-21,33l1486,1050r-21,40l1442,1133r-20,44l1402,1221r-18,45l1369,1308r-11,42l1349,1389r1,-67l1350,1263r,-50l1350,1172r-1,-37l1349,1108r,-23l1349,1069r-1,-11l1348,1051r,-2l1348,1045r,-11l1347,1017r,-21l1347,972r1,-25l1349,921r3,-25l1356,874r5,-17l1367,844r15,-17l1397,818r15,-5l1428,813r17,l1463,814r13,l1483,814r4,l1490,814r,l1490,810r,-10l1490,783r,-21l1490,735r1,-27l1491,676xm2270,646r6,20l2281,691r4,32l2286,756r1,39l2286,834r-1,40l2284,913r-3,38l2279,986r-7,48l2260,1086r-18,56l2218,1199r-28,62l2157,1326r-38,68l2087,1454r-29,61l2033,1577r-21,59l1994,1695r-14,55l1970,1803r-7,50l1956,1838r-3,-21l1949,1789r-3,-31l1945,1721r,-37l1946,1643r3,-41l1953,1562r3,-39l1961,1487r10,-51l1986,1385r22,-53l2033,1277r29,-58l2094,1160r34,-60l2163,1039r23,-43l2205,952r16,-44l2234,863r11,-43l2252,780r7,-36l2264,711r2,-27l2269,664r1,-13l2270,646xm2826,573r18,7l2866,582r21,l2907,577r,l2906,612r-1,35l2903,681r,32l2902,740r-1,24l2900,780r15,7l2927,792r8,6l2941,804r1,8l2941,822r-6,11l2925,847r-14,17l2893,884r-17,22l2856,933r-23,33l2811,1002r-23,39l2765,1083r-21,42l2724,1169r-19,44l2689,1256r-13,40l2668,1335r2,-67l2671,1209r,-49l2673,1118r,-34l2673,1055r,-21l2673,1017r,-11l2673,1001r,-2l2673,995r,-11l2673,967r,-21l2674,922r1,-26l2676,871r4,-25l2684,824r5,-17l2695,794r15,-16l2726,768r16,-4l2758,764r15,l2793,765r12,2l2813,767r4,l2818,768r1,l2819,763r,-14l2819,730r2,-26l2822,674r1,-33l2824,607r2,-34xm2908,570r,l2907,577r1,-7xm126,567r2,1l145,576r19,4l184,581r25,-4l210,615r2,37l213,687r1,34l215,751r2,24l217,793r15,5l244,803r9,5l258,814r3,8l259,832r-4,11l247,858r-13,18l218,898r-16,23l183,950r-19,34l144,1021r-20,42l104,1107r-19,45l69,1197r-15,45l40,1286r-9,41l25,1366r-4,-66l18,1242r-2,-50l13,1149r-1,-35l10,1085,8,1064,7,1048,6,1036r,-6l6,1027r-1,-3l5,1012,3,996,2,975,1,951,,926,,900,1,874,3,853,7,834r6,-12l27,804,42,794r15,-5l74,787r15,l109,787r12,l129,787r4,l134,787r1,l134,782r,-13l133,750r-2,-24l130,698r-1,-32l129,634r-1,-34l126,567xm963,409r14,6l987,428r9,19l1002,470r2,29l1006,533r-3,39l999,615r-8,54l980,718r-12,45l953,805r-18,44l915,894r-24,48l880,965r-14,27l850,1025r-18,38l814,1103r-20,44l774,1192r-19,47l737,1288r-17,48l705,1385r-12,46l683,1478r-6,-18l672,1438r-3,-28l668,1379r-1,-34l668,1310r1,-37l672,1237r2,-34l677,1172r2,-28l682,1120r4,-17l687,1093r9,-28l707,1032r14,-36l737,956r19,-41l777,872r20,-45l820,783r21,-43l861,698r20,-41l899,621r16,-33l928,561r9,-24l947,509r6,-23l955,465r2,-16l955,437r-1,-12l952,418r-3,-5l947,410r,-1l963,409xm2240,322r14,7l2265,341r9,19l2280,384r2,29l2284,447r-3,39l2277,528r-8,54l2259,631r-13,45l2231,719r-18,44l2193,808r-23,48l2158,878r-14,28l2128,938r-17,38l2092,1016r-20,44l2053,1105r-19,48l2015,1202r-16,49l1984,1298r-11,48l1963,1391r-7,-16l1951,1352r-2,-28l1948,1292r-2,-34l1946,1223r2,-36l1950,1150r3,-33l1955,1085r3,-27l1961,1034r3,-18l1965,1006r9,-27l1985,946r14,-36l2015,869r19,-41l2054,785r21,-45l2097,696r22,-42l2139,611r21,-40l2177,534r15,-32l2206,474r9,-24l2225,423r5,-24l2234,379r1,-16l2234,350r-2,-11l2230,331r-3,-5l2225,324r,-2l2240,322xm876,125r,43l876,211r2,41l879,291r1,35l880,354r,20l895,380r13,8l917,394r6,9l924,413r,12l919,440r-9,18l898,479r-18,27l865,531r-16,30l830,597r-19,40l792,681r-18,47l756,775r-18,50l722,874r-14,49l697,971r-9,45l682,1059r-3,-73l678,922r-2,-56l674,817r-1,-42l672,741r-1,-27l669,693r-1,-17l667,665r,-6l667,656r,-4l666,641r,-16l664,602r-1,-25l663,551r,-29l663,494r3,-26l668,445r4,-20l677,411r12,-17l702,383r13,-7l727,373r14,-2l753,371r19,l786,371r8,l797,371r2,l799,371r,-3l799,358r,-18l797,317r,-26l796,261r-1,-31l795,196r,-34l794,128r17,5l830,134r24,-2l876,125r,xm2072,r24,8l2122,10r16,-1l2155,5r,l2153,46r2,42l2155,129r1,42l2157,208r,33l2158,267r,20l2173,294r13,7l2195,307r5,9l2202,326r-1,13l2196,354r-9,17l2175,393r-17,26l2143,444r-16,30l2108,511r-17,40l2072,593r-19,47l2034,687r-16,51l2001,787r-13,49l1976,883r-8,45l1961,971r-1,-73l1958,833r-3,-55l1954,729r-3,-40l1950,654r-1,-28l1948,605r-2,-15l1945,578r,-6l1945,570r,-4l1944,555r-1,-17l1943,516r-2,-25l1941,464r,-29l1941,408r2,-27l1946,359r4,-20l1955,325r13,-18l1979,296r14,-6l2005,286r13,-1l2032,285r18,l2063,285r9,l2075,285r2,l2077,285r,-4l2077,270r-2,-19l2075,228r-1,-27l2074,169r-1,-34l2073,102r-1,-36l2072,33r,-33xe" strokecolor="white" strokeweight="0">
                          <v:path arrowok="t" o:connecttype="custom" o:connectlocs="784485,2354263;1267245,2327285;215178,2252697;2269290,2157479;772575,2075751;1783354,2024968;1048098,2240001;255672,2055914;2331223,1748836;2260556,1920228;533577,2354263;1811938,1778195;1795264,1613944;1020307,2236828;282669,1489367;39701,1970217;2299462,1762325;2292316,1606009;562161,2128914;787661,1267985;1545150,2048772;1325208,1282268;1088592,1631400;229470,1521900;242968,1287029;2067611,1936891;787661,923614;532783,1682977;1329178,1071995;1172758,1231485;149274,1363997;257260,914092;2075551,1606009;1815114,912505;1553090,1551259;1335530,814907;1073506,1131506;271553,730004;17468,1145789;2385216,654623;2096989,1217202;787661,581623;530401,1372725;1248983,597492;1071124,860929;1183874,561786;1544356,1365584;2308197,457839;2120809,920440;2238323,594318;185799,695091;794,693504;793219,487992;541517,888701;1805586,285654;1546738,941864;1766679,255501;541517,840298;624094,294382;1713481,211860;1546738,480057;1647578,180914" o:connectangles="0,0,0,0,0,0,0,0,0,0,0,0,0,0,0,0,0,0,0,0,0,0,0,0,0,0,0,0,0,0,0,0,0,0,0,0,0,0,0,0,0,0,0,0,0,0,0,0,0,0,0,0,0,0,0,0,0,0,0,0,0,0"/>
                          <o:lock v:ext="edit" verticies="t"/>
                        </v:shape>
                        <v:shape id="Figura a mano libera 45" o:spid="_x0000_s1036" style="position:absolute;left:20748;top:15224;width:3286;height:17383;visibility:visible;mso-wrap-style:square;v-text-anchor:top" coordsize="41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HasMA&#10;AADbAAAADwAAAGRycy9kb3ducmV2LnhtbESP3WrCQBSE7wu+w3IEb4puLEYkuooUAoL0omkf4JA9&#10;JsHs2Zjd/L29KxR6OczMN8zhNJpa9NS6yrKC9SoCQZxbXXGh4PcnXe5AOI+ssbZMCiZycDrO3g6Y&#10;aDvwN/WZL0SAsEtQQel9k0jp8pIMupVtiIN3s61BH2RbSN3iEOCmlh9RtJUGKw4LJTb0WVJ+zzqj&#10;4G7oHEcdTUM6fa3fr9Xm0dNFqcV8PO9BeBr9f/ivfdEKNjG8voQfI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HasMAAADbAAAADwAAAAAAAAAAAAAAAACYAgAAZHJzL2Rv&#10;d25yZXYueG1sUEsFBgAAAAAEAAQA9QAAAIgDAAAAAA==&#10;" path="m305,2098r-3,44l301,2155r-4,15l293,2190r-29,l288,2144r17,-46xm326,1730r-1,36l322,1779r-2,18l313,1824r-7,31l297,1889r-14,39l268,1967r-19,40l225,2047r-26,38l158,2139r-39,51l47,2190r32,-60l116,2068r43,-60l198,1957r35,-51l263,1860r26,-46l311,1771r15,-41xm347,1371r-1,22l345,1407r-4,20l336,1454r-9,31l318,1520r-13,38l289,1597r-18,40l248,1676r-26,37l179,1767r-40,53l101,1871r-32,51l40,1970r-24,47l,2062r2,-40l14,1975r16,-50l50,1873r25,-56l105,1761r35,-57l180,1648r39,-51l254,1548r30,-48l311,1455r21,-44l347,1371xm368,1011r-1,24l366,1047r-4,20l357,1092r-7,32l340,1159r-13,37l311,1235r-19,40l269,1316r-26,37l200,1407r-40,54l123,1513r-34,50l60,1612r-23,47l21,1704r3,-41l35,1617r16,-52l71,1513r25,-56l126,1401r36,-57l203,1288r38,-51l276,1188r30,-48l331,1095r21,-43l368,1011xm390,649r-1,26l386,687r-2,20l379,732r-8,32l361,797r-13,38l333,875r-18,40l291,954r-27,39l222,1047r-40,54l144,1154r-34,50l81,1253r-22,48l42,1346r3,-48l56,1252r16,-51l93,1147r26,-55l149,1037r35,-56l224,924r38,-50l297,825r30,-48l352,733r22,-43l390,649xm412,259r-2,49l410,308r-1,4l407,322r-2,18l401,361r-6,27l387,419r-10,32l365,486r-15,37l332,559r-21,36l287,629r-44,56l203,738r-38,53l131,841r-28,49l79,938,64,984r3,-70l79,876,94,838r17,-41l130,757r21,-39l173,680r21,-38l215,606r22,-33l256,543r18,-27l289,494r13,-19l327,437r23,-35l368,368r18,-35l400,298r12,-39xm321,r22,3l365,15r19,16l384,31r1,1l387,35r3,6l391,48r1,12l391,74r-4,17l380,112r-12,26l357,156r-14,23l326,207r-20,28l284,268r-22,34l238,337r-24,36l190,409r-21,35l148,478r-19,32l113,540r-13,27l91,589r-1,3l89,597r-1,5l85,608r4,-54l98,515r12,-40l126,432r19,-44l165,346r22,-43l209,262r23,-39l254,188r22,-32l296,129r17,-22l331,87,345,70,355,56r6,-11l362,35r-1,-8l355,21r-8,-6l335,10,320,3,321,r,xe" fillcolor="#39b54a [3207]" stroked="f" strokeweight="0">
                          <v:path arrowok="t" o:connecttype="custom" o:connectlocs="236888,1722438;243269,1665288;255233,1426369;225722,1530350;158723,1654969;63011,1690688;185842,1512888;260019,1373188;271983,1132682;243269,1236663;177068,1359694;55035,1525588;1595,1604963;59820,1442244;174675,1267619;264805,1119982;291923,831056;271185,919957;214556,1044575;98105,1200944;16750,1352550;56630,1200944;161914,1022350;264007,869157;310268,535781;295911,606425;251245,726281;145164,873919;47059,1032669;57428,953294;146759,778669;260817,616744;328613,205581;324625,255588;308673,332581;264805,443706;161914,585788;63011,744538;74975,665163;137986,539750;204187,431006;260817,346869;319042,236538;291126,11906;308673,27781;311863,58738;284745,123825;226520,212725;151545,324644;90129,428625;70987,473869;78165,408781;131605,274638;202592,149225;264007,69056;288733,27781;267197,7938" o:connectangles="0,0,0,0,0,0,0,0,0,0,0,0,0,0,0,0,0,0,0,0,0,0,0,0,0,0,0,0,0,0,0,0,0,0,0,0,0,0,0,0,0,0,0,0,0,0,0,0,0,0,0,0,0,0,0,0,0"/>
                          <o:lock v:ext="edit" verticies="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4" w:type="dxa"/>
            <w:shd w:val="clear" w:color="auto" w:fill="00A88E" w:themeFill="accent1"/>
            <w:vAlign w:val="bottom"/>
          </w:tcPr>
          <w:p w:rsidR="00D6063B" w:rsidRDefault="005D6F11">
            <w:pPr>
              <w:pStyle w:val="Rubrik"/>
            </w:pPr>
            <w:sdt>
              <w:sdtPr>
                <w:rPr>
                  <w:lang w:val="it-IT"/>
                </w:rPr>
                <w:alias w:val="Intestazione carta"/>
                <w:tag w:val="Intestazione carta"/>
                <w:id w:val="-2012364633"/>
                <w:placeholder>
                  <w:docPart w:val="ACF3A7C742C344D287EC3850235008C5"/>
                </w:placeholder>
                <w:dataBinding w:prefixMappings="xmlns:ns0='http://schemas.microsoft.com/props' " w:xpath="/ns0:mappings[1]/ns0:heading[1]" w:storeItemID="{5D9E840A-C9E7-42DC-B027-3A5ACBC906CB}"/>
                <w:text w:multiLine="1"/>
              </w:sdtPr>
              <w:sdtEndPr/>
              <w:sdtContent>
                <w:r>
                  <w:rPr>
                    <w:lang w:val="sv-SE"/>
                  </w:rPr>
                  <w:t>Festa</w:t>
                </w:r>
                <w:r>
                  <w:rPr>
                    <w:lang w:val="sv-SE"/>
                  </w:rPr>
                  <w:br/>
                  <w:t>di compleanno!</w:t>
                </w:r>
              </w:sdtContent>
            </w:sdt>
          </w:p>
        </w:tc>
      </w:tr>
    </w:tbl>
    <w:p w:rsidR="00D6063B" w:rsidRDefault="00475B00">
      <w:pPr>
        <w:sectPr w:rsidR="00D6063B">
          <w:pgSz w:w="12240" w:h="15840" w:code="1"/>
          <w:pgMar w:top="1656" w:right="1656" w:bottom="720" w:left="1656" w:header="288" w:footer="720" w:gutter="0"/>
          <w:cols w:space="720"/>
          <w:docGrid w:linePitch="360"/>
        </w:sect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98" name="Linee guida tratteggiate" descr="Linee guida per il tagli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99" name="Gruppo 99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0" name="Connettore dritto 100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Connettore dritto 101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Connettore dritto 102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Connettore dritto 103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4" name="Gruppo 104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05" name="Connettore dritto 105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Connettore dritto 106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5BDAC" id="Linee guida tratteggiate" o:spid="_x0000_s1026" alt="Linee guida per il taglio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">
                <v:group id="Gruppo 99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Connettore dritto 100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hesYAAADcAAAADwAAAGRycy9kb3ducmV2LnhtbESPQUsDMRCF7wX/Qxihl2KTFpSyNi1a&#10;FLwouquH3sbNuFncTJZNbLf/vnMQepvhvXnvm/V2DJ060JDayBYWcwOKuI6u5cbCZ/V8swKVMrLD&#10;LjJZOFGC7eZqssbCxSN/0KHMjZIQTgVa8Dn3hdap9hQwzWNPLNpPHAJmWYdGuwGPEh46vTTmTgds&#10;WRo89rTzVP+Wf8HCF95y/f349v5U7Wfl/tX4VaW9tdPr8eEeVKYxX8z/1y9O8I3gyzMygd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sIXrGAAAA3AAAAA8AAAAAAAAA&#10;AAAAAAAAoQIAAGRycy9kb3ducmV2LnhtbFBLBQYAAAAABAAEAPkAAACUAwAAAAA=&#10;" strokecolor="#bfbfbf [2412]" strokeweight=".5pt">
                    <v:stroke dashstyle="dash"/>
                  </v:line>
                  <v:line id="Connettore dritto 101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4cMAAADcAAAADwAAAGRycy9kb3ducmV2LnhtbERPTWsCMRC9C/6HMIVeRBMLFlmNUksL&#10;vbTUXT14GzfjZnEzWTaprv++KRS8zeN9znLdu0ZcqAu1Zw3TiQJBXHpTc6VhV7yP5yBCRDbYeCYN&#10;NwqwXg0HS8yMv/KWLnmsRArhkKEGG2ObSRlKSw7DxLfEiTv5zmFMsKuk6fCawl0jn5R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ghOHDAAAA3AAAAA8AAAAAAAAAAAAA&#10;AAAAoQIAAGRycy9kb3ducmV2LnhtbFBLBQYAAAAABAAEAPkAAACRAwAAAAA=&#10;" strokecolor="#bfbfbf [2412]" strokeweight=".5pt">
                    <v:stroke dashstyle="dash"/>
                  </v:line>
                  <v:line id="Connettore dritto 102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alsMAAADcAAAADwAAAGRycy9kb3ducmV2LnhtbERPTWsCMRC9C/6HMIVeRJMKFlmNUksL&#10;vbTUXT14GzfjZnEzWTaprv++KRS8zeN9znLdu0ZcqAu1Zw1PEwWCuPSm5krDrngfz0GEiGyw8Uwa&#10;bhRgvRoOlpgZf+UtXfJYiRTCIUMNNsY2kzKUlhyGiW+JE3fyncOYYFdJ0+E1hbtGTpV6lg5rTg0W&#10;W3q1VJ7zH6dhjzMuj5uv77fiMMoPn8rOC2m1fnzoXxYgIvXxLv53f5g0X03h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GpbDAAAA3AAAAA8AAAAAAAAAAAAA&#10;AAAAoQIAAGRycy9kb3ducmV2LnhtbFBLBQYAAAAABAAEAPkAAACRAwAAAAA=&#10;" strokecolor="#bfbfbf [2412]" strokeweight=".5pt">
                    <v:stroke dashstyle="dash"/>
                  </v:line>
                  <v:line id="Connettore dritto 103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/DcQAAADcAAAADwAAAGRycy9kb3ducmV2LnhtbERPTWsCMRC9F/wPYYReRBNbWmQ1Si0t&#10;9GKxu3rwNm7GzdLNZNmkuv77piD0No/3OYtV7xpxpi7UnjVMJwoEcelNzZWGXfE+noEIEdlg45k0&#10;XCnAajm4W2Bm/IW/6JzHSqQQDhlqsDG2mZShtOQwTHxLnLiT7xzGBLtKmg4vKdw18kGpZ+mw5tRg&#10;saVXS+V3/uM07PGJy+P6c/tWHEb5YaPsrJBW6/th/zIHEamP/+Kb+8Ok+eoR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/r8N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po 104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Connettore dritto 105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C4sMAAADcAAAADwAAAGRycy9kb3ducmV2LnhtbERPTWsCMRC9F/wPYQq9lJq0oMhqlFoU&#10;vFTqrj14GzfTzdLNZNlE3f57UxC8zeN9zmzRu0acqQu1Zw2vQwWCuPSm5krDvli/TECEiGyw8Uwa&#10;/ijAYj54mGFm/IV3dM5jJVIIhww12BjbTMpQWnIYhr4lTtyP7xzGBLtKmg4vKdw18k2psXRYc2qw&#10;2NKHpfI3PzkN3zji8rjcfq2Kw3N++FR2Ukir9dNj/z4FEamPd/HNvTFpvhrB/zPp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guLDAAAA3AAAAA8AAAAAAAAAAAAA&#10;AAAAoQIAAGRycy9kb3ducmV2LnhtbFBLBQYAAAAABAAEAPkAAACRAwAAAAA=&#10;" strokecolor="#bfbfbf [2412]" strokeweight=".5pt">
                    <v:stroke dashstyle="dash"/>
                  </v:line>
                  <v:line id="Connettore dritto 106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clcMAAADcAAAADwAAAGRycy9kb3ducmV2LnhtbERPTWsCMRC9F/wPYQpeSk0UFFmNUkWh&#10;F0vdtQdv42a6WbqZLJtUt/++KRS8zeN9znLdu0ZcqQu1Zw3jkQJBXHpTc6XhVOyf5yBCRDbYeCYN&#10;PxRgvRo8LDEz/sZHuuaxEimEQ4YabIxtJmUoLTkMI98SJ+7Tdw5jgl0lTYe3FO4aOVFqJh3WnBos&#10;trS1VH7l307DB065vGze3nfF+Sk/H5SdF9JqPXzsXxYgIvXxLv53v5o0X83g75l0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HJXDAAAA3AAAAA8AAAAAAAAAAAAA&#10;AAAAoQIAAGRycy9kb3ducmV2LnhtbFBLBQYAAAAABAAEAPkAAACRAwAAAAA=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tbl>
      <w:tblPr>
        <w:tblW w:w="8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rte posteriore del biglietto"/>
      </w:tblPr>
      <w:tblGrid>
        <w:gridCol w:w="691"/>
        <w:gridCol w:w="4090"/>
        <w:gridCol w:w="634"/>
        <w:gridCol w:w="3226"/>
      </w:tblGrid>
      <w:tr w:rsidR="00D6063B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6063B" w:rsidRDefault="00D6063B"/>
        </w:tc>
        <w:tc>
          <w:tcPr>
            <w:tcW w:w="4090" w:type="dxa"/>
          </w:tcPr>
          <w:p w:rsidR="00D6063B" w:rsidRDefault="00D6063B"/>
        </w:tc>
        <w:tc>
          <w:tcPr>
            <w:tcW w:w="634" w:type="dxa"/>
          </w:tcPr>
          <w:p w:rsidR="00D6063B" w:rsidRDefault="00D6063B"/>
        </w:tc>
        <w:tc>
          <w:tcPr>
            <w:tcW w:w="3226" w:type="dxa"/>
          </w:tcPr>
          <w:p w:rsidR="00D6063B" w:rsidRDefault="00D6063B"/>
        </w:tc>
      </w:tr>
      <w:tr w:rsidR="00D6063B" w:rsidRPr="00811740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D6063B" w:rsidRDefault="00D6063B"/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alias w:val="Nome utente"/>
              <w:tag w:val=""/>
              <w:id w:val="89601922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D6063B" w:rsidRPr="003F2069" w:rsidRDefault="00475B00">
                <w:pPr>
                  <w:pStyle w:val="Nome"/>
                  <w:rPr>
                    <w:lang w:val="it-IT"/>
                  </w:rPr>
                </w:pPr>
                <w:r w:rsidRPr="003F2069">
                  <w:rPr>
                    <w:rFonts w:ascii="Century Gothic" w:hAnsi="Century Gothic"/>
                    <w:color w:val="0D0D0D"/>
                    <w:lang w:val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-816249985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6063B" w:rsidRPr="003F2069" w:rsidRDefault="00475B00">
                <w:pPr>
                  <w:rPr>
                    <w:lang w:val="it-IT"/>
                  </w:rPr>
                </w:pPr>
                <w:r w:rsidRPr="00EF0479">
                  <w:rPr>
                    <w:rFonts w:ascii="Century Gothic" w:hAnsi="Century Gothic"/>
                    <w:color w:val="595959"/>
                    <w:lang w:val="it-IT"/>
                  </w:rPr>
                  <w:t>[Indirizzo]</w:t>
                </w:r>
                <w:r w:rsidRPr="00EF0479">
                  <w:rPr>
                    <w:lang w:val="it-IT"/>
                  </w:rPr>
                  <w:br/>
                </w:r>
                <w:r w:rsidRPr="00EF0479">
                  <w:rPr>
                    <w:rFonts w:ascii="Century Gothic" w:hAnsi="Century Gothic"/>
                    <w:color w:val="595959"/>
                    <w:lang w:val="it-IT"/>
                  </w:rPr>
                  <w:t>[Città, CAP]</w:t>
                </w:r>
              </w:p>
            </w:sdtContent>
          </w:sdt>
          <w:sdt>
            <w:sdtPr>
              <w:alias w:val="Introduzione"/>
              <w:tag w:val=""/>
              <w:id w:val="423226473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D6063B" w:rsidRPr="003F2069" w:rsidRDefault="00475B00">
                <w:pPr>
                  <w:pStyle w:val="Intestazionecarta"/>
                  <w:rPr>
                    <w:lang w:val="it-IT"/>
                  </w:rPr>
                </w:pPr>
                <w:r w:rsidRPr="003F2069">
                  <w:rPr>
                    <w:rFonts w:ascii="Century Gothic" w:hAnsi="Century Gothic"/>
                    <w:color w:val="0D0D0D"/>
                    <w:lang w:val="it-IT"/>
                  </w:rPr>
                  <w:t>Sei invitato al</w:t>
                </w:r>
              </w:p>
            </w:sdtContent>
          </w:sdt>
          <w:sdt>
            <w:sdtPr>
              <w:alias w:val="Materia"/>
              <w:tag w:val=""/>
              <w:id w:val="1814212244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6063B" w:rsidRPr="003F2069" w:rsidRDefault="00475B00">
                <w:pPr>
                  <w:pStyle w:val="Underrubrik"/>
                  <w:rPr>
                    <w:lang w:val="it-IT"/>
                  </w:rPr>
                </w:pPr>
                <w:r w:rsidRPr="003F2069">
                  <w:rPr>
                    <w:rFonts w:ascii="Century Gothic" w:hAnsi="Century Gothic"/>
                    <w:color w:val="00A88E"/>
                    <w:lang w:val="it-IT"/>
                  </w:rPr>
                  <w:t>Compleanno di Emmanuel</w:t>
                </w:r>
              </w:p>
            </w:sdtContent>
          </w:sdt>
          <w:p w:rsidR="00D6063B" w:rsidRPr="003F2069" w:rsidRDefault="005D6F11">
            <w:pPr>
              <w:pStyle w:val="Datum"/>
              <w:rPr>
                <w:lang w:val="it-IT"/>
              </w:rPr>
            </w:pPr>
            <w:sdt>
              <w:sdtPr>
                <w:alias w:val="Data"/>
                <w:tag w:val=""/>
                <w:id w:val="-761985410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MMMM 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475B00" w:rsidRPr="003F2069">
                  <w:rPr>
                    <w:lang w:val="it-IT"/>
                  </w:rPr>
                  <w:t>[</w:t>
                </w:r>
                <w:r w:rsidR="00ED1617" w:rsidRPr="00EF0479">
                  <w:rPr>
                    <w:lang w:val="it-IT"/>
                  </w:rPr>
                  <w:t>Data</w:t>
                </w:r>
                <w:r w:rsidR="00475B00" w:rsidRPr="003F2069">
                  <w:rPr>
                    <w:lang w:val="it-IT"/>
                  </w:rPr>
                  <w:t>]</w:t>
                </w:r>
              </w:sdtContent>
            </w:sdt>
          </w:p>
          <w:sdt>
            <w:sdtPr>
              <w:alias w:val="Località"/>
              <w:tag w:val=""/>
              <w:id w:val="2146924842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6063B" w:rsidRPr="003F2069" w:rsidRDefault="00475B00">
                <w:pPr>
                  <w:rPr>
                    <w:lang w:val="it-IT"/>
                  </w:rPr>
                </w:pPr>
                <w:r w:rsidRPr="00EF0479">
                  <w:rPr>
                    <w:rFonts w:ascii="Century Gothic" w:hAnsi="Century Gothic"/>
                    <w:color w:val="595959"/>
                    <w:lang w:val="it-IT"/>
                  </w:rPr>
                  <w:t>[Presso]</w:t>
                </w:r>
                <w:r w:rsidRPr="00EF0479">
                  <w:rPr>
                    <w:lang w:val="it-IT"/>
                  </w:rPr>
                  <w:br/>
                </w:r>
                <w:r w:rsidRPr="00EF0479">
                  <w:rPr>
                    <w:rFonts w:ascii="Century Gothic" w:hAnsi="Century Gothic"/>
                    <w:color w:val="595959"/>
                    <w:lang w:val="it-IT"/>
                  </w:rPr>
                  <w:t>[Località]</w:t>
                </w:r>
              </w:p>
            </w:sdtContent>
          </w:sdt>
          <w:p w:rsidR="00D6063B" w:rsidRDefault="00475B00">
            <w:pPr>
              <w:pStyle w:val="RSVP"/>
            </w:pPr>
            <w:r>
              <w:rPr>
                <w:rFonts w:ascii="Century Gothic" w:hAnsi="Century Gothic"/>
                <w:color w:val="0D0D0D"/>
              </w:rPr>
              <w:t xml:space="preserve">RSVP: </w:t>
            </w:r>
            <w:sdt>
              <w:sdtPr>
                <w:alias w:val="Telefono"/>
                <w:tag w:val=""/>
                <w:id w:val="1766259117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t>[Telefono]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D6063B" w:rsidRDefault="00D6063B"/>
        </w:tc>
        <w:tc>
          <w:tcPr>
            <w:tcW w:w="3226" w:type="dxa"/>
            <w:vAlign w:val="center"/>
          </w:tcPr>
          <w:sdt>
            <w:sdtPr>
              <w:id w:val="1191340271"/>
              <w:placeholder>
                <w:docPart w:val="850530A5B5D847D9A33850899F77E2E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126A73" w:rsidRPr="00126A73" w:rsidRDefault="00126A73" w:rsidP="00126A73">
                <w:pPr>
                  <w:pStyle w:val="Destinatario"/>
                  <w:rPr>
                    <w:lang w:val="it-IT"/>
                  </w:rPr>
                </w:pPr>
                <w:r w:rsidRPr="00126A73">
                  <w:rPr>
                    <w:lang w:val="it-IT"/>
                  </w:rPr>
                  <w:t>[Nome del destinatario]</w:t>
                </w:r>
              </w:p>
              <w:p w:rsidR="00126A73" w:rsidRPr="00126A73" w:rsidRDefault="00126A73" w:rsidP="00126A73">
                <w:pPr>
                  <w:pStyle w:val="Destinatario"/>
                  <w:rPr>
                    <w:lang w:val="it-IT"/>
                  </w:rPr>
                </w:pPr>
                <w:r w:rsidRPr="00126A73">
                  <w:rPr>
                    <w:lang w:val="it-IT"/>
                  </w:rPr>
                  <w:t>[Indirizzo]</w:t>
                </w:r>
              </w:p>
              <w:p w:rsidR="00D6063B" w:rsidRPr="003C0558" w:rsidRDefault="00126A73" w:rsidP="00126A73">
                <w:pPr>
                  <w:pStyle w:val="Destinatario"/>
                  <w:rPr>
                    <w:lang w:val="it-IT"/>
                  </w:rPr>
                </w:pPr>
                <w:r w:rsidRPr="00126A73">
                  <w:rPr>
                    <w:lang w:val="it-IT"/>
                  </w:rPr>
                  <w:t>[Città, CAP]</w:t>
                </w:r>
              </w:p>
            </w:sdtContent>
          </w:sdt>
        </w:tc>
      </w:tr>
      <w:tr w:rsidR="00D6063B" w:rsidRPr="00811740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6063B" w:rsidRPr="003C0558" w:rsidRDefault="00D6063B">
            <w:pPr>
              <w:rPr>
                <w:lang w:val="it-IT"/>
              </w:rPr>
            </w:pPr>
          </w:p>
        </w:tc>
        <w:tc>
          <w:tcPr>
            <w:tcW w:w="4090" w:type="dxa"/>
          </w:tcPr>
          <w:p w:rsidR="00D6063B" w:rsidRPr="003C0558" w:rsidRDefault="00D6063B">
            <w:pPr>
              <w:rPr>
                <w:lang w:val="it-IT"/>
              </w:rPr>
            </w:pPr>
          </w:p>
        </w:tc>
        <w:tc>
          <w:tcPr>
            <w:tcW w:w="634" w:type="dxa"/>
          </w:tcPr>
          <w:p w:rsidR="00D6063B" w:rsidRPr="003C0558" w:rsidRDefault="00D6063B">
            <w:pPr>
              <w:rPr>
                <w:lang w:val="it-IT"/>
              </w:rPr>
            </w:pPr>
          </w:p>
        </w:tc>
        <w:tc>
          <w:tcPr>
            <w:tcW w:w="3226" w:type="dxa"/>
          </w:tcPr>
          <w:p w:rsidR="00D6063B" w:rsidRPr="003C0558" w:rsidRDefault="00D6063B">
            <w:pPr>
              <w:pStyle w:val="Destinatario"/>
              <w:rPr>
                <w:lang w:val="it-IT"/>
              </w:rPr>
            </w:pPr>
          </w:p>
        </w:tc>
      </w:tr>
      <w:tr w:rsidR="00D6063B" w:rsidRPr="00811740">
        <w:trPr>
          <w:trHeight w:hRule="exact" w:val="72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6063B" w:rsidRPr="003C0558" w:rsidRDefault="00D6063B">
            <w:pPr>
              <w:rPr>
                <w:lang w:val="it-IT"/>
              </w:rPr>
            </w:pPr>
          </w:p>
        </w:tc>
        <w:tc>
          <w:tcPr>
            <w:tcW w:w="4090" w:type="dxa"/>
          </w:tcPr>
          <w:p w:rsidR="00D6063B" w:rsidRPr="003C0558" w:rsidRDefault="00D6063B">
            <w:pPr>
              <w:rPr>
                <w:lang w:val="it-IT"/>
              </w:rPr>
            </w:pPr>
          </w:p>
        </w:tc>
        <w:tc>
          <w:tcPr>
            <w:tcW w:w="634" w:type="dxa"/>
          </w:tcPr>
          <w:p w:rsidR="00D6063B" w:rsidRPr="003C0558" w:rsidRDefault="00D6063B">
            <w:pPr>
              <w:rPr>
                <w:lang w:val="it-IT"/>
              </w:rPr>
            </w:pPr>
          </w:p>
        </w:tc>
        <w:tc>
          <w:tcPr>
            <w:tcW w:w="3226" w:type="dxa"/>
          </w:tcPr>
          <w:p w:rsidR="00D6063B" w:rsidRPr="003C0558" w:rsidRDefault="00D6063B">
            <w:pPr>
              <w:rPr>
                <w:lang w:val="it-IT"/>
              </w:rPr>
            </w:pPr>
          </w:p>
        </w:tc>
      </w:tr>
      <w:tr w:rsidR="00D6063B" w:rsidRPr="00811740">
        <w:trPr>
          <w:trHeight w:hRule="exact" w:val="3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6063B" w:rsidRPr="003C0558" w:rsidRDefault="00D6063B">
            <w:pPr>
              <w:rPr>
                <w:lang w:val="it-IT"/>
              </w:rPr>
            </w:pPr>
          </w:p>
        </w:tc>
        <w:tc>
          <w:tcPr>
            <w:tcW w:w="4090" w:type="dxa"/>
          </w:tcPr>
          <w:p w:rsidR="00D6063B" w:rsidRPr="003C0558" w:rsidRDefault="00D6063B">
            <w:pPr>
              <w:rPr>
                <w:lang w:val="it-IT"/>
              </w:rPr>
            </w:pPr>
          </w:p>
        </w:tc>
        <w:tc>
          <w:tcPr>
            <w:tcW w:w="634" w:type="dxa"/>
          </w:tcPr>
          <w:p w:rsidR="00D6063B" w:rsidRPr="003C0558" w:rsidRDefault="00D6063B">
            <w:pPr>
              <w:rPr>
                <w:lang w:val="it-IT"/>
              </w:rPr>
            </w:pPr>
          </w:p>
        </w:tc>
        <w:tc>
          <w:tcPr>
            <w:tcW w:w="3226" w:type="dxa"/>
          </w:tcPr>
          <w:p w:rsidR="00D6063B" w:rsidRPr="003C0558" w:rsidRDefault="00D6063B">
            <w:pPr>
              <w:rPr>
                <w:lang w:val="it-IT"/>
              </w:rPr>
            </w:pPr>
          </w:p>
        </w:tc>
      </w:tr>
      <w:tr w:rsidR="00D6063B" w:rsidRPr="00811740">
        <w:trPr>
          <w:trHeight w:hRule="exact" w:val="4968"/>
          <w:jc w:val="center"/>
        </w:trPr>
        <w:tc>
          <w:tcPr>
            <w:tcW w:w="691" w:type="dxa"/>
            <w:shd w:val="clear" w:color="auto" w:fill="auto"/>
          </w:tcPr>
          <w:p w:rsidR="00D6063B" w:rsidRPr="003C0558" w:rsidRDefault="00D6063B">
            <w:pPr>
              <w:rPr>
                <w:lang w:val="it-IT"/>
              </w:rPr>
            </w:pPr>
          </w:p>
        </w:tc>
        <w:tc>
          <w:tcPr>
            <w:tcW w:w="4090" w:type="dxa"/>
            <w:tcBorders>
              <w:right w:val="single" w:sz="4" w:space="0" w:color="00A88E" w:themeColor="accent1"/>
            </w:tcBorders>
          </w:tcPr>
          <w:sdt>
            <w:sdtPr>
              <w:alias w:val="Nome utente"/>
              <w:tag w:val=""/>
              <w:id w:val="-1356879238"/>
              <w:placeholder>
                <w:docPart w:val="854E00DF8BEA4FCB8DBE217DB2ED7C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D6063B" w:rsidRPr="003F2069" w:rsidRDefault="00FF42FE">
                <w:pPr>
                  <w:pStyle w:val="Nome"/>
                  <w:rPr>
                    <w:lang w:val="it-IT"/>
                  </w:rPr>
                </w:pPr>
                <w:r w:rsidRPr="003F2069">
                  <w:rPr>
                    <w:rFonts w:ascii="Century Gothic" w:hAnsi="Century Gothic"/>
                    <w:color w:val="0D0D0D"/>
                    <w:lang w:val="it-IT"/>
                  </w:rPr>
                  <w:t>[Nome]</w:t>
                </w:r>
              </w:p>
            </w:sdtContent>
          </w:sdt>
          <w:sdt>
            <w:sdtPr>
              <w:alias w:val="Indirizzo"/>
              <w:tag w:val=""/>
              <w:id w:val="1851756933"/>
              <w:placeholder>
                <w:docPart w:val="C4021DCAAF214556913BCCCDF6F6BA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D6063B" w:rsidRPr="003F2069" w:rsidRDefault="00FF42FE">
                <w:pPr>
                  <w:rPr>
                    <w:lang w:val="it-IT"/>
                  </w:rPr>
                </w:pPr>
                <w:r w:rsidRPr="00EF0479">
                  <w:rPr>
                    <w:rFonts w:ascii="Century Gothic" w:hAnsi="Century Gothic"/>
                    <w:color w:val="595959"/>
                    <w:lang w:val="it-IT"/>
                  </w:rPr>
                  <w:t>[Indirizzo]</w:t>
                </w:r>
                <w:r w:rsidRPr="00EF0479">
                  <w:rPr>
                    <w:lang w:val="it-IT"/>
                  </w:rPr>
                  <w:br/>
                </w:r>
                <w:r w:rsidRPr="00EF0479">
                  <w:rPr>
                    <w:rFonts w:ascii="Century Gothic" w:hAnsi="Century Gothic"/>
                    <w:color w:val="595959"/>
                    <w:lang w:val="it-IT"/>
                  </w:rPr>
                  <w:t>[Città, CAP]</w:t>
                </w:r>
              </w:p>
            </w:sdtContent>
          </w:sdt>
          <w:sdt>
            <w:sdtPr>
              <w:alias w:val="Introduzione"/>
              <w:tag w:val=""/>
              <w:id w:val="-136491612"/>
              <w:placeholder>
                <w:docPart w:val="6B6022153F844014B5363C31B47A8F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D6063B" w:rsidRPr="003F2069" w:rsidRDefault="00FF42FE">
                <w:pPr>
                  <w:pStyle w:val="Intestazionecarta"/>
                  <w:rPr>
                    <w:lang w:val="it-IT"/>
                  </w:rPr>
                </w:pPr>
                <w:r w:rsidRPr="003F2069">
                  <w:rPr>
                    <w:rFonts w:ascii="Century Gothic" w:hAnsi="Century Gothic"/>
                    <w:color w:val="0D0D0D"/>
                    <w:lang w:val="it-IT"/>
                  </w:rPr>
                  <w:t>Sei invitato al</w:t>
                </w:r>
              </w:p>
            </w:sdtContent>
          </w:sdt>
          <w:sdt>
            <w:sdtPr>
              <w:alias w:val="Materia"/>
              <w:tag w:val=""/>
              <w:id w:val="-270094132"/>
              <w:placeholder>
                <w:docPart w:val="FECD89CFE5F64CC987DF6264AD8C52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6063B" w:rsidRPr="003F2069" w:rsidRDefault="00FF42FE">
                <w:pPr>
                  <w:pStyle w:val="Underrubrik"/>
                  <w:rPr>
                    <w:lang w:val="it-IT"/>
                  </w:rPr>
                </w:pPr>
                <w:r w:rsidRPr="003F2069">
                  <w:rPr>
                    <w:rFonts w:ascii="Century Gothic" w:hAnsi="Century Gothic"/>
                    <w:color w:val="00A88E"/>
                    <w:lang w:val="it-IT"/>
                  </w:rPr>
                  <w:t>Compleanno di Emmanuel</w:t>
                </w:r>
              </w:p>
            </w:sdtContent>
          </w:sdt>
          <w:p w:rsidR="00D6063B" w:rsidRPr="003F2069" w:rsidRDefault="005D6F11">
            <w:pPr>
              <w:pStyle w:val="Datum"/>
              <w:rPr>
                <w:lang w:val="it-IT"/>
              </w:rPr>
            </w:pPr>
            <w:sdt>
              <w:sdtPr>
                <w:alias w:val="Data"/>
                <w:tag w:val=""/>
                <w:id w:val="-600796048"/>
                <w:placeholder>
                  <w:docPart w:val="5CA24494ECF74AB6B633F9A678C0586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MMMM 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F42FE" w:rsidRPr="003F2069">
                  <w:rPr>
                    <w:lang w:val="it-IT"/>
                  </w:rPr>
                  <w:t>[</w:t>
                </w:r>
                <w:r w:rsidR="00FF42FE" w:rsidRPr="00EF0479">
                  <w:rPr>
                    <w:lang w:val="it-IT"/>
                  </w:rPr>
                  <w:t>Data</w:t>
                </w:r>
                <w:r w:rsidR="00FF42FE" w:rsidRPr="003F2069">
                  <w:rPr>
                    <w:lang w:val="it-IT"/>
                  </w:rPr>
                  <w:t>]</w:t>
                </w:r>
              </w:sdtContent>
            </w:sdt>
          </w:p>
          <w:sdt>
            <w:sdtPr>
              <w:alias w:val="Località"/>
              <w:tag w:val=""/>
              <w:id w:val="-454869308"/>
              <w:placeholder>
                <w:docPart w:val="133F5299F65948BD9621D5C6139803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:rsidR="00D6063B" w:rsidRPr="003F2069" w:rsidRDefault="00FF42FE">
                <w:pPr>
                  <w:rPr>
                    <w:lang w:val="it-IT"/>
                  </w:rPr>
                </w:pPr>
                <w:r w:rsidRPr="00EF0479">
                  <w:rPr>
                    <w:rFonts w:ascii="Century Gothic" w:hAnsi="Century Gothic"/>
                    <w:color w:val="595959"/>
                    <w:lang w:val="it-IT"/>
                  </w:rPr>
                  <w:t>[Presso]</w:t>
                </w:r>
                <w:r w:rsidRPr="00EF0479">
                  <w:rPr>
                    <w:lang w:val="it-IT"/>
                  </w:rPr>
                  <w:br/>
                </w:r>
                <w:r w:rsidRPr="00EF0479">
                  <w:rPr>
                    <w:rFonts w:ascii="Century Gothic" w:hAnsi="Century Gothic"/>
                    <w:color w:val="595959"/>
                    <w:lang w:val="it-IT"/>
                  </w:rPr>
                  <w:t>[Località]</w:t>
                </w:r>
              </w:p>
            </w:sdtContent>
          </w:sdt>
          <w:p w:rsidR="00D6063B" w:rsidRDefault="00475B00">
            <w:pPr>
              <w:pStyle w:val="RSVP"/>
            </w:pPr>
            <w:r w:rsidRPr="00126A73">
              <w:rPr>
                <w:rFonts w:ascii="Century Gothic" w:hAnsi="Century Gothic"/>
                <w:color w:val="0D0D0D"/>
                <w:lang w:val="it-IT"/>
              </w:rPr>
              <w:t xml:space="preserve">RSVP: </w:t>
            </w:r>
            <w:sdt>
              <w:sdtPr>
                <w:alias w:val="Telefono"/>
                <w:tag w:val=""/>
                <w:id w:val="1001315658"/>
                <w:placeholder>
                  <w:docPart w:val="BD7898A25D764FBFAB6AE2E9AC8E4A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FF42FE">
                  <w:t>[Telefono]</w:t>
                </w:r>
              </w:sdtContent>
            </w:sdt>
          </w:p>
        </w:tc>
        <w:tc>
          <w:tcPr>
            <w:tcW w:w="634" w:type="dxa"/>
            <w:tcBorders>
              <w:left w:val="single" w:sz="4" w:space="0" w:color="00A88E" w:themeColor="accent1"/>
            </w:tcBorders>
          </w:tcPr>
          <w:p w:rsidR="00D6063B" w:rsidRDefault="00D6063B"/>
        </w:tc>
        <w:tc>
          <w:tcPr>
            <w:tcW w:w="3226" w:type="dxa"/>
            <w:vAlign w:val="center"/>
          </w:tcPr>
          <w:p w:rsidR="00D6063B" w:rsidRPr="00126A73" w:rsidRDefault="005D6F11">
            <w:pPr>
              <w:pStyle w:val="Destinatario"/>
              <w:rPr>
                <w:lang w:val="it-IT"/>
              </w:rPr>
            </w:pPr>
            <w:sdt>
              <w:sdtPr>
                <w:id w:val="210689319"/>
                <w:placeholder>
                  <w:docPart w:val="850530A5B5D847D9A33850899F77E2E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F42FE" w:rsidRPr="00126A73">
                  <w:rPr>
                    <w:lang w:val="it-IT"/>
                  </w:rPr>
                  <w:t>[Nome del destinatario]</w:t>
                </w:r>
                <w:r w:rsidR="00FF42FE">
                  <w:br/>
                </w:r>
                <w:r w:rsidR="00FF42FE" w:rsidRPr="00126A73">
                  <w:rPr>
                    <w:lang w:val="it-IT"/>
                  </w:rPr>
                  <w:t>[Indirizzo]</w:t>
                </w:r>
                <w:r w:rsidR="00FF42FE">
                  <w:br/>
                </w:r>
                <w:r w:rsidR="00FF42FE" w:rsidRPr="00126A73">
                  <w:rPr>
                    <w:lang w:val="it-IT"/>
                  </w:rPr>
                  <w:t>[Città, CAP]</w:t>
                </w:r>
              </w:sdtContent>
            </w:sdt>
          </w:p>
        </w:tc>
      </w:tr>
      <w:tr w:rsidR="00D6063B" w:rsidRPr="00811740">
        <w:trPr>
          <w:trHeight w:hRule="exact" w:val="446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6063B" w:rsidRPr="00126A73" w:rsidRDefault="00D6063B">
            <w:pPr>
              <w:rPr>
                <w:lang w:val="it-IT"/>
              </w:rPr>
            </w:pPr>
          </w:p>
        </w:tc>
        <w:tc>
          <w:tcPr>
            <w:tcW w:w="4090" w:type="dxa"/>
          </w:tcPr>
          <w:p w:rsidR="00D6063B" w:rsidRPr="00126A73" w:rsidRDefault="00D6063B">
            <w:pPr>
              <w:rPr>
                <w:lang w:val="it-IT"/>
              </w:rPr>
            </w:pPr>
          </w:p>
        </w:tc>
        <w:tc>
          <w:tcPr>
            <w:tcW w:w="634" w:type="dxa"/>
          </w:tcPr>
          <w:p w:rsidR="00D6063B" w:rsidRPr="00126A73" w:rsidRDefault="00D6063B">
            <w:pPr>
              <w:rPr>
                <w:lang w:val="it-IT"/>
              </w:rPr>
            </w:pPr>
          </w:p>
        </w:tc>
        <w:tc>
          <w:tcPr>
            <w:tcW w:w="3226" w:type="dxa"/>
          </w:tcPr>
          <w:p w:rsidR="00D6063B" w:rsidRPr="00126A73" w:rsidRDefault="00D6063B">
            <w:pPr>
              <w:rPr>
                <w:lang w:val="it-IT"/>
              </w:rPr>
            </w:pPr>
          </w:p>
        </w:tc>
      </w:tr>
    </w:tbl>
    <w:p w:rsidR="00D6063B" w:rsidRDefault="00475B00"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07" name="Linee guida tratteggiate" descr="Linee guida per il tagli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08" name="Gruppo 108"/>
                        <wpg:cNvGrpSpPr/>
                        <wpg:grpSpPr>
                          <a:xfrm>
                            <a:off x="0" y="1152525"/>
                            <a:ext cx="7772400" cy="7772400"/>
                            <a:chOff x="0" y="0"/>
                            <a:chExt cx="7772400" cy="7772400"/>
                          </a:xfrm>
                        </wpg:grpSpPr>
                        <wps:wsp>
                          <wps:cNvPr id="109" name="Connettore dritto 109"/>
                          <wps:cNvCnPr/>
                          <wps:spPr>
                            <a:xfrm>
                              <a:off x="0" y="36576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Connettore dritto 110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Connettore dritto 111"/>
                          <wps:cNvCnPr/>
                          <wps:spPr>
                            <a:xfrm>
                              <a:off x="0" y="77724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Connettore dritto 112"/>
                          <wps:cNvCnPr/>
                          <wps:spPr>
                            <a:xfrm>
                              <a:off x="0" y="41148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3" name="Gruppo 113"/>
                        <wpg:cNvGrpSpPr/>
                        <wpg:grpSpPr>
                          <a:xfrm>
                            <a:off x="1133475" y="0"/>
                            <a:ext cx="5486400" cy="10058400"/>
                            <a:chOff x="0" y="0"/>
                            <a:chExt cx="5486400" cy="10058400"/>
                          </a:xfrm>
                        </wpg:grpSpPr>
                        <wps:wsp>
                          <wps:cNvPr id="114" name="Connettore dritto 114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Connettore dritto 115"/>
                          <wps:cNvCnPr/>
                          <wps:spPr>
                            <a:xfrm>
                              <a:off x="5486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88990" id="Linee guida tratteggiate" o:spid="_x0000_s1026" alt="Linee guida per il taglio" style="position:absolute;margin-left:0;margin-top:0;width:612pt;height:11in;z-index:-25165516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">
                <v:group id="Gruppo 108" o:spid="_x0000_s1027" style="position:absolute;top:11525;width:77724;height:77724" coordsize="77724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Connettore dritto 109" o:spid="_x0000_s1028" style="position:absolute;visibility:visible;mso-wrap-style:square" from="0,36576" to="77724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58QAAADcAAAADwAAAGRycy9kb3ducmV2LnhtbERPTWsCMRC9F/wPYYReiiYttOhqFC0t&#10;9GKxu3rwNm7GzeJmsmxS3f57Uyj0No/3OfNl7xpxoS7UnjU8jhUI4tKbmisNu+J9NAERIrLBxjNp&#10;+KEAy8Xgbo6Z8Vf+okseK5FCOGSowcbYZlKG0pLDMPYtceJOvnMYE+wqaTq8pnDXyCelXqTDmlOD&#10;xZZeLZXn/Ntp2OMzl8f15/atODzkh42yk0Jare+H/WoGIlIf/8V/7g+T5qsp/D6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FojnxAAAANwAAAAPAAAAAAAAAAAA&#10;AAAAAKECAABkcnMvZG93bnJldi54bWxQSwUGAAAAAAQABAD5AAAAkgMAAAAA&#10;" strokecolor="#bfbfbf [2412]" strokeweight=".5pt">
                    <v:stroke dashstyle="dash"/>
                  </v:line>
                  <v:line id="Connettore dritto 110" o:spid="_x0000_s1029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3p8YAAADcAAAADwAAAGRycy9kb3ducmV2LnhtbESPQWvCQBCF74L/YRmhF6kbCy2SukoV&#10;BS+VNmkP3qbZaTY0Oxuyq6b/vnMQepvhvXnvm+V68K26UB+bwAbmswwUcRVsw7WBj3J/vwAVE7LF&#10;NjAZ+KUI69V4tMTchiu/06VItZIQjjkacCl1udaxcuQxzkJHLNp36D0mWfta2x6vEu5b/ZBlT9pj&#10;w9LgsKOto+qnOHsDn/jI1dfm+LYrT9Pi9Jq5RamdMXeT4eUZVKIh/Ztv1w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1t6fGAAAA3AAAAA8AAAAAAAAA&#10;AAAAAAAAoQIAAGRycy9kb3ducmV2LnhtbFBLBQYAAAAABAAEAPkAAACUAwAAAAA=&#10;" strokecolor="#bfbfbf [2412]" strokeweight=".5pt">
                    <v:stroke dashstyle="dash"/>
                  </v:line>
                  <v:line id="Connettore dritto 111" o:spid="_x0000_s1030" style="position:absolute;visibility:visible;mso-wrap-style:square" from="0,77724" to="77724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SPMMAAADcAAAADwAAAGRycy9kb3ducmV2LnhtbERPTWvCQBC9F/oflhG8FN1EsEh0FSsK&#10;XixtUg/exuw0G5qdDdlV47/vFgre5vE+Z7HqbSOu1PnasYJ0nIAgLp2uuVLwVexGMxA+IGtsHJOC&#10;O3lYLZ+fFphpd+NPuuahEjGEfYYKTAhtJqUvDVn0Y9cSR+7bdRZDhF0ldYe3GG4bOUmSV2mx5thg&#10;sKWNofInv1gFR5xyeX57/9gWp5f8dEjMrJBGqeGgX89BBOrDQ/zv3us4P03h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5EjzDAAAA3AAAAA8AAAAAAAAAAAAA&#10;AAAAoQIAAGRycy9kb3ducmV2LnhtbFBLBQYAAAAABAAEAPkAAACRAwAAAAA=&#10;" strokecolor="#bfbfbf [2412]" strokeweight=".5pt">
                    <v:stroke dashstyle="dash"/>
                  </v:line>
                  <v:line id="Connettore dritto 112" o:spid="_x0000_s1031" style="position:absolute;visibility:visible;mso-wrap-style:square" from="0,41148" to="7772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MS8QAAADcAAAADwAAAGRycy9kb3ducmV2LnhtbERPTWvCQBC9C/0PyxR6kWajYJHoRmxp&#10;oZdKTerB25gds8HsbMhuNf57t1DwNo/3OcvVYFtxpt43jhVMkhQEceV0w7WCn/LjeQ7CB2SNrWNS&#10;cCUPq/xhtMRMuwtv6VyEWsQQ9hkqMCF0mZS+MmTRJ64jjtzR9RZDhH0tdY+XGG5bOU3TF2mx4dhg&#10;sKM3Q9Wp+LUKdjjj6vC6+X4v9+Ni/5WaeSmNUk+Pw3oBItAQ7uJ/96eO8ydT+HsmXi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4xLxAAAANwAAAAPAAAAAAAAAAAA&#10;AAAAAKECAABkcnMvZG93bnJldi54bWxQSwUGAAAAAAQABAD5AAAAkgMAAAAA&#10;" strokecolor="#bfbfbf [2412]" strokeweight=".5pt">
                    <v:stroke dashstyle="dash"/>
                  </v:line>
                </v:group>
                <v:group id="Gruppo 113" o:spid="_x0000_s1032" style="position:absolute;left:11334;width:54864;height:100584" coordsize="5486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line id="Connettore dritto 114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xpMMAAADcAAAADwAAAGRycy9kb3ducmV2LnhtbERPTWvCQBC9F/wPyxR6kbqx2CLRVVQU&#10;vCht0h68jdlpNpidDdlV4793C0Jv83ifM513thYXan3lWMFwkIAgLpyuuFTwnW9exyB8QNZYOyYF&#10;N/Iwn/Wepphqd+UvumShFDGEfYoKTAhNKqUvDFn0A9cQR+7XtRZDhG0pdYvXGG5r+ZYkH9JixbHB&#10;YEMrQ8UpO1sFP/jOxXG5/1znh3522CVmnEuj1Mtzt5iACNSFf/HDvdVx/nAEf8/EC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saTDAAAA3AAAAA8AAAAAAAAAAAAA&#10;AAAAoQIAAGRycy9kb3ducmV2LnhtbFBLBQYAAAAABAAEAPkAAACRAwAAAAA=&#10;" strokecolor="#bfbfbf [2412]" strokeweight=".5pt">
                    <v:stroke dashstyle="dash"/>
                  </v:line>
                  <v:line id="Connettore dritto 115" o:spid="_x0000_s1034" style="position:absolute;visibility:visible;mso-wrap-style:square" from="54864,0" to="54864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UP8QAAADcAAAADwAAAGRycy9kb3ducmV2LnhtbERPTWvCQBC9F/oflin0UpqNBUWiG7Gl&#10;hV4smtSDtzE7ZoPZ2ZDdavz3XUHwNo/3OfPFYFtxot43jhWMkhQEceV0w7WC3/LrdQrCB2SNrWNS&#10;cCEPi/zxYY6Zdmfe0KkItYgh7DNUYELoMil9ZciiT1xHHLmD6y2GCPta6h7PMdy28i1NJ9Jiw7HB&#10;YEcfhqpj8WcVbHHM1f79Z/1Z7l6K3So101IapZ6fhuUMRKAh3MU397eO80djuD4TL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hQ/xAAAANwAAAAPAAAAAAAAAAAA&#10;AAAAAKECAABkcnMvZG93bnJldi54bWxQSwUGAAAAAAQABAD5AAAAkgMAAAAA&#10;" strokecolor="#bfbfbf [2412]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sectPr w:rsidR="00D6063B">
      <w:pgSz w:w="12240" w:h="15840" w:code="1"/>
      <w:pgMar w:top="180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3B" w:rsidRDefault="00475B00">
      <w:pPr>
        <w:spacing w:after="0" w:line="240" w:lineRule="auto"/>
      </w:pPr>
      <w:r>
        <w:separator/>
      </w:r>
    </w:p>
  </w:endnote>
  <w:endnote w:type="continuationSeparator" w:id="0">
    <w:p w:rsidR="00D6063B" w:rsidRDefault="004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3B" w:rsidRDefault="00475B00">
      <w:pPr>
        <w:spacing w:after="0" w:line="240" w:lineRule="auto"/>
      </w:pPr>
      <w:r>
        <w:separator/>
      </w:r>
    </w:p>
  </w:footnote>
  <w:footnote w:type="continuationSeparator" w:id="0">
    <w:p w:rsidR="00D6063B" w:rsidRDefault="00475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3B"/>
    <w:rsid w:val="00067B2D"/>
    <w:rsid w:val="00126A73"/>
    <w:rsid w:val="001908E1"/>
    <w:rsid w:val="001C2294"/>
    <w:rsid w:val="0032236F"/>
    <w:rsid w:val="003C0558"/>
    <w:rsid w:val="003F2069"/>
    <w:rsid w:val="00416205"/>
    <w:rsid w:val="00475B00"/>
    <w:rsid w:val="00486A68"/>
    <w:rsid w:val="005D6F11"/>
    <w:rsid w:val="00811740"/>
    <w:rsid w:val="00BD0351"/>
    <w:rsid w:val="00CE6612"/>
    <w:rsid w:val="00D6063B"/>
    <w:rsid w:val="00E64AAE"/>
    <w:rsid w:val="00ED1617"/>
    <w:rsid w:val="00EF0479"/>
    <w:rsid w:val="00EF3679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99"/>
    <w:qFormat/>
    <w:pPr>
      <w:spacing w:after="0" w:line="240" w:lineRule="auto"/>
      <w:jc w:val="center"/>
    </w:p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after="36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olor w:val="FFFFFF" w:themeColor="background1"/>
      <w:kern w:val="28"/>
      <w:sz w:val="88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customStyle="1" w:styleId="Intestazionecarta">
    <w:name w:val="Intestazione carta"/>
    <w:basedOn w:val="Normal"/>
    <w:uiPriority w:val="3"/>
    <w:qFormat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</w:rPr>
  </w:style>
  <w:style w:type="paragraph" w:customStyle="1" w:styleId="Nome">
    <w:name w:val="Nome"/>
    <w:basedOn w:val="Normal"/>
    <w:uiPriority w:val="2"/>
    <w:qFormat/>
    <w:pPr>
      <w:spacing w:before="140" w:after="0"/>
    </w:pPr>
    <w:rPr>
      <w:color w:val="0D0D0D" w:themeColor="text1" w:themeTint="F2"/>
    </w:rPr>
  </w:style>
  <w:style w:type="paragraph" w:styleId="Underrubrik">
    <w:name w:val="Subtitle"/>
    <w:basedOn w:val="Normal"/>
    <w:next w:val="Normal"/>
    <w:link w:val="UnderrubrikChar"/>
    <w:uiPriority w:val="3"/>
    <w:qFormat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00A88E" w:themeColor="accent1"/>
      <w:sz w:val="58"/>
    </w:rPr>
  </w:style>
  <w:style w:type="character" w:customStyle="1" w:styleId="UnderrubrikChar">
    <w:name w:val="Underrubrik Char"/>
    <w:basedOn w:val="Standardstycketeckensnitt"/>
    <w:link w:val="Underrubrik"/>
    <w:uiPriority w:val="3"/>
    <w:rPr>
      <w:rFonts w:asciiTheme="majorHAnsi" w:eastAsiaTheme="majorEastAsia" w:hAnsiTheme="majorHAnsi" w:cstheme="majorBidi"/>
      <w:color w:val="00A88E" w:themeColor="accent1"/>
      <w:sz w:val="58"/>
    </w:rPr>
  </w:style>
  <w:style w:type="paragraph" w:styleId="Datum">
    <w:name w:val="Date"/>
    <w:basedOn w:val="Normal"/>
    <w:next w:val="Normal"/>
    <w:link w:val="DatumChar"/>
    <w:uiPriority w:val="4"/>
    <w:unhideWhenUsed/>
    <w:qFormat/>
    <w:pPr>
      <w:spacing w:before="40" w:after="320"/>
    </w:pPr>
    <w:rPr>
      <w:color w:val="0D0D0D" w:themeColor="text1" w:themeTint="F2"/>
      <w:sz w:val="28"/>
    </w:rPr>
  </w:style>
  <w:style w:type="character" w:customStyle="1" w:styleId="DatumChar">
    <w:name w:val="Datum Char"/>
    <w:basedOn w:val="Standardstycketeckensnitt"/>
    <w:link w:val="Datum"/>
    <w:uiPriority w:val="4"/>
    <w:rPr>
      <w:color w:val="0D0D0D" w:themeColor="text1" w:themeTint="F2"/>
      <w:sz w:val="28"/>
    </w:rPr>
  </w:style>
  <w:style w:type="paragraph" w:customStyle="1" w:styleId="RSVP">
    <w:name w:val="RSVP"/>
    <w:basedOn w:val="Normal"/>
    <w:uiPriority w:val="5"/>
    <w:qFormat/>
    <w:pPr>
      <w:spacing w:after="120" w:line="240" w:lineRule="auto"/>
    </w:pPr>
    <w:rPr>
      <w:color w:val="0D0D0D" w:themeColor="text1" w:themeTint="F2"/>
    </w:rPr>
  </w:style>
  <w:style w:type="paragraph" w:customStyle="1" w:styleId="Destinatario">
    <w:name w:val="Destinatario"/>
    <w:basedOn w:val="Normal"/>
    <w:uiPriority w:val="1"/>
    <w:qFormat/>
    <w:pPr>
      <w:spacing w:before="800"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3A7C742C344D287EC38502350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EE2A-FBE1-41CC-BF4C-6D1B45EB4832}"/>
      </w:docPartPr>
      <w:docPartBody>
        <w:p w:rsidR="00815BD6" w:rsidRDefault="00815BD6">
          <w:r>
            <w:t>It’s a Birthday Party</w:t>
          </w:r>
        </w:p>
      </w:docPartBody>
    </w:docPart>
    <w:docPart>
      <w:docPartPr>
        <w:name w:val="854E00DF8BEA4FCB8DBE217DB2ED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83D3-C800-431B-A9B1-E53FB0AF5020}"/>
      </w:docPartPr>
      <w:docPartBody>
        <w:p w:rsidR="00815BD6" w:rsidRDefault="00857886" w:rsidP="00857886">
          <w:pPr>
            <w:pStyle w:val="854E00DF8BEA4FCB8DBE217DB2ED7C9C5"/>
          </w:pPr>
          <w:r w:rsidRPr="003F2069">
            <w:rPr>
              <w:rFonts w:ascii="Century Gothic" w:hAnsi="Century Gothic"/>
              <w:color w:val="0D0D0D"/>
              <w:lang w:val="it-IT"/>
            </w:rPr>
            <w:t>[Nome]</w:t>
          </w:r>
        </w:p>
      </w:docPartBody>
    </w:docPart>
    <w:docPart>
      <w:docPartPr>
        <w:name w:val="C4021DCAAF214556913BCCCDF6F6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A9D0-5F42-4688-AE98-5428EE20FC4F}"/>
      </w:docPartPr>
      <w:docPartBody>
        <w:p w:rsidR="00815BD6" w:rsidRDefault="00857886" w:rsidP="00857886">
          <w:pPr>
            <w:pStyle w:val="C4021DCAAF214556913BCCCDF6F6BAA45"/>
          </w:pPr>
          <w:r w:rsidRPr="00EF0479">
            <w:rPr>
              <w:rFonts w:ascii="Century Gothic" w:hAnsi="Century Gothic"/>
              <w:color w:val="595959"/>
              <w:lang w:val="it-IT"/>
            </w:rPr>
            <w:t>[Indirizzo]</w:t>
          </w:r>
          <w:r w:rsidRPr="00EF0479">
            <w:rPr>
              <w:lang w:val="it-IT"/>
            </w:rPr>
            <w:br/>
          </w:r>
          <w:r w:rsidRPr="00EF0479">
            <w:rPr>
              <w:rFonts w:ascii="Century Gothic" w:hAnsi="Century Gothic"/>
              <w:color w:val="595959"/>
              <w:lang w:val="it-IT"/>
            </w:rPr>
            <w:t>[Città, CAP]</w:t>
          </w:r>
        </w:p>
      </w:docPartBody>
    </w:docPart>
    <w:docPart>
      <w:docPartPr>
        <w:name w:val="6B6022153F844014B5363C31B47A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0FAE-DC82-4C8B-BC7E-664FF8EB2A54}"/>
      </w:docPartPr>
      <w:docPartBody>
        <w:p w:rsidR="00815BD6" w:rsidRDefault="00857886" w:rsidP="00857886">
          <w:pPr>
            <w:pStyle w:val="6B6022153F844014B5363C31B47A8F015"/>
          </w:pPr>
          <w:r w:rsidRPr="003F2069">
            <w:rPr>
              <w:rFonts w:ascii="Century Gothic" w:hAnsi="Century Gothic"/>
              <w:color w:val="0D0D0D"/>
              <w:lang w:val="it-IT"/>
            </w:rPr>
            <w:t>Sei invitato al</w:t>
          </w:r>
        </w:p>
      </w:docPartBody>
    </w:docPart>
    <w:docPart>
      <w:docPartPr>
        <w:name w:val="FECD89CFE5F64CC987DF6264AD8C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8219-BC1E-40F4-8BCB-D7781FAE3FCD}"/>
      </w:docPartPr>
      <w:docPartBody>
        <w:p w:rsidR="00815BD6" w:rsidRDefault="00857886" w:rsidP="00857886">
          <w:pPr>
            <w:pStyle w:val="FECD89CFE5F64CC987DF6264AD8C52755"/>
          </w:pPr>
          <w:r w:rsidRPr="003F2069">
            <w:rPr>
              <w:rFonts w:ascii="Century Gothic" w:hAnsi="Century Gothic"/>
              <w:color w:val="00A88E"/>
              <w:lang w:val="it-IT"/>
            </w:rPr>
            <w:t>Compleanno di Emmanuel</w:t>
          </w:r>
        </w:p>
      </w:docPartBody>
    </w:docPart>
    <w:docPart>
      <w:docPartPr>
        <w:name w:val="5CA24494ECF74AB6B633F9A678C0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9CFB-8438-4571-99DD-23B3DE495F08}"/>
      </w:docPartPr>
      <w:docPartBody>
        <w:p w:rsidR="00815BD6" w:rsidRDefault="00857886" w:rsidP="00857886">
          <w:pPr>
            <w:pStyle w:val="5CA24494ECF74AB6B633F9A678C0586F5"/>
          </w:pPr>
          <w:r w:rsidRPr="003F2069">
            <w:rPr>
              <w:lang w:val="it-IT"/>
            </w:rPr>
            <w:t>[</w:t>
          </w:r>
          <w:r w:rsidRPr="00EF0479">
            <w:rPr>
              <w:lang w:val="it-IT"/>
            </w:rPr>
            <w:t>Data</w:t>
          </w:r>
          <w:r w:rsidRPr="003F2069">
            <w:rPr>
              <w:lang w:val="it-IT"/>
            </w:rPr>
            <w:t>]</w:t>
          </w:r>
        </w:p>
      </w:docPartBody>
    </w:docPart>
    <w:docPart>
      <w:docPartPr>
        <w:name w:val="133F5299F65948BD9621D5C61398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7371-E352-456D-AEC3-CA6F7EE0FEB7}"/>
      </w:docPartPr>
      <w:docPartBody>
        <w:p w:rsidR="00815BD6" w:rsidRDefault="00857886" w:rsidP="00857886">
          <w:pPr>
            <w:pStyle w:val="133F5299F65948BD9621D5C6139803E45"/>
          </w:pPr>
          <w:r w:rsidRPr="00EF0479">
            <w:rPr>
              <w:rFonts w:ascii="Century Gothic" w:hAnsi="Century Gothic"/>
              <w:color w:val="595959"/>
              <w:lang w:val="it-IT"/>
            </w:rPr>
            <w:t>[Presso]</w:t>
          </w:r>
          <w:r w:rsidRPr="00EF0479">
            <w:rPr>
              <w:lang w:val="it-IT"/>
            </w:rPr>
            <w:br/>
          </w:r>
          <w:r w:rsidRPr="00EF0479">
            <w:rPr>
              <w:rFonts w:ascii="Century Gothic" w:hAnsi="Century Gothic"/>
              <w:color w:val="595959"/>
              <w:lang w:val="it-IT"/>
            </w:rPr>
            <w:t>[Località]</w:t>
          </w:r>
        </w:p>
      </w:docPartBody>
    </w:docPart>
    <w:docPart>
      <w:docPartPr>
        <w:name w:val="BD7898A25D764FBFAB6AE2E9AC8E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A0EB-CF36-49A2-BE46-340F344A746B}"/>
      </w:docPartPr>
      <w:docPartBody>
        <w:p w:rsidR="00815BD6" w:rsidRDefault="00857886">
          <w:r>
            <w:t>[Telefono]</w:t>
          </w:r>
        </w:p>
      </w:docPartBody>
    </w:docPart>
    <w:docPart>
      <w:docPartPr>
        <w:name w:val="850530A5B5D847D9A33850899F77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69D5-C49F-4CB4-83B2-20700E05A84C}"/>
      </w:docPartPr>
      <w:docPartBody>
        <w:p w:rsidR="00857886" w:rsidRPr="00126A73" w:rsidRDefault="00857886" w:rsidP="00126A73">
          <w:pPr>
            <w:pStyle w:val="Recipient"/>
            <w:rPr>
              <w:lang w:val="it-IT"/>
            </w:rPr>
          </w:pPr>
          <w:r w:rsidRPr="00126A73">
            <w:rPr>
              <w:lang w:val="it-IT"/>
            </w:rPr>
            <w:t>[Nome del destinatario]</w:t>
          </w:r>
        </w:p>
        <w:p w:rsidR="00857886" w:rsidRPr="00126A73" w:rsidRDefault="00857886" w:rsidP="00126A73">
          <w:pPr>
            <w:pStyle w:val="Recipient"/>
            <w:rPr>
              <w:lang w:val="it-IT"/>
            </w:rPr>
          </w:pPr>
          <w:r w:rsidRPr="00126A73">
            <w:rPr>
              <w:lang w:val="it-IT"/>
            </w:rPr>
            <w:t>[Indirizzo]</w:t>
          </w:r>
        </w:p>
        <w:p w:rsidR="00815BD6" w:rsidRDefault="00857886" w:rsidP="00857886">
          <w:pPr>
            <w:pStyle w:val="850530A5B5D847D9A33850899F77E2E63"/>
          </w:pPr>
          <w:r w:rsidRPr="00126A73">
            <w:rPr>
              <w:lang w:val="it-IT"/>
            </w:rPr>
            <w:t>[Città, CAP]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D6"/>
    <w:rsid w:val="00815BD6"/>
    <w:rsid w:val="00857886"/>
    <w:rsid w:val="00D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Pr>
      <w:color w:val="595959" w:themeColor="text1" w:themeTint="A6"/>
      <w:sz w:val="18"/>
    </w:rPr>
  </w:style>
  <w:style w:type="character" w:styleId="Platshllartext">
    <w:name w:val="Placeholder Text"/>
    <w:basedOn w:val="Standardstycketeckensnitt"/>
    <w:uiPriority w:val="99"/>
    <w:semiHidden/>
    <w:rsid w:val="00857886"/>
    <w:rPr>
      <w:color w:val="808080"/>
    </w:rPr>
  </w:style>
  <w:style w:type="paragraph" w:customStyle="1" w:styleId="854E00DF8BEA4FCB8DBE217DB2ED7C9C">
    <w:name w:val="854E00DF8BEA4FCB8DBE217DB2ED7C9C"/>
    <w:rsid w:val="00815BD6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">
    <w:name w:val="C4021DCAAF214556913BCCCDF6F6BAA4"/>
    <w:rsid w:val="00815BD6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">
    <w:name w:val="6B6022153F844014B5363C31B47A8F01"/>
    <w:rsid w:val="00815BD6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">
    <w:name w:val="FECD89CFE5F64CC987DF6264AD8C5275"/>
    <w:rsid w:val="00815BD6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">
    <w:name w:val="5CA24494ECF74AB6B633F9A678C0586F"/>
    <w:rsid w:val="00815BD6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">
    <w:name w:val="133F5299F65948BD9621D5C6139803E4"/>
    <w:rsid w:val="00815BD6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1">
    <w:name w:val="854E00DF8BEA4FCB8DBE217DB2ED7C9C1"/>
    <w:rsid w:val="00815BD6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1">
    <w:name w:val="C4021DCAAF214556913BCCCDF6F6BAA41"/>
    <w:rsid w:val="00815BD6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1">
    <w:name w:val="6B6022153F844014B5363C31B47A8F011"/>
    <w:rsid w:val="00815BD6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1">
    <w:name w:val="FECD89CFE5F64CC987DF6264AD8C52751"/>
    <w:rsid w:val="00815BD6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1">
    <w:name w:val="5CA24494ECF74AB6B633F9A678C0586F1"/>
    <w:rsid w:val="00815BD6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1">
    <w:name w:val="133F5299F65948BD9621D5C6139803E41"/>
    <w:rsid w:val="00815BD6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2">
    <w:name w:val="854E00DF8BEA4FCB8DBE217DB2ED7C9C2"/>
    <w:rsid w:val="00815BD6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2">
    <w:name w:val="C4021DCAAF214556913BCCCDF6F6BAA42"/>
    <w:rsid w:val="00815BD6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2">
    <w:name w:val="6B6022153F844014B5363C31B47A8F012"/>
    <w:rsid w:val="00815BD6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2">
    <w:name w:val="FECD89CFE5F64CC987DF6264AD8C52752"/>
    <w:rsid w:val="00815BD6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2">
    <w:name w:val="5CA24494ECF74AB6B633F9A678C0586F2"/>
    <w:rsid w:val="00815BD6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2">
    <w:name w:val="133F5299F65948BD9621D5C6139803E42"/>
    <w:rsid w:val="00815BD6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Recipient">
    <w:name w:val="Recipient"/>
    <w:basedOn w:val="Normal"/>
    <w:uiPriority w:val="1"/>
    <w:qFormat/>
    <w:rsid w:val="00857886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0530A5B5D847D9A33850899F77E2E6">
    <w:name w:val="850530A5B5D847D9A33850899F77E2E6"/>
    <w:rsid w:val="00815BD6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3">
    <w:name w:val="854E00DF8BEA4FCB8DBE217DB2ED7C9C3"/>
    <w:rsid w:val="00815BD6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3">
    <w:name w:val="C4021DCAAF214556913BCCCDF6F6BAA43"/>
    <w:rsid w:val="00815BD6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3">
    <w:name w:val="6B6022153F844014B5363C31B47A8F013"/>
    <w:rsid w:val="00815BD6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3">
    <w:name w:val="FECD89CFE5F64CC987DF6264AD8C52753"/>
    <w:rsid w:val="00815BD6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3">
    <w:name w:val="5CA24494ECF74AB6B633F9A678C0586F3"/>
    <w:rsid w:val="00815BD6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3">
    <w:name w:val="133F5299F65948BD9621D5C6139803E43"/>
    <w:rsid w:val="00815BD6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0530A5B5D847D9A33850899F77E2E61">
    <w:name w:val="850530A5B5D847D9A33850899F77E2E61"/>
    <w:rsid w:val="00815BD6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4">
    <w:name w:val="854E00DF8BEA4FCB8DBE217DB2ED7C9C4"/>
    <w:rsid w:val="00D21FDB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4">
    <w:name w:val="C4021DCAAF214556913BCCCDF6F6BAA44"/>
    <w:rsid w:val="00D21FDB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4">
    <w:name w:val="6B6022153F844014B5363C31B47A8F014"/>
    <w:rsid w:val="00D21FDB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4">
    <w:name w:val="FECD89CFE5F64CC987DF6264AD8C52754"/>
    <w:rsid w:val="00D21FDB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4">
    <w:name w:val="5CA24494ECF74AB6B633F9A678C0586F4"/>
    <w:rsid w:val="00D21FDB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4">
    <w:name w:val="133F5299F65948BD9621D5C6139803E44"/>
    <w:rsid w:val="00D21FDB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0530A5B5D847D9A33850899F77E2E62">
    <w:name w:val="850530A5B5D847D9A33850899F77E2E62"/>
    <w:rsid w:val="00D21FDB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4E00DF8BEA4FCB8DBE217DB2ED7C9C5">
    <w:name w:val="854E00DF8BEA4FCB8DBE217DB2ED7C9C5"/>
    <w:rsid w:val="00857886"/>
    <w:pPr>
      <w:spacing w:before="140" w:after="0" w:line="288" w:lineRule="auto"/>
    </w:pPr>
    <w:rPr>
      <w:rFonts w:eastAsiaTheme="minorHAnsi"/>
      <w:color w:val="0D0D0D" w:themeColor="text1" w:themeTint="F2"/>
      <w:sz w:val="18"/>
      <w:szCs w:val="20"/>
      <w:lang w:eastAsia="ja-JP"/>
    </w:rPr>
  </w:style>
  <w:style w:type="paragraph" w:customStyle="1" w:styleId="C4021DCAAF214556913BCCCDF6F6BAA45">
    <w:name w:val="C4021DCAAF214556913BCCCDF6F6BAA45"/>
    <w:rsid w:val="00857886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6B6022153F844014B5363C31B47A8F015">
    <w:name w:val="6B6022153F844014B5363C31B47A8F015"/>
    <w:rsid w:val="00857886"/>
    <w:pPr>
      <w:spacing w:before="600" w:after="40" w:line="240" w:lineRule="auto"/>
    </w:pPr>
    <w:rPr>
      <w:rFonts w:asciiTheme="majorHAnsi" w:eastAsiaTheme="majorEastAsia" w:hAnsiTheme="majorHAnsi" w:cstheme="majorBidi"/>
      <w:color w:val="0D0D0D" w:themeColor="text1" w:themeTint="F2"/>
      <w:sz w:val="28"/>
      <w:szCs w:val="20"/>
      <w:lang w:eastAsia="ja-JP"/>
    </w:rPr>
  </w:style>
  <w:style w:type="paragraph" w:customStyle="1" w:styleId="FECD89CFE5F64CC987DF6264AD8C52755">
    <w:name w:val="FECD89CFE5F64CC987DF6264AD8C52755"/>
    <w:rsid w:val="00857886"/>
    <w:pPr>
      <w:numPr>
        <w:ilvl w:val="1"/>
      </w:numPr>
      <w:spacing w:after="0" w:line="204" w:lineRule="auto"/>
    </w:pPr>
    <w:rPr>
      <w:rFonts w:asciiTheme="majorHAnsi" w:eastAsiaTheme="majorEastAsia" w:hAnsiTheme="majorHAnsi" w:cstheme="majorBidi"/>
      <w:color w:val="5B9BD5" w:themeColor="accent1"/>
      <w:sz w:val="58"/>
      <w:szCs w:val="20"/>
      <w:lang w:eastAsia="ja-JP"/>
    </w:rPr>
  </w:style>
  <w:style w:type="paragraph" w:customStyle="1" w:styleId="5CA24494ECF74AB6B633F9A678C0586F5">
    <w:name w:val="5CA24494ECF74AB6B633F9A678C0586F5"/>
    <w:rsid w:val="00857886"/>
    <w:pPr>
      <w:spacing w:before="40" w:after="320" w:line="288" w:lineRule="auto"/>
    </w:pPr>
    <w:rPr>
      <w:rFonts w:eastAsiaTheme="minorHAnsi"/>
      <w:color w:val="0D0D0D" w:themeColor="text1" w:themeTint="F2"/>
      <w:sz w:val="28"/>
      <w:szCs w:val="20"/>
      <w:lang w:eastAsia="ja-JP"/>
    </w:rPr>
  </w:style>
  <w:style w:type="paragraph" w:customStyle="1" w:styleId="133F5299F65948BD9621D5C6139803E45">
    <w:name w:val="133F5299F65948BD9621D5C6139803E45"/>
    <w:rsid w:val="00857886"/>
    <w:pPr>
      <w:spacing w:after="180" w:line="288" w:lineRule="auto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850530A5B5D847D9A33850899F77E2E63">
    <w:name w:val="850530A5B5D847D9A33850899F77E2E63"/>
    <w:rsid w:val="00857886"/>
    <w:pPr>
      <w:spacing w:before="800" w:after="0" w:line="288" w:lineRule="auto"/>
      <w:contextualSpacing/>
    </w:pPr>
    <w:rPr>
      <w:rFonts w:eastAsiaTheme="minorHAnsi"/>
      <w:color w:val="595959" w:themeColor="text1" w:themeTint="A6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Birthday Postcard">
      <a:dk1>
        <a:sysClr val="windowText" lastClr="000000"/>
      </a:dk1>
      <a:lt1>
        <a:sysClr val="window" lastClr="FFFFFF"/>
      </a:lt1>
      <a:dk2>
        <a:srgbClr val="002A38"/>
      </a:dk2>
      <a:lt2>
        <a:srgbClr val="EDF0ED"/>
      </a:lt2>
      <a:accent1>
        <a:srgbClr val="00A88E"/>
      </a:accent1>
      <a:accent2>
        <a:srgbClr val="ED1C24"/>
      </a:accent2>
      <a:accent3>
        <a:srgbClr val="F58220"/>
      </a:accent3>
      <a:accent4>
        <a:srgbClr val="39B54A"/>
      </a:accent4>
      <a:accent5>
        <a:srgbClr val="2E3192"/>
      </a:accent5>
      <a:accent6>
        <a:srgbClr val="9109D1"/>
      </a:accent6>
      <a:hlink>
        <a:srgbClr val="00A88E"/>
      </a:hlink>
      <a:folHlink>
        <a:srgbClr val="9109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mappings xmlns="http://schemas.microsoft.com/props">
  <heading>Festa
di compleanno!</heading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2029-01-01T08:00:00+00:00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>false</IntlLangReview>
    <LocLastLocAttemptVersionLookup xmlns="7851d254-ce09-43b6-8d90-072588e7901c">844700</LocLastLocAttemptVersionLookup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2012-06-27T21:44:00+00:00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399931</Value>
    </PublishStatusLookup>
    <APAuthor xmlns="7851d254-ce09-43b6-8d90-072588e7901c">
      <UserInfo>
        <DisplayName>MIDDLEEAST\v-keerth</DisplayName>
        <AccountId>2799</AccountId>
        <AccountType/>
      </UserInfo>
    </APAuthor>
    <TPCommandLine xmlns="7851d254-ce09-43b6-8d90-072588e7901c" xsi:nil="true"/>
    <IntlLangReviewer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LocMarketGroupTiers2 xmlns="7851d254-ce09-43b6-8d90-072588e7901c" xsi:nil="true"/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BusinessGroup xmlns="7851d254-ce09-43b6-8d90-072588e7901c" xsi:nil="true"/>
    <Providers xmlns="7851d254-ce09-43b6-8d90-072588e7901c" xsi:nil="true"/>
    <TemplateTemplateType xmlns="7851d254-ce09-43b6-8d90-072588e7901c">Word Document Template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UACurrentWords xmlns="7851d254-ce09-43b6-8d90-072588e7901c" xsi:nil="true"/>
    <AssetId xmlns="7851d254-ce09-43b6-8d90-072588e7901c">TP102927755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/>
    </InternalTagsTaxHTField0>
    <LastHandOff xmlns="7851d254-ce09-43b6-8d90-072588e7901c" xsi:nil="true"/>
    <Milestone xmlns="7851d254-ce09-43b6-8d90-072588e7901c" xsi:nil="true"/>
    <OriginalRelease xmlns="7851d254-ce09-43b6-8d90-072588e7901c">15</OriginalRelease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3DDFD9-7DC5-48AB-AFDA-DEC861669EA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D9E840A-C9E7-42DC-B027-3A5ACBC906CB}"/>
</file>

<file path=customXml/itemProps4.xml><?xml version="1.0" encoding="utf-8"?>
<ds:datastoreItem xmlns:ds="http://schemas.openxmlformats.org/officeDocument/2006/customXml" ds:itemID="{333FE436-5DE5-441C-96DF-29AEBC438724}"/>
</file>

<file path=customXml/itemProps5.xml><?xml version="1.0" encoding="utf-8"?>
<ds:datastoreItem xmlns:ds="http://schemas.openxmlformats.org/officeDocument/2006/customXml" ds:itemID="{61908A7A-A461-4698-BF76-2C5FB94ED526}"/>
</file>

<file path=customXml/itemProps6.xml><?xml version="1.0" encoding="utf-8"?>
<ds:datastoreItem xmlns:ds="http://schemas.openxmlformats.org/officeDocument/2006/customXml" ds:itemID="{45DBD6F4-E5AA-41B4-8AD9-1CAAECA077F5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Postcard_with cutlines_15_TP102927755</Template>
  <TotalTime>54</TotalTime>
  <Pages>2</Pages>
  <Words>71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Windows-användare</cp:lastModifiedBy>
  <cp:revision>29</cp:revision>
  <dcterms:created xsi:type="dcterms:W3CDTF">2012-06-24T20:52:00Z</dcterms:created>
  <dcterms:modified xsi:type="dcterms:W3CDTF">2012-10-08T09:56:00Z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