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agriglia1chiara"/>
        <w:tblW w:w="50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637" w:type="dxa"/>
          <w:right w:w="72" w:type="dxa"/>
        </w:tblCellMar>
        <w:tblLook w:val="0600" w:firstRow="0" w:lastRow="0" w:firstColumn="0" w:lastColumn="0" w:noHBand="1" w:noVBand="1"/>
        <w:tblDescription w:val="Fronte biglietto"/>
      </w:tblPr>
      <w:tblGrid>
        <w:gridCol w:w="8351"/>
      </w:tblGrid>
      <w:tr w:rsidR="00293CD1" w14:paraId="585EBDF4" w14:textId="77777777" w:rsidTr="007E2D1C">
        <w:trPr>
          <w:trHeight w:hRule="exact" w:val="6290"/>
          <w:tblHeader/>
        </w:trPr>
        <w:bookmarkStart w:id="0" w:name="_GoBack" w:displacedByCustomXml="next"/>
        <w:bookmarkEnd w:id="0" w:displacedByCustomXml="next"/>
        <w:sdt>
          <w:sdtPr>
            <w:alias w:val="Immettere il titolo:"/>
            <w:tag w:val="Immettere il titolo:"/>
            <w:id w:val="-133574853"/>
            <w:placeholder>
              <w:docPart w:val="DB97F2A7BA7C422794C64716DB00B2EB"/>
            </w:placeholder>
            <w:showingPlcHdr/>
            <w15:dataBinding w:prefixMappings="xmlns:ns0='http://schemas.microsoft.com/temp/samples' " w:xpath="/ns0:employees[1]/ns0:employee[1]/ns0:Address[1]" w:storeItemID="{B3F8C88A-F18B-4AFB-9806-1BB94BC42145}"/>
            <w15:appearance w15:val="hidden"/>
          </w:sdtPr>
          <w:sdtEndPr/>
          <w:sdtContent>
            <w:tc>
              <w:tcPr>
                <w:tcW w:w="8351" w:type="dxa"/>
                <w:tcMar>
                  <w:bottom w:w="432" w:type="dxa"/>
                </w:tcMar>
                <w:vAlign w:val="bottom"/>
              </w:tcPr>
              <w:p w14:paraId="5089FA93" w14:textId="56A8B3F6" w:rsidR="00293CD1" w:rsidRDefault="002E31B5" w:rsidP="008F7049">
                <w:pPr>
                  <w:pStyle w:val="Titolo"/>
                  <w:ind w:left="-99"/>
                </w:pPr>
                <w:r>
                  <w:rPr>
                    <w:lang w:bidi="it-IT"/>
                  </w:rPr>
                  <w:t>Festa di compleanno</w:t>
                </w:r>
              </w:p>
            </w:tc>
          </w:sdtContent>
        </w:sdt>
      </w:tr>
      <w:tr w:rsidR="00293CD1" w14:paraId="2D1B34EB" w14:textId="77777777" w:rsidTr="007E2D1C">
        <w:trPr>
          <w:trHeight w:hRule="exact" w:val="6443"/>
        </w:trPr>
        <w:tc>
          <w:tcPr>
            <w:tcW w:w="8351" w:type="dxa"/>
            <w:vAlign w:val="bottom"/>
          </w:tcPr>
          <w:p w14:paraId="45AA30B4" w14:textId="3B984DB1" w:rsidR="00293CD1" w:rsidRDefault="002E31B5" w:rsidP="008F7049">
            <w:pPr>
              <w:pStyle w:val="Titolo"/>
              <w:ind w:left="-99"/>
            </w:pPr>
            <w:sdt>
              <w:sdtPr>
                <w:alias w:val="Immettere il titolo:"/>
                <w:tag w:val="Immettere il titolo:"/>
                <w:id w:val="-600190067"/>
                <w:placeholder>
                  <w:docPart w:val="960B85E149F24099B316661852CFE999"/>
                </w:placeholder>
                <w:showingPlcHdr/>
                <w15:dataBinding w:prefixMappings="xmlns:ns0='http://schemas.microsoft.com/temp/samples' " w:xpath="/ns0:employees[1]/ns0:employee[1]/ns0:Address[1]" w:storeItemID="{B3F8C88A-F18B-4AFB-9806-1BB94BC42145}"/>
                <w15:appearance w15:val="hidden"/>
              </w:sdtPr>
              <w:sdtEndPr/>
              <w:sdtContent>
                <w:r>
                  <w:rPr>
                    <w:lang w:bidi="it-IT"/>
                  </w:rPr>
                  <w:t>Festa di compleanno</w:t>
                </w:r>
              </w:sdtContent>
            </w:sdt>
          </w:p>
        </w:tc>
      </w:tr>
    </w:tbl>
    <w:tbl>
      <w:tblPr>
        <w:tblStyle w:val="Tabellagriglia1chiara-colore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Fronte biglietto"/>
      </w:tblPr>
      <w:tblGrid>
        <w:gridCol w:w="4640"/>
        <w:gridCol w:w="3666"/>
      </w:tblGrid>
      <w:tr w:rsidR="009D186F" w:rsidRPr="001A0A33" w14:paraId="165B76DE" w14:textId="77777777" w:rsidTr="008F7049">
        <w:trPr>
          <w:trHeight w:hRule="exact" w:val="6106"/>
          <w:tblHeader/>
        </w:trPr>
        <w:tc>
          <w:tcPr>
            <w:tcW w:w="4830" w:type="dxa"/>
            <w:tcMar>
              <w:top w:w="432" w:type="dxa"/>
              <w:left w:w="734" w:type="dxa"/>
              <w:bottom w:w="432" w:type="dxa"/>
              <w:right w:w="86" w:type="dxa"/>
            </w:tcMar>
          </w:tcPr>
          <w:sdt>
            <w:sdtPr>
              <w:alias w:val="Immettere il proprio nome:"/>
              <w:tag w:val="Immettere il proprio nome:"/>
              <w:id w:val="-869689242"/>
              <w:placeholder>
                <w:docPart w:val="70648037D25C46238D50E0E6D7799812"/>
              </w:placeholder>
              <w:showingPlcHdr/>
              <w15:dataBinding w:prefixMappings="xmlns:ns0='http://schemas.microsoft.com/temp/samples' " w:xpath="/ns0:employees[1]/ns0:employee[1]/ns0:CustomerName[1]" w:storeItemID="{B3F8C88A-F18B-4AFB-9806-1BB94BC42145}"/>
              <w15:appearance w15:val="hidden"/>
            </w:sdtPr>
            <w:sdtEndPr/>
            <w:sdtContent>
              <w:p w14:paraId="07C9F8CF" w14:textId="24663DFA" w:rsidR="009D186F" w:rsidRPr="001A0A33" w:rsidRDefault="002E31B5" w:rsidP="001A0A33">
                <w:pPr>
                  <w:pStyle w:val="Informazionidicontatto"/>
                  <w:spacing w:line="288" w:lineRule="auto"/>
                </w:pPr>
                <w:r w:rsidRPr="003335F9">
                  <w:rPr>
                    <w:lang w:bidi="it-IT"/>
                  </w:rPr>
                  <w:t>Nome</w:t>
                </w:r>
              </w:p>
            </w:sdtContent>
          </w:sdt>
          <w:sdt>
            <w:sdtPr>
              <w:alias w:val="Immettere indirizzo, CAP, città e provincia:"/>
              <w:tag w:val="Immettere indirizzo, CAP, città e provincia:"/>
              <w:id w:val="-816249985"/>
              <w:placeholder>
                <w:docPart w:val="CDEBECD03A25441A80668334BFD1D69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5AE414" w14:textId="77777777" w:rsidR="009D186F" w:rsidRPr="001A0A33" w:rsidRDefault="009D186F" w:rsidP="001A0A33">
                <w:pPr>
                  <w:pStyle w:val="Informazionidicontatto"/>
                  <w:spacing w:line="288" w:lineRule="auto"/>
                </w:pPr>
                <w:r w:rsidRPr="001A0A33">
                  <w:rPr>
                    <w:lang w:bidi="it-IT"/>
                  </w:rPr>
                  <w:t>Indirizzo</w:t>
                </w:r>
                <w:r w:rsidRPr="001A0A33">
                  <w:rPr>
                    <w:lang w:bidi="it-IT"/>
                  </w:rPr>
                  <w:br/>
                  <w:t>CAP città (provincia)</w:t>
                </w:r>
              </w:p>
            </w:sdtContent>
          </w:sdt>
          <w:sdt>
            <w:sdtPr>
              <w:alias w:val="Intestazione biglietto:"/>
              <w:tag w:val="Intestazione biglietto:"/>
              <w:id w:val="423226473"/>
              <w:placeholder>
                <w:docPart w:val="41443F15D6A24816990A3672328AC92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14:paraId="3BECCD06" w14:textId="77777777" w:rsidR="009D186F" w:rsidRPr="001A0A33" w:rsidRDefault="009D186F" w:rsidP="003335F9">
                <w:pPr>
                  <w:pStyle w:val="Intestazionebiglietto"/>
                </w:pPr>
                <w:r w:rsidRPr="001A0A33">
                  <w:rPr>
                    <w:lang w:bidi="it-IT"/>
                  </w:rPr>
                  <w:t>Vieni alla mia festa</w:t>
                </w:r>
              </w:p>
            </w:sdtContent>
          </w:sdt>
          <w:p w14:paraId="06823F64" w14:textId="77777777" w:rsidR="009D186F" w:rsidRPr="001A0A33" w:rsidRDefault="002E31B5">
            <w:pPr>
              <w:pStyle w:val="Sottotitolo"/>
            </w:pPr>
            <w:sdt>
              <w:sdtPr>
                <w:alias w:val="Immettere il sottotitolo:"/>
                <w:tag w:val="Immettere il sottotitolo:"/>
                <w:id w:val="1814212244"/>
                <w:placeholder>
                  <w:docPart w:val="4D30048E7D8C48809AD2368E99B21E3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9D186F" w:rsidRPr="001A0A33">
                  <w:rPr>
                    <w:lang w:bidi="it-IT"/>
                  </w:rPr>
                  <w:t>Compleanno di Luca</w:t>
                </w:r>
              </w:sdtContent>
            </w:sdt>
          </w:p>
          <w:sdt>
            <w:sdtPr>
              <w:alias w:val="Immettere la data:"/>
              <w:tag w:val="Immettere la data:"/>
              <w:id w:val="1062595363"/>
              <w:placeholder>
                <w:docPart w:val="C5907BFAD25D44DA9FAAF4BB5B6CBF7E"/>
              </w:placeholder>
              <w:showingPlcHdr/>
              <w15:dataBinding w:prefixMappings="xmlns:ns0='http://schemas.microsoft.com/temp/samples' " w:xpath="/ns0:employees[1]/ns0:employee[1]/ns0:SenderAddress[1]" w:storeItemID="{B3F8C88A-F18B-4AFB-9806-1BB94BC42145}"/>
              <w15:appearance w15:val="hidden"/>
            </w:sdtPr>
            <w:sdtEndPr/>
            <w:sdtContent>
              <w:p w14:paraId="4DC69B7F" w14:textId="6C0FB9CA" w:rsidR="009D186F" w:rsidRPr="001A0A33" w:rsidRDefault="002E31B5" w:rsidP="001A0A33">
                <w:pPr>
                  <w:pStyle w:val="Data"/>
                  <w:spacing w:line="288" w:lineRule="auto"/>
                </w:pPr>
                <w:r w:rsidRPr="003335F9">
                  <w:rPr>
                    <w:lang w:bidi="it-IT"/>
                  </w:rPr>
                  <w:t>Data</w:t>
                </w:r>
              </w:p>
            </w:sdtContent>
          </w:sdt>
          <w:sdt>
            <w:sdtPr>
              <w:alias w:val="Immettere il nome del locale e il luogo:"/>
              <w:tag w:val="Immettere il nome del locale e il luogo:"/>
              <w:id w:val="2146924842"/>
              <w:placeholder>
                <w:docPart w:val="4201CACBBA3F4A048DBB74C70A9639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7482B81" w14:textId="77777777" w:rsidR="009D186F" w:rsidRPr="001A0A33" w:rsidRDefault="009D186F" w:rsidP="001A0A33">
                <w:pPr>
                  <w:spacing w:after="180" w:line="288" w:lineRule="auto"/>
                </w:pPr>
                <w:r w:rsidRPr="001A0A33">
                  <w:rPr>
                    <w:lang w:bidi="it-IT"/>
                  </w:rPr>
                  <w:t>Nome del locale</w:t>
                </w:r>
                <w:r w:rsidRPr="001A0A33">
                  <w:rPr>
                    <w:lang w:bidi="it-IT"/>
                  </w:rPr>
                  <w:br/>
                  <w:t>Luogo</w:t>
                </w:r>
              </w:p>
            </w:sdtContent>
          </w:sdt>
          <w:p w14:paraId="06B9E1F0" w14:textId="77777777" w:rsidR="009D186F" w:rsidRPr="001A0A33" w:rsidRDefault="002E31B5" w:rsidP="00000918">
            <w:pPr>
              <w:pStyle w:val="Confermadipartecipazione"/>
            </w:pPr>
            <w:sdt>
              <w:sdtPr>
                <w:alias w:val="Intestazione conferma di partecipazione:"/>
                <w:tag w:val="Intestazione conferma di partecipazione:"/>
                <w:id w:val="1469858675"/>
                <w:placeholder>
                  <w:docPart w:val="E29A4B5D3E4B49D28C2D4C18AAF84353"/>
                </w:placeholder>
                <w:temporary/>
                <w:showingPlcHdr/>
                <w15:appearance w15:val="hidden"/>
              </w:sdtPr>
              <w:sdtEndPr/>
              <w:sdtContent>
                <w:r w:rsidR="009D186F" w:rsidRPr="00000918">
                  <w:rPr>
                    <w:lang w:bidi="it-IT"/>
                  </w:rPr>
                  <w:t>Conferma di partecipazione</w:t>
                </w:r>
              </w:sdtContent>
            </w:sdt>
            <w:r w:rsidR="009D186F" w:rsidRPr="001A0A33">
              <w:rPr>
                <w:lang w:bidi="it-IT"/>
              </w:rPr>
              <w:t xml:space="preserve">: </w:t>
            </w:r>
            <w:sdt>
              <w:sdtPr>
                <w:alias w:val="Immettere il telefono:"/>
                <w:tag w:val="Immettere il telefono:"/>
                <w:id w:val="1766259117"/>
                <w:placeholder>
                  <w:docPart w:val="3A090FA32CE7466888C8C5C6FE9B597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9D186F" w:rsidRPr="001A0A33">
                  <w:rPr>
                    <w:lang w:bidi="it-IT"/>
                  </w:rPr>
                  <w:t>Telefono</w:t>
                </w:r>
              </w:sdtContent>
            </w:sdt>
          </w:p>
        </w:tc>
        <w:tc>
          <w:tcPr>
            <w:tcW w:w="3810" w:type="dxa"/>
            <w:tcMar>
              <w:top w:w="432" w:type="dxa"/>
              <w:left w:w="662" w:type="dxa"/>
              <w:bottom w:w="432" w:type="dxa"/>
              <w:right w:w="86" w:type="dxa"/>
            </w:tcMar>
            <w:vAlign w:val="center"/>
          </w:tcPr>
          <w:sdt>
            <w:sdtPr>
              <w:alias w:val="Immettere il nome del destinatario:"/>
              <w:tag w:val="Immettere il nome del destinatario:"/>
              <w:id w:val="-93329070"/>
              <w:placeholder>
                <w:docPart w:val="BA468CCCC6AE4A7D82D36921C4DF9A6F"/>
              </w:placeholder>
              <w:temporary/>
              <w:showingPlcHdr/>
              <w15:appearance w15:val="hidden"/>
            </w:sdtPr>
            <w:sdtEndPr/>
            <w:sdtContent>
              <w:p w14:paraId="241D6126" w14:textId="77777777" w:rsidR="009D186F" w:rsidRPr="001A0A33" w:rsidRDefault="009D186F" w:rsidP="001A0A33">
                <w:pPr>
                  <w:pStyle w:val="Destinatario"/>
                  <w:spacing w:line="288" w:lineRule="auto"/>
                </w:pPr>
                <w:r w:rsidRPr="001A0A33">
                  <w:rPr>
                    <w:lang w:bidi="it-IT"/>
                  </w:rPr>
                  <w:t>Nome destinatario</w:t>
                </w:r>
              </w:p>
            </w:sdtContent>
          </w:sdt>
          <w:p w14:paraId="1624A1AF" w14:textId="77777777" w:rsidR="00493074" w:rsidRPr="001A0A33" w:rsidRDefault="002E31B5" w:rsidP="001A0A33">
            <w:pPr>
              <w:pStyle w:val="Informazionidicontatto"/>
              <w:spacing w:line="288" w:lineRule="auto"/>
            </w:pPr>
            <w:sdt>
              <w:sdtPr>
                <w:alias w:val="Immettere indirizzo, CAP, città e provincia:"/>
                <w:tag w:val="Immettere indirizzo, CAP, città e provincia:"/>
                <w:id w:val="1191340271"/>
                <w:placeholder>
                  <w:docPart w:val="845F4A5D2B9A454CB788A1C9C78FC43F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9D186F" w:rsidRPr="001A0A33">
                  <w:rPr>
                    <w:lang w:bidi="it-IT"/>
                  </w:rPr>
                  <w:t>Indirizzo</w:t>
                </w:r>
                <w:r w:rsidR="009D186F" w:rsidRPr="001A0A33">
                  <w:rPr>
                    <w:lang w:bidi="it-IT"/>
                  </w:rPr>
                  <w:br/>
                  <w:t>CAP città (provincia)</w:t>
                </w:r>
              </w:sdtContent>
            </w:sdt>
          </w:p>
        </w:tc>
      </w:tr>
      <w:tr w:rsidR="009D186F" w:rsidRPr="001A0A33" w14:paraId="3FD09538" w14:textId="77777777" w:rsidTr="008F7049">
        <w:trPr>
          <w:trHeight w:hRule="exact" w:val="6404"/>
        </w:trPr>
        <w:tc>
          <w:tcPr>
            <w:tcW w:w="4830" w:type="dxa"/>
            <w:tcMar>
              <w:top w:w="893" w:type="dxa"/>
              <w:left w:w="734" w:type="dxa"/>
              <w:right w:w="86" w:type="dxa"/>
            </w:tcMar>
          </w:tcPr>
          <w:sdt>
            <w:sdtPr>
              <w:alias w:val="Immettere il proprio nome:"/>
              <w:tag w:val="Immettere il proprio nome:"/>
              <w:id w:val="880984424"/>
              <w:placeholder>
                <w:docPart w:val="58D700D76A704A27AE7376379074CC36"/>
              </w:placeholder>
              <w:showingPlcHdr/>
              <w15:dataBinding w:prefixMappings="xmlns:ns0='http://schemas.microsoft.com/temp/samples' " w:xpath="/ns0:employees[1]/ns0:employee[1]/ns0:CustomerName[1]" w:storeItemID="{B3F8C88A-F18B-4AFB-9806-1BB94BC42145}"/>
              <w15:appearance w15:val="hidden"/>
            </w:sdtPr>
            <w:sdtEndPr/>
            <w:sdtContent>
              <w:p w14:paraId="4DEBD047" w14:textId="1C222EF3" w:rsidR="009D186F" w:rsidRPr="001A0A33" w:rsidRDefault="002E31B5" w:rsidP="001A0A33">
                <w:pPr>
                  <w:pStyle w:val="Informazionidicontatto"/>
                  <w:spacing w:line="288" w:lineRule="auto"/>
                </w:pPr>
                <w:r w:rsidRPr="003335F9">
                  <w:rPr>
                    <w:lang w:bidi="it-IT"/>
                  </w:rPr>
                  <w:t>Nome</w:t>
                </w:r>
              </w:p>
            </w:sdtContent>
          </w:sdt>
          <w:sdt>
            <w:sdtPr>
              <w:alias w:val="Immettere indirizzo, CAP, città e provincia:"/>
              <w:tag w:val="Immettere indirizzo, CAP, città e provincia:"/>
              <w:id w:val="1851756933"/>
              <w:placeholder>
                <w:docPart w:val="CDEBECD03A25441A80668334BFD1D69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A22562" w14:textId="172CB47F" w:rsidR="009D186F" w:rsidRPr="001A0A33" w:rsidRDefault="002E31B5" w:rsidP="001A0A33">
                <w:pPr>
                  <w:pStyle w:val="Informazionidicontatto"/>
                  <w:spacing w:line="288" w:lineRule="auto"/>
                </w:pPr>
                <w:r w:rsidRPr="001A0A33">
                  <w:rPr>
                    <w:lang w:bidi="it-IT"/>
                  </w:rPr>
                  <w:t>Indirizzo</w:t>
                </w:r>
                <w:r w:rsidRPr="001A0A33">
                  <w:rPr>
                    <w:lang w:bidi="it-IT"/>
                  </w:rPr>
                  <w:br/>
                  <w:t>CAP città (provincia)</w:t>
                </w:r>
              </w:p>
            </w:sdtContent>
          </w:sdt>
          <w:sdt>
            <w:sdtPr>
              <w:alias w:val="Intestazione biglietto:"/>
              <w:tag w:val="Intestazione biglietto:"/>
              <w:id w:val="-136491612"/>
              <w:placeholder>
                <w:docPart w:val="41443F15D6A24816990A3672328AC92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14:paraId="69810886" w14:textId="2B36B287" w:rsidR="009D186F" w:rsidRPr="001A0A33" w:rsidRDefault="002E31B5">
                <w:pPr>
                  <w:pStyle w:val="Intestazionebiglietto"/>
                </w:pPr>
                <w:r w:rsidRPr="001A0A33">
                  <w:rPr>
                    <w:lang w:bidi="it-IT"/>
                  </w:rPr>
                  <w:t>Vieni alla mia festa</w:t>
                </w:r>
              </w:p>
            </w:sdtContent>
          </w:sdt>
          <w:sdt>
            <w:sdtPr>
              <w:alias w:val="Immettere il sottotitolo:"/>
              <w:tag w:val="Immettere il sottotitolo:"/>
              <w:id w:val="-270094132"/>
              <w:placeholder>
                <w:docPart w:val="4D30048E7D8C48809AD2368E99B21E3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/>
            </w:sdtPr>
            <w:sdtEndPr/>
            <w:sdtContent>
              <w:p w14:paraId="1630FA6A" w14:textId="78DAC00F" w:rsidR="009D186F" w:rsidRPr="001A0A33" w:rsidRDefault="002E31B5">
                <w:pPr>
                  <w:pStyle w:val="Sottotitolo"/>
                </w:pPr>
                <w:r w:rsidRPr="001A0A33">
                  <w:rPr>
                    <w:lang w:bidi="it-IT"/>
                  </w:rPr>
                  <w:t>Compleanno di Luca</w:t>
                </w:r>
              </w:p>
            </w:sdtContent>
          </w:sdt>
          <w:sdt>
            <w:sdtPr>
              <w:alias w:val="Immettere la data:"/>
              <w:tag w:val="Immettere la data:"/>
              <w:id w:val="1185716058"/>
              <w:placeholder>
                <w:docPart w:val="95AB9479D8294395B14BFC452DF5D8FE"/>
              </w:placeholder>
              <w:showingPlcHdr/>
              <w15:dataBinding w:prefixMappings="xmlns:ns0='http://schemas.microsoft.com/temp/samples' " w:xpath="/ns0:employees[1]/ns0:employee[1]/ns0:SenderAddress[1]" w:storeItemID="{B3F8C88A-F18B-4AFB-9806-1BB94BC42145}"/>
              <w15:appearance w15:val="hidden"/>
            </w:sdtPr>
            <w:sdtEndPr/>
            <w:sdtContent>
              <w:p w14:paraId="7003600A" w14:textId="066B3472" w:rsidR="009D186F" w:rsidRPr="001A0A33" w:rsidRDefault="002E31B5" w:rsidP="001A0A33">
                <w:pPr>
                  <w:pStyle w:val="Data"/>
                  <w:spacing w:line="288" w:lineRule="auto"/>
                </w:pPr>
                <w:r w:rsidRPr="003335F9">
                  <w:rPr>
                    <w:lang w:bidi="it-IT"/>
                  </w:rPr>
                  <w:t>Data</w:t>
                </w:r>
              </w:p>
            </w:sdtContent>
          </w:sdt>
          <w:sdt>
            <w:sdtPr>
              <w:alias w:val="Immettere il nome del locale e il luogo:"/>
              <w:tag w:val="Immettere il nome del locale e il luogo:"/>
              <w:id w:val="-454869308"/>
              <w:placeholder>
                <w:docPart w:val="4201CACBBA3F4A048DBB74C70A9639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C884DED" w14:textId="5736F3A7" w:rsidR="009D186F" w:rsidRPr="001A0A33" w:rsidRDefault="002E31B5" w:rsidP="001A0A33">
                <w:pPr>
                  <w:spacing w:after="180" w:line="288" w:lineRule="auto"/>
                </w:pPr>
                <w:r w:rsidRPr="001A0A33">
                  <w:rPr>
                    <w:lang w:bidi="it-IT"/>
                  </w:rPr>
                  <w:t>Nome del locale</w:t>
                </w:r>
                <w:r w:rsidRPr="001A0A33">
                  <w:rPr>
                    <w:lang w:bidi="it-IT"/>
                  </w:rPr>
                  <w:br/>
                  <w:t>Luogo</w:t>
                </w:r>
              </w:p>
            </w:sdtContent>
          </w:sdt>
          <w:p w14:paraId="24226553" w14:textId="73DBC7C9" w:rsidR="00CF2B84" w:rsidRPr="001A0A33" w:rsidRDefault="002E31B5" w:rsidP="00000918">
            <w:pPr>
              <w:pStyle w:val="Confermadipartecipazione"/>
            </w:pPr>
            <w:sdt>
              <w:sdtPr>
                <w:alias w:val="Intestazione conferma di partecipazione:"/>
                <w:tag w:val="Intestazione conferma di partecipazione:"/>
                <w:id w:val="-1749022322"/>
                <w:placeholder>
                  <w:docPart w:val="59F4848A53624399BDB66A4B29DEAD11"/>
                </w:placeholder>
                <w:temporary/>
                <w:showingPlcHdr/>
                <w15:appearance w15:val="hidden"/>
              </w:sdtPr>
              <w:sdtEndPr/>
              <w:sdtContent>
                <w:r w:rsidR="009D186F" w:rsidRPr="001A0A33">
                  <w:rPr>
                    <w:lang w:bidi="it-IT"/>
                  </w:rPr>
                  <w:t>Conferma di partecipazione</w:t>
                </w:r>
              </w:sdtContent>
            </w:sdt>
            <w:r w:rsidR="009D186F" w:rsidRPr="001A0A33">
              <w:rPr>
                <w:lang w:bidi="it-IT"/>
              </w:rPr>
              <w:t xml:space="preserve">: </w:t>
            </w:r>
            <w:sdt>
              <w:sdtPr>
                <w:alias w:val="Immettere il telefono:"/>
                <w:tag w:val="Immettere il telefono:"/>
                <w:id w:val="1001315658"/>
                <w:placeholder>
                  <w:docPart w:val="3A090FA32CE7466888C8C5C6FE9B597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1A0A33">
                  <w:rPr>
                    <w:lang w:bidi="it-IT"/>
                  </w:rPr>
                  <w:t>Telefono</w:t>
                </w:r>
              </w:sdtContent>
            </w:sdt>
          </w:p>
        </w:tc>
        <w:tc>
          <w:tcPr>
            <w:tcW w:w="3810" w:type="dxa"/>
            <w:tcMar>
              <w:top w:w="893" w:type="dxa"/>
              <w:left w:w="662" w:type="dxa"/>
              <w:right w:w="86" w:type="dxa"/>
            </w:tcMar>
            <w:vAlign w:val="center"/>
          </w:tcPr>
          <w:sdt>
            <w:sdtPr>
              <w:alias w:val="Immettere il nome del destinatario:"/>
              <w:tag w:val="Immettere il nome del destinatario:"/>
              <w:id w:val="-730230748"/>
              <w:placeholder>
                <w:docPart w:val="FF517443142E49E5A1D2694CB48DD158"/>
              </w:placeholder>
              <w:temporary/>
              <w:showingPlcHdr/>
              <w15:appearance w15:val="hidden"/>
            </w:sdtPr>
            <w:sdtEndPr/>
            <w:sdtContent>
              <w:p w14:paraId="5695EE07" w14:textId="77777777" w:rsidR="009D186F" w:rsidRPr="001A0A33" w:rsidRDefault="009D186F" w:rsidP="001A0A33">
                <w:pPr>
                  <w:pStyle w:val="Destinatario"/>
                  <w:spacing w:line="288" w:lineRule="auto"/>
                </w:pPr>
                <w:r w:rsidRPr="001A0A33">
                  <w:rPr>
                    <w:lang w:bidi="it-IT"/>
                  </w:rPr>
                  <w:t>Nome destinatario</w:t>
                </w:r>
              </w:p>
            </w:sdtContent>
          </w:sdt>
          <w:p w14:paraId="50D96A51" w14:textId="1301DC63" w:rsidR="009D186F" w:rsidRPr="001A0A33" w:rsidRDefault="002E31B5" w:rsidP="001A0A33">
            <w:pPr>
              <w:pStyle w:val="Informazionidicontatto"/>
              <w:spacing w:line="288" w:lineRule="auto"/>
            </w:pPr>
            <w:sdt>
              <w:sdtPr>
                <w:alias w:val="Immettere indirizzo, CAP, città e provincia:"/>
                <w:tag w:val="Immettere indirizzo, CAP, città e provincia:"/>
                <w:id w:val="210689319"/>
                <w:placeholder>
                  <w:docPart w:val="845F4A5D2B9A454CB788A1C9C78FC43F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Pr="001A0A33">
                  <w:rPr>
                    <w:lang w:bidi="it-IT"/>
                  </w:rPr>
                  <w:t>Indirizzo</w:t>
                </w:r>
                <w:r w:rsidRPr="001A0A33">
                  <w:rPr>
                    <w:lang w:bidi="it-IT"/>
                  </w:rPr>
                  <w:br/>
                  <w:t>CAP città (provincia)</w:t>
                </w:r>
              </w:sdtContent>
            </w:sdt>
          </w:p>
        </w:tc>
      </w:tr>
    </w:tbl>
    <w:p w14:paraId="3FF95F7C" w14:textId="77777777" w:rsidR="00135F57" w:rsidRPr="00493074" w:rsidRDefault="00135F57" w:rsidP="001A0A33">
      <w:pPr>
        <w:pStyle w:val="Nessunaspaziatura"/>
      </w:pPr>
    </w:p>
    <w:sectPr w:rsidR="00135F57" w:rsidRPr="00493074" w:rsidSect="007E2D1C">
      <w:headerReference w:type="default" r:id="rId14"/>
      <w:headerReference w:type="first" r:id="rId15"/>
      <w:pgSz w:w="11906" w:h="16838" w:code="9"/>
      <w:pgMar w:top="1800" w:right="1800" w:bottom="720" w:left="180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06195" w14:textId="77777777" w:rsidR="007635A5" w:rsidRDefault="007635A5">
      <w:pPr>
        <w:spacing w:after="0" w:line="240" w:lineRule="auto"/>
      </w:pPr>
      <w:r>
        <w:separator/>
      </w:r>
    </w:p>
  </w:endnote>
  <w:endnote w:type="continuationSeparator" w:id="0">
    <w:p w14:paraId="0F90227F" w14:textId="77777777" w:rsidR="007635A5" w:rsidRDefault="00763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CFB0F" w14:textId="77777777" w:rsidR="007635A5" w:rsidRDefault="007635A5">
      <w:pPr>
        <w:spacing w:after="0" w:line="240" w:lineRule="auto"/>
      </w:pPr>
      <w:r>
        <w:separator/>
      </w:r>
    </w:p>
  </w:footnote>
  <w:footnote w:type="continuationSeparator" w:id="0">
    <w:p w14:paraId="0F361CF9" w14:textId="77777777" w:rsidR="007635A5" w:rsidRDefault="00763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6A658" w14:textId="77777777" w:rsidR="009D186F" w:rsidRDefault="0059338A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70528" behindDoc="0" locked="1" layoutInCell="1" allowOverlap="1" wp14:anchorId="31622A52" wp14:editId="1DFE62C9">
              <wp:simplePos x="0" y="0"/>
              <mc:AlternateContent>
                <mc:Choice Requires="wp14">
                  <wp:positionH relativeFrom="page">
                    <wp14:pctPosHOffset>53600</wp14:pctPosHOffset>
                  </wp:positionH>
                </mc:Choice>
                <mc:Fallback>
                  <wp:positionH relativeFrom="page">
                    <wp:posOffset>4051935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13500</wp14:pctPosVOffset>
                  </wp:positionV>
                </mc:Choice>
                <mc:Fallback>
                  <wp:positionV relativeFrom="page">
                    <wp:posOffset>1443355</wp:posOffset>
                  </wp:positionV>
                </mc:Fallback>
              </mc:AlternateContent>
              <wp:extent cx="0" cy="7288530"/>
              <wp:effectExtent l="0" t="0" r="19050" b="30480"/>
              <wp:wrapNone/>
              <wp:docPr id="40" name="Linee - seconda pagina" descr="Immagini di sfondo - seconda pagin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0" cy="7288530"/>
                        <a:chOff x="0" y="0"/>
                        <a:chExt cx="0" cy="7288530"/>
                      </a:xfrm>
                    </wpg:grpSpPr>
                    <wps:wsp>
                      <wps:cNvPr id="37" name="Linea - seconda pagina in basso" descr="Linea - in basso"/>
                      <wps:cNvCnPr/>
                      <wps:spPr>
                        <a:xfrm>
                          <a:off x="0" y="4133850"/>
                          <a:ext cx="0" cy="3154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5" name="Linea - seconda pagina in alto" descr="Linea - in alto"/>
                      <wps:cNvCnPr/>
                      <wps:spPr>
                        <a:xfrm>
                          <a:off x="0" y="0"/>
                          <a:ext cx="0" cy="3154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page">
                <wp14:pctHeight>72500</wp14:pctHeight>
              </wp14:sizeRelV>
            </wp:anchor>
          </w:drawing>
        </mc:Choice>
        <mc:Fallback>
          <w:pict>
            <v:group w14:anchorId="52A1C181" id="Linee - seconda pagina" o:spid="_x0000_s1026" alt="Immagini di sfondo - seconda pagina" style="position:absolute;margin-left:0;margin-top:0;width:0;height:573.9pt;z-index:251670528;mso-height-percent:725;mso-left-percent:536;mso-top-percent:135;mso-position-horizontal-relative:page;mso-position-vertical-relative:page;mso-height-percent:725;mso-left-percent:536;mso-top-percent:135" coordsize="0,7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">
              <v:line id="Linea - seconda pagina in basso" o:spid="_x0000_s1027" alt="Linea - in basso" style="position:absolute;visibility:visible;mso-wrap-style:square" from="0,41338" to="0,72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" strokecolor="#00a88e [3204]" strokeweight=".5pt"/>
              <v:line id="Linea - seconda pagina in alto" o:spid="_x0000_s1028" alt="Linea - in alto" style="position:absolute;visibility:visible;mso-wrap-style:square" from="0,0" to="0,31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" strokecolor="#00a88e [3204]" strokeweight=".5pt"/>
              <w10:wrap anchorx="page" anchory="page"/>
              <w10:anchorlock/>
            </v:group>
          </w:pict>
        </mc:Fallback>
      </mc:AlternateContent>
    </w:r>
    <w:r w:rsidR="009D186F"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1823" behindDoc="1" locked="1" layoutInCell="1" allowOverlap="1" wp14:anchorId="43206813" wp14:editId="57AA000B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10058400"/>
              <wp:effectExtent l="0" t="0" r="21590" b="33020"/>
              <wp:wrapNone/>
              <wp:docPr id="98" name="Linee guida di ritaglio tratteggiate" descr="Linee guida di ritaglio - pag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g:grpSp>
                      <wpg:cNvPr id="99" name="Gruppo 99"/>
                      <wpg:cNvGrpSpPr/>
                      <wpg:grpSpPr>
                        <a:xfrm>
                          <a:off x="0" y="1152525"/>
                          <a:ext cx="7772400" cy="7772400"/>
                          <a:chOff x="0" y="0"/>
                          <a:chExt cx="7772400" cy="7772400"/>
                        </a:xfrm>
                      </wpg:grpSpPr>
                      <wps:wsp>
                        <wps:cNvPr id="100" name="Connettore diritto 100"/>
                        <wps:cNvCnPr/>
                        <wps:spPr>
                          <a:xfrm>
                            <a:off x="0" y="3609975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Connettore diritto 101"/>
                        <wps:cNvCnPr/>
                        <wps:spPr>
                          <a:xfrm>
                            <a:off x="0" y="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Connettore diritto 102"/>
                        <wps:cNvCnPr/>
                        <wps:spPr>
                          <a:xfrm>
                            <a:off x="0" y="77724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Connettore diritto 103"/>
                        <wps:cNvCnPr/>
                        <wps:spPr>
                          <a:xfrm>
                            <a:off x="0" y="4038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04" name="Gruppo 104"/>
                      <wpg:cNvGrpSpPr/>
                      <wpg:grpSpPr>
                        <a:xfrm>
                          <a:off x="1133475" y="0"/>
                          <a:ext cx="5486400" cy="10058400"/>
                          <a:chOff x="0" y="0"/>
                          <a:chExt cx="5486400" cy="10058400"/>
                        </a:xfrm>
                      </wpg:grpSpPr>
                      <wps:wsp>
                        <wps:cNvPr id="105" name="Connettore diritto 105"/>
                        <wps:cNvCnPr/>
                        <wps:spPr>
                          <a:xfrm>
                            <a:off x="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Connettore diritto 106"/>
                        <wps:cNvCnPr/>
                        <wps:spPr>
                          <a:xfrm>
                            <a:off x="548640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4CD1CB42" id="Linee guida di ritaglio tratteggiate" o:spid="_x0000_s1026" alt="Linee guida di ritaglio - pagina 2" style="position:absolute;margin-left:0;margin-top:0;width:612pt;height:11in;z-index:-251654657;mso-width-percent:1000;mso-height-percent:1000;mso-position-horizontal:center;mso-position-horizontal-relative:page;mso-position-vertical:top;mso-position-vertical-relative:page;mso-width-percent:1000;mso-height-percent:1000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">
              <v:group id="Gruppo 99" o:spid="_x0000_s1027" style="position:absolute;top:11525;width:77724;height:77724" coordsize="77724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<v:line id="Connettore diritto 100" o:spid="_x0000_s1028" style="position:absolute;visibility:visible;mso-wrap-style:square" from="0,36099" to="77724,36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" strokecolor="#bfbfbf [2412]" strokeweight=".5pt">
                  <v:stroke dashstyle="dash"/>
                </v:line>
                <v:line id="Connettore diritto 101" o:spid="_x0000_s1029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" strokecolor="#bfbfbf [2412]" strokeweight=".5pt">
                  <v:stroke dashstyle="dash"/>
                </v:line>
                <v:line id="Connettore diritto 102" o:spid="_x0000_s1030" style="position:absolute;visibility:visible;mso-wrap-style:square" from="0,77724" to="77724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" strokecolor="#bfbfbf [2412]" strokeweight=".5pt">
                  <v:stroke dashstyle="dash"/>
                </v:line>
                <v:line id="Connettore diritto 103" o:spid="_x0000_s1031" style="position:absolute;visibility:visible;mso-wrap-style:square" from="0,40386" to="77724,40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" strokecolor="#bfbfbf [2412]" strokeweight=".5pt">
                  <v:stroke dashstyle="dash"/>
                </v:line>
              </v:group>
              <v:group id="Gruppo 104" o:spid="_x0000_s1032" style="position:absolute;left:11334;width:54864;height:100584" coordsize="5486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<v:line id="Connettore diritto 105" o:spid="_x0000_s1033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" strokecolor="#bfbfbf [2412]" strokeweight=".5pt">
                  <v:stroke dashstyle="dash"/>
                </v:line>
                <v:line id="Connettore diritto 106" o:spid="_x0000_s1034" style="position:absolute;visibility:visible;mso-wrap-style:square" from="54864,0" to="54864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" strokecolor="#bfbfbf [2412]" strokeweight=".5pt">
                  <v:stroke dashstyle="dash"/>
                </v:line>
              </v:group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D5D10" w14:textId="77777777" w:rsidR="009D186F" w:rsidRDefault="0059338A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7456" behindDoc="1" locked="1" layoutInCell="1" allowOverlap="1" wp14:anchorId="7DEA1809" wp14:editId="657B6CF2">
              <wp:simplePos x="0" y="0"/>
              <wp:positionH relativeFrom="page">
                <wp:posOffset>1020445</wp:posOffset>
              </wp:positionH>
              <wp:positionV relativeFrom="page">
                <wp:posOffset>1036955</wp:posOffset>
              </wp:positionV>
              <wp:extent cx="5641340" cy="7946390"/>
              <wp:effectExtent l="0" t="0" r="27940" b="19685"/>
              <wp:wrapNone/>
              <wp:docPr id="39" name="Immagini di sfondo - prima pagina" descr="Candeline di compleann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41340" cy="7946390"/>
                        <a:chOff x="0" y="0"/>
                        <a:chExt cx="5641340" cy="7946390"/>
                      </a:xfrm>
                    </wpg:grpSpPr>
                    <wps:wsp>
                      <wps:cNvPr id="27" name="Rettangolo prima pagina - in alto" descr="Rettangolo prima pagina - in alto"/>
                      <wps:cNvSpPr/>
                      <wps:spPr>
                        <a:xfrm>
                          <a:off x="0" y="0"/>
                          <a:ext cx="5641340" cy="38220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Rettangolo prima pagina - in alto" descr="Rettangolo prima pagina - in alto"/>
                      <wps:cNvSpPr/>
                      <wps:spPr>
                        <a:xfrm>
                          <a:off x="0" y="4124325"/>
                          <a:ext cx="5641340" cy="38220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1" name="Candeline - in alto" descr="Candeline - in alto"/>
                      <wpg:cNvGrpSpPr>
                        <a:grpSpLocks noChangeAspect="1"/>
                      </wpg:cNvGrpSpPr>
                      <wpg:grpSpPr>
                        <a:xfrm>
                          <a:off x="295275" y="514350"/>
                          <a:ext cx="2423160" cy="3273425"/>
                          <a:chOff x="0" y="0"/>
                          <a:chExt cx="2482850" cy="3357072"/>
                        </a:xfrm>
                      </wpg:grpSpPr>
                      <wpg:grpSp>
                        <wpg:cNvPr id="2" name="Gruppo 2"/>
                        <wpg:cNvGrpSpPr/>
                        <wpg:grpSpPr>
                          <a:xfrm>
                            <a:off x="0" y="0"/>
                            <a:ext cx="2482850" cy="1466850"/>
                            <a:chOff x="0" y="0"/>
                            <a:chExt cx="2482850" cy="1466850"/>
                          </a:xfrm>
                        </wpg:grpSpPr>
                        <wps:wsp>
                          <wps:cNvPr id="10" name="Figura a mano libera 10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2482850" cy="1462088"/>
                            </a:xfrm>
                            <a:custGeom>
                              <a:avLst/>
                              <a:gdLst>
                                <a:gd name="T0" fmla="*/ 1679 w 3127"/>
                                <a:gd name="T1" fmla="*/ 840 h 1843"/>
                                <a:gd name="T2" fmla="*/ 1770 w 3127"/>
                                <a:gd name="T3" fmla="*/ 1185 h 1843"/>
                                <a:gd name="T4" fmla="*/ 1773 w 3127"/>
                                <a:gd name="T5" fmla="*/ 1482 h 1843"/>
                                <a:gd name="T6" fmla="*/ 1677 w 3127"/>
                                <a:gd name="T7" fmla="*/ 1789 h 1843"/>
                                <a:gd name="T8" fmla="*/ 1617 w 3127"/>
                                <a:gd name="T9" fmla="*/ 1666 h 1843"/>
                                <a:gd name="T10" fmla="*/ 1575 w 3127"/>
                                <a:gd name="T11" fmla="*/ 1596 h 1843"/>
                                <a:gd name="T12" fmla="*/ 1527 w 3127"/>
                                <a:gd name="T13" fmla="*/ 1743 h 1843"/>
                                <a:gd name="T14" fmla="*/ 1423 w 3127"/>
                                <a:gd name="T15" fmla="*/ 1705 h 1843"/>
                                <a:gd name="T16" fmla="*/ 1374 w 3127"/>
                                <a:gd name="T17" fmla="*/ 1354 h 1843"/>
                                <a:gd name="T18" fmla="*/ 1423 w 3127"/>
                                <a:gd name="T19" fmla="*/ 1063 h 1843"/>
                                <a:gd name="T20" fmla="*/ 1536 w 3127"/>
                                <a:gd name="T21" fmla="*/ 756 h 1843"/>
                                <a:gd name="T22" fmla="*/ 2975 w 3127"/>
                                <a:gd name="T23" fmla="*/ 591 h 1843"/>
                                <a:gd name="T24" fmla="*/ 3074 w 3127"/>
                                <a:gd name="T25" fmla="*/ 868 h 1843"/>
                                <a:gd name="T26" fmla="*/ 3127 w 3127"/>
                                <a:gd name="T27" fmla="*/ 1186 h 1843"/>
                                <a:gd name="T28" fmla="*/ 3083 w 3127"/>
                                <a:gd name="T29" fmla="*/ 1533 h 1843"/>
                                <a:gd name="T30" fmla="*/ 2944 w 3127"/>
                                <a:gd name="T31" fmla="*/ 1706 h 1843"/>
                                <a:gd name="T32" fmla="*/ 2931 w 3127"/>
                                <a:gd name="T33" fmla="*/ 1555 h 1843"/>
                                <a:gd name="T34" fmla="*/ 2868 w 3127"/>
                                <a:gd name="T35" fmla="*/ 1626 h 1843"/>
                                <a:gd name="T36" fmla="*/ 2777 w 3127"/>
                                <a:gd name="T37" fmla="*/ 1646 h 1843"/>
                                <a:gd name="T38" fmla="*/ 2718 w 3127"/>
                                <a:gd name="T39" fmla="*/ 1320 h 1843"/>
                                <a:gd name="T40" fmla="*/ 2752 w 3127"/>
                                <a:gd name="T41" fmla="*/ 1034 h 1843"/>
                                <a:gd name="T42" fmla="*/ 2867 w 3127"/>
                                <a:gd name="T43" fmla="*/ 715 h 1843"/>
                                <a:gd name="T44" fmla="*/ 184 w 3127"/>
                                <a:gd name="T45" fmla="*/ 572 h 1843"/>
                                <a:gd name="T46" fmla="*/ 296 w 3127"/>
                                <a:gd name="T47" fmla="*/ 771 h 1843"/>
                                <a:gd name="T48" fmla="*/ 394 w 3127"/>
                                <a:gd name="T49" fmla="*/ 1106 h 1843"/>
                                <a:gd name="T50" fmla="*/ 402 w 3127"/>
                                <a:gd name="T51" fmla="*/ 1400 h 1843"/>
                                <a:gd name="T52" fmla="*/ 313 w 3127"/>
                                <a:gd name="T53" fmla="*/ 1693 h 1843"/>
                                <a:gd name="T54" fmla="*/ 239 w 3127"/>
                                <a:gd name="T55" fmla="*/ 1596 h 1843"/>
                                <a:gd name="T56" fmla="*/ 182 w 3127"/>
                                <a:gd name="T57" fmla="*/ 1582 h 1843"/>
                                <a:gd name="T58" fmla="*/ 136 w 3127"/>
                                <a:gd name="T59" fmla="*/ 1713 h 1843"/>
                                <a:gd name="T60" fmla="*/ 17 w 3127"/>
                                <a:gd name="T61" fmla="*/ 1428 h 1843"/>
                                <a:gd name="T62" fmla="*/ 6 w 3127"/>
                                <a:gd name="T63" fmla="*/ 1118 h 1843"/>
                                <a:gd name="T64" fmla="*/ 83 w 3127"/>
                                <a:gd name="T65" fmla="*/ 797 h 1843"/>
                                <a:gd name="T66" fmla="*/ 177 w 3127"/>
                                <a:gd name="T67" fmla="*/ 576 h 1843"/>
                                <a:gd name="T68" fmla="*/ 952 w 3127"/>
                                <a:gd name="T69" fmla="*/ 249 h 1843"/>
                                <a:gd name="T70" fmla="*/ 1051 w 3127"/>
                                <a:gd name="T71" fmla="*/ 591 h 1843"/>
                                <a:gd name="T72" fmla="*/ 1068 w 3127"/>
                                <a:gd name="T73" fmla="*/ 895 h 1843"/>
                                <a:gd name="T74" fmla="*/ 979 w 3127"/>
                                <a:gd name="T75" fmla="*/ 1223 h 1843"/>
                                <a:gd name="T76" fmla="*/ 909 w 3127"/>
                                <a:gd name="T77" fmla="*/ 1122 h 1843"/>
                                <a:gd name="T78" fmla="*/ 861 w 3127"/>
                                <a:gd name="T79" fmla="*/ 1083 h 1843"/>
                                <a:gd name="T80" fmla="*/ 828 w 3127"/>
                                <a:gd name="T81" fmla="*/ 1255 h 1843"/>
                                <a:gd name="T82" fmla="*/ 698 w 3127"/>
                                <a:gd name="T83" fmla="*/ 1098 h 1843"/>
                                <a:gd name="T84" fmla="*/ 667 w 3127"/>
                                <a:gd name="T85" fmla="*/ 758 h 1843"/>
                                <a:gd name="T86" fmla="*/ 725 w 3127"/>
                                <a:gd name="T87" fmla="*/ 469 h 1843"/>
                                <a:gd name="T88" fmla="*/ 836 w 3127"/>
                                <a:gd name="T89" fmla="*/ 177 h 1843"/>
                                <a:gd name="T90" fmla="*/ 2176 w 3127"/>
                                <a:gd name="T91" fmla="*/ 34 h 1843"/>
                                <a:gd name="T92" fmla="*/ 2291 w 3127"/>
                                <a:gd name="T93" fmla="*/ 333 h 1843"/>
                                <a:gd name="T94" fmla="*/ 2352 w 3127"/>
                                <a:gd name="T95" fmla="*/ 635 h 1843"/>
                                <a:gd name="T96" fmla="*/ 2319 w 3127"/>
                                <a:gd name="T97" fmla="*/ 976 h 1843"/>
                                <a:gd name="T98" fmla="*/ 2189 w 3127"/>
                                <a:gd name="T99" fmla="*/ 1136 h 1843"/>
                                <a:gd name="T100" fmla="*/ 2165 w 3127"/>
                                <a:gd name="T101" fmla="*/ 996 h 1843"/>
                                <a:gd name="T102" fmla="*/ 2111 w 3127"/>
                                <a:gd name="T103" fmla="*/ 1070 h 1843"/>
                                <a:gd name="T104" fmla="*/ 2019 w 3127"/>
                                <a:gd name="T105" fmla="*/ 1065 h 1843"/>
                                <a:gd name="T106" fmla="*/ 1948 w 3127"/>
                                <a:gd name="T107" fmla="*/ 725 h 1843"/>
                                <a:gd name="T108" fmla="*/ 1975 w 3127"/>
                                <a:gd name="T109" fmla="*/ 432 h 1843"/>
                                <a:gd name="T110" fmla="*/ 2076 w 3127"/>
                                <a:gd name="T111" fmla="*/ 112 h 18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3127" h="1843">
                                  <a:moveTo>
                                    <a:pt x="1590" y="678"/>
                                  </a:moveTo>
                                  <a:lnTo>
                                    <a:pt x="1600" y="682"/>
                                  </a:lnTo>
                                  <a:lnTo>
                                    <a:pt x="1613" y="694"/>
                                  </a:lnTo>
                                  <a:lnTo>
                                    <a:pt x="1625" y="712"/>
                                  </a:lnTo>
                                  <a:lnTo>
                                    <a:pt x="1638" y="737"/>
                                  </a:lnTo>
                                  <a:lnTo>
                                    <a:pt x="1652" y="767"/>
                                  </a:lnTo>
                                  <a:lnTo>
                                    <a:pt x="1665" y="801"/>
                                  </a:lnTo>
                                  <a:lnTo>
                                    <a:pt x="1679" y="840"/>
                                  </a:lnTo>
                                  <a:lnTo>
                                    <a:pt x="1693" y="880"/>
                                  </a:lnTo>
                                  <a:lnTo>
                                    <a:pt x="1707" y="924"/>
                                  </a:lnTo>
                                  <a:lnTo>
                                    <a:pt x="1719" y="968"/>
                                  </a:lnTo>
                                  <a:lnTo>
                                    <a:pt x="1731" y="1013"/>
                                  </a:lnTo>
                                  <a:lnTo>
                                    <a:pt x="1742" y="1058"/>
                                  </a:lnTo>
                                  <a:lnTo>
                                    <a:pt x="1753" y="1102"/>
                                  </a:lnTo>
                                  <a:lnTo>
                                    <a:pt x="1762" y="1144"/>
                                  </a:lnTo>
                                  <a:lnTo>
                                    <a:pt x="1770" y="1185"/>
                                  </a:lnTo>
                                  <a:lnTo>
                                    <a:pt x="1775" y="1221"/>
                                  </a:lnTo>
                                  <a:lnTo>
                                    <a:pt x="1778" y="1249"/>
                                  </a:lnTo>
                                  <a:lnTo>
                                    <a:pt x="1780" y="1280"/>
                                  </a:lnTo>
                                  <a:lnTo>
                                    <a:pt x="1781" y="1316"/>
                                  </a:lnTo>
                                  <a:lnTo>
                                    <a:pt x="1781" y="1355"/>
                                  </a:lnTo>
                                  <a:lnTo>
                                    <a:pt x="1780" y="1395"/>
                                  </a:lnTo>
                                  <a:lnTo>
                                    <a:pt x="1777" y="1438"/>
                                  </a:lnTo>
                                  <a:lnTo>
                                    <a:pt x="1773" y="1482"/>
                                  </a:lnTo>
                                  <a:lnTo>
                                    <a:pt x="1767" y="1526"/>
                                  </a:lnTo>
                                  <a:lnTo>
                                    <a:pt x="1761" y="1570"/>
                                  </a:lnTo>
                                  <a:lnTo>
                                    <a:pt x="1751" y="1612"/>
                                  </a:lnTo>
                                  <a:lnTo>
                                    <a:pt x="1741" y="1654"/>
                                  </a:lnTo>
                                  <a:lnTo>
                                    <a:pt x="1728" y="1693"/>
                                  </a:lnTo>
                                  <a:lnTo>
                                    <a:pt x="1713" y="1729"/>
                                  </a:lnTo>
                                  <a:lnTo>
                                    <a:pt x="1697" y="1762"/>
                                  </a:lnTo>
                                  <a:lnTo>
                                    <a:pt x="1677" y="1789"/>
                                  </a:lnTo>
                                  <a:lnTo>
                                    <a:pt x="1657" y="1813"/>
                                  </a:lnTo>
                                  <a:lnTo>
                                    <a:pt x="1633" y="1831"/>
                                  </a:lnTo>
                                  <a:lnTo>
                                    <a:pt x="1607" y="1843"/>
                                  </a:lnTo>
                                  <a:lnTo>
                                    <a:pt x="1608" y="1803"/>
                                  </a:lnTo>
                                  <a:lnTo>
                                    <a:pt x="1609" y="1764"/>
                                  </a:lnTo>
                                  <a:lnTo>
                                    <a:pt x="1612" y="1727"/>
                                  </a:lnTo>
                                  <a:lnTo>
                                    <a:pt x="1614" y="1694"/>
                                  </a:lnTo>
                                  <a:lnTo>
                                    <a:pt x="1617" y="1666"/>
                                  </a:lnTo>
                                  <a:lnTo>
                                    <a:pt x="1615" y="1645"/>
                                  </a:lnTo>
                                  <a:lnTo>
                                    <a:pt x="1613" y="1629"/>
                                  </a:lnTo>
                                  <a:lnTo>
                                    <a:pt x="1608" y="1615"/>
                                  </a:lnTo>
                                  <a:lnTo>
                                    <a:pt x="1601" y="1606"/>
                                  </a:lnTo>
                                  <a:lnTo>
                                    <a:pt x="1594" y="1600"/>
                                  </a:lnTo>
                                  <a:lnTo>
                                    <a:pt x="1586" y="1597"/>
                                  </a:lnTo>
                                  <a:lnTo>
                                    <a:pt x="1580" y="1596"/>
                                  </a:lnTo>
                                  <a:lnTo>
                                    <a:pt x="1575" y="1596"/>
                                  </a:lnTo>
                                  <a:lnTo>
                                    <a:pt x="1565" y="1600"/>
                                  </a:lnTo>
                                  <a:lnTo>
                                    <a:pt x="1555" y="1612"/>
                                  </a:lnTo>
                                  <a:lnTo>
                                    <a:pt x="1545" y="1631"/>
                                  </a:lnTo>
                                  <a:lnTo>
                                    <a:pt x="1535" y="1659"/>
                                  </a:lnTo>
                                  <a:lnTo>
                                    <a:pt x="1533" y="1673"/>
                                  </a:lnTo>
                                  <a:lnTo>
                                    <a:pt x="1531" y="1691"/>
                                  </a:lnTo>
                                  <a:lnTo>
                                    <a:pt x="1529" y="1715"/>
                                  </a:lnTo>
                                  <a:lnTo>
                                    <a:pt x="1527" y="1743"/>
                                  </a:lnTo>
                                  <a:lnTo>
                                    <a:pt x="1526" y="1774"/>
                                  </a:lnTo>
                                  <a:lnTo>
                                    <a:pt x="1525" y="1806"/>
                                  </a:lnTo>
                                  <a:lnTo>
                                    <a:pt x="1525" y="1838"/>
                                  </a:lnTo>
                                  <a:lnTo>
                                    <a:pt x="1499" y="1823"/>
                                  </a:lnTo>
                                  <a:lnTo>
                                    <a:pt x="1476" y="1802"/>
                                  </a:lnTo>
                                  <a:lnTo>
                                    <a:pt x="1456" y="1774"/>
                                  </a:lnTo>
                                  <a:lnTo>
                                    <a:pt x="1438" y="1742"/>
                                  </a:lnTo>
                                  <a:lnTo>
                                    <a:pt x="1423" y="1705"/>
                                  </a:lnTo>
                                  <a:lnTo>
                                    <a:pt x="1410" y="1666"/>
                                  </a:lnTo>
                                  <a:lnTo>
                                    <a:pt x="1400" y="1624"/>
                                  </a:lnTo>
                                  <a:lnTo>
                                    <a:pt x="1391" y="1580"/>
                                  </a:lnTo>
                                  <a:lnTo>
                                    <a:pt x="1384" y="1533"/>
                                  </a:lnTo>
                                  <a:lnTo>
                                    <a:pt x="1379" y="1488"/>
                                  </a:lnTo>
                                  <a:lnTo>
                                    <a:pt x="1377" y="1442"/>
                                  </a:lnTo>
                                  <a:lnTo>
                                    <a:pt x="1374" y="1398"/>
                                  </a:lnTo>
                                  <a:lnTo>
                                    <a:pt x="1374" y="1354"/>
                                  </a:lnTo>
                                  <a:lnTo>
                                    <a:pt x="1376" y="1314"/>
                                  </a:lnTo>
                                  <a:lnTo>
                                    <a:pt x="1378" y="1276"/>
                                  </a:lnTo>
                                  <a:lnTo>
                                    <a:pt x="1382" y="1242"/>
                                  </a:lnTo>
                                  <a:lnTo>
                                    <a:pt x="1386" y="1213"/>
                                  </a:lnTo>
                                  <a:lnTo>
                                    <a:pt x="1393" y="1180"/>
                                  </a:lnTo>
                                  <a:lnTo>
                                    <a:pt x="1402" y="1143"/>
                                  </a:lnTo>
                                  <a:lnTo>
                                    <a:pt x="1412" y="1104"/>
                                  </a:lnTo>
                                  <a:lnTo>
                                    <a:pt x="1423" y="1063"/>
                                  </a:lnTo>
                                  <a:lnTo>
                                    <a:pt x="1436" y="1021"/>
                                  </a:lnTo>
                                  <a:lnTo>
                                    <a:pt x="1450" y="979"/>
                                  </a:lnTo>
                                  <a:lnTo>
                                    <a:pt x="1464" y="937"/>
                                  </a:lnTo>
                                  <a:lnTo>
                                    <a:pt x="1479" y="896"/>
                                  </a:lnTo>
                                  <a:lnTo>
                                    <a:pt x="1494" y="857"/>
                                  </a:lnTo>
                                  <a:lnTo>
                                    <a:pt x="1507" y="821"/>
                                  </a:lnTo>
                                  <a:lnTo>
                                    <a:pt x="1522" y="786"/>
                                  </a:lnTo>
                                  <a:lnTo>
                                    <a:pt x="1536" y="756"/>
                                  </a:lnTo>
                                  <a:lnTo>
                                    <a:pt x="1550" y="729"/>
                                  </a:lnTo>
                                  <a:lnTo>
                                    <a:pt x="1561" y="708"/>
                                  </a:lnTo>
                                  <a:lnTo>
                                    <a:pt x="1573" y="692"/>
                                  </a:lnTo>
                                  <a:lnTo>
                                    <a:pt x="1583" y="680"/>
                                  </a:lnTo>
                                  <a:lnTo>
                                    <a:pt x="1590" y="678"/>
                                  </a:lnTo>
                                  <a:close/>
                                  <a:moveTo>
                                    <a:pt x="2954" y="575"/>
                                  </a:moveTo>
                                  <a:lnTo>
                                    <a:pt x="2964" y="579"/>
                                  </a:lnTo>
                                  <a:lnTo>
                                    <a:pt x="2975" y="591"/>
                                  </a:lnTo>
                                  <a:lnTo>
                                    <a:pt x="2988" y="610"/>
                                  </a:lnTo>
                                  <a:lnTo>
                                    <a:pt x="2999" y="635"/>
                                  </a:lnTo>
                                  <a:lnTo>
                                    <a:pt x="3013" y="665"/>
                                  </a:lnTo>
                                  <a:lnTo>
                                    <a:pt x="3025" y="700"/>
                                  </a:lnTo>
                                  <a:lnTo>
                                    <a:pt x="3038" y="739"/>
                                  </a:lnTo>
                                  <a:lnTo>
                                    <a:pt x="3050" y="781"/>
                                  </a:lnTo>
                                  <a:lnTo>
                                    <a:pt x="3063" y="823"/>
                                  </a:lnTo>
                                  <a:lnTo>
                                    <a:pt x="3074" y="868"/>
                                  </a:lnTo>
                                  <a:lnTo>
                                    <a:pt x="3085" y="914"/>
                                  </a:lnTo>
                                  <a:lnTo>
                                    <a:pt x="3095" y="959"/>
                                  </a:lnTo>
                                  <a:lnTo>
                                    <a:pt x="3104" y="1004"/>
                                  </a:lnTo>
                                  <a:lnTo>
                                    <a:pt x="3112" y="1047"/>
                                  </a:lnTo>
                                  <a:lnTo>
                                    <a:pt x="3118" y="1085"/>
                                  </a:lnTo>
                                  <a:lnTo>
                                    <a:pt x="3123" y="1122"/>
                                  </a:lnTo>
                                  <a:lnTo>
                                    <a:pt x="3125" y="1152"/>
                                  </a:lnTo>
                                  <a:lnTo>
                                    <a:pt x="3127" y="1186"/>
                                  </a:lnTo>
                                  <a:lnTo>
                                    <a:pt x="3127" y="1223"/>
                                  </a:lnTo>
                                  <a:lnTo>
                                    <a:pt x="3125" y="1265"/>
                                  </a:lnTo>
                                  <a:lnTo>
                                    <a:pt x="3122" y="1308"/>
                                  </a:lnTo>
                                  <a:lnTo>
                                    <a:pt x="3118" y="1353"/>
                                  </a:lnTo>
                                  <a:lnTo>
                                    <a:pt x="3112" y="1399"/>
                                  </a:lnTo>
                                  <a:lnTo>
                                    <a:pt x="3104" y="1444"/>
                                  </a:lnTo>
                                  <a:lnTo>
                                    <a:pt x="3094" y="1489"/>
                                  </a:lnTo>
                                  <a:lnTo>
                                    <a:pt x="3083" y="1533"/>
                                  </a:lnTo>
                                  <a:lnTo>
                                    <a:pt x="3069" y="1576"/>
                                  </a:lnTo>
                                  <a:lnTo>
                                    <a:pt x="3053" y="1614"/>
                                  </a:lnTo>
                                  <a:lnTo>
                                    <a:pt x="3035" y="1650"/>
                                  </a:lnTo>
                                  <a:lnTo>
                                    <a:pt x="3015" y="1680"/>
                                  </a:lnTo>
                                  <a:lnTo>
                                    <a:pt x="2994" y="1705"/>
                                  </a:lnTo>
                                  <a:lnTo>
                                    <a:pt x="2969" y="1725"/>
                                  </a:lnTo>
                                  <a:lnTo>
                                    <a:pt x="2941" y="1739"/>
                                  </a:lnTo>
                                  <a:lnTo>
                                    <a:pt x="2944" y="1706"/>
                                  </a:lnTo>
                                  <a:lnTo>
                                    <a:pt x="2946" y="1676"/>
                                  </a:lnTo>
                                  <a:lnTo>
                                    <a:pt x="2950" y="1649"/>
                                  </a:lnTo>
                                  <a:lnTo>
                                    <a:pt x="2952" y="1621"/>
                                  </a:lnTo>
                                  <a:lnTo>
                                    <a:pt x="2952" y="1600"/>
                                  </a:lnTo>
                                  <a:lnTo>
                                    <a:pt x="2950" y="1582"/>
                                  </a:lnTo>
                                  <a:lnTo>
                                    <a:pt x="2945" y="1570"/>
                                  </a:lnTo>
                                  <a:lnTo>
                                    <a:pt x="2939" y="1561"/>
                                  </a:lnTo>
                                  <a:lnTo>
                                    <a:pt x="2931" y="1555"/>
                                  </a:lnTo>
                                  <a:lnTo>
                                    <a:pt x="2925" y="1551"/>
                                  </a:lnTo>
                                  <a:lnTo>
                                    <a:pt x="2919" y="1550"/>
                                  </a:lnTo>
                                  <a:lnTo>
                                    <a:pt x="2913" y="1550"/>
                                  </a:lnTo>
                                  <a:lnTo>
                                    <a:pt x="2902" y="1553"/>
                                  </a:lnTo>
                                  <a:lnTo>
                                    <a:pt x="2892" y="1566"/>
                                  </a:lnTo>
                                  <a:lnTo>
                                    <a:pt x="2882" y="1585"/>
                                  </a:lnTo>
                                  <a:lnTo>
                                    <a:pt x="2872" y="1612"/>
                                  </a:lnTo>
                                  <a:lnTo>
                                    <a:pt x="2868" y="1626"/>
                                  </a:lnTo>
                                  <a:lnTo>
                                    <a:pt x="2866" y="1646"/>
                                  </a:lnTo>
                                  <a:lnTo>
                                    <a:pt x="2863" y="1673"/>
                                  </a:lnTo>
                                  <a:lnTo>
                                    <a:pt x="2862" y="1703"/>
                                  </a:lnTo>
                                  <a:lnTo>
                                    <a:pt x="2860" y="1735"/>
                                  </a:lnTo>
                                  <a:lnTo>
                                    <a:pt x="2834" y="1722"/>
                                  </a:lnTo>
                                  <a:lnTo>
                                    <a:pt x="2813" y="1701"/>
                                  </a:lnTo>
                                  <a:lnTo>
                                    <a:pt x="2794" y="1676"/>
                                  </a:lnTo>
                                  <a:lnTo>
                                    <a:pt x="2777" y="1646"/>
                                  </a:lnTo>
                                  <a:lnTo>
                                    <a:pt x="2763" y="1612"/>
                                  </a:lnTo>
                                  <a:lnTo>
                                    <a:pt x="2750" y="1576"/>
                                  </a:lnTo>
                                  <a:lnTo>
                                    <a:pt x="2740" y="1536"/>
                                  </a:lnTo>
                                  <a:lnTo>
                                    <a:pt x="2733" y="1494"/>
                                  </a:lnTo>
                                  <a:lnTo>
                                    <a:pt x="2727" y="1452"/>
                                  </a:lnTo>
                                  <a:lnTo>
                                    <a:pt x="2722" y="1408"/>
                                  </a:lnTo>
                                  <a:lnTo>
                                    <a:pt x="2719" y="1364"/>
                                  </a:lnTo>
                                  <a:lnTo>
                                    <a:pt x="2718" y="1320"/>
                                  </a:lnTo>
                                  <a:lnTo>
                                    <a:pt x="2718" y="1277"/>
                                  </a:lnTo>
                                  <a:lnTo>
                                    <a:pt x="2719" y="1237"/>
                                  </a:lnTo>
                                  <a:lnTo>
                                    <a:pt x="2722" y="1200"/>
                                  </a:lnTo>
                                  <a:lnTo>
                                    <a:pt x="2725" y="1163"/>
                                  </a:lnTo>
                                  <a:lnTo>
                                    <a:pt x="2729" y="1132"/>
                                  </a:lnTo>
                                  <a:lnTo>
                                    <a:pt x="2734" y="1104"/>
                                  </a:lnTo>
                                  <a:lnTo>
                                    <a:pt x="2742" y="1070"/>
                                  </a:lnTo>
                                  <a:lnTo>
                                    <a:pt x="2752" y="1034"/>
                                  </a:lnTo>
                                  <a:lnTo>
                                    <a:pt x="2763" y="995"/>
                                  </a:lnTo>
                                  <a:lnTo>
                                    <a:pt x="2776" y="955"/>
                                  </a:lnTo>
                                  <a:lnTo>
                                    <a:pt x="2789" y="914"/>
                                  </a:lnTo>
                                  <a:lnTo>
                                    <a:pt x="2804" y="872"/>
                                  </a:lnTo>
                                  <a:lnTo>
                                    <a:pt x="2819" y="831"/>
                                  </a:lnTo>
                                  <a:lnTo>
                                    <a:pt x="2836" y="791"/>
                                  </a:lnTo>
                                  <a:lnTo>
                                    <a:pt x="2851" y="752"/>
                                  </a:lnTo>
                                  <a:lnTo>
                                    <a:pt x="2867" y="715"/>
                                  </a:lnTo>
                                  <a:lnTo>
                                    <a:pt x="2882" y="682"/>
                                  </a:lnTo>
                                  <a:lnTo>
                                    <a:pt x="2897" y="651"/>
                                  </a:lnTo>
                                  <a:lnTo>
                                    <a:pt x="2911" y="625"/>
                                  </a:lnTo>
                                  <a:lnTo>
                                    <a:pt x="2925" y="604"/>
                                  </a:lnTo>
                                  <a:lnTo>
                                    <a:pt x="2936" y="587"/>
                                  </a:lnTo>
                                  <a:lnTo>
                                    <a:pt x="2945" y="577"/>
                                  </a:lnTo>
                                  <a:lnTo>
                                    <a:pt x="2954" y="575"/>
                                  </a:lnTo>
                                  <a:close/>
                                  <a:moveTo>
                                    <a:pt x="184" y="572"/>
                                  </a:moveTo>
                                  <a:lnTo>
                                    <a:pt x="194" y="576"/>
                                  </a:lnTo>
                                  <a:lnTo>
                                    <a:pt x="207" y="587"/>
                                  </a:lnTo>
                                  <a:lnTo>
                                    <a:pt x="221" y="605"/>
                                  </a:lnTo>
                                  <a:lnTo>
                                    <a:pt x="234" y="629"/>
                                  </a:lnTo>
                                  <a:lnTo>
                                    <a:pt x="249" y="659"/>
                                  </a:lnTo>
                                  <a:lnTo>
                                    <a:pt x="264" y="693"/>
                                  </a:lnTo>
                                  <a:lnTo>
                                    <a:pt x="281" y="729"/>
                                  </a:lnTo>
                                  <a:lnTo>
                                    <a:pt x="296" y="771"/>
                                  </a:lnTo>
                                  <a:lnTo>
                                    <a:pt x="312" y="813"/>
                                  </a:lnTo>
                                  <a:lnTo>
                                    <a:pt x="327" y="857"/>
                                  </a:lnTo>
                                  <a:lnTo>
                                    <a:pt x="341" y="901"/>
                                  </a:lnTo>
                                  <a:lnTo>
                                    <a:pt x="355" y="945"/>
                                  </a:lnTo>
                                  <a:lnTo>
                                    <a:pt x="366" y="989"/>
                                  </a:lnTo>
                                  <a:lnTo>
                                    <a:pt x="377" y="1030"/>
                                  </a:lnTo>
                                  <a:lnTo>
                                    <a:pt x="386" y="1070"/>
                                  </a:lnTo>
                                  <a:lnTo>
                                    <a:pt x="394" y="1106"/>
                                  </a:lnTo>
                                  <a:lnTo>
                                    <a:pt x="399" y="1133"/>
                                  </a:lnTo>
                                  <a:lnTo>
                                    <a:pt x="402" y="1163"/>
                                  </a:lnTo>
                                  <a:lnTo>
                                    <a:pt x="405" y="1198"/>
                                  </a:lnTo>
                                  <a:lnTo>
                                    <a:pt x="406" y="1235"/>
                                  </a:lnTo>
                                  <a:lnTo>
                                    <a:pt x="407" y="1275"/>
                                  </a:lnTo>
                                  <a:lnTo>
                                    <a:pt x="407" y="1316"/>
                                  </a:lnTo>
                                  <a:lnTo>
                                    <a:pt x="405" y="1358"/>
                                  </a:lnTo>
                                  <a:lnTo>
                                    <a:pt x="402" y="1400"/>
                                  </a:lnTo>
                                  <a:lnTo>
                                    <a:pt x="397" y="1444"/>
                                  </a:lnTo>
                                  <a:lnTo>
                                    <a:pt x="391" y="1486"/>
                                  </a:lnTo>
                                  <a:lnTo>
                                    <a:pt x="384" y="1527"/>
                                  </a:lnTo>
                                  <a:lnTo>
                                    <a:pt x="374" y="1566"/>
                                  </a:lnTo>
                                  <a:lnTo>
                                    <a:pt x="361" y="1602"/>
                                  </a:lnTo>
                                  <a:lnTo>
                                    <a:pt x="347" y="1636"/>
                                  </a:lnTo>
                                  <a:lnTo>
                                    <a:pt x="332" y="1666"/>
                                  </a:lnTo>
                                  <a:lnTo>
                                    <a:pt x="313" y="1693"/>
                                  </a:lnTo>
                                  <a:lnTo>
                                    <a:pt x="292" y="1714"/>
                                  </a:lnTo>
                                  <a:lnTo>
                                    <a:pt x="269" y="1729"/>
                                  </a:lnTo>
                                  <a:lnTo>
                                    <a:pt x="243" y="1739"/>
                                  </a:lnTo>
                                  <a:lnTo>
                                    <a:pt x="243" y="1698"/>
                                  </a:lnTo>
                                  <a:lnTo>
                                    <a:pt x="246" y="1661"/>
                                  </a:lnTo>
                                  <a:lnTo>
                                    <a:pt x="246" y="1634"/>
                                  </a:lnTo>
                                  <a:lnTo>
                                    <a:pt x="244" y="1612"/>
                                  </a:lnTo>
                                  <a:lnTo>
                                    <a:pt x="239" y="1596"/>
                                  </a:lnTo>
                                  <a:lnTo>
                                    <a:pt x="234" y="1584"/>
                                  </a:lnTo>
                                  <a:lnTo>
                                    <a:pt x="227" y="1575"/>
                                  </a:lnTo>
                                  <a:lnTo>
                                    <a:pt x="221" y="1568"/>
                                  </a:lnTo>
                                  <a:lnTo>
                                    <a:pt x="213" y="1566"/>
                                  </a:lnTo>
                                  <a:lnTo>
                                    <a:pt x="207" y="1565"/>
                                  </a:lnTo>
                                  <a:lnTo>
                                    <a:pt x="202" y="1565"/>
                                  </a:lnTo>
                                  <a:lnTo>
                                    <a:pt x="192" y="1570"/>
                                  </a:lnTo>
                                  <a:lnTo>
                                    <a:pt x="182" y="1582"/>
                                  </a:lnTo>
                                  <a:lnTo>
                                    <a:pt x="173" y="1602"/>
                                  </a:lnTo>
                                  <a:lnTo>
                                    <a:pt x="165" y="1630"/>
                                  </a:lnTo>
                                  <a:lnTo>
                                    <a:pt x="163" y="1642"/>
                                  </a:lnTo>
                                  <a:lnTo>
                                    <a:pt x="162" y="1659"/>
                                  </a:lnTo>
                                  <a:lnTo>
                                    <a:pt x="162" y="1679"/>
                                  </a:lnTo>
                                  <a:lnTo>
                                    <a:pt x="162" y="1703"/>
                                  </a:lnTo>
                                  <a:lnTo>
                                    <a:pt x="162" y="1730"/>
                                  </a:lnTo>
                                  <a:lnTo>
                                    <a:pt x="136" y="1713"/>
                                  </a:lnTo>
                                  <a:lnTo>
                                    <a:pt x="114" y="1691"/>
                                  </a:lnTo>
                                  <a:lnTo>
                                    <a:pt x="94" y="1664"/>
                                  </a:lnTo>
                                  <a:lnTo>
                                    <a:pt x="76" y="1631"/>
                                  </a:lnTo>
                                  <a:lnTo>
                                    <a:pt x="61" y="1596"/>
                                  </a:lnTo>
                                  <a:lnTo>
                                    <a:pt x="47" y="1557"/>
                                  </a:lnTo>
                                  <a:lnTo>
                                    <a:pt x="35" y="1516"/>
                                  </a:lnTo>
                                  <a:lnTo>
                                    <a:pt x="25" y="1472"/>
                                  </a:lnTo>
                                  <a:lnTo>
                                    <a:pt x="17" y="1428"/>
                                  </a:lnTo>
                                  <a:lnTo>
                                    <a:pt x="11" y="1384"/>
                                  </a:lnTo>
                                  <a:lnTo>
                                    <a:pt x="6" y="1339"/>
                                  </a:lnTo>
                                  <a:lnTo>
                                    <a:pt x="2" y="1296"/>
                                  </a:lnTo>
                                  <a:lnTo>
                                    <a:pt x="1" y="1255"/>
                                  </a:lnTo>
                                  <a:lnTo>
                                    <a:pt x="0" y="1215"/>
                                  </a:lnTo>
                                  <a:lnTo>
                                    <a:pt x="1" y="1178"/>
                                  </a:lnTo>
                                  <a:lnTo>
                                    <a:pt x="2" y="1146"/>
                                  </a:lnTo>
                                  <a:lnTo>
                                    <a:pt x="6" y="1118"/>
                                  </a:lnTo>
                                  <a:lnTo>
                                    <a:pt x="11" y="1083"/>
                                  </a:lnTo>
                                  <a:lnTo>
                                    <a:pt x="17" y="1047"/>
                                  </a:lnTo>
                                  <a:lnTo>
                                    <a:pt x="26" y="1006"/>
                                  </a:lnTo>
                                  <a:lnTo>
                                    <a:pt x="35" y="965"/>
                                  </a:lnTo>
                                  <a:lnTo>
                                    <a:pt x="46" y="922"/>
                                  </a:lnTo>
                                  <a:lnTo>
                                    <a:pt x="57" y="880"/>
                                  </a:lnTo>
                                  <a:lnTo>
                                    <a:pt x="70" y="838"/>
                                  </a:lnTo>
                                  <a:lnTo>
                                    <a:pt x="83" y="797"/>
                                  </a:lnTo>
                                  <a:lnTo>
                                    <a:pt x="95" y="757"/>
                                  </a:lnTo>
                                  <a:lnTo>
                                    <a:pt x="109" y="719"/>
                                  </a:lnTo>
                                  <a:lnTo>
                                    <a:pt x="121" y="684"/>
                                  </a:lnTo>
                                  <a:lnTo>
                                    <a:pt x="134" y="653"/>
                                  </a:lnTo>
                                  <a:lnTo>
                                    <a:pt x="146" y="626"/>
                                  </a:lnTo>
                                  <a:lnTo>
                                    <a:pt x="157" y="604"/>
                                  </a:lnTo>
                                  <a:lnTo>
                                    <a:pt x="168" y="586"/>
                                  </a:lnTo>
                                  <a:lnTo>
                                    <a:pt x="177" y="576"/>
                                  </a:lnTo>
                                  <a:lnTo>
                                    <a:pt x="184" y="572"/>
                                  </a:lnTo>
                                  <a:close/>
                                  <a:moveTo>
                                    <a:pt x="877" y="124"/>
                                  </a:moveTo>
                                  <a:lnTo>
                                    <a:pt x="887" y="130"/>
                                  </a:lnTo>
                                  <a:lnTo>
                                    <a:pt x="899" y="141"/>
                                  </a:lnTo>
                                  <a:lnTo>
                                    <a:pt x="912" y="160"/>
                                  </a:lnTo>
                                  <a:lnTo>
                                    <a:pt x="924" y="183"/>
                                  </a:lnTo>
                                  <a:lnTo>
                                    <a:pt x="938" y="214"/>
                                  </a:lnTo>
                                  <a:lnTo>
                                    <a:pt x="952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981" y="328"/>
                                  </a:lnTo>
                                  <a:lnTo>
                                    <a:pt x="994" y="370"/>
                                  </a:lnTo>
                                  <a:lnTo>
                                    <a:pt x="1007" y="414"/>
                                  </a:lnTo>
                                  <a:lnTo>
                                    <a:pt x="1019" y="459"/>
                                  </a:lnTo>
                                  <a:lnTo>
                                    <a:pt x="1031" y="505"/>
                                  </a:lnTo>
                                  <a:lnTo>
                                    <a:pt x="1042" y="549"/>
                                  </a:lnTo>
                                  <a:lnTo>
                                    <a:pt x="1051" y="591"/>
                                  </a:lnTo>
                                  <a:lnTo>
                                    <a:pt x="1058" y="630"/>
                                  </a:lnTo>
                                  <a:lnTo>
                                    <a:pt x="1065" y="666"/>
                                  </a:lnTo>
                                  <a:lnTo>
                                    <a:pt x="1068" y="695"/>
                                  </a:lnTo>
                                  <a:lnTo>
                                    <a:pt x="1071" y="729"/>
                                  </a:lnTo>
                                  <a:lnTo>
                                    <a:pt x="1072" y="767"/>
                                  </a:lnTo>
                                  <a:lnTo>
                                    <a:pt x="1072" y="807"/>
                                  </a:lnTo>
                                  <a:lnTo>
                                    <a:pt x="1071" y="850"/>
                                  </a:lnTo>
                                  <a:lnTo>
                                    <a:pt x="1068" y="895"/>
                                  </a:lnTo>
                                  <a:lnTo>
                                    <a:pt x="1063" y="940"/>
                                  </a:lnTo>
                                  <a:lnTo>
                                    <a:pt x="1057" y="986"/>
                                  </a:lnTo>
                                  <a:lnTo>
                                    <a:pt x="1050" y="1032"/>
                                  </a:lnTo>
                                  <a:lnTo>
                                    <a:pt x="1040" y="1075"/>
                                  </a:lnTo>
                                  <a:lnTo>
                                    <a:pt x="1028" y="1117"/>
                                  </a:lnTo>
                                  <a:lnTo>
                                    <a:pt x="1014" y="1156"/>
                                  </a:lnTo>
                                  <a:lnTo>
                                    <a:pt x="998" y="1192"/>
                                  </a:lnTo>
                                  <a:lnTo>
                                    <a:pt x="979" y="1223"/>
                                  </a:lnTo>
                                  <a:lnTo>
                                    <a:pt x="959" y="1251"/>
                                  </a:lnTo>
                                  <a:lnTo>
                                    <a:pt x="935" y="1272"/>
                                  </a:lnTo>
                                  <a:lnTo>
                                    <a:pt x="910" y="1287"/>
                                  </a:lnTo>
                                  <a:lnTo>
                                    <a:pt x="910" y="1239"/>
                                  </a:lnTo>
                                  <a:lnTo>
                                    <a:pt x="913" y="1195"/>
                                  </a:lnTo>
                                  <a:lnTo>
                                    <a:pt x="914" y="1165"/>
                                  </a:lnTo>
                                  <a:lnTo>
                                    <a:pt x="913" y="1141"/>
                                  </a:lnTo>
                                  <a:lnTo>
                                    <a:pt x="909" y="1122"/>
                                  </a:lnTo>
                                  <a:lnTo>
                                    <a:pt x="905" y="1107"/>
                                  </a:lnTo>
                                  <a:lnTo>
                                    <a:pt x="899" y="1096"/>
                                  </a:lnTo>
                                  <a:lnTo>
                                    <a:pt x="893" y="1088"/>
                                  </a:lnTo>
                                  <a:lnTo>
                                    <a:pt x="887" y="1083"/>
                                  </a:lnTo>
                                  <a:lnTo>
                                    <a:pt x="880" y="1079"/>
                                  </a:lnTo>
                                  <a:lnTo>
                                    <a:pt x="875" y="1079"/>
                                  </a:lnTo>
                                  <a:lnTo>
                                    <a:pt x="870" y="1079"/>
                                  </a:lnTo>
                                  <a:lnTo>
                                    <a:pt x="861" y="1083"/>
                                  </a:lnTo>
                                  <a:lnTo>
                                    <a:pt x="854" y="1093"/>
                                  </a:lnTo>
                                  <a:lnTo>
                                    <a:pt x="846" y="1108"/>
                                  </a:lnTo>
                                  <a:lnTo>
                                    <a:pt x="839" y="1129"/>
                                  </a:lnTo>
                                  <a:lnTo>
                                    <a:pt x="833" y="1157"/>
                                  </a:lnTo>
                                  <a:lnTo>
                                    <a:pt x="830" y="1172"/>
                                  </a:lnTo>
                                  <a:lnTo>
                                    <a:pt x="829" y="1193"/>
                                  </a:lnTo>
                                  <a:lnTo>
                                    <a:pt x="829" y="1222"/>
                                  </a:lnTo>
                                  <a:lnTo>
                                    <a:pt x="828" y="1255"/>
                                  </a:lnTo>
                                  <a:lnTo>
                                    <a:pt x="828" y="1290"/>
                                  </a:lnTo>
                                  <a:lnTo>
                                    <a:pt x="803" y="1277"/>
                                  </a:lnTo>
                                  <a:lnTo>
                                    <a:pt x="779" y="1260"/>
                                  </a:lnTo>
                                  <a:lnTo>
                                    <a:pt x="759" y="1236"/>
                                  </a:lnTo>
                                  <a:lnTo>
                                    <a:pt x="740" y="1207"/>
                                  </a:lnTo>
                                  <a:lnTo>
                                    <a:pt x="723" y="1173"/>
                                  </a:lnTo>
                                  <a:lnTo>
                                    <a:pt x="710" y="1137"/>
                                  </a:lnTo>
                                  <a:lnTo>
                                    <a:pt x="698" y="1098"/>
                                  </a:lnTo>
                                  <a:lnTo>
                                    <a:pt x="688" y="1057"/>
                                  </a:lnTo>
                                  <a:lnTo>
                                    <a:pt x="681" y="1014"/>
                                  </a:lnTo>
                                  <a:lnTo>
                                    <a:pt x="675" y="969"/>
                                  </a:lnTo>
                                  <a:lnTo>
                                    <a:pt x="671" y="925"/>
                                  </a:lnTo>
                                  <a:lnTo>
                                    <a:pt x="667" y="881"/>
                                  </a:lnTo>
                                  <a:lnTo>
                                    <a:pt x="666" y="838"/>
                                  </a:lnTo>
                                  <a:lnTo>
                                    <a:pt x="666" y="797"/>
                                  </a:lnTo>
                                  <a:lnTo>
                                    <a:pt x="667" y="758"/>
                                  </a:lnTo>
                                  <a:lnTo>
                                    <a:pt x="670" y="723"/>
                                  </a:lnTo>
                                  <a:lnTo>
                                    <a:pt x="672" y="690"/>
                                  </a:lnTo>
                                  <a:lnTo>
                                    <a:pt x="676" y="663"/>
                                  </a:lnTo>
                                  <a:lnTo>
                                    <a:pt x="682" y="629"/>
                                  </a:lnTo>
                                  <a:lnTo>
                                    <a:pt x="691" y="591"/>
                                  </a:lnTo>
                                  <a:lnTo>
                                    <a:pt x="701" y="552"/>
                                  </a:lnTo>
                                  <a:lnTo>
                                    <a:pt x="712" y="512"/>
                                  </a:lnTo>
                                  <a:lnTo>
                                    <a:pt x="725" y="469"/>
                                  </a:lnTo>
                                  <a:lnTo>
                                    <a:pt x="737" y="428"/>
                                  </a:lnTo>
                                  <a:lnTo>
                                    <a:pt x="752" y="385"/>
                                  </a:lnTo>
                                  <a:lnTo>
                                    <a:pt x="766" y="345"/>
                                  </a:lnTo>
                                  <a:lnTo>
                                    <a:pt x="781" y="305"/>
                                  </a:lnTo>
                                  <a:lnTo>
                                    <a:pt x="795" y="269"/>
                                  </a:lnTo>
                                  <a:lnTo>
                                    <a:pt x="810" y="234"/>
                                  </a:lnTo>
                                  <a:lnTo>
                                    <a:pt x="824" y="204"/>
                                  </a:lnTo>
                                  <a:lnTo>
                                    <a:pt x="836" y="177"/>
                                  </a:lnTo>
                                  <a:lnTo>
                                    <a:pt x="849" y="155"/>
                                  </a:lnTo>
                                  <a:lnTo>
                                    <a:pt x="859" y="138"/>
                                  </a:lnTo>
                                  <a:lnTo>
                                    <a:pt x="869" y="128"/>
                                  </a:lnTo>
                                  <a:lnTo>
                                    <a:pt x="877" y="124"/>
                                  </a:lnTo>
                                  <a:close/>
                                  <a:moveTo>
                                    <a:pt x="2140" y="0"/>
                                  </a:moveTo>
                                  <a:lnTo>
                                    <a:pt x="2151" y="5"/>
                                  </a:lnTo>
                                  <a:lnTo>
                                    <a:pt x="2163" y="17"/>
                                  </a:lnTo>
                                  <a:lnTo>
                                    <a:pt x="2176" y="34"/>
                                  </a:lnTo>
                                  <a:lnTo>
                                    <a:pt x="2190" y="59"/>
                                  </a:lnTo>
                                  <a:lnTo>
                                    <a:pt x="2205" y="88"/>
                                  </a:lnTo>
                                  <a:lnTo>
                                    <a:pt x="2219" y="122"/>
                                  </a:lnTo>
                                  <a:lnTo>
                                    <a:pt x="2234" y="160"/>
                                  </a:lnTo>
                                  <a:lnTo>
                                    <a:pt x="2249" y="201"/>
                                  </a:lnTo>
                                  <a:lnTo>
                                    <a:pt x="2264" y="244"/>
                                  </a:lnTo>
                                  <a:lnTo>
                                    <a:pt x="2278" y="288"/>
                                  </a:lnTo>
                                  <a:lnTo>
                                    <a:pt x="2291" y="333"/>
                                  </a:lnTo>
                                  <a:lnTo>
                                    <a:pt x="2304" y="377"/>
                                  </a:lnTo>
                                  <a:lnTo>
                                    <a:pt x="2316" y="421"/>
                                  </a:lnTo>
                                  <a:lnTo>
                                    <a:pt x="2326" y="462"/>
                                  </a:lnTo>
                                  <a:lnTo>
                                    <a:pt x="2335" y="502"/>
                                  </a:lnTo>
                                  <a:lnTo>
                                    <a:pt x="2342" y="538"/>
                                  </a:lnTo>
                                  <a:lnTo>
                                    <a:pt x="2345" y="566"/>
                                  </a:lnTo>
                                  <a:lnTo>
                                    <a:pt x="2349" y="599"/>
                                  </a:lnTo>
                                  <a:lnTo>
                                    <a:pt x="2352" y="635"/>
                                  </a:lnTo>
                                  <a:lnTo>
                                    <a:pt x="2352" y="674"/>
                                  </a:lnTo>
                                  <a:lnTo>
                                    <a:pt x="2352" y="715"/>
                                  </a:lnTo>
                                  <a:lnTo>
                                    <a:pt x="2350" y="758"/>
                                  </a:lnTo>
                                  <a:lnTo>
                                    <a:pt x="2348" y="802"/>
                                  </a:lnTo>
                                  <a:lnTo>
                                    <a:pt x="2343" y="847"/>
                                  </a:lnTo>
                                  <a:lnTo>
                                    <a:pt x="2337" y="891"/>
                                  </a:lnTo>
                                  <a:lnTo>
                                    <a:pt x="2329" y="935"/>
                                  </a:lnTo>
                                  <a:lnTo>
                                    <a:pt x="2319" y="976"/>
                                  </a:lnTo>
                                  <a:lnTo>
                                    <a:pt x="2308" y="1015"/>
                                  </a:lnTo>
                                  <a:lnTo>
                                    <a:pt x="2294" y="1052"/>
                                  </a:lnTo>
                                  <a:lnTo>
                                    <a:pt x="2278" y="1084"/>
                                  </a:lnTo>
                                  <a:lnTo>
                                    <a:pt x="2259" y="1113"/>
                                  </a:lnTo>
                                  <a:lnTo>
                                    <a:pt x="2237" y="1137"/>
                                  </a:lnTo>
                                  <a:lnTo>
                                    <a:pt x="2215" y="1156"/>
                                  </a:lnTo>
                                  <a:lnTo>
                                    <a:pt x="2189" y="1167"/>
                                  </a:lnTo>
                                  <a:lnTo>
                                    <a:pt x="2189" y="1136"/>
                                  </a:lnTo>
                                  <a:lnTo>
                                    <a:pt x="2191" y="1108"/>
                                  </a:lnTo>
                                  <a:lnTo>
                                    <a:pt x="2192" y="1078"/>
                                  </a:lnTo>
                                  <a:lnTo>
                                    <a:pt x="2191" y="1054"/>
                                  </a:lnTo>
                                  <a:lnTo>
                                    <a:pt x="2187" y="1035"/>
                                  </a:lnTo>
                                  <a:lnTo>
                                    <a:pt x="2182" y="1020"/>
                                  </a:lnTo>
                                  <a:lnTo>
                                    <a:pt x="2177" y="1009"/>
                                  </a:lnTo>
                                  <a:lnTo>
                                    <a:pt x="2171" y="1001"/>
                                  </a:lnTo>
                                  <a:lnTo>
                                    <a:pt x="2165" y="996"/>
                                  </a:lnTo>
                                  <a:lnTo>
                                    <a:pt x="2158" y="993"/>
                                  </a:lnTo>
                                  <a:lnTo>
                                    <a:pt x="2152" y="993"/>
                                  </a:lnTo>
                                  <a:lnTo>
                                    <a:pt x="2147" y="993"/>
                                  </a:lnTo>
                                  <a:lnTo>
                                    <a:pt x="2140" y="996"/>
                                  </a:lnTo>
                                  <a:lnTo>
                                    <a:pt x="2132" y="1006"/>
                                  </a:lnTo>
                                  <a:lnTo>
                                    <a:pt x="2125" y="1021"/>
                                  </a:lnTo>
                                  <a:lnTo>
                                    <a:pt x="2117" y="1043"/>
                                  </a:lnTo>
                                  <a:lnTo>
                                    <a:pt x="2111" y="1070"/>
                                  </a:lnTo>
                                  <a:lnTo>
                                    <a:pt x="2108" y="1084"/>
                                  </a:lnTo>
                                  <a:lnTo>
                                    <a:pt x="2107" y="1106"/>
                                  </a:lnTo>
                                  <a:lnTo>
                                    <a:pt x="2106" y="1132"/>
                                  </a:lnTo>
                                  <a:lnTo>
                                    <a:pt x="2106" y="1162"/>
                                  </a:lnTo>
                                  <a:lnTo>
                                    <a:pt x="2081" y="1146"/>
                                  </a:lnTo>
                                  <a:lnTo>
                                    <a:pt x="2057" y="1124"/>
                                  </a:lnTo>
                                  <a:lnTo>
                                    <a:pt x="2037" y="1097"/>
                                  </a:lnTo>
                                  <a:lnTo>
                                    <a:pt x="2019" y="1065"/>
                                  </a:lnTo>
                                  <a:lnTo>
                                    <a:pt x="2003" y="1029"/>
                                  </a:lnTo>
                                  <a:lnTo>
                                    <a:pt x="1989" y="990"/>
                                  </a:lnTo>
                                  <a:lnTo>
                                    <a:pt x="1978" y="949"/>
                                  </a:lnTo>
                                  <a:lnTo>
                                    <a:pt x="1968" y="905"/>
                                  </a:lnTo>
                                  <a:lnTo>
                                    <a:pt x="1960" y="860"/>
                                  </a:lnTo>
                                  <a:lnTo>
                                    <a:pt x="1954" y="814"/>
                                  </a:lnTo>
                                  <a:lnTo>
                                    <a:pt x="1950" y="769"/>
                                  </a:lnTo>
                                  <a:lnTo>
                                    <a:pt x="1948" y="725"/>
                                  </a:lnTo>
                                  <a:lnTo>
                                    <a:pt x="1946" y="683"/>
                                  </a:lnTo>
                                  <a:lnTo>
                                    <a:pt x="1946" y="643"/>
                                  </a:lnTo>
                                  <a:lnTo>
                                    <a:pt x="1948" y="605"/>
                                  </a:lnTo>
                                  <a:lnTo>
                                    <a:pt x="1949" y="572"/>
                                  </a:lnTo>
                                  <a:lnTo>
                                    <a:pt x="1953" y="544"/>
                                  </a:lnTo>
                                  <a:lnTo>
                                    <a:pt x="1959" y="508"/>
                                  </a:lnTo>
                                  <a:lnTo>
                                    <a:pt x="1966" y="472"/>
                                  </a:lnTo>
                                  <a:lnTo>
                                    <a:pt x="1975" y="432"/>
                                  </a:lnTo>
                                  <a:lnTo>
                                    <a:pt x="1985" y="392"/>
                                  </a:lnTo>
                                  <a:lnTo>
                                    <a:pt x="1997" y="349"/>
                                  </a:lnTo>
                                  <a:lnTo>
                                    <a:pt x="2009" y="306"/>
                                  </a:lnTo>
                                  <a:lnTo>
                                    <a:pt x="2022" y="265"/>
                                  </a:lnTo>
                                  <a:lnTo>
                                    <a:pt x="2035" y="224"/>
                                  </a:lnTo>
                                  <a:lnTo>
                                    <a:pt x="2049" y="183"/>
                                  </a:lnTo>
                                  <a:lnTo>
                                    <a:pt x="2063" y="146"/>
                                  </a:lnTo>
                                  <a:lnTo>
                                    <a:pt x="2076" y="112"/>
                                  </a:lnTo>
                                  <a:lnTo>
                                    <a:pt x="2089" y="81"/>
                                  </a:lnTo>
                                  <a:lnTo>
                                    <a:pt x="2102" y="54"/>
                                  </a:lnTo>
                                  <a:lnTo>
                                    <a:pt x="2113" y="32"/>
                                  </a:lnTo>
                                  <a:lnTo>
                                    <a:pt x="2123" y="15"/>
                                  </a:lnTo>
                                  <a:lnTo>
                                    <a:pt x="2132" y="4"/>
                                  </a:lnTo>
                                  <a:lnTo>
                                    <a:pt x="2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C8F"/>
                            </a:solidFill>
                            <a:ln w="0">
                              <a:solidFill>
                                <a:srgbClr val="FCF67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igura a mano libera 11"/>
                          <wps:cNvSpPr>
                            <a:spLocks noEditPoints="1"/>
                          </wps:cNvSpPr>
                          <wps:spPr bwMode="auto">
                            <a:xfrm>
                              <a:off x="128587" y="787400"/>
                              <a:ext cx="2216150" cy="679450"/>
                            </a:xfrm>
                            <a:custGeom>
                              <a:avLst/>
                              <a:gdLst>
                                <a:gd name="T0" fmla="*/ 1432 w 2790"/>
                                <a:gd name="T1" fmla="*/ 607 h 855"/>
                                <a:gd name="T2" fmla="*/ 1451 w 2790"/>
                                <a:gd name="T3" fmla="*/ 636 h 855"/>
                                <a:gd name="T4" fmla="*/ 1452 w 2790"/>
                                <a:gd name="T5" fmla="*/ 701 h 855"/>
                                <a:gd name="T6" fmla="*/ 1446 w 2790"/>
                                <a:gd name="T7" fmla="*/ 810 h 855"/>
                                <a:gd name="T8" fmla="*/ 1407 w 2790"/>
                                <a:gd name="T9" fmla="*/ 855 h 855"/>
                                <a:gd name="T10" fmla="*/ 1363 w 2790"/>
                                <a:gd name="T11" fmla="*/ 813 h 855"/>
                                <a:gd name="T12" fmla="*/ 1367 w 2790"/>
                                <a:gd name="T13" fmla="*/ 722 h 855"/>
                                <a:gd name="T14" fmla="*/ 1373 w 2790"/>
                                <a:gd name="T15" fmla="*/ 666 h 855"/>
                                <a:gd name="T16" fmla="*/ 1403 w 2790"/>
                                <a:gd name="T17" fmla="*/ 607 h 855"/>
                                <a:gd name="T18" fmla="*/ 45 w 2790"/>
                                <a:gd name="T19" fmla="*/ 572 h 855"/>
                                <a:gd name="T20" fmla="*/ 65 w 2790"/>
                                <a:gd name="T21" fmla="*/ 582 h 855"/>
                                <a:gd name="T22" fmla="*/ 82 w 2790"/>
                                <a:gd name="T23" fmla="*/ 619 h 855"/>
                                <a:gd name="T24" fmla="*/ 81 w 2790"/>
                                <a:gd name="T25" fmla="*/ 705 h 855"/>
                                <a:gd name="T26" fmla="*/ 36 w 2790"/>
                                <a:gd name="T27" fmla="*/ 749 h 855"/>
                                <a:gd name="T28" fmla="*/ 0 w 2790"/>
                                <a:gd name="T29" fmla="*/ 710 h 855"/>
                                <a:gd name="T30" fmla="*/ 1 w 2790"/>
                                <a:gd name="T31" fmla="*/ 649 h 855"/>
                                <a:gd name="T32" fmla="*/ 20 w 2790"/>
                                <a:gd name="T33" fmla="*/ 589 h 855"/>
                                <a:gd name="T34" fmla="*/ 45 w 2790"/>
                                <a:gd name="T35" fmla="*/ 572 h 855"/>
                                <a:gd name="T36" fmla="*/ 2763 w 2790"/>
                                <a:gd name="T37" fmla="*/ 558 h 855"/>
                                <a:gd name="T38" fmla="*/ 2783 w 2790"/>
                                <a:gd name="T39" fmla="*/ 577 h 855"/>
                                <a:gd name="T40" fmla="*/ 2790 w 2790"/>
                                <a:gd name="T41" fmla="*/ 628 h 855"/>
                                <a:gd name="T42" fmla="*/ 2782 w 2790"/>
                                <a:gd name="T43" fmla="*/ 713 h 855"/>
                                <a:gd name="T44" fmla="*/ 2738 w 2790"/>
                                <a:gd name="T45" fmla="*/ 751 h 855"/>
                                <a:gd name="T46" fmla="*/ 2700 w 2790"/>
                                <a:gd name="T47" fmla="*/ 710 h 855"/>
                                <a:gd name="T48" fmla="*/ 2706 w 2790"/>
                                <a:gd name="T49" fmla="*/ 633 h 855"/>
                                <a:gd name="T50" fmla="*/ 2730 w 2790"/>
                                <a:gd name="T51" fmla="*/ 573 h 855"/>
                                <a:gd name="T52" fmla="*/ 713 w 2790"/>
                                <a:gd name="T53" fmla="*/ 86 h 855"/>
                                <a:gd name="T54" fmla="*/ 731 w 2790"/>
                                <a:gd name="T55" fmla="*/ 95 h 855"/>
                                <a:gd name="T56" fmla="*/ 747 w 2790"/>
                                <a:gd name="T57" fmla="*/ 129 h 855"/>
                                <a:gd name="T58" fmla="*/ 751 w 2790"/>
                                <a:gd name="T59" fmla="*/ 202 h 855"/>
                                <a:gd name="T60" fmla="*/ 726 w 2790"/>
                                <a:gd name="T61" fmla="*/ 301 h 855"/>
                                <a:gd name="T62" fmla="*/ 666 w 2790"/>
                                <a:gd name="T63" fmla="*/ 297 h 855"/>
                                <a:gd name="T64" fmla="*/ 667 w 2790"/>
                                <a:gd name="T65" fmla="*/ 200 h 855"/>
                                <a:gd name="T66" fmla="*/ 677 w 2790"/>
                                <a:gd name="T67" fmla="*/ 136 h 855"/>
                                <a:gd name="T68" fmla="*/ 699 w 2790"/>
                                <a:gd name="T69" fmla="*/ 90 h 855"/>
                                <a:gd name="T70" fmla="*/ 1990 w 2790"/>
                                <a:gd name="T71" fmla="*/ 0 h 855"/>
                                <a:gd name="T72" fmla="*/ 2009 w 2790"/>
                                <a:gd name="T73" fmla="*/ 8 h 855"/>
                                <a:gd name="T74" fmla="*/ 2025 w 2790"/>
                                <a:gd name="T75" fmla="*/ 42 h 855"/>
                                <a:gd name="T76" fmla="*/ 2029 w 2790"/>
                                <a:gd name="T77" fmla="*/ 115 h 855"/>
                                <a:gd name="T78" fmla="*/ 2010 w 2790"/>
                                <a:gd name="T79" fmla="*/ 178 h 855"/>
                                <a:gd name="T80" fmla="*/ 1944 w 2790"/>
                                <a:gd name="T81" fmla="*/ 169 h 855"/>
                                <a:gd name="T82" fmla="*/ 1946 w 2790"/>
                                <a:gd name="T83" fmla="*/ 91 h 855"/>
                                <a:gd name="T84" fmla="*/ 1963 w 2790"/>
                                <a:gd name="T85" fmla="*/ 28 h 855"/>
                                <a:gd name="T86" fmla="*/ 1985 w 2790"/>
                                <a:gd name="T87" fmla="*/ 0 h 8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790" h="855">
                                  <a:moveTo>
                                    <a:pt x="1418" y="603"/>
                                  </a:moveTo>
                                  <a:lnTo>
                                    <a:pt x="1424" y="604"/>
                                  </a:lnTo>
                                  <a:lnTo>
                                    <a:pt x="1432" y="607"/>
                                  </a:lnTo>
                                  <a:lnTo>
                                    <a:pt x="1439" y="613"/>
                                  </a:lnTo>
                                  <a:lnTo>
                                    <a:pt x="1446" y="622"/>
                                  </a:lnTo>
                                  <a:lnTo>
                                    <a:pt x="1451" y="636"/>
                                  </a:lnTo>
                                  <a:lnTo>
                                    <a:pt x="1453" y="652"/>
                                  </a:lnTo>
                                  <a:lnTo>
                                    <a:pt x="1455" y="673"/>
                                  </a:lnTo>
                                  <a:lnTo>
                                    <a:pt x="1452" y="701"/>
                                  </a:lnTo>
                                  <a:lnTo>
                                    <a:pt x="1450" y="734"/>
                                  </a:lnTo>
                                  <a:lnTo>
                                    <a:pt x="1447" y="771"/>
                                  </a:lnTo>
                                  <a:lnTo>
                                    <a:pt x="1446" y="810"/>
                                  </a:lnTo>
                                  <a:lnTo>
                                    <a:pt x="1445" y="850"/>
                                  </a:lnTo>
                                  <a:lnTo>
                                    <a:pt x="1427" y="854"/>
                                  </a:lnTo>
                                  <a:lnTo>
                                    <a:pt x="1407" y="855"/>
                                  </a:lnTo>
                                  <a:lnTo>
                                    <a:pt x="1384" y="853"/>
                                  </a:lnTo>
                                  <a:lnTo>
                                    <a:pt x="1363" y="845"/>
                                  </a:lnTo>
                                  <a:lnTo>
                                    <a:pt x="1363" y="813"/>
                                  </a:lnTo>
                                  <a:lnTo>
                                    <a:pt x="1364" y="781"/>
                                  </a:lnTo>
                                  <a:lnTo>
                                    <a:pt x="1365" y="750"/>
                                  </a:lnTo>
                                  <a:lnTo>
                                    <a:pt x="1367" y="722"/>
                                  </a:lnTo>
                                  <a:lnTo>
                                    <a:pt x="1369" y="698"/>
                                  </a:lnTo>
                                  <a:lnTo>
                                    <a:pt x="1371" y="680"/>
                                  </a:lnTo>
                                  <a:lnTo>
                                    <a:pt x="1373" y="666"/>
                                  </a:lnTo>
                                  <a:lnTo>
                                    <a:pt x="1383" y="638"/>
                                  </a:lnTo>
                                  <a:lnTo>
                                    <a:pt x="1393" y="619"/>
                                  </a:lnTo>
                                  <a:lnTo>
                                    <a:pt x="1403" y="607"/>
                                  </a:lnTo>
                                  <a:lnTo>
                                    <a:pt x="1413" y="603"/>
                                  </a:lnTo>
                                  <a:lnTo>
                                    <a:pt x="1418" y="603"/>
                                  </a:lnTo>
                                  <a:close/>
                                  <a:moveTo>
                                    <a:pt x="45" y="572"/>
                                  </a:moveTo>
                                  <a:lnTo>
                                    <a:pt x="51" y="573"/>
                                  </a:lnTo>
                                  <a:lnTo>
                                    <a:pt x="59" y="575"/>
                                  </a:lnTo>
                                  <a:lnTo>
                                    <a:pt x="65" y="582"/>
                                  </a:lnTo>
                                  <a:lnTo>
                                    <a:pt x="72" y="591"/>
                                  </a:lnTo>
                                  <a:lnTo>
                                    <a:pt x="77" y="603"/>
                                  </a:lnTo>
                                  <a:lnTo>
                                    <a:pt x="82" y="619"/>
                                  </a:lnTo>
                                  <a:lnTo>
                                    <a:pt x="84" y="641"/>
                                  </a:lnTo>
                                  <a:lnTo>
                                    <a:pt x="84" y="668"/>
                                  </a:lnTo>
                                  <a:lnTo>
                                    <a:pt x="81" y="705"/>
                                  </a:lnTo>
                                  <a:lnTo>
                                    <a:pt x="81" y="746"/>
                                  </a:lnTo>
                                  <a:lnTo>
                                    <a:pt x="56" y="750"/>
                                  </a:lnTo>
                                  <a:lnTo>
                                    <a:pt x="36" y="749"/>
                                  </a:lnTo>
                                  <a:lnTo>
                                    <a:pt x="17" y="745"/>
                                  </a:lnTo>
                                  <a:lnTo>
                                    <a:pt x="0" y="737"/>
                                  </a:lnTo>
                                  <a:lnTo>
                                    <a:pt x="0" y="710"/>
                                  </a:lnTo>
                                  <a:lnTo>
                                    <a:pt x="0" y="686"/>
                                  </a:lnTo>
                                  <a:lnTo>
                                    <a:pt x="0" y="666"/>
                                  </a:lnTo>
                                  <a:lnTo>
                                    <a:pt x="1" y="649"/>
                                  </a:lnTo>
                                  <a:lnTo>
                                    <a:pt x="3" y="637"/>
                                  </a:lnTo>
                                  <a:lnTo>
                                    <a:pt x="11" y="609"/>
                                  </a:lnTo>
                                  <a:lnTo>
                                    <a:pt x="20" y="589"/>
                                  </a:lnTo>
                                  <a:lnTo>
                                    <a:pt x="30" y="577"/>
                                  </a:lnTo>
                                  <a:lnTo>
                                    <a:pt x="40" y="572"/>
                                  </a:lnTo>
                                  <a:lnTo>
                                    <a:pt x="45" y="572"/>
                                  </a:lnTo>
                                  <a:close/>
                                  <a:moveTo>
                                    <a:pt x="2751" y="557"/>
                                  </a:moveTo>
                                  <a:lnTo>
                                    <a:pt x="2757" y="557"/>
                                  </a:lnTo>
                                  <a:lnTo>
                                    <a:pt x="2763" y="558"/>
                                  </a:lnTo>
                                  <a:lnTo>
                                    <a:pt x="2769" y="562"/>
                                  </a:lnTo>
                                  <a:lnTo>
                                    <a:pt x="2777" y="568"/>
                                  </a:lnTo>
                                  <a:lnTo>
                                    <a:pt x="2783" y="577"/>
                                  </a:lnTo>
                                  <a:lnTo>
                                    <a:pt x="2788" y="589"/>
                                  </a:lnTo>
                                  <a:lnTo>
                                    <a:pt x="2790" y="607"/>
                                  </a:lnTo>
                                  <a:lnTo>
                                    <a:pt x="2790" y="628"/>
                                  </a:lnTo>
                                  <a:lnTo>
                                    <a:pt x="2788" y="656"/>
                                  </a:lnTo>
                                  <a:lnTo>
                                    <a:pt x="2784" y="683"/>
                                  </a:lnTo>
                                  <a:lnTo>
                                    <a:pt x="2782" y="713"/>
                                  </a:lnTo>
                                  <a:lnTo>
                                    <a:pt x="2779" y="746"/>
                                  </a:lnTo>
                                  <a:lnTo>
                                    <a:pt x="2759" y="751"/>
                                  </a:lnTo>
                                  <a:lnTo>
                                    <a:pt x="2738" y="751"/>
                                  </a:lnTo>
                                  <a:lnTo>
                                    <a:pt x="2716" y="749"/>
                                  </a:lnTo>
                                  <a:lnTo>
                                    <a:pt x="2698" y="742"/>
                                  </a:lnTo>
                                  <a:lnTo>
                                    <a:pt x="2700" y="710"/>
                                  </a:lnTo>
                                  <a:lnTo>
                                    <a:pt x="2701" y="680"/>
                                  </a:lnTo>
                                  <a:lnTo>
                                    <a:pt x="2704" y="653"/>
                                  </a:lnTo>
                                  <a:lnTo>
                                    <a:pt x="2706" y="633"/>
                                  </a:lnTo>
                                  <a:lnTo>
                                    <a:pt x="2710" y="619"/>
                                  </a:lnTo>
                                  <a:lnTo>
                                    <a:pt x="2720" y="592"/>
                                  </a:lnTo>
                                  <a:lnTo>
                                    <a:pt x="2730" y="573"/>
                                  </a:lnTo>
                                  <a:lnTo>
                                    <a:pt x="2740" y="560"/>
                                  </a:lnTo>
                                  <a:lnTo>
                                    <a:pt x="2751" y="557"/>
                                  </a:lnTo>
                                  <a:close/>
                                  <a:moveTo>
                                    <a:pt x="713" y="86"/>
                                  </a:moveTo>
                                  <a:lnTo>
                                    <a:pt x="718" y="86"/>
                                  </a:lnTo>
                                  <a:lnTo>
                                    <a:pt x="725" y="90"/>
                                  </a:lnTo>
                                  <a:lnTo>
                                    <a:pt x="731" y="95"/>
                                  </a:lnTo>
                                  <a:lnTo>
                                    <a:pt x="737" y="103"/>
                                  </a:lnTo>
                                  <a:lnTo>
                                    <a:pt x="743" y="114"/>
                                  </a:lnTo>
                                  <a:lnTo>
                                    <a:pt x="747" y="129"/>
                                  </a:lnTo>
                                  <a:lnTo>
                                    <a:pt x="751" y="148"/>
                                  </a:lnTo>
                                  <a:lnTo>
                                    <a:pt x="752" y="172"/>
                                  </a:lnTo>
                                  <a:lnTo>
                                    <a:pt x="751" y="202"/>
                                  </a:lnTo>
                                  <a:lnTo>
                                    <a:pt x="748" y="246"/>
                                  </a:lnTo>
                                  <a:lnTo>
                                    <a:pt x="748" y="294"/>
                                  </a:lnTo>
                                  <a:lnTo>
                                    <a:pt x="726" y="301"/>
                                  </a:lnTo>
                                  <a:lnTo>
                                    <a:pt x="702" y="303"/>
                                  </a:lnTo>
                                  <a:lnTo>
                                    <a:pt x="683" y="302"/>
                                  </a:lnTo>
                                  <a:lnTo>
                                    <a:pt x="666" y="297"/>
                                  </a:lnTo>
                                  <a:lnTo>
                                    <a:pt x="666" y="262"/>
                                  </a:lnTo>
                                  <a:lnTo>
                                    <a:pt x="667" y="229"/>
                                  </a:lnTo>
                                  <a:lnTo>
                                    <a:pt x="667" y="200"/>
                                  </a:lnTo>
                                  <a:lnTo>
                                    <a:pt x="668" y="179"/>
                                  </a:lnTo>
                                  <a:lnTo>
                                    <a:pt x="671" y="164"/>
                                  </a:lnTo>
                                  <a:lnTo>
                                    <a:pt x="677" y="136"/>
                                  </a:lnTo>
                                  <a:lnTo>
                                    <a:pt x="684" y="115"/>
                                  </a:lnTo>
                                  <a:lnTo>
                                    <a:pt x="692" y="100"/>
                                  </a:lnTo>
                                  <a:lnTo>
                                    <a:pt x="699" y="90"/>
                                  </a:lnTo>
                                  <a:lnTo>
                                    <a:pt x="708" y="86"/>
                                  </a:lnTo>
                                  <a:lnTo>
                                    <a:pt x="713" y="86"/>
                                  </a:lnTo>
                                  <a:close/>
                                  <a:moveTo>
                                    <a:pt x="1990" y="0"/>
                                  </a:moveTo>
                                  <a:lnTo>
                                    <a:pt x="1996" y="0"/>
                                  </a:lnTo>
                                  <a:lnTo>
                                    <a:pt x="2003" y="3"/>
                                  </a:lnTo>
                                  <a:lnTo>
                                    <a:pt x="2009" y="8"/>
                                  </a:lnTo>
                                  <a:lnTo>
                                    <a:pt x="2015" y="16"/>
                                  </a:lnTo>
                                  <a:lnTo>
                                    <a:pt x="2020" y="27"/>
                                  </a:lnTo>
                                  <a:lnTo>
                                    <a:pt x="2025" y="42"/>
                                  </a:lnTo>
                                  <a:lnTo>
                                    <a:pt x="2029" y="61"/>
                                  </a:lnTo>
                                  <a:lnTo>
                                    <a:pt x="2030" y="85"/>
                                  </a:lnTo>
                                  <a:lnTo>
                                    <a:pt x="2029" y="115"/>
                                  </a:lnTo>
                                  <a:lnTo>
                                    <a:pt x="2027" y="143"/>
                                  </a:lnTo>
                                  <a:lnTo>
                                    <a:pt x="2027" y="174"/>
                                  </a:lnTo>
                                  <a:lnTo>
                                    <a:pt x="2010" y="178"/>
                                  </a:lnTo>
                                  <a:lnTo>
                                    <a:pt x="1994" y="179"/>
                                  </a:lnTo>
                                  <a:lnTo>
                                    <a:pt x="1968" y="177"/>
                                  </a:lnTo>
                                  <a:lnTo>
                                    <a:pt x="1944" y="169"/>
                                  </a:lnTo>
                                  <a:lnTo>
                                    <a:pt x="1944" y="139"/>
                                  </a:lnTo>
                                  <a:lnTo>
                                    <a:pt x="1945" y="113"/>
                                  </a:lnTo>
                                  <a:lnTo>
                                    <a:pt x="1946" y="91"/>
                                  </a:lnTo>
                                  <a:lnTo>
                                    <a:pt x="1949" y="77"/>
                                  </a:lnTo>
                                  <a:lnTo>
                                    <a:pt x="1955" y="50"/>
                                  </a:lnTo>
                                  <a:lnTo>
                                    <a:pt x="1963" y="28"/>
                                  </a:lnTo>
                                  <a:lnTo>
                                    <a:pt x="1970" y="13"/>
                                  </a:lnTo>
                                  <a:lnTo>
                                    <a:pt x="1978" y="3"/>
                                  </a:lnTo>
                                  <a:lnTo>
                                    <a:pt x="1985" y="0"/>
                                  </a:lnTo>
                                  <a:lnTo>
                                    <a:pt x="19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BF00"/>
                            </a:solidFill>
                            <a:ln w="0">
                              <a:solidFill>
                                <a:srgbClr val="F3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3" name="Gruppo 3"/>
                        <wpg:cNvGrpSpPr/>
                        <wpg:grpSpPr>
                          <a:xfrm>
                            <a:off x="26987" y="906479"/>
                            <a:ext cx="2395538" cy="2450593"/>
                            <a:chOff x="26987" y="906479"/>
                            <a:chExt cx="2395538" cy="2354263"/>
                          </a:xfrm>
                        </wpg:grpSpPr>
                        <wps:wsp>
                          <wps:cNvPr id="4" name="Figura a mano libera 4"/>
                          <wps:cNvSpPr>
                            <a:spLocks noEditPoints="1"/>
                          </wps:cNvSpPr>
                          <wps:spPr bwMode="auto">
                            <a:xfrm>
                              <a:off x="47625" y="1533541"/>
                              <a:ext cx="261938" cy="1727200"/>
                            </a:xfrm>
                            <a:custGeom>
                              <a:avLst/>
                              <a:gdLst>
                                <a:gd name="T0" fmla="*/ 325 w 330"/>
                                <a:gd name="T1" fmla="*/ 2175 h 2175"/>
                                <a:gd name="T2" fmla="*/ 325 w 330"/>
                                <a:gd name="T3" fmla="*/ 1720 h 2175"/>
                                <a:gd name="T4" fmla="*/ 317 w 330"/>
                                <a:gd name="T5" fmla="*/ 1822 h 2175"/>
                                <a:gd name="T6" fmla="*/ 281 w 330"/>
                                <a:gd name="T7" fmla="*/ 1967 h 2175"/>
                                <a:gd name="T8" fmla="*/ 164 w 330"/>
                                <a:gd name="T9" fmla="*/ 2175 h 2175"/>
                                <a:gd name="T10" fmla="*/ 177 w 330"/>
                                <a:gd name="T11" fmla="*/ 2013 h 2175"/>
                                <a:gd name="T12" fmla="*/ 293 w 330"/>
                                <a:gd name="T13" fmla="*/ 1807 h 2175"/>
                                <a:gd name="T14" fmla="*/ 320 w 330"/>
                                <a:gd name="T15" fmla="*/ 1387 h 2175"/>
                                <a:gd name="T16" fmla="*/ 308 w 330"/>
                                <a:gd name="T17" fmla="*/ 1479 h 2175"/>
                                <a:gd name="T18" fmla="*/ 261 w 330"/>
                                <a:gd name="T19" fmla="*/ 1634 h 2175"/>
                                <a:gd name="T20" fmla="*/ 149 w 330"/>
                                <a:gd name="T21" fmla="*/ 1817 h 2175"/>
                                <a:gd name="T22" fmla="*/ 45 w 330"/>
                                <a:gd name="T23" fmla="*/ 2007 h 2175"/>
                                <a:gd name="T24" fmla="*/ 19 w 330"/>
                                <a:gd name="T25" fmla="*/ 2041 h 2175"/>
                                <a:gd name="T26" fmla="*/ 77 w 330"/>
                                <a:gd name="T27" fmla="*/ 1829 h 2175"/>
                                <a:gd name="T28" fmla="*/ 208 w 330"/>
                                <a:gd name="T29" fmla="*/ 1597 h 2175"/>
                                <a:gd name="T30" fmla="*/ 307 w 330"/>
                                <a:gd name="T31" fmla="*/ 1400 h 2175"/>
                                <a:gd name="T32" fmla="*/ 315 w 330"/>
                                <a:gd name="T33" fmla="*/ 1036 h 2175"/>
                                <a:gd name="T34" fmla="*/ 296 w 330"/>
                                <a:gd name="T35" fmla="*/ 1149 h 2175"/>
                                <a:gd name="T36" fmla="*/ 237 w 330"/>
                                <a:gd name="T37" fmla="*/ 1313 h 2175"/>
                                <a:gd name="T38" fmla="*/ 114 w 330"/>
                                <a:gd name="T39" fmla="*/ 1505 h 2175"/>
                                <a:gd name="T40" fmla="*/ 25 w 330"/>
                                <a:gd name="T41" fmla="*/ 1688 h 2175"/>
                                <a:gd name="T42" fmla="*/ 16 w 330"/>
                                <a:gd name="T43" fmla="*/ 1679 h 2175"/>
                                <a:gd name="T44" fmla="*/ 74 w 330"/>
                                <a:gd name="T45" fmla="*/ 1467 h 2175"/>
                                <a:gd name="T46" fmla="*/ 203 w 330"/>
                                <a:gd name="T47" fmla="*/ 1235 h 2175"/>
                                <a:gd name="T48" fmla="*/ 302 w 330"/>
                                <a:gd name="T49" fmla="*/ 1038 h 2175"/>
                                <a:gd name="T50" fmla="*/ 311 w 330"/>
                                <a:gd name="T51" fmla="*/ 668 h 2175"/>
                                <a:gd name="T52" fmla="*/ 297 w 330"/>
                                <a:gd name="T53" fmla="*/ 762 h 2175"/>
                                <a:gd name="T54" fmla="*/ 251 w 330"/>
                                <a:gd name="T55" fmla="*/ 914 h 2175"/>
                                <a:gd name="T56" fmla="*/ 140 w 330"/>
                                <a:gd name="T57" fmla="*/ 1095 h 2175"/>
                                <a:gd name="T58" fmla="*/ 36 w 330"/>
                                <a:gd name="T59" fmla="*/ 1283 h 2175"/>
                                <a:gd name="T60" fmla="*/ 10 w 330"/>
                                <a:gd name="T61" fmla="*/ 1314 h 2175"/>
                                <a:gd name="T62" fmla="*/ 47 w 330"/>
                                <a:gd name="T63" fmla="*/ 1161 h 2175"/>
                                <a:gd name="T64" fmla="*/ 163 w 330"/>
                                <a:gd name="T65" fmla="*/ 927 h 2175"/>
                                <a:gd name="T66" fmla="*/ 281 w 330"/>
                                <a:gd name="T67" fmla="*/ 720 h 2175"/>
                                <a:gd name="T68" fmla="*/ 306 w 330"/>
                                <a:gd name="T69" fmla="*/ 296 h 2175"/>
                                <a:gd name="T70" fmla="*/ 303 w 330"/>
                                <a:gd name="T71" fmla="*/ 333 h 2175"/>
                                <a:gd name="T72" fmla="*/ 276 w 330"/>
                                <a:gd name="T73" fmla="*/ 466 h 2175"/>
                                <a:gd name="T74" fmla="*/ 203 w 330"/>
                                <a:gd name="T75" fmla="*/ 628 h 2175"/>
                                <a:gd name="T76" fmla="*/ 76 w 330"/>
                                <a:gd name="T77" fmla="*/ 828 h 2175"/>
                                <a:gd name="T78" fmla="*/ 6 w 330"/>
                                <a:gd name="T79" fmla="*/ 1003 h 2175"/>
                                <a:gd name="T80" fmla="*/ 26 w 330"/>
                                <a:gd name="T81" fmla="*/ 856 h 2175"/>
                                <a:gd name="T82" fmla="*/ 93 w 330"/>
                                <a:gd name="T83" fmla="*/ 690 h 2175"/>
                                <a:gd name="T84" fmla="*/ 167 w 330"/>
                                <a:gd name="T85" fmla="*/ 545 h 2175"/>
                                <a:gd name="T86" fmla="*/ 232 w 330"/>
                                <a:gd name="T87" fmla="*/ 431 h 2175"/>
                                <a:gd name="T88" fmla="*/ 296 w 330"/>
                                <a:gd name="T89" fmla="*/ 278 h 2175"/>
                                <a:gd name="T90" fmla="*/ 241 w 330"/>
                                <a:gd name="T91" fmla="*/ 13 h 2175"/>
                                <a:gd name="T92" fmla="*/ 268 w 330"/>
                                <a:gd name="T93" fmla="*/ 55 h 2175"/>
                                <a:gd name="T94" fmla="*/ 249 w 330"/>
                                <a:gd name="T95" fmla="*/ 133 h 2175"/>
                                <a:gd name="T96" fmla="*/ 194 w 330"/>
                                <a:gd name="T97" fmla="*/ 234 h 2175"/>
                                <a:gd name="T98" fmla="*/ 113 w 330"/>
                                <a:gd name="T99" fmla="*/ 377 h 2175"/>
                                <a:gd name="T100" fmla="*/ 37 w 330"/>
                                <a:gd name="T101" fmla="*/ 520 h 2175"/>
                                <a:gd name="T102" fmla="*/ 3 w 330"/>
                                <a:gd name="T103" fmla="*/ 611 h 2175"/>
                                <a:gd name="T104" fmla="*/ 17 w 330"/>
                                <a:gd name="T105" fmla="*/ 488 h 2175"/>
                                <a:gd name="T106" fmla="*/ 81 w 330"/>
                                <a:gd name="T107" fmla="*/ 311 h 2175"/>
                                <a:gd name="T108" fmla="*/ 159 w 330"/>
                                <a:gd name="T109" fmla="*/ 156 h 2175"/>
                                <a:gd name="T110" fmla="*/ 222 w 330"/>
                                <a:gd name="T111" fmla="*/ 66 h 2175"/>
                                <a:gd name="T112" fmla="*/ 233 w 330"/>
                                <a:gd name="T113" fmla="*/ 22 h 2175"/>
                                <a:gd name="T114" fmla="*/ 192 w 330"/>
                                <a:gd name="T115" fmla="*/ 1 h 2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330" h="2175">
                                  <a:moveTo>
                                    <a:pt x="328" y="2092"/>
                                  </a:moveTo>
                                  <a:lnTo>
                                    <a:pt x="330" y="2135"/>
                                  </a:lnTo>
                                  <a:lnTo>
                                    <a:pt x="328" y="2151"/>
                                  </a:lnTo>
                                  <a:lnTo>
                                    <a:pt x="325" y="2175"/>
                                  </a:lnTo>
                                  <a:lnTo>
                                    <a:pt x="301" y="2175"/>
                                  </a:lnTo>
                                  <a:lnTo>
                                    <a:pt x="317" y="2132"/>
                                  </a:lnTo>
                                  <a:lnTo>
                                    <a:pt x="328" y="2092"/>
                                  </a:lnTo>
                                  <a:close/>
                                  <a:moveTo>
                                    <a:pt x="325" y="1720"/>
                                  </a:moveTo>
                                  <a:lnTo>
                                    <a:pt x="325" y="1761"/>
                                  </a:lnTo>
                                  <a:lnTo>
                                    <a:pt x="323" y="1775"/>
                                  </a:lnTo>
                                  <a:lnTo>
                                    <a:pt x="321" y="1796"/>
                                  </a:lnTo>
                                  <a:lnTo>
                                    <a:pt x="317" y="1822"/>
                                  </a:lnTo>
                                  <a:lnTo>
                                    <a:pt x="312" y="1854"/>
                                  </a:lnTo>
                                  <a:lnTo>
                                    <a:pt x="304" y="1889"/>
                                  </a:lnTo>
                                  <a:lnTo>
                                    <a:pt x="294" y="1928"/>
                                  </a:lnTo>
                                  <a:lnTo>
                                    <a:pt x="281" y="1967"/>
                                  </a:lnTo>
                                  <a:lnTo>
                                    <a:pt x="266" y="2008"/>
                                  </a:lnTo>
                                  <a:lnTo>
                                    <a:pt x="246" y="2047"/>
                                  </a:lnTo>
                                  <a:lnTo>
                                    <a:pt x="223" y="2086"/>
                                  </a:lnTo>
                                  <a:lnTo>
                                    <a:pt x="164" y="2175"/>
                                  </a:lnTo>
                                  <a:lnTo>
                                    <a:pt x="90" y="2175"/>
                                  </a:lnTo>
                                  <a:lnTo>
                                    <a:pt x="115" y="2121"/>
                                  </a:lnTo>
                                  <a:lnTo>
                                    <a:pt x="144" y="2067"/>
                                  </a:lnTo>
                                  <a:lnTo>
                                    <a:pt x="177" y="2013"/>
                                  </a:lnTo>
                                  <a:lnTo>
                                    <a:pt x="213" y="1958"/>
                                  </a:lnTo>
                                  <a:lnTo>
                                    <a:pt x="244" y="1905"/>
                                  </a:lnTo>
                                  <a:lnTo>
                                    <a:pt x="271" y="1855"/>
                                  </a:lnTo>
                                  <a:lnTo>
                                    <a:pt x="293" y="1807"/>
                                  </a:lnTo>
                                  <a:lnTo>
                                    <a:pt x="312" y="1762"/>
                                  </a:lnTo>
                                  <a:lnTo>
                                    <a:pt x="325" y="1720"/>
                                  </a:lnTo>
                                  <a:close/>
                                  <a:moveTo>
                                    <a:pt x="320" y="1357"/>
                                  </a:moveTo>
                                  <a:lnTo>
                                    <a:pt x="320" y="1387"/>
                                  </a:lnTo>
                                  <a:lnTo>
                                    <a:pt x="318" y="1400"/>
                                  </a:lnTo>
                                  <a:lnTo>
                                    <a:pt x="317" y="1420"/>
                                  </a:lnTo>
                                  <a:lnTo>
                                    <a:pt x="313" y="1447"/>
                                  </a:lnTo>
                                  <a:lnTo>
                                    <a:pt x="308" y="1479"/>
                                  </a:lnTo>
                                  <a:lnTo>
                                    <a:pt x="299" y="1514"/>
                                  </a:lnTo>
                                  <a:lnTo>
                                    <a:pt x="289" y="1553"/>
                                  </a:lnTo>
                                  <a:lnTo>
                                    <a:pt x="277" y="1593"/>
                                  </a:lnTo>
                                  <a:lnTo>
                                    <a:pt x="261" y="1634"/>
                                  </a:lnTo>
                                  <a:lnTo>
                                    <a:pt x="242" y="1674"/>
                                  </a:lnTo>
                                  <a:lnTo>
                                    <a:pt x="218" y="1715"/>
                                  </a:lnTo>
                                  <a:lnTo>
                                    <a:pt x="183" y="1766"/>
                                  </a:lnTo>
                                  <a:lnTo>
                                    <a:pt x="149" y="1817"/>
                                  </a:lnTo>
                                  <a:lnTo>
                                    <a:pt x="119" y="1866"/>
                                  </a:lnTo>
                                  <a:lnTo>
                                    <a:pt x="90" y="1915"/>
                                  </a:lnTo>
                                  <a:lnTo>
                                    <a:pt x="65" y="1962"/>
                                  </a:lnTo>
                                  <a:lnTo>
                                    <a:pt x="45" y="2007"/>
                                  </a:lnTo>
                                  <a:lnTo>
                                    <a:pt x="30" y="2051"/>
                                  </a:lnTo>
                                  <a:lnTo>
                                    <a:pt x="20" y="2092"/>
                                  </a:lnTo>
                                  <a:lnTo>
                                    <a:pt x="19" y="2041"/>
                                  </a:lnTo>
                                  <a:lnTo>
                                    <a:pt x="19" y="2041"/>
                                  </a:lnTo>
                                  <a:lnTo>
                                    <a:pt x="27" y="1993"/>
                                  </a:lnTo>
                                  <a:lnTo>
                                    <a:pt x="39" y="1942"/>
                                  </a:lnTo>
                                  <a:lnTo>
                                    <a:pt x="56" y="1886"/>
                                  </a:lnTo>
                                  <a:lnTo>
                                    <a:pt x="77" y="1829"/>
                                  </a:lnTo>
                                  <a:lnTo>
                                    <a:pt x="105" y="1771"/>
                                  </a:lnTo>
                                  <a:lnTo>
                                    <a:pt x="136" y="1711"/>
                                  </a:lnTo>
                                  <a:lnTo>
                                    <a:pt x="173" y="1652"/>
                                  </a:lnTo>
                                  <a:lnTo>
                                    <a:pt x="208" y="1597"/>
                                  </a:lnTo>
                                  <a:lnTo>
                                    <a:pt x="239" y="1544"/>
                                  </a:lnTo>
                                  <a:lnTo>
                                    <a:pt x="267" y="1494"/>
                                  </a:lnTo>
                                  <a:lnTo>
                                    <a:pt x="289" y="1445"/>
                                  </a:lnTo>
                                  <a:lnTo>
                                    <a:pt x="307" y="1400"/>
                                  </a:lnTo>
                                  <a:lnTo>
                                    <a:pt x="320" y="1357"/>
                                  </a:lnTo>
                                  <a:close/>
                                  <a:moveTo>
                                    <a:pt x="315" y="996"/>
                                  </a:moveTo>
                                  <a:lnTo>
                                    <a:pt x="316" y="1023"/>
                                  </a:lnTo>
                                  <a:lnTo>
                                    <a:pt x="315" y="1036"/>
                                  </a:lnTo>
                                  <a:lnTo>
                                    <a:pt x="312" y="1055"/>
                                  </a:lnTo>
                                  <a:lnTo>
                                    <a:pt x="310" y="1081"/>
                                  </a:lnTo>
                                  <a:lnTo>
                                    <a:pt x="303" y="1112"/>
                                  </a:lnTo>
                                  <a:lnTo>
                                    <a:pt x="296" y="1149"/>
                                  </a:lnTo>
                                  <a:lnTo>
                                    <a:pt x="286" y="1188"/>
                                  </a:lnTo>
                                  <a:lnTo>
                                    <a:pt x="273" y="1229"/>
                                  </a:lnTo>
                                  <a:lnTo>
                                    <a:pt x="257" y="1272"/>
                                  </a:lnTo>
                                  <a:lnTo>
                                    <a:pt x="237" y="1313"/>
                                  </a:lnTo>
                                  <a:lnTo>
                                    <a:pt x="213" y="1353"/>
                                  </a:lnTo>
                                  <a:lnTo>
                                    <a:pt x="178" y="1405"/>
                                  </a:lnTo>
                                  <a:lnTo>
                                    <a:pt x="145" y="1456"/>
                                  </a:lnTo>
                                  <a:lnTo>
                                    <a:pt x="114" y="1505"/>
                                  </a:lnTo>
                                  <a:lnTo>
                                    <a:pt x="85" y="1554"/>
                                  </a:lnTo>
                                  <a:lnTo>
                                    <a:pt x="61" y="1600"/>
                                  </a:lnTo>
                                  <a:lnTo>
                                    <a:pt x="40" y="1646"/>
                                  </a:lnTo>
                                  <a:lnTo>
                                    <a:pt x="25" y="1688"/>
                                  </a:lnTo>
                                  <a:lnTo>
                                    <a:pt x="15" y="1730"/>
                                  </a:lnTo>
                                  <a:lnTo>
                                    <a:pt x="15" y="1677"/>
                                  </a:lnTo>
                                  <a:lnTo>
                                    <a:pt x="15" y="1678"/>
                                  </a:lnTo>
                                  <a:lnTo>
                                    <a:pt x="16" y="1679"/>
                                  </a:lnTo>
                                  <a:lnTo>
                                    <a:pt x="24" y="1632"/>
                                  </a:lnTo>
                                  <a:lnTo>
                                    <a:pt x="36" y="1580"/>
                                  </a:lnTo>
                                  <a:lnTo>
                                    <a:pt x="52" y="1525"/>
                                  </a:lnTo>
                                  <a:lnTo>
                                    <a:pt x="74" y="1467"/>
                                  </a:lnTo>
                                  <a:lnTo>
                                    <a:pt x="100" y="1410"/>
                                  </a:lnTo>
                                  <a:lnTo>
                                    <a:pt x="131" y="1350"/>
                                  </a:lnTo>
                                  <a:lnTo>
                                    <a:pt x="168" y="1291"/>
                                  </a:lnTo>
                                  <a:lnTo>
                                    <a:pt x="203" y="1235"/>
                                  </a:lnTo>
                                  <a:lnTo>
                                    <a:pt x="234" y="1183"/>
                                  </a:lnTo>
                                  <a:lnTo>
                                    <a:pt x="262" y="1132"/>
                                  </a:lnTo>
                                  <a:lnTo>
                                    <a:pt x="284" y="1084"/>
                                  </a:lnTo>
                                  <a:lnTo>
                                    <a:pt x="302" y="1038"/>
                                  </a:lnTo>
                                  <a:lnTo>
                                    <a:pt x="315" y="996"/>
                                  </a:lnTo>
                                  <a:close/>
                                  <a:moveTo>
                                    <a:pt x="311" y="631"/>
                                  </a:moveTo>
                                  <a:lnTo>
                                    <a:pt x="311" y="661"/>
                                  </a:lnTo>
                                  <a:lnTo>
                                    <a:pt x="311" y="668"/>
                                  </a:lnTo>
                                  <a:lnTo>
                                    <a:pt x="310" y="682"/>
                                  </a:lnTo>
                                  <a:lnTo>
                                    <a:pt x="307" y="705"/>
                                  </a:lnTo>
                                  <a:lnTo>
                                    <a:pt x="303" y="731"/>
                                  </a:lnTo>
                                  <a:lnTo>
                                    <a:pt x="297" y="762"/>
                                  </a:lnTo>
                                  <a:lnTo>
                                    <a:pt x="289" y="798"/>
                                  </a:lnTo>
                                  <a:lnTo>
                                    <a:pt x="279" y="835"/>
                                  </a:lnTo>
                                  <a:lnTo>
                                    <a:pt x="267" y="875"/>
                                  </a:lnTo>
                                  <a:lnTo>
                                    <a:pt x="251" y="914"/>
                                  </a:lnTo>
                                  <a:lnTo>
                                    <a:pt x="230" y="954"/>
                                  </a:lnTo>
                                  <a:lnTo>
                                    <a:pt x="208" y="992"/>
                                  </a:lnTo>
                                  <a:lnTo>
                                    <a:pt x="174" y="1043"/>
                                  </a:lnTo>
                                  <a:lnTo>
                                    <a:pt x="140" y="1095"/>
                                  </a:lnTo>
                                  <a:lnTo>
                                    <a:pt x="109" y="1144"/>
                                  </a:lnTo>
                                  <a:lnTo>
                                    <a:pt x="81" y="1193"/>
                                  </a:lnTo>
                                  <a:lnTo>
                                    <a:pt x="56" y="1239"/>
                                  </a:lnTo>
                                  <a:lnTo>
                                    <a:pt x="36" y="1283"/>
                                  </a:lnTo>
                                  <a:lnTo>
                                    <a:pt x="20" y="1327"/>
                                  </a:lnTo>
                                  <a:lnTo>
                                    <a:pt x="11" y="1368"/>
                                  </a:lnTo>
                                  <a:lnTo>
                                    <a:pt x="10" y="1313"/>
                                  </a:lnTo>
                                  <a:lnTo>
                                    <a:pt x="10" y="1314"/>
                                  </a:lnTo>
                                  <a:lnTo>
                                    <a:pt x="11" y="1316"/>
                                  </a:lnTo>
                                  <a:lnTo>
                                    <a:pt x="19" y="1268"/>
                                  </a:lnTo>
                                  <a:lnTo>
                                    <a:pt x="31" y="1217"/>
                                  </a:lnTo>
                                  <a:lnTo>
                                    <a:pt x="47" y="1161"/>
                                  </a:lnTo>
                                  <a:lnTo>
                                    <a:pt x="69" y="1104"/>
                                  </a:lnTo>
                                  <a:lnTo>
                                    <a:pt x="95" y="1046"/>
                                  </a:lnTo>
                                  <a:lnTo>
                                    <a:pt x="126" y="986"/>
                                  </a:lnTo>
                                  <a:lnTo>
                                    <a:pt x="163" y="927"/>
                                  </a:lnTo>
                                  <a:lnTo>
                                    <a:pt x="199" y="872"/>
                                  </a:lnTo>
                                  <a:lnTo>
                                    <a:pt x="230" y="818"/>
                                  </a:lnTo>
                                  <a:lnTo>
                                    <a:pt x="258" y="767"/>
                                  </a:lnTo>
                                  <a:lnTo>
                                    <a:pt x="281" y="720"/>
                                  </a:lnTo>
                                  <a:lnTo>
                                    <a:pt x="298" y="675"/>
                                  </a:lnTo>
                                  <a:lnTo>
                                    <a:pt x="311" y="631"/>
                                  </a:lnTo>
                                  <a:close/>
                                  <a:moveTo>
                                    <a:pt x="306" y="235"/>
                                  </a:moveTo>
                                  <a:lnTo>
                                    <a:pt x="306" y="296"/>
                                  </a:lnTo>
                                  <a:lnTo>
                                    <a:pt x="306" y="296"/>
                                  </a:lnTo>
                                  <a:lnTo>
                                    <a:pt x="306" y="301"/>
                                  </a:lnTo>
                                  <a:lnTo>
                                    <a:pt x="304" y="313"/>
                                  </a:lnTo>
                                  <a:lnTo>
                                    <a:pt x="303" y="333"/>
                                  </a:lnTo>
                                  <a:lnTo>
                                    <a:pt x="299" y="360"/>
                                  </a:lnTo>
                                  <a:lnTo>
                                    <a:pt x="293" y="392"/>
                                  </a:lnTo>
                                  <a:lnTo>
                                    <a:pt x="286" y="427"/>
                                  </a:lnTo>
                                  <a:lnTo>
                                    <a:pt x="276" y="466"/>
                                  </a:lnTo>
                                  <a:lnTo>
                                    <a:pt x="263" y="506"/>
                                  </a:lnTo>
                                  <a:lnTo>
                                    <a:pt x="247" y="548"/>
                                  </a:lnTo>
                                  <a:lnTo>
                                    <a:pt x="227" y="589"/>
                                  </a:lnTo>
                                  <a:lnTo>
                                    <a:pt x="203" y="628"/>
                                  </a:lnTo>
                                  <a:lnTo>
                                    <a:pt x="169" y="680"/>
                                  </a:lnTo>
                                  <a:lnTo>
                                    <a:pt x="135" y="731"/>
                                  </a:lnTo>
                                  <a:lnTo>
                                    <a:pt x="105" y="780"/>
                                  </a:lnTo>
                                  <a:lnTo>
                                    <a:pt x="76" y="828"/>
                                  </a:lnTo>
                                  <a:lnTo>
                                    <a:pt x="52" y="874"/>
                                  </a:lnTo>
                                  <a:lnTo>
                                    <a:pt x="31" y="919"/>
                                  </a:lnTo>
                                  <a:lnTo>
                                    <a:pt x="16" y="962"/>
                                  </a:lnTo>
                                  <a:lnTo>
                                    <a:pt x="6" y="1003"/>
                                  </a:lnTo>
                                  <a:lnTo>
                                    <a:pt x="5" y="936"/>
                                  </a:lnTo>
                                  <a:lnTo>
                                    <a:pt x="5" y="936"/>
                                  </a:lnTo>
                                  <a:lnTo>
                                    <a:pt x="13" y="897"/>
                                  </a:lnTo>
                                  <a:lnTo>
                                    <a:pt x="26" y="856"/>
                                  </a:lnTo>
                                  <a:lnTo>
                                    <a:pt x="40" y="815"/>
                                  </a:lnTo>
                                  <a:lnTo>
                                    <a:pt x="56" y="772"/>
                                  </a:lnTo>
                                  <a:lnTo>
                                    <a:pt x="74" y="731"/>
                                  </a:lnTo>
                                  <a:lnTo>
                                    <a:pt x="93" y="690"/>
                                  </a:lnTo>
                                  <a:lnTo>
                                    <a:pt x="113" y="651"/>
                                  </a:lnTo>
                                  <a:lnTo>
                                    <a:pt x="131" y="612"/>
                                  </a:lnTo>
                                  <a:lnTo>
                                    <a:pt x="149" y="577"/>
                                  </a:lnTo>
                                  <a:lnTo>
                                    <a:pt x="167" y="545"/>
                                  </a:lnTo>
                                  <a:lnTo>
                                    <a:pt x="183" y="516"/>
                                  </a:lnTo>
                                  <a:lnTo>
                                    <a:pt x="197" y="493"/>
                                  </a:lnTo>
                                  <a:lnTo>
                                    <a:pt x="208" y="474"/>
                                  </a:lnTo>
                                  <a:lnTo>
                                    <a:pt x="232" y="431"/>
                                  </a:lnTo>
                                  <a:lnTo>
                                    <a:pt x="252" y="392"/>
                                  </a:lnTo>
                                  <a:lnTo>
                                    <a:pt x="269" y="355"/>
                                  </a:lnTo>
                                  <a:lnTo>
                                    <a:pt x="284" y="318"/>
                                  </a:lnTo>
                                  <a:lnTo>
                                    <a:pt x="296" y="278"/>
                                  </a:lnTo>
                                  <a:lnTo>
                                    <a:pt x="306" y="235"/>
                                  </a:lnTo>
                                  <a:close/>
                                  <a:moveTo>
                                    <a:pt x="194" y="0"/>
                                  </a:moveTo>
                                  <a:lnTo>
                                    <a:pt x="219" y="3"/>
                                  </a:lnTo>
                                  <a:lnTo>
                                    <a:pt x="241" y="13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64" y="35"/>
                                  </a:lnTo>
                                  <a:lnTo>
                                    <a:pt x="267" y="44"/>
                                  </a:lnTo>
                                  <a:lnTo>
                                    <a:pt x="268" y="55"/>
                                  </a:lnTo>
                                  <a:lnTo>
                                    <a:pt x="267" y="69"/>
                                  </a:lnTo>
                                  <a:lnTo>
                                    <a:pt x="264" y="86"/>
                                  </a:lnTo>
                                  <a:lnTo>
                                    <a:pt x="258" y="108"/>
                                  </a:lnTo>
                                  <a:lnTo>
                                    <a:pt x="249" y="133"/>
                                  </a:lnTo>
                                  <a:lnTo>
                                    <a:pt x="239" y="151"/>
                                  </a:lnTo>
                                  <a:lnTo>
                                    <a:pt x="227" y="175"/>
                                  </a:lnTo>
                                  <a:lnTo>
                                    <a:pt x="212" y="203"/>
                                  </a:lnTo>
                                  <a:lnTo>
                                    <a:pt x="194" y="234"/>
                                  </a:lnTo>
                                  <a:lnTo>
                                    <a:pt x="175" y="268"/>
                                  </a:lnTo>
                                  <a:lnTo>
                                    <a:pt x="155" y="303"/>
                                  </a:lnTo>
                                  <a:lnTo>
                                    <a:pt x="134" y="341"/>
                                  </a:lnTo>
                                  <a:lnTo>
                                    <a:pt x="113" y="377"/>
                                  </a:lnTo>
                                  <a:lnTo>
                                    <a:pt x="93" y="415"/>
                                  </a:lnTo>
                                  <a:lnTo>
                                    <a:pt x="72" y="453"/>
                                  </a:lnTo>
                                  <a:lnTo>
                                    <a:pt x="54" y="488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24" y="552"/>
                                  </a:lnTo>
                                  <a:lnTo>
                                    <a:pt x="12" y="579"/>
                                  </a:lnTo>
                                  <a:lnTo>
                                    <a:pt x="6" y="602"/>
                                  </a:lnTo>
                                  <a:lnTo>
                                    <a:pt x="3" y="611"/>
                                  </a:lnTo>
                                  <a:lnTo>
                                    <a:pt x="1" y="624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7" y="529"/>
                                  </a:lnTo>
                                  <a:lnTo>
                                    <a:pt x="17" y="488"/>
                                  </a:lnTo>
                                  <a:lnTo>
                                    <a:pt x="30" y="444"/>
                                  </a:lnTo>
                                  <a:lnTo>
                                    <a:pt x="45" y="400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81" y="311"/>
                                  </a:lnTo>
                                  <a:lnTo>
                                    <a:pt x="100" y="268"/>
                                  </a:lnTo>
                                  <a:lnTo>
                                    <a:pt x="120" y="228"/>
                                  </a:lnTo>
                                  <a:lnTo>
                                    <a:pt x="139" y="190"/>
                                  </a:lnTo>
                                  <a:lnTo>
                                    <a:pt x="159" y="156"/>
                                  </a:lnTo>
                                  <a:lnTo>
                                    <a:pt x="177" y="129"/>
                                  </a:lnTo>
                                  <a:lnTo>
                                    <a:pt x="193" y="106"/>
                                  </a:lnTo>
                                  <a:lnTo>
                                    <a:pt x="209" y="84"/>
                                  </a:lnTo>
                                  <a:lnTo>
                                    <a:pt x="222" y="66"/>
                                  </a:lnTo>
                                  <a:lnTo>
                                    <a:pt x="229" y="51"/>
                                  </a:lnTo>
                                  <a:lnTo>
                                    <a:pt x="234" y="40"/>
                                  </a:lnTo>
                                  <a:lnTo>
                                    <a:pt x="236" y="30"/>
                                  </a:lnTo>
                                  <a:lnTo>
                                    <a:pt x="233" y="22"/>
                                  </a:lnTo>
                                  <a:lnTo>
                                    <a:pt x="228" y="16"/>
                                  </a:lnTo>
                                  <a:lnTo>
                                    <a:pt x="219" y="11"/>
                                  </a:lnTo>
                                  <a:lnTo>
                                    <a:pt x="207" y="6"/>
                                  </a:lnTo>
                                  <a:lnTo>
                                    <a:pt x="192" y="1"/>
                                  </a:lnTo>
                                  <a:lnTo>
                                    <a:pt x="1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Figura a mano libera 5"/>
                          <wps:cNvSpPr>
                            <a:spLocks noEditPoints="1"/>
                          </wps:cNvSpPr>
                          <wps:spPr bwMode="auto">
                            <a:xfrm>
                              <a:off x="1584325" y="1135079"/>
                              <a:ext cx="247650" cy="2125663"/>
                            </a:xfrm>
                            <a:custGeom>
                              <a:avLst/>
                              <a:gdLst>
                                <a:gd name="T0" fmla="*/ 310 w 311"/>
                                <a:gd name="T1" fmla="*/ 2545 h 2678"/>
                                <a:gd name="T2" fmla="*/ 291 w 311"/>
                                <a:gd name="T3" fmla="*/ 2678 h 2678"/>
                                <a:gd name="T4" fmla="*/ 311 w 311"/>
                                <a:gd name="T5" fmla="*/ 2484 h 2678"/>
                                <a:gd name="T6" fmla="*/ 310 w 311"/>
                                <a:gd name="T7" fmla="*/ 2106 h 2678"/>
                                <a:gd name="T8" fmla="*/ 285 w 311"/>
                                <a:gd name="T9" fmla="*/ 2263 h 2678"/>
                                <a:gd name="T10" fmla="*/ 205 w 311"/>
                                <a:gd name="T11" fmla="*/ 2481 h 2678"/>
                                <a:gd name="T12" fmla="*/ 62 w 311"/>
                                <a:gd name="T13" fmla="*/ 2609 h 2678"/>
                                <a:gd name="T14" fmla="*/ 229 w 311"/>
                                <a:gd name="T15" fmla="*/ 2264 h 2678"/>
                                <a:gd name="T16" fmla="*/ 311 w 311"/>
                                <a:gd name="T17" fmla="*/ 1613 h 2678"/>
                                <a:gd name="T18" fmla="*/ 300 w 311"/>
                                <a:gd name="T19" fmla="*/ 1750 h 2678"/>
                                <a:gd name="T20" fmla="*/ 245 w 311"/>
                                <a:gd name="T21" fmla="*/ 1954 h 2678"/>
                                <a:gd name="T22" fmla="*/ 104 w 311"/>
                                <a:gd name="T23" fmla="*/ 2216 h 2678"/>
                                <a:gd name="T24" fmla="*/ 3 w 311"/>
                                <a:gd name="T25" fmla="*/ 2477 h 2678"/>
                                <a:gd name="T26" fmla="*/ 34 w 311"/>
                                <a:gd name="T27" fmla="*/ 2267 h 2678"/>
                                <a:gd name="T28" fmla="*/ 160 w 311"/>
                                <a:gd name="T29" fmla="*/ 1965 h 2678"/>
                                <a:gd name="T30" fmla="*/ 299 w 311"/>
                                <a:gd name="T31" fmla="*/ 1663 h 2678"/>
                                <a:gd name="T32" fmla="*/ 310 w 311"/>
                                <a:gd name="T33" fmla="*/ 1223 h 2678"/>
                                <a:gd name="T34" fmla="*/ 293 w 311"/>
                                <a:gd name="T35" fmla="*/ 1352 h 2678"/>
                                <a:gd name="T36" fmla="*/ 226 w 311"/>
                                <a:gd name="T37" fmla="*/ 1569 h 2678"/>
                                <a:gd name="T38" fmla="*/ 76 w 311"/>
                                <a:gd name="T39" fmla="*/ 1844 h 2678"/>
                                <a:gd name="T40" fmla="*/ 2 w 311"/>
                                <a:gd name="T41" fmla="*/ 1996 h 2678"/>
                                <a:gd name="T42" fmla="*/ 52 w 311"/>
                                <a:gd name="T43" fmla="*/ 1780 h 2678"/>
                                <a:gd name="T44" fmla="*/ 196 w 311"/>
                                <a:gd name="T45" fmla="*/ 1470 h 2678"/>
                                <a:gd name="T46" fmla="*/ 310 w 311"/>
                                <a:gd name="T47" fmla="*/ 1184 h 2678"/>
                                <a:gd name="T48" fmla="*/ 304 w 311"/>
                                <a:gd name="T49" fmla="*/ 855 h 2678"/>
                                <a:gd name="T50" fmla="*/ 260 w 311"/>
                                <a:gd name="T51" fmla="*/ 1052 h 2678"/>
                                <a:gd name="T52" fmla="*/ 135 w 311"/>
                                <a:gd name="T53" fmla="*/ 1302 h 2678"/>
                                <a:gd name="T54" fmla="*/ 13 w 311"/>
                                <a:gd name="T55" fmla="*/ 1571 h 2678"/>
                                <a:gd name="T56" fmla="*/ 19 w 311"/>
                                <a:gd name="T57" fmla="*/ 1461 h 2678"/>
                                <a:gd name="T58" fmla="*/ 126 w 311"/>
                                <a:gd name="T59" fmla="*/ 1165 h 2678"/>
                                <a:gd name="T60" fmla="*/ 279 w 311"/>
                                <a:gd name="T61" fmla="*/ 856 h 2678"/>
                                <a:gd name="T62" fmla="*/ 309 w 311"/>
                                <a:gd name="T63" fmla="*/ 357 h 2678"/>
                                <a:gd name="T64" fmla="*/ 298 w 311"/>
                                <a:gd name="T65" fmla="*/ 455 h 2678"/>
                                <a:gd name="T66" fmla="*/ 244 w 311"/>
                                <a:gd name="T67" fmla="*/ 663 h 2678"/>
                                <a:gd name="T68" fmla="*/ 103 w 311"/>
                                <a:gd name="T69" fmla="*/ 927 h 2678"/>
                                <a:gd name="T70" fmla="*/ 2 w 311"/>
                                <a:gd name="T71" fmla="*/ 1189 h 2678"/>
                                <a:gd name="T72" fmla="*/ 38 w 311"/>
                                <a:gd name="T73" fmla="*/ 962 h 2678"/>
                                <a:gd name="T74" fmla="*/ 131 w 311"/>
                                <a:gd name="T75" fmla="*/ 727 h 2678"/>
                                <a:gd name="T76" fmla="*/ 209 w 311"/>
                                <a:gd name="T77" fmla="*/ 567 h 2678"/>
                                <a:gd name="T78" fmla="*/ 299 w 311"/>
                                <a:gd name="T79" fmla="*/ 333 h 2678"/>
                                <a:gd name="T80" fmla="*/ 252 w 311"/>
                                <a:gd name="T81" fmla="*/ 23 h 2678"/>
                                <a:gd name="T82" fmla="*/ 273 w 311"/>
                                <a:gd name="T83" fmla="*/ 87 h 2678"/>
                                <a:gd name="T84" fmla="*/ 231 w 311"/>
                                <a:gd name="T85" fmla="*/ 213 h 2678"/>
                                <a:gd name="T86" fmla="*/ 136 w 311"/>
                                <a:gd name="T87" fmla="*/ 407 h 2678"/>
                                <a:gd name="T88" fmla="*/ 38 w 311"/>
                                <a:gd name="T89" fmla="*/ 621 h 2678"/>
                                <a:gd name="T90" fmla="*/ 0 w 311"/>
                                <a:gd name="T91" fmla="*/ 738 h 2678"/>
                                <a:gd name="T92" fmla="*/ 27 w 311"/>
                                <a:gd name="T93" fmla="*/ 547 h 2678"/>
                                <a:gd name="T94" fmla="*/ 111 w 311"/>
                                <a:gd name="T95" fmla="*/ 304 h 2678"/>
                                <a:gd name="T96" fmla="*/ 197 w 311"/>
                                <a:gd name="T97" fmla="*/ 130 h 2678"/>
                                <a:gd name="T98" fmla="*/ 241 w 311"/>
                                <a:gd name="T99" fmla="*/ 38 h 2678"/>
                                <a:gd name="T100" fmla="*/ 201 w 311"/>
                                <a:gd name="T101" fmla="*/ 0 h 26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11" h="2678">
                                  <a:moveTo>
                                    <a:pt x="311" y="2484"/>
                                  </a:moveTo>
                                  <a:lnTo>
                                    <a:pt x="311" y="2531"/>
                                  </a:lnTo>
                                  <a:lnTo>
                                    <a:pt x="311" y="2530"/>
                                  </a:lnTo>
                                  <a:lnTo>
                                    <a:pt x="311" y="2534"/>
                                  </a:lnTo>
                                  <a:lnTo>
                                    <a:pt x="310" y="2545"/>
                                  </a:lnTo>
                                  <a:lnTo>
                                    <a:pt x="309" y="2561"/>
                                  </a:lnTo>
                                  <a:lnTo>
                                    <a:pt x="306" y="2584"/>
                                  </a:lnTo>
                                  <a:lnTo>
                                    <a:pt x="303" y="2612"/>
                                  </a:lnTo>
                                  <a:lnTo>
                                    <a:pt x="298" y="2643"/>
                                  </a:lnTo>
                                  <a:lnTo>
                                    <a:pt x="291" y="2678"/>
                                  </a:lnTo>
                                  <a:lnTo>
                                    <a:pt x="244" y="2678"/>
                                  </a:lnTo>
                                  <a:lnTo>
                                    <a:pt x="266" y="2625"/>
                                  </a:lnTo>
                                  <a:lnTo>
                                    <a:pt x="285" y="2576"/>
                                  </a:lnTo>
                                  <a:lnTo>
                                    <a:pt x="301" y="2529"/>
                                  </a:lnTo>
                                  <a:lnTo>
                                    <a:pt x="311" y="2484"/>
                                  </a:lnTo>
                                  <a:close/>
                                  <a:moveTo>
                                    <a:pt x="311" y="2042"/>
                                  </a:moveTo>
                                  <a:lnTo>
                                    <a:pt x="311" y="2090"/>
                                  </a:lnTo>
                                  <a:lnTo>
                                    <a:pt x="311" y="2088"/>
                                  </a:lnTo>
                                  <a:lnTo>
                                    <a:pt x="310" y="2092"/>
                                  </a:lnTo>
                                  <a:lnTo>
                                    <a:pt x="310" y="2106"/>
                                  </a:lnTo>
                                  <a:lnTo>
                                    <a:pt x="308" y="2126"/>
                                  </a:lnTo>
                                  <a:lnTo>
                                    <a:pt x="305" y="2154"/>
                                  </a:lnTo>
                                  <a:lnTo>
                                    <a:pt x="300" y="2186"/>
                                  </a:lnTo>
                                  <a:lnTo>
                                    <a:pt x="294" y="2223"/>
                                  </a:lnTo>
                                  <a:lnTo>
                                    <a:pt x="285" y="2263"/>
                                  </a:lnTo>
                                  <a:lnTo>
                                    <a:pt x="275" y="2305"/>
                                  </a:lnTo>
                                  <a:lnTo>
                                    <a:pt x="261" y="2351"/>
                                  </a:lnTo>
                                  <a:lnTo>
                                    <a:pt x="246" y="2394"/>
                                  </a:lnTo>
                                  <a:lnTo>
                                    <a:pt x="226" y="2438"/>
                                  </a:lnTo>
                                  <a:lnTo>
                                    <a:pt x="205" y="2481"/>
                                  </a:lnTo>
                                  <a:lnTo>
                                    <a:pt x="166" y="2549"/>
                                  </a:lnTo>
                                  <a:lnTo>
                                    <a:pt x="128" y="2614"/>
                                  </a:lnTo>
                                  <a:lnTo>
                                    <a:pt x="94" y="2678"/>
                                  </a:lnTo>
                                  <a:lnTo>
                                    <a:pt x="39" y="2678"/>
                                  </a:lnTo>
                                  <a:lnTo>
                                    <a:pt x="62" y="2609"/>
                                  </a:lnTo>
                                  <a:lnTo>
                                    <a:pt x="89" y="2537"/>
                                  </a:lnTo>
                                  <a:lnTo>
                                    <a:pt x="122" y="2466"/>
                                  </a:lnTo>
                                  <a:lnTo>
                                    <a:pt x="160" y="2393"/>
                                  </a:lnTo>
                                  <a:lnTo>
                                    <a:pt x="196" y="2328"/>
                                  </a:lnTo>
                                  <a:lnTo>
                                    <a:pt x="229" y="2264"/>
                                  </a:lnTo>
                                  <a:lnTo>
                                    <a:pt x="257" y="2204"/>
                                  </a:lnTo>
                                  <a:lnTo>
                                    <a:pt x="280" y="2147"/>
                                  </a:lnTo>
                                  <a:lnTo>
                                    <a:pt x="299" y="2092"/>
                                  </a:lnTo>
                                  <a:lnTo>
                                    <a:pt x="311" y="2042"/>
                                  </a:lnTo>
                                  <a:close/>
                                  <a:moveTo>
                                    <a:pt x="311" y="1613"/>
                                  </a:moveTo>
                                  <a:lnTo>
                                    <a:pt x="311" y="1654"/>
                                  </a:lnTo>
                                  <a:lnTo>
                                    <a:pt x="310" y="1668"/>
                                  </a:lnTo>
                                  <a:lnTo>
                                    <a:pt x="308" y="1689"/>
                                  </a:lnTo>
                                  <a:lnTo>
                                    <a:pt x="304" y="1717"/>
                                  </a:lnTo>
                                  <a:lnTo>
                                    <a:pt x="300" y="1750"/>
                                  </a:lnTo>
                                  <a:lnTo>
                                    <a:pt x="293" y="1786"/>
                                  </a:lnTo>
                                  <a:lnTo>
                                    <a:pt x="284" y="1825"/>
                                  </a:lnTo>
                                  <a:lnTo>
                                    <a:pt x="274" y="1868"/>
                                  </a:lnTo>
                                  <a:lnTo>
                                    <a:pt x="260" y="1910"/>
                                  </a:lnTo>
                                  <a:lnTo>
                                    <a:pt x="245" y="1954"/>
                                  </a:lnTo>
                                  <a:lnTo>
                                    <a:pt x="226" y="1998"/>
                                  </a:lnTo>
                                  <a:lnTo>
                                    <a:pt x="204" y="2039"/>
                                  </a:lnTo>
                                  <a:lnTo>
                                    <a:pt x="170" y="2100"/>
                                  </a:lnTo>
                                  <a:lnTo>
                                    <a:pt x="136" y="2159"/>
                                  </a:lnTo>
                                  <a:lnTo>
                                    <a:pt x="104" y="2216"/>
                                  </a:lnTo>
                                  <a:lnTo>
                                    <a:pt x="76" y="2272"/>
                                  </a:lnTo>
                                  <a:lnTo>
                                    <a:pt x="51" y="2327"/>
                                  </a:lnTo>
                                  <a:lnTo>
                                    <a:pt x="30" y="2378"/>
                                  </a:lnTo>
                                  <a:lnTo>
                                    <a:pt x="14" y="2430"/>
                                  </a:lnTo>
                                  <a:lnTo>
                                    <a:pt x="3" y="2477"/>
                                  </a:lnTo>
                                  <a:lnTo>
                                    <a:pt x="3" y="2423"/>
                                  </a:lnTo>
                                  <a:lnTo>
                                    <a:pt x="3" y="2425"/>
                                  </a:lnTo>
                                  <a:lnTo>
                                    <a:pt x="10" y="2376"/>
                                  </a:lnTo>
                                  <a:lnTo>
                                    <a:pt x="20" y="2322"/>
                                  </a:lnTo>
                                  <a:lnTo>
                                    <a:pt x="34" y="2267"/>
                                  </a:lnTo>
                                  <a:lnTo>
                                    <a:pt x="52" y="2208"/>
                                  </a:lnTo>
                                  <a:lnTo>
                                    <a:pt x="73" y="2149"/>
                                  </a:lnTo>
                                  <a:lnTo>
                                    <a:pt x="98" y="2087"/>
                                  </a:lnTo>
                                  <a:lnTo>
                                    <a:pt x="127" y="2026"/>
                                  </a:lnTo>
                                  <a:lnTo>
                                    <a:pt x="160" y="1965"/>
                                  </a:lnTo>
                                  <a:lnTo>
                                    <a:pt x="196" y="1899"/>
                                  </a:lnTo>
                                  <a:lnTo>
                                    <a:pt x="229" y="1835"/>
                                  </a:lnTo>
                                  <a:lnTo>
                                    <a:pt x="256" y="1775"/>
                                  </a:lnTo>
                                  <a:lnTo>
                                    <a:pt x="280" y="1718"/>
                                  </a:lnTo>
                                  <a:lnTo>
                                    <a:pt x="299" y="1663"/>
                                  </a:lnTo>
                                  <a:lnTo>
                                    <a:pt x="311" y="1613"/>
                                  </a:lnTo>
                                  <a:close/>
                                  <a:moveTo>
                                    <a:pt x="310" y="1184"/>
                                  </a:moveTo>
                                  <a:lnTo>
                                    <a:pt x="310" y="1219"/>
                                  </a:lnTo>
                                  <a:lnTo>
                                    <a:pt x="310" y="1218"/>
                                  </a:lnTo>
                                  <a:lnTo>
                                    <a:pt x="310" y="1223"/>
                                  </a:lnTo>
                                  <a:lnTo>
                                    <a:pt x="309" y="1235"/>
                                  </a:lnTo>
                                  <a:lnTo>
                                    <a:pt x="306" y="1255"/>
                                  </a:lnTo>
                                  <a:lnTo>
                                    <a:pt x="304" y="1283"/>
                                  </a:lnTo>
                                  <a:lnTo>
                                    <a:pt x="299" y="1316"/>
                                  </a:lnTo>
                                  <a:lnTo>
                                    <a:pt x="293" y="1352"/>
                                  </a:lnTo>
                                  <a:lnTo>
                                    <a:pt x="284" y="1392"/>
                                  </a:lnTo>
                                  <a:lnTo>
                                    <a:pt x="274" y="1435"/>
                                  </a:lnTo>
                                  <a:lnTo>
                                    <a:pt x="260" y="1480"/>
                                  </a:lnTo>
                                  <a:lnTo>
                                    <a:pt x="245" y="1524"/>
                                  </a:lnTo>
                                  <a:lnTo>
                                    <a:pt x="226" y="1569"/>
                                  </a:lnTo>
                                  <a:lnTo>
                                    <a:pt x="204" y="1612"/>
                                  </a:lnTo>
                                  <a:lnTo>
                                    <a:pt x="168" y="1672"/>
                                  </a:lnTo>
                                  <a:lnTo>
                                    <a:pt x="136" y="1730"/>
                                  </a:lnTo>
                                  <a:lnTo>
                                    <a:pt x="104" y="1787"/>
                                  </a:lnTo>
                                  <a:lnTo>
                                    <a:pt x="76" y="1844"/>
                                  </a:lnTo>
                                  <a:lnTo>
                                    <a:pt x="51" y="1898"/>
                                  </a:lnTo>
                                  <a:lnTo>
                                    <a:pt x="29" y="1950"/>
                                  </a:lnTo>
                                  <a:lnTo>
                                    <a:pt x="13" y="2001"/>
                                  </a:lnTo>
                                  <a:lnTo>
                                    <a:pt x="3" y="2049"/>
                                  </a:lnTo>
                                  <a:lnTo>
                                    <a:pt x="2" y="1996"/>
                                  </a:lnTo>
                                  <a:lnTo>
                                    <a:pt x="3" y="1996"/>
                                  </a:lnTo>
                                  <a:lnTo>
                                    <a:pt x="9" y="1947"/>
                                  </a:lnTo>
                                  <a:lnTo>
                                    <a:pt x="20" y="1894"/>
                                  </a:lnTo>
                                  <a:lnTo>
                                    <a:pt x="34" y="1837"/>
                                  </a:lnTo>
                                  <a:lnTo>
                                    <a:pt x="52" y="1780"/>
                                  </a:lnTo>
                                  <a:lnTo>
                                    <a:pt x="73" y="1720"/>
                                  </a:lnTo>
                                  <a:lnTo>
                                    <a:pt x="97" y="1658"/>
                                  </a:lnTo>
                                  <a:lnTo>
                                    <a:pt x="126" y="1598"/>
                                  </a:lnTo>
                                  <a:lnTo>
                                    <a:pt x="158" y="1536"/>
                                  </a:lnTo>
                                  <a:lnTo>
                                    <a:pt x="196" y="1470"/>
                                  </a:lnTo>
                                  <a:lnTo>
                                    <a:pt x="229" y="1407"/>
                                  </a:lnTo>
                                  <a:lnTo>
                                    <a:pt x="256" y="1347"/>
                                  </a:lnTo>
                                  <a:lnTo>
                                    <a:pt x="280" y="1289"/>
                                  </a:lnTo>
                                  <a:lnTo>
                                    <a:pt x="298" y="1235"/>
                                  </a:lnTo>
                                  <a:lnTo>
                                    <a:pt x="310" y="1184"/>
                                  </a:lnTo>
                                  <a:close/>
                                  <a:moveTo>
                                    <a:pt x="310" y="751"/>
                                  </a:moveTo>
                                  <a:lnTo>
                                    <a:pt x="310" y="791"/>
                                  </a:lnTo>
                                  <a:lnTo>
                                    <a:pt x="309" y="805"/>
                                  </a:lnTo>
                                  <a:lnTo>
                                    <a:pt x="306" y="826"/>
                                  </a:lnTo>
                                  <a:lnTo>
                                    <a:pt x="304" y="855"/>
                                  </a:lnTo>
                                  <a:lnTo>
                                    <a:pt x="299" y="888"/>
                                  </a:lnTo>
                                  <a:lnTo>
                                    <a:pt x="293" y="925"/>
                                  </a:lnTo>
                                  <a:lnTo>
                                    <a:pt x="284" y="966"/>
                                  </a:lnTo>
                                  <a:lnTo>
                                    <a:pt x="273" y="1008"/>
                                  </a:lnTo>
                                  <a:lnTo>
                                    <a:pt x="260" y="1052"/>
                                  </a:lnTo>
                                  <a:lnTo>
                                    <a:pt x="244" y="1097"/>
                                  </a:lnTo>
                                  <a:lnTo>
                                    <a:pt x="225" y="1140"/>
                                  </a:lnTo>
                                  <a:lnTo>
                                    <a:pt x="202" y="1183"/>
                                  </a:lnTo>
                                  <a:lnTo>
                                    <a:pt x="168" y="1243"/>
                                  </a:lnTo>
                                  <a:lnTo>
                                    <a:pt x="135" y="1302"/>
                                  </a:lnTo>
                                  <a:lnTo>
                                    <a:pt x="103" y="1359"/>
                                  </a:lnTo>
                                  <a:lnTo>
                                    <a:pt x="76" y="1415"/>
                                  </a:lnTo>
                                  <a:lnTo>
                                    <a:pt x="51" y="1469"/>
                                  </a:lnTo>
                                  <a:lnTo>
                                    <a:pt x="29" y="1521"/>
                                  </a:lnTo>
                                  <a:lnTo>
                                    <a:pt x="13" y="1571"/>
                                  </a:lnTo>
                                  <a:lnTo>
                                    <a:pt x="2" y="1620"/>
                                  </a:lnTo>
                                  <a:lnTo>
                                    <a:pt x="2" y="1563"/>
                                  </a:lnTo>
                                  <a:lnTo>
                                    <a:pt x="2" y="1564"/>
                                  </a:lnTo>
                                  <a:lnTo>
                                    <a:pt x="9" y="1514"/>
                                  </a:lnTo>
                                  <a:lnTo>
                                    <a:pt x="19" y="1461"/>
                                  </a:lnTo>
                                  <a:lnTo>
                                    <a:pt x="33" y="1406"/>
                                  </a:lnTo>
                                  <a:lnTo>
                                    <a:pt x="51" y="1347"/>
                                  </a:lnTo>
                                  <a:lnTo>
                                    <a:pt x="72" y="1288"/>
                                  </a:lnTo>
                                  <a:lnTo>
                                    <a:pt x="97" y="1226"/>
                                  </a:lnTo>
                                  <a:lnTo>
                                    <a:pt x="126" y="1165"/>
                                  </a:lnTo>
                                  <a:lnTo>
                                    <a:pt x="158" y="1105"/>
                                  </a:lnTo>
                                  <a:lnTo>
                                    <a:pt x="195" y="1038"/>
                                  </a:lnTo>
                                  <a:lnTo>
                                    <a:pt x="227" y="974"/>
                                  </a:lnTo>
                                  <a:lnTo>
                                    <a:pt x="256" y="914"/>
                                  </a:lnTo>
                                  <a:lnTo>
                                    <a:pt x="279" y="856"/>
                                  </a:lnTo>
                                  <a:lnTo>
                                    <a:pt x="298" y="802"/>
                                  </a:lnTo>
                                  <a:lnTo>
                                    <a:pt x="310" y="751"/>
                                  </a:lnTo>
                                  <a:close/>
                                  <a:moveTo>
                                    <a:pt x="309" y="282"/>
                                  </a:moveTo>
                                  <a:lnTo>
                                    <a:pt x="310" y="358"/>
                                  </a:lnTo>
                                  <a:lnTo>
                                    <a:pt x="309" y="357"/>
                                  </a:lnTo>
                                  <a:lnTo>
                                    <a:pt x="309" y="362"/>
                                  </a:lnTo>
                                  <a:lnTo>
                                    <a:pt x="308" y="375"/>
                                  </a:lnTo>
                                  <a:lnTo>
                                    <a:pt x="305" y="395"/>
                                  </a:lnTo>
                                  <a:lnTo>
                                    <a:pt x="303" y="422"/>
                                  </a:lnTo>
                                  <a:lnTo>
                                    <a:pt x="298" y="455"/>
                                  </a:lnTo>
                                  <a:lnTo>
                                    <a:pt x="291" y="491"/>
                                  </a:lnTo>
                                  <a:lnTo>
                                    <a:pt x="284" y="531"/>
                                  </a:lnTo>
                                  <a:lnTo>
                                    <a:pt x="273" y="574"/>
                                  </a:lnTo>
                                  <a:lnTo>
                                    <a:pt x="260" y="619"/>
                                  </a:lnTo>
                                  <a:lnTo>
                                    <a:pt x="244" y="663"/>
                                  </a:lnTo>
                                  <a:lnTo>
                                    <a:pt x="225" y="707"/>
                                  </a:lnTo>
                                  <a:lnTo>
                                    <a:pt x="202" y="750"/>
                                  </a:lnTo>
                                  <a:lnTo>
                                    <a:pt x="167" y="810"/>
                                  </a:lnTo>
                                  <a:lnTo>
                                    <a:pt x="135" y="869"/>
                                  </a:lnTo>
                                  <a:lnTo>
                                    <a:pt x="103" y="927"/>
                                  </a:lnTo>
                                  <a:lnTo>
                                    <a:pt x="74" y="983"/>
                                  </a:lnTo>
                                  <a:lnTo>
                                    <a:pt x="49" y="1037"/>
                                  </a:lnTo>
                                  <a:lnTo>
                                    <a:pt x="28" y="1090"/>
                                  </a:lnTo>
                                  <a:lnTo>
                                    <a:pt x="12" y="1140"/>
                                  </a:lnTo>
                                  <a:lnTo>
                                    <a:pt x="2" y="1189"/>
                                  </a:lnTo>
                                  <a:lnTo>
                                    <a:pt x="2" y="1101"/>
                                  </a:lnTo>
                                  <a:lnTo>
                                    <a:pt x="2" y="1102"/>
                                  </a:lnTo>
                                  <a:lnTo>
                                    <a:pt x="12" y="1057"/>
                                  </a:lnTo>
                                  <a:lnTo>
                                    <a:pt x="23" y="1009"/>
                                  </a:lnTo>
                                  <a:lnTo>
                                    <a:pt x="38" y="962"/>
                                  </a:lnTo>
                                  <a:lnTo>
                                    <a:pt x="54" y="913"/>
                                  </a:lnTo>
                                  <a:lnTo>
                                    <a:pt x="73" y="864"/>
                                  </a:lnTo>
                                  <a:lnTo>
                                    <a:pt x="92" y="816"/>
                                  </a:lnTo>
                                  <a:lnTo>
                                    <a:pt x="111" y="771"/>
                                  </a:lnTo>
                                  <a:lnTo>
                                    <a:pt x="131" y="727"/>
                                  </a:lnTo>
                                  <a:lnTo>
                                    <a:pt x="150" y="687"/>
                                  </a:lnTo>
                                  <a:lnTo>
                                    <a:pt x="167" y="649"/>
                                  </a:lnTo>
                                  <a:lnTo>
                                    <a:pt x="183" y="617"/>
                                  </a:lnTo>
                                  <a:lnTo>
                                    <a:pt x="197" y="589"/>
                                  </a:lnTo>
                                  <a:lnTo>
                                    <a:pt x="209" y="567"/>
                                  </a:lnTo>
                                  <a:lnTo>
                                    <a:pt x="232" y="516"/>
                                  </a:lnTo>
                                  <a:lnTo>
                                    <a:pt x="254" y="470"/>
                                  </a:lnTo>
                                  <a:lnTo>
                                    <a:pt x="273" y="426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99" y="333"/>
                                  </a:lnTo>
                                  <a:lnTo>
                                    <a:pt x="309" y="282"/>
                                  </a:lnTo>
                                  <a:close/>
                                  <a:moveTo>
                                    <a:pt x="201" y="0"/>
                                  </a:moveTo>
                                  <a:lnTo>
                                    <a:pt x="220" y="3"/>
                                  </a:lnTo>
                                  <a:lnTo>
                                    <a:pt x="237" y="11"/>
                                  </a:lnTo>
                                  <a:lnTo>
                                    <a:pt x="252" y="23"/>
                                  </a:lnTo>
                                  <a:lnTo>
                                    <a:pt x="268" y="41"/>
                                  </a:lnTo>
                                  <a:lnTo>
                                    <a:pt x="270" y="47"/>
                                  </a:lnTo>
                                  <a:lnTo>
                                    <a:pt x="273" y="57"/>
                                  </a:lnTo>
                                  <a:lnTo>
                                    <a:pt x="274" y="71"/>
                                  </a:lnTo>
                                  <a:lnTo>
                                    <a:pt x="273" y="87"/>
                                  </a:lnTo>
                                  <a:lnTo>
                                    <a:pt x="270" y="109"/>
                                  </a:lnTo>
                                  <a:lnTo>
                                    <a:pt x="264" y="133"/>
                                  </a:lnTo>
                                  <a:lnTo>
                                    <a:pt x="254" y="161"/>
                                  </a:lnTo>
                                  <a:lnTo>
                                    <a:pt x="245" y="185"/>
                                  </a:lnTo>
                                  <a:lnTo>
                                    <a:pt x="231" y="213"/>
                                  </a:lnTo>
                                  <a:lnTo>
                                    <a:pt x="216" y="245"/>
                                  </a:lnTo>
                                  <a:lnTo>
                                    <a:pt x="199" y="282"/>
                                  </a:lnTo>
                                  <a:lnTo>
                                    <a:pt x="178" y="322"/>
                                  </a:lnTo>
                                  <a:lnTo>
                                    <a:pt x="158" y="365"/>
                                  </a:lnTo>
                                  <a:lnTo>
                                    <a:pt x="136" y="407"/>
                                  </a:lnTo>
                                  <a:lnTo>
                                    <a:pt x="114" y="451"/>
                                  </a:lnTo>
                                  <a:lnTo>
                                    <a:pt x="93" y="496"/>
                                  </a:lnTo>
                                  <a:lnTo>
                                    <a:pt x="73" y="539"/>
                                  </a:lnTo>
                                  <a:lnTo>
                                    <a:pt x="54" y="580"/>
                                  </a:lnTo>
                                  <a:lnTo>
                                    <a:pt x="38" y="621"/>
                                  </a:lnTo>
                                  <a:lnTo>
                                    <a:pt x="24" y="657"/>
                                  </a:lnTo>
                                  <a:lnTo>
                                    <a:pt x="13" y="690"/>
                                  </a:lnTo>
                                  <a:lnTo>
                                    <a:pt x="4" y="717"/>
                                  </a:lnTo>
                                  <a:lnTo>
                                    <a:pt x="3" y="725"/>
                                  </a:lnTo>
                                  <a:lnTo>
                                    <a:pt x="0" y="738"/>
                                  </a:lnTo>
                                  <a:lnTo>
                                    <a:pt x="0" y="677"/>
                                  </a:lnTo>
                                  <a:lnTo>
                                    <a:pt x="0" y="682"/>
                                  </a:lnTo>
                                  <a:lnTo>
                                    <a:pt x="7" y="639"/>
                                  </a:lnTo>
                                  <a:lnTo>
                                    <a:pt x="15" y="594"/>
                                  </a:lnTo>
                                  <a:lnTo>
                                    <a:pt x="27" y="547"/>
                                  </a:lnTo>
                                  <a:lnTo>
                                    <a:pt x="40" y="498"/>
                                  </a:lnTo>
                                  <a:lnTo>
                                    <a:pt x="57" y="449"/>
                                  </a:lnTo>
                                  <a:lnTo>
                                    <a:pt x="73" y="398"/>
                                  </a:lnTo>
                                  <a:lnTo>
                                    <a:pt x="92" y="351"/>
                                  </a:lnTo>
                                  <a:lnTo>
                                    <a:pt x="111" y="304"/>
                                  </a:lnTo>
                                  <a:lnTo>
                                    <a:pt x="130" y="262"/>
                                  </a:lnTo>
                                  <a:lnTo>
                                    <a:pt x="147" y="222"/>
                                  </a:lnTo>
                                  <a:lnTo>
                                    <a:pt x="166" y="185"/>
                                  </a:lnTo>
                                  <a:lnTo>
                                    <a:pt x="182" y="155"/>
                                  </a:lnTo>
                                  <a:lnTo>
                                    <a:pt x="197" y="130"/>
                                  </a:lnTo>
                                  <a:lnTo>
                                    <a:pt x="214" y="105"/>
                                  </a:lnTo>
                                  <a:lnTo>
                                    <a:pt x="226" y="84"/>
                                  </a:lnTo>
                                  <a:lnTo>
                                    <a:pt x="235" y="65"/>
                                  </a:lnTo>
                                  <a:lnTo>
                                    <a:pt x="240" y="51"/>
                                  </a:lnTo>
                                  <a:lnTo>
                                    <a:pt x="241" y="38"/>
                                  </a:lnTo>
                                  <a:lnTo>
                                    <a:pt x="240" y="28"/>
                                  </a:lnTo>
                                  <a:lnTo>
                                    <a:pt x="235" y="20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15" y="6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Figura a mano libera 6"/>
                          <wps:cNvSpPr>
                            <a:spLocks noEditPoints="1"/>
                          </wps:cNvSpPr>
                          <wps:spPr bwMode="auto">
                            <a:xfrm>
                              <a:off x="1054100" y="1560529"/>
                              <a:ext cx="300038" cy="1700213"/>
                            </a:xfrm>
                            <a:custGeom>
                              <a:avLst/>
                              <a:gdLst>
                                <a:gd name="T0" fmla="*/ 307 w 379"/>
                                <a:gd name="T1" fmla="*/ 2132 h 2143"/>
                                <a:gd name="T2" fmla="*/ 291 w 379"/>
                                <a:gd name="T3" fmla="*/ 2143 h 2143"/>
                                <a:gd name="T4" fmla="*/ 321 w 379"/>
                                <a:gd name="T5" fmla="*/ 1759 h 2143"/>
                                <a:gd name="T6" fmla="*/ 310 w 379"/>
                                <a:gd name="T7" fmla="*/ 1826 h 2143"/>
                                <a:gd name="T8" fmla="*/ 267 w 379"/>
                                <a:gd name="T9" fmla="*/ 1969 h 2143"/>
                                <a:gd name="T10" fmla="*/ 159 w 379"/>
                                <a:gd name="T11" fmla="*/ 2143 h 2143"/>
                                <a:gd name="T12" fmla="*/ 198 w 379"/>
                                <a:gd name="T13" fmla="*/ 1956 h 2143"/>
                                <a:gd name="T14" fmla="*/ 308 w 379"/>
                                <a:gd name="T15" fmla="*/ 1764 h 2143"/>
                                <a:gd name="T16" fmla="*/ 333 w 379"/>
                                <a:gd name="T17" fmla="*/ 1400 h 2143"/>
                                <a:gd name="T18" fmla="*/ 315 w 379"/>
                                <a:gd name="T19" fmla="*/ 1497 h 2143"/>
                                <a:gd name="T20" fmla="*/ 261 w 379"/>
                                <a:gd name="T21" fmla="*/ 1641 h 2143"/>
                                <a:gd name="T22" fmla="*/ 143 w 379"/>
                                <a:gd name="T23" fmla="*/ 1812 h 2143"/>
                                <a:gd name="T24" fmla="*/ 30 w 379"/>
                                <a:gd name="T25" fmla="*/ 1995 h 2143"/>
                                <a:gd name="T26" fmla="*/ 2 w 379"/>
                                <a:gd name="T27" fmla="*/ 2030 h 2143"/>
                                <a:gd name="T28" fmla="*/ 71 w 379"/>
                                <a:gd name="T29" fmla="*/ 1822 h 2143"/>
                                <a:gd name="T30" fmla="*/ 212 w 379"/>
                                <a:gd name="T31" fmla="*/ 1596 h 2143"/>
                                <a:gd name="T32" fmla="*/ 322 w 379"/>
                                <a:gd name="T33" fmla="*/ 1404 h 2143"/>
                                <a:gd name="T34" fmla="*/ 347 w 379"/>
                                <a:gd name="T35" fmla="*/ 1043 h 2143"/>
                                <a:gd name="T36" fmla="*/ 323 w 379"/>
                                <a:gd name="T37" fmla="*/ 1156 h 2143"/>
                                <a:gd name="T38" fmla="*/ 256 w 379"/>
                                <a:gd name="T39" fmla="*/ 1315 h 2143"/>
                                <a:gd name="T40" fmla="*/ 124 w 379"/>
                                <a:gd name="T41" fmla="*/ 1499 h 2143"/>
                                <a:gd name="T42" fmla="*/ 25 w 379"/>
                                <a:gd name="T43" fmla="*/ 1676 h 2143"/>
                                <a:gd name="T44" fmla="*/ 26 w 379"/>
                                <a:gd name="T45" fmla="*/ 1621 h 2143"/>
                                <a:gd name="T46" fmla="*/ 114 w 379"/>
                                <a:gd name="T47" fmla="*/ 1403 h 2143"/>
                                <a:gd name="T48" fmla="*/ 261 w 379"/>
                                <a:gd name="T49" fmla="*/ 1185 h 2143"/>
                                <a:gd name="T50" fmla="*/ 350 w 379"/>
                                <a:gd name="T51" fmla="*/ 1001 h 2143"/>
                                <a:gd name="T52" fmla="*/ 357 w 379"/>
                                <a:gd name="T53" fmla="*/ 707 h 2143"/>
                                <a:gd name="T54" fmla="*/ 323 w 379"/>
                                <a:gd name="T55" fmla="*/ 837 h 2143"/>
                                <a:gd name="T56" fmla="*/ 243 w 379"/>
                                <a:gd name="T57" fmla="*/ 993 h 2143"/>
                                <a:gd name="T58" fmla="*/ 106 w 379"/>
                                <a:gd name="T59" fmla="*/ 1185 h 2143"/>
                                <a:gd name="T60" fmla="*/ 27 w 379"/>
                                <a:gd name="T61" fmla="*/ 1356 h 2143"/>
                                <a:gd name="T62" fmla="*/ 55 w 379"/>
                                <a:gd name="T63" fmla="*/ 1207 h 2143"/>
                                <a:gd name="T64" fmla="*/ 163 w 379"/>
                                <a:gd name="T65" fmla="*/ 983 h 2143"/>
                                <a:gd name="T66" fmla="*/ 303 w 379"/>
                                <a:gd name="T67" fmla="*/ 772 h 2143"/>
                                <a:gd name="T68" fmla="*/ 379 w 379"/>
                                <a:gd name="T69" fmla="*/ 245 h 2143"/>
                                <a:gd name="T70" fmla="*/ 366 w 379"/>
                                <a:gd name="T71" fmla="*/ 372 h 2143"/>
                                <a:gd name="T72" fmla="*/ 322 w 379"/>
                                <a:gd name="T73" fmla="*/ 513 h 2143"/>
                                <a:gd name="T74" fmla="*/ 221 w 379"/>
                                <a:gd name="T75" fmla="*/ 679 h 2143"/>
                                <a:gd name="T76" fmla="*/ 94 w 379"/>
                                <a:gd name="T77" fmla="*/ 867 h 2143"/>
                                <a:gd name="T78" fmla="*/ 44 w 379"/>
                                <a:gd name="T79" fmla="*/ 917 h 2143"/>
                                <a:gd name="T80" fmla="*/ 104 w 379"/>
                                <a:gd name="T81" fmla="*/ 760 h 2143"/>
                                <a:gd name="T82" fmla="*/ 187 w 379"/>
                                <a:gd name="T83" fmla="*/ 606 h 2143"/>
                                <a:gd name="T84" fmla="*/ 257 w 379"/>
                                <a:gd name="T85" fmla="*/ 493 h 2143"/>
                                <a:gd name="T86" fmla="*/ 337 w 379"/>
                                <a:gd name="T87" fmla="*/ 360 h 2143"/>
                                <a:gd name="T88" fmla="*/ 280 w 379"/>
                                <a:gd name="T89" fmla="*/ 0 h 2143"/>
                                <a:gd name="T90" fmla="*/ 348 w 379"/>
                                <a:gd name="T91" fmla="*/ 39 h 2143"/>
                                <a:gd name="T92" fmla="*/ 347 w 379"/>
                                <a:gd name="T93" fmla="*/ 91 h 2143"/>
                                <a:gd name="T94" fmla="*/ 305 w 379"/>
                                <a:gd name="T95" fmla="*/ 177 h 2143"/>
                                <a:gd name="T96" fmla="*/ 226 w 379"/>
                                <a:gd name="T97" fmla="*/ 301 h 2143"/>
                                <a:gd name="T98" fmla="*/ 135 w 379"/>
                                <a:gd name="T99" fmla="*/ 446 h 2143"/>
                                <a:gd name="T100" fmla="*/ 70 w 379"/>
                                <a:gd name="T101" fmla="*/ 570 h 2143"/>
                                <a:gd name="T102" fmla="*/ 57 w 379"/>
                                <a:gd name="T103" fmla="*/ 561 h 2143"/>
                                <a:gd name="T104" fmla="*/ 110 w 379"/>
                                <a:gd name="T105" fmla="*/ 394 h 2143"/>
                                <a:gd name="T106" fmla="*/ 194 w 379"/>
                                <a:gd name="T107" fmla="*/ 225 h 2143"/>
                                <a:gd name="T108" fmla="*/ 273 w 379"/>
                                <a:gd name="T109" fmla="*/ 107 h 2143"/>
                                <a:gd name="T110" fmla="*/ 320 w 379"/>
                                <a:gd name="T111" fmla="*/ 43 h 2143"/>
                                <a:gd name="T112" fmla="*/ 305 w 379"/>
                                <a:gd name="T113" fmla="*/ 13 h 2143"/>
                                <a:gd name="T114" fmla="*/ 280 w 379"/>
                                <a:gd name="T115" fmla="*/ 0 h 2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379" h="2143">
                                  <a:moveTo>
                                    <a:pt x="308" y="2094"/>
                                  </a:moveTo>
                                  <a:lnTo>
                                    <a:pt x="307" y="2130"/>
                                  </a:lnTo>
                                  <a:lnTo>
                                    <a:pt x="307" y="2130"/>
                                  </a:lnTo>
                                  <a:lnTo>
                                    <a:pt x="307" y="2132"/>
                                  </a:lnTo>
                                  <a:lnTo>
                                    <a:pt x="307" y="2134"/>
                                  </a:lnTo>
                                  <a:lnTo>
                                    <a:pt x="306" y="2138"/>
                                  </a:lnTo>
                                  <a:lnTo>
                                    <a:pt x="306" y="2143"/>
                                  </a:lnTo>
                                  <a:lnTo>
                                    <a:pt x="291" y="2143"/>
                                  </a:lnTo>
                                  <a:lnTo>
                                    <a:pt x="301" y="2118"/>
                                  </a:lnTo>
                                  <a:lnTo>
                                    <a:pt x="308" y="2094"/>
                                  </a:lnTo>
                                  <a:close/>
                                  <a:moveTo>
                                    <a:pt x="322" y="1723"/>
                                  </a:moveTo>
                                  <a:lnTo>
                                    <a:pt x="321" y="1759"/>
                                  </a:lnTo>
                                  <a:lnTo>
                                    <a:pt x="321" y="1765"/>
                                  </a:lnTo>
                                  <a:lnTo>
                                    <a:pt x="318" y="1779"/>
                                  </a:lnTo>
                                  <a:lnTo>
                                    <a:pt x="315" y="1799"/>
                                  </a:lnTo>
                                  <a:lnTo>
                                    <a:pt x="310" y="1826"/>
                                  </a:lnTo>
                                  <a:lnTo>
                                    <a:pt x="303" y="1857"/>
                                  </a:lnTo>
                                  <a:lnTo>
                                    <a:pt x="293" y="1892"/>
                                  </a:lnTo>
                                  <a:lnTo>
                                    <a:pt x="282" y="1930"/>
                                  </a:lnTo>
                                  <a:lnTo>
                                    <a:pt x="267" y="1969"/>
                                  </a:lnTo>
                                  <a:lnTo>
                                    <a:pt x="248" y="2009"/>
                                  </a:lnTo>
                                  <a:lnTo>
                                    <a:pt x="227" y="2048"/>
                                  </a:lnTo>
                                  <a:lnTo>
                                    <a:pt x="202" y="2085"/>
                                  </a:lnTo>
                                  <a:lnTo>
                                    <a:pt x="159" y="2143"/>
                                  </a:lnTo>
                                  <a:lnTo>
                                    <a:pt x="76" y="2143"/>
                                  </a:lnTo>
                                  <a:lnTo>
                                    <a:pt x="115" y="2077"/>
                                  </a:lnTo>
                                  <a:lnTo>
                                    <a:pt x="160" y="2010"/>
                                  </a:lnTo>
                                  <a:lnTo>
                                    <a:pt x="198" y="1956"/>
                                  </a:lnTo>
                                  <a:lnTo>
                                    <a:pt x="233" y="1905"/>
                                  </a:lnTo>
                                  <a:lnTo>
                                    <a:pt x="263" y="1856"/>
                                  </a:lnTo>
                                  <a:lnTo>
                                    <a:pt x="288" y="1809"/>
                                  </a:lnTo>
                                  <a:lnTo>
                                    <a:pt x="308" y="1764"/>
                                  </a:lnTo>
                                  <a:lnTo>
                                    <a:pt x="322" y="1723"/>
                                  </a:lnTo>
                                  <a:close/>
                                  <a:moveTo>
                                    <a:pt x="336" y="1361"/>
                                  </a:moveTo>
                                  <a:lnTo>
                                    <a:pt x="335" y="1390"/>
                                  </a:lnTo>
                                  <a:lnTo>
                                    <a:pt x="333" y="1400"/>
                                  </a:lnTo>
                                  <a:lnTo>
                                    <a:pt x="331" y="1417"/>
                                  </a:lnTo>
                                  <a:lnTo>
                                    <a:pt x="327" y="1439"/>
                                  </a:lnTo>
                                  <a:lnTo>
                                    <a:pt x="322" y="1467"/>
                                  </a:lnTo>
                                  <a:lnTo>
                                    <a:pt x="315" y="1497"/>
                                  </a:lnTo>
                                  <a:lnTo>
                                    <a:pt x="305" y="1531"/>
                                  </a:lnTo>
                                  <a:lnTo>
                                    <a:pt x="292" y="1567"/>
                                  </a:lnTo>
                                  <a:lnTo>
                                    <a:pt x="278" y="1605"/>
                                  </a:lnTo>
                                  <a:lnTo>
                                    <a:pt x="261" y="1641"/>
                                  </a:lnTo>
                                  <a:lnTo>
                                    <a:pt x="239" y="1679"/>
                                  </a:lnTo>
                                  <a:lnTo>
                                    <a:pt x="216" y="1714"/>
                                  </a:lnTo>
                                  <a:lnTo>
                                    <a:pt x="179" y="1764"/>
                                  </a:lnTo>
                                  <a:lnTo>
                                    <a:pt x="143" y="1812"/>
                                  </a:lnTo>
                                  <a:lnTo>
                                    <a:pt x="110" y="1859"/>
                                  </a:lnTo>
                                  <a:lnTo>
                                    <a:pt x="79" y="1906"/>
                                  </a:lnTo>
                                  <a:lnTo>
                                    <a:pt x="52" y="1951"/>
                                  </a:lnTo>
                                  <a:lnTo>
                                    <a:pt x="30" y="1995"/>
                                  </a:lnTo>
                                  <a:lnTo>
                                    <a:pt x="12" y="2036"/>
                                  </a:lnTo>
                                  <a:lnTo>
                                    <a:pt x="0" y="2078"/>
                                  </a:lnTo>
                                  <a:lnTo>
                                    <a:pt x="1" y="2029"/>
                                  </a:lnTo>
                                  <a:lnTo>
                                    <a:pt x="2" y="2030"/>
                                  </a:lnTo>
                                  <a:lnTo>
                                    <a:pt x="12" y="1982"/>
                                  </a:lnTo>
                                  <a:lnTo>
                                    <a:pt x="27" y="1931"/>
                                  </a:lnTo>
                                  <a:lnTo>
                                    <a:pt x="46" y="1877"/>
                                  </a:lnTo>
                                  <a:lnTo>
                                    <a:pt x="71" y="1822"/>
                                  </a:lnTo>
                                  <a:lnTo>
                                    <a:pt x="100" y="1764"/>
                                  </a:lnTo>
                                  <a:lnTo>
                                    <a:pt x="134" y="1706"/>
                                  </a:lnTo>
                                  <a:lnTo>
                                    <a:pt x="174" y="1650"/>
                                  </a:lnTo>
                                  <a:lnTo>
                                    <a:pt x="212" y="1596"/>
                                  </a:lnTo>
                                  <a:lnTo>
                                    <a:pt x="247" y="1545"/>
                                  </a:lnTo>
                                  <a:lnTo>
                                    <a:pt x="277" y="1496"/>
                                  </a:lnTo>
                                  <a:lnTo>
                                    <a:pt x="302" y="1448"/>
                                  </a:lnTo>
                                  <a:lnTo>
                                    <a:pt x="322" y="1404"/>
                                  </a:lnTo>
                                  <a:lnTo>
                                    <a:pt x="336" y="1361"/>
                                  </a:lnTo>
                                  <a:close/>
                                  <a:moveTo>
                                    <a:pt x="350" y="1001"/>
                                  </a:moveTo>
                                  <a:lnTo>
                                    <a:pt x="348" y="1030"/>
                                  </a:lnTo>
                                  <a:lnTo>
                                    <a:pt x="347" y="1043"/>
                                  </a:lnTo>
                                  <a:lnTo>
                                    <a:pt x="345" y="1063"/>
                                  </a:lnTo>
                                  <a:lnTo>
                                    <a:pt x="340" y="1089"/>
                                  </a:lnTo>
                                  <a:lnTo>
                                    <a:pt x="332" y="1121"/>
                                  </a:lnTo>
                                  <a:lnTo>
                                    <a:pt x="323" y="1156"/>
                                  </a:lnTo>
                                  <a:lnTo>
                                    <a:pt x="311" y="1195"/>
                                  </a:lnTo>
                                  <a:lnTo>
                                    <a:pt x="296" y="1233"/>
                                  </a:lnTo>
                                  <a:lnTo>
                                    <a:pt x="277" y="1275"/>
                                  </a:lnTo>
                                  <a:lnTo>
                                    <a:pt x="256" y="1315"/>
                                  </a:lnTo>
                                  <a:lnTo>
                                    <a:pt x="229" y="1353"/>
                                  </a:lnTo>
                                  <a:lnTo>
                                    <a:pt x="193" y="1403"/>
                                  </a:lnTo>
                                  <a:lnTo>
                                    <a:pt x="157" y="1452"/>
                                  </a:lnTo>
                                  <a:lnTo>
                                    <a:pt x="124" y="1499"/>
                                  </a:lnTo>
                                  <a:lnTo>
                                    <a:pt x="93" y="1546"/>
                                  </a:lnTo>
                                  <a:lnTo>
                                    <a:pt x="66" y="1591"/>
                                  </a:lnTo>
                                  <a:lnTo>
                                    <a:pt x="44" y="1634"/>
                                  </a:lnTo>
                                  <a:lnTo>
                                    <a:pt x="25" y="1676"/>
                                  </a:lnTo>
                                  <a:lnTo>
                                    <a:pt x="14" y="1716"/>
                                  </a:lnTo>
                                  <a:lnTo>
                                    <a:pt x="15" y="1668"/>
                                  </a:lnTo>
                                  <a:lnTo>
                                    <a:pt x="16" y="1669"/>
                                  </a:lnTo>
                                  <a:lnTo>
                                    <a:pt x="26" y="1621"/>
                                  </a:lnTo>
                                  <a:lnTo>
                                    <a:pt x="41" y="1571"/>
                                  </a:lnTo>
                                  <a:lnTo>
                                    <a:pt x="60" y="1517"/>
                                  </a:lnTo>
                                  <a:lnTo>
                                    <a:pt x="85" y="1461"/>
                                  </a:lnTo>
                                  <a:lnTo>
                                    <a:pt x="114" y="1403"/>
                                  </a:lnTo>
                                  <a:lnTo>
                                    <a:pt x="149" y="1346"/>
                                  </a:lnTo>
                                  <a:lnTo>
                                    <a:pt x="188" y="1289"/>
                                  </a:lnTo>
                                  <a:lnTo>
                                    <a:pt x="226" y="1235"/>
                                  </a:lnTo>
                                  <a:lnTo>
                                    <a:pt x="261" y="1185"/>
                                  </a:lnTo>
                                  <a:lnTo>
                                    <a:pt x="290" y="1136"/>
                                  </a:lnTo>
                                  <a:lnTo>
                                    <a:pt x="315" y="1088"/>
                                  </a:lnTo>
                                  <a:lnTo>
                                    <a:pt x="335" y="1044"/>
                                  </a:lnTo>
                                  <a:lnTo>
                                    <a:pt x="350" y="1001"/>
                                  </a:lnTo>
                                  <a:close/>
                                  <a:moveTo>
                                    <a:pt x="364" y="639"/>
                                  </a:moveTo>
                                  <a:lnTo>
                                    <a:pt x="362" y="671"/>
                                  </a:lnTo>
                                  <a:lnTo>
                                    <a:pt x="361" y="685"/>
                                  </a:lnTo>
                                  <a:lnTo>
                                    <a:pt x="357" y="707"/>
                                  </a:lnTo>
                                  <a:lnTo>
                                    <a:pt x="352" y="733"/>
                                  </a:lnTo>
                                  <a:lnTo>
                                    <a:pt x="345" y="764"/>
                                  </a:lnTo>
                                  <a:lnTo>
                                    <a:pt x="336" y="799"/>
                                  </a:lnTo>
                                  <a:lnTo>
                                    <a:pt x="323" y="837"/>
                                  </a:lnTo>
                                  <a:lnTo>
                                    <a:pt x="308" y="876"/>
                                  </a:lnTo>
                                  <a:lnTo>
                                    <a:pt x="291" y="916"/>
                                  </a:lnTo>
                                  <a:lnTo>
                                    <a:pt x="269" y="955"/>
                                  </a:lnTo>
                                  <a:lnTo>
                                    <a:pt x="243" y="993"/>
                                  </a:lnTo>
                                  <a:lnTo>
                                    <a:pt x="207" y="1043"/>
                                  </a:lnTo>
                                  <a:lnTo>
                                    <a:pt x="170" y="1090"/>
                                  </a:lnTo>
                                  <a:lnTo>
                                    <a:pt x="138" y="1138"/>
                                  </a:lnTo>
                                  <a:lnTo>
                                    <a:pt x="106" y="1185"/>
                                  </a:lnTo>
                                  <a:lnTo>
                                    <a:pt x="80" y="1230"/>
                                  </a:lnTo>
                                  <a:lnTo>
                                    <a:pt x="56" y="1274"/>
                                  </a:lnTo>
                                  <a:lnTo>
                                    <a:pt x="39" y="1316"/>
                                  </a:lnTo>
                                  <a:lnTo>
                                    <a:pt x="27" y="1356"/>
                                  </a:lnTo>
                                  <a:lnTo>
                                    <a:pt x="29" y="1304"/>
                                  </a:lnTo>
                                  <a:lnTo>
                                    <a:pt x="30" y="1305"/>
                                  </a:lnTo>
                                  <a:lnTo>
                                    <a:pt x="40" y="1259"/>
                                  </a:lnTo>
                                  <a:lnTo>
                                    <a:pt x="55" y="1207"/>
                                  </a:lnTo>
                                  <a:lnTo>
                                    <a:pt x="75" y="1153"/>
                                  </a:lnTo>
                                  <a:lnTo>
                                    <a:pt x="99" y="1097"/>
                                  </a:lnTo>
                                  <a:lnTo>
                                    <a:pt x="128" y="1040"/>
                                  </a:lnTo>
                                  <a:lnTo>
                                    <a:pt x="163" y="983"/>
                                  </a:lnTo>
                                  <a:lnTo>
                                    <a:pt x="202" y="925"/>
                                  </a:lnTo>
                                  <a:lnTo>
                                    <a:pt x="241" y="872"/>
                                  </a:lnTo>
                                  <a:lnTo>
                                    <a:pt x="274" y="821"/>
                                  </a:lnTo>
                                  <a:lnTo>
                                    <a:pt x="303" y="772"/>
                                  </a:lnTo>
                                  <a:lnTo>
                                    <a:pt x="328" y="725"/>
                                  </a:lnTo>
                                  <a:lnTo>
                                    <a:pt x="348" y="680"/>
                                  </a:lnTo>
                                  <a:lnTo>
                                    <a:pt x="364" y="639"/>
                                  </a:lnTo>
                                  <a:close/>
                                  <a:moveTo>
                                    <a:pt x="379" y="245"/>
                                  </a:moveTo>
                                  <a:lnTo>
                                    <a:pt x="376" y="309"/>
                                  </a:lnTo>
                                  <a:lnTo>
                                    <a:pt x="375" y="324"/>
                                  </a:lnTo>
                                  <a:lnTo>
                                    <a:pt x="371" y="345"/>
                                  </a:lnTo>
                                  <a:lnTo>
                                    <a:pt x="366" y="372"/>
                                  </a:lnTo>
                                  <a:lnTo>
                                    <a:pt x="359" y="403"/>
                                  </a:lnTo>
                                  <a:lnTo>
                                    <a:pt x="348" y="438"/>
                                  </a:lnTo>
                                  <a:lnTo>
                                    <a:pt x="337" y="474"/>
                                  </a:lnTo>
                                  <a:lnTo>
                                    <a:pt x="322" y="513"/>
                                  </a:lnTo>
                                  <a:lnTo>
                                    <a:pt x="303" y="553"/>
                                  </a:lnTo>
                                  <a:lnTo>
                                    <a:pt x="282" y="591"/>
                                  </a:lnTo>
                                  <a:lnTo>
                                    <a:pt x="258" y="629"/>
                                  </a:lnTo>
                                  <a:lnTo>
                                    <a:pt x="221" y="679"/>
                                  </a:lnTo>
                                  <a:lnTo>
                                    <a:pt x="184" y="728"/>
                                  </a:lnTo>
                                  <a:lnTo>
                                    <a:pt x="152" y="776"/>
                                  </a:lnTo>
                                  <a:lnTo>
                                    <a:pt x="120" y="822"/>
                                  </a:lnTo>
                                  <a:lnTo>
                                    <a:pt x="94" y="867"/>
                                  </a:lnTo>
                                  <a:lnTo>
                                    <a:pt x="71" y="911"/>
                                  </a:lnTo>
                                  <a:lnTo>
                                    <a:pt x="52" y="952"/>
                                  </a:lnTo>
                                  <a:lnTo>
                                    <a:pt x="41" y="994"/>
                                  </a:lnTo>
                                  <a:lnTo>
                                    <a:pt x="44" y="917"/>
                                  </a:lnTo>
                                  <a:lnTo>
                                    <a:pt x="55" y="880"/>
                                  </a:lnTo>
                                  <a:lnTo>
                                    <a:pt x="69" y="841"/>
                                  </a:lnTo>
                                  <a:lnTo>
                                    <a:pt x="85" y="801"/>
                                  </a:lnTo>
                                  <a:lnTo>
                                    <a:pt x="104" y="760"/>
                                  </a:lnTo>
                                  <a:lnTo>
                                    <a:pt x="123" y="720"/>
                                  </a:lnTo>
                                  <a:lnTo>
                                    <a:pt x="144" y="680"/>
                                  </a:lnTo>
                                  <a:lnTo>
                                    <a:pt x="165" y="643"/>
                                  </a:lnTo>
                                  <a:lnTo>
                                    <a:pt x="187" y="606"/>
                                  </a:lnTo>
                                  <a:lnTo>
                                    <a:pt x="207" y="574"/>
                                  </a:lnTo>
                                  <a:lnTo>
                                    <a:pt x="226" y="542"/>
                                  </a:lnTo>
                                  <a:lnTo>
                                    <a:pt x="243" y="516"/>
                                  </a:lnTo>
                                  <a:lnTo>
                                    <a:pt x="257" y="493"/>
                                  </a:lnTo>
                                  <a:lnTo>
                                    <a:pt x="269" y="474"/>
                                  </a:lnTo>
                                  <a:lnTo>
                                    <a:pt x="296" y="434"/>
                                  </a:lnTo>
                                  <a:lnTo>
                                    <a:pt x="317" y="397"/>
                                  </a:lnTo>
                                  <a:lnTo>
                                    <a:pt x="337" y="360"/>
                                  </a:lnTo>
                                  <a:lnTo>
                                    <a:pt x="354" y="325"/>
                                  </a:lnTo>
                                  <a:lnTo>
                                    <a:pt x="367" y="286"/>
                                  </a:lnTo>
                                  <a:lnTo>
                                    <a:pt x="379" y="245"/>
                                  </a:lnTo>
                                  <a:close/>
                                  <a:moveTo>
                                    <a:pt x="280" y="0"/>
                                  </a:moveTo>
                                  <a:lnTo>
                                    <a:pt x="305" y="4"/>
                                  </a:lnTo>
                                  <a:lnTo>
                                    <a:pt x="327" y="15"/>
                                  </a:lnTo>
                                  <a:lnTo>
                                    <a:pt x="346" y="34"/>
                                  </a:lnTo>
                                  <a:lnTo>
                                    <a:pt x="348" y="39"/>
                                  </a:lnTo>
                                  <a:lnTo>
                                    <a:pt x="351" y="48"/>
                                  </a:lnTo>
                                  <a:lnTo>
                                    <a:pt x="351" y="59"/>
                                  </a:lnTo>
                                  <a:lnTo>
                                    <a:pt x="350" y="73"/>
                                  </a:lnTo>
                                  <a:lnTo>
                                    <a:pt x="347" y="91"/>
                                  </a:lnTo>
                                  <a:lnTo>
                                    <a:pt x="340" y="111"/>
                                  </a:lnTo>
                                  <a:lnTo>
                                    <a:pt x="328" y="136"/>
                                  </a:lnTo>
                                  <a:lnTo>
                                    <a:pt x="318" y="155"/>
                                  </a:lnTo>
                                  <a:lnTo>
                                    <a:pt x="305" y="177"/>
                                  </a:lnTo>
                                  <a:lnTo>
                                    <a:pt x="288" y="205"/>
                                  </a:lnTo>
                                  <a:lnTo>
                                    <a:pt x="269" y="235"/>
                                  </a:lnTo>
                                  <a:lnTo>
                                    <a:pt x="248" y="267"/>
                                  </a:lnTo>
                                  <a:lnTo>
                                    <a:pt x="226" y="301"/>
                                  </a:lnTo>
                                  <a:lnTo>
                                    <a:pt x="203" y="338"/>
                                  </a:lnTo>
                                  <a:lnTo>
                                    <a:pt x="180" y="374"/>
                                  </a:lnTo>
                                  <a:lnTo>
                                    <a:pt x="158" y="410"/>
                                  </a:lnTo>
                                  <a:lnTo>
                                    <a:pt x="135" y="446"/>
                                  </a:lnTo>
                                  <a:lnTo>
                                    <a:pt x="115" y="481"/>
                                  </a:lnTo>
                                  <a:lnTo>
                                    <a:pt x="98" y="513"/>
                                  </a:lnTo>
                                  <a:lnTo>
                                    <a:pt x="83" y="542"/>
                                  </a:lnTo>
                                  <a:lnTo>
                                    <a:pt x="70" y="570"/>
                                  </a:lnTo>
                                  <a:lnTo>
                                    <a:pt x="61" y="592"/>
                                  </a:lnTo>
                                  <a:lnTo>
                                    <a:pt x="59" y="601"/>
                                  </a:lnTo>
                                  <a:lnTo>
                                    <a:pt x="55" y="616"/>
                                  </a:lnTo>
                                  <a:lnTo>
                                    <a:pt x="57" y="561"/>
                                  </a:lnTo>
                                  <a:lnTo>
                                    <a:pt x="66" y="522"/>
                                  </a:lnTo>
                                  <a:lnTo>
                                    <a:pt x="78" y="482"/>
                                  </a:lnTo>
                                  <a:lnTo>
                                    <a:pt x="93" y="438"/>
                                  </a:lnTo>
                                  <a:lnTo>
                                    <a:pt x="110" y="394"/>
                                  </a:lnTo>
                                  <a:lnTo>
                                    <a:pt x="130" y="350"/>
                                  </a:lnTo>
                                  <a:lnTo>
                                    <a:pt x="150" y="306"/>
                                  </a:lnTo>
                                  <a:lnTo>
                                    <a:pt x="173" y="265"/>
                                  </a:lnTo>
                                  <a:lnTo>
                                    <a:pt x="194" y="225"/>
                                  </a:lnTo>
                                  <a:lnTo>
                                    <a:pt x="216" y="188"/>
                                  </a:lnTo>
                                  <a:lnTo>
                                    <a:pt x="237" y="156"/>
                                  </a:lnTo>
                                  <a:lnTo>
                                    <a:pt x="256" y="128"/>
                                  </a:lnTo>
                                  <a:lnTo>
                                    <a:pt x="273" y="107"/>
                                  </a:lnTo>
                                  <a:lnTo>
                                    <a:pt x="291" y="86"/>
                                  </a:lnTo>
                                  <a:lnTo>
                                    <a:pt x="305" y="68"/>
                                  </a:lnTo>
                                  <a:lnTo>
                                    <a:pt x="313" y="54"/>
                                  </a:lnTo>
                                  <a:lnTo>
                                    <a:pt x="320" y="43"/>
                                  </a:lnTo>
                                  <a:lnTo>
                                    <a:pt x="321" y="33"/>
                                  </a:lnTo>
                                  <a:lnTo>
                                    <a:pt x="318" y="25"/>
                                  </a:lnTo>
                                  <a:lnTo>
                                    <a:pt x="313" y="19"/>
                                  </a:lnTo>
                                  <a:lnTo>
                                    <a:pt x="305" y="13"/>
                                  </a:lnTo>
                                  <a:lnTo>
                                    <a:pt x="293" y="8"/>
                                  </a:lnTo>
                                  <a:lnTo>
                                    <a:pt x="278" y="1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2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igura a mano libera 7"/>
                          <wps:cNvSpPr>
                            <a:spLocks noEditPoints="1"/>
                          </wps:cNvSpPr>
                          <wps:spPr bwMode="auto">
                            <a:xfrm>
                              <a:off x="569912" y="1203341"/>
                              <a:ext cx="249238" cy="2057400"/>
                            </a:xfrm>
                            <a:custGeom>
                              <a:avLst/>
                              <a:gdLst>
                                <a:gd name="T0" fmla="*/ 310 w 314"/>
                                <a:gd name="T1" fmla="*/ 2552 h 2592"/>
                                <a:gd name="T2" fmla="*/ 294 w 314"/>
                                <a:gd name="T3" fmla="*/ 2549 h 2592"/>
                                <a:gd name="T4" fmla="*/ 313 w 314"/>
                                <a:gd name="T5" fmla="*/ 2089 h 2592"/>
                                <a:gd name="T6" fmla="*/ 309 w 314"/>
                                <a:gd name="T7" fmla="*/ 2120 h 2592"/>
                                <a:gd name="T8" fmla="*/ 290 w 314"/>
                                <a:gd name="T9" fmla="*/ 2241 h 2592"/>
                                <a:gd name="T10" fmla="*/ 242 w 314"/>
                                <a:gd name="T11" fmla="*/ 2403 h 2592"/>
                                <a:gd name="T12" fmla="*/ 141 w 314"/>
                                <a:gd name="T13" fmla="*/ 2592 h 2592"/>
                                <a:gd name="T14" fmla="*/ 160 w 314"/>
                                <a:gd name="T15" fmla="*/ 2394 h 2592"/>
                                <a:gd name="T16" fmla="*/ 282 w 314"/>
                                <a:gd name="T17" fmla="*/ 2142 h 2592"/>
                                <a:gd name="T18" fmla="*/ 311 w 314"/>
                                <a:gd name="T19" fmla="*/ 1655 h 2592"/>
                                <a:gd name="T20" fmla="*/ 300 w 314"/>
                                <a:gd name="T21" fmla="*/ 1750 h 2592"/>
                                <a:gd name="T22" fmla="*/ 260 w 314"/>
                                <a:gd name="T23" fmla="*/ 1912 h 2592"/>
                                <a:gd name="T24" fmla="*/ 165 w 314"/>
                                <a:gd name="T25" fmla="*/ 2106 h 2592"/>
                                <a:gd name="T26" fmla="*/ 39 w 314"/>
                                <a:gd name="T27" fmla="*/ 2354 h 2592"/>
                                <a:gd name="T28" fmla="*/ 5 w 314"/>
                                <a:gd name="T29" fmla="*/ 2426 h 2592"/>
                                <a:gd name="T30" fmla="*/ 64 w 314"/>
                                <a:gd name="T31" fmla="*/ 2175 h 2592"/>
                                <a:gd name="T32" fmla="*/ 196 w 314"/>
                                <a:gd name="T33" fmla="*/ 1898 h 2592"/>
                                <a:gd name="T34" fmla="*/ 299 w 314"/>
                                <a:gd name="T35" fmla="*/ 1661 h 2592"/>
                                <a:gd name="T36" fmla="*/ 310 w 314"/>
                                <a:gd name="T37" fmla="*/ 1218 h 2592"/>
                                <a:gd name="T38" fmla="*/ 304 w 314"/>
                                <a:gd name="T39" fmla="*/ 1284 h 2592"/>
                                <a:gd name="T40" fmla="*/ 274 w 314"/>
                                <a:gd name="T41" fmla="*/ 1437 h 2592"/>
                                <a:gd name="T42" fmla="*/ 203 w 314"/>
                                <a:gd name="T43" fmla="*/ 1612 h 2592"/>
                                <a:gd name="T44" fmla="*/ 78 w 314"/>
                                <a:gd name="T45" fmla="*/ 1839 h 2592"/>
                                <a:gd name="T46" fmla="*/ 3 w 314"/>
                                <a:gd name="T47" fmla="*/ 2040 h 2592"/>
                                <a:gd name="T48" fmla="*/ 24 w 314"/>
                                <a:gd name="T49" fmla="*/ 1878 h 2592"/>
                                <a:gd name="T50" fmla="*/ 122 w 314"/>
                                <a:gd name="T51" fmla="*/ 1607 h 2592"/>
                                <a:gd name="T52" fmla="*/ 256 w 314"/>
                                <a:gd name="T53" fmla="*/ 1346 h 2592"/>
                                <a:gd name="T54" fmla="*/ 309 w 314"/>
                                <a:gd name="T55" fmla="*/ 755 h 2592"/>
                                <a:gd name="T56" fmla="*/ 308 w 314"/>
                                <a:gd name="T57" fmla="*/ 808 h 2592"/>
                                <a:gd name="T58" fmla="*/ 292 w 314"/>
                                <a:gd name="T59" fmla="*/ 925 h 2592"/>
                                <a:gd name="T60" fmla="*/ 244 w 314"/>
                                <a:gd name="T61" fmla="*/ 1097 h 2592"/>
                                <a:gd name="T62" fmla="*/ 136 w 314"/>
                                <a:gd name="T63" fmla="*/ 1301 h 2592"/>
                                <a:gd name="T64" fmla="*/ 30 w 314"/>
                                <a:gd name="T65" fmla="*/ 1518 h 2592"/>
                                <a:gd name="T66" fmla="*/ 10 w 314"/>
                                <a:gd name="T67" fmla="*/ 1503 h 2592"/>
                                <a:gd name="T68" fmla="*/ 89 w 314"/>
                                <a:gd name="T69" fmla="*/ 1243 h 2592"/>
                                <a:gd name="T70" fmla="*/ 227 w 314"/>
                                <a:gd name="T71" fmla="*/ 976 h 2592"/>
                                <a:gd name="T72" fmla="*/ 309 w 314"/>
                                <a:gd name="T73" fmla="*/ 755 h 2592"/>
                                <a:gd name="T74" fmla="*/ 304 w 314"/>
                                <a:gd name="T75" fmla="*/ 410 h 2592"/>
                                <a:gd name="T76" fmla="*/ 275 w 314"/>
                                <a:gd name="T77" fmla="*/ 566 h 2592"/>
                                <a:gd name="T78" fmla="*/ 202 w 314"/>
                                <a:gd name="T79" fmla="*/ 750 h 2592"/>
                                <a:gd name="T80" fmla="*/ 74 w 314"/>
                                <a:gd name="T81" fmla="*/ 982 h 2592"/>
                                <a:gd name="T82" fmla="*/ 1 w 314"/>
                                <a:gd name="T83" fmla="*/ 1188 h 2592"/>
                                <a:gd name="T84" fmla="*/ 38 w 314"/>
                                <a:gd name="T85" fmla="*/ 959 h 2592"/>
                                <a:gd name="T86" fmla="*/ 112 w 314"/>
                                <a:gd name="T87" fmla="*/ 770 h 2592"/>
                                <a:gd name="T88" fmla="*/ 183 w 314"/>
                                <a:gd name="T89" fmla="*/ 617 h 2592"/>
                                <a:gd name="T90" fmla="*/ 254 w 314"/>
                                <a:gd name="T91" fmla="*/ 473 h 2592"/>
                                <a:gd name="T92" fmla="*/ 308 w 314"/>
                                <a:gd name="T93" fmla="*/ 291 h 2592"/>
                                <a:gd name="T94" fmla="*/ 254 w 314"/>
                                <a:gd name="T95" fmla="*/ 19 h 2592"/>
                                <a:gd name="T96" fmla="*/ 264 w 314"/>
                                <a:gd name="T97" fmla="*/ 35 h 2592"/>
                                <a:gd name="T98" fmla="*/ 272 w 314"/>
                                <a:gd name="T99" fmla="*/ 62 h 2592"/>
                                <a:gd name="T100" fmla="*/ 264 w 314"/>
                                <a:gd name="T101" fmla="*/ 134 h 2592"/>
                                <a:gd name="T102" fmla="*/ 216 w 314"/>
                                <a:gd name="T103" fmla="*/ 246 h 2592"/>
                                <a:gd name="T104" fmla="*/ 137 w 314"/>
                                <a:gd name="T105" fmla="*/ 408 h 2592"/>
                                <a:gd name="T106" fmla="*/ 54 w 314"/>
                                <a:gd name="T107" fmla="*/ 581 h 2592"/>
                                <a:gd name="T108" fmla="*/ 4 w 314"/>
                                <a:gd name="T109" fmla="*/ 718 h 2592"/>
                                <a:gd name="T110" fmla="*/ 6 w 314"/>
                                <a:gd name="T111" fmla="*/ 631 h 2592"/>
                                <a:gd name="T112" fmla="*/ 64 w 314"/>
                                <a:gd name="T113" fmla="*/ 424 h 2592"/>
                                <a:gd name="T114" fmla="*/ 143 w 314"/>
                                <a:gd name="T115" fmla="*/ 230 h 2592"/>
                                <a:gd name="T116" fmla="*/ 215 w 314"/>
                                <a:gd name="T117" fmla="*/ 105 h 2592"/>
                                <a:gd name="T118" fmla="*/ 241 w 314"/>
                                <a:gd name="T119" fmla="*/ 39 h 2592"/>
                                <a:gd name="T120" fmla="*/ 213 w 314"/>
                                <a:gd name="T121" fmla="*/ 6 h 2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314" h="2592">
                                  <a:moveTo>
                                    <a:pt x="314" y="2472"/>
                                  </a:moveTo>
                                  <a:lnTo>
                                    <a:pt x="314" y="2531"/>
                                  </a:lnTo>
                                  <a:lnTo>
                                    <a:pt x="313" y="2538"/>
                                  </a:lnTo>
                                  <a:lnTo>
                                    <a:pt x="310" y="2552"/>
                                  </a:lnTo>
                                  <a:lnTo>
                                    <a:pt x="308" y="2569"/>
                                  </a:lnTo>
                                  <a:lnTo>
                                    <a:pt x="305" y="2592"/>
                                  </a:lnTo>
                                  <a:lnTo>
                                    <a:pt x="279" y="2592"/>
                                  </a:lnTo>
                                  <a:lnTo>
                                    <a:pt x="294" y="2549"/>
                                  </a:lnTo>
                                  <a:lnTo>
                                    <a:pt x="305" y="2509"/>
                                  </a:lnTo>
                                  <a:lnTo>
                                    <a:pt x="314" y="2472"/>
                                  </a:lnTo>
                                  <a:close/>
                                  <a:moveTo>
                                    <a:pt x="313" y="2034"/>
                                  </a:moveTo>
                                  <a:lnTo>
                                    <a:pt x="313" y="2089"/>
                                  </a:lnTo>
                                  <a:lnTo>
                                    <a:pt x="313" y="2088"/>
                                  </a:lnTo>
                                  <a:lnTo>
                                    <a:pt x="311" y="2091"/>
                                  </a:lnTo>
                                  <a:lnTo>
                                    <a:pt x="311" y="2103"/>
                                  </a:lnTo>
                                  <a:lnTo>
                                    <a:pt x="309" y="2120"/>
                                  </a:lnTo>
                                  <a:lnTo>
                                    <a:pt x="306" y="2144"/>
                                  </a:lnTo>
                                  <a:lnTo>
                                    <a:pt x="302" y="2173"/>
                                  </a:lnTo>
                                  <a:lnTo>
                                    <a:pt x="297" y="2204"/>
                                  </a:lnTo>
                                  <a:lnTo>
                                    <a:pt x="290" y="2241"/>
                                  </a:lnTo>
                                  <a:lnTo>
                                    <a:pt x="281" y="2280"/>
                                  </a:lnTo>
                                  <a:lnTo>
                                    <a:pt x="271" y="2320"/>
                                  </a:lnTo>
                                  <a:lnTo>
                                    <a:pt x="257" y="2361"/>
                                  </a:lnTo>
                                  <a:lnTo>
                                    <a:pt x="242" y="2403"/>
                                  </a:lnTo>
                                  <a:lnTo>
                                    <a:pt x="225" y="2443"/>
                                  </a:lnTo>
                                  <a:lnTo>
                                    <a:pt x="203" y="2482"/>
                                  </a:lnTo>
                                  <a:lnTo>
                                    <a:pt x="172" y="2538"/>
                                  </a:lnTo>
                                  <a:lnTo>
                                    <a:pt x="141" y="2592"/>
                                  </a:lnTo>
                                  <a:lnTo>
                                    <a:pt x="68" y="2592"/>
                                  </a:lnTo>
                                  <a:lnTo>
                                    <a:pt x="93" y="2527"/>
                                  </a:lnTo>
                                  <a:lnTo>
                                    <a:pt x="124" y="2460"/>
                                  </a:lnTo>
                                  <a:lnTo>
                                    <a:pt x="160" y="2394"/>
                                  </a:lnTo>
                                  <a:lnTo>
                                    <a:pt x="197" y="2326"/>
                                  </a:lnTo>
                                  <a:lnTo>
                                    <a:pt x="230" y="2262"/>
                                  </a:lnTo>
                                  <a:lnTo>
                                    <a:pt x="259" y="2199"/>
                                  </a:lnTo>
                                  <a:lnTo>
                                    <a:pt x="282" y="2142"/>
                                  </a:lnTo>
                                  <a:lnTo>
                                    <a:pt x="300" y="2086"/>
                                  </a:lnTo>
                                  <a:lnTo>
                                    <a:pt x="313" y="2034"/>
                                  </a:lnTo>
                                  <a:close/>
                                  <a:moveTo>
                                    <a:pt x="311" y="1608"/>
                                  </a:moveTo>
                                  <a:lnTo>
                                    <a:pt x="311" y="1655"/>
                                  </a:lnTo>
                                  <a:lnTo>
                                    <a:pt x="310" y="1669"/>
                                  </a:lnTo>
                                  <a:lnTo>
                                    <a:pt x="308" y="1690"/>
                                  </a:lnTo>
                                  <a:lnTo>
                                    <a:pt x="305" y="1718"/>
                                  </a:lnTo>
                                  <a:lnTo>
                                    <a:pt x="300" y="1750"/>
                                  </a:lnTo>
                                  <a:lnTo>
                                    <a:pt x="292" y="1787"/>
                                  </a:lnTo>
                                  <a:lnTo>
                                    <a:pt x="284" y="1825"/>
                                  </a:lnTo>
                                  <a:lnTo>
                                    <a:pt x="274" y="1868"/>
                                  </a:lnTo>
                                  <a:lnTo>
                                    <a:pt x="260" y="1912"/>
                                  </a:lnTo>
                                  <a:lnTo>
                                    <a:pt x="244" y="1955"/>
                                  </a:lnTo>
                                  <a:lnTo>
                                    <a:pt x="225" y="1999"/>
                                  </a:lnTo>
                                  <a:lnTo>
                                    <a:pt x="203" y="2040"/>
                                  </a:lnTo>
                                  <a:lnTo>
                                    <a:pt x="165" y="2106"/>
                                  </a:lnTo>
                                  <a:lnTo>
                                    <a:pt x="128" y="2172"/>
                                  </a:lnTo>
                                  <a:lnTo>
                                    <a:pt x="94" y="2234"/>
                                  </a:lnTo>
                                  <a:lnTo>
                                    <a:pt x="64" y="2296"/>
                                  </a:lnTo>
                                  <a:lnTo>
                                    <a:pt x="39" y="2354"/>
                                  </a:lnTo>
                                  <a:lnTo>
                                    <a:pt x="18" y="2411"/>
                                  </a:lnTo>
                                  <a:lnTo>
                                    <a:pt x="4" y="2465"/>
                                  </a:lnTo>
                                  <a:lnTo>
                                    <a:pt x="4" y="2424"/>
                                  </a:lnTo>
                                  <a:lnTo>
                                    <a:pt x="5" y="2426"/>
                                  </a:lnTo>
                                  <a:lnTo>
                                    <a:pt x="14" y="2370"/>
                                  </a:lnTo>
                                  <a:lnTo>
                                    <a:pt x="25" y="2308"/>
                                  </a:lnTo>
                                  <a:lnTo>
                                    <a:pt x="43" y="2243"/>
                                  </a:lnTo>
                                  <a:lnTo>
                                    <a:pt x="64" y="2175"/>
                                  </a:lnTo>
                                  <a:lnTo>
                                    <a:pt x="91" y="2105"/>
                                  </a:lnTo>
                                  <a:lnTo>
                                    <a:pt x="122" y="2035"/>
                                  </a:lnTo>
                                  <a:lnTo>
                                    <a:pt x="158" y="1966"/>
                                  </a:lnTo>
                                  <a:lnTo>
                                    <a:pt x="196" y="1898"/>
                                  </a:lnTo>
                                  <a:lnTo>
                                    <a:pt x="228" y="1834"/>
                                  </a:lnTo>
                                  <a:lnTo>
                                    <a:pt x="257" y="1773"/>
                                  </a:lnTo>
                                  <a:lnTo>
                                    <a:pt x="281" y="1715"/>
                                  </a:lnTo>
                                  <a:lnTo>
                                    <a:pt x="299" y="1661"/>
                                  </a:lnTo>
                                  <a:lnTo>
                                    <a:pt x="311" y="1608"/>
                                  </a:lnTo>
                                  <a:close/>
                                  <a:moveTo>
                                    <a:pt x="310" y="1184"/>
                                  </a:moveTo>
                                  <a:lnTo>
                                    <a:pt x="310" y="1221"/>
                                  </a:lnTo>
                                  <a:lnTo>
                                    <a:pt x="310" y="1218"/>
                                  </a:lnTo>
                                  <a:lnTo>
                                    <a:pt x="309" y="1223"/>
                                  </a:lnTo>
                                  <a:lnTo>
                                    <a:pt x="309" y="1236"/>
                                  </a:lnTo>
                                  <a:lnTo>
                                    <a:pt x="306" y="1257"/>
                                  </a:lnTo>
                                  <a:lnTo>
                                    <a:pt x="304" y="1284"/>
                                  </a:lnTo>
                                  <a:lnTo>
                                    <a:pt x="299" y="1316"/>
                                  </a:lnTo>
                                  <a:lnTo>
                                    <a:pt x="292" y="1353"/>
                                  </a:lnTo>
                                  <a:lnTo>
                                    <a:pt x="284" y="1393"/>
                                  </a:lnTo>
                                  <a:lnTo>
                                    <a:pt x="274" y="1437"/>
                                  </a:lnTo>
                                  <a:lnTo>
                                    <a:pt x="260" y="1480"/>
                                  </a:lnTo>
                                  <a:lnTo>
                                    <a:pt x="244" y="1524"/>
                                  </a:lnTo>
                                  <a:lnTo>
                                    <a:pt x="225" y="1570"/>
                                  </a:lnTo>
                                  <a:lnTo>
                                    <a:pt x="203" y="1612"/>
                                  </a:lnTo>
                                  <a:lnTo>
                                    <a:pt x="170" y="1670"/>
                                  </a:lnTo>
                                  <a:lnTo>
                                    <a:pt x="137" y="1728"/>
                                  </a:lnTo>
                                  <a:lnTo>
                                    <a:pt x="106" y="1784"/>
                                  </a:lnTo>
                                  <a:lnTo>
                                    <a:pt x="78" y="1839"/>
                                  </a:lnTo>
                                  <a:lnTo>
                                    <a:pt x="53" y="1892"/>
                                  </a:lnTo>
                                  <a:lnTo>
                                    <a:pt x="32" y="1943"/>
                                  </a:lnTo>
                                  <a:lnTo>
                                    <a:pt x="15" y="1992"/>
                                  </a:lnTo>
                                  <a:lnTo>
                                    <a:pt x="3" y="2040"/>
                                  </a:lnTo>
                                  <a:lnTo>
                                    <a:pt x="3" y="1996"/>
                                  </a:lnTo>
                                  <a:lnTo>
                                    <a:pt x="3" y="1996"/>
                                  </a:lnTo>
                                  <a:lnTo>
                                    <a:pt x="11" y="1940"/>
                                  </a:lnTo>
                                  <a:lnTo>
                                    <a:pt x="24" y="1878"/>
                                  </a:lnTo>
                                  <a:lnTo>
                                    <a:pt x="42" y="1814"/>
                                  </a:lnTo>
                                  <a:lnTo>
                                    <a:pt x="63" y="1746"/>
                                  </a:lnTo>
                                  <a:lnTo>
                                    <a:pt x="89" y="1676"/>
                                  </a:lnTo>
                                  <a:lnTo>
                                    <a:pt x="122" y="1607"/>
                                  </a:lnTo>
                                  <a:lnTo>
                                    <a:pt x="158" y="1537"/>
                                  </a:lnTo>
                                  <a:lnTo>
                                    <a:pt x="196" y="1470"/>
                                  </a:lnTo>
                                  <a:lnTo>
                                    <a:pt x="228" y="1408"/>
                                  </a:lnTo>
                                  <a:lnTo>
                                    <a:pt x="256" y="1346"/>
                                  </a:lnTo>
                                  <a:lnTo>
                                    <a:pt x="280" y="1290"/>
                                  </a:lnTo>
                                  <a:lnTo>
                                    <a:pt x="297" y="1236"/>
                                  </a:lnTo>
                                  <a:lnTo>
                                    <a:pt x="310" y="1184"/>
                                  </a:lnTo>
                                  <a:close/>
                                  <a:moveTo>
                                    <a:pt x="309" y="755"/>
                                  </a:moveTo>
                                  <a:lnTo>
                                    <a:pt x="309" y="790"/>
                                  </a:lnTo>
                                  <a:lnTo>
                                    <a:pt x="309" y="789"/>
                                  </a:lnTo>
                                  <a:lnTo>
                                    <a:pt x="309" y="794"/>
                                  </a:lnTo>
                                  <a:lnTo>
                                    <a:pt x="308" y="808"/>
                                  </a:lnTo>
                                  <a:lnTo>
                                    <a:pt x="306" y="828"/>
                                  </a:lnTo>
                                  <a:lnTo>
                                    <a:pt x="302" y="854"/>
                                  </a:lnTo>
                                  <a:lnTo>
                                    <a:pt x="299" y="887"/>
                                  </a:lnTo>
                                  <a:lnTo>
                                    <a:pt x="292" y="925"/>
                                  </a:lnTo>
                                  <a:lnTo>
                                    <a:pt x="284" y="965"/>
                                  </a:lnTo>
                                  <a:lnTo>
                                    <a:pt x="272" y="1008"/>
                                  </a:lnTo>
                                  <a:lnTo>
                                    <a:pt x="260" y="1051"/>
                                  </a:lnTo>
                                  <a:lnTo>
                                    <a:pt x="244" y="1097"/>
                                  </a:lnTo>
                                  <a:lnTo>
                                    <a:pt x="225" y="1140"/>
                                  </a:lnTo>
                                  <a:lnTo>
                                    <a:pt x="202" y="1183"/>
                                  </a:lnTo>
                                  <a:lnTo>
                                    <a:pt x="168" y="1242"/>
                                  </a:lnTo>
                                  <a:lnTo>
                                    <a:pt x="136" y="1301"/>
                                  </a:lnTo>
                                  <a:lnTo>
                                    <a:pt x="104" y="1358"/>
                                  </a:lnTo>
                                  <a:lnTo>
                                    <a:pt x="75" y="1413"/>
                                  </a:lnTo>
                                  <a:lnTo>
                                    <a:pt x="50" y="1467"/>
                                  </a:lnTo>
                                  <a:lnTo>
                                    <a:pt x="30" y="1518"/>
                                  </a:lnTo>
                                  <a:lnTo>
                                    <a:pt x="14" y="1568"/>
                                  </a:lnTo>
                                  <a:lnTo>
                                    <a:pt x="3" y="1616"/>
                                  </a:lnTo>
                                  <a:lnTo>
                                    <a:pt x="1" y="1560"/>
                                  </a:lnTo>
                                  <a:lnTo>
                                    <a:pt x="10" y="1503"/>
                                  </a:lnTo>
                                  <a:lnTo>
                                    <a:pt x="24" y="1443"/>
                                  </a:lnTo>
                                  <a:lnTo>
                                    <a:pt x="40" y="1378"/>
                                  </a:lnTo>
                                  <a:lnTo>
                                    <a:pt x="63" y="1311"/>
                                  </a:lnTo>
                                  <a:lnTo>
                                    <a:pt x="89" y="1243"/>
                                  </a:lnTo>
                                  <a:lnTo>
                                    <a:pt x="122" y="1173"/>
                                  </a:lnTo>
                                  <a:lnTo>
                                    <a:pt x="158" y="1105"/>
                                  </a:lnTo>
                                  <a:lnTo>
                                    <a:pt x="195" y="1039"/>
                                  </a:lnTo>
                                  <a:lnTo>
                                    <a:pt x="227" y="976"/>
                                  </a:lnTo>
                                  <a:lnTo>
                                    <a:pt x="255" y="917"/>
                                  </a:lnTo>
                                  <a:lnTo>
                                    <a:pt x="277" y="859"/>
                                  </a:lnTo>
                                  <a:lnTo>
                                    <a:pt x="296" y="807"/>
                                  </a:lnTo>
                                  <a:lnTo>
                                    <a:pt x="309" y="755"/>
                                  </a:lnTo>
                                  <a:close/>
                                  <a:moveTo>
                                    <a:pt x="308" y="291"/>
                                  </a:moveTo>
                                  <a:lnTo>
                                    <a:pt x="309" y="366"/>
                                  </a:lnTo>
                                  <a:lnTo>
                                    <a:pt x="306" y="384"/>
                                  </a:lnTo>
                                  <a:lnTo>
                                    <a:pt x="304" y="410"/>
                                  </a:lnTo>
                                  <a:lnTo>
                                    <a:pt x="300" y="442"/>
                                  </a:lnTo>
                                  <a:lnTo>
                                    <a:pt x="294" y="479"/>
                                  </a:lnTo>
                                  <a:lnTo>
                                    <a:pt x="286" y="521"/>
                                  </a:lnTo>
                                  <a:lnTo>
                                    <a:pt x="275" y="566"/>
                                  </a:lnTo>
                                  <a:lnTo>
                                    <a:pt x="262" y="612"/>
                                  </a:lnTo>
                                  <a:lnTo>
                                    <a:pt x="246" y="659"/>
                                  </a:lnTo>
                                  <a:lnTo>
                                    <a:pt x="226" y="706"/>
                                  </a:lnTo>
                                  <a:lnTo>
                                    <a:pt x="202" y="750"/>
                                  </a:lnTo>
                                  <a:lnTo>
                                    <a:pt x="167" y="811"/>
                                  </a:lnTo>
                                  <a:lnTo>
                                    <a:pt x="134" y="870"/>
                                  </a:lnTo>
                                  <a:lnTo>
                                    <a:pt x="103" y="927"/>
                                  </a:lnTo>
                                  <a:lnTo>
                                    <a:pt x="74" y="982"/>
                                  </a:lnTo>
                                  <a:lnTo>
                                    <a:pt x="49" y="1036"/>
                                  </a:lnTo>
                                  <a:lnTo>
                                    <a:pt x="28" y="1089"/>
                                  </a:lnTo>
                                  <a:lnTo>
                                    <a:pt x="11" y="1139"/>
                                  </a:lnTo>
                                  <a:lnTo>
                                    <a:pt x="1" y="1188"/>
                                  </a:lnTo>
                                  <a:lnTo>
                                    <a:pt x="1" y="1099"/>
                                  </a:lnTo>
                                  <a:lnTo>
                                    <a:pt x="10" y="1054"/>
                                  </a:lnTo>
                                  <a:lnTo>
                                    <a:pt x="23" y="1008"/>
                                  </a:lnTo>
                                  <a:lnTo>
                                    <a:pt x="38" y="959"/>
                                  </a:lnTo>
                                  <a:lnTo>
                                    <a:pt x="54" y="911"/>
                                  </a:lnTo>
                                  <a:lnTo>
                                    <a:pt x="73" y="862"/>
                                  </a:lnTo>
                                  <a:lnTo>
                                    <a:pt x="92" y="816"/>
                                  </a:lnTo>
                                  <a:lnTo>
                                    <a:pt x="112" y="770"/>
                                  </a:lnTo>
                                  <a:lnTo>
                                    <a:pt x="131" y="726"/>
                                  </a:lnTo>
                                  <a:lnTo>
                                    <a:pt x="149" y="686"/>
                                  </a:lnTo>
                                  <a:lnTo>
                                    <a:pt x="167" y="650"/>
                                  </a:lnTo>
                                  <a:lnTo>
                                    <a:pt x="183" y="617"/>
                                  </a:lnTo>
                                  <a:lnTo>
                                    <a:pt x="197" y="590"/>
                                  </a:lnTo>
                                  <a:lnTo>
                                    <a:pt x="208" y="567"/>
                                  </a:lnTo>
                                  <a:lnTo>
                                    <a:pt x="232" y="518"/>
                                  </a:lnTo>
                                  <a:lnTo>
                                    <a:pt x="254" y="473"/>
                                  </a:lnTo>
                                  <a:lnTo>
                                    <a:pt x="271" y="429"/>
                                  </a:lnTo>
                                  <a:lnTo>
                                    <a:pt x="286" y="387"/>
                                  </a:lnTo>
                                  <a:lnTo>
                                    <a:pt x="297" y="340"/>
                                  </a:lnTo>
                                  <a:lnTo>
                                    <a:pt x="308" y="291"/>
                                  </a:lnTo>
                                  <a:close/>
                                  <a:moveTo>
                                    <a:pt x="200" y="0"/>
                                  </a:moveTo>
                                  <a:lnTo>
                                    <a:pt x="218" y="3"/>
                                  </a:lnTo>
                                  <a:lnTo>
                                    <a:pt x="237" y="9"/>
                                  </a:lnTo>
                                  <a:lnTo>
                                    <a:pt x="254" y="19"/>
                                  </a:lnTo>
                                  <a:lnTo>
                                    <a:pt x="270" y="34"/>
                                  </a:lnTo>
                                  <a:lnTo>
                                    <a:pt x="266" y="34"/>
                                  </a:lnTo>
                                  <a:lnTo>
                                    <a:pt x="264" y="34"/>
                                  </a:lnTo>
                                  <a:lnTo>
                                    <a:pt x="264" y="35"/>
                                  </a:lnTo>
                                  <a:lnTo>
                                    <a:pt x="266" y="38"/>
                                  </a:lnTo>
                                  <a:lnTo>
                                    <a:pt x="269" y="43"/>
                                  </a:lnTo>
                                  <a:lnTo>
                                    <a:pt x="271" y="50"/>
                                  </a:lnTo>
                                  <a:lnTo>
                                    <a:pt x="272" y="62"/>
                                  </a:lnTo>
                                  <a:lnTo>
                                    <a:pt x="274" y="74"/>
                                  </a:lnTo>
                                  <a:lnTo>
                                    <a:pt x="272" y="90"/>
                                  </a:lnTo>
                                  <a:lnTo>
                                    <a:pt x="270" y="111"/>
                                  </a:lnTo>
                                  <a:lnTo>
                                    <a:pt x="264" y="134"/>
                                  </a:lnTo>
                                  <a:lnTo>
                                    <a:pt x="254" y="162"/>
                                  </a:lnTo>
                                  <a:lnTo>
                                    <a:pt x="245" y="186"/>
                                  </a:lnTo>
                                  <a:lnTo>
                                    <a:pt x="232" y="213"/>
                                  </a:lnTo>
                                  <a:lnTo>
                                    <a:pt x="216" y="246"/>
                                  </a:lnTo>
                                  <a:lnTo>
                                    <a:pt x="198" y="282"/>
                                  </a:lnTo>
                                  <a:lnTo>
                                    <a:pt x="178" y="323"/>
                                  </a:lnTo>
                                  <a:lnTo>
                                    <a:pt x="158" y="365"/>
                                  </a:lnTo>
                                  <a:lnTo>
                                    <a:pt x="137" y="408"/>
                                  </a:lnTo>
                                  <a:lnTo>
                                    <a:pt x="114" y="452"/>
                                  </a:lnTo>
                                  <a:lnTo>
                                    <a:pt x="94" y="497"/>
                                  </a:lnTo>
                                  <a:lnTo>
                                    <a:pt x="73" y="540"/>
                                  </a:lnTo>
                                  <a:lnTo>
                                    <a:pt x="54" y="581"/>
                                  </a:lnTo>
                                  <a:lnTo>
                                    <a:pt x="38" y="621"/>
                                  </a:lnTo>
                                  <a:lnTo>
                                    <a:pt x="24" y="657"/>
                                  </a:lnTo>
                                  <a:lnTo>
                                    <a:pt x="13" y="690"/>
                                  </a:lnTo>
                                  <a:lnTo>
                                    <a:pt x="4" y="718"/>
                                  </a:lnTo>
                                  <a:lnTo>
                                    <a:pt x="3" y="726"/>
                                  </a:lnTo>
                                  <a:lnTo>
                                    <a:pt x="0" y="743"/>
                                  </a:lnTo>
                                  <a:lnTo>
                                    <a:pt x="0" y="678"/>
                                  </a:lnTo>
                                  <a:lnTo>
                                    <a:pt x="6" y="631"/>
                                  </a:lnTo>
                                  <a:lnTo>
                                    <a:pt x="18" y="582"/>
                                  </a:lnTo>
                                  <a:lnTo>
                                    <a:pt x="30" y="530"/>
                                  </a:lnTo>
                                  <a:lnTo>
                                    <a:pt x="47" y="477"/>
                                  </a:lnTo>
                                  <a:lnTo>
                                    <a:pt x="64" y="424"/>
                                  </a:lnTo>
                                  <a:lnTo>
                                    <a:pt x="83" y="373"/>
                                  </a:lnTo>
                                  <a:lnTo>
                                    <a:pt x="103" y="321"/>
                                  </a:lnTo>
                                  <a:lnTo>
                                    <a:pt x="123" y="274"/>
                                  </a:lnTo>
                                  <a:lnTo>
                                    <a:pt x="143" y="230"/>
                                  </a:lnTo>
                                  <a:lnTo>
                                    <a:pt x="163" y="191"/>
                                  </a:lnTo>
                                  <a:lnTo>
                                    <a:pt x="181" y="157"/>
                                  </a:lnTo>
                                  <a:lnTo>
                                    <a:pt x="197" y="131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27" y="83"/>
                                  </a:lnTo>
                                  <a:lnTo>
                                    <a:pt x="235" y="65"/>
                                  </a:lnTo>
                                  <a:lnTo>
                                    <a:pt x="240" y="50"/>
                                  </a:lnTo>
                                  <a:lnTo>
                                    <a:pt x="241" y="39"/>
                                  </a:lnTo>
                                  <a:lnTo>
                                    <a:pt x="240" y="29"/>
                                  </a:lnTo>
                                  <a:lnTo>
                                    <a:pt x="234" y="20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13" y="6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igura a mano libera 8"/>
                          <wps:cNvSpPr>
                            <a:spLocks noEditPoints="1"/>
                          </wps:cNvSpPr>
                          <wps:spPr bwMode="auto">
                            <a:xfrm>
                              <a:off x="26987" y="906479"/>
                              <a:ext cx="2395538" cy="2354263"/>
                            </a:xfrm>
                            <a:custGeom>
                              <a:avLst/>
                              <a:gdLst>
                                <a:gd name="T0" fmla="*/ 988 w 3017"/>
                                <a:gd name="T1" fmla="*/ 2967 h 2967"/>
                                <a:gd name="T2" fmla="*/ 1596 w 3017"/>
                                <a:gd name="T3" fmla="*/ 2933 h 2967"/>
                                <a:gd name="T4" fmla="*/ 271 w 3017"/>
                                <a:gd name="T5" fmla="*/ 2839 h 2967"/>
                                <a:gd name="T6" fmla="*/ 2858 w 3017"/>
                                <a:gd name="T7" fmla="*/ 2719 h 2967"/>
                                <a:gd name="T8" fmla="*/ 973 w 3017"/>
                                <a:gd name="T9" fmla="*/ 2616 h 2967"/>
                                <a:gd name="T10" fmla="*/ 2246 w 3017"/>
                                <a:gd name="T11" fmla="*/ 2552 h 2967"/>
                                <a:gd name="T12" fmla="*/ 1320 w 3017"/>
                                <a:gd name="T13" fmla="*/ 2823 h 2967"/>
                                <a:gd name="T14" fmla="*/ 322 w 3017"/>
                                <a:gd name="T15" fmla="*/ 2591 h 2967"/>
                                <a:gd name="T16" fmla="*/ 2936 w 3017"/>
                                <a:gd name="T17" fmla="*/ 2204 h 2967"/>
                                <a:gd name="T18" fmla="*/ 2847 w 3017"/>
                                <a:gd name="T19" fmla="*/ 2420 h 2967"/>
                                <a:gd name="T20" fmla="*/ 672 w 3017"/>
                                <a:gd name="T21" fmla="*/ 2967 h 2967"/>
                                <a:gd name="T22" fmla="*/ 2282 w 3017"/>
                                <a:gd name="T23" fmla="*/ 2241 h 2967"/>
                                <a:gd name="T24" fmla="*/ 2261 w 3017"/>
                                <a:gd name="T25" fmla="*/ 2034 h 2967"/>
                                <a:gd name="T26" fmla="*/ 1285 w 3017"/>
                                <a:gd name="T27" fmla="*/ 2819 h 2967"/>
                                <a:gd name="T28" fmla="*/ 356 w 3017"/>
                                <a:gd name="T29" fmla="*/ 1877 h 2967"/>
                                <a:gd name="T30" fmla="*/ 50 w 3017"/>
                                <a:gd name="T31" fmla="*/ 2483 h 2967"/>
                                <a:gd name="T32" fmla="*/ 2896 w 3017"/>
                                <a:gd name="T33" fmla="*/ 2221 h 2967"/>
                                <a:gd name="T34" fmla="*/ 2887 w 3017"/>
                                <a:gd name="T35" fmla="*/ 2024 h 2967"/>
                                <a:gd name="T36" fmla="*/ 708 w 3017"/>
                                <a:gd name="T37" fmla="*/ 2683 h 2967"/>
                                <a:gd name="T38" fmla="*/ 992 w 3017"/>
                                <a:gd name="T39" fmla="*/ 1598 h 2967"/>
                                <a:gd name="T40" fmla="*/ 1946 w 3017"/>
                                <a:gd name="T41" fmla="*/ 2582 h 2967"/>
                                <a:gd name="T42" fmla="*/ 1669 w 3017"/>
                                <a:gd name="T43" fmla="*/ 1616 h 2967"/>
                                <a:gd name="T44" fmla="*/ 1371 w 3017"/>
                                <a:gd name="T45" fmla="*/ 2056 h 2967"/>
                                <a:gd name="T46" fmla="*/ 289 w 3017"/>
                                <a:gd name="T47" fmla="*/ 1918 h 2967"/>
                                <a:gd name="T48" fmla="*/ 306 w 3017"/>
                                <a:gd name="T49" fmla="*/ 1622 h 2967"/>
                                <a:gd name="T50" fmla="*/ 2604 w 3017"/>
                                <a:gd name="T51" fmla="*/ 2441 h 2967"/>
                                <a:gd name="T52" fmla="*/ 992 w 3017"/>
                                <a:gd name="T53" fmla="*/ 1164 h 2967"/>
                                <a:gd name="T54" fmla="*/ 671 w 3017"/>
                                <a:gd name="T55" fmla="*/ 2121 h 2967"/>
                                <a:gd name="T56" fmla="*/ 1674 w 3017"/>
                                <a:gd name="T57" fmla="*/ 1351 h 2967"/>
                                <a:gd name="T58" fmla="*/ 1477 w 3017"/>
                                <a:gd name="T59" fmla="*/ 1552 h 2967"/>
                                <a:gd name="T60" fmla="*/ 188 w 3017"/>
                                <a:gd name="T61" fmla="*/ 1719 h 2967"/>
                                <a:gd name="T62" fmla="*/ 324 w 3017"/>
                                <a:gd name="T63" fmla="*/ 1152 h 2967"/>
                                <a:gd name="T64" fmla="*/ 2614 w 3017"/>
                                <a:gd name="T65" fmla="*/ 2024 h 2967"/>
                                <a:gd name="T66" fmla="*/ 2286 w 3017"/>
                                <a:gd name="T67" fmla="*/ 1150 h 2967"/>
                                <a:gd name="T68" fmla="*/ 1956 w 3017"/>
                                <a:gd name="T69" fmla="*/ 1955 h 2967"/>
                                <a:gd name="T70" fmla="*/ 1682 w 3017"/>
                                <a:gd name="T71" fmla="*/ 1027 h 2967"/>
                                <a:gd name="T72" fmla="*/ 1352 w 3017"/>
                                <a:gd name="T73" fmla="*/ 1426 h 2967"/>
                                <a:gd name="T74" fmla="*/ 342 w 3017"/>
                                <a:gd name="T75" fmla="*/ 920 h 2967"/>
                                <a:gd name="T76" fmla="*/ 22 w 3017"/>
                                <a:gd name="T77" fmla="*/ 1444 h 2967"/>
                                <a:gd name="T78" fmla="*/ 3004 w 3017"/>
                                <a:gd name="T79" fmla="*/ 825 h 2967"/>
                                <a:gd name="T80" fmla="*/ 2641 w 3017"/>
                                <a:gd name="T81" fmla="*/ 1534 h 2967"/>
                                <a:gd name="T82" fmla="*/ 992 w 3017"/>
                                <a:gd name="T83" fmla="*/ 733 h 2967"/>
                                <a:gd name="T84" fmla="*/ 668 w 3017"/>
                                <a:gd name="T85" fmla="*/ 1730 h 2967"/>
                                <a:gd name="T86" fmla="*/ 1573 w 3017"/>
                                <a:gd name="T87" fmla="*/ 753 h 2967"/>
                                <a:gd name="T88" fmla="*/ 1349 w 3017"/>
                                <a:gd name="T89" fmla="*/ 1085 h 2967"/>
                                <a:gd name="T90" fmla="*/ 1491 w 3017"/>
                                <a:gd name="T91" fmla="*/ 708 h 2967"/>
                                <a:gd name="T92" fmla="*/ 1945 w 3017"/>
                                <a:gd name="T93" fmla="*/ 1721 h 2967"/>
                                <a:gd name="T94" fmla="*/ 2907 w 3017"/>
                                <a:gd name="T95" fmla="*/ 577 h 2967"/>
                                <a:gd name="T96" fmla="*/ 2671 w 3017"/>
                                <a:gd name="T97" fmla="*/ 1160 h 2967"/>
                                <a:gd name="T98" fmla="*/ 2819 w 3017"/>
                                <a:gd name="T99" fmla="*/ 749 h 2967"/>
                                <a:gd name="T100" fmla="*/ 234 w 3017"/>
                                <a:gd name="T101" fmla="*/ 876 h 2967"/>
                                <a:gd name="T102" fmla="*/ 1 w 3017"/>
                                <a:gd name="T103" fmla="*/ 874 h 2967"/>
                                <a:gd name="T104" fmla="*/ 999 w 3017"/>
                                <a:gd name="T105" fmla="*/ 615 h 2967"/>
                                <a:gd name="T106" fmla="*/ 682 w 3017"/>
                                <a:gd name="T107" fmla="*/ 1120 h 2967"/>
                                <a:gd name="T108" fmla="*/ 2274 w 3017"/>
                                <a:gd name="T109" fmla="*/ 360 h 2967"/>
                                <a:gd name="T110" fmla="*/ 1948 w 3017"/>
                                <a:gd name="T111" fmla="*/ 1187 h 2967"/>
                                <a:gd name="T112" fmla="*/ 2225 w 3017"/>
                                <a:gd name="T113" fmla="*/ 322 h 2967"/>
                                <a:gd name="T114" fmla="*/ 682 w 3017"/>
                                <a:gd name="T115" fmla="*/ 1059 h 2967"/>
                                <a:gd name="T116" fmla="*/ 786 w 3017"/>
                                <a:gd name="T117" fmla="*/ 371 h 2967"/>
                                <a:gd name="T118" fmla="*/ 2158 w 3017"/>
                                <a:gd name="T119" fmla="*/ 267 h 2967"/>
                                <a:gd name="T120" fmla="*/ 1948 w 3017"/>
                                <a:gd name="T121" fmla="*/ 605 h 2967"/>
                                <a:gd name="T122" fmla="*/ 2075 w 3017"/>
                                <a:gd name="T123" fmla="*/ 228 h 2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017" h="2967">
                                  <a:moveTo>
                                    <a:pt x="1600" y="2954"/>
                                  </a:moveTo>
                                  <a:lnTo>
                                    <a:pt x="1603" y="2961"/>
                                  </a:lnTo>
                                  <a:lnTo>
                                    <a:pt x="1605" y="2967"/>
                                  </a:lnTo>
                                  <a:lnTo>
                                    <a:pt x="1599" y="2967"/>
                                  </a:lnTo>
                                  <a:lnTo>
                                    <a:pt x="1599" y="2962"/>
                                  </a:lnTo>
                                  <a:lnTo>
                                    <a:pt x="1600" y="2958"/>
                                  </a:lnTo>
                                  <a:lnTo>
                                    <a:pt x="1600" y="2956"/>
                                  </a:lnTo>
                                  <a:lnTo>
                                    <a:pt x="1600" y="2954"/>
                                  </a:lnTo>
                                  <a:close/>
                                  <a:moveTo>
                                    <a:pt x="355" y="2918"/>
                                  </a:moveTo>
                                  <a:lnTo>
                                    <a:pt x="361" y="2931"/>
                                  </a:lnTo>
                                  <a:lnTo>
                                    <a:pt x="366" y="2947"/>
                                  </a:lnTo>
                                  <a:lnTo>
                                    <a:pt x="370" y="2967"/>
                                  </a:lnTo>
                                  <a:lnTo>
                                    <a:pt x="350" y="2967"/>
                                  </a:lnTo>
                                  <a:lnTo>
                                    <a:pt x="352" y="2947"/>
                                  </a:lnTo>
                                  <a:lnTo>
                                    <a:pt x="355" y="2931"/>
                                  </a:lnTo>
                                  <a:lnTo>
                                    <a:pt x="355" y="2921"/>
                                  </a:lnTo>
                                  <a:lnTo>
                                    <a:pt x="355" y="2918"/>
                                  </a:lnTo>
                                  <a:close/>
                                  <a:moveTo>
                                    <a:pt x="2883" y="2909"/>
                                  </a:moveTo>
                                  <a:lnTo>
                                    <a:pt x="2890" y="2924"/>
                                  </a:lnTo>
                                  <a:lnTo>
                                    <a:pt x="2892" y="2944"/>
                                  </a:lnTo>
                                  <a:lnTo>
                                    <a:pt x="2895" y="2967"/>
                                  </a:lnTo>
                                  <a:lnTo>
                                    <a:pt x="2873" y="2967"/>
                                  </a:lnTo>
                                  <a:lnTo>
                                    <a:pt x="2878" y="2943"/>
                                  </a:lnTo>
                                  <a:lnTo>
                                    <a:pt x="2881" y="2924"/>
                                  </a:lnTo>
                                  <a:lnTo>
                                    <a:pt x="2883" y="2913"/>
                                  </a:lnTo>
                                  <a:lnTo>
                                    <a:pt x="2883" y="2909"/>
                                  </a:lnTo>
                                  <a:close/>
                                  <a:moveTo>
                                    <a:pt x="997" y="2904"/>
                                  </a:moveTo>
                                  <a:lnTo>
                                    <a:pt x="1001" y="2916"/>
                                  </a:lnTo>
                                  <a:lnTo>
                                    <a:pt x="1004" y="2931"/>
                                  </a:lnTo>
                                  <a:lnTo>
                                    <a:pt x="1006" y="2948"/>
                                  </a:lnTo>
                                  <a:lnTo>
                                    <a:pt x="1007" y="2967"/>
                                  </a:lnTo>
                                  <a:lnTo>
                                    <a:pt x="988" y="2967"/>
                                  </a:lnTo>
                                  <a:lnTo>
                                    <a:pt x="991" y="2946"/>
                                  </a:lnTo>
                                  <a:lnTo>
                                    <a:pt x="993" y="2928"/>
                                  </a:lnTo>
                                  <a:lnTo>
                                    <a:pt x="996" y="2916"/>
                                  </a:lnTo>
                                  <a:lnTo>
                                    <a:pt x="997" y="2907"/>
                                  </a:lnTo>
                                  <a:lnTo>
                                    <a:pt x="997" y="2904"/>
                                  </a:lnTo>
                                  <a:close/>
                                  <a:moveTo>
                                    <a:pt x="2272" y="2819"/>
                                  </a:moveTo>
                                  <a:lnTo>
                                    <a:pt x="2280" y="2838"/>
                                  </a:lnTo>
                                  <a:lnTo>
                                    <a:pt x="2285" y="2864"/>
                                  </a:lnTo>
                                  <a:lnTo>
                                    <a:pt x="2287" y="2894"/>
                                  </a:lnTo>
                                  <a:lnTo>
                                    <a:pt x="2289" y="2929"/>
                                  </a:lnTo>
                                  <a:lnTo>
                                    <a:pt x="2290" y="2967"/>
                                  </a:lnTo>
                                  <a:lnTo>
                                    <a:pt x="2252" y="2967"/>
                                  </a:lnTo>
                                  <a:lnTo>
                                    <a:pt x="2259" y="2932"/>
                                  </a:lnTo>
                                  <a:lnTo>
                                    <a:pt x="2264" y="2901"/>
                                  </a:lnTo>
                                  <a:lnTo>
                                    <a:pt x="2267" y="2873"/>
                                  </a:lnTo>
                                  <a:lnTo>
                                    <a:pt x="2270" y="2850"/>
                                  </a:lnTo>
                                  <a:lnTo>
                                    <a:pt x="2271" y="2834"/>
                                  </a:lnTo>
                                  <a:lnTo>
                                    <a:pt x="2272" y="2823"/>
                                  </a:lnTo>
                                  <a:lnTo>
                                    <a:pt x="2272" y="2819"/>
                                  </a:lnTo>
                                  <a:close/>
                                  <a:moveTo>
                                    <a:pt x="1614" y="2583"/>
                                  </a:moveTo>
                                  <a:lnTo>
                                    <a:pt x="1620" y="2599"/>
                                  </a:lnTo>
                                  <a:lnTo>
                                    <a:pt x="1624" y="2622"/>
                                  </a:lnTo>
                                  <a:lnTo>
                                    <a:pt x="1626" y="2647"/>
                                  </a:lnTo>
                                  <a:lnTo>
                                    <a:pt x="1628" y="2677"/>
                                  </a:lnTo>
                                  <a:lnTo>
                                    <a:pt x="1626" y="2709"/>
                                  </a:lnTo>
                                  <a:lnTo>
                                    <a:pt x="1624" y="2742"/>
                                  </a:lnTo>
                                  <a:lnTo>
                                    <a:pt x="1621" y="2775"/>
                                  </a:lnTo>
                                  <a:lnTo>
                                    <a:pt x="1619" y="2809"/>
                                  </a:lnTo>
                                  <a:lnTo>
                                    <a:pt x="1615" y="2840"/>
                                  </a:lnTo>
                                  <a:lnTo>
                                    <a:pt x="1611" y="2869"/>
                                  </a:lnTo>
                                  <a:lnTo>
                                    <a:pt x="1606" y="2901"/>
                                  </a:lnTo>
                                  <a:lnTo>
                                    <a:pt x="1596" y="2933"/>
                                  </a:lnTo>
                                  <a:lnTo>
                                    <a:pt x="1584" y="2967"/>
                                  </a:lnTo>
                                  <a:lnTo>
                                    <a:pt x="1452" y="2967"/>
                                  </a:lnTo>
                                  <a:lnTo>
                                    <a:pt x="1495" y="2909"/>
                                  </a:lnTo>
                                  <a:lnTo>
                                    <a:pt x="1519" y="2874"/>
                                  </a:lnTo>
                                  <a:lnTo>
                                    <a:pt x="1539" y="2838"/>
                                  </a:lnTo>
                                  <a:lnTo>
                                    <a:pt x="1556" y="2801"/>
                                  </a:lnTo>
                                  <a:lnTo>
                                    <a:pt x="1571" y="2765"/>
                                  </a:lnTo>
                                  <a:lnTo>
                                    <a:pt x="1583" y="2729"/>
                                  </a:lnTo>
                                  <a:lnTo>
                                    <a:pt x="1593" y="2695"/>
                                  </a:lnTo>
                                  <a:lnTo>
                                    <a:pt x="1600" y="2665"/>
                                  </a:lnTo>
                                  <a:lnTo>
                                    <a:pt x="1605" y="2637"/>
                                  </a:lnTo>
                                  <a:lnTo>
                                    <a:pt x="1610" y="2614"/>
                                  </a:lnTo>
                                  <a:lnTo>
                                    <a:pt x="1613" y="2598"/>
                                  </a:lnTo>
                                  <a:lnTo>
                                    <a:pt x="1614" y="2587"/>
                                  </a:lnTo>
                                  <a:lnTo>
                                    <a:pt x="1614" y="2583"/>
                                  </a:lnTo>
                                  <a:close/>
                                  <a:moveTo>
                                    <a:pt x="350" y="2545"/>
                                  </a:moveTo>
                                  <a:lnTo>
                                    <a:pt x="357" y="2562"/>
                                  </a:lnTo>
                                  <a:lnTo>
                                    <a:pt x="362" y="2583"/>
                                  </a:lnTo>
                                  <a:lnTo>
                                    <a:pt x="366" y="2609"/>
                                  </a:lnTo>
                                  <a:lnTo>
                                    <a:pt x="368" y="2640"/>
                                  </a:lnTo>
                                  <a:lnTo>
                                    <a:pt x="368" y="2671"/>
                                  </a:lnTo>
                                  <a:lnTo>
                                    <a:pt x="368" y="2704"/>
                                  </a:lnTo>
                                  <a:lnTo>
                                    <a:pt x="367" y="2737"/>
                                  </a:lnTo>
                                  <a:lnTo>
                                    <a:pt x="366" y="2770"/>
                                  </a:lnTo>
                                  <a:lnTo>
                                    <a:pt x="365" y="2803"/>
                                  </a:lnTo>
                                  <a:lnTo>
                                    <a:pt x="362" y="2832"/>
                                  </a:lnTo>
                                  <a:lnTo>
                                    <a:pt x="356" y="2874"/>
                                  </a:lnTo>
                                  <a:lnTo>
                                    <a:pt x="343" y="2919"/>
                                  </a:lnTo>
                                  <a:lnTo>
                                    <a:pt x="326" y="2967"/>
                                  </a:lnTo>
                                  <a:lnTo>
                                    <a:pt x="189" y="2967"/>
                                  </a:lnTo>
                                  <a:lnTo>
                                    <a:pt x="248" y="2878"/>
                                  </a:lnTo>
                                  <a:lnTo>
                                    <a:pt x="271" y="2839"/>
                                  </a:lnTo>
                                  <a:lnTo>
                                    <a:pt x="291" y="2798"/>
                                  </a:lnTo>
                                  <a:lnTo>
                                    <a:pt x="307" y="2756"/>
                                  </a:lnTo>
                                  <a:lnTo>
                                    <a:pt x="319" y="2716"/>
                                  </a:lnTo>
                                  <a:lnTo>
                                    <a:pt x="331" y="2677"/>
                                  </a:lnTo>
                                  <a:lnTo>
                                    <a:pt x="338" y="2642"/>
                                  </a:lnTo>
                                  <a:lnTo>
                                    <a:pt x="343" y="2609"/>
                                  </a:lnTo>
                                  <a:lnTo>
                                    <a:pt x="347" y="2583"/>
                                  </a:lnTo>
                                  <a:lnTo>
                                    <a:pt x="348" y="2563"/>
                                  </a:lnTo>
                                  <a:lnTo>
                                    <a:pt x="350" y="2550"/>
                                  </a:lnTo>
                                  <a:lnTo>
                                    <a:pt x="350" y="2545"/>
                                  </a:lnTo>
                                  <a:close/>
                                  <a:moveTo>
                                    <a:pt x="2905" y="2539"/>
                                  </a:moveTo>
                                  <a:lnTo>
                                    <a:pt x="2911" y="2557"/>
                                  </a:lnTo>
                                  <a:lnTo>
                                    <a:pt x="2915" y="2578"/>
                                  </a:lnTo>
                                  <a:lnTo>
                                    <a:pt x="2916" y="2604"/>
                                  </a:lnTo>
                                  <a:lnTo>
                                    <a:pt x="2916" y="2633"/>
                                  </a:lnTo>
                                  <a:lnTo>
                                    <a:pt x="2915" y="2665"/>
                                  </a:lnTo>
                                  <a:lnTo>
                                    <a:pt x="2912" y="2697"/>
                                  </a:lnTo>
                                  <a:lnTo>
                                    <a:pt x="2910" y="2731"/>
                                  </a:lnTo>
                                  <a:lnTo>
                                    <a:pt x="2906" y="2764"/>
                                  </a:lnTo>
                                  <a:lnTo>
                                    <a:pt x="2901" y="2795"/>
                                  </a:lnTo>
                                  <a:lnTo>
                                    <a:pt x="2897" y="2824"/>
                                  </a:lnTo>
                                  <a:lnTo>
                                    <a:pt x="2891" y="2857"/>
                                  </a:lnTo>
                                  <a:lnTo>
                                    <a:pt x="2879" y="2892"/>
                                  </a:lnTo>
                                  <a:lnTo>
                                    <a:pt x="2864" y="2929"/>
                                  </a:lnTo>
                                  <a:lnTo>
                                    <a:pt x="2844" y="2967"/>
                                  </a:lnTo>
                                  <a:lnTo>
                                    <a:pt x="2699" y="2967"/>
                                  </a:lnTo>
                                  <a:lnTo>
                                    <a:pt x="2738" y="2916"/>
                                  </a:lnTo>
                                  <a:lnTo>
                                    <a:pt x="2779" y="2862"/>
                                  </a:lnTo>
                                  <a:lnTo>
                                    <a:pt x="2804" y="2828"/>
                                  </a:lnTo>
                                  <a:lnTo>
                                    <a:pt x="2824" y="2791"/>
                                  </a:lnTo>
                                  <a:lnTo>
                                    <a:pt x="2843" y="2755"/>
                                  </a:lnTo>
                                  <a:lnTo>
                                    <a:pt x="2858" y="2719"/>
                                  </a:lnTo>
                                  <a:lnTo>
                                    <a:pt x="2871" y="2683"/>
                                  </a:lnTo>
                                  <a:lnTo>
                                    <a:pt x="2881" y="2651"/>
                                  </a:lnTo>
                                  <a:lnTo>
                                    <a:pt x="2890" y="2619"/>
                                  </a:lnTo>
                                  <a:lnTo>
                                    <a:pt x="2896" y="2593"/>
                                  </a:lnTo>
                                  <a:lnTo>
                                    <a:pt x="2900" y="2571"/>
                                  </a:lnTo>
                                  <a:lnTo>
                                    <a:pt x="2902" y="2554"/>
                                  </a:lnTo>
                                  <a:lnTo>
                                    <a:pt x="2905" y="2543"/>
                                  </a:lnTo>
                                  <a:lnTo>
                                    <a:pt x="2905" y="2539"/>
                                  </a:lnTo>
                                  <a:close/>
                                  <a:moveTo>
                                    <a:pt x="996" y="2463"/>
                                  </a:moveTo>
                                  <a:lnTo>
                                    <a:pt x="1002" y="2481"/>
                                  </a:lnTo>
                                  <a:lnTo>
                                    <a:pt x="1007" y="2508"/>
                                  </a:lnTo>
                                  <a:lnTo>
                                    <a:pt x="1009" y="2539"/>
                                  </a:lnTo>
                                  <a:lnTo>
                                    <a:pt x="1011" y="2574"/>
                                  </a:lnTo>
                                  <a:lnTo>
                                    <a:pt x="1012" y="2612"/>
                                  </a:lnTo>
                                  <a:lnTo>
                                    <a:pt x="1011" y="2652"/>
                                  </a:lnTo>
                                  <a:lnTo>
                                    <a:pt x="1009" y="2691"/>
                                  </a:lnTo>
                                  <a:lnTo>
                                    <a:pt x="1007" y="2731"/>
                                  </a:lnTo>
                                  <a:lnTo>
                                    <a:pt x="1004" y="2769"/>
                                  </a:lnTo>
                                  <a:lnTo>
                                    <a:pt x="1002" y="2804"/>
                                  </a:lnTo>
                                  <a:lnTo>
                                    <a:pt x="998" y="2842"/>
                                  </a:lnTo>
                                  <a:lnTo>
                                    <a:pt x="989" y="2882"/>
                                  </a:lnTo>
                                  <a:lnTo>
                                    <a:pt x="978" y="2923"/>
                                  </a:lnTo>
                                  <a:lnTo>
                                    <a:pt x="962" y="2967"/>
                                  </a:lnTo>
                                  <a:lnTo>
                                    <a:pt x="824" y="2967"/>
                                  </a:lnTo>
                                  <a:lnTo>
                                    <a:pt x="855" y="2913"/>
                                  </a:lnTo>
                                  <a:lnTo>
                                    <a:pt x="886" y="2857"/>
                                  </a:lnTo>
                                  <a:lnTo>
                                    <a:pt x="908" y="2818"/>
                                  </a:lnTo>
                                  <a:lnTo>
                                    <a:pt x="925" y="2778"/>
                                  </a:lnTo>
                                  <a:lnTo>
                                    <a:pt x="940" y="2736"/>
                                  </a:lnTo>
                                  <a:lnTo>
                                    <a:pt x="954" y="2695"/>
                                  </a:lnTo>
                                  <a:lnTo>
                                    <a:pt x="964" y="2655"/>
                                  </a:lnTo>
                                  <a:lnTo>
                                    <a:pt x="973" y="2616"/>
                                  </a:lnTo>
                                  <a:lnTo>
                                    <a:pt x="980" y="2579"/>
                                  </a:lnTo>
                                  <a:lnTo>
                                    <a:pt x="985" y="2548"/>
                                  </a:lnTo>
                                  <a:lnTo>
                                    <a:pt x="989" y="2519"/>
                                  </a:lnTo>
                                  <a:lnTo>
                                    <a:pt x="992" y="2495"/>
                                  </a:lnTo>
                                  <a:lnTo>
                                    <a:pt x="994" y="2478"/>
                                  </a:lnTo>
                                  <a:lnTo>
                                    <a:pt x="994" y="2466"/>
                                  </a:lnTo>
                                  <a:lnTo>
                                    <a:pt x="996" y="2463"/>
                                  </a:lnTo>
                                  <a:close/>
                                  <a:moveTo>
                                    <a:pt x="2272" y="2377"/>
                                  </a:moveTo>
                                  <a:lnTo>
                                    <a:pt x="2279" y="2396"/>
                                  </a:lnTo>
                                  <a:lnTo>
                                    <a:pt x="2284" y="2423"/>
                                  </a:lnTo>
                                  <a:lnTo>
                                    <a:pt x="2287" y="2454"/>
                                  </a:lnTo>
                                  <a:lnTo>
                                    <a:pt x="2289" y="2488"/>
                                  </a:lnTo>
                                  <a:lnTo>
                                    <a:pt x="2289" y="2525"/>
                                  </a:lnTo>
                                  <a:lnTo>
                                    <a:pt x="2289" y="2566"/>
                                  </a:lnTo>
                                  <a:lnTo>
                                    <a:pt x="2287" y="2606"/>
                                  </a:lnTo>
                                  <a:lnTo>
                                    <a:pt x="2285" y="2645"/>
                                  </a:lnTo>
                                  <a:lnTo>
                                    <a:pt x="2282" y="2682"/>
                                  </a:lnTo>
                                  <a:lnTo>
                                    <a:pt x="2281" y="2717"/>
                                  </a:lnTo>
                                  <a:lnTo>
                                    <a:pt x="2275" y="2761"/>
                                  </a:lnTo>
                                  <a:lnTo>
                                    <a:pt x="2265" y="2809"/>
                                  </a:lnTo>
                                  <a:lnTo>
                                    <a:pt x="2249" y="2859"/>
                                  </a:lnTo>
                                  <a:lnTo>
                                    <a:pt x="2229" y="2912"/>
                                  </a:lnTo>
                                  <a:lnTo>
                                    <a:pt x="2205" y="2967"/>
                                  </a:lnTo>
                                  <a:lnTo>
                                    <a:pt x="2055" y="2967"/>
                                  </a:lnTo>
                                  <a:lnTo>
                                    <a:pt x="2089" y="2903"/>
                                  </a:lnTo>
                                  <a:lnTo>
                                    <a:pt x="2127" y="2838"/>
                                  </a:lnTo>
                                  <a:lnTo>
                                    <a:pt x="2166" y="2770"/>
                                  </a:lnTo>
                                  <a:lnTo>
                                    <a:pt x="2187" y="2727"/>
                                  </a:lnTo>
                                  <a:lnTo>
                                    <a:pt x="2207" y="2683"/>
                                  </a:lnTo>
                                  <a:lnTo>
                                    <a:pt x="2222" y="2640"/>
                                  </a:lnTo>
                                  <a:lnTo>
                                    <a:pt x="2236" y="2594"/>
                                  </a:lnTo>
                                  <a:lnTo>
                                    <a:pt x="2246" y="2552"/>
                                  </a:lnTo>
                                  <a:lnTo>
                                    <a:pt x="2255" y="2512"/>
                                  </a:lnTo>
                                  <a:lnTo>
                                    <a:pt x="2261" y="2475"/>
                                  </a:lnTo>
                                  <a:lnTo>
                                    <a:pt x="2266" y="2443"/>
                                  </a:lnTo>
                                  <a:lnTo>
                                    <a:pt x="2269" y="2415"/>
                                  </a:lnTo>
                                  <a:lnTo>
                                    <a:pt x="2271" y="2395"/>
                                  </a:lnTo>
                                  <a:lnTo>
                                    <a:pt x="2271" y="2381"/>
                                  </a:lnTo>
                                  <a:lnTo>
                                    <a:pt x="2272" y="2377"/>
                                  </a:lnTo>
                                  <a:close/>
                                  <a:moveTo>
                                    <a:pt x="1629" y="2212"/>
                                  </a:moveTo>
                                  <a:lnTo>
                                    <a:pt x="1635" y="2228"/>
                                  </a:lnTo>
                                  <a:lnTo>
                                    <a:pt x="1639" y="2249"/>
                                  </a:lnTo>
                                  <a:lnTo>
                                    <a:pt x="1641" y="2276"/>
                                  </a:lnTo>
                                  <a:lnTo>
                                    <a:pt x="1641" y="2306"/>
                                  </a:lnTo>
                                  <a:lnTo>
                                    <a:pt x="1640" y="2337"/>
                                  </a:lnTo>
                                  <a:lnTo>
                                    <a:pt x="1639" y="2370"/>
                                  </a:lnTo>
                                  <a:lnTo>
                                    <a:pt x="1636" y="2404"/>
                                  </a:lnTo>
                                  <a:lnTo>
                                    <a:pt x="1633" y="2436"/>
                                  </a:lnTo>
                                  <a:lnTo>
                                    <a:pt x="1629" y="2468"/>
                                  </a:lnTo>
                                  <a:lnTo>
                                    <a:pt x="1626" y="2498"/>
                                  </a:lnTo>
                                  <a:lnTo>
                                    <a:pt x="1618" y="2538"/>
                                  </a:lnTo>
                                  <a:lnTo>
                                    <a:pt x="1604" y="2581"/>
                                  </a:lnTo>
                                  <a:lnTo>
                                    <a:pt x="1584" y="2627"/>
                                  </a:lnTo>
                                  <a:lnTo>
                                    <a:pt x="1559" y="2675"/>
                                  </a:lnTo>
                                  <a:lnTo>
                                    <a:pt x="1529" y="2726"/>
                                  </a:lnTo>
                                  <a:lnTo>
                                    <a:pt x="1492" y="2779"/>
                                  </a:lnTo>
                                  <a:lnTo>
                                    <a:pt x="1453" y="2834"/>
                                  </a:lnTo>
                                  <a:lnTo>
                                    <a:pt x="1408" y="2901"/>
                                  </a:lnTo>
                                  <a:lnTo>
                                    <a:pt x="1369" y="2967"/>
                                  </a:lnTo>
                                  <a:lnTo>
                                    <a:pt x="1280" y="2967"/>
                                  </a:lnTo>
                                  <a:lnTo>
                                    <a:pt x="1285" y="2936"/>
                                  </a:lnTo>
                                  <a:lnTo>
                                    <a:pt x="1292" y="2906"/>
                                  </a:lnTo>
                                  <a:lnTo>
                                    <a:pt x="1303" y="2865"/>
                                  </a:lnTo>
                                  <a:lnTo>
                                    <a:pt x="1320" y="2823"/>
                                  </a:lnTo>
                                  <a:lnTo>
                                    <a:pt x="1343" y="2779"/>
                                  </a:lnTo>
                                  <a:lnTo>
                                    <a:pt x="1371" y="2732"/>
                                  </a:lnTo>
                                  <a:lnTo>
                                    <a:pt x="1402" y="2686"/>
                                  </a:lnTo>
                                  <a:lnTo>
                                    <a:pt x="1436" y="2638"/>
                                  </a:lnTo>
                                  <a:lnTo>
                                    <a:pt x="1471" y="2588"/>
                                  </a:lnTo>
                                  <a:lnTo>
                                    <a:pt x="1509" y="2538"/>
                                  </a:lnTo>
                                  <a:lnTo>
                                    <a:pt x="1532" y="2503"/>
                                  </a:lnTo>
                                  <a:lnTo>
                                    <a:pt x="1552" y="2466"/>
                                  </a:lnTo>
                                  <a:lnTo>
                                    <a:pt x="1570" y="2430"/>
                                  </a:lnTo>
                                  <a:lnTo>
                                    <a:pt x="1585" y="2392"/>
                                  </a:lnTo>
                                  <a:lnTo>
                                    <a:pt x="1598" y="2357"/>
                                  </a:lnTo>
                                  <a:lnTo>
                                    <a:pt x="1606" y="2323"/>
                                  </a:lnTo>
                                  <a:lnTo>
                                    <a:pt x="1614" y="2293"/>
                                  </a:lnTo>
                                  <a:lnTo>
                                    <a:pt x="1620" y="2266"/>
                                  </a:lnTo>
                                  <a:lnTo>
                                    <a:pt x="1624" y="2243"/>
                                  </a:lnTo>
                                  <a:lnTo>
                                    <a:pt x="1626" y="2226"/>
                                  </a:lnTo>
                                  <a:lnTo>
                                    <a:pt x="1628" y="2216"/>
                                  </a:lnTo>
                                  <a:lnTo>
                                    <a:pt x="1629" y="2212"/>
                                  </a:lnTo>
                                  <a:close/>
                                  <a:moveTo>
                                    <a:pt x="346" y="2174"/>
                                  </a:moveTo>
                                  <a:lnTo>
                                    <a:pt x="352" y="2190"/>
                                  </a:lnTo>
                                  <a:lnTo>
                                    <a:pt x="357" y="2212"/>
                                  </a:lnTo>
                                  <a:lnTo>
                                    <a:pt x="361" y="2238"/>
                                  </a:lnTo>
                                  <a:lnTo>
                                    <a:pt x="363" y="2267"/>
                                  </a:lnTo>
                                  <a:lnTo>
                                    <a:pt x="365" y="2298"/>
                                  </a:lnTo>
                                  <a:lnTo>
                                    <a:pt x="363" y="2332"/>
                                  </a:lnTo>
                                  <a:lnTo>
                                    <a:pt x="363" y="2366"/>
                                  </a:lnTo>
                                  <a:lnTo>
                                    <a:pt x="361" y="2399"/>
                                  </a:lnTo>
                                  <a:lnTo>
                                    <a:pt x="360" y="2430"/>
                                  </a:lnTo>
                                  <a:lnTo>
                                    <a:pt x="357" y="2460"/>
                                  </a:lnTo>
                                  <a:lnTo>
                                    <a:pt x="352" y="2500"/>
                                  </a:lnTo>
                                  <a:lnTo>
                                    <a:pt x="340" y="2544"/>
                                  </a:lnTo>
                                  <a:lnTo>
                                    <a:pt x="322" y="2591"/>
                                  </a:lnTo>
                                  <a:lnTo>
                                    <a:pt x="299" y="2641"/>
                                  </a:lnTo>
                                  <a:lnTo>
                                    <a:pt x="272" y="2692"/>
                                  </a:lnTo>
                                  <a:lnTo>
                                    <a:pt x="239" y="2747"/>
                                  </a:lnTo>
                                  <a:lnTo>
                                    <a:pt x="202" y="2805"/>
                                  </a:lnTo>
                                  <a:lnTo>
                                    <a:pt x="169" y="2859"/>
                                  </a:lnTo>
                                  <a:lnTo>
                                    <a:pt x="140" y="2913"/>
                                  </a:lnTo>
                                  <a:lnTo>
                                    <a:pt x="115" y="2967"/>
                                  </a:lnTo>
                                  <a:lnTo>
                                    <a:pt x="35" y="2967"/>
                                  </a:lnTo>
                                  <a:lnTo>
                                    <a:pt x="38" y="2924"/>
                                  </a:lnTo>
                                  <a:lnTo>
                                    <a:pt x="45" y="2885"/>
                                  </a:lnTo>
                                  <a:lnTo>
                                    <a:pt x="54" y="2843"/>
                                  </a:lnTo>
                                  <a:lnTo>
                                    <a:pt x="70" y="2800"/>
                                  </a:lnTo>
                                  <a:lnTo>
                                    <a:pt x="90" y="2755"/>
                                  </a:lnTo>
                                  <a:lnTo>
                                    <a:pt x="115" y="2707"/>
                                  </a:lnTo>
                                  <a:lnTo>
                                    <a:pt x="143" y="2660"/>
                                  </a:lnTo>
                                  <a:lnTo>
                                    <a:pt x="174" y="2609"/>
                                  </a:lnTo>
                                  <a:lnTo>
                                    <a:pt x="208" y="2558"/>
                                  </a:lnTo>
                                  <a:lnTo>
                                    <a:pt x="243" y="2507"/>
                                  </a:lnTo>
                                  <a:lnTo>
                                    <a:pt x="267" y="2466"/>
                                  </a:lnTo>
                                  <a:lnTo>
                                    <a:pt x="286" y="2426"/>
                                  </a:lnTo>
                                  <a:lnTo>
                                    <a:pt x="302" y="2385"/>
                                  </a:lnTo>
                                  <a:lnTo>
                                    <a:pt x="316" y="2343"/>
                                  </a:lnTo>
                                  <a:lnTo>
                                    <a:pt x="326" y="2306"/>
                                  </a:lnTo>
                                  <a:lnTo>
                                    <a:pt x="333" y="2269"/>
                                  </a:lnTo>
                                  <a:lnTo>
                                    <a:pt x="338" y="2238"/>
                                  </a:lnTo>
                                  <a:lnTo>
                                    <a:pt x="342" y="2212"/>
                                  </a:lnTo>
                                  <a:lnTo>
                                    <a:pt x="345" y="2192"/>
                                  </a:lnTo>
                                  <a:lnTo>
                                    <a:pt x="345" y="2178"/>
                                  </a:lnTo>
                                  <a:lnTo>
                                    <a:pt x="346" y="2174"/>
                                  </a:lnTo>
                                  <a:close/>
                                  <a:moveTo>
                                    <a:pt x="2927" y="2165"/>
                                  </a:moveTo>
                                  <a:lnTo>
                                    <a:pt x="2932" y="2183"/>
                                  </a:lnTo>
                                  <a:lnTo>
                                    <a:pt x="2936" y="2204"/>
                                  </a:lnTo>
                                  <a:lnTo>
                                    <a:pt x="2938" y="2231"/>
                                  </a:lnTo>
                                  <a:lnTo>
                                    <a:pt x="2938" y="2261"/>
                                  </a:lnTo>
                                  <a:lnTo>
                                    <a:pt x="2937" y="2292"/>
                                  </a:lnTo>
                                  <a:lnTo>
                                    <a:pt x="2935" y="2326"/>
                                  </a:lnTo>
                                  <a:lnTo>
                                    <a:pt x="2931" y="2359"/>
                                  </a:lnTo>
                                  <a:lnTo>
                                    <a:pt x="2927" y="2392"/>
                                  </a:lnTo>
                                  <a:lnTo>
                                    <a:pt x="2923" y="2424"/>
                                  </a:lnTo>
                                  <a:lnTo>
                                    <a:pt x="2920" y="2453"/>
                                  </a:lnTo>
                                  <a:lnTo>
                                    <a:pt x="2911" y="2493"/>
                                  </a:lnTo>
                                  <a:lnTo>
                                    <a:pt x="2896" y="2535"/>
                                  </a:lnTo>
                                  <a:lnTo>
                                    <a:pt x="2874" y="2581"/>
                                  </a:lnTo>
                                  <a:lnTo>
                                    <a:pt x="2848" y="2628"/>
                                  </a:lnTo>
                                  <a:lnTo>
                                    <a:pt x="2817" y="2678"/>
                                  </a:lnTo>
                                  <a:lnTo>
                                    <a:pt x="2780" y="2731"/>
                                  </a:lnTo>
                                  <a:lnTo>
                                    <a:pt x="2739" y="2785"/>
                                  </a:lnTo>
                                  <a:lnTo>
                                    <a:pt x="2696" y="2845"/>
                                  </a:lnTo>
                                  <a:lnTo>
                                    <a:pt x="2659" y="2907"/>
                                  </a:lnTo>
                                  <a:lnTo>
                                    <a:pt x="2627" y="2967"/>
                                  </a:lnTo>
                                  <a:lnTo>
                                    <a:pt x="2556" y="2967"/>
                                  </a:lnTo>
                                  <a:lnTo>
                                    <a:pt x="2562" y="2928"/>
                                  </a:lnTo>
                                  <a:lnTo>
                                    <a:pt x="2568" y="2889"/>
                                  </a:lnTo>
                                  <a:lnTo>
                                    <a:pt x="2576" y="2854"/>
                                  </a:lnTo>
                                  <a:lnTo>
                                    <a:pt x="2588" y="2813"/>
                                  </a:lnTo>
                                  <a:lnTo>
                                    <a:pt x="2607" y="2771"/>
                                  </a:lnTo>
                                  <a:lnTo>
                                    <a:pt x="2631" y="2727"/>
                                  </a:lnTo>
                                  <a:lnTo>
                                    <a:pt x="2659" y="2682"/>
                                  </a:lnTo>
                                  <a:lnTo>
                                    <a:pt x="2691" y="2636"/>
                                  </a:lnTo>
                                  <a:lnTo>
                                    <a:pt x="2725" y="2588"/>
                                  </a:lnTo>
                                  <a:lnTo>
                                    <a:pt x="2763" y="2540"/>
                                  </a:lnTo>
                                  <a:lnTo>
                                    <a:pt x="2802" y="2490"/>
                                  </a:lnTo>
                                  <a:lnTo>
                                    <a:pt x="2826" y="2456"/>
                                  </a:lnTo>
                                  <a:lnTo>
                                    <a:pt x="2847" y="2420"/>
                                  </a:lnTo>
                                  <a:lnTo>
                                    <a:pt x="2866" y="2384"/>
                                  </a:lnTo>
                                  <a:lnTo>
                                    <a:pt x="2881" y="2347"/>
                                  </a:lnTo>
                                  <a:lnTo>
                                    <a:pt x="2893" y="2312"/>
                                  </a:lnTo>
                                  <a:lnTo>
                                    <a:pt x="2903" y="2278"/>
                                  </a:lnTo>
                                  <a:lnTo>
                                    <a:pt x="2911" y="2247"/>
                                  </a:lnTo>
                                  <a:lnTo>
                                    <a:pt x="2917" y="2221"/>
                                  </a:lnTo>
                                  <a:lnTo>
                                    <a:pt x="2922" y="2198"/>
                                  </a:lnTo>
                                  <a:lnTo>
                                    <a:pt x="2925" y="2180"/>
                                  </a:lnTo>
                                  <a:lnTo>
                                    <a:pt x="2926" y="2169"/>
                                  </a:lnTo>
                                  <a:lnTo>
                                    <a:pt x="2927" y="2165"/>
                                  </a:lnTo>
                                  <a:close/>
                                  <a:moveTo>
                                    <a:pt x="996" y="2022"/>
                                  </a:moveTo>
                                  <a:lnTo>
                                    <a:pt x="1002" y="2042"/>
                                  </a:lnTo>
                                  <a:lnTo>
                                    <a:pt x="1007" y="2069"/>
                                  </a:lnTo>
                                  <a:lnTo>
                                    <a:pt x="1009" y="2099"/>
                                  </a:lnTo>
                                  <a:lnTo>
                                    <a:pt x="1011" y="2134"/>
                                  </a:lnTo>
                                  <a:lnTo>
                                    <a:pt x="1011" y="2172"/>
                                  </a:lnTo>
                                  <a:lnTo>
                                    <a:pt x="1011" y="2211"/>
                                  </a:lnTo>
                                  <a:lnTo>
                                    <a:pt x="1008" y="2251"/>
                                  </a:lnTo>
                                  <a:lnTo>
                                    <a:pt x="1007" y="2290"/>
                                  </a:lnTo>
                                  <a:lnTo>
                                    <a:pt x="1004" y="2327"/>
                                  </a:lnTo>
                                  <a:lnTo>
                                    <a:pt x="1002" y="2362"/>
                                  </a:lnTo>
                                  <a:lnTo>
                                    <a:pt x="996" y="2410"/>
                                  </a:lnTo>
                                  <a:lnTo>
                                    <a:pt x="983" y="2463"/>
                                  </a:lnTo>
                                  <a:lnTo>
                                    <a:pt x="964" y="2518"/>
                                  </a:lnTo>
                                  <a:lnTo>
                                    <a:pt x="942" y="2576"/>
                                  </a:lnTo>
                                  <a:lnTo>
                                    <a:pt x="913" y="2637"/>
                                  </a:lnTo>
                                  <a:lnTo>
                                    <a:pt x="880" y="2702"/>
                                  </a:lnTo>
                                  <a:lnTo>
                                    <a:pt x="843" y="2769"/>
                                  </a:lnTo>
                                  <a:lnTo>
                                    <a:pt x="807" y="2835"/>
                                  </a:lnTo>
                                  <a:lnTo>
                                    <a:pt x="776" y="2902"/>
                                  </a:lnTo>
                                  <a:lnTo>
                                    <a:pt x="751" y="2967"/>
                                  </a:lnTo>
                                  <a:lnTo>
                                    <a:pt x="672" y="2967"/>
                                  </a:lnTo>
                                  <a:lnTo>
                                    <a:pt x="677" y="2913"/>
                                  </a:lnTo>
                                  <a:lnTo>
                                    <a:pt x="683" y="2862"/>
                                  </a:lnTo>
                                  <a:lnTo>
                                    <a:pt x="693" y="2813"/>
                                  </a:lnTo>
                                  <a:lnTo>
                                    <a:pt x="710" y="2761"/>
                                  </a:lnTo>
                                  <a:lnTo>
                                    <a:pt x="731" y="2709"/>
                                  </a:lnTo>
                                  <a:lnTo>
                                    <a:pt x="756" y="2653"/>
                                  </a:lnTo>
                                  <a:lnTo>
                                    <a:pt x="785" y="2596"/>
                                  </a:lnTo>
                                  <a:lnTo>
                                    <a:pt x="816" y="2537"/>
                                  </a:lnTo>
                                  <a:lnTo>
                                    <a:pt x="851" y="2476"/>
                                  </a:lnTo>
                                  <a:lnTo>
                                    <a:pt x="886" y="2415"/>
                                  </a:lnTo>
                                  <a:lnTo>
                                    <a:pt x="909" y="2372"/>
                                  </a:lnTo>
                                  <a:lnTo>
                                    <a:pt x="928" y="2328"/>
                                  </a:lnTo>
                                  <a:lnTo>
                                    <a:pt x="944" y="2285"/>
                                  </a:lnTo>
                                  <a:lnTo>
                                    <a:pt x="957" y="2239"/>
                                  </a:lnTo>
                                  <a:lnTo>
                                    <a:pt x="968" y="2197"/>
                                  </a:lnTo>
                                  <a:lnTo>
                                    <a:pt x="977" y="2157"/>
                                  </a:lnTo>
                                  <a:lnTo>
                                    <a:pt x="983" y="2120"/>
                                  </a:lnTo>
                                  <a:lnTo>
                                    <a:pt x="988" y="2088"/>
                                  </a:lnTo>
                                  <a:lnTo>
                                    <a:pt x="992" y="2061"/>
                                  </a:lnTo>
                                  <a:lnTo>
                                    <a:pt x="993" y="2040"/>
                                  </a:lnTo>
                                  <a:lnTo>
                                    <a:pt x="994" y="2027"/>
                                  </a:lnTo>
                                  <a:lnTo>
                                    <a:pt x="996" y="2022"/>
                                  </a:lnTo>
                                  <a:close/>
                                  <a:moveTo>
                                    <a:pt x="2272" y="1937"/>
                                  </a:moveTo>
                                  <a:lnTo>
                                    <a:pt x="2280" y="1957"/>
                                  </a:lnTo>
                                  <a:lnTo>
                                    <a:pt x="2284" y="1982"/>
                                  </a:lnTo>
                                  <a:lnTo>
                                    <a:pt x="2287" y="2012"/>
                                  </a:lnTo>
                                  <a:lnTo>
                                    <a:pt x="2289" y="2047"/>
                                  </a:lnTo>
                                  <a:lnTo>
                                    <a:pt x="2289" y="2085"/>
                                  </a:lnTo>
                                  <a:lnTo>
                                    <a:pt x="2289" y="2124"/>
                                  </a:lnTo>
                                  <a:lnTo>
                                    <a:pt x="2287" y="2164"/>
                                  </a:lnTo>
                                  <a:lnTo>
                                    <a:pt x="2285" y="2203"/>
                                  </a:lnTo>
                                  <a:lnTo>
                                    <a:pt x="2282" y="2241"/>
                                  </a:lnTo>
                                  <a:lnTo>
                                    <a:pt x="2280" y="2276"/>
                                  </a:lnTo>
                                  <a:lnTo>
                                    <a:pt x="2274" y="2323"/>
                                  </a:lnTo>
                                  <a:lnTo>
                                    <a:pt x="2261" y="2376"/>
                                  </a:lnTo>
                                  <a:lnTo>
                                    <a:pt x="2244" y="2431"/>
                                  </a:lnTo>
                                  <a:lnTo>
                                    <a:pt x="2220" y="2489"/>
                                  </a:lnTo>
                                  <a:lnTo>
                                    <a:pt x="2192" y="2550"/>
                                  </a:lnTo>
                                  <a:lnTo>
                                    <a:pt x="2158" y="2614"/>
                                  </a:lnTo>
                                  <a:lnTo>
                                    <a:pt x="2121" y="2682"/>
                                  </a:lnTo>
                                  <a:lnTo>
                                    <a:pt x="2083" y="2755"/>
                                  </a:lnTo>
                                  <a:lnTo>
                                    <a:pt x="2050" y="2826"/>
                                  </a:lnTo>
                                  <a:lnTo>
                                    <a:pt x="2023" y="2898"/>
                                  </a:lnTo>
                                  <a:lnTo>
                                    <a:pt x="2000" y="2967"/>
                                  </a:lnTo>
                                  <a:lnTo>
                                    <a:pt x="1948" y="2967"/>
                                  </a:lnTo>
                                  <a:lnTo>
                                    <a:pt x="1949" y="2918"/>
                                  </a:lnTo>
                                  <a:lnTo>
                                    <a:pt x="1953" y="2868"/>
                                  </a:lnTo>
                                  <a:lnTo>
                                    <a:pt x="1956" y="2820"/>
                                  </a:lnTo>
                                  <a:lnTo>
                                    <a:pt x="1963" y="2775"/>
                                  </a:lnTo>
                                  <a:lnTo>
                                    <a:pt x="1973" y="2726"/>
                                  </a:lnTo>
                                  <a:lnTo>
                                    <a:pt x="1988" y="2675"/>
                                  </a:lnTo>
                                  <a:lnTo>
                                    <a:pt x="2009" y="2622"/>
                                  </a:lnTo>
                                  <a:lnTo>
                                    <a:pt x="2034" y="2567"/>
                                  </a:lnTo>
                                  <a:lnTo>
                                    <a:pt x="2063" y="2509"/>
                                  </a:lnTo>
                                  <a:lnTo>
                                    <a:pt x="2096" y="2450"/>
                                  </a:lnTo>
                                  <a:lnTo>
                                    <a:pt x="2129" y="2390"/>
                                  </a:lnTo>
                                  <a:lnTo>
                                    <a:pt x="2165" y="2328"/>
                                  </a:lnTo>
                                  <a:lnTo>
                                    <a:pt x="2187" y="2286"/>
                                  </a:lnTo>
                                  <a:lnTo>
                                    <a:pt x="2206" y="2242"/>
                                  </a:lnTo>
                                  <a:lnTo>
                                    <a:pt x="2222" y="2198"/>
                                  </a:lnTo>
                                  <a:lnTo>
                                    <a:pt x="2236" y="2153"/>
                                  </a:lnTo>
                                  <a:lnTo>
                                    <a:pt x="2246" y="2111"/>
                                  </a:lnTo>
                                  <a:lnTo>
                                    <a:pt x="2255" y="2071"/>
                                  </a:lnTo>
                                  <a:lnTo>
                                    <a:pt x="2261" y="2034"/>
                                  </a:lnTo>
                                  <a:lnTo>
                                    <a:pt x="2266" y="2002"/>
                                  </a:lnTo>
                                  <a:lnTo>
                                    <a:pt x="2269" y="1975"/>
                                  </a:lnTo>
                                  <a:lnTo>
                                    <a:pt x="2271" y="1955"/>
                                  </a:lnTo>
                                  <a:lnTo>
                                    <a:pt x="2272" y="1942"/>
                                  </a:lnTo>
                                  <a:lnTo>
                                    <a:pt x="2272" y="1937"/>
                                  </a:lnTo>
                                  <a:close/>
                                  <a:moveTo>
                                    <a:pt x="1643" y="1850"/>
                                  </a:moveTo>
                                  <a:lnTo>
                                    <a:pt x="1649" y="1867"/>
                                  </a:lnTo>
                                  <a:lnTo>
                                    <a:pt x="1653" y="1889"/>
                                  </a:lnTo>
                                  <a:lnTo>
                                    <a:pt x="1655" y="1916"/>
                                  </a:lnTo>
                                  <a:lnTo>
                                    <a:pt x="1655" y="1945"/>
                                  </a:lnTo>
                                  <a:lnTo>
                                    <a:pt x="1654" y="1976"/>
                                  </a:lnTo>
                                  <a:lnTo>
                                    <a:pt x="1653" y="2010"/>
                                  </a:lnTo>
                                  <a:lnTo>
                                    <a:pt x="1650" y="2042"/>
                                  </a:lnTo>
                                  <a:lnTo>
                                    <a:pt x="1647" y="2076"/>
                                  </a:lnTo>
                                  <a:lnTo>
                                    <a:pt x="1643" y="2108"/>
                                  </a:lnTo>
                                  <a:lnTo>
                                    <a:pt x="1640" y="2136"/>
                                  </a:lnTo>
                                  <a:lnTo>
                                    <a:pt x="1631" y="2178"/>
                                  </a:lnTo>
                                  <a:lnTo>
                                    <a:pt x="1618" y="2221"/>
                                  </a:lnTo>
                                  <a:lnTo>
                                    <a:pt x="1598" y="2266"/>
                                  </a:lnTo>
                                  <a:lnTo>
                                    <a:pt x="1573" y="2315"/>
                                  </a:lnTo>
                                  <a:lnTo>
                                    <a:pt x="1542" y="2365"/>
                                  </a:lnTo>
                                  <a:lnTo>
                                    <a:pt x="1506" y="2418"/>
                                  </a:lnTo>
                                  <a:lnTo>
                                    <a:pt x="1467" y="2474"/>
                                  </a:lnTo>
                                  <a:lnTo>
                                    <a:pt x="1427" y="2530"/>
                                  </a:lnTo>
                                  <a:lnTo>
                                    <a:pt x="1393" y="2588"/>
                                  </a:lnTo>
                                  <a:lnTo>
                                    <a:pt x="1364" y="2646"/>
                                  </a:lnTo>
                                  <a:lnTo>
                                    <a:pt x="1339" y="2701"/>
                                  </a:lnTo>
                                  <a:lnTo>
                                    <a:pt x="1320" y="2755"/>
                                  </a:lnTo>
                                  <a:lnTo>
                                    <a:pt x="1305" y="2806"/>
                                  </a:lnTo>
                                  <a:lnTo>
                                    <a:pt x="1295" y="2854"/>
                                  </a:lnTo>
                                  <a:lnTo>
                                    <a:pt x="1289" y="2839"/>
                                  </a:lnTo>
                                  <a:lnTo>
                                    <a:pt x="1285" y="2819"/>
                                  </a:lnTo>
                                  <a:lnTo>
                                    <a:pt x="1283" y="2793"/>
                                  </a:lnTo>
                                  <a:lnTo>
                                    <a:pt x="1282" y="2761"/>
                                  </a:lnTo>
                                  <a:lnTo>
                                    <a:pt x="1283" y="2726"/>
                                  </a:lnTo>
                                  <a:lnTo>
                                    <a:pt x="1285" y="2690"/>
                                  </a:lnTo>
                                  <a:lnTo>
                                    <a:pt x="1289" y="2652"/>
                                  </a:lnTo>
                                  <a:lnTo>
                                    <a:pt x="1293" y="2616"/>
                                  </a:lnTo>
                                  <a:lnTo>
                                    <a:pt x="1299" y="2579"/>
                                  </a:lnTo>
                                  <a:lnTo>
                                    <a:pt x="1305" y="2545"/>
                                  </a:lnTo>
                                  <a:lnTo>
                                    <a:pt x="1317" y="2504"/>
                                  </a:lnTo>
                                  <a:lnTo>
                                    <a:pt x="1334" y="2461"/>
                                  </a:lnTo>
                                  <a:lnTo>
                                    <a:pt x="1357" y="2418"/>
                                  </a:lnTo>
                                  <a:lnTo>
                                    <a:pt x="1384" y="2372"/>
                                  </a:lnTo>
                                  <a:lnTo>
                                    <a:pt x="1416" y="2325"/>
                                  </a:lnTo>
                                  <a:lnTo>
                                    <a:pt x="1450" y="2277"/>
                                  </a:lnTo>
                                  <a:lnTo>
                                    <a:pt x="1485" y="2228"/>
                                  </a:lnTo>
                                  <a:lnTo>
                                    <a:pt x="1522" y="2177"/>
                                  </a:lnTo>
                                  <a:lnTo>
                                    <a:pt x="1546" y="2143"/>
                                  </a:lnTo>
                                  <a:lnTo>
                                    <a:pt x="1566" y="2106"/>
                                  </a:lnTo>
                                  <a:lnTo>
                                    <a:pt x="1584" y="2069"/>
                                  </a:lnTo>
                                  <a:lnTo>
                                    <a:pt x="1599" y="2032"/>
                                  </a:lnTo>
                                  <a:lnTo>
                                    <a:pt x="1611" y="1996"/>
                                  </a:lnTo>
                                  <a:lnTo>
                                    <a:pt x="1620" y="1963"/>
                                  </a:lnTo>
                                  <a:lnTo>
                                    <a:pt x="1628" y="1932"/>
                                  </a:lnTo>
                                  <a:lnTo>
                                    <a:pt x="1634" y="1904"/>
                                  </a:lnTo>
                                  <a:lnTo>
                                    <a:pt x="1638" y="1882"/>
                                  </a:lnTo>
                                  <a:lnTo>
                                    <a:pt x="1640" y="1866"/>
                                  </a:lnTo>
                                  <a:lnTo>
                                    <a:pt x="1641" y="1854"/>
                                  </a:lnTo>
                                  <a:lnTo>
                                    <a:pt x="1643" y="1850"/>
                                  </a:lnTo>
                                  <a:close/>
                                  <a:moveTo>
                                    <a:pt x="341" y="1813"/>
                                  </a:moveTo>
                                  <a:lnTo>
                                    <a:pt x="347" y="1829"/>
                                  </a:lnTo>
                                  <a:lnTo>
                                    <a:pt x="353" y="1850"/>
                                  </a:lnTo>
                                  <a:lnTo>
                                    <a:pt x="356" y="1877"/>
                                  </a:lnTo>
                                  <a:lnTo>
                                    <a:pt x="358" y="1906"/>
                                  </a:lnTo>
                                  <a:lnTo>
                                    <a:pt x="360" y="1938"/>
                                  </a:lnTo>
                                  <a:lnTo>
                                    <a:pt x="360" y="1971"/>
                                  </a:lnTo>
                                  <a:lnTo>
                                    <a:pt x="358" y="2005"/>
                                  </a:lnTo>
                                  <a:lnTo>
                                    <a:pt x="357" y="2037"/>
                                  </a:lnTo>
                                  <a:lnTo>
                                    <a:pt x="355" y="2069"/>
                                  </a:lnTo>
                                  <a:lnTo>
                                    <a:pt x="352" y="2099"/>
                                  </a:lnTo>
                                  <a:lnTo>
                                    <a:pt x="347" y="2140"/>
                                  </a:lnTo>
                                  <a:lnTo>
                                    <a:pt x="335" y="2183"/>
                                  </a:lnTo>
                                  <a:lnTo>
                                    <a:pt x="317" y="2231"/>
                                  </a:lnTo>
                                  <a:lnTo>
                                    <a:pt x="294" y="2280"/>
                                  </a:lnTo>
                                  <a:lnTo>
                                    <a:pt x="267" y="2332"/>
                                  </a:lnTo>
                                  <a:lnTo>
                                    <a:pt x="234" y="2386"/>
                                  </a:lnTo>
                                  <a:lnTo>
                                    <a:pt x="198" y="2444"/>
                                  </a:lnTo>
                                  <a:lnTo>
                                    <a:pt x="161" y="2503"/>
                                  </a:lnTo>
                                  <a:lnTo>
                                    <a:pt x="130" y="2563"/>
                                  </a:lnTo>
                                  <a:lnTo>
                                    <a:pt x="102" y="2621"/>
                                  </a:lnTo>
                                  <a:lnTo>
                                    <a:pt x="81" y="2678"/>
                                  </a:lnTo>
                                  <a:lnTo>
                                    <a:pt x="64" y="2734"/>
                                  </a:lnTo>
                                  <a:lnTo>
                                    <a:pt x="52" y="2785"/>
                                  </a:lnTo>
                                  <a:lnTo>
                                    <a:pt x="44" y="2833"/>
                                  </a:lnTo>
                                  <a:lnTo>
                                    <a:pt x="37" y="2819"/>
                                  </a:lnTo>
                                  <a:lnTo>
                                    <a:pt x="32" y="2799"/>
                                  </a:lnTo>
                                  <a:lnTo>
                                    <a:pt x="28" y="2773"/>
                                  </a:lnTo>
                                  <a:lnTo>
                                    <a:pt x="26" y="2741"/>
                                  </a:lnTo>
                                  <a:lnTo>
                                    <a:pt x="26" y="2706"/>
                                  </a:lnTo>
                                  <a:lnTo>
                                    <a:pt x="26" y="2670"/>
                                  </a:lnTo>
                                  <a:lnTo>
                                    <a:pt x="28" y="2632"/>
                                  </a:lnTo>
                                  <a:lnTo>
                                    <a:pt x="31" y="2594"/>
                                  </a:lnTo>
                                  <a:lnTo>
                                    <a:pt x="35" y="2558"/>
                                  </a:lnTo>
                                  <a:lnTo>
                                    <a:pt x="40" y="2524"/>
                                  </a:lnTo>
                                  <a:lnTo>
                                    <a:pt x="50" y="2483"/>
                                  </a:lnTo>
                                  <a:lnTo>
                                    <a:pt x="65" y="2439"/>
                                  </a:lnTo>
                                  <a:lnTo>
                                    <a:pt x="85" y="2394"/>
                                  </a:lnTo>
                                  <a:lnTo>
                                    <a:pt x="110" y="2347"/>
                                  </a:lnTo>
                                  <a:lnTo>
                                    <a:pt x="139" y="2298"/>
                                  </a:lnTo>
                                  <a:lnTo>
                                    <a:pt x="169" y="2248"/>
                                  </a:lnTo>
                                  <a:lnTo>
                                    <a:pt x="203" y="2198"/>
                                  </a:lnTo>
                                  <a:lnTo>
                                    <a:pt x="238" y="2145"/>
                                  </a:lnTo>
                                  <a:lnTo>
                                    <a:pt x="262" y="2105"/>
                                  </a:lnTo>
                                  <a:lnTo>
                                    <a:pt x="282" y="2065"/>
                                  </a:lnTo>
                                  <a:lnTo>
                                    <a:pt x="297" y="2024"/>
                                  </a:lnTo>
                                  <a:lnTo>
                                    <a:pt x="311" y="1983"/>
                                  </a:lnTo>
                                  <a:lnTo>
                                    <a:pt x="321" y="1945"/>
                                  </a:lnTo>
                                  <a:lnTo>
                                    <a:pt x="328" y="1908"/>
                                  </a:lnTo>
                                  <a:lnTo>
                                    <a:pt x="333" y="1877"/>
                                  </a:lnTo>
                                  <a:lnTo>
                                    <a:pt x="337" y="1850"/>
                                  </a:lnTo>
                                  <a:lnTo>
                                    <a:pt x="340" y="1830"/>
                                  </a:lnTo>
                                  <a:lnTo>
                                    <a:pt x="341" y="1818"/>
                                  </a:lnTo>
                                  <a:lnTo>
                                    <a:pt x="341" y="1813"/>
                                  </a:lnTo>
                                  <a:close/>
                                  <a:moveTo>
                                    <a:pt x="2947" y="1807"/>
                                  </a:moveTo>
                                  <a:lnTo>
                                    <a:pt x="2954" y="1824"/>
                                  </a:lnTo>
                                  <a:lnTo>
                                    <a:pt x="2957" y="1845"/>
                                  </a:lnTo>
                                  <a:lnTo>
                                    <a:pt x="2960" y="1872"/>
                                  </a:lnTo>
                                  <a:lnTo>
                                    <a:pt x="2960" y="1901"/>
                                  </a:lnTo>
                                  <a:lnTo>
                                    <a:pt x="2959" y="1933"/>
                                  </a:lnTo>
                                  <a:lnTo>
                                    <a:pt x="2956" y="1966"/>
                                  </a:lnTo>
                                  <a:lnTo>
                                    <a:pt x="2952" y="1998"/>
                                  </a:lnTo>
                                  <a:lnTo>
                                    <a:pt x="2948" y="2031"/>
                                  </a:lnTo>
                                  <a:lnTo>
                                    <a:pt x="2945" y="2062"/>
                                  </a:lnTo>
                                  <a:lnTo>
                                    <a:pt x="2941" y="2093"/>
                                  </a:lnTo>
                                  <a:lnTo>
                                    <a:pt x="2932" y="2133"/>
                                  </a:lnTo>
                                  <a:lnTo>
                                    <a:pt x="2917" y="2175"/>
                                  </a:lnTo>
                                  <a:lnTo>
                                    <a:pt x="2896" y="2221"/>
                                  </a:lnTo>
                                  <a:lnTo>
                                    <a:pt x="2869" y="2268"/>
                                  </a:lnTo>
                                  <a:lnTo>
                                    <a:pt x="2838" y="2318"/>
                                  </a:lnTo>
                                  <a:lnTo>
                                    <a:pt x="2802" y="2371"/>
                                  </a:lnTo>
                                  <a:lnTo>
                                    <a:pt x="2760" y="2425"/>
                                  </a:lnTo>
                                  <a:lnTo>
                                    <a:pt x="2720" y="2481"/>
                                  </a:lnTo>
                                  <a:lnTo>
                                    <a:pt x="2685" y="2538"/>
                                  </a:lnTo>
                                  <a:lnTo>
                                    <a:pt x="2655" y="2594"/>
                                  </a:lnTo>
                                  <a:lnTo>
                                    <a:pt x="2630" y="2650"/>
                                  </a:lnTo>
                                  <a:lnTo>
                                    <a:pt x="2609" y="2704"/>
                                  </a:lnTo>
                                  <a:lnTo>
                                    <a:pt x="2594" y="2754"/>
                                  </a:lnTo>
                                  <a:lnTo>
                                    <a:pt x="2582" y="2801"/>
                                  </a:lnTo>
                                  <a:lnTo>
                                    <a:pt x="2576" y="2786"/>
                                  </a:lnTo>
                                  <a:lnTo>
                                    <a:pt x="2572" y="2766"/>
                                  </a:lnTo>
                                  <a:lnTo>
                                    <a:pt x="2571" y="2740"/>
                                  </a:lnTo>
                                  <a:lnTo>
                                    <a:pt x="2571" y="2709"/>
                                  </a:lnTo>
                                  <a:lnTo>
                                    <a:pt x="2572" y="2675"/>
                                  </a:lnTo>
                                  <a:lnTo>
                                    <a:pt x="2575" y="2638"/>
                                  </a:lnTo>
                                  <a:lnTo>
                                    <a:pt x="2578" y="2601"/>
                                  </a:lnTo>
                                  <a:lnTo>
                                    <a:pt x="2585" y="2563"/>
                                  </a:lnTo>
                                  <a:lnTo>
                                    <a:pt x="2591" y="2527"/>
                                  </a:lnTo>
                                  <a:lnTo>
                                    <a:pt x="2597" y="2494"/>
                                  </a:lnTo>
                                  <a:lnTo>
                                    <a:pt x="2610" y="2453"/>
                                  </a:lnTo>
                                  <a:lnTo>
                                    <a:pt x="2629" y="2410"/>
                                  </a:lnTo>
                                  <a:lnTo>
                                    <a:pt x="2652" y="2367"/>
                                  </a:lnTo>
                                  <a:lnTo>
                                    <a:pt x="2680" y="2322"/>
                                  </a:lnTo>
                                  <a:lnTo>
                                    <a:pt x="2713" y="2276"/>
                                  </a:lnTo>
                                  <a:lnTo>
                                    <a:pt x="2748" y="2228"/>
                                  </a:lnTo>
                                  <a:lnTo>
                                    <a:pt x="2784" y="2179"/>
                                  </a:lnTo>
                                  <a:lnTo>
                                    <a:pt x="2823" y="2130"/>
                                  </a:lnTo>
                                  <a:lnTo>
                                    <a:pt x="2847" y="2095"/>
                                  </a:lnTo>
                                  <a:lnTo>
                                    <a:pt x="2868" y="2060"/>
                                  </a:lnTo>
                                  <a:lnTo>
                                    <a:pt x="2887" y="2024"/>
                                  </a:lnTo>
                                  <a:lnTo>
                                    <a:pt x="2902" y="1987"/>
                                  </a:lnTo>
                                  <a:lnTo>
                                    <a:pt x="2915" y="1952"/>
                                  </a:lnTo>
                                  <a:lnTo>
                                    <a:pt x="2925" y="1918"/>
                                  </a:lnTo>
                                  <a:lnTo>
                                    <a:pt x="2932" y="1888"/>
                                  </a:lnTo>
                                  <a:lnTo>
                                    <a:pt x="2938" y="1862"/>
                                  </a:lnTo>
                                  <a:lnTo>
                                    <a:pt x="2943" y="1839"/>
                                  </a:lnTo>
                                  <a:lnTo>
                                    <a:pt x="2946" y="1822"/>
                                  </a:lnTo>
                                  <a:lnTo>
                                    <a:pt x="2947" y="1810"/>
                                  </a:lnTo>
                                  <a:lnTo>
                                    <a:pt x="2947" y="1807"/>
                                  </a:lnTo>
                                  <a:close/>
                                  <a:moveTo>
                                    <a:pt x="993" y="1593"/>
                                  </a:moveTo>
                                  <a:lnTo>
                                    <a:pt x="999" y="1613"/>
                                  </a:lnTo>
                                  <a:lnTo>
                                    <a:pt x="1004" y="1638"/>
                                  </a:lnTo>
                                  <a:lnTo>
                                    <a:pt x="1008" y="1670"/>
                                  </a:lnTo>
                                  <a:lnTo>
                                    <a:pt x="1009" y="1705"/>
                                  </a:lnTo>
                                  <a:lnTo>
                                    <a:pt x="1009" y="1743"/>
                                  </a:lnTo>
                                  <a:lnTo>
                                    <a:pt x="1009" y="1781"/>
                                  </a:lnTo>
                                  <a:lnTo>
                                    <a:pt x="1008" y="1822"/>
                                  </a:lnTo>
                                  <a:lnTo>
                                    <a:pt x="1006" y="1860"/>
                                  </a:lnTo>
                                  <a:lnTo>
                                    <a:pt x="1003" y="1898"/>
                                  </a:lnTo>
                                  <a:lnTo>
                                    <a:pt x="1002" y="1933"/>
                                  </a:lnTo>
                                  <a:lnTo>
                                    <a:pt x="996" y="1982"/>
                                  </a:lnTo>
                                  <a:lnTo>
                                    <a:pt x="983" y="2034"/>
                                  </a:lnTo>
                                  <a:lnTo>
                                    <a:pt x="964" y="2089"/>
                                  </a:lnTo>
                                  <a:lnTo>
                                    <a:pt x="940" y="2147"/>
                                  </a:lnTo>
                                  <a:lnTo>
                                    <a:pt x="913" y="2208"/>
                                  </a:lnTo>
                                  <a:lnTo>
                                    <a:pt x="879" y="2273"/>
                                  </a:lnTo>
                                  <a:lnTo>
                                    <a:pt x="841" y="2341"/>
                                  </a:lnTo>
                                  <a:lnTo>
                                    <a:pt x="805" y="2410"/>
                                  </a:lnTo>
                                  <a:lnTo>
                                    <a:pt x="774" y="2480"/>
                                  </a:lnTo>
                                  <a:lnTo>
                                    <a:pt x="747" y="2550"/>
                                  </a:lnTo>
                                  <a:lnTo>
                                    <a:pt x="726" y="2618"/>
                                  </a:lnTo>
                                  <a:lnTo>
                                    <a:pt x="708" y="2683"/>
                                  </a:lnTo>
                                  <a:lnTo>
                                    <a:pt x="697" y="2745"/>
                                  </a:lnTo>
                                  <a:lnTo>
                                    <a:pt x="688" y="2801"/>
                                  </a:lnTo>
                                  <a:lnTo>
                                    <a:pt x="682" y="2786"/>
                                  </a:lnTo>
                                  <a:lnTo>
                                    <a:pt x="677" y="2765"/>
                                  </a:lnTo>
                                  <a:lnTo>
                                    <a:pt x="673" y="2737"/>
                                  </a:lnTo>
                                  <a:lnTo>
                                    <a:pt x="671" y="2705"/>
                                  </a:lnTo>
                                  <a:lnTo>
                                    <a:pt x="669" y="2670"/>
                                  </a:lnTo>
                                  <a:lnTo>
                                    <a:pt x="669" y="2631"/>
                                  </a:lnTo>
                                  <a:lnTo>
                                    <a:pt x="671" y="2591"/>
                                  </a:lnTo>
                                  <a:lnTo>
                                    <a:pt x="672" y="2549"/>
                                  </a:lnTo>
                                  <a:lnTo>
                                    <a:pt x="674" y="2509"/>
                                  </a:lnTo>
                                  <a:lnTo>
                                    <a:pt x="678" y="2470"/>
                                  </a:lnTo>
                                  <a:lnTo>
                                    <a:pt x="683" y="2434"/>
                                  </a:lnTo>
                                  <a:lnTo>
                                    <a:pt x="693" y="2384"/>
                                  </a:lnTo>
                                  <a:lnTo>
                                    <a:pt x="710" y="2333"/>
                                  </a:lnTo>
                                  <a:lnTo>
                                    <a:pt x="730" y="2280"/>
                                  </a:lnTo>
                                  <a:lnTo>
                                    <a:pt x="756" y="2224"/>
                                  </a:lnTo>
                                  <a:lnTo>
                                    <a:pt x="785" y="2167"/>
                                  </a:lnTo>
                                  <a:lnTo>
                                    <a:pt x="816" y="2109"/>
                                  </a:lnTo>
                                  <a:lnTo>
                                    <a:pt x="850" y="2049"/>
                                  </a:lnTo>
                                  <a:lnTo>
                                    <a:pt x="886" y="1987"/>
                                  </a:lnTo>
                                  <a:lnTo>
                                    <a:pt x="908" y="1945"/>
                                  </a:lnTo>
                                  <a:lnTo>
                                    <a:pt x="927" y="1899"/>
                                  </a:lnTo>
                                  <a:lnTo>
                                    <a:pt x="943" y="1855"/>
                                  </a:lnTo>
                                  <a:lnTo>
                                    <a:pt x="957" y="1812"/>
                                  </a:lnTo>
                                  <a:lnTo>
                                    <a:pt x="967" y="1768"/>
                                  </a:lnTo>
                                  <a:lnTo>
                                    <a:pt x="975" y="1728"/>
                                  </a:lnTo>
                                  <a:lnTo>
                                    <a:pt x="982" y="1691"/>
                                  </a:lnTo>
                                  <a:lnTo>
                                    <a:pt x="987" y="1659"/>
                                  </a:lnTo>
                                  <a:lnTo>
                                    <a:pt x="989" y="1632"/>
                                  </a:lnTo>
                                  <a:lnTo>
                                    <a:pt x="992" y="1611"/>
                                  </a:lnTo>
                                  <a:lnTo>
                                    <a:pt x="992" y="1598"/>
                                  </a:lnTo>
                                  <a:lnTo>
                                    <a:pt x="993" y="1593"/>
                                  </a:lnTo>
                                  <a:close/>
                                  <a:moveTo>
                                    <a:pt x="2271" y="1507"/>
                                  </a:moveTo>
                                  <a:lnTo>
                                    <a:pt x="2277" y="1527"/>
                                  </a:lnTo>
                                  <a:lnTo>
                                    <a:pt x="2282" y="1552"/>
                                  </a:lnTo>
                                  <a:lnTo>
                                    <a:pt x="2286" y="1583"/>
                                  </a:lnTo>
                                  <a:lnTo>
                                    <a:pt x="2287" y="1618"/>
                                  </a:lnTo>
                                  <a:lnTo>
                                    <a:pt x="2289" y="1656"/>
                                  </a:lnTo>
                                  <a:lnTo>
                                    <a:pt x="2287" y="1695"/>
                                  </a:lnTo>
                                  <a:lnTo>
                                    <a:pt x="2286" y="1735"/>
                                  </a:lnTo>
                                  <a:lnTo>
                                    <a:pt x="2284" y="1774"/>
                                  </a:lnTo>
                                  <a:lnTo>
                                    <a:pt x="2282" y="1812"/>
                                  </a:lnTo>
                                  <a:lnTo>
                                    <a:pt x="2280" y="1847"/>
                                  </a:lnTo>
                                  <a:lnTo>
                                    <a:pt x="2274" y="1896"/>
                                  </a:lnTo>
                                  <a:lnTo>
                                    <a:pt x="2261" y="1947"/>
                                  </a:lnTo>
                                  <a:lnTo>
                                    <a:pt x="2242" y="2002"/>
                                  </a:lnTo>
                                  <a:lnTo>
                                    <a:pt x="2220" y="2060"/>
                                  </a:lnTo>
                                  <a:lnTo>
                                    <a:pt x="2191" y="2121"/>
                                  </a:lnTo>
                                  <a:lnTo>
                                    <a:pt x="2158" y="2187"/>
                                  </a:lnTo>
                                  <a:lnTo>
                                    <a:pt x="2121" y="2254"/>
                                  </a:lnTo>
                                  <a:lnTo>
                                    <a:pt x="2088" y="2315"/>
                                  </a:lnTo>
                                  <a:lnTo>
                                    <a:pt x="2059" y="2376"/>
                                  </a:lnTo>
                                  <a:lnTo>
                                    <a:pt x="2034" y="2438"/>
                                  </a:lnTo>
                                  <a:lnTo>
                                    <a:pt x="2013" y="2497"/>
                                  </a:lnTo>
                                  <a:lnTo>
                                    <a:pt x="1995" y="2556"/>
                                  </a:lnTo>
                                  <a:lnTo>
                                    <a:pt x="1981" y="2611"/>
                                  </a:lnTo>
                                  <a:lnTo>
                                    <a:pt x="1971" y="2665"/>
                                  </a:lnTo>
                                  <a:lnTo>
                                    <a:pt x="1964" y="2714"/>
                                  </a:lnTo>
                                  <a:lnTo>
                                    <a:pt x="1958" y="2699"/>
                                  </a:lnTo>
                                  <a:lnTo>
                                    <a:pt x="1953" y="2677"/>
                                  </a:lnTo>
                                  <a:lnTo>
                                    <a:pt x="1950" y="2650"/>
                                  </a:lnTo>
                                  <a:lnTo>
                                    <a:pt x="1948" y="2618"/>
                                  </a:lnTo>
                                  <a:lnTo>
                                    <a:pt x="1946" y="2582"/>
                                  </a:lnTo>
                                  <a:lnTo>
                                    <a:pt x="1946" y="2544"/>
                                  </a:lnTo>
                                  <a:lnTo>
                                    <a:pt x="1948" y="2504"/>
                                  </a:lnTo>
                                  <a:lnTo>
                                    <a:pt x="1950" y="2463"/>
                                  </a:lnTo>
                                  <a:lnTo>
                                    <a:pt x="1953" y="2423"/>
                                  </a:lnTo>
                                  <a:lnTo>
                                    <a:pt x="1958" y="2384"/>
                                  </a:lnTo>
                                  <a:lnTo>
                                    <a:pt x="1961" y="2347"/>
                                  </a:lnTo>
                                  <a:lnTo>
                                    <a:pt x="1971" y="2298"/>
                                  </a:lnTo>
                                  <a:lnTo>
                                    <a:pt x="1988" y="2247"/>
                                  </a:lnTo>
                                  <a:lnTo>
                                    <a:pt x="2009" y="2193"/>
                                  </a:lnTo>
                                  <a:lnTo>
                                    <a:pt x="2034" y="2138"/>
                                  </a:lnTo>
                                  <a:lnTo>
                                    <a:pt x="2063" y="2080"/>
                                  </a:lnTo>
                                  <a:lnTo>
                                    <a:pt x="2094" y="2022"/>
                                  </a:lnTo>
                                  <a:lnTo>
                                    <a:pt x="2129" y="1962"/>
                                  </a:lnTo>
                                  <a:lnTo>
                                    <a:pt x="2165" y="1901"/>
                                  </a:lnTo>
                                  <a:lnTo>
                                    <a:pt x="2187" y="1858"/>
                                  </a:lnTo>
                                  <a:lnTo>
                                    <a:pt x="2206" y="1813"/>
                                  </a:lnTo>
                                  <a:lnTo>
                                    <a:pt x="2221" y="1769"/>
                                  </a:lnTo>
                                  <a:lnTo>
                                    <a:pt x="2235" y="1724"/>
                                  </a:lnTo>
                                  <a:lnTo>
                                    <a:pt x="2245" y="1681"/>
                                  </a:lnTo>
                                  <a:lnTo>
                                    <a:pt x="2254" y="1641"/>
                                  </a:lnTo>
                                  <a:lnTo>
                                    <a:pt x="2260" y="1605"/>
                                  </a:lnTo>
                                  <a:lnTo>
                                    <a:pt x="2265" y="1572"/>
                                  </a:lnTo>
                                  <a:lnTo>
                                    <a:pt x="2267" y="1544"/>
                                  </a:lnTo>
                                  <a:lnTo>
                                    <a:pt x="2270" y="1524"/>
                                  </a:lnTo>
                                  <a:lnTo>
                                    <a:pt x="2271" y="1512"/>
                                  </a:lnTo>
                                  <a:lnTo>
                                    <a:pt x="2271" y="1507"/>
                                  </a:lnTo>
                                  <a:close/>
                                  <a:moveTo>
                                    <a:pt x="1657" y="1489"/>
                                  </a:moveTo>
                                  <a:lnTo>
                                    <a:pt x="1663" y="1507"/>
                                  </a:lnTo>
                                  <a:lnTo>
                                    <a:pt x="1667" y="1528"/>
                                  </a:lnTo>
                                  <a:lnTo>
                                    <a:pt x="1669" y="1554"/>
                                  </a:lnTo>
                                  <a:lnTo>
                                    <a:pt x="1669" y="1583"/>
                                  </a:lnTo>
                                  <a:lnTo>
                                    <a:pt x="1669" y="1616"/>
                                  </a:lnTo>
                                  <a:lnTo>
                                    <a:pt x="1667" y="1648"/>
                                  </a:lnTo>
                                  <a:lnTo>
                                    <a:pt x="1664" y="1682"/>
                                  </a:lnTo>
                                  <a:lnTo>
                                    <a:pt x="1660" y="1715"/>
                                  </a:lnTo>
                                  <a:lnTo>
                                    <a:pt x="1657" y="1746"/>
                                  </a:lnTo>
                                  <a:lnTo>
                                    <a:pt x="1654" y="1776"/>
                                  </a:lnTo>
                                  <a:lnTo>
                                    <a:pt x="1645" y="1817"/>
                                  </a:lnTo>
                                  <a:lnTo>
                                    <a:pt x="1631" y="1859"/>
                                  </a:lnTo>
                                  <a:lnTo>
                                    <a:pt x="1611" y="1906"/>
                                  </a:lnTo>
                                  <a:lnTo>
                                    <a:pt x="1586" y="1953"/>
                                  </a:lnTo>
                                  <a:lnTo>
                                    <a:pt x="1556" y="2004"/>
                                  </a:lnTo>
                                  <a:lnTo>
                                    <a:pt x="1521" y="2057"/>
                                  </a:lnTo>
                                  <a:lnTo>
                                    <a:pt x="1481" y="2113"/>
                                  </a:lnTo>
                                  <a:lnTo>
                                    <a:pt x="1442" y="2170"/>
                                  </a:lnTo>
                                  <a:lnTo>
                                    <a:pt x="1407" y="2227"/>
                                  </a:lnTo>
                                  <a:lnTo>
                                    <a:pt x="1378" y="2285"/>
                                  </a:lnTo>
                                  <a:lnTo>
                                    <a:pt x="1353" y="2341"/>
                                  </a:lnTo>
                                  <a:lnTo>
                                    <a:pt x="1334" y="2395"/>
                                  </a:lnTo>
                                  <a:lnTo>
                                    <a:pt x="1319" y="2445"/>
                                  </a:lnTo>
                                  <a:lnTo>
                                    <a:pt x="1309" y="2493"/>
                                  </a:lnTo>
                                  <a:lnTo>
                                    <a:pt x="1303" y="2479"/>
                                  </a:lnTo>
                                  <a:lnTo>
                                    <a:pt x="1299" y="2458"/>
                                  </a:lnTo>
                                  <a:lnTo>
                                    <a:pt x="1297" y="2431"/>
                                  </a:lnTo>
                                  <a:lnTo>
                                    <a:pt x="1295" y="2400"/>
                                  </a:lnTo>
                                  <a:lnTo>
                                    <a:pt x="1297" y="2366"/>
                                  </a:lnTo>
                                  <a:lnTo>
                                    <a:pt x="1299" y="2330"/>
                                  </a:lnTo>
                                  <a:lnTo>
                                    <a:pt x="1303" y="2292"/>
                                  </a:lnTo>
                                  <a:lnTo>
                                    <a:pt x="1307" y="2254"/>
                                  </a:lnTo>
                                  <a:lnTo>
                                    <a:pt x="1313" y="2218"/>
                                  </a:lnTo>
                                  <a:lnTo>
                                    <a:pt x="1319" y="2184"/>
                                  </a:lnTo>
                                  <a:lnTo>
                                    <a:pt x="1330" y="2143"/>
                                  </a:lnTo>
                                  <a:lnTo>
                                    <a:pt x="1348" y="2101"/>
                                  </a:lnTo>
                                  <a:lnTo>
                                    <a:pt x="1371" y="2056"/>
                                  </a:lnTo>
                                  <a:lnTo>
                                    <a:pt x="1398" y="2011"/>
                                  </a:lnTo>
                                  <a:lnTo>
                                    <a:pt x="1430" y="1965"/>
                                  </a:lnTo>
                                  <a:lnTo>
                                    <a:pt x="1463" y="1916"/>
                                  </a:lnTo>
                                  <a:lnTo>
                                    <a:pt x="1499" y="1867"/>
                                  </a:lnTo>
                                  <a:lnTo>
                                    <a:pt x="1536" y="1817"/>
                                  </a:lnTo>
                                  <a:lnTo>
                                    <a:pt x="1560" y="1781"/>
                                  </a:lnTo>
                                  <a:lnTo>
                                    <a:pt x="1581" y="1745"/>
                                  </a:lnTo>
                                  <a:lnTo>
                                    <a:pt x="1598" y="1707"/>
                                  </a:lnTo>
                                  <a:lnTo>
                                    <a:pt x="1613" y="1671"/>
                                  </a:lnTo>
                                  <a:lnTo>
                                    <a:pt x="1625" y="1636"/>
                                  </a:lnTo>
                                  <a:lnTo>
                                    <a:pt x="1634" y="1602"/>
                                  </a:lnTo>
                                  <a:lnTo>
                                    <a:pt x="1641" y="1571"/>
                                  </a:lnTo>
                                  <a:lnTo>
                                    <a:pt x="1648" y="1544"/>
                                  </a:lnTo>
                                  <a:lnTo>
                                    <a:pt x="1652" y="1522"/>
                                  </a:lnTo>
                                  <a:lnTo>
                                    <a:pt x="1654" y="1504"/>
                                  </a:lnTo>
                                  <a:lnTo>
                                    <a:pt x="1655" y="1493"/>
                                  </a:lnTo>
                                  <a:lnTo>
                                    <a:pt x="1657" y="1489"/>
                                  </a:lnTo>
                                  <a:close/>
                                  <a:moveTo>
                                    <a:pt x="336" y="1452"/>
                                  </a:moveTo>
                                  <a:lnTo>
                                    <a:pt x="343" y="1468"/>
                                  </a:lnTo>
                                  <a:lnTo>
                                    <a:pt x="348" y="1489"/>
                                  </a:lnTo>
                                  <a:lnTo>
                                    <a:pt x="352" y="1515"/>
                                  </a:lnTo>
                                  <a:lnTo>
                                    <a:pt x="353" y="1546"/>
                                  </a:lnTo>
                                  <a:lnTo>
                                    <a:pt x="355" y="1577"/>
                                  </a:lnTo>
                                  <a:lnTo>
                                    <a:pt x="355" y="1610"/>
                                  </a:lnTo>
                                  <a:lnTo>
                                    <a:pt x="353" y="1643"/>
                                  </a:lnTo>
                                  <a:lnTo>
                                    <a:pt x="352" y="1676"/>
                                  </a:lnTo>
                                  <a:lnTo>
                                    <a:pt x="350" y="1709"/>
                                  </a:lnTo>
                                  <a:lnTo>
                                    <a:pt x="348" y="1738"/>
                                  </a:lnTo>
                                  <a:lnTo>
                                    <a:pt x="342" y="1779"/>
                                  </a:lnTo>
                                  <a:lnTo>
                                    <a:pt x="331" y="1823"/>
                                  </a:lnTo>
                                  <a:lnTo>
                                    <a:pt x="313" y="1869"/>
                                  </a:lnTo>
                                  <a:lnTo>
                                    <a:pt x="289" y="1918"/>
                                  </a:lnTo>
                                  <a:lnTo>
                                    <a:pt x="262" y="1971"/>
                                  </a:lnTo>
                                  <a:lnTo>
                                    <a:pt x="229" y="2025"/>
                                  </a:lnTo>
                                  <a:lnTo>
                                    <a:pt x="193" y="2083"/>
                                  </a:lnTo>
                                  <a:lnTo>
                                    <a:pt x="156" y="2142"/>
                                  </a:lnTo>
                                  <a:lnTo>
                                    <a:pt x="125" y="2202"/>
                                  </a:lnTo>
                                  <a:lnTo>
                                    <a:pt x="99" y="2259"/>
                                  </a:lnTo>
                                  <a:lnTo>
                                    <a:pt x="77" y="2317"/>
                                  </a:lnTo>
                                  <a:lnTo>
                                    <a:pt x="61" y="2372"/>
                                  </a:lnTo>
                                  <a:lnTo>
                                    <a:pt x="49" y="2424"/>
                                  </a:lnTo>
                                  <a:lnTo>
                                    <a:pt x="41" y="2471"/>
                                  </a:lnTo>
                                  <a:lnTo>
                                    <a:pt x="33" y="2458"/>
                                  </a:lnTo>
                                  <a:lnTo>
                                    <a:pt x="28" y="2438"/>
                                  </a:lnTo>
                                  <a:lnTo>
                                    <a:pt x="25" y="2410"/>
                                  </a:lnTo>
                                  <a:lnTo>
                                    <a:pt x="22" y="2380"/>
                                  </a:lnTo>
                                  <a:lnTo>
                                    <a:pt x="22" y="2345"/>
                                  </a:lnTo>
                                  <a:lnTo>
                                    <a:pt x="22" y="2308"/>
                                  </a:lnTo>
                                  <a:lnTo>
                                    <a:pt x="23" y="2271"/>
                                  </a:lnTo>
                                  <a:lnTo>
                                    <a:pt x="26" y="2233"/>
                                  </a:lnTo>
                                  <a:lnTo>
                                    <a:pt x="30" y="2197"/>
                                  </a:lnTo>
                                  <a:lnTo>
                                    <a:pt x="35" y="2163"/>
                                  </a:lnTo>
                                  <a:lnTo>
                                    <a:pt x="45" y="2121"/>
                                  </a:lnTo>
                                  <a:lnTo>
                                    <a:pt x="60" y="2078"/>
                                  </a:lnTo>
                                  <a:lnTo>
                                    <a:pt x="80" y="2032"/>
                                  </a:lnTo>
                                  <a:lnTo>
                                    <a:pt x="105" y="1986"/>
                                  </a:lnTo>
                                  <a:lnTo>
                                    <a:pt x="134" y="1937"/>
                                  </a:lnTo>
                                  <a:lnTo>
                                    <a:pt x="165" y="1888"/>
                                  </a:lnTo>
                                  <a:lnTo>
                                    <a:pt x="198" y="1837"/>
                                  </a:lnTo>
                                  <a:lnTo>
                                    <a:pt x="233" y="1784"/>
                                  </a:lnTo>
                                  <a:lnTo>
                                    <a:pt x="257" y="1745"/>
                                  </a:lnTo>
                                  <a:lnTo>
                                    <a:pt x="277" y="1704"/>
                                  </a:lnTo>
                                  <a:lnTo>
                                    <a:pt x="293" y="1662"/>
                                  </a:lnTo>
                                  <a:lnTo>
                                    <a:pt x="306" y="1622"/>
                                  </a:lnTo>
                                  <a:lnTo>
                                    <a:pt x="316" y="1583"/>
                                  </a:lnTo>
                                  <a:lnTo>
                                    <a:pt x="323" y="1548"/>
                                  </a:lnTo>
                                  <a:lnTo>
                                    <a:pt x="328" y="1515"/>
                                  </a:lnTo>
                                  <a:lnTo>
                                    <a:pt x="332" y="1489"/>
                                  </a:lnTo>
                                  <a:lnTo>
                                    <a:pt x="335" y="1469"/>
                                  </a:lnTo>
                                  <a:lnTo>
                                    <a:pt x="336" y="1457"/>
                                  </a:lnTo>
                                  <a:lnTo>
                                    <a:pt x="336" y="1452"/>
                                  </a:lnTo>
                                  <a:close/>
                                  <a:moveTo>
                                    <a:pt x="2969" y="1449"/>
                                  </a:moveTo>
                                  <a:lnTo>
                                    <a:pt x="2975" y="1465"/>
                                  </a:lnTo>
                                  <a:lnTo>
                                    <a:pt x="2979" y="1487"/>
                                  </a:lnTo>
                                  <a:lnTo>
                                    <a:pt x="2980" y="1513"/>
                                  </a:lnTo>
                                  <a:lnTo>
                                    <a:pt x="2981" y="1542"/>
                                  </a:lnTo>
                                  <a:lnTo>
                                    <a:pt x="2980" y="1573"/>
                                  </a:lnTo>
                                  <a:lnTo>
                                    <a:pt x="2977" y="1606"/>
                                  </a:lnTo>
                                  <a:lnTo>
                                    <a:pt x="2974" y="1638"/>
                                  </a:lnTo>
                                  <a:lnTo>
                                    <a:pt x="2970" y="1671"/>
                                  </a:lnTo>
                                  <a:lnTo>
                                    <a:pt x="2966" y="1702"/>
                                  </a:lnTo>
                                  <a:lnTo>
                                    <a:pt x="2962" y="1731"/>
                                  </a:lnTo>
                                  <a:lnTo>
                                    <a:pt x="2954" y="1773"/>
                                  </a:lnTo>
                                  <a:lnTo>
                                    <a:pt x="2938" y="1815"/>
                                  </a:lnTo>
                                  <a:lnTo>
                                    <a:pt x="2917" y="1860"/>
                                  </a:lnTo>
                                  <a:lnTo>
                                    <a:pt x="2891" y="1908"/>
                                  </a:lnTo>
                                  <a:lnTo>
                                    <a:pt x="2859" y="1958"/>
                                  </a:lnTo>
                                  <a:lnTo>
                                    <a:pt x="2823" y="2010"/>
                                  </a:lnTo>
                                  <a:lnTo>
                                    <a:pt x="2783" y="2065"/>
                                  </a:lnTo>
                                  <a:lnTo>
                                    <a:pt x="2742" y="2121"/>
                                  </a:lnTo>
                                  <a:lnTo>
                                    <a:pt x="2706" y="2178"/>
                                  </a:lnTo>
                                  <a:lnTo>
                                    <a:pt x="2676" y="2234"/>
                                  </a:lnTo>
                                  <a:lnTo>
                                    <a:pt x="2651" y="2290"/>
                                  </a:lnTo>
                                  <a:lnTo>
                                    <a:pt x="2630" y="2343"/>
                                  </a:lnTo>
                                  <a:lnTo>
                                    <a:pt x="2615" y="2394"/>
                                  </a:lnTo>
                                  <a:lnTo>
                                    <a:pt x="2604" y="2441"/>
                                  </a:lnTo>
                                  <a:lnTo>
                                    <a:pt x="2599" y="2429"/>
                                  </a:lnTo>
                                  <a:lnTo>
                                    <a:pt x="2595" y="2410"/>
                                  </a:lnTo>
                                  <a:lnTo>
                                    <a:pt x="2592" y="2387"/>
                                  </a:lnTo>
                                  <a:lnTo>
                                    <a:pt x="2592" y="2360"/>
                                  </a:lnTo>
                                  <a:lnTo>
                                    <a:pt x="2592" y="2330"/>
                                  </a:lnTo>
                                  <a:lnTo>
                                    <a:pt x="2595" y="2297"/>
                                  </a:lnTo>
                                  <a:lnTo>
                                    <a:pt x="2597" y="2264"/>
                                  </a:lnTo>
                                  <a:lnTo>
                                    <a:pt x="2602" y="2229"/>
                                  </a:lnTo>
                                  <a:lnTo>
                                    <a:pt x="2607" y="2195"/>
                                  </a:lnTo>
                                  <a:lnTo>
                                    <a:pt x="2612" y="2164"/>
                                  </a:lnTo>
                                  <a:lnTo>
                                    <a:pt x="2620" y="2133"/>
                                  </a:lnTo>
                                  <a:lnTo>
                                    <a:pt x="2632" y="2093"/>
                                  </a:lnTo>
                                  <a:lnTo>
                                    <a:pt x="2650" y="2050"/>
                                  </a:lnTo>
                                  <a:lnTo>
                                    <a:pt x="2674" y="2006"/>
                                  </a:lnTo>
                                  <a:lnTo>
                                    <a:pt x="2703" y="1962"/>
                                  </a:lnTo>
                                  <a:lnTo>
                                    <a:pt x="2734" y="1916"/>
                                  </a:lnTo>
                                  <a:lnTo>
                                    <a:pt x="2769" y="1868"/>
                                  </a:lnTo>
                                  <a:lnTo>
                                    <a:pt x="2805" y="1819"/>
                                  </a:lnTo>
                                  <a:lnTo>
                                    <a:pt x="2844" y="1770"/>
                                  </a:lnTo>
                                  <a:lnTo>
                                    <a:pt x="2869" y="1735"/>
                                  </a:lnTo>
                                  <a:lnTo>
                                    <a:pt x="2890" y="1700"/>
                                  </a:lnTo>
                                  <a:lnTo>
                                    <a:pt x="2908" y="1664"/>
                                  </a:lnTo>
                                  <a:lnTo>
                                    <a:pt x="2923" y="1627"/>
                                  </a:lnTo>
                                  <a:lnTo>
                                    <a:pt x="2936" y="1592"/>
                                  </a:lnTo>
                                  <a:lnTo>
                                    <a:pt x="2946" y="1559"/>
                                  </a:lnTo>
                                  <a:lnTo>
                                    <a:pt x="2954" y="1529"/>
                                  </a:lnTo>
                                  <a:lnTo>
                                    <a:pt x="2960" y="1502"/>
                                  </a:lnTo>
                                  <a:lnTo>
                                    <a:pt x="2964" y="1480"/>
                                  </a:lnTo>
                                  <a:lnTo>
                                    <a:pt x="2967" y="1463"/>
                                  </a:lnTo>
                                  <a:lnTo>
                                    <a:pt x="2969" y="1453"/>
                                  </a:lnTo>
                                  <a:lnTo>
                                    <a:pt x="2969" y="1449"/>
                                  </a:lnTo>
                                  <a:close/>
                                  <a:moveTo>
                                    <a:pt x="992" y="1164"/>
                                  </a:moveTo>
                                  <a:lnTo>
                                    <a:pt x="999" y="1184"/>
                                  </a:lnTo>
                                  <a:lnTo>
                                    <a:pt x="1004" y="1211"/>
                                  </a:lnTo>
                                  <a:lnTo>
                                    <a:pt x="1007" y="1241"/>
                                  </a:lnTo>
                                  <a:lnTo>
                                    <a:pt x="1009" y="1276"/>
                                  </a:lnTo>
                                  <a:lnTo>
                                    <a:pt x="1009" y="1314"/>
                                  </a:lnTo>
                                  <a:lnTo>
                                    <a:pt x="1009" y="1352"/>
                                  </a:lnTo>
                                  <a:lnTo>
                                    <a:pt x="1007" y="1393"/>
                                  </a:lnTo>
                                  <a:lnTo>
                                    <a:pt x="1006" y="1433"/>
                                  </a:lnTo>
                                  <a:lnTo>
                                    <a:pt x="1003" y="1470"/>
                                  </a:lnTo>
                                  <a:lnTo>
                                    <a:pt x="1001" y="1504"/>
                                  </a:lnTo>
                                  <a:lnTo>
                                    <a:pt x="994" y="1553"/>
                                  </a:lnTo>
                                  <a:lnTo>
                                    <a:pt x="982" y="1605"/>
                                  </a:lnTo>
                                  <a:lnTo>
                                    <a:pt x="964" y="1660"/>
                                  </a:lnTo>
                                  <a:lnTo>
                                    <a:pt x="940" y="1719"/>
                                  </a:lnTo>
                                  <a:lnTo>
                                    <a:pt x="913" y="1780"/>
                                  </a:lnTo>
                                  <a:lnTo>
                                    <a:pt x="879" y="1844"/>
                                  </a:lnTo>
                                  <a:lnTo>
                                    <a:pt x="841" y="1912"/>
                                  </a:lnTo>
                                  <a:lnTo>
                                    <a:pt x="805" y="1982"/>
                                  </a:lnTo>
                                  <a:lnTo>
                                    <a:pt x="772" y="2051"/>
                                  </a:lnTo>
                                  <a:lnTo>
                                    <a:pt x="746" y="2121"/>
                                  </a:lnTo>
                                  <a:lnTo>
                                    <a:pt x="725" y="2189"/>
                                  </a:lnTo>
                                  <a:lnTo>
                                    <a:pt x="707" y="2253"/>
                                  </a:lnTo>
                                  <a:lnTo>
                                    <a:pt x="694" y="2315"/>
                                  </a:lnTo>
                                  <a:lnTo>
                                    <a:pt x="686" y="2371"/>
                                  </a:lnTo>
                                  <a:lnTo>
                                    <a:pt x="681" y="2357"/>
                                  </a:lnTo>
                                  <a:lnTo>
                                    <a:pt x="676" y="2336"/>
                                  </a:lnTo>
                                  <a:lnTo>
                                    <a:pt x="672" y="2308"/>
                                  </a:lnTo>
                                  <a:lnTo>
                                    <a:pt x="669" y="2276"/>
                                  </a:lnTo>
                                  <a:lnTo>
                                    <a:pt x="668" y="2241"/>
                                  </a:lnTo>
                                  <a:lnTo>
                                    <a:pt x="668" y="2202"/>
                                  </a:lnTo>
                                  <a:lnTo>
                                    <a:pt x="669" y="2162"/>
                                  </a:lnTo>
                                  <a:lnTo>
                                    <a:pt x="671" y="2121"/>
                                  </a:lnTo>
                                  <a:lnTo>
                                    <a:pt x="674" y="2080"/>
                                  </a:lnTo>
                                  <a:lnTo>
                                    <a:pt x="678" y="2041"/>
                                  </a:lnTo>
                                  <a:lnTo>
                                    <a:pt x="683" y="2005"/>
                                  </a:lnTo>
                                  <a:lnTo>
                                    <a:pt x="693" y="1956"/>
                                  </a:lnTo>
                                  <a:lnTo>
                                    <a:pt x="708" y="1904"/>
                                  </a:lnTo>
                                  <a:lnTo>
                                    <a:pt x="730" y="1850"/>
                                  </a:lnTo>
                                  <a:lnTo>
                                    <a:pt x="755" y="1795"/>
                                  </a:lnTo>
                                  <a:lnTo>
                                    <a:pt x="784" y="1739"/>
                                  </a:lnTo>
                                  <a:lnTo>
                                    <a:pt x="816" y="1680"/>
                                  </a:lnTo>
                                  <a:lnTo>
                                    <a:pt x="850" y="1620"/>
                                  </a:lnTo>
                                  <a:lnTo>
                                    <a:pt x="885" y="1558"/>
                                  </a:lnTo>
                                  <a:lnTo>
                                    <a:pt x="908" y="1515"/>
                                  </a:lnTo>
                                  <a:lnTo>
                                    <a:pt x="927" y="1472"/>
                                  </a:lnTo>
                                  <a:lnTo>
                                    <a:pt x="943" y="1426"/>
                                  </a:lnTo>
                                  <a:lnTo>
                                    <a:pt x="955" y="1383"/>
                                  </a:lnTo>
                                  <a:lnTo>
                                    <a:pt x="967" y="1340"/>
                                  </a:lnTo>
                                  <a:lnTo>
                                    <a:pt x="975" y="1300"/>
                                  </a:lnTo>
                                  <a:lnTo>
                                    <a:pt x="982" y="1262"/>
                                  </a:lnTo>
                                  <a:lnTo>
                                    <a:pt x="985" y="1229"/>
                                  </a:lnTo>
                                  <a:lnTo>
                                    <a:pt x="989" y="1203"/>
                                  </a:lnTo>
                                  <a:lnTo>
                                    <a:pt x="991" y="1183"/>
                                  </a:lnTo>
                                  <a:lnTo>
                                    <a:pt x="992" y="1169"/>
                                  </a:lnTo>
                                  <a:lnTo>
                                    <a:pt x="992" y="1164"/>
                                  </a:lnTo>
                                  <a:close/>
                                  <a:moveTo>
                                    <a:pt x="1670" y="1125"/>
                                  </a:moveTo>
                                  <a:lnTo>
                                    <a:pt x="1677" y="1143"/>
                                  </a:lnTo>
                                  <a:lnTo>
                                    <a:pt x="1680" y="1164"/>
                                  </a:lnTo>
                                  <a:lnTo>
                                    <a:pt x="1683" y="1191"/>
                                  </a:lnTo>
                                  <a:lnTo>
                                    <a:pt x="1683" y="1221"/>
                                  </a:lnTo>
                                  <a:lnTo>
                                    <a:pt x="1683" y="1252"/>
                                  </a:lnTo>
                                  <a:lnTo>
                                    <a:pt x="1680" y="1285"/>
                                  </a:lnTo>
                                  <a:lnTo>
                                    <a:pt x="1678" y="1319"/>
                                  </a:lnTo>
                                  <a:lnTo>
                                    <a:pt x="1674" y="1351"/>
                                  </a:lnTo>
                                  <a:lnTo>
                                    <a:pt x="1672" y="1383"/>
                                  </a:lnTo>
                                  <a:lnTo>
                                    <a:pt x="1668" y="1413"/>
                                  </a:lnTo>
                                  <a:lnTo>
                                    <a:pt x="1659" y="1453"/>
                                  </a:lnTo>
                                  <a:lnTo>
                                    <a:pt x="1645" y="1495"/>
                                  </a:lnTo>
                                  <a:lnTo>
                                    <a:pt x="1625" y="1542"/>
                                  </a:lnTo>
                                  <a:lnTo>
                                    <a:pt x="1600" y="1590"/>
                                  </a:lnTo>
                                  <a:lnTo>
                                    <a:pt x="1570" y="1641"/>
                                  </a:lnTo>
                                  <a:lnTo>
                                    <a:pt x="1535" y="1694"/>
                                  </a:lnTo>
                                  <a:lnTo>
                                    <a:pt x="1495" y="1749"/>
                                  </a:lnTo>
                                  <a:lnTo>
                                    <a:pt x="1456" y="1807"/>
                                  </a:lnTo>
                                  <a:lnTo>
                                    <a:pt x="1421" y="1864"/>
                                  </a:lnTo>
                                  <a:lnTo>
                                    <a:pt x="1392" y="1921"/>
                                  </a:lnTo>
                                  <a:lnTo>
                                    <a:pt x="1368" y="1977"/>
                                  </a:lnTo>
                                  <a:lnTo>
                                    <a:pt x="1348" y="2031"/>
                                  </a:lnTo>
                                  <a:lnTo>
                                    <a:pt x="1333" y="2083"/>
                                  </a:lnTo>
                                  <a:lnTo>
                                    <a:pt x="1323" y="2129"/>
                                  </a:lnTo>
                                  <a:lnTo>
                                    <a:pt x="1317" y="2115"/>
                                  </a:lnTo>
                                  <a:lnTo>
                                    <a:pt x="1313" y="2094"/>
                                  </a:lnTo>
                                  <a:lnTo>
                                    <a:pt x="1310" y="2067"/>
                                  </a:lnTo>
                                  <a:lnTo>
                                    <a:pt x="1309" y="2036"/>
                                  </a:lnTo>
                                  <a:lnTo>
                                    <a:pt x="1310" y="2002"/>
                                  </a:lnTo>
                                  <a:lnTo>
                                    <a:pt x="1313" y="1966"/>
                                  </a:lnTo>
                                  <a:lnTo>
                                    <a:pt x="1317" y="1928"/>
                                  </a:lnTo>
                                  <a:lnTo>
                                    <a:pt x="1320" y="1891"/>
                                  </a:lnTo>
                                  <a:lnTo>
                                    <a:pt x="1327" y="1854"/>
                                  </a:lnTo>
                                  <a:lnTo>
                                    <a:pt x="1333" y="1820"/>
                                  </a:lnTo>
                                  <a:lnTo>
                                    <a:pt x="1344" y="1780"/>
                                  </a:lnTo>
                                  <a:lnTo>
                                    <a:pt x="1362" y="1738"/>
                                  </a:lnTo>
                                  <a:lnTo>
                                    <a:pt x="1386" y="1692"/>
                                  </a:lnTo>
                                  <a:lnTo>
                                    <a:pt x="1412" y="1647"/>
                                  </a:lnTo>
                                  <a:lnTo>
                                    <a:pt x="1443" y="1601"/>
                                  </a:lnTo>
                                  <a:lnTo>
                                    <a:pt x="1477" y="1552"/>
                                  </a:lnTo>
                                  <a:lnTo>
                                    <a:pt x="1514" y="1503"/>
                                  </a:lnTo>
                                  <a:lnTo>
                                    <a:pt x="1551" y="1453"/>
                                  </a:lnTo>
                                  <a:lnTo>
                                    <a:pt x="1574" y="1418"/>
                                  </a:lnTo>
                                  <a:lnTo>
                                    <a:pt x="1595" y="1381"/>
                                  </a:lnTo>
                                  <a:lnTo>
                                    <a:pt x="1613" y="1345"/>
                                  </a:lnTo>
                                  <a:lnTo>
                                    <a:pt x="1626" y="1307"/>
                                  </a:lnTo>
                                  <a:lnTo>
                                    <a:pt x="1639" y="1272"/>
                                  </a:lnTo>
                                  <a:lnTo>
                                    <a:pt x="1649" y="1238"/>
                                  </a:lnTo>
                                  <a:lnTo>
                                    <a:pt x="1657" y="1208"/>
                                  </a:lnTo>
                                  <a:lnTo>
                                    <a:pt x="1662" y="1181"/>
                                  </a:lnTo>
                                  <a:lnTo>
                                    <a:pt x="1665" y="1158"/>
                                  </a:lnTo>
                                  <a:lnTo>
                                    <a:pt x="1668" y="1140"/>
                                  </a:lnTo>
                                  <a:lnTo>
                                    <a:pt x="1670" y="1130"/>
                                  </a:lnTo>
                                  <a:lnTo>
                                    <a:pt x="1670" y="1125"/>
                                  </a:lnTo>
                                  <a:close/>
                                  <a:moveTo>
                                    <a:pt x="331" y="1088"/>
                                  </a:moveTo>
                                  <a:lnTo>
                                    <a:pt x="338" y="1104"/>
                                  </a:lnTo>
                                  <a:lnTo>
                                    <a:pt x="343" y="1125"/>
                                  </a:lnTo>
                                  <a:lnTo>
                                    <a:pt x="347" y="1152"/>
                                  </a:lnTo>
                                  <a:lnTo>
                                    <a:pt x="350" y="1181"/>
                                  </a:lnTo>
                                  <a:lnTo>
                                    <a:pt x="350" y="1213"/>
                                  </a:lnTo>
                                  <a:lnTo>
                                    <a:pt x="350" y="1246"/>
                                  </a:lnTo>
                                  <a:lnTo>
                                    <a:pt x="348" y="1280"/>
                                  </a:lnTo>
                                  <a:lnTo>
                                    <a:pt x="347" y="1312"/>
                                  </a:lnTo>
                                  <a:lnTo>
                                    <a:pt x="345" y="1345"/>
                                  </a:lnTo>
                                  <a:lnTo>
                                    <a:pt x="343" y="1374"/>
                                  </a:lnTo>
                                  <a:lnTo>
                                    <a:pt x="337" y="1415"/>
                                  </a:lnTo>
                                  <a:lnTo>
                                    <a:pt x="326" y="1459"/>
                                  </a:lnTo>
                                  <a:lnTo>
                                    <a:pt x="308" y="1505"/>
                                  </a:lnTo>
                                  <a:lnTo>
                                    <a:pt x="286" y="1554"/>
                                  </a:lnTo>
                                  <a:lnTo>
                                    <a:pt x="257" y="1607"/>
                                  </a:lnTo>
                                  <a:lnTo>
                                    <a:pt x="224" y="1661"/>
                                  </a:lnTo>
                                  <a:lnTo>
                                    <a:pt x="188" y="1719"/>
                                  </a:lnTo>
                                  <a:lnTo>
                                    <a:pt x="151" y="1778"/>
                                  </a:lnTo>
                                  <a:lnTo>
                                    <a:pt x="120" y="1838"/>
                                  </a:lnTo>
                                  <a:lnTo>
                                    <a:pt x="94" y="1896"/>
                                  </a:lnTo>
                                  <a:lnTo>
                                    <a:pt x="72" y="1953"/>
                                  </a:lnTo>
                                  <a:lnTo>
                                    <a:pt x="56" y="2009"/>
                                  </a:lnTo>
                                  <a:lnTo>
                                    <a:pt x="44" y="2060"/>
                                  </a:lnTo>
                                  <a:lnTo>
                                    <a:pt x="36" y="2108"/>
                                  </a:lnTo>
                                  <a:lnTo>
                                    <a:pt x="30" y="2094"/>
                                  </a:lnTo>
                                  <a:lnTo>
                                    <a:pt x="23" y="2073"/>
                                  </a:lnTo>
                                  <a:lnTo>
                                    <a:pt x="20" y="2046"/>
                                  </a:lnTo>
                                  <a:lnTo>
                                    <a:pt x="18" y="2016"/>
                                  </a:lnTo>
                                  <a:lnTo>
                                    <a:pt x="17" y="1981"/>
                                  </a:lnTo>
                                  <a:lnTo>
                                    <a:pt x="17" y="1945"/>
                                  </a:lnTo>
                                  <a:lnTo>
                                    <a:pt x="18" y="1907"/>
                                  </a:lnTo>
                                  <a:lnTo>
                                    <a:pt x="22" y="1869"/>
                                  </a:lnTo>
                                  <a:lnTo>
                                    <a:pt x="26" y="1833"/>
                                  </a:lnTo>
                                  <a:lnTo>
                                    <a:pt x="30" y="1799"/>
                                  </a:lnTo>
                                  <a:lnTo>
                                    <a:pt x="40" y="1758"/>
                                  </a:lnTo>
                                  <a:lnTo>
                                    <a:pt x="55" y="1714"/>
                                  </a:lnTo>
                                  <a:lnTo>
                                    <a:pt x="76" y="1669"/>
                                  </a:lnTo>
                                  <a:lnTo>
                                    <a:pt x="100" y="1622"/>
                                  </a:lnTo>
                                  <a:lnTo>
                                    <a:pt x="129" y="1573"/>
                                  </a:lnTo>
                                  <a:lnTo>
                                    <a:pt x="160" y="1523"/>
                                  </a:lnTo>
                                  <a:lnTo>
                                    <a:pt x="194" y="1473"/>
                                  </a:lnTo>
                                  <a:lnTo>
                                    <a:pt x="228" y="1420"/>
                                  </a:lnTo>
                                  <a:lnTo>
                                    <a:pt x="252" y="1381"/>
                                  </a:lnTo>
                                  <a:lnTo>
                                    <a:pt x="272" y="1340"/>
                                  </a:lnTo>
                                  <a:lnTo>
                                    <a:pt x="288" y="1298"/>
                                  </a:lnTo>
                                  <a:lnTo>
                                    <a:pt x="301" y="1258"/>
                                  </a:lnTo>
                                  <a:lnTo>
                                    <a:pt x="311" y="1219"/>
                                  </a:lnTo>
                                  <a:lnTo>
                                    <a:pt x="318" y="1184"/>
                                  </a:lnTo>
                                  <a:lnTo>
                                    <a:pt x="324" y="1152"/>
                                  </a:lnTo>
                                  <a:lnTo>
                                    <a:pt x="328" y="1125"/>
                                  </a:lnTo>
                                  <a:lnTo>
                                    <a:pt x="329" y="1105"/>
                                  </a:lnTo>
                                  <a:lnTo>
                                    <a:pt x="331" y="1093"/>
                                  </a:lnTo>
                                  <a:lnTo>
                                    <a:pt x="331" y="1088"/>
                                  </a:lnTo>
                                  <a:close/>
                                  <a:moveTo>
                                    <a:pt x="2990" y="1085"/>
                                  </a:moveTo>
                                  <a:lnTo>
                                    <a:pt x="2996" y="1101"/>
                                  </a:lnTo>
                                  <a:lnTo>
                                    <a:pt x="3000" y="1123"/>
                                  </a:lnTo>
                                  <a:lnTo>
                                    <a:pt x="3001" y="1149"/>
                                  </a:lnTo>
                                  <a:lnTo>
                                    <a:pt x="3002" y="1178"/>
                                  </a:lnTo>
                                  <a:lnTo>
                                    <a:pt x="3001" y="1209"/>
                                  </a:lnTo>
                                  <a:lnTo>
                                    <a:pt x="2999" y="1242"/>
                                  </a:lnTo>
                                  <a:lnTo>
                                    <a:pt x="2996" y="1276"/>
                                  </a:lnTo>
                                  <a:lnTo>
                                    <a:pt x="2992" y="1308"/>
                                  </a:lnTo>
                                  <a:lnTo>
                                    <a:pt x="2989" y="1340"/>
                                  </a:lnTo>
                                  <a:lnTo>
                                    <a:pt x="2984" y="1369"/>
                                  </a:lnTo>
                                  <a:lnTo>
                                    <a:pt x="2975" y="1409"/>
                                  </a:lnTo>
                                  <a:lnTo>
                                    <a:pt x="2960" y="1452"/>
                                  </a:lnTo>
                                  <a:lnTo>
                                    <a:pt x="2940" y="1497"/>
                                  </a:lnTo>
                                  <a:lnTo>
                                    <a:pt x="2913" y="1544"/>
                                  </a:lnTo>
                                  <a:lnTo>
                                    <a:pt x="2882" y="1595"/>
                                  </a:lnTo>
                                  <a:lnTo>
                                    <a:pt x="2846" y="1647"/>
                                  </a:lnTo>
                                  <a:lnTo>
                                    <a:pt x="2804" y="1701"/>
                                  </a:lnTo>
                                  <a:lnTo>
                                    <a:pt x="2764" y="1758"/>
                                  </a:lnTo>
                                  <a:lnTo>
                                    <a:pt x="2728" y="1814"/>
                                  </a:lnTo>
                                  <a:lnTo>
                                    <a:pt x="2698" y="1872"/>
                                  </a:lnTo>
                                  <a:lnTo>
                                    <a:pt x="2673" y="1927"/>
                                  </a:lnTo>
                                  <a:lnTo>
                                    <a:pt x="2651" y="1980"/>
                                  </a:lnTo>
                                  <a:lnTo>
                                    <a:pt x="2635" y="2031"/>
                                  </a:lnTo>
                                  <a:lnTo>
                                    <a:pt x="2625" y="2078"/>
                                  </a:lnTo>
                                  <a:lnTo>
                                    <a:pt x="2619" y="2065"/>
                                  </a:lnTo>
                                  <a:lnTo>
                                    <a:pt x="2615" y="2047"/>
                                  </a:lnTo>
                                  <a:lnTo>
                                    <a:pt x="2614" y="2024"/>
                                  </a:lnTo>
                                  <a:lnTo>
                                    <a:pt x="2612" y="1997"/>
                                  </a:lnTo>
                                  <a:lnTo>
                                    <a:pt x="2614" y="1967"/>
                                  </a:lnTo>
                                  <a:lnTo>
                                    <a:pt x="2616" y="1935"/>
                                  </a:lnTo>
                                  <a:lnTo>
                                    <a:pt x="2619" y="1901"/>
                                  </a:lnTo>
                                  <a:lnTo>
                                    <a:pt x="2624" y="1867"/>
                                  </a:lnTo>
                                  <a:lnTo>
                                    <a:pt x="2629" y="1833"/>
                                  </a:lnTo>
                                  <a:lnTo>
                                    <a:pt x="2635" y="1800"/>
                                  </a:lnTo>
                                  <a:lnTo>
                                    <a:pt x="2641" y="1770"/>
                                  </a:lnTo>
                                  <a:lnTo>
                                    <a:pt x="2654" y="1729"/>
                                  </a:lnTo>
                                  <a:lnTo>
                                    <a:pt x="2673" y="1687"/>
                                  </a:lnTo>
                                  <a:lnTo>
                                    <a:pt x="2696" y="1643"/>
                                  </a:lnTo>
                                  <a:lnTo>
                                    <a:pt x="2724" y="1598"/>
                                  </a:lnTo>
                                  <a:lnTo>
                                    <a:pt x="2755" y="1552"/>
                                  </a:lnTo>
                                  <a:lnTo>
                                    <a:pt x="2790" y="1504"/>
                                  </a:lnTo>
                                  <a:lnTo>
                                    <a:pt x="2828" y="1457"/>
                                  </a:lnTo>
                                  <a:lnTo>
                                    <a:pt x="2867" y="1406"/>
                                  </a:lnTo>
                                  <a:lnTo>
                                    <a:pt x="2891" y="1372"/>
                                  </a:lnTo>
                                  <a:lnTo>
                                    <a:pt x="2912" y="1336"/>
                                  </a:lnTo>
                                  <a:lnTo>
                                    <a:pt x="2930" y="1300"/>
                                  </a:lnTo>
                                  <a:lnTo>
                                    <a:pt x="2945" y="1263"/>
                                  </a:lnTo>
                                  <a:lnTo>
                                    <a:pt x="2957" y="1228"/>
                                  </a:lnTo>
                                  <a:lnTo>
                                    <a:pt x="2967" y="1196"/>
                                  </a:lnTo>
                                  <a:lnTo>
                                    <a:pt x="2975" y="1165"/>
                                  </a:lnTo>
                                  <a:lnTo>
                                    <a:pt x="2981" y="1138"/>
                                  </a:lnTo>
                                  <a:lnTo>
                                    <a:pt x="2985" y="1117"/>
                                  </a:lnTo>
                                  <a:lnTo>
                                    <a:pt x="2987" y="1099"/>
                                  </a:lnTo>
                                  <a:lnTo>
                                    <a:pt x="2989" y="1089"/>
                                  </a:lnTo>
                                  <a:lnTo>
                                    <a:pt x="2990" y="1085"/>
                                  </a:lnTo>
                                  <a:close/>
                                  <a:moveTo>
                                    <a:pt x="2271" y="1074"/>
                                  </a:moveTo>
                                  <a:lnTo>
                                    <a:pt x="2279" y="1094"/>
                                  </a:lnTo>
                                  <a:lnTo>
                                    <a:pt x="2284" y="1119"/>
                                  </a:lnTo>
                                  <a:lnTo>
                                    <a:pt x="2286" y="1150"/>
                                  </a:lnTo>
                                  <a:lnTo>
                                    <a:pt x="2287" y="1187"/>
                                  </a:lnTo>
                                  <a:lnTo>
                                    <a:pt x="2289" y="1224"/>
                                  </a:lnTo>
                                  <a:lnTo>
                                    <a:pt x="2287" y="1265"/>
                                  </a:lnTo>
                                  <a:lnTo>
                                    <a:pt x="2286" y="1305"/>
                                  </a:lnTo>
                                  <a:lnTo>
                                    <a:pt x="2284" y="1345"/>
                                  </a:lnTo>
                                  <a:lnTo>
                                    <a:pt x="2281" y="1383"/>
                                  </a:lnTo>
                                  <a:lnTo>
                                    <a:pt x="2279" y="1418"/>
                                  </a:lnTo>
                                  <a:lnTo>
                                    <a:pt x="2272" y="1467"/>
                                  </a:lnTo>
                                  <a:lnTo>
                                    <a:pt x="2261" y="1518"/>
                                  </a:lnTo>
                                  <a:lnTo>
                                    <a:pt x="2242" y="1573"/>
                                  </a:lnTo>
                                  <a:lnTo>
                                    <a:pt x="2218" y="1632"/>
                                  </a:lnTo>
                                  <a:lnTo>
                                    <a:pt x="2191" y="1694"/>
                                  </a:lnTo>
                                  <a:lnTo>
                                    <a:pt x="2157" y="1758"/>
                                  </a:lnTo>
                                  <a:lnTo>
                                    <a:pt x="2119" y="1825"/>
                                  </a:lnTo>
                                  <a:lnTo>
                                    <a:pt x="2087" y="1887"/>
                                  </a:lnTo>
                                  <a:lnTo>
                                    <a:pt x="2058" y="1947"/>
                                  </a:lnTo>
                                  <a:lnTo>
                                    <a:pt x="2034" y="2009"/>
                                  </a:lnTo>
                                  <a:lnTo>
                                    <a:pt x="2013" y="2069"/>
                                  </a:lnTo>
                                  <a:lnTo>
                                    <a:pt x="1995" y="2126"/>
                                  </a:lnTo>
                                  <a:lnTo>
                                    <a:pt x="1981" y="2183"/>
                                  </a:lnTo>
                                  <a:lnTo>
                                    <a:pt x="1970" y="2236"/>
                                  </a:lnTo>
                                  <a:lnTo>
                                    <a:pt x="1964" y="2285"/>
                                  </a:lnTo>
                                  <a:lnTo>
                                    <a:pt x="1958" y="2269"/>
                                  </a:lnTo>
                                  <a:lnTo>
                                    <a:pt x="1953" y="2248"/>
                                  </a:lnTo>
                                  <a:lnTo>
                                    <a:pt x="1949" y="2222"/>
                                  </a:lnTo>
                                  <a:lnTo>
                                    <a:pt x="1948" y="2189"/>
                                  </a:lnTo>
                                  <a:lnTo>
                                    <a:pt x="1946" y="2154"/>
                                  </a:lnTo>
                                  <a:lnTo>
                                    <a:pt x="1946" y="2115"/>
                                  </a:lnTo>
                                  <a:lnTo>
                                    <a:pt x="1948" y="2075"/>
                                  </a:lnTo>
                                  <a:lnTo>
                                    <a:pt x="1950" y="2034"/>
                                  </a:lnTo>
                                  <a:lnTo>
                                    <a:pt x="1953" y="1993"/>
                                  </a:lnTo>
                                  <a:lnTo>
                                    <a:pt x="1956" y="1955"/>
                                  </a:lnTo>
                                  <a:lnTo>
                                    <a:pt x="1961" y="1918"/>
                                  </a:lnTo>
                                  <a:lnTo>
                                    <a:pt x="1971" y="1869"/>
                                  </a:lnTo>
                                  <a:lnTo>
                                    <a:pt x="1988" y="1818"/>
                                  </a:lnTo>
                                  <a:lnTo>
                                    <a:pt x="2008" y="1764"/>
                                  </a:lnTo>
                                  <a:lnTo>
                                    <a:pt x="2033" y="1709"/>
                                  </a:lnTo>
                                  <a:lnTo>
                                    <a:pt x="2063" y="1652"/>
                                  </a:lnTo>
                                  <a:lnTo>
                                    <a:pt x="2094" y="1593"/>
                                  </a:lnTo>
                                  <a:lnTo>
                                    <a:pt x="2128" y="1533"/>
                                  </a:lnTo>
                                  <a:lnTo>
                                    <a:pt x="2163" y="1472"/>
                                  </a:lnTo>
                                  <a:lnTo>
                                    <a:pt x="2185" y="1433"/>
                                  </a:lnTo>
                                  <a:lnTo>
                                    <a:pt x="2202" y="1391"/>
                                  </a:lnTo>
                                  <a:lnTo>
                                    <a:pt x="2217" y="1350"/>
                                  </a:lnTo>
                                  <a:lnTo>
                                    <a:pt x="2231" y="1308"/>
                                  </a:lnTo>
                                  <a:lnTo>
                                    <a:pt x="2241" y="1267"/>
                                  </a:lnTo>
                                  <a:lnTo>
                                    <a:pt x="2250" y="1229"/>
                                  </a:lnTo>
                                  <a:lnTo>
                                    <a:pt x="2257" y="1193"/>
                                  </a:lnTo>
                                  <a:lnTo>
                                    <a:pt x="2262" y="1159"/>
                                  </a:lnTo>
                                  <a:lnTo>
                                    <a:pt x="2266" y="1130"/>
                                  </a:lnTo>
                                  <a:lnTo>
                                    <a:pt x="2269" y="1108"/>
                                  </a:lnTo>
                                  <a:lnTo>
                                    <a:pt x="2270" y="1089"/>
                                  </a:lnTo>
                                  <a:lnTo>
                                    <a:pt x="2271" y="1078"/>
                                  </a:lnTo>
                                  <a:lnTo>
                                    <a:pt x="2271" y="1074"/>
                                  </a:lnTo>
                                  <a:close/>
                                  <a:moveTo>
                                    <a:pt x="1635" y="852"/>
                                  </a:moveTo>
                                  <a:lnTo>
                                    <a:pt x="1652" y="853"/>
                                  </a:lnTo>
                                  <a:lnTo>
                                    <a:pt x="1665" y="858"/>
                                  </a:lnTo>
                                  <a:lnTo>
                                    <a:pt x="1675" y="869"/>
                                  </a:lnTo>
                                  <a:lnTo>
                                    <a:pt x="1683" y="886"/>
                                  </a:lnTo>
                                  <a:lnTo>
                                    <a:pt x="1688" y="906"/>
                                  </a:lnTo>
                                  <a:lnTo>
                                    <a:pt x="1690" y="931"/>
                                  </a:lnTo>
                                  <a:lnTo>
                                    <a:pt x="1690" y="958"/>
                                  </a:lnTo>
                                  <a:lnTo>
                                    <a:pt x="1687" y="991"/>
                                  </a:lnTo>
                                  <a:lnTo>
                                    <a:pt x="1682" y="1027"/>
                                  </a:lnTo>
                                  <a:lnTo>
                                    <a:pt x="1672" y="1073"/>
                                  </a:lnTo>
                                  <a:lnTo>
                                    <a:pt x="1659" y="1113"/>
                                  </a:lnTo>
                                  <a:lnTo>
                                    <a:pt x="1645" y="1150"/>
                                  </a:lnTo>
                                  <a:lnTo>
                                    <a:pt x="1629" y="1186"/>
                                  </a:lnTo>
                                  <a:lnTo>
                                    <a:pt x="1610" y="1222"/>
                                  </a:lnTo>
                                  <a:lnTo>
                                    <a:pt x="1589" y="1258"/>
                                  </a:lnTo>
                                  <a:lnTo>
                                    <a:pt x="1562" y="1298"/>
                                  </a:lnTo>
                                  <a:lnTo>
                                    <a:pt x="1550" y="1317"/>
                                  </a:lnTo>
                                  <a:lnTo>
                                    <a:pt x="1536" y="1340"/>
                                  </a:lnTo>
                                  <a:lnTo>
                                    <a:pt x="1519" y="1366"/>
                                  </a:lnTo>
                                  <a:lnTo>
                                    <a:pt x="1500" y="1398"/>
                                  </a:lnTo>
                                  <a:lnTo>
                                    <a:pt x="1480" y="1431"/>
                                  </a:lnTo>
                                  <a:lnTo>
                                    <a:pt x="1458" y="1467"/>
                                  </a:lnTo>
                                  <a:lnTo>
                                    <a:pt x="1437" y="1505"/>
                                  </a:lnTo>
                                  <a:lnTo>
                                    <a:pt x="1416" y="1544"/>
                                  </a:lnTo>
                                  <a:lnTo>
                                    <a:pt x="1396" y="1584"/>
                                  </a:lnTo>
                                  <a:lnTo>
                                    <a:pt x="1378" y="1625"/>
                                  </a:lnTo>
                                  <a:lnTo>
                                    <a:pt x="1362" y="1665"/>
                                  </a:lnTo>
                                  <a:lnTo>
                                    <a:pt x="1348" y="1704"/>
                                  </a:lnTo>
                                  <a:lnTo>
                                    <a:pt x="1337" y="1743"/>
                                  </a:lnTo>
                                  <a:lnTo>
                                    <a:pt x="1330" y="1726"/>
                                  </a:lnTo>
                                  <a:lnTo>
                                    <a:pt x="1327" y="1705"/>
                                  </a:lnTo>
                                  <a:lnTo>
                                    <a:pt x="1324" y="1679"/>
                                  </a:lnTo>
                                  <a:lnTo>
                                    <a:pt x="1324" y="1650"/>
                                  </a:lnTo>
                                  <a:lnTo>
                                    <a:pt x="1325" y="1618"/>
                                  </a:lnTo>
                                  <a:lnTo>
                                    <a:pt x="1328" y="1586"/>
                                  </a:lnTo>
                                  <a:lnTo>
                                    <a:pt x="1332" y="1552"/>
                                  </a:lnTo>
                                  <a:lnTo>
                                    <a:pt x="1335" y="1521"/>
                                  </a:lnTo>
                                  <a:lnTo>
                                    <a:pt x="1339" y="1492"/>
                                  </a:lnTo>
                                  <a:lnTo>
                                    <a:pt x="1344" y="1465"/>
                                  </a:lnTo>
                                  <a:lnTo>
                                    <a:pt x="1348" y="1443"/>
                                  </a:lnTo>
                                  <a:lnTo>
                                    <a:pt x="1352" y="1426"/>
                                  </a:lnTo>
                                  <a:lnTo>
                                    <a:pt x="1354" y="1416"/>
                                  </a:lnTo>
                                  <a:lnTo>
                                    <a:pt x="1363" y="1394"/>
                                  </a:lnTo>
                                  <a:lnTo>
                                    <a:pt x="1376" y="1366"/>
                                  </a:lnTo>
                                  <a:lnTo>
                                    <a:pt x="1391" y="1337"/>
                                  </a:lnTo>
                                  <a:lnTo>
                                    <a:pt x="1408" y="1305"/>
                                  </a:lnTo>
                                  <a:lnTo>
                                    <a:pt x="1428" y="1270"/>
                                  </a:lnTo>
                                  <a:lnTo>
                                    <a:pt x="1451" y="1234"/>
                                  </a:lnTo>
                                  <a:lnTo>
                                    <a:pt x="1473" y="1198"/>
                                  </a:lnTo>
                                  <a:lnTo>
                                    <a:pt x="1496" y="1162"/>
                                  </a:lnTo>
                                  <a:lnTo>
                                    <a:pt x="1519" y="1125"/>
                                  </a:lnTo>
                                  <a:lnTo>
                                    <a:pt x="1541" y="1091"/>
                                  </a:lnTo>
                                  <a:lnTo>
                                    <a:pt x="1562" y="1059"/>
                                  </a:lnTo>
                                  <a:lnTo>
                                    <a:pt x="1581" y="1029"/>
                                  </a:lnTo>
                                  <a:lnTo>
                                    <a:pt x="1598" y="1001"/>
                                  </a:lnTo>
                                  <a:lnTo>
                                    <a:pt x="1611" y="979"/>
                                  </a:lnTo>
                                  <a:lnTo>
                                    <a:pt x="1621" y="960"/>
                                  </a:lnTo>
                                  <a:lnTo>
                                    <a:pt x="1633" y="935"/>
                                  </a:lnTo>
                                  <a:lnTo>
                                    <a:pt x="1640" y="913"/>
                                  </a:lnTo>
                                  <a:lnTo>
                                    <a:pt x="1644" y="894"/>
                                  </a:lnTo>
                                  <a:lnTo>
                                    <a:pt x="1644" y="881"/>
                                  </a:lnTo>
                                  <a:lnTo>
                                    <a:pt x="1643" y="869"/>
                                  </a:lnTo>
                                  <a:lnTo>
                                    <a:pt x="1641" y="862"/>
                                  </a:lnTo>
                                  <a:lnTo>
                                    <a:pt x="1639" y="856"/>
                                  </a:lnTo>
                                  <a:lnTo>
                                    <a:pt x="1636" y="853"/>
                                  </a:lnTo>
                                  <a:lnTo>
                                    <a:pt x="1635" y="852"/>
                                  </a:lnTo>
                                  <a:close/>
                                  <a:moveTo>
                                    <a:pt x="298" y="815"/>
                                  </a:moveTo>
                                  <a:lnTo>
                                    <a:pt x="312" y="820"/>
                                  </a:lnTo>
                                  <a:lnTo>
                                    <a:pt x="323" y="832"/>
                                  </a:lnTo>
                                  <a:lnTo>
                                    <a:pt x="332" y="847"/>
                                  </a:lnTo>
                                  <a:lnTo>
                                    <a:pt x="338" y="867"/>
                                  </a:lnTo>
                                  <a:lnTo>
                                    <a:pt x="342" y="891"/>
                                  </a:lnTo>
                                  <a:lnTo>
                                    <a:pt x="342" y="920"/>
                                  </a:lnTo>
                                  <a:lnTo>
                                    <a:pt x="341" y="952"/>
                                  </a:lnTo>
                                  <a:lnTo>
                                    <a:pt x="337" y="989"/>
                                  </a:lnTo>
                                  <a:lnTo>
                                    <a:pt x="329" y="1034"/>
                                  </a:lnTo>
                                  <a:lnTo>
                                    <a:pt x="319" y="1075"/>
                                  </a:lnTo>
                                  <a:lnTo>
                                    <a:pt x="308" y="1113"/>
                                  </a:lnTo>
                                  <a:lnTo>
                                    <a:pt x="293" y="1149"/>
                                  </a:lnTo>
                                  <a:lnTo>
                                    <a:pt x="277" y="1187"/>
                                  </a:lnTo>
                                  <a:lnTo>
                                    <a:pt x="255" y="1224"/>
                                  </a:lnTo>
                                  <a:lnTo>
                                    <a:pt x="233" y="1266"/>
                                  </a:lnTo>
                                  <a:lnTo>
                                    <a:pt x="222" y="1285"/>
                                  </a:lnTo>
                                  <a:lnTo>
                                    <a:pt x="208" y="1308"/>
                                  </a:lnTo>
                                  <a:lnTo>
                                    <a:pt x="192" y="1337"/>
                                  </a:lnTo>
                                  <a:lnTo>
                                    <a:pt x="174" y="1369"/>
                                  </a:lnTo>
                                  <a:lnTo>
                                    <a:pt x="156" y="1404"/>
                                  </a:lnTo>
                                  <a:lnTo>
                                    <a:pt x="138" y="1443"/>
                                  </a:lnTo>
                                  <a:lnTo>
                                    <a:pt x="118" y="1482"/>
                                  </a:lnTo>
                                  <a:lnTo>
                                    <a:pt x="99" y="1523"/>
                                  </a:lnTo>
                                  <a:lnTo>
                                    <a:pt x="81" y="1564"/>
                                  </a:lnTo>
                                  <a:lnTo>
                                    <a:pt x="65" y="1607"/>
                                  </a:lnTo>
                                  <a:lnTo>
                                    <a:pt x="51" y="1648"/>
                                  </a:lnTo>
                                  <a:lnTo>
                                    <a:pt x="38" y="1689"/>
                                  </a:lnTo>
                                  <a:lnTo>
                                    <a:pt x="30" y="1728"/>
                                  </a:lnTo>
                                  <a:lnTo>
                                    <a:pt x="23" y="1711"/>
                                  </a:lnTo>
                                  <a:lnTo>
                                    <a:pt x="18" y="1690"/>
                                  </a:lnTo>
                                  <a:lnTo>
                                    <a:pt x="15" y="1664"/>
                                  </a:lnTo>
                                  <a:lnTo>
                                    <a:pt x="13" y="1633"/>
                                  </a:lnTo>
                                  <a:lnTo>
                                    <a:pt x="12" y="1602"/>
                                  </a:lnTo>
                                  <a:lnTo>
                                    <a:pt x="13" y="1568"/>
                                  </a:lnTo>
                                  <a:lnTo>
                                    <a:pt x="15" y="1534"/>
                                  </a:lnTo>
                                  <a:lnTo>
                                    <a:pt x="17" y="1502"/>
                                  </a:lnTo>
                                  <a:lnTo>
                                    <a:pt x="20" y="1472"/>
                                  </a:lnTo>
                                  <a:lnTo>
                                    <a:pt x="22" y="1444"/>
                                  </a:lnTo>
                                  <a:lnTo>
                                    <a:pt x="25" y="1421"/>
                                  </a:lnTo>
                                  <a:lnTo>
                                    <a:pt x="28" y="1404"/>
                                  </a:lnTo>
                                  <a:lnTo>
                                    <a:pt x="31" y="1394"/>
                                  </a:lnTo>
                                  <a:lnTo>
                                    <a:pt x="37" y="1371"/>
                                  </a:lnTo>
                                  <a:lnTo>
                                    <a:pt x="49" y="1344"/>
                                  </a:lnTo>
                                  <a:lnTo>
                                    <a:pt x="62" y="1312"/>
                                  </a:lnTo>
                                  <a:lnTo>
                                    <a:pt x="79" y="1280"/>
                                  </a:lnTo>
                                  <a:lnTo>
                                    <a:pt x="97" y="1245"/>
                                  </a:lnTo>
                                  <a:lnTo>
                                    <a:pt x="118" y="1207"/>
                                  </a:lnTo>
                                  <a:lnTo>
                                    <a:pt x="138" y="1169"/>
                                  </a:lnTo>
                                  <a:lnTo>
                                    <a:pt x="159" y="1133"/>
                                  </a:lnTo>
                                  <a:lnTo>
                                    <a:pt x="180" y="1095"/>
                                  </a:lnTo>
                                  <a:lnTo>
                                    <a:pt x="200" y="1060"/>
                                  </a:lnTo>
                                  <a:lnTo>
                                    <a:pt x="219" y="1026"/>
                                  </a:lnTo>
                                  <a:lnTo>
                                    <a:pt x="237" y="995"/>
                                  </a:lnTo>
                                  <a:lnTo>
                                    <a:pt x="252" y="967"/>
                                  </a:lnTo>
                                  <a:lnTo>
                                    <a:pt x="264" y="943"/>
                                  </a:lnTo>
                                  <a:lnTo>
                                    <a:pt x="274" y="925"/>
                                  </a:lnTo>
                                  <a:lnTo>
                                    <a:pt x="284" y="898"/>
                                  </a:lnTo>
                                  <a:lnTo>
                                    <a:pt x="291" y="877"/>
                                  </a:lnTo>
                                  <a:lnTo>
                                    <a:pt x="293" y="858"/>
                                  </a:lnTo>
                                  <a:lnTo>
                                    <a:pt x="293" y="844"/>
                                  </a:lnTo>
                                  <a:lnTo>
                                    <a:pt x="291" y="833"/>
                                  </a:lnTo>
                                  <a:lnTo>
                                    <a:pt x="288" y="825"/>
                                  </a:lnTo>
                                  <a:lnTo>
                                    <a:pt x="286" y="820"/>
                                  </a:lnTo>
                                  <a:lnTo>
                                    <a:pt x="283" y="817"/>
                                  </a:lnTo>
                                  <a:lnTo>
                                    <a:pt x="282" y="817"/>
                                  </a:lnTo>
                                  <a:lnTo>
                                    <a:pt x="298" y="815"/>
                                  </a:lnTo>
                                  <a:close/>
                                  <a:moveTo>
                                    <a:pt x="2964" y="808"/>
                                  </a:moveTo>
                                  <a:lnTo>
                                    <a:pt x="2980" y="808"/>
                                  </a:lnTo>
                                  <a:lnTo>
                                    <a:pt x="2994" y="814"/>
                                  </a:lnTo>
                                  <a:lnTo>
                                    <a:pt x="3004" y="825"/>
                                  </a:lnTo>
                                  <a:lnTo>
                                    <a:pt x="3011" y="842"/>
                                  </a:lnTo>
                                  <a:lnTo>
                                    <a:pt x="3016" y="862"/>
                                  </a:lnTo>
                                  <a:lnTo>
                                    <a:pt x="3017" y="887"/>
                                  </a:lnTo>
                                  <a:lnTo>
                                    <a:pt x="3016" y="916"/>
                                  </a:lnTo>
                                  <a:lnTo>
                                    <a:pt x="3012" y="948"/>
                                  </a:lnTo>
                                  <a:lnTo>
                                    <a:pt x="3006" y="984"/>
                                  </a:lnTo>
                                  <a:lnTo>
                                    <a:pt x="2995" y="1029"/>
                                  </a:lnTo>
                                  <a:lnTo>
                                    <a:pt x="2982" y="1069"/>
                                  </a:lnTo>
                                  <a:lnTo>
                                    <a:pt x="2967" y="1107"/>
                                  </a:lnTo>
                                  <a:lnTo>
                                    <a:pt x="2951" y="1142"/>
                                  </a:lnTo>
                                  <a:lnTo>
                                    <a:pt x="2931" y="1177"/>
                                  </a:lnTo>
                                  <a:lnTo>
                                    <a:pt x="2908" y="1213"/>
                                  </a:lnTo>
                                  <a:lnTo>
                                    <a:pt x="2882" y="1252"/>
                                  </a:lnTo>
                                  <a:lnTo>
                                    <a:pt x="2869" y="1271"/>
                                  </a:lnTo>
                                  <a:lnTo>
                                    <a:pt x="2853" y="1293"/>
                                  </a:lnTo>
                                  <a:lnTo>
                                    <a:pt x="2836" y="1320"/>
                                  </a:lnTo>
                                  <a:lnTo>
                                    <a:pt x="2817" y="1350"/>
                                  </a:lnTo>
                                  <a:lnTo>
                                    <a:pt x="2795" y="1384"/>
                                  </a:lnTo>
                                  <a:lnTo>
                                    <a:pt x="2774" y="1419"/>
                                  </a:lnTo>
                                  <a:lnTo>
                                    <a:pt x="2752" y="1457"/>
                                  </a:lnTo>
                                  <a:lnTo>
                                    <a:pt x="2730" y="1495"/>
                                  </a:lnTo>
                                  <a:lnTo>
                                    <a:pt x="2710" y="1536"/>
                                  </a:lnTo>
                                  <a:lnTo>
                                    <a:pt x="2690" y="1576"/>
                                  </a:lnTo>
                                  <a:lnTo>
                                    <a:pt x="2674" y="1616"/>
                                  </a:lnTo>
                                  <a:lnTo>
                                    <a:pt x="2659" y="1655"/>
                                  </a:lnTo>
                                  <a:lnTo>
                                    <a:pt x="2647" y="1692"/>
                                  </a:lnTo>
                                  <a:lnTo>
                                    <a:pt x="2641" y="1676"/>
                                  </a:lnTo>
                                  <a:lnTo>
                                    <a:pt x="2637" y="1655"/>
                                  </a:lnTo>
                                  <a:lnTo>
                                    <a:pt x="2636" y="1628"/>
                                  </a:lnTo>
                                  <a:lnTo>
                                    <a:pt x="2637" y="1600"/>
                                  </a:lnTo>
                                  <a:lnTo>
                                    <a:pt x="2639" y="1567"/>
                                  </a:lnTo>
                                  <a:lnTo>
                                    <a:pt x="2641" y="1534"/>
                                  </a:lnTo>
                                  <a:lnTo>
                                    <a:pt x="2645" y="1502"/>
                                  </a:lnTo>
                                  <a:lnTo>
                                    <a:pt x="2650" y="1470"/>
                                  </a:lnTo>
                                  <a:lnTo>
                                    <a:pt x="2655" y="1440"/>
                                  </a:lnTo>
                                  <a:lnTo>
                                    <a:pt x="2659" y="1414"/>
                                  </a:lnTo>
                                  <a:lnTo>
                                    <a:pt x="2664" y="1393"/>
                                  </a:lnTo>
                                  <a:lnTo>
                                    <a:pt x="2668" y="1376"/>
                                  </a:lnTo>
                                  <a:lnTo>
                                    <a:pt x="2671" y="1366"/>
                                  </a:lnTo>
                                  <a:lnTo>
                                    <a:pt x="2680" y="1344"/>
                                  </a:lnTo>
                                  <a:lnTo>
                                    <a:pt x="2693" y="1317"/>
                                  </a:lnTo>
                                  <a:lnTo>
                                    <a:pt x="2709" y="1287"/>
                                  </a:lnTo>
                                  <a:lnTo>
                                    <a:pt x="2728" y="1255"/>
                                  </a:lnTo>
                                  <a:lnTo>
                                    <a:pt x="2749" y="1221"/>
                                  </a:lnTo>
                                  <a:lnTo>
                                    <a:pt x="2770" y="1186"/>
                                  </a:lnTo>
                                  <a:lnTo>
                                    <a:pt x="2794" y="1150"/>
                                  </a:lnTo>
                                  <a:lnTo>
                                    <a:pt x="2818" y="1114"/>
                                  </a:lnTo>
                                  <a:lnTo>
                                    <a:pt x="2842" y="1079"/>
                                  </a:lnTo>
                                  <a:lnTo>
                                    <a:pt x="2864" y="1045"/>
                                  </a:lnTo>
                                  <a:lnTo>
                                    <a:pt x="2886" y="1012"/>
                                  </a:lnTo>
                                  <a:lnTo>
                                    <a:pt x="2906" y="984"/>
                                  </a:lnTo>
                                  <a:lnTo>
                                    <a:pt x="2923" y="956"/>
                                  </a:lnTo>
                                  <a:lnTo>
                                    <a:pt x="2937" y="933"/>
                                  </a:lnTo>
                                  <a:lnTo>
                                    <a:pt x="2948" y="915"/>
                                  </a:lnTo>
                                  <a:lnTo>
                                    <a:pt x="2960" y="889"/>
                                  </a:lnTo>
                                  <a:lnTo>
                                    <a:pt x="2967" y="868"/>
                                  </a:lnTo>
                                  <a:lnTo>
                                    <a:pt x="2971" y="851"/>
                                  </a:lnTo>
                                  <a:lnTo>
                                    <a:pt x="2972" y="837"/>
                                  </a:lnTo>
                                  <a:lnTo>
                                    <a:pt x="2971" y="825"/>
                                  </a:lnTo>
                                  <a:lnTo>
                                    <a:pt x="2970" y="818"/>
                                  </a:lnTo>
                                  <a:lnTo>
                                    <a:pt x="2967" y="812"/>
                                  </a:lnTo>
                                  <a:lnTo>
                                    <a:pt x="2965" y="809"/>
                                  </a:lnTo>
                                  <a:lnTo>
                                    <a:pt x="2964" y="808"/>
                                  </a:lnTo>
                                  <a:close/>
                                  <a:moveTo>
                                    <a:pt x="992" y="733"/>
                                  </a:moveTo>
                                  <a:lnTo>
                                    <a:pt x="999" y="753"/>
                                  </a:lnTo>
                                  <a:lnTo>
                                    <a:pt x="1004" y="778"/>
                                  </a:lnTo>
                                  <a:lnTo>
                                    <a:pt x="1007" y="809"/>
                                  </a:lnTo>
                                  <a:lnTo>
                                    <a:pt x="1008" y="844"/>
                                  </a:lnTo>
                                  <a:lnTo>
                                    <a:pt x="1009" y="882"/>
                                  </a:lnTo>
                                  <a:lnTo>
                                    <a:pt x="1008" y="921"/>
                                  </a:lnTo>
                                  <a:lnTo>
                                    <a:pt x="1007" y="961"/>
                                  </a:lnTo>
                                  <a:lnTo>
                                    <a:pt x="1006" y="1000"/>
                                  </a:lnTo>
                                  <a:lnTo>
                                    <a:pt x="1003" y="1038"/>
                                  </a:lnTo>
                                  <a:lnTo>
                                    <a:pt x="1001" y="1073"/>
                                  </a:lnTo>
                                  <a:lnTo>
                                    <a:pt x="994" y="1122"/>
                                  </a:lnTo>
                                  <a:lnTo>
                                    <a:pt x="982" y="1173"/>
                                  </a:lnTo>
                                  <a:lnTo>
                                    <a:pt x="964" y="1228"/>
                                  </a:lnTo>
                                  <a:lnTo>
                                    <a:pt x="940" y="1286"/>
                                  </a:lnTo>
                                  <a:lnTo>
                                    <a:pt x="911" y="1347"/>
                                  </a:lnTo>
                                  <a:lnTo>
                                    <a:pt x="879" y="1413"/>
                                  </a:lnTo>
                                  <a:lnTo>
                                    <a:pt x="841" y="1480"/>
                                  </a:lnTo>
                                  <a:lnTo>
                                    <a:pt x="809" y="1541"/>
                                  </a:lnTo>
                                  <a:lnTo>
                                    <a:pt x="780" y="1602"/>
                                  </a:lnTo>
                                  <a:lnTo>
                                    <a:pt x="755" y="1664"/>
                                  </a:lnTo>
                                  <a:lnTo>
                                    <a:pt x="733" y="1722"/>
                                  </a:lnTo>
                                  <a:lnTo>
                                    <a:pt x="716" y="1781"/>
                                  </a:lnTo>
                                  <a:lnTo>
                                    <a:pt x="702" y="1837"/>
                                  </a:lnTo>
                                  <a:lnTo>
                                    <a:pt x="692" y="1889"/>
                                  </a:lnTo>
                                  <a:lnTo>
                                    <a:pt x="684" y="1940"/>
                                  </a:lnTo>
                                  <a:lnTo>
                                    <a:pt x="678" y="1924"/>
                                  </a:lnTo>
                                  <a:lnTo>
                                    <a:pt x="673" y="1903"/>
                                  </a:lnTo>
                                  <a:lnTo>
                                    <a:pt x="671" y="1876"/>
                                  </a:lnTo>
                                  <a:lnTo>
                                    <a:pt x="668" y="1844"/>
                                  </a:lnTo>
                                  <a:lnTo>
                                    <a:pt x="667" y="1808"/>
                                  </a:lnTo>
                                  <a:lnTo>
                                    <a:pt x="667" y="1769"/>
                                  </a:lnTo>
                                  <a:lnTo>
                                    <a:pt x="668" y="1730"/>
                                  </a:lnTo>
                                  <a:lnTo>
                                    <a:pt x="671" y="1689"/>
                                  </a:lnTo>
                                  <a:lnTo>
                                    <a:pt x="673" y="1648"/>
                                  </a:lnTo>
                                  <a:lnTo>
                                    <a:pt x="678" y="1610"/>
                                  </a:lnTo>
                                  <a:lnTo>
                                    <a:pt x="682" y="1573"/>
                                  </a:lnTo>
                                  <a:lnTo>
                                    <a:pt x="692" y="1523"/>
                                  </a:lnTo>
                                  <a:lnTo>
                                    <a:pt x="708" y="1472"/>
                                  </a:lnTo>
                                  <a:lnTo>
                                    <a:pt x="730" y="1419"/>
                                  </a:lnTo>
                                  <a:lnTo>
                                    <a:pt x="755" y="1364"/>
                                  </a:lnTo>
                                  <a:lnTo>
                                    <a:pt x="784" y="1306"/>
                                  </a:lnTo>
                                  <a:lnTo>
                                    <a:pt x="816" y="1248"/>
                                  </a:lnTo>
                                  <a:lnTo>
                                    <a:pt x="850" y="1188"/>
                                  </a:lnTo>
                                  <a:lnTo>
                                    <a:pt x="885" y="1125"/>
                                  </a:lnTo>
                                  <a:lnTo>
                                    <a:pt x="908" y="1084"/>
                                  </a:lnTo>
                                  <a:lnTo>
                                    <a:pt x="927" y="1039"/>
                                  </a:lnTo>
                                  <a:lnTo>
                                    <a:pt x="943" y="995"/>
                                  </a:lnTo>
                                  <a:lnTo>
                                    <a:pt x="955" y="950"/>
                                  </a:lnTo>
                                  <a:lnTo>
                                    <a:pt x="967" y="907"/>
                                  </a:lnTo>
                                  <a:lnTo>
                                    <a:pt x="974" y="867"/>
                                  </a:lnTo>
                                  <a:lnTo>
                                    <a:pt x="980" y="831"/>
                                  </a:lnTo>
                                  <a:lnTo>
                                    <a:pt x="985" y="798"/>
                                  </a:lnTo>
                                  <a:lnTo>
                                    <a:pt x="989" y="770"/>
                                  </a:lnTo>
                                  <a:lnTo>
                                    <a:pt x="991" y="750"/>
                                  </a:lnTo>
                                  <a:lnTo>
                                    <a:pt x="992" y="738"/>
                                  </a:lnTo>
                                  <a:lnTo>
                                    <a:pt x="992" y="733"/>
                                  </a:lnTo>
                                  <a:close/>
                                  <a:moveTo>
                                    <a:pt x="1491" y="676"/>
                                  </a:moveTo>
                                  <a:lnTo>
                                    <a:pt x="1512" y="684"/>
                                  </a:lnTo>
                                  <a:lnTo>
                                    <a:pt x="1535" y="686"/>
                                  </a:lnTo>
                                  <a:lnTo>
                                    <a:pt x="1555" y="685"/>
                                  </a:lnTo>
                                  <a:lnTo>
                                    <a:pt x="1573" y="681"/>
                                  </a:lnTo>
                                  <a:lnTo>
                                    <a:pt x="1573" y="681"/>
                                  </a:lnTo>
                                  <a:lnTo>
                                    <a:pt x="1573" y="718"/>
                                  </a:lnTo>
                                  <a:lnTo>
                                    <a:pt x="1573" y="753"/>
                                  </a:lnTo>
                                  <a:lnTo>
                                    <a:pt x="1573" y="783"/>
                                  </a:lnTo>
                                  <a:lnTo>
                                    <a:pt x="1571" y="808"/>
                                  </a:lnTo>
                                  <a:lnTo>
                                    <a:pt x="1571" y="825"/>
                                  </a:lnTo>
                                  <a:lnTo>
                                    <a:pt x="1586" y="832"/>
                                  </a:lnTo>
                                  <a:lnTo>
                                    <a:pt x="1598" y="837"/>
                                  </a:lnTo>
                                  <a:lnTo>
                                    <a:pt x="1606" y="843"/>
                                  </a:lnTo>
                                  <a:lnTo>
                                    <a:pt x="1611" y="849"/>
                                  </a:lnTo>
                                  <a:lnTo>
                                    <a:pt x="1614" y="857"/>
                                  </a:lnTo>
                                  <a:lnTo>
                                    <a:pt x="1613" y="867"/>
                                  </a:lnTo>
                                  <a:lnTo>
                                    <a:pt x="1606" y="878"/>
                                  </a:lnTo>
                                  <a:lnTo>
                                    <a:pt x="1598" y="892"/>
                                  </a:lnTo>
                                  <a:lnTo>
                                    <a:pt x="1584" y="910"/>
                                  </a:lnTo>
                                  <a:lnTo>
                                    <a:pt x="1566" y="931"/>
                                  </a:lnTo>
                                  <a:lnTo>
                                    <a:pt x="1549" y="952"/>
                                  </a:lnTo>
                                  <a:lnTo>
                                    <a:pt x="1530" y="981"/>
                                  </a:lnTo>
                                  <a:lnTo>
                                    <a:pt x="1509" y="1014"/>
                                  </a:lnTo>
                                  <a:lnTo>
                                    <a:pt x="1486" y="1050"/>
                                  </a:lnTo>
                                  <a:lnTo>
                                    <a:pt x="1465" y="1090"/>
                                  </a:lnTo>
                                  <a:lnTo>
                                    <a:pt x="1442" y="1133"/>
                                  </a:lnTo>
                                  <a:lnTo>
                                    <a:pt x="1422" y="1177"/>
                                  </a:lnTo>
                                  <a:lnTo>
                                    <a:pt x="1402" y="1221"/>
                                  </a:lnTo>
                                  <a:lnTo>
                                    <a:pt x="1384" y="1266"/>
                                  </a:lnTo>
                                  <a:lnTo>
                                    <a:pt x="1369" y="1308"/>
                                  </a:lnTo>
                                  <a:lnTo>
                                    <a:pt x="1358" y="1350"/>
                                  </a:lnTo>
                                  <a:lnTo>
                                    <a:pt x="1349" y="1389"/>
                                  </a:lnTo>
                                  <a:lnTo>
                                    <a:pt x="1350" y="1322"/>
                                  </a:lnTo>
                                  <a:lnTo>
                                    <a:pt x="1350" y="1263"/>
                                  </a:lnTo>
                                  <a:lnTo>
                                    <a:pt x="1350" y="1213"/>
                                  </a:lnTo>
                                  <a:lnTo>
                                    <a:pt x="1350" y="1172"/>
                                  </a:lnTo>
                                  <a:lnTo>
                                    <a:pt x="1349" y="1135"/>
                                  </a:lnTo>
                                  <a:lnTo>
                                    <a:pt x="1349" y="1108"/>
                                  </a:lnTo>
                                  <a:lnTo>
                                    <a:pt x="1349" y="1085"/>
                                  </a:lnTo>
                                  <a:lnTo>
                                    <a:pt x="1349" y="1069"/>
                                  </a:lnTo>
                                  <a:lnTo>
                                    <a:pt x="1348" y="1058"/>
                                  </a:lnTo>
                                  <a:lnTo>
                                    <a:pt x="1348" y="1051"/>
                                  </a:lnTo>
                                  <a:lnTo>
                                    <a:pt x="1348" y="1049"/>
                                  </a:lnTo>
                                  <a:lnTo>
                                    <a:pt x="1348" y="1045"/>
                                  </a:lnTo>
                                  <a:lnTo>
                                    <a:pt x="1348" y="1034"/>
                                  </a:lnTo>
                                  <a:lnTo>
                                    <a:pt x="1347" y="1017"/>
                                  </a:lnTo>
                                  <a:lnTo>
                                    <a:pt x="1347" y="996"/>
                                  </a:lnTo>
                                  <a:lnTo>
                                    <a:pt x="1347" y="972"/>
                                  </a:lnTo>
                                  <a:lnTo>
                                    <a:pt x="1348" y="947"/>
                                  </a:lnTo>
                                  <a:lnTo>
                                    <a:pt x="1349" y="921"/>
                                  </a:lnTo>
                                  <a:lnTo>
                                    <a:pt x="1352" y="896"/>
                                  </a:lnTo>
                                  <a:lnTo>
                                    <a:pt x="1356" y="874"/>
                                  </a:lnTo>
                                  <a:lnTo>
                                    <a:pt x="1361" y="857"/>
                                  </a:lnTo>
                                  <a:lnTo>
                                    <a:pt x="1367" y="844"/>
                                  </a:lnTo>
                                  <a:lnTo>
                                    <a:pt x="1382" y="827"/>
                                  </a:lnTo>
                                  <a:lnTo>
                                    <a:pt x="1397" y="818"/>
                                  </a:lnTo>
                                  <a:lnTo>
                                    <a:pt x="1412" y="813"/>
                                  </a:lnTo>
                                  <a:lnTo>
                                    <a:pt x="1428" y="813"/>
                                  </a:lnTo>
                                  <a:lnTo>
                                    <a:pt x="1445" y="813"/>
                                  </a:lnTo>
                                  <a:lnTo>
                                    <a:pt x="1463" y="814"/>
                                  </a:lnTo>
                                  <a:lnTo>
                                    <a:pt x="1476" y="814"/>
                                  </a:lnTo>
                                  <a:lnTo>
                                    <a:pt x="1483" y="814"/>
                                  </a:lnTo>
                                  <a:lnTo>
                                    <a:pt x="1487" y="814"/>
                                  </a:lnTo>
                                  <a:lnTo>
                                    <a:pt x="1490" y="814"/>
                                  </a:lnTo>
                                  <a:lnTo>
                                    <a:pt x="1490" y="814"/>
                                  </a:lnTo>
                                  <a:lnTo>
                                    <a:pt x="1490" y="810"/>
                                  </a:lnTo>
                                  <a:lnTo>
                                    <a:pt x="1490" y="800"/>
                                  </a:lnTo>
                                  <a:lnTo>
                                    <a:pt x="1490" y="783"/>
                                  </a:lnTo>
                                  <a:lnTo>
                                    <a:pt x="1490" y="762"/>
                                  </a:lnTo>
                                  <a:lnTo>
                                    <a:pt x="1490" y="735"/>
                                  </a:lnTo>
                                  <a:lnTo>
                                    <a:pt x="1491" y="708"/>
                                  </a:lnTo>
                                  <a:lnTo>
                                    <a:pt x="1491" y="676"/>
                                  </a:lnTo>
                                  <a:close/>
                                  <a:moveTo>
                                    <a:pt x="2270" y="646"/>
                                  </a:moveTo>
                                  <a:lnTo>
                                    <a:pt x="2276" y="666"/>
                                  </a:lnTo>
                                  <a:lnTo>
                                    <a:pt x="2281" y="691"/>
                                  </a:lnTo>
                                  <a:lnTo>
                                    <a:pt x="2285" y="723"/>
                                  </a:lnTo>
                                  <a:lnTo>
                                    <a:pt x="2286" y="756"/>
                                  </a:lnTo>
                                  <a:lnTo>
                                    <a:pt x="2287" y="795"/>
                                  </a:lnTo>
                                  <a:lnTo>
                                    <a:pt x="2286" y="834"/>
                                  </a:lnTo>
                                  <a:lnTo>
                                    <a:pt x="2285" y="874"/>
                                  </a:lnTo>
                                  <a:lnTo>
                                    <a:pt x="2284" y="913"/>
                                  </a:lnTo>
                                  <a:lnTo>
                                    <a:pt x="2281" y="951"/>
                                  </a:lnTo>
                                  <a:lnTo>
                                    <a:pt x="2279" y="986"/>
                                  </a:lnTo>
                                  <a:lnTo>
                                    <a:pt x="2272" y="1034"/>
                                  </a:lnTo>
                                  <a:lnTo>
                                    <a:pt x="2260" y="1086"/>
                                  </a:lnTo>
                                  <a:lnTo>
                                    <a:pt x="2242" y="1142"/>
                                  </a:lnTo>
                                  <a:lnTo>
                                    <a:pt x="2218" y="1199"/>
                                  </a:lnTo>
                                  <a:lnTo>
                                    <a:pt x="2190" y="1261"/>
                                  </a:lnTo>
                                  <a:lnTo>
                                    <a:pt x="2157" y="1326"/>
                                  </a:lnTo>
                                  <a:lnTo>
                                    <a:pt x="2119" y="1394"/>
                                  </a:lnTo>
                                  <a:lnTo>
                                    <a:pt x="2087" y="1454"/>
                                  </a:lnTo>
                                  <a:lnTo>
                                    <a:pt x="2058" y="1515"/>
                                  </a:lnTo>
                                  <a:lnTo>
                                    <a:pt x="2033" y="1577"/>
                                  </a:lnTo>
                                  <a:lnTo>
                                    <a:pt x="2012" y="1636"/>
                                  </a:lnTo>
                                  <a:lnTo>
                                    <a:pt x="1994" y="1695"/>
                                  </a:lnTo>
                                  <a:lnTo>
                                    <a:pt x="1980" y="1750"/>
                                  </a:lnTo>
                                  <a:lnTo>
                                    <a:pt x="1970" y="1803"/>
                                  </a:lnTo>
                                  <a:lnTo>
                                    <a:pt x="1963" y="1853"/>
                                  </a:lnTo>
                                  <a:lnTo>
                                    <a:pt x="1956" y="1838"/>
                                  </a:lnTo>
                                  <a:lnTo>
                                    <a:pt x="1953" y="1817"/>
                                  </a:lnTo>
                                  <a:lnTo>
                                    <a:pt x="1949" y="1789"/>
                                  </a:lnTo>
                                  <a:lnTo>
                                    <a:pt x="1946" y="1758"/>
                                  </a:lnTo>
                                  <a:lnTo>
                                    <a:pt x="1945" y="1721"/>
                                  </a:lnTo>
                                  <a:lnTo>
                                    <a:pt x="1945" y="1684"/>
                                  </a:lnTo>
                                  <a:lnTo>
                                    <a:pt x="1946" y="1643"/>
                                  </a:lnTo>
                                  <a:lnTo>
                                    <a:pt x="1949" y="1602"/>
                                  </a:lnTo>
                                  <a:lnTo>
                                    <a:pt x="1953" y="1562"/>
                                  </a:lnTo>
                                  <a:lnTo>
                                    <a:pt x="1956" y="1523"/>
                                  </a:lnTo>
                                  <a:lnTo>
                                    <a:pt x="1961" y="1487"/>
                                  </a:lnTo>
                                  <a:lnTo>
                                    <a:pt x="1971" y="1436"/>
                                  </a:lnTo>
                                  <a:lnTo>
                                    <a:pt x="1986" y="1385"/>
                                  </a:lnTo>
                                  <a:lnTo>
                                    <a:pt x="2008" y="1332"/>
                                  </a:lnTo>
                                  <a:lnTo>
                                    <a:pt x="2033" y="1277"/>
                                  </a:lnTo>
                                  <a:lnTo>
                                    <a:pt x="2062" y="1219"/>
                                  </a:lnTo>
                                  <a:lnTo>
                                    <a:pt x="2094" y="1160"/>
                                  </a:lnTo>
                                  <a:lnTo>
                                    <a:pt x="2128" y="1100"/>
                                  </a:lnTo>
                                  <a:lnTo>
                                    <a:pt x="2163" y="1039"/>
                                  </a:lnTo>
                                  <a:lnTo>
                                    <a:pt x="2186" y="996"/>
                                  </a:lnTo>
                                  <a:lnTo>
                                    <a:pt x="2205" y="952"/>
                                  </a:lnTo>
                                  <a:lnTo>
                                    <a:pt x="2221" y="908"/>
                                  </a:lnTo>
                                  <a:lnTo>
                                    <a:pt x="2234" y="863"/>
                                  </a:lnTo>
                                  <a:lnTo>
                                    <a:pt x="2245" y="820"/>
                                  </a:lnTo>
                                  <a:lnTo>
                                    <a:pt x="2252" y="780"/>
                                  </a:lnTo>
                                  <a:lnTo>
                                    <a:pt x="2259" y="744"/>
                                  </a:lnTo>
                                  <a:lnTo>
                                    <a:pt x="2264" y="711"/>
                                  </a:lnTo>
                                  <a:lnTo>
                                    <a:pt x="2266" y="684"/>
                                  </a:lnTo>
                                  <a:lnTo>
                                    <a:pt x="2269" y="664"/>
                                  </a:lnTo>
                                  <a:lnTo>
                                    <a:pt x="2270" y="651"/>
                                  </a:lnTo>
                                  <a:lnTo>
                                    <a:pt x="2270" y="646"/>
                                  </a:lnTo>
                                  <a:close/>
                                  <a:moveTo>
                                    <a:pt x="2826" y="573"/>
                                  </a:moveTo>
                                  <a:lnTo>
                                    <a:pt x="2844" y="580"/>
                                  </a:lnTo>
                                  <a:lnTo>
                                    <a:pt x="2866" y="582"/>
                                  </a:lnTo>
                                  <a:lnTo>
                                    <a:pt x="2887" y="582"/>
                                  </a:lnTo>
                                  <a:lnTo>
                                    <a:pt x="2907" y="577"/>
                                  </a:lnTo>
                                  <a:lnTo>
                                    <a:pt x="2907" y="577"/>
                                  </a:lnTo>
                                  <a:lnTo>
                                    <a:pt x="2906" y="612"/>
                                  </a:lnTo>
                                  <a:lnTo>
                                    <a:pt x="2905" y="647"/>
                                  </a:lnTo>
                                  <a:lnTo>
                                    <a:pt x="2903" y="681"/>
                                  </a:lnTo>
                                  <a:lnTo>
                                    <a:pt x="2903" y="713"/>
                                  </a:lnTo>
                                  <a:lnTo>
                                    <a:pt x="2902" y="740"/>
                                  </a:lnTo>
                                  <a:lnTo>
                                    <a:pt x="2901" y="764"/>
                                  </a:lnTo>
                                  <a:lnTo>
                                    <a:pt x="2900" y="780"/>
                                  </a:lnTo>
                                  <a:lnTo>
                                    <a:pt x="2915" y="787"/>
                                  </a:lnTo>
                                  <a:lnTo>
                                    <a:pt x="2927" y="792"/>
                                  </a:lnTo>
                                  <a:lnTo>
                                    <a:pt x="2935" y="798"/>
                                  </a:lnTo>
                                  <a:lnTo>
                                    <a:pt x="2941" y="804"/>
                                  </a:lnTo>
                                  <a:lnTo>
                                    <a:pt x="2942" y="812"/>
                                  </a:lnTo>
                                  <a:lnTo>
                                    <a:pt x="2941" y="822"/>
                                  </a:lnTo>
                                  <a:lnTo>
                                    <a:pt x="2935" y="833"/>
                                  </a:lnTo>
                                  <a:lnTo>
                                    <a:pt x="2925" y="847"/>
                                  </a:lnTo>
                                  <a:lnTo>
                                    <a:pt x="2911" y="864"/>
                                  </a:lnTo>
                                  <a:lnTo>
                                    <a:pt x="2893" y="884"/>
                                  </a:lnTo>
                                  <a:lnTo>
                                    <a:pt x="2876" y="906"/>
                                  </a:lnTo>
                                  <a:lnTo>
                                    <a:pt x="2856" y="933"/>
                                  </a:lnTo>
                                  <a:lnTo>
                                    <a:pt x="2833" y="966"/>
                                  </a:lnTo>
                                  <a:lnTo>
                                    <a:pt x="2811" y="1002"/>
                                  </a:lnTo>
                                  <a:lnTo>
                                    <a:pt x="2788" y="1041"/>
                                  </a:lnTo>
                                  <a:lnTo>
                                    <a:pt x="2765" y="1083"/>
                                  </a:lnTo>
                                  <a:lnTo>
                                    <a:pt x="2744" y="1125"/>
                                  </a:lnTo>
                                  <a:lnTo>
                                    <a:pt x="2724" y="1169"/>
                                  </a:lnTo>
                                  <a:lnTo>
                                    <a:pt x="2705" y="1213"/>
                                  </a:lnTo>
                                  <a:lnTo>
                                    <a:pt x="2689" y="1256"/>
                                  </a:lnTo>
                                  <a:lnTo>
                                    <a:pt x="2676" y="1296"/>
                                  </a:lnTo>
                                  <a:lnTo>
                                    <a:pt x="2668" y="1335"/>
                                  </a:lnTo>
                                  <a:lnTo>
                                    <a:pt x="2670" y="1268"/>
                                  </a:lnTo>
                                  <a:lnTo>
                                    <a:pt x="2671" y="1209"/>
                                  </a:lnTo>
                                  <a:lnTo>
                                    <a:pt x="2671" y="1160"/>
                                  </a:lnTo>
                                  <a:lnTo>
                                    <a:pt x="2673" y="1118"/>
                                  </a:lnTo>
                                  <a:lnTo>
                                    <a:pt x="2673" y="1084"/>
                                  </a:lnTo>
                                  <a:lnTo>
                                    <a:pt x="2673" y="1055"/>
                                  </a:lnTo>
                                  <a:lnTo>
                                    <a:pt x="2673" y="1034"/>
                                  </a:lnTo>
                                  <a:lnTo>
                                    <a:pt x="2673" y="1017"/>
                                  </a:lnTo>
                                  <a:lnTo>
                                    <a:pt x="2673" y="1006"/>
                                  </a:lnTo>
                                  <a:lnTo>
                                    <a:pt x="2673" y="1001"/>
                                  </a:lnTo>
                                  <a:lnTo>
                                    <a:pt x="2673" y="999"/>
                                  </a:lnTo>
                                  <a:lnTo>
                                    <a:pt x="2673" y="995"/>
                                  </a:lnTo>
                                  <a:lnTo>
                                    <a:pt x="2673" y="984"/>
                                  </a:lnTo>
                                  <a:lnTo>
                                    <a:pt x="2673" y="967"/>
                                  </a:lnTo>
                                  <a:lnTo>
                                    <a:pt x="2673" y="946"/>
                                  </a:lnTo>
                                  <a:lnTo>
                                    <a:pt x="2674" y="922"/>
                                  </a:lnTo>
                                  <a:lnTo>
                                    <a:pt x="2675" y="896"/>
                                  </a:lnTo>
                                  <a:lnTo>
                                    <a:pt x="2676" y="871"/>
                                  </a:lnTo>
                                  <a:lnTo>
                                    <a:pt x="2680" y="846"/>
                                  </a:lnTo>
                                  <a:lnTo>
                                    <a:pt x="2684" y="824"/>
                                  </a:lnTo>
                                  <a:lnTo>
                                    <a:pt x="2689" y="807"/>
                                  </a:lnTo>
                                  <a:lnTo>
                                    <a:pt x="2695" y="794"/>
                                  </a:lnTo>
                                  <a:lnTo>
                                    <a:pt x="2710" y="778"/>
                                  </a:lnTo>
                                  <a:lnTo>
                                    <a:pt x="2726" y="768"/>
                                  </a:lnTo>
                                  <a:lnTo>
                                    <a:pt x="2742" y="764"/>
                                  </a:lnTo>
                                  <a:lnTo>
                                    <a:pt x="2758" y="764"/>
                                  </a:lnTo>
                                  <a:lnTo>
                                    <a:pt x="2773" y="764"/>
                                  </a:lnTo>
                                  <a:lnTo>
                                    <a:pt x="2793" y="765"/>
                                  </a:lnTo>
                                  <a:lnTo>
                                    <a:pt x="2805" y="767"/>
                                  </a:lnTo>
                                  <a:lnTo>
                                    <a:pt x="2813" y="767"/>
                                  </a:lnTo>
                                  <a:lnTo>
                                    <a:pt x="2817" y="767"/>
                                  </a:lnTo>
                                  <a:lnTo>
                                    <a:pt x="2818" y="768"/>
                                  </a:lnTo>
                                  <a:lnTo>
                                    <a:pt x="2819" y="768"/>
                                  </a:lnTo>
                                  <a:lnTo>
                                    <a:pt x="2819" y="763"/>
                                  </a:lnTo>
                                  <a:lnTo>
                                    <a:pt x="2819" y="749"/>
                                  </a:lnTo>
                                  <a:lnTo>
                                    <a:pt x="2819" y="730"/>
                                  </a:lnTo>
                                  <a:lnTo>
                                    <a:pt x="2821" y="704"/>
                                  </a:lnTo>
                                  <a:lnTo>
                                    <a:pt x="2822" y="674"/>
                                  </a:lnTo>
                                  <a:lnTo>
                                    <a:pt x="2823" y="641"/>
                                  </a:lnTo>
                                  <a:lnTo>
                                    <a:pt x="2824" y="607"/>
                                  </a:lnTo>
                                  <a:lnTo>
                                    <a:pt x="2826" y="573"/>
                                  </a:lnTo>
                                  <a:close/>
                                  <a:moveTo>
                                    <a:pt x="2908" y="570"/>
                                  </a:moveTo>
                                  <a:lnTo>
                                    <a:pt x="2908" y="570"/>
                                  </a:lnTo>
                                  <a:lnTo>
                                    <a:pt x="2907" y="577"/>
                                  </a:lnTo>
                                  <a:lnTo>
                                    <a:pt x="2908" y="570"/>
                                  </a:lnTo>
                                  <a:close/>
                                  <a:moveTo>
                                    <a:pt x="126" y="567"/>
                                  </a:moveTo>
                                  <a:lnTo>
                                    <a:pt x="128" y="568"/>
                                  </a:lnTo>
                                  <a:lnTo>
                                    <a:pt x="145" y="576"/>
                                  </a:lnTo>
                                  <a:lnTo>
                                    <a:pt x="164" y="580"/>
                                  </a:lnTo>
                                  <a:lnTo>
                                    <a:pt x="184" y="581"/>
                                  </a:lnTo>
                                  <a:lnTo>
                                    <a:pt x="209" y="577"/>
                                  </a:lnTo>
                                  <a:lnTo>
                                    <a:pt x="210" y="615"/>
                                  </a:lnTo>
                                  <a:lnTo>
                                    <a:pt x="212" y="652"/>
                                  </a:lnTo>
                                  <a:lnTo>
                                    <a:pt x="213" y="687"/>
                                  </a:lnTo>
                                  <a:lnTo>
                                    <a:pt x="214" y="721"/>
                                  </a:lnTo>
                                  <a:lnTo>
                                    <a:pt x="215" y="751"/>
                                  </a:lnTo>
                                  <a:lnTo>
                                    <a:pt x="217" y="775"/>
                                  </a:lnTo>
                                  <a:lnTo>
                                    <a:pt x="217" y="793"/>
                                  </a:lnTo>
                                  <a:lnTo>
                                    <a:pt x="232" y="798"/>
                                  </a:lnTo>
                                  <a:lnTo>
                                    <a:pt x="244" y="803"/>
                                  </a:lnTo>
                                  <a:lnTo>
                                    <a:pt x="253" y="808"/>
                                  </a:lnTo>
                                  <a:lnTo>
                                    <a:pt x="258" y="814"/>
                                  </a:lnTo>
                                  <a:lnTo>
                                    <a:pt x="261" y="822"/>
                                  </a:lnTo>
                                  <a:lnTo>
                                    <a:pt x="259" y="832"/>
                                  </a:lnTo>
                                  <a:lnTo>
                                    <a:pt x="255" y="843"/>
                                  </a:lnTo>
                                  <a:lnTo>
                                    <a:pt x="247" y="858"/>
                                  </a:lnTo>
                                  <a:lnTo>
                                    <a:pt x="234" y="876"/>
                                  </a:lnTo>
                                  <a:lnTo>
                                    <a:pt x="218" y="898"/>
                                  </a:lnTo>
                                  <a:lnTo>
                                    <a:pt x="202" y="921"/>
                                  </a:lnTo>
                                  <a:lnTo>
                                    <a:pt x="183" y="950"/>
                                  </a:lnTo>
                                  <a:lnTo>
                                    <a:pt x="164" y="984"/>
                                  </a:lnTo>
                                  <a:lnTo>
                                    <a:pt x="144" y="1021"/>
                                  </a:lnTo>
                                  <a:lnTo>
                                    <a:pt x="124" y="1063"/>
                                  </a:lnTo>
                                  <a:lnTo>
                                    <a:pt x="104" y="1107"/>
                                  </a:lnTo>
                                  <a:lnTo>
                                    <a:pt x="85" y="1152"/>
                                  </a:lnTo>
                                  <a:lnTo>
                                    <a:pt x="69" y="1197"/>
                                  </a:lnTo>
                                  <a:lnTo>
                                    <a:pt x="54" y="1242"/>
                                  </a:lnTo>
                                  <a:lnTo>
                                    <a:pt x="40" y="1286"/>
                                  </a:lnTo>
                                  <a:lnTo>
                                    <a:pt x="31" y="1327"/>
                                  </a:lnTo>
                                  <a:lnTo>
                                    <a:pt x="25" y="1366"/>
                                  </a:lnTo>
                                  <a:lnTo>
                                    <a:pt x="21" y="1300"/>
                                  </a:lnTo>
                                  <a:lnTo>
                                    <a:pt x="18" y="1242"/>
                                  </a:lnTo>
                                  <a:lnTo>
                                    <a:pt x="16" y="1192"/>
                                  </a:lnTo>
                                  <a:lnTo>
                                    <a:pt x="13" y="1149"/>
                                  </a:lnTo>
                                  <a:lnTo>
                                    <a:pt x="12" y="1114"/>
                                  </a:lnTo>
                                  <a:lnTo>
                                    <a:pt x="10" y="1085"/>
                                  </a:lnTo>
                                  <a:lnTo>
                                    <a:pt x="8" y="1064"/>
                                  </a:lnTo>
                                  <a:lnTo>
                                    <a:pt x="7" y="1048"/>
                                  </a:lnTo>
                                  <a:lnTo>
                                    <a:pt x="6" y="1036"/>
                                  </a:lnTo>
                                  <a:lnTo>
                                    <a:pt x="6" y="1030"/>
                                  </a:lnTo>
                                  <a:lnTo>
                                    <a:pt x="6" y="1027"/>
                                  </a:lnTo>
                                  <a:lnTo>
                                    <a:pt x="5" y="1024"/>
                                  </a:lnTo>
                                  <a:lnTo>
                                    <a:pt x="5" y="1012"/>
                                  </a:lnTo>
                                  <a:lnTo>
                                    <a:pt x="3" y="996"/>
                                  </a:lnTo>
                                  <a:lnTo>
                                    <a:pt x="2" y="975"/>
                                  </a:lnTo>
                                  <a:lnTo>
                                    <a:pt x="1" y="951"/>
                                  </a:lnTo>
                                  <a:lnTo>
                                    <a:pt x="0" y="926"/>
                                  </a:lnTo>
                                  <a:lnTo>
                                    <a:pt x="0" y="900"/>
                                  </a:lnTo>
                                  <a:lnTo>
                                    <a:pt x="1" y="874"/>
                                  </a:lnTo>
                                  <a:lnTo>
                                    <a:pt x="3" y="853"/>
                                  </a:lnTo>
                                  <a:lnTo>
                                    <a:pt x="7" y="834"/>
                                  </a:lnTo>
                                  <a:lnTo>
                                    <a:pt x="13" y="822"/>
                                  </a:lnTo>
                                  <a:lnTo>
                                    <a:pt x="27" y="804"/>
                                  </a:lnTo>
                                  <a:lnTo>
                                    <a:pt x="42" y="794"/>
                                  </a:lnTo>
                                  <a:lnTo>
                                    <a:pt x="57" y="789"/>
                                  </a:lnTo>
                                  <a:lnTo>
                                    <a:pt x="74" y="787"/>
                                  </a:lnTo>
                                  <a:lnTo>
                                    <a:pt x="89" y="787"/>
                                  </a:lnTo>
                                  <a:lnTo>
                                    <a:pt x="109" y="787"/>
                                  </a:lnTo>
                                  <a:lnTo>
                                    <a:pt x="121" y="787"/>
                                  </a:lnTo>
                                  <a:lnTo>
                                    <a:pt x="129" y="787"/>
                                  </a:lnTo>
                                  <a:lnTo>
                                    <a:pt x="133" y="787"/>
                                  </a:lnTo>
                                  <a:lnTo>
                                    <a:pt x="134" y="787"/>
                                  </a:lnTo>
                                  <a:lnTo>
                                    <a:pt x="135" y="787"/>
                                  </a:lnTo>
                                  <a:lnTo>
                                    <a:pt x="134" y="782"/>
                                  </a:lnTo>
                                  <a:lnTo>
                                    <a:pt x="134" y="769"/>
                                  </a:lnTo>
                                  <a:lnTo>
                                    <a:pt x="133" y="750"/>
                                  </a:lnTo>
                                  <a:lnTo>
                                    <a:pt x="131" y="726"/>
                                  </a:lnTo>
                                  <a:lnTo>
                                    <a:pt x="130" y="698"/>
                                  </a:lnTo>
                                  <a:lnTo>
                                    <a:pt x="129" y="666"/>
                                  </a:lnTo>
                                  <a:lnTo>
                                    <a:pt x="129" y="634"/>
                                  </a:lnTo>
                                  <a:lnTo>
                                    <a:pt x="128" y="600"/>
                                  </a:lnTo>
                                  <a:lnTo>
                                    <a:pt x="126" y="567"/>
                                  </a:lnTo>
                                  <a:close/>
                                  <a:moveTo>
                                    <a:pt x="963" y="409"/>
                                  </a:moveTo>
                                  <a:lnTo>
                                    <a:pt x="977" y="415"/>
                                  </a:lnTo>
                                  <a:lnTo>
                                    <a:pt x="987" y="428"/>
                                  </a:lnTo>
                                  <a:lnTo>
                                    <a:pt x="996" y="447"/>
                                  </a:lnTo>
                                  <a:lnTo>
                                    <a:pt x="1002" y="470"/>
                                  </a:lnTo>
                                  <a:lnTo>
                                    <a:pt x="1004" y="499"/>
                                  </a:lnTo>
                                  <a:lnTo>
                                    <a:pt x="1006" y="533"/>
                                  </a:lnTo>
                                  <a:lnTo>
                                    <a:pt x="1003" y="572"/>
                                  </a:lnTo>
                                  <a:lnTo>
                                    <a:pt x="999" y="615"/>
                                  </a:lnTo>
                                  <a:lnTo>
                                    <a:pt x="991" y="669"/>
                                  </a:lnTo>
                                  <a:lnTo>
                                    <a:pt x="980" y="718"/>
                                  </a:lnTo>
                                  <a:lnTo>
                                    <a:pt x="968" y="763"/>
                                  </a:lnTo>
                                  <a:lnTo>
                                    <a:pt x="953" y="805"/>
                                  </a:lnTo>
                                  <a:lnTo>
                                    <a:pt x="935" y="849"/>
                                  </a:lnTo>
                                  <a:lnTo>
                                    <a:pt x="915" y="894"/>
                                  </a:lnTo>
                                  <a:lnTo>
                                    <a:pt x="891" y="942"/>
                                  </a:lnTo>
                                  <a:lnTo>
                                    <a:pt x="880" y="965"/>
                                  </a:lnTo>
                                  <a:lnTo>
                                    <a:pt x="866" y="992"/>
                                  </a:lnTo>
                                  <a:lnTo>
                                    <a:pt x="850" y="1025"/>
                                  </a:lnTo>
                                  <a:lnTo>
                                    <a:pt x="832" y="1063"/>
                                  </a:lnTo>
                                  <a:lnTo>
                                    <a:pt x="814" y="1103"/>
                                  </a:lnTo>
                                  <a:lnTo>
                                    <a:pt x="794" y="1147"/>
                                  </a:lnTo>
                                  <a:lnTo>
                                    <a:pt x="774" y="1192"/>
                                  </a:lnTo>
                                  <a:lnTo>
                                    <a:pt x="755" y="1239"/>
                                  </a:lnTo>
                                  <a:lnTo>
                                    <a:pt x="737" y="1288"/>
                                  </a:lnTo>
                                  <a:lnTo>
                                    <a:pt x="720" y="1336"/>
                                  </a:lnTo>
                                  <a:lnTo>
                                    <a:pt x="705" y="1385"/>
                                  </a:lnTo>
                                  <a:lnTo>
                                    <a:pt x="693" y="1431"/>
                                  </a:lnTo>
                                  <a:lnTo>
                                    <a:pt x="683" y="1478"/>
                                  </a:lnTo>
                                  <a:lnTo>
                                    <a:pt x="677" y="1460"/>
                                  </a:lnTo>
                                  <a:lnTo>
                                    <a:pt x="672" y="1438"/>
                                  </a:lnTo>
                                  <a:lnTo>
                                    <a:pt x="669" y="1410"/>
                                  </a:lnTo>
                                  <a:lnTo>
                                    <a:pt x="668" y="1379"/>
                                  </a:lnTo>
                                  <a:lnTo>
                                    <a:pt x="667" y="1345"/>
                                  </a:lnTo>
                                  <a:lnTo>
                                    <a:pt x="668" y="1310"/>
                                  </a:lnTo>
                                  <a:lnTo>
                                    <a:pt x="669" y="1273"/>
                                  </a:lnTo>
                                  <a:lnTo>
                                    <a:pt x="672" y="1237"/>
                                  </a:lnTo>
                                  <a:lnTo>
                                    <a:pt x="674" y="1203"/>
                                  </a:lnTo>
                                  <a:lnTo>
                                    <a:pt x="677" y="1172"/>
                                  </a:lnTo>
                                  <a:lnTo>
                                    <a:pt x="679" y="1144"/>
                                  </a:lnTo>
                                  <a:lnTo>
                                    <a:pt x="682" y="1120"/>
                                  </a:lnTo>
                                  <a:lnTo>
                                    <a:pt x="686" y="1103"/>
                                  </a:lnTo>
                                  <a:lnTo>
                                    <a:pt x="687" y="1093"/>
                                  </a:lnTo>
                                  <a:lnTo>
                                    <a:pt x="696" y="1065"/>
                                  </a:lnTo>
                                  <a:lnTo>
                                    <a:pt x="707" y="1032"/>
                                  </a:lnTo>
                                  <a:lnTo>
                                    <a:pt x="721" y="996"/>
                                  </a:lnTo>
                                  <a:lnTo>
                                    <a:pt x="737" y="956"/>
                                  </a:lnTo>
                                  <a:lnTo>
                                    <a:pt x="756" y="915"/>
                                  </a:lnTo>
                                  <a:lnTo>
                                    <a:pt x="777" y="872"/>
                                  </a:lnTo>
                                  <a:lnTo>
                                    <a:pt x="797" y="827"/>
                                  </a:lnTo>
                                  <a:lnTo>
                                    <a:pt x="820" y="783"/>
                                  </a:lnTo>
                                  <a:lnTo>
                                    <a:pt x="841" y="740"/>
                                  </a:lnTo>
                                  <a:lnTo>
                                    <a:pt x="861" y="698"/>
                                  </a:lnTo>
                                  <a:lnTo>
                                    <a:pt x="881" y="657"/>
                                  </a:lnTo>
                                  <a:lnTo>
                                    <a:pt x="899" y="621"/>
                                  </a:lnTo>
                                  <a:lnTo>
                                    <a:pt x="915" y="588"/>
                                  </a:lnTo>
                                  <a:lnTo>
                                    <a:pt x="928" y="561"/>
                                  </a:lnTo>
                                  <a:lnTo>
                                    <a:pt x="937" y="537"/>
                                  </a:lnTo>
                                  <a:lnTo>
                                    <a:pt x="947" y="509"/>
                                  </a:lnTo>
                                  <a:lnTo>
                                    <a:pt x="953" y="486"/>
                                  </a:lnTo>
                                  <a:lnTo>
                                    <a:pt x="955" y="465"/>
                                  </a:lnTo>
                                  <a:lnTo>
                                    <a:pt x="957" y="449"/>
                                  </a:lnTo>
                                  <a:lnTo>
                                    <a:pt x="955" y="437"/>
                                  </a:lnTo>
                                  <a:lnTo>
                                    <a:pt x="954" y="425"/>
                                  </a:lnTo>
                                  <a:lnTo>
                                    <a:pt x="952" y="418"/>
                                  </a:lnTo>
                                  <a:lnTo>
                                    <a:pt x="949" y="413"/>
                                  </a:lnTo>
                                  <a:lnTo>
                                    <a:pt x="947" y="410"/>
                                  </a:lnTo>
                                  <a:lnTo>
                                    <a:pt x="947" y="409"/>
                                  </a:lnTo>
                                  <a:lnTo>
                                    <a:pt x="963" y="409"/>
                                  </a:lnTo>
                                  <a:close/>
                                  <a:moveTo>
                                    <a:pt x="2240" y="322"/>
                                  </a:moveTo>
                                  <a:lnTo>
                                    <a:pt x="2254" y="329"/>
                                  </a:lnTo>
                                  <a:lnTo>
                                    <a:pt x="2265" y="341"/>
                                  </a:lnTo>
                                  <a:lnTo>
                                    <a:pt x="2274" y="360"/>
                                  </a:lnTo>
                                  <a:lnTo>
                                    <a:pt x="2280" y="384"/>
                                  </a:lnTo>
                                  <a:lnTo>
                                    <a:pt x="2282" y="413"/>
                                  </a:lnTo>
                                  <a:lnTo>
                                    <a:pt x="2284" y="447"/>
                                  </a:lnTo>
                                  <a:lnTo>
                                    <a:pt x="2281" y="486"/>
                                  </a:lnTo>
                                  <a:lnTo>
                                    <a:pt x="2277" y="528"/>
                                  </a:lnTo>
                                  <a:lnTo>
                                    <a:pt x="2269" y="582"/>
                                  </a:lnTo>
                                  <a:lnTo>
                                    <a:pt x="2259" y="631"/>
                                  </a:lnTo>
                                  <a:lnTo>
                                    <a:pt x="2246" y="676"/>
                                  </a:lnTo>
                                  <a:lnTo>
                                    <a:pt x="2231" y="719"/>
                                  </a:lnTo>
                                  <a:lnTo>
                                    <a:pt x="2213" y="763"/>
                                  </a:lnTo>
                                  <a:lnTo>
                                    <a:pt x="2193" y="808"/>
                                  </a:lnTo>
                                  <a:lnTo>
                                    <a:pt x="2170" y="856"/>
                                  </a:lnTo>
                                  <a:lnTo>
                                    <a:pt x="2158" y="878"/>
                                  </a:lnTo>
                                  <a:lnTo>
                                    <a:pt x="2144" y="906"/>
                                  </a:lnTo>
                                  <a:lnTo>
                                    <a:pt x="2128" y="938"/>
                                  </a:lnTo>
                                  <a:lnTo>
                                    <a:pt x="2111" y="976"/>
                                  </a:lnTo>
                                  <a:lnTo>
                                    <a:pt x="2092" y="1016"/>
                                  </a:lnTo>
                                  <a:lnTo>
                                    <a:pt x="2072" y="1060"/>
                                  </a:lnTo>
                                  <a:lnTo>
                                    <a:pt x="2053" y="1105"/>
                                  </a:lnTo>
                                  <a:lnTo>
                                    <a:pt x="2034" y="1153"/>
                                  </a:lnTo>
                                  <a:lnTo>
                                    <a:pt x="2015" y="1202"/>
                                  </a:lnTo>
                                  <a:lnTo>
                                    <a:pt x="1999" y="1251"/>
                                  </a:lnTo>
                                  <a:lnTo>
                                    <a:pt x="1984" y="1298"/>
                                  </a:lnTo>
                                  <a:lnTo>
                                    <a:pt x="1973" y="1346"/>
                                  </a:lnTo>
                                  <a:lnTo>
                                    <a:pt x="1963" y="1391"/>
                                  </a:lnTo>
                                  <a:lnTo>
                                    <a:pt x="1956" y="1375"/>
                                  </a:lnTo>
                                  <a:lnTo>
                                    <a:pt x="1951" y="1352"/>
                                  </a:lnTo>
                                  <a:lnTo>
                                    <a:pt x="1949" y="1324"/>
                                  </a:lnTo>
                                  <a:lnTo>
                                    <a:pt x="1948" y="1292"/>
                                  </a:lnTo>
                                  <a:lnTo>
                                    <a:pt x="1946" y="1258"/>
                                  </a:lnTo>
                                  <a:lnTo>
                                    <a:pt x="1946" y="1223"/>
                                  </a:lnTo>
                                  <a:lnTo>
                                    <a:pt x="1948" y="1187"/>
                                  </a:lnTo>
                                  <a:lnTo>
                                    <a:pt x="1950" y="1150"/>
                                  </a:lnTo>
                                  <a:lnTo>
                                    <a:pt x="1953" y="1117"/>
                                  </a:lnTo>
                                  <a:lnTo>
                                    <a:pt x="1955" y="1085"/>
                                  </a:lnTo>
                                  <a:lnTo>
                                    <a:pt x="1958" y="1058"/>
                                  </a:lnTo>
                                  <a:lnTo>
                                    <a:pt x="1961" y="1034"/>
                                  </a:lnTo>
                                  <a:lnTo>
                                    <a:pt x="1964" y="1016"/>
                                  </a:lnTo>
                                  <a:lnTo>
                                    <a:pt x="1965" y="1006"/>
                                  </a:lnTo>
                                  <a:lnTo>
                                    <a:pt x="1974" y="979"/>
                                  </a:lnTo>
                                  <a:lnTo>
                                    <a:pt x="1985" y="946"/>
                                  </a:lnTo>
                                  <a:lnTo>
                                    <a:pt x="1999" y="910"/>
                                  </a:lnTo>
                                  <a:lnTo>
                                    <a:pt x="2015" y="869"/>
                                  </a:lnTo>
                                  <a:lnTo>
                                    <a:pt x="2034" y="828"/>
                                  </a:lnTo>
                                  <a:lnTo>
                                    <a:pt x="2054" y="785"/>
                                  </a:lnTo>
                                  <a:lnTo>
                                    <a:pt x="2075" y="740"/>
                                  </a:lnTo>
                                  <a:lnTo>
                                    <a:pt x="2097" y="696"/>
                                  </a:lnTo>
                                  <a:lnTo>
                                    <a:pt x="2119" y="654"/>
                                  </a:lnTo>
                                  <a:lnTo>
                                    <a:pt x="2139" y="611"/>
                                  </a:lnTo>
                                  <a:lnTo>
                                    <a:pt x="2160" y="571"/>
                                  </a:lnTo>
                                  <a:lnTo>
                                    <a:pt x="2177" y="534"/>
                                  </a:lnTo>
                                  <a:lnTo>
                                    <a:pt x="2192" y="502"/>
                                  </a:lnTo>
                                  <a:lnTo>
                                    <a:pt x="2206" y="474"/>
                                  </a:lnTo>
                                  <a:lnTo>
                                    <a:pt x="2215" y="450"/>
                                  </a:lnTo>
                                  <a:lnTo>
                                    <a:pt x="2225" y="423"/>
                                  </a:lnTo>
                                  <a:lnTo>
                                    <a:pt x="2230" y="399"/>
                                  </a:lnTo>
                                  <a:lnTo>
                                    <a:pt x="2234" y="379"/>
                                  </a:lnTo>
                                  <a:lnTo>
                                    <a:pt x="2235" y="363"/>
                                  </a:lnTo>
                                  <a:lnTo>
                                    <a:pt x="2234" y="350"/>
                                  </a:lnTo>
                                  <a:lnTo>
                                    <a:pt x="2232" y="339"/>
                                  </a:lnTo>
                                  <a:lnTo>
                                    <a:pt x="2230" y="331"/>
                                  </a:lnTo>
                                  <a:lnTo>
                                    <a:pt x="2227" y="326"/>
                                  </a:lnTo>
                                  <a:lnTo>
                                    <a:pt x="2225" y="324"/>
                                  </a:lnTo>
                                  <a:lnTo>
                                    <a:pt x="2225" y="322"/>
                                  </a:lnTo>
                                  <a:lnTo>
                                    <a:pt x="2240" y="322"/>
                                  </a:lnTo>
                                  <a:close/>
                                  <a:moveTo>
                                    <a:pt x="876" y="125"/>
                                  </a:moveTo>
                                  <a:lnTo>
                                    <a:pt x="876" y="168"/>
                                  </a:lnTo>
                                  <a:lnTo>
                                    <a:pt x="876" y="211"/>
                                  </a:lnTo>
                                  <a:lnTo>
                                    <a:pt x="878" y="252"/>
                                  </a:lnTo>
                                  <a:lnTo>
                                    <a:pt x="879" y="291"/>
                                  </a:lnTo>
                                  <a:lnTo>
                                    <a:pt x="880" y="326"/>
                                  </a:lnTo>
                                  <a:lnTo>
                                    <a:pt x="880" y="354"/>
                                  </a:lnTo>
                                  <a:lnTo>
                                    <a:pt x="880" y="374"/>
                                  </a:lnTo>
                                  <a:lnTo>
                                    <a:pt x="895" y="380"/>
                                  </a:lnTo>
                                  <a:lnTo>
                                    <a:pt x="908" y="388"/>
                                  </a:lnTo>
                                  <a:lnTo>
                                    <a:pt x="917" y="394"/>
                                  </a:lnTo>
                                  <a:lnTo>
                                    <a:pt x="923" y="403"/>
                                  </a:lnTo>
                                  <a:lnTo>
                                    <a:pt x="924" y="413"/>
                                  </a:lnTo>
                                  <a:lnTo>
                                    <a:pt x="924" y="425"/>
                                  </a:lnTo>
                                  <a:lnTo>
                                    <a:pt x="919" y="440"/>
                                  </a:lnTo>
                                  <a:lnTo>
                                    <a:pt x="910" y="458"/>
                                  </a:lnTo>
                                  <a:lnTo>
                                    <a:pt x="898" y="479"/>
                                  </a:lnTo>
                                  <a:lnTo>
                                    <a:pt x="880" y="506"/>
                                  </a:lnTo>
                                  <a:lnTo>
                                    <a:pt x="865" y="531"/>
                                  </a:lnTo>
                                  <a:lnTo>
                                    <a:pt x="849" y="561"/>
                                  </a:lnTo>
                                  <a:lnTo>
                                    <a:pt x="830" y="597"/>
                                  </a:lnTo>
                                  <a:lnTo>
                                    <a:pt x="811" y="637"/>
                                  </a:lnTo>
                                  <a:lnTo>
                                    <a:pt x="792" y="681"/>
                                  </a:lnTo>
                                  <a:lnTo>
                                    <a:pt x="774" y="728"/>
                                  </a:lnTo>
                                  <a:lnTo>
                                    <a:pt x="756" y="775"/>
                                  </a:lnTo>
                                  <a:lnTo>
                                    <a:pt x="738" y="825"/>
                                  </a:lnTo>
                                  <a:lnTo>
                                    <a:pt x="722" y="874"/>
                                  </a:lnTo>
                                  <a:lnTo>
                                    <a:pt x="708" y="923"/>
                                  </a:lnTo>
                                  <a:lnTo>
                                    <a:pt x="697" y="971"/>
                                  </a:lnTo>
                                  <a:lnTo>
                                    <a:pt x="688" y="1016"/>
                                  </a:lnTo>
                                  <a:lnTo>
                                    <a:pt x="682" y="1059"/>
                                  </a:lnTo>
                                  <a:lnTo>
                                    <a:pt x="679" y="986"/>
                                  </a:lnTo>
                                  <a:lnTo>
                                    <a:pt x="678" y="922"/>
                                  </a:lnTo>
                                  <a:lnTo>
                                    <a:pt x="676" y="866"/>
                                  </a:lnTo>
                                  <a:lnTo>
                                    <a:pt x="674" y="817"/>
                                  </a:lnTo>
                                  <a:lnTo>
                                    <a:pt x="673" y="775"/>
                                  </a:lnTo>
                                  <a:lnTo>
                                    <a:pt x="672" y="741"/>
                                  </a:lnTo>
                                  <a:lnTo>
                                    <a:pt x="671" y="714"/>
                                  </a:lnTo>
                                  <a:lnTo>
                                    <a:pt x="669" y="693"/>
                                  </a:lnTo>
                                  <a:lnTo>
                                    <a:pt x="668" y="676"/>
                                  </a:lnTo>
                                  <a:lnTo>
                                    <a:pt x="667" y="665"/>
                                  </a:lnTo>
                                  <a:lnTo>
                                    <a:pt x="667" y="659"/>
                                  </a:lnTo>
                                  <a:lnTo>
                                    <a:pt x="667" y="656"/>
                                  </a:lnTo>
                                  <a:lnTo>
                                    <a:pt x="667" y="652"/>
                                  </a:lnTo>
                                  <a:lnTo>
                                    <a:pt x="666" y="641"/>
                                  </a:lnTo>
                                  <a:lnTo>
                                    <a:pt x="666" y="625"/>
                                  </a:lnTo>
                                  <a:lnTo>
                                    <a:pt x="664" y="602"/>
                                  </a:lnTo>
                                  <a:lnTo>
                                    <a:pt x="663" y="577"/>
                                  </a:lnTo>
                                  <a:lnTo>
                                    <a:pt x="663" y="551"/>
                                  </a:lnTo>
                                  <a:lnTo>
                                    <a:pt x="663" y="522"/>
                                  </a:lnTo>
                                  <a:lnTo>
                                    <a:pt x="663" y="494"/>
                                  </a:lnTo>
                                  <a:lnTo>
                                    <a:pt x="666" y="468"/>
                                  </a:lnTo>
                                  <a:lnTo>
                                    <a:pt x="668" y="445"/>
                                  </a:lnTo>
                                  <a:lnTo>
                                    <a:pt x="672" y="425"/>
                                  </a:lnTo>
                                  <a:lnTo>
                                    <a:pt x="677" y="411"/>
                                  </a:lnTo>
                                  <a:lnTo>
                                    <a:pt x="689" y="394"/>
                                  </a:lnTo>
                                  <a:lnTo>
                                    <a:pt x="702" y="383"/>
                                  </a:lnTo>
                                  <a:lnTo>
                                    <a:pt x="715" y="376"/>
                                  </a:lnTo>
                                  <a:lnTo>
                                    <a:pt x="727" y="373"/>
                                  </a:lnTo>
                                  <a:lnTo>
                                    <a:pt x="741" y="371"/>
                                  </a:lnTo>
                                  <a:lnTo>
                                    <a:pt x="753" y="371"/>
                                  </a:lnTo>
                                  <a:lnTo>
                                    <a:pt x="772" y="371"/>
                                  </a:lnTo>
                                  <a:lnTo>
                                    <a:pt x="786" y="371"/>
                                  </a:lnTo>
                                  <a:lnTo>
                                    <a:pt x="794" y="371"/>
                                  </a:lnTo>
                                  <a:lnTo>
                                    <a:pt x="797" y="371"/>
                                  </a:lnTo>
                                  <a:lnTo>
                                    <a:pt x="799" y="371"/>
                                  </a:lnTo>
                                  <a:lnTo>
                                    <a:pt x="799" y="371"/>
                                  </a:lnTo>
                                  <a:lnTo>
                                    <a:pt x="799" y="368"/>
                                  </a:lnTo>
                                  <a:lnTo>
                                    <a:pt x="799" y="358"/>
                                  </a:lnTo>
                                  <a:lnTo>
                                    <a:pt x="799" y="340"/>
                                  </a:lnTo>
                                  <a:lnTo>
                                    <a:pt x="797" y="317"/>
                                  </a:lnTo>
                                  <a:lnTo>
                                    <a:pt x="797" y="291"/>
                                  </a:lnTo>
                                  <a:lnTo>
                                    <a:pt x="796" y="261"/>
                                  </a:lnTo>
                                  <a:lnTo>
                                    <a:pt x="795" y="230"/>
                                  </a:lnTo>
                                  <a:lnTo>
                                    <a:pt x="795" y="196"/>
                                  </a:lnTo>
                                  <a:lnTo>
                                    <a:pt x="795" y="162"/>
                                  </a:lnTo>
                                  <a:lnTo>
                                    <a:pt x="794" y="128"/>
                                  </a:lnTo>
                                  <a:lnTo>
                                    <a:pt x="811" y="133"/>
                                  </a:lnTo>
                                  <a:lnTo>
                                    <a:pt x="830" y="134"/>
                                  </a:lnTo>
                                  <a:lnTo>
                                    <a:pt x="854" y="132"/>
                                  </a:lnTo>
                                  <a:lnTo>
                                    <a:pt x="876" y="125"/>
                                  </a:lnTo>
                                  <a:lnTo>
                                    <a:pt x="876" y="125"/>
                                  </a:lnTo>
                                  <a:close/>
                                  <a:moveTo>
                                    <a:pt x="2072" y="0"/>
                                  </a:moveTo>
                                  <a:lnTo>
                                    <a:pt x="2096" y="8"/>
                                  </a:lnTo>
                                  <a:lnTo>
                                    <a:pt x="2122" y="10"/>
                                  </a:lnTo>
                                  <a:lnTo>
                                    <a:pt x="2138" y="9"/>
                                  </a:lnTo>
                                  <a:lnTo>
                                    <a:pt x="2155" y="5"/>
                                  </a:lnTo>
                                  <a:lnTo>
                                    <a:pt x="2155" y="5"/>
                                  </a:lnTo>
                                  <a:lnTo>
                                    <a:pt x="2153" y="46"/>
                                  </a:lnTo>
                                  <a:lnTo>
                                    <a:pt x="2155" y="88"/>
                                  </a:lnTo>
                                  <a:lnTo>
                                    <a:pt x="2155" y="129"/>
                                  </a:lnTo>
                                  <a:lnTo>
                                    <a:pt x="2156" y="171"/>
                                  </a:lnTo>
                                  <a:lnTo>
                                    <a:pt x="2157" y="208"/>
                                  </a:lnTo>
                                  <a:lnTo>
                                    <a:pt x="2157" y="241"/>
                                  </a:lnTo>
                                  <a:lnTo>
                                    <a:pt x="2158" y="267"/>
                                  </a:lnTo>
                                  <a:lnTo>
                                    <a:pt x="2158" y="287"/>
                                  </a:lnTo>
                                  <a:lnTo>
                                    <a:pt x="2173" y="294"/>
                                  </a:lnTo>
                                  <a:lnTo>
                                    <a:pt x="2186" y="301"/>
                                  </a:lnTo>
                                  <a:lnTo>
                                    <a:pt x="2195" y="307"/>
                                  </a:lnTo>
                                  <a:lnTo>
                                    <a:pt x="2200" y="316"/>
                                  </a:lnTo>
                                  <a:lnTo>
                                    <a:pt x="2202" y="326"/>
                                  </a:lnTo>
                                  <a:lnTo>
                                    <a:pt x="2201" y="339"/>
                                  </a:lnTo>
                                  <a:lnTo>
                                    <a:pt x="2196" y="354"/>
                                  </a:lnTo>
                                  <a:lnTo>
                                    <a:pt x="2187" y="371"/>
                                  </a:lnTo>
                                  <a:lnTo>
                                    <a:pt x="2175" y="393"/>
                                  </a:lnTo>
                                  <a:lnTo>
                                    <a:pt x="2158" y="419"/>
                                  </a:lnTo>
                                  <a:lnTo>
                                    <a:pt x="2143" y="444"/>
                                  </a:lnTo>
                                  <a:lnTo>
                                    <a:pt x="2127" y="474"/>
                                  </a:lnTo>
                                  <a:lnTo>
                                    <a:pt x="2108" y="511"/>
                                  </a:lnTo>
                                  <a:lnTo>
                                    <a:pt x="2091" y="551"/>
                                  </a:lnTo>
                                  <a:lnTo>
                                    <a:pt x="2072" y="593"/>
                                  </a:lnTo>
                                  <a:lnTo>
                                    <a:pt x="2053" y="640"/>
                                  </a:lnTo>
                                  <a:lnTo>
                                    <a:pt x="2034" y="687"/>
                                  </a:lnTo>
                                  <a:lnTo>
                                    <a:pt x="2018" y="738"/>
                                  </a:lnTo>
                                  <a:lnTo>
                                    <a:pt x="2001" y="787"/>
                                  </a:lnTo>
                                  <a:lnTo>
                                    <a:pt x="1988" y="836"/>
                                  </a:lnTo>
                                  <a:lnTo>
                                    <a:pt x="1976" y="883"/>
                                  </a:lnTo>
                                  <a:lnTo>
                                    <a:pt x="1968" y="928"/>
                                  </a:lnTo>
                                  <a:lnTo>
                                    <a:pt x="1961" y="971"/>
                                  </a:lnTo>
                                  <a:lnTo>
                                    <a:pt x="1960" y="898"/>
                                  </a:lnTo>
                                  <a:lnTo>
                                    <a:pt x="1958" y="833"/>
                                  </a:lnTo>
                                  <a:lnTo>
                                    <a:pt x="1955" y="778"/>
                                  </a:lnTo>
                                  <a:lnTo>
                                    <a:pt x="1954" y="729"/>
                                  </a:lnTo>
                                  <a:lnTo>
                                    <a:pt x="1951" y="689"/>
                                  </a:lnTo>
                                  <a:lnTo>
                                    <a:pt x="1950" y="654"/>
                                  </a:lnTo>
                                  <a:lnTo>
                                    <a:pt x="1949" y="626"/>
                                  </a:lnTo>
                                  <a:lnTo>
                                    <a:pt x="1948" y="605"/>
                                  </a:lnTo>
                                  <a:lnTo>
                                    <a:pt x="1946" y="590"/>
                                  </a:lnTo>
                                  <a:lnTo>
                                    <a:pt x="1945" y="578"/>
                                  </a:lnTo>
                                  <a:lnTo>
                                    <a:pt x="1945" y="572"/>
                                  </a:lnTo>
                                  <a:lnTo>
                                    <a:pt x="1945" y="570"/>
                                  </a:lnTo>
                                  <a:lnTo>
                                    <a:pt x="1945" y="566"/>
                                  </a:lnTo>
                                  <a:lnTo>
                                    <a:pt x="1944" y="555"/>
                                  </a:lnTo>
                                  <a:lnTo>
                                    <a:pt x="1943" y="538"/>
                                  </a:lnTo>
                                  <a:lnTo>
                                    <a:pt x="1943" y="516"/>
                                  </a:lnTo>
                                  <a:lnTo>
                                    <a:pt x="1941" y="491"/>
                                  </a:lnTo>
                                  <a:lnTo>
                                    <a:pt x="1941" y="464"/>
                                  </a:lnTo>
                                  <a:lnTo>
                                    <a:pt x="1941" y="435"/>
                                  </a:lnTo>
                                  <a:lnTo>
                                    <a:pt x="1941" y="408"/>
                                  </a:lnTo>
                                  <a:lnTo>
                                    <a:pt x="1943" y="381"/>
                                  </a:lnTo>
                                  <a:lnTo>
                                    <a:pt x="1946" y="359"/>
                                  </a:lnTo>
                                  <a:lnTo>
                                    <a:pt x="1950" y="339"/>
                                  </a:lnTo>
                                  <a:lnTo>
                                    <a:pt x="1955" y="325"/>
                                  </a:lnTo>
                                  <a:lnTo>
                                    <a:pt x="1968" y="307"/>
                                  </a:lnTo>
                                  <a:lnTo>
                                    <a:pt x="1979" y="296"/>
                                  </a:lnTo>
                                  <a:lnTo>
                                    <a:pt x="1993" y="290"/>
                                  </a:lnTo>
                                  <a:lnTo>
                                    <a:pt x="2005" y="286"/>
                                  </a:lnTo>
                                  <a:lnTo>
                                    <a:pt x="2018" y="285"/>
                                  </a:lnTo>
                                  <a:lnTo>
                                    <a:pt x="2032" y="285"/>
                                  </a:lnTo>
                                  <a:lnTo>
                                    <a:pt x="2050" y="285"/>
                                  </a:lnTo>
                                  <a:lnTo>
                                    <a:pt x="2063" y="285"/>
                                  </a:lnTo>
                                  <a:lnTo>
                                    <a:pt x="2072" y="285"/>
                                  </a:lnTo>
                                  <a:lnTo>
                                    <a:pt x="2075" y="285"/>
                                  </a:lnTo>
                                  <a:lnTo>
                                    <a:pt x="2077" y="285"/>
                                  </a:lnTo>
                                  <a:lnTo>
                                    <a:pt x="2077" y="285"/>
                                  </a:lnTo>
                                  <a:lnTo>
                                    <a:pt x="2077" y="281"/>
                                  </a:lnTo>
                                  <a:lnTo>
                                    <a:pt x="2077" y="270"/>
                                  </a:lnTo>
                                  <a:lnTo>
                                    <a:pt x="2075" y="251"/>
                                  </a:lnTo>
                                  <a:lnTo>
                                    <a:pt x="2075" y="228"/>
                                  </a:lnTo>
                                  <a:lnTo>
                                    <a:pt x="2074" y="201"/>
                                  </a:lnTo>
                                  <a:lnTo>
                                    <a:pt x="2074" y="169"/>
                                  </a:lnTo>
                                  <a:lnTo>
                                    <a:pt x="2073" y="135"/>
                                  </a:lnTo>
                                  <a:lnTo>
                                    <a:pt x="2073" y="102"/>
                                  </a:lnTo>
                                  <a:lnTo>
                                    <a:pt x="2072" y="66"/>
                                  </a:lnTo>
                                  <a:lnTo>
                                    <a:pt x="2072" y="33"/>
                                  </a:lnTo>
                                  <a:lnTo>
                                    <a:pt x="20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Figura a mano libera 9"/>
                          <wps:cNvSpPr>
                            <a:spLocks noEditPoints="1"/>
                          </wps:cNvSpPr>
                          <wps:spPr bwMode="auto">
                            <a:xfrm>
                              <a:off x="2074862" y="1522429"/>
                              <a:ext cx="328613" cy="1738313"/>
                            </a:xfrm>
                            <a:custGeom>
                              <a:avLst/>
                              <a:gdLst>
                                <a:gd name="T0" fmla="*/ 297 w 412"/>
                                <a:gd name="T1" fmla="*/ 2170 h 2190"/>
                                <a:gd name="T2" fmla="*/ 305 w 412"/>
                                <a:gd name="T3" fmla="*/ 2098 h 2190"/>
                                <a:gd name="T4" fmla="*/ 320 w 412"/>
                                <a:gd name="T5" fmla="*/ 1797 h 2190"/>
                                <a:gd name="T6" fmla="*/ 283 w 412"/>
                                <a:gd name="T7" fmla="*/ 1928 h 2190"/>
                                <a:gd name="T8" fmla="*/ 199 w 412"/>
                                <a:gd name="T9" fmla="*/ 2085 h 2190"/>
                                <a:gd name="T10" fmla="*/ 79 w 412"/>
                                <a:gd name="T11" fmla="*/ 2130 h 2190"/>
                                <a:gd name="T12" fmla="*/ 233 w 412"/>
                                <a:gd name="T13" fmla="*/ 1906 h 2190"/>
                                <a:gd name="T14" fmla="*/ 326 w 412"/>
                                <a:gd name="T15" fmla="*/ 1730 h 2190"/>
                                <a:gd name="T16" fmla="*/ 341 w 412"/>
                                <a:gd name="T17" fmla="*/ 1427 h 2190"/>
                                <a:gd name="T18" fmla="*/ 305 w 412"/>
                                <a:gd name="T19" fmla="*/ 1558 h 2190"/>
                                <a:gd name="T20" fmla="*/ 222 w 412"/>
                                <a:gd name="T21" fmla="*/ 1713 h 2190"/>
                                <a:gd name="T22" fmla="*/ 69 w 412"/>
                                <a:gd name="T23" fmla="*/ 1922 h 2190"/>
                                <a:gd name="T24" fmla="*/ 2 w 412"/>
                                <a:gd name="T25" fmla="*/ 2022 h 2190"/>
                                <a:gd name="T26" fmla="*/ 75 w 412"/>
                                <a:gd name="T27" fmla="*/ 1817 h 2190"/>
                                <a:gd name="T28" fmla="*/ 219 w 412"/>
                                <a:gd name="T29" fmla="*/ 1597 h 2190"/>
                                <a:gd name="T30" fmla="*/ 332 w 412"/>
                                <a:gd name="T31" fmla="*/ 1411 h 2190"/>
                                <a:gd name="T32" fmla="*/ 366 w 412"/>
                                <a:gd name="T33" fmla="*/ 1047 h 2190"/>
                                <a:gd name="T34" fmla="*/ 340 w 412"/>
                                <a:gd name="T35" fmla="*/ 1159 h 2190"/>
                                <a:gd name="T36" fmla="*/ 269 w 412"/>
                                <a:gd name="T37" fmla="*/ 1316 h 2190"/>
                                <a:gd name="T38" fmla="*/ 123 w 412"/>
                                <a:gd name="T39" fmla="*/ 1513 h 2190"/>
                                <a:gd name="T40" fmla="*/ 21 w 412"/>
                                <a:gd name="T41" fmla="*/ 1704 h 2190"/>
                                <a:gd name="T42" fmla="*/ 71 w 412"/>
                                <a:gd name="T43" fmla="*/ 1513 h 2190"/>
                                <a:gd name="T44" fmla="*/ 203 w 412"/>
                                <a:gd name="T45" fmla="*/ 1288 h 2190"/>
                                <a:gd name="T46" fmla="*/ 331 w 412"/>
                                <a:gd name="T47" fmla="*/ 1095 h 2190"/>
                                <a:gd name="T48" fmla="*/ 389 w 412"/>
                                <a:gd name="T49" fmla="*/ 675 h 2190"/>
                                <a:gd name="T50" fmla="*/ 371 w 412"/>
                                <a:gd name="T51" fmla="*/ 764 h 2190"/>
                                <a:gd name="T52" fmla="*/ 315 w 412"/>
                                <a:gd name="T53" fmla="*/ 915 h 2190"/>
                                <a:gd name="T54" fmla="*/ 182 w 412"/>
                                <a:gd name="T55" fmla="*/ 1101 h 2190"/>
                                <a:gd name="T56" fmla="*/ 59 w 412"/>
                                <a:gd name="T57" fmla="*/ 1301 h 2190"/>
                                <a:gd name="T58" fmla="*/ 72 w 412"/>
                                <a:gd name="T59" fmla="*/ 1201 h 2190"/>
                                <a:gd name="T60" fmla="*/ 184 w 412"/>
                                <a:gd name="T61" fmla="*/ 981 h 2190"/>
                                <a:gd name="T62" fmla="*/ 327 w 412"/>
                                <a:gd name="T63" fmla="*/ 777 h 2190"/>
                                <a:gd name="T64" fmla="*/ 412 w 412"/>
                                <a:gd name="T65" fmla="*/ 259 h 2190"/>
                                <a:gd name="T66" fmla="*/ 407 w 412"/>
                                <a:gd name="T67" fmla="*/ 322 h 2190"/>
                                <a:gd name="T68" fmla="*/ 387 w 412"/>
                                <a:gd name="T69" fmla="*/ 419 h 2190"/>
                                <a:gd name="T70" fmla="*/ 332 w 412"/>
                                <a:gd name="T71" fmla="*/ 559 h 2190"/>
                                <a:gd name="T72" fmla="*/ 203 w 412"/>
                                <a:gd name="T73" fmla="*/ 738 h 2190"/>
                                <a:gd name="T74" fmla="*/ 79 w 412"/>
                                <a:gd name="T75" fmla="*/ 938 h 2190"/>
                                <a:gd name="T76" fmla="*/ 94 w 412"/>
                                <a:gd name="T77" fmla="*/ 838 h 2190"/>
                                <a:gd name="T78" fmla="*/ 173 w 412"/>
                                <a:gd name="T79" fmla="*/ 680 h 2190"/>
                                <a:gd name="T80" fmla="*/ 256 w 412"/>
                                <a:gd name="T81" fmla="*/ 543 h 2190"/>
                                <a:gd name="T82" fmla="*/ 327 w 412"/>
                                <a:gd name="T83" fmla="*/ 437 h 2190"/>
                                <a:gd name="T84" fmla="*/ 400 w 412"/>
                                <a:gd name="T85" fmla="*/ 298 h 2190"/>
                                <a:gd name="T86" fmla="*/ 365 w 412"/>
                                <a:gd name="T87" fmla="*/ 15 h 2190"/>
                                <a:gd name="T88" fmla="*/ 387 w 412"/>
                                <a:gd name="T89" fmla="*/ 35 h 2190"/>
                                <a:gd name="T90" fmla="*/ 391 w 412"/>
                                <a:gd name="T91" fmla="*/ 74 h 2190"/>
                                <a:gd name="T92" fmla="*/ 357 w 412"/>
                                <a:gd name="T93" fmla="*/ 156 h 2190"/>
                                <a:gd name="T94" fmla="*/ 284 w 412"/>
                                <a:gd name="T95" fmla="*/ 268 h 2190"/>
                                <a:gd name="T96" fmla="*/ 190 w 412"/>
                                <a:gd name="T97" fmla="*/ 409 h 2190"/>
                                <a:gd name="T98" fmla="*/ 113 w 412"/>
                                <a:gd name="T99" fmla="*/ 540 h 2190"/>
                                <a:gd name="T100" fmla="*/ 89 w 412"/>
                                <a:gd name="T101" fmla="*/ 597 h 2190"/>
                                <a:gd name="T102" fmla="*/ 98 w 412"/>
                                <a:gd name="T103" fmla="*/ 515 h 2190"/>
                                <a:gd name="T104" fmla="*/ 165 w 412"/>
                                <a:gd name="T105" fmla="*/ 346 h 2190"/>
                                <a:gd name="T106" fmla="*/ 254 w 412"/>
                                <a:gd name="T107" fmla="*/ 188 h 2190"/>
                                <a:gd name="T108" fmla="*/ 331 w 412"/>
                                <a:gd name="T109" fmla="*/ 87 h 2190"/>
                                <a:gd name="T110" fmla="*/ 362 w 412"/>
                                <a:gd name="T111" fmla="*/ 35 h 2190"/>
                                <a:gd name="T112" fmla="*/ 335 w 412"/>
                                <a:gd name="T113" fmla="*/ 10 h 2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412" h="2190">
                                  <a:moveTo>
                                    <a:pt x="305" y="2098"/>
                                  </a:moveTo>
                                  <a:lnTo>
                                    <a:pt x="302" y="2142"/>
                                  </a:lnTo>
                                  <a:lnTo>
                                    <a:pt x="301" y="2155"/>
                                  </a:lnTo>
                                  <a:lnTo>
                                    <a:pt x="297" y="2170"/>
                                  </a:lnTo>
                                  <a:lnTo>
                                    <a:pt x="293" y="2190"/>
                                  </a:lnTo>
                                  <a:lnTo>
                                    <a:pt x="264" y="2190"/>
                                  </a:lnTo>
                                  <a:lnTo>
                                    <a:pt x="288" y="2144"/>
                                  </a:lnTo>
                                  <a:lnTo>
                                    <a:pt x="305" y="2098"/>
                                  </a:lnTo>
                                  <a:close/>
                                  <a:moveTo>
                                    <a:pt x="326" y="1730"/>
                                  </a:moveTo>
                                  <a:lnTo>
                                    <a:pt x="325" y="1766"/>
                                  </a:lnTo>
                                  <a:lnTo>
                                    <a:pt x="322" y="1779"/>
                                  </a:lnTo>
                                  <a:lnTo>
                                    <a:pt x="320" y="1797"/>
                                  </a:lnTo>
                                  <a:lnTo>
                                    <a:pt x="313" y="1824"/>
                                  </a:lnTo>
                                  <a:lnTo>
                                    <a:pt x="306" y="1855"/>
                                  </a:lnTo>
                                  <a:lnTo>
                                    <a:pt x="297" y="1889"/>
                                  </a:lnTo>
                                  <a:lnTo>
                                    <a:pt x="283" y="1928"/>
                                  </a:lnTo>
                                  <a:lnTo>
                                    <a:pt x="268" y="1967"/>
                                  </a:lnTo>
                                  <a:lnTo>
                                    <a:pt x="249" y="2007"/>
                                  </a:lnTo>
                                  <a:lnTo>
                                    <a:pt x="225" y="2047"/>
                                  </a:lnTo>
                                  <a:lnTo>
                                    <a:pt x="199" y="2085"/>
                                  </a:lnTo>
                                  <a:lnTo>
                                    <a:pt x="158" y="2139"/>
                                  </a:lnTo>
                                  <a:lnTo>
                                    <a:pt x="119" y="2190"/>
                                  </a:lnTo>
                                  <a:lnTo>
                                    <a:pt x="47" y="2190"/>
                                  </a:lnTo>
                                  <a:lnTo>
                                    <a:pt x="79" y="2130"/>
                                  </a:lnTo>
                                  <a:lnTo>
                                    <a:pt x="116" y="2068"/>
                                  </a:lnTo>
                                  <a:lnTo>
                                    <a:pt x="159" y="2008"/>
                                  </a:lnTo>
                                  <a:lnTo>
                                    <a:pt x="198" y="1957"/>
                                  </a:lnTo>
                                  <a:lnTo>
                                    <a:pt x="233" y="1906"/>
                                  </a:lnTo>
                                  <a:lnTo>
                                    <a:pt x="263" y="1860"/>
                                  </a:lnTo>
                                  <a:lnTo>
                                    <a:pt x="289" y="1814"/>
                                  </a:lnTo>
                                  <a:lnTo>
                                    <a:pt x="311" y="1771"/>
                                  </a:lnTo>
                                  <a:lnTo>
                                    <a:pt x="326" y="1730"/>
                                  </a:lnTo>
                                  <a:close/>
                                  <a:moveTo>
                                    <a:pt x="347" y="1371"/>
                                  </a:moveTo>
                                  <a:lnTo>
                                    <a:pt x="346" y="1393"/>
                                  </a:lnTo>
                                  <a:lnTo>
                                    <a:pt x="345" y="1407"/>
                                  </a:lnTo>
                                  <a:lnTo>
                                    <a:pt x="341" y="1427"/>
                                  </a:lnTo>
                                  <a:lnTo>
                                    <a:pt x="336" y="1454"/>
                                  </a:lnTo>
                                  <a:lnTo>
                                    <a:pt x="327" y="1485"/>
                                  </a:lnTo>
                                  <a:lnTo>
                                    <a:pt x="318" y="1520"/>
                                  </a:lnTo>
                                  <a:lnTo>
                                    <a:pt x="305" y="1558"/>
                                  </a:lnTo>
                                  <a:lnTo>
                                    <a:pt x="289" y="1597"/>
                                  </a:lnTo>
                                  <a:lnTo>
                                    <a:pt x="271" y="1637"/>
                                  </a:lnTo>
                                  <a:lnTo>
                                    <a:pt x="248" y="1676"/>
                                  </a:lnTo>
                                  <a:lnTo>
                                    <a:pt x="222" y="1713"/>
                                  </a:lnTo>
                                  <a:lnTo>
                                    <a:pt x="179" y="1767"/>
                                  </a:lnTo>
                                  <a:lnTo>
                                    <a:pt x="139" y="1820"/>
                                  </a:lnTo>
                                  <a:lnTo>
                                    <a:pt x="101" y="1871"/>
                                  </a:lnTo>
                                  <a:lnTo>
                                    <a:pt x="69" y="1922"/>
                                  </a:lnTo>
                                  <a:lnTo>
                                    <a:pt x="40" y="1970"/>
                                  </a:lnTo>
                                  <a:lnTo>
                                    <a:pt x="16" y="2017"/>
                                  </a:lnTo>
                                  <a:lnTo>
                                    <a:pt x="0" y="2062"/>
                                  </a:lnTo>
                                  <a:lnTo>
                                    <a:pt x="2" y="2022"/>
                                  </a:lnTo>
                                  <a:lnTo>
                                    <a:pt x="14" y="1975"/>
                                  </a:lnTo>
                                  <a:lnTo>
                                    <a:pt x="30" y="1925"/>
                                  </a:lnTo>
                                  <a:lnTo>
                                    <a:pt x="50" y="1873"/>
                                  </a:lnTo>
                                  <a:lnTo>
                                    <a:pt x="75" y="1817"/>
                                  </a:lnTo>
                                  <a:lnTo>
                                    <a:pt x="105" y="1761"/>
                                  </a:lnTo>
                                  <a:lnTo>
                                    <a:pt x="140" y="1704"/>
                                  </a:lnTo>
                                  <a:lnTo>
                                    <a:pt x="180" y="1648"/>
                                  </a:lnTo>
                                  <a:lnTo>
                                    <a:pt x="219" y="1597"/>
                                  </a:lnTo>
                                  <a:lnTo>
                                    <a:pt x="254" y="1548"/>
                                  </a:lnTo>
                                  <a:lnTo>
                                    <a:pt x="284" y="1500"/>
                                  </a:lnTo>
                                  <a:lnTo>
                                    <a:pt x="311" y="1455"/>
                                  </a:lnTo>
                                  <a:lnTo>
                                    <a:pt x="332" y="1411"/>
                                  </a:lnTo>
                                  <a:lnTo>
                                    <a:pt x="347" y="1371"/>
                                  </a:lnTo>
                                  <a:close/>
                                  <a:moveTo>
                                    <a:pt x="368" y="1011"/>
                                  </a:moveTo>
                                  <a:lnTo>
                                    <a:pt x="367" y="1035"/>
                                  </a:lnTo>
                                  <a:lnTo>
                                    <a:pt x="366" y="1047"/>
                                  </a:lnTo>
                                  <a:lnTo>
                                    <a:pt x="362" y="1067"/>
                                  </a:lnTo>
                                  <a:lnTo>
                                    <a:pt x="357" y="1092"/>
                                  </a:lnTo>
                                  <a:lnTo>
                                    <a:pt x="350" y="1124"/>
                                  </a:lnTo>
                                  <a:lnTo>
                                    <a:pt x="340" y="1159"/>
                                  </a:lnTo>
                                  <a:lnTo>
                                    <a:pt x="327" y="1196"/>
                                  </a:lnTo>
                                  <a:lnTo>
                                    <a:pt x="311" y="1235"/>
                                  </a:lnTo>
                                  <a:lnTo>
                                    <a:pt x="292" y="1275"/>
                                  </a:lnTo>
                                  <a:lnTo>
                                    <a:pt x="269" y="1316"/>
                                  </a:lnTo>
                                  <a:lnTo>
                                    <a:pt x="243" y="1353"/>
                                  </a:lnTo>
                                  <a:lnTo>
                                    <a:pt x="200" y="1407"/>
                                  </a:lnTo>
                                  <a:lnTo>
                                    <a:pt x="160" y="1461"/>
                                  </a:lnTo>
                                  <a:lnTo>
                                    <a:pt x="123" y="1513"/>
                                  </a:lnTo>
                                  <a:lnTo>
                                    <a:pt x="89" y="1563"/>
                                  </a:lnTo>
                                  <a:lnTo>
                                    <a:pt x="60" y="1612"/>
                                  </a:lnTo>
                                  <a:lnTo>
                                    <a:pt x="37" y="1659"/>
                                  </a:lnTo>
                                  <a:lnTo>
                                    <a:pt x="21" y="1704"/>
                                  </a:lnTo>
                                  <a:lnTo>
                                    <a:pt x="24" y="1663"/>
                                  </a:lnTo>
                                  <a:lnTo>
                                    <a:pt x="35" y="1617"/>
                                  </a:lnTo>
                                  <a:lnTo>
                                    <a:pt x="51" y="1565"/>
                                  </a:lnTo>
                                  <a:lnTo>
                                    <a:pt x="71" y="1513"/>
                                  </a:lnTo>
                                  <a:lnTo>
                                    <a:pt x="96" y="1457"/>
                                  </a:lnTo>
                                  <a:lnTo>
                                    <a:pt x="126" y="1401"/>
                                  </a:lnTo>
                                  <a:lnTo>
                                    <a:pt x="162" y="1344"/>
                                  </a:lnTo>
                                  <a:lnTo>
                                    <a:pt x="203" y="1288"/>
                                  </a:lnTo>
                                  <a:lnTo>
                                    <a:pt x="241" y="1237"/>
                                  </a:lnTo>
                                  <a:lnTo>
                                    <a:pt x="276" y="1188"/>
                                  </a:lnTo>
                                  <a:lnTo>
                                    <a:pt x="306" y="1140"/>
                                  </a:lnTo>
                                  <a:lnTo>
                                    <a:pt x="331" y="1095"/>
                                  </a:lnTo>
                                  <a:lnTo>
                                    <a:pt x="352" y="1052"/>
                                  </a:lnTo>
                                  <a:lnTo>
                                    <a:pt x="368" y="1011"/>
                                  </a:lnTo>
                                  <a:close/>
                                  <a:moveTo>
                                    <a:pt x="390" y="649"/>
                                  </a:moveTo>
                                  <a:lnTo>
                                    <a:pt x="389" y="675"/>
                                  </a:lnTo>
                                  <a:lnTo>
                                    <a:pt x="386" y="687"/>
                                  </a:lnTo>
                                  <a:lnTo>
                                    <a:pt x="384" y="707"/>
                                  </a:lnTo>
                                  <a:lnTo>
                                    <a:pt x="379" y="732"/>
                                  </a:lnTo>
                                  <a:lnTo>
                                    <a:pt x="371" y="764"/>
                                  </a:lnTo>
                                  <a:lnTo>
                                    <a:pt x="361" y="797"/>
                                  </a:lnTo>
                                  <a:lnTo>
                                    <a:pt x="348" y="835"/>
                                  </a:lnTo>
                                  <a:lnTo>
                                    <a:pt x="333" y="875"/>
                                  </a:lnTo>
                                  <a:lnTo>
                                    <a:pt x="315" y="915"/>
                                  </a:lnTo>
                                  <a:lnTo>
                                    <a:pt x="291" y="954"/>
                                  </a:lnTo>
                                  <a:lnTo>
                                    <a:pt x="264" y="993"/>
                                  </a:lnTo>
                                  <a:lnTo>
                                    <a:pt x="222" y="1047"/>
                                  </a:lnTo>
                                  <a:lnTo>
                                    <a:pt x="182" y="1101"/>
                                  </a:lnTo>
                                  <a:lnTo>
                                    <a:pt x="144" y="1154"/>
                                  </a:lnTo>
                                  <a:lnTo>
                                    <a:pt x="110" y="1204"/>
                                  </a:lnTo>
                                  <a:lnTo>
                                    <a:pt x="81" y="1253"/>
                                  </a:lnTo>
                                  <a:lnTo>
                                    <a:pt x="59" y="1301"/>
                                  </a:lnTo>
                                  <a:lnTo>
                                    <a:pt x="42" y="1346"/>
                                  </a:lnTo>
                                  <a:lnTo>
                                    <a:pt x="45" y="1298"/>
                                  </a:lnTo>
                                  <a:lnTo>
                                    <a:pt x="56" y="1252"/>
                                  </a:lnTo>
                                  <a:lnTo>
                                    <a:pt x="72" y="1201"/>
                                  </a:lnTo>
                                  <a:lnTo>
                                    <a:pt x="93" y="1147"/>
                                  </a:lnTo>
                                  <a:lnTo>
                                    <a:pt x="119" y="1092"/>
                                  </a:lnTo>
                                  <a:lnTo>
                                    <a:pt x="149" y="1037"/>
                                  </a:lnTo>
                                  <a:lnTo>
                                    <a:pt x="184" y="981"/>
                                  </a:lnTo>
                                  <a:lnTo>
                                    <a:pt x="224" y="924"/>
                                  </a:lnTo>
                                  <a:lnTo>
                                    <a:pt x="262" y="874"/>
                                  </a:lnTo>
                                  <a:lnTo>
                                    <a:pt x="297" y="825"/>
                                  </a:lnTo>
                                  <a:lnTo>
                                    <a:pt x="327" y="777"/>
                                  </a:lnTo>
                                  <a:lnTo>
                                    <a:pt x="352" y="733"/>
                                  </a:lnTo>
                                  <a:lnTo>
                                    <a:pt x="374" y="690"/>
                                  </a:lnTo>
                                  <a:lnTo>
                                    <a:pt x="390" y="649"/>
                                  </a:lnTo>
                                  <a:close/>
                                  <a:moveTo>
                                    <a:pt x="412" y="259"/>
                                  </a:moveTo>
                                  <a:lnTo>
                                    <a:pt x="410" y="308"/>
                                  </a:lnTo>
                                  <a:lnTo>
                                    <a:pt x="410" y="308"/>
                                  </a:lnTo>
                                  <a:lnTo>
                                    <a:pt x="409" y="312"/>
                                  </a:lnTo>
                                  <a:lnTo>
                                    <a:pt x="407" y="322"/>
                                  </a:lnTo>
                                  <a:lnTo>
                                    <a:pt x="405" y="340"/>
                                  </a:lnTo>
                                  <a:lnTo>
                                    <a:pt x="401" y="361"/>
                                  </a:lnTo>
                                  <a:lnTo>
                                    <a:pt x="395" y="388"/>
                                  </a:lnTo>
                                  <a:lnTo>
                                    <a:pt x="387" y="419"/>
                                  </a:lnTo>
                                  <a:lnTo>
                                    <a:pt x="377" y="451"/>
                                  </a:lnTo>
                                  <a:lnTo>
                                    <a:pt x="365" y="486"/>
                                  </a:lnTo>
                                  <a:lnTo>
                                    <a:pt x="350" y="523"/>
                                  </a:lnTo>
                                  <a:lnTo>
                                    <a:pt x="332" y="559"/>
                                  </a:lnTo>
                                  <a:lnTo>
                                    <a:pt x="311" y="595"/>
                                  </a:lnTo>
                                  <a:lnTo>
                                    <a:pt x="287" y="629"/>
                                  </a:lnTo>
                                  <a:lnTo>
                                    <a:pt x="243" y="685"/>
                                  </a:lnTo>
                                  <a:lnTo>
                                    <a:pt x="203" y="738"/>
                                  </a:lnTo>
                                  <a:lnTo>
                                    <a:pt x="165" y="791"/>
                                  </a:lnTo>
                                  <a:lnTo>
                                    <a:pt x="131" y="841"/>
                                  </a:lnTo>
                                  <a:lnTo>
                                    <a:pt x="103" y="890"/>
                                  </a:lnTo>
                                  <a:lnTo>
                                    <a:pt x="79" y="938"/>
                                  </a:lnTo>
                                  <a:lnTo>
                                    <a:pt x="64" y="984"/>
                                  </a:lnTo>
                                  <a:lnTo>
                                    <a:pt x="67" y="914"/>
                                  </a:lnTo>
                                  <a:lnTo>
                                    <a:pt x="79" y="876"/>
                                  </a:lnTo>
                                  <a:lnTo>
                                    <a:pt x="94" y="838"/>
                                  </a:lnTo>
                                  <a:lnTo>
                                    <a:pt x="111" y="797"/>
                                  </a:lnTo>
                                  <a:lnTo>
                                    <a:pt x="130" y="757"/>
                                  </a:lnTo>
                                  <a:lnTo>
                                    <a:pt x="151" y="718"/>
                                  </a:lnTo>
                                  <a:lnTo>
                                    <a:pt x="173" y="680"/>
                                  </a:lnTo>
                                  <a:lnTo>
                                    <a:pt x="194" y="642"/>
                                  </a:lnTo>
                                  <a:lnTo>
                                    <a:pt x="215" y="606"/>
                                  </a:lnTo>
                                  <a:lnTo>
                                    <a:pt x="237" y="573"/>
                                  </a:lnTo>
                                  <a:lnTo>
                                    <a:pt x="256" y="543"/>
                                  </a:lnTo>
                                  <a:lnTo>
                                    <a:pt x="274" y="516"/>
                                  </a:lnTo>
                                  <a:lnTo>
                                    <a:pt x="289" y="494"/>
                                  </a:lnTo>
                                  <a:lnTo>
                                    <a:pt x="302" y="475"/>
                                  </a:lnTo>
                                  <a:lnTo>
                                    <a:pt x="327" y="437"/>
                                  </a:lnTo>
                                  <a:lnTo>
                                    <a:pt x="350" y="402"/>
                                  </a:lnTo>
                                  <a:lnTo>
                                    <a:pt x="368" y="368"/>
                                  </a:lnTo>
                                  <a:lnTo>
                                    <a:pt x="386" y="333"/>
                                  </a:lnTo>
                                  <a:lnTo>
                                    <a:pt x="400" y="298"/>
                                  </a:lnTo>
                                  <a:lnTo>
                                    <a:pt x="412" y="259"/>
                                  </a:lnTo>
                                  <a:close/>
                                  <a:moveTo>
                                    <a:pt x="321" y="0"/>
                                  </a:moveTo>
                                  <a:lnTo>
                                    <a:pt x="343" y="3"/>
                                  </a:lnTo>
                                  <a:lnTo>
                                    <a:pt x="365" y="15"/>
                                  </a:lnTo>
                                  <a:lnTo>
                                    <a:pt x="384" y="31"/>
                                  </a:lnTo>
                                  <a:lnTo>
                                    <a:pt x="384" y="31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87" y="35"/>
                                  </a:lnTo>
                                  <a:lnTo>
                                    <a:pt x="390" y="41"/>
                                  </a:lnTo>
                                  <a:lnTo>
                                    <a:pt x="391" y="48"/>
                                  </a:lnTo>
                                  <a:lnTo>
                                    <a:pt x="392" y="60"/>
                                  </a:lnTo>
                                  <a:lnTo>
                                    <a:pt x="391" y="74"/>
                                  </a:lnTo>
                                  <a:lnTo>
                                    <a:pt x="387" y="91"/>
                                  </a:lnTo>
                                  <a:lnTo>
                                    <a:pt x="380" y="112"/>
                                  </a:lnTo>
                                  <a:lnTo>
                                    <a:pt x="368" y="138"/>
                                  </a:lnTo>
                                  <a:lnTo>
                                    <a:pt x="357" y="156"/>
                                  </a:lnTo>
                                  <a:lnTo>
                                    <a:pt x="343" y="179"/>
                                  </a:lnTo>
                                  <a:lnTo>
                                    <a:pt x="326" y="207"/>
                                  </a:lnTo>
                                  <a:lnTo>
                                    <a:pt x="306" y="235"/>
                                  </a:lnTo>
                                  <a:lnTo>
                                    <a:pt x="284" y="268"/>
                                  </a:lnTo>
                                  <a:lnTo>
                                    <a:pt x="262" y="302"/>
                                  </a:lnTo>
                                  <a:lnTo>
                                    <a:pt x="238" y="337"/>
                                  </a:lnTo>
                                  <a:lnTo>
                                    <a:pt x="214" y="373"/>
                                  </a:lnTo>
                                  <a:lnTo>
                                    <a:pt x="190" y="409"/>
                                  </a:lnTo>
                                  <a:lnTo>
                                    <a:pt x="169" y="444"/>
                                  </a:lnTo>
                                  <a:lnTo>
                                    <a:pt x="148" y="478"/>
                                  </a:lnTo>
                                  <a:lnTo>
                                    <a:pt x="129" y="510"/>
                                  </a:lnTo>
                                  <a:lnTo>
                                    <a:pt x="113" y="540"/>
                                  </a:lnTo>
                                  <a:lnTo>
                                    <a:pt x="100" y="567"/>
                                  </a:lnTo>
                                  <a:lnTo>
                                    <a:pt x="91" y="589"/>
                                  </a:lnTo>
                                  <a:lnTo>
                                    <a:pt x="90" y="592"/>
                                  </a:lnTo>
                                  <a:lnTo>
                                    <a:pt x="89" y="597"/>
                                  </a:lnTo>
                                  <a:lnTo>
                                    <a:pt x="88" y="602"/>
                                  </a:lnTo>
                                  <a:lnTo>
                                    <a:pt x="85" y="608"/>
                                  </a:lnTo>
                                  <a:lnTo>
                                    <a:pt x="89" y="554"/>
                                  </a:lnTo>
                                  <a:lnTo>
                                    <a:pt x="98" y="515"/>
                                  </a:lnTo>
                                  <a:lnTo>
                                    <a:pt x="110" y="475"/>
                                  </a:lnTo>
                                  <a:lnTo>
                                    <a:pt x="126" y="432"/>
                                  </a:lnTo>
                                  <a:lnTo>
                                    <a:pt x="145" y="388"/>
                                  </a:lnTo>
                                  <a:lnTo>
                                    <a:pt x="165" y="346"/>
                                  </a:lnTo>
                                  <a:lnTo>
                                    <a:pt x="187" y="303"/>
                                  </a:lnTo>
                                  <a:lnTo>
                                    <a:pt x="209" y="262"/>
                                  </a:lnTo>
                                  <a:lnTo>
                                    <a:pt x="232" y="223"/>
                                  </a:lnTo>
                                  <a:lnTo>
                                    <a:pt x="254" y="188"/>
                                  </a:lnTo>
                                  <a:lnTo>
                                    <a:pt x="276" y="156"/>
                                  </a:lnTo>
                                  <a:lnTo>
                                    <a:pt x="296" y="129"/>
                                  </a:lnTo>
                                  <a:lnTo>
                                    <a:pt x="313" y="107"/>
                                  </a:lnTo>
                                  <a:lnTo>
                                    <a:pt x="331" y="87"/>
                                  </a:lnTo>
                                  <a:lnTo>
                                    <a:pt x="345" y="70"/>
                                  </a:lnTo>
                                  <a:lnTo>
                                    <a:pt x="355" y="56"/>
                                  </a:lnTo>
                                  <a:lnTo>
                                    <a:pt x="361" y="45"/>
                                  </a:lnTo>
                                  <a:lnTo>
                                    <a:pt x="362" y="35"/>
                                  </a:lnTo>
                                  <a:lnTo>
                                    <a:pt x="361" y="27"/>
                                  </a:lnTo>
                                  <a:lnTo>
                                    <a:pt x="355" y="21"/>
                                  </a:lnTo>
                                  <a:lnTo>
                                    <a:pt x="347" y="15"/>
                                  </a:lnTo>
                                  <a:lnTo>
                                    <a:pt x="335" y="10"/>
                                  </a:lnTo>
                                  <a:lnTo>
                                    <a:pt x="320" y="3"/>
                                  </a:lnTo>
                                  <a:lnTo>
                                    <a:pt x="321" y="0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3" name="Candeline - in basso" descr="Candeline"/>
                      <wpg:cNvGrpSpPr>
                        <a:grpSpLocks noChangeAspect="1"/>
                      </wpg:cNvGrpSpPr>
                      <wpg:grpSpPr>
                        <a:xfrm>
                          <a:off x="295275" y="4638675"/>
                          <a:ext cx="2425700" cy="3273425"/>
                          <a:chOff x="0" y="0"/>
                          <a:chExt cx="2482850" cy="3357072"/>
                        </a:xfrm>
                      </wpg:grpSpPr>
                      <wpg:grpSp>
                        <wpg:cNvPr id="14" name="Gruppo 14"/>
                        <wpg:cNvGrpSpPr/>
                        <wpg:grpSpPr>
                          <a:xfrm>
                            <a:off x="0" y="0"/>
                            <a:ext cx="2482850" cy="1466850"/>
                            <a:chOff x="0" y="0"/>
                            <a:chExt cx="2482850" cy="1466850"/>
                          </a:xfrm>
                        </wpg:grpSpPr>
                        <wps:wsp>
                          <wps:cNvPr id="15" name="Figura a mano libera 1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2482850" cy="1462088"/>
                            </a:xfrm>
                            <a:custGeom>
                              <a:avLst/>
                              <a:gdLst>
                                <a:gd name="T0" fmla="*/ 1679 w 3127"/>
                                <a:gd name="T1" fmla="*/ 840 h 1843"/>
                                <a:gd name="T2" fmla="*/ 1770 w 3127"/>
                                <a:gd name="T3" fmla="*/ 1185 h 1843"/>
                                <a:gd name="T4" fmla="*/ 1773 w 3127"/>
                                <a:gd name="T5" fmla="*/ 1482 h 1843"/>
                                <a:gd name="T6" fmla="*/ 1677 w 3127"/>
                                <a:gd name="T7" fmla="*/ 1789 h 1843"/>
                                <a:gd name="T8" fmla="*/ 1617 w 3127"/>
                                <a:gd name="T9" fmla="*/ 1666 h 1843"/>
                                <a:gd name="T10" fmla="*/ 1575 w 3127"/>
                                <a:gd name="T11" fmla="*/ 1596 h 1843"/>
                                <a:gd name="T12" fmla="*/ 1527 w 3127"/>
                                <a:gd name="T13" fmla="*/ 1743 h 1843"/>
                                <a:gd name="T14" fmla="*/ 1423 w 3127"/>
                                <a:gd name="T15" fmla="*/ 1705 h 1843"/>
                                <a:gd name="T16" fmla="*/ 1374 w 3127"/>
                                <a:gd name="T17" fmla="*/ 1354 h 1843"/>
                                <a:gd name="T18" fmla="*/ 1423 w 3127"/>
                                <a:gd name="T19" fmla="*/ 1063 h 1843"/>
                                <a:gd name="T20" fmla="*/ 1536 w 3127"/>
                                <a:gd name="T21" fmla="*/ 756 h 1843"/>
                                <a:gd name="T22" fmla="*/ 2975 w 3127"/>
                                <a:gd name="T23" fmla="*/ 591 h 1843"/>
                                <a:gd name="T24" fmla="*/ 3074 w 3127"/>
                                <a:gd name="T25" fmla="*/ 868 h 1843"/>
                                <a:gd name="T26" fmla="*/ 3127 w 3127"/>
                                <a:gd name="T27" fmla="*/ 1186 h 1843"/>
                                <a:gd name="T28" fmla="*/ 3083 w 3127"/>
                                <a:gd name="T29" fmla="*/ 1533 h 1843"/>
                                <a:gd name="T30" fmla="*/ 2944 w 3127"/>
                                <a:gd name="T31" fmla="*/ 1706 h 1843"/>
                                <a:gd name="T32" fmla="*/ 2931 w 3127"/>
                                <a:gd name="T33" fmla="*/ 1555 h 1843"/>
                                <a:gd name="T34" fmla="*/ 2868 w 3127"/>
                                <a:gd name="T35" fmla="*/ 1626 h 1843"/>
                                <a:gd name="T36" fmla="*/ 2777 w 3127"/>
                                <a:gd name="T37" fmla="*/ 1646 h 1843"/>
                                <a:gd name="T38" fmla="*/ 2718 w 3127"/>
                                <a:gd name="T39" fmla="*/ 1320 h 1843"/>
                                <a:gd name="T40" fmla="*/ 2752 w 3127"/>
                                <a:gd name="T41" fmla="*/ 1034 h 1843"/>
                                <a:gd name="T42" fmla="*/ 2867 w 3127"/>
                                <a:gd name="T43" fmla="*/ 715 h 1843"/>
                                <a:gd name="T44" fmla="*/ 184 w 3127"/>
                                <a:gd name="T45" fmla="*/ 572 h 1843"/>
                                <a:gd name="T46" fmla="*/ 296 w 3127"/>
                                <a:gd name="T47" fmla="*/ 771 h 1843"/>
                                <a:gd name="T48" fmla="*/ 394 w 3127"/>
                                <a:gd name="T49" fmla="*/ 1106 h 1843"/>
                                <a:gd name="T50" fmla="*/ 402 w 3127"/>
                                <a:gd name="T51" fmla="*/ 1400 h 1843"/>
                                <a:gd name="T52" fmla="*/ 313 w 3127"/>
                                <a:gd name="T53" fmla="*/ 1693 h 1843"/>
                                <a:gd name="T54" fmla="*/ 239 w 3127"/>
                                <a:gd name="T55" fmla="*/ 1596 h 1843"/>
                                <a:gd name="T56" fmla="*/ 182 w 3127"/>
                                <a:gd name="T57" fmla="*/ 1582 h 1843"/>
                                <a:gd name="T58" fmla="*/ 136 w 3127"/>
                                <a:gd name="T59" fmla="*/ 1713 h 1843"/>
                                <a:gd name="T60" fmla="*/ 17 w 3127"/>
                                <a:gd name="T61" fmla="*/ 1428 h 1843"/>
                                <a:gd name="T62" fmla="*/ 6 w 3127"/>
                                <a:gd name="T63" fmla="*/ 1118 h 1843"/>
                                <a:gd name="T64" fmla="*/ 83 w 3127"/>
                                <a:gd name="T65" fmla="*/ 797 h 1843"/>
                                <a:gd name="T66" fmla="*/ 177 w 3127"/>
                                <a:gd name="T67" fmla="*/ 576 h 1843"/>
                                <a:gd name="T68" fmla="*/ 952 w 3127"/>
                                <a:gd name="T69" fmla="*/ 249 h 1843"/>
                                <a:gd name="T70" fmla="*/ 1051 w 3127"/>
                                <a:gd name="T71" fmla="*/ 591 h 1843"/>
                                <a:gd name="T72" fmla="*/ 1068 w 3127"/>
                                <a:gd name="T73" fmla="*/ 895 h 1843"/>
                                <a:gd name="T74" fmla="*/ 979 w 3127"/>
                                <a:gd name="T75" fmla="*/ 1223 h 1843"/>
                                <a:gd name="T76" fmla="*/ 909 w 3127"/>
                                <a:gd name="T77" fmla="*/ 1122 h 1843"/>
                                <a:gd name="T78" fmla="*/ 861 w 3127"/>
                                <a:gd name="T79" fmla="*/ 1083 h 1843"/>
                                <a:gd name="T80" fmla="*/ 828 w 3127"/>
                                <a:gd name="T81" fmla="*/ 1255 h 1843"/>
                                <a:gd name="T82" fmla="*/ 698 w 3127"/>
                                <a:gd name="T83" fmla="*/ 1098 h 1843"/>
                                <a:gd name="T84" fmla="*/ 667 w 3127"/>
                                <a:gd name="T85" fmla="*/ 758 h 1843"/>
                                <a:gd name="T86" fmla="*/ 725 w 3127"/>
                                <a:gd name="T87" fmla="*/ 469 h 1843"/>
                                <a:gd name="T88" fmla="*/ 836 w 3127"/>
                                <a:gd name="T89" fmla="*/ 177 h 1843"/>
                                <a:gd name="T90" fmla="*/ 2176 w 3127"/>
                                <a:gd name="T91" fmla="*/ 34 h 1843"/>
                                <a:gd name="T92" fmla="*/ 2291 w 3127"/>
                                <a:gd name="T93" fmla="*/ 333 h 1843"/>
                                <a:gd name="T94" fmla="*/ 2352 w 3127"/>
                                <a:gd name="T95" fmla="*/ 635 h 1843"/>
                                <a:gd name="T96" fmla="*/ 2319 w 3127"/>
                                <a:gd name="T97" fmla="*/ 976 h 1843"/>
                                <a:gd name="T98" fmla="*/ 2189 w 3127"/>
                                <a:gd name="T99" fmla="*/ 1136 h 1843"/>
                                <a:gd name="T100" fmla="*/ 2165 w 3127"/>
                                <a:gd name="T101" fmla="*/ 996 h 1843"/>
                                <a:gd name="T102" fmla="*/ 2111 w 3127"/>
                                <a:gd name="T103" fmla="*/ 1070 h 1843"/>
                                <a:gd name="T104" fmla="*/ 2019 w 3127"/>
                                <a:gd name="T105" fmla="*/ 1065 h 1843"/>
                                <a:gd name="T106" fmla="*/ 1948 w 3127"/>
                                <a:gd name="T107" fmla="*/ 725 h 1843"/>
                                <a:gd name="T108" fmla="*/ 1975 w 3127"/>
                                <a:gd name="T109" fmla="*/ 432 h 1843"/>
                                <a:gd name="T110" fmla="*/ 2076 w 3127"/>
                                <a:gd name="T111" fmla="*/ 112 h 18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3127" h="1843">
                                  <a:moveTo>
                                    <a:pt x="1590" y="678"/>
                                  </a:moveTo>
                                  <a:lnTo>
                                    <a:pt x="1600" y="682"/>
                                  </a:lnTo>
                                  <a:lnTo>
                                    <a:pt x="1613" y="694"/>
                                  </a:lnTo>
                                  <a:lnTo>
                                    <a:pt x="1625" y="712"/>
                                  </a:lnTo>
                                  <a:lnTo>
                                    <a:pt x="1638" y="737"/>
                                  </a:lnTo>
                                  <a:lnTo>
                                    <a:pt x="1652" y="767"/>
                                  </a:lnTo>
                                  <a:lnTo>
                                    <a:pt x="1665" y="801"/>
                                  </a:lnTo>
                                  <a:lnTo>
                                    <a:pt x="1679" y="840"/>
                                  </a:lnTo>
                                  <a:lnTo>
                                    <a:pt x="1693" y="880"/>
                                  </a:lnTo>
                                  <a:lnTo>
                                    <a:pt x="1707" y="924"/>
                                  </a:lnTo>
                                  <a:lnTo>
                                    <a:pt x="1719" y="968"/>
                                  </a:lnTo>
                                  <a:lnTo>
                                    <a:pt x="1731" y="1013"/>
                                  </a:lnTo>
                                  <a:lnTo>
                                    <a:pt x="1742" y="1058"/>
                                  </a:lnTo>
                                  <a:lnTo>
                                    <a:pt x="1753" y="1102"/>
                                  </a:lnTo>
                                  <a:lnTo>
                                    <a:pt x="1762" y="1144"/>
                                  </a:lnTo>
                                  <a:lnTo>
                                    <a:pt x="1770" y="1185"/>
                                  </a:lnTo>
                                  <a:lnTo>
                                    <a:pt x="1775" y="1221"/>
                                  </a:lnTo>
                                  <a:lnTo>
                                    <a:pt x="1778" y="1249"/>
                                  </a:lnTo>
                                  <a:lnTo>
                                    <a:pt x="1780" y="1280"/>
                                  </a:lnTo>
                                  <a:lnTo>
                                    <a:pt x="1781" y="1316"/>
                                  </a:lnTo>
                                  <a:lnTo>
                                    <a:pt x="1781" y="1355"/>
                                  </a:lnTo>
                                  <a:lnTo>
                                    <a:pt x="1780" y="1395"/>
                                  </a:lnTo>
                                  <a:lnTo>
                                    <a:pt x="1777" y="1438"/>
                                  </a:lnTo>
                                  <a:lnTo>
                                    <a:pt x="1773" y="1482"/>
                                  </a:lnTo>
                                  <a:lnTo>
                                    <a:pt x="1767" y="1526"/>
                                  </a:lnTo>
                                  <a:lnTo>
                                    <a:pt x="1761" y="1570"/>
                                  </a:lnTo>
                                  <a:lnTo>
                                    <a:pt x="1751" y="1612"/>
                                  </a:lnTo>
                                  <a:lnTo>
                                    <a:pt x="1741" y="1654"/>
                                  </a:lnTo>
                                  <a:lnTo>
                                    <a:pt x="1728" y="1693"/>
                                  </a:lnTo>
                                  <a:lnTo>
                                    <a:pt x="1713" y="1729"/>
                                  </a:lnTo>
                                  <a:lnTo>
                                    <a:pt x="1697" y="1762"/>
                                  </a:lnTo>
                                  <a:lnTo>
                                    <a:pt x="1677" y="1789"/>
                                  </a:lnTo>
                                  <a:lnTo>
                                    <a:pt x="1657" y="1813"/>
                                  </a:lnTo>
                                  <a:lnTo>
                                    <a:pt x="1633" y="1831"/>
                                  </a:lnTo>
                                  <a:lnTo>
                                    <a:pt x="1607" y="1843"/>
                                  </a:lnTo>
                                  <a:lnTo>
                                    <a:pt x="1608" y="1803"/>
                                  </a:lnTo>
                                  <a:lnTo>
                                    <a:pt x="1609" y="1764"/>
                                  </a:lnTo>
                                  <a:lnTo>
                                    <a:pt x="1612" y="1727"/>
                                  </a:lnTo>
                                  <a:lnTo>
                                    <a:pt x="1614" y="1694"/>
                                  </a:lnTo>
                                  <a:lnTo>
                                    <a:pt x="1617" y="1666"/>
                                  </a:lnTo>
                                  <a:lnTo>
                                    <a:pt x="1615" y="1645"/>
                                  </a:lnTo>
                                  <a:lnTo>
                                    <a:pt x="1613" y="1629"/>
                                  </a:lnTo>
                                  <a:lnTo>
                                    <a:pt x="1608" y="1615"/>
                                  </a:lnTo>
                                  <a:lnTo>
                                    <a:pt x="1601" y="1606"/>
                                  </a:lnTo>
                                  <a:lnTo>
                                    <a:pt x="1594" y="1600"/>
                                  </a:lnTo>
                                  <a:lnTo>
                                    <a:pt x="1586" y="1597"/>
                                  </a:lnTo>
                                  <a:lnTo>
                                    <a:pt x="1580" y="1596"/>
                                  </a:lnTo>
                                  <a:lnTo>
                                    <a:pt x="1575" y="1596"/>
                                  </a:lnTo>
                                  <a:lnTo>
                                    <a:pt x="1565" y="1600"/>
                                  </a:lnTo>
                                  <a:lnTo>
                                    <a:pt x="1555" y="1612"/>
                                  </a:lnTo>
                                  <a:lnTo>
                                    <a:pt x="1545" y="1631"/>
                                  </a:lnTo>
                                  <a:lnTo>
                                    <a:pt x="1535" y="1659"/>
                                  </a:lnTo>
                                  <a:lnTo>
                                    <a:pt x="1533" y="1673"/>
                                  </a:lnTo>
                                  <a:lnTo>
                                    <a:pt x="1531" y="1691"/>
                                  </a:lnTo>
                                  <a:lnTo>
                                    <a:pt x="1529" y="1715"/>
                                  </a:lnTo>
                                  <a:lnTo>
                                    <a:pt x="1527" y="1743"/>
                                  </a:lnTo>
                                  <a:lnTo>
                                    <a:pt x="1526" y="1774"/>
                                  </a:lnTo>
                                  <a:lnTo>
                                    <a:pt x="1525" y="1806"/>
                                  </a:lnTo>
                                  <a:lnTo>
                                    <a:pt x="1525" y="1838"/>
                                  </a:lnTo>
                                  <a:lnTo>
                                    <a:pt x="1499" y="1823"/>
                                  </a:lnTo>
                                  <a:lnTo>
                                    <a:pt x="1476" y="1802"/>
                                  </a:lnTo>
                                  <a:lnTo>
                                    <a:pt x="1456" y="1774"/>
                                  </a:lnTo>
                                  <a:lnTo>
                                    <a:pt x="1438" y="1742"/>
                                  </a:lnTo>
                                  <a:lnTo>
                                    <a:pt x="1423" y="1705"/>
                                  </a:lnTo>
                                  <a:lnTo>
                                    <a:pt x="1410" y="1666"/>
                                  </a:lnTo>
                                  <a:lnTo>
                                    <a:pt x="1400" y="1624"/>
                                  </a:lnTo>
                                  <a:lnTo>
                                    <a:pt x="1391" y="1580"/>
                                  </a:lnTo>
                                  <a:lnTo>
                                    <a:pt x="1384" y="1533"/>
                                  </a:lnTo>
                                  <a:lnTo>
                                    <a:pt x="1379" y="1488"/>
                                  </a:lnTo>
                                  <a:lnTo>
                                    <a:pt x="1377" y="1442"/>
                                  </a:lnTo>
                                  <a:lnTo>
                                    <a:pt x="1374" y="1398"/>
                                  </a:lnTo>
                                  <a:lnTo>
                                    <a:pt x="1374" y="1354"/>
                                  </a:lnTo>
                                  <a:lnTo>
                                    <a:pt x="1376" y="1314"/>
                                  </a:lnTo>
                                  <a:lnTo>
                                    <a:pt x="1378" y="1276"/>
                                  </a:lnTo>
                                  <a:lnTo>
                                    <a:pt x="1382" y="1242"/>
                                  </a:lnTo>
                                  <a:lnTo>
                                    <a:pt x="1386" y="1213"/>
                                  </a:lnTo>
                                  <a:lnTo>
                                    <a:pt x="1393" y="1180"/>
                                  </a:lnTo>
                                  <a:lnTo>
                                    <a:pt x="1402" y="1143"/>
                                  </a:lnTo>
                                  <a:lnTo>
                                    <a:pt x="1412" y="1104"/>
                                  </a:lnTo>
                                  <a:lnTo>
                                    <a:pt x="1423" y="1063"/>
                                  </a:lnTo>
                                  <a:lnTo>
                                    <a:pt x="1436" y="1021"/>
                                  </a:lnTo>
                                  <a:lnTo>
                                    <a:pt x="1450" y="979"/>
                                  </a:lnTo>
                                  <a:lnTo>
                                    <a:pt x="1464" y="937"/>
                                  </a:lnTo>
                                  <a:lnTo>
                                    <a:pt x="1479" y="896"/>
                                  </a:lnTo>
                                  <a:lnTo>
                                    <a:pt x="1494" y="857"/>
                                  </a:lnTo>
                                  <a:lnTo>
                                    <a:pt x="1507" y="821"/>
                                  </a:lnTo>
                                  <a:lnTo>
                                    <a:pt x="1522" y="786"/>
                                  </a:lnTo>
                                  <a:lnTo>
                                    <a:pt x="1536" y="756"/>
                                  </a:lnTo>
                                  <a:lnTo>
                                    <a:pt x="1550" y="729"/>
                                  </a:lnTo>
                                  <a:lnTo>
                                    <a:pt x="1561" y="708"/>
                                  </a:lnTo>
                                  <a:lnTo>
                                    <a:pt x="1573" y="692"/>
                                  </a:lnTo>
                                  <a:lnTo>
                                    <a:pt x="1583" y="680"/>
                                  </a:lnTo>
                                  <a:lnTo>
                                    <a:pt x="1590" y="678"/>
                                  </a:lnTo>
                                  <a:close/>
                                  <a:moveTo>
                                    <a:pt x="2954" y="575"/>
                                  </a:moveTo>
                                  <a:lnTo>
                                    <a:pt x="2964" y="579"/>
                                  </a:lnTo>
                                  <a:lnTo>
                                    <a:pt x="2975" y="591"/>
                                  </a:lnTo>
                                  <a:lnTo>
                                    <a:pt x="2988" y="610"/>
                                  </a:lnTo>
                                  <a:lnTo>
                                    <a:pt x="2999" y="635"/>
                                  </a:lnTo>
                                  <a:lnTo>
                                    <a:pt x="3013" y="665"/>
                                  </a:lnTo>
                                  <a:lnTo>
                                    <a:pt x="3025" y="700"/>
                                  </a:lnTo>
                                  <a:lnTo>
                                    <a:pt x="3038" y="739"/>
                                  </a:lnTo>
                                  <a:lnTo>
                                    <a:pt x="3050" y="781"/>
                                  </a:lnTo>
                                  <a:lnTo>
                                    <a:pt x="3063" y="823"/>
                                  </a:lnTo>
                                  <a:lnTo>
                                    <a:pt x="3074" y="868"/>
                                  </a:lnTo>
                                  <a:lnTo>
                                    <a:pt x="3085" y="914"/>
                                  </a:lnTo>
                                  <a:lnTo>
                                    <a:pt x="3095" y="959"/>
                                  </a:lnTo>
                                  <a:lnTo>
                                    <a:pt x="3104" y="1004"/>
                                  </a:lnTo>
                                  <a:lnTo>
                                    <a:pt x="3112" y="1047"/>
                                  </a:lnTo>
                                  <a:lnTo>
                                    <a:pt x="3118" y="1085"/>
                                  </a:lnTo>
                                  <a:lnTo>
                                    <a:pt x="3123" y="1122"/>
                                  </a:lnTo>
                                  <a:lnTo>
                                    <a:pt x="3125" y="1152"/>
                                  </a:lnTo>
                                  <a:lnTo>
                                    <a:pt x="3127" y="1186"/>
                                  </a:lnTo>
                                  <a:lnTo>
                                    <a:pt x="3127" y="1223"/>
                                  </a:lnTo>
                                  <a:lnTo>
                                    <a:pt x="3125" y="1265"/>
                                  </a:lnTo>
                                  <a:lnTo>
                                    <a:pt x="3122" y="1308"/>
                                  </a:lnTo>
                                  <a:lnTo>
                                    <a:pt x="3118" y="1353"/>
                                  </a:lnTo>
                                  <a:lnTo>
                                    <a:pt x="3112" y="1399"/>
                                  </a:lnTo>
                                  <a:lnTo>
                                    <a:pt x="3104" y="1444"/>
                                  </a:lnTo>
                                  <a:lnTo>
                                    <a:pt x="3094" y="1489"/>
                                  </a:lnTo>
                                  <a:lnTo>
                                    <a:pt x="3083" y="1533"/>
                                  </a:lnTo>
                                  <a:lnTo>
                                    <a:pt x="3069" y="1576"/>
                                  </a:lnTo>
                                  <a:lnTo>
                                    <a:pt x="3053" y="1614"/>
                                  </a:lnTo>
                                  <a:lnTo>
                                    <a:pt x="3035" y="1650"/>
                                  </a:lnTo>
                                  <a:lnTo>
                                    <a:pt x="3015" y="1680"/>
                                  </a:lnTo>
                                  <a:lnTo>
                                    <a:pt x="2994" y="1705"/>
                                  </a:lnTo>
                                  <a:lnTo>
                                    <a:pt x="2969" y="1725"/>
                                  </a:lnTo>
                                  <a:lnTo>
                                    <a:pt x="2941" y="1739"/>
                                  </a:lnTo>
                                  <a:lnTo>
                                    <a:pt x="2944" y="1706"/>
                                  </a:lnTo>
                                  <a:lnTo>
                                    <a:pt x="2946" y="1676"/>
                                  </a:lnTo>
                                  <a:lnTo>
                                    <a:pt x="2950" y="1649"/>
                                  </a:lnTo>
                                  <a:lnTo>
                                    <a:pt x="2952" y="1621"/>
                                  </a:lnTo>
                                  <a:lnTo>
                                    <a:pt x="2952" y="1600"/>
                                  </a:lnTo>
                                  <a:lnTo>
                                    <a:pt x="2950" y="1582"/>
                                  </a:lnTo>
                                  <a:lnTo>
                                    <a:pt x="2945" y="1570"/>
                                  </a:lnTo>
                                  <a:lnTo>
                                    <a:pt x="2939" y="1561"/>
                                  </a:lnTo>
                                  <a:lnTo>
                                    <a:pt x="2931" y="1555"/>
                                  </a:lnTo>
                                  <a:lnTo>
                                    <a:pt x="2925" y="1551"/>
                                  </a:lnTo>
                                  <a:lnTo>
                                    <a:pt x="2919" y="1550"/>
                                  </a:lnTo>
                                  <a:lnTo>
                                    <a:pt x="2913" y="1550"/>
                                  </a:lnTo>
                                  <a:lnTo>
                                    <a:pt x="2902" y="1553"/>
                                  </a:lnTo>
                                  <a:lnTo>
                                    <a:pt x="2892" y="1566"/>
                                  </a:lnTo>
                                  <a:lnTo>
                                    <a:pt x="2882" y="1585"/>
                                  </a:lnTo>
                                  <a:lnTo>
                                    <a:pt x="2872" y="1612"/>
                                  </a:lnTo>
                                  <a:lnTo>
                                    <a:pt x="2868" y="1626"/>
                                  </a:lnTo>
                                  <a:lnTo>
                                    <a:pt x="2866" y="1646"/>
                                  </a:lnTo>
                                  <a:lnTo>
                                    <a:pt x="2863" y="1673"/>
                                  </a:lnTo>
                                  <a:lnTo>
                                    <a:pt x="2862" y="1703"/>
                                  </a:lnTo>
                                  <a:lnTo>
                                    <a:pt x="2860" y="1735"/>
                                  </a:lnTo>
                                  <a:lnTo>
                                    <a:pt x="2834" y="1722"/>
                                  </a:lnTo>
                                  <a:lnTo>
                                    <a:pt x="2813" y="1701"/>
                                  </a:lnTo>
                                  <a:lnTo>
                                    <a:pt x="2794" y="1676"/>
                                  </a:lnTo>
                                  <a:lnTo>
                                    <a:pt x="2777" y="1646"/>
                                  </a:lnTo>
                                  <a:lnTo>
                                    <a:pt x="2763" y="1612"/>
                                  </a:lnTo>
                                  <a:lnTo>
                                    <a:pt x="2750" y="1576"/>
                                  </a:lnTo>
                                  <a:lnTo>
                                    <a:pt x="2740" y="1536"/>
                                  </a:lnTo>
                                  <a:lnTo>
                                    <a:pt x="2733" y="1494"/>
                                  </a:lnTo>
                                  <a:lnTo>
                                    <a:pt x="2727" y="1452"/>
                                  </a:lnTo>
                                  <a:lnTo>
                                    <a:pt x="2722" y="1408"/>
                                  </a:lnTo>
                                  <a:lnTo>
                                    <a:pt x="2719" y="1364"/>
                                  </a:lnTo>
                                  <a:lnTo>
                                    <a:pt x="2718" y="1320"/>
                                  </a:lnTo>
                                  <a:lnTo>
                                    <a:pt x="2718" y="1277"/>
                                  </a:lnTo>
                                  <a:lnTo>
                                    <a:pt x="2719" y="1237"/>
                                  </a:lnTo>
                                  <a:lnTo>
                                    <a:pt x="2722" y="1200"/>
                                  </a:lnTo>
                                  <a:lnTo>
                                    <a:pt x="2725" y="1163"/>
                                  </a:lnTo>
                                  <a:lnTo>
                                    <a:pt x="2729" y="1132"/>
                                  </a:lnTo>
                                  <a:lnTo>
                                    <a:pt x="2734" y="1104"/>
                                  </a:lnTo>
                                  <a:lnTo>
                                    <a:pt x="2742" y="1070"/>
                                  </a:lnTo>
                                  <a:lnTo>
                                    <a:pt x="2752" y="1034"/>
                                  </a:lnTo>
                                  <a:lnTo>
                                    <a:pt x="2763" y="995"/>
                                  </a:lnTo>
                                  <a:lnTo>
                                    <a:pt x="2776" y="955"/>
                                  </a:lnTo>
                                  <a:lnTo>
                                    <a:pt x="2789" y="914"/>
                                  </a:lnTo>
                                  <a:lnTo>
                                    <a:pt x="2804" y="872"/>
                                  </a:lnTo>
                                  <a:lnTo>
                                    <a:pt x="2819" y="831"/>
                                  </a:lnTo>
                                  <a:lnTo>
                                    <a:pt x="2836" y="791"/>
                                  </a:lnTo>
                                  <a:lnTo>
                                    <a:pt x="2851" y="752"/>
                                  </a:lnTo>
                                  <a:lnTo>
                                    <a:pt x="2867" y="715"/>
                                  </a:lnTo>
                                  <a:lnTo>
                                    <a:pt x="2882" y="682"/>
                                  </a:lnTo>
                                  <a:lnTo>
                                    <a:pt x="2897" y="651"/>
                                  </a:lnTo>
                                  <a:lnTo>
                                    <a:pt x="2911" y="625"/>
                                  </a:lnTo>
                                  <a:lnTo>
                                    <a:pt x="2925" y="604"/>
                                  </a:lnTo>
                                  <a:lnTo>
                                    <a:pt x="2936" y="587"/>
                                  </a:lnTo>
                                  <a:lnTo>
                                    <a:pt x="2945" y="577"/>
                                  </a:lnTo>
                                  <a:lnTo>
                                    <a:pt x="2954" y="575"/>
                                  </a:lnTo>
                                  <a:close/>
                                  <a:moveTo>
                                    <a:pt x="184" y="572"/>
                                  </a:moveTo>
                                  <a:lnTo>
                                    <a:pt x="194" y="576"/>
                                  </a:lnTo>
                                  <a:lnTo>
                                    <a:pt x="207" y="587"/>
                                  </a:lnTo>
                                  <a:lnTo>
                                    <a:pt x="221" y="605"/>
                                  </a:lnTo>
                                  <a:lnTo>
                                    <a:pt x="234" y="629"/>
                                  </a:lnTo>
                                  <a:lnTo>
                                    <a:pt x="249" y="659"/>
                                  </a:lnTo>
                                  <a:lnTo>
                                    <a:pt x="264" y="693"/>
                                  </a:lnTo>
                                  <a:lnTo>
                                    <a:pt x="281" y="729"/>
                                  </a:lnTo>
                                  <a:lnTo>
                                    <a:pt x="296" y="771"/>
                                  </a:lnTo>
                                  <a:lnTo>
                                    <a:pt x="312" y="813"/>
                                  </a:lnTo>
                                  <a:lnTo>
                                    <a:pt x="327" y="857"/>
                                  </a:lnTo>
                                  <a:lnTo>
                                    <a:pt x="341" y="901"/>
                                  </a:lnTo>
                                  <a:lnTo>
                                    <a:pt x="355" y="945"/>
                                  </a:lnTo>
                                  <a:lnTo>
                                    <a:pt x="366" y="989"/>
                                  </a:lnTo>
                                  <a:lnTo>
                                    <a:pt x="377" y="1030"/>
                                  </a:lnTo>
                                  <a:lnTo>
                                    <a:pt x="386" y="1070"/>
                                  </a:lnTo>
                                  <a:lnTo>
                                    <a:pt x="394" y="1106"/>
                                  </a:lnTo>
                                  <a:lnTo>
                                    <a:pt x="399" y="1133"/>
                                  </a:lnTo>
                                  <a:lnTo>
                                    <a:pt x="402" y="1163"/>
                                  </a:lnTo>
                                  <a:lnTo>
                                    <a:pt x="405" y="1198"/>
                                  </a:lnTo>
                                  <a:lnTo>
                                    <a:pt x="406" y="1235"/>
                                  </a:lnTo>
                                  <a:lnTo>
                                    <a:pt x="407" y="1275"/>
                                  </a:lnTo>
                                  <a:lnTo>
                                    <a:pt x="407" y="1316"/>
                                  </a:lnTo>
                                  <a:lnTo>
                                    <a:pt x="405" y="1358"/>
                                  </a:lnTo>
                                  <a:lnTo>
                                    <a:pt x="402" y="1400"/>
                                  </a:lnTo>
                                  <a:lnTo>
                                    <a:pt x="397" y="1444"/>
                                  </a:lnTo>
                                  <a:lnTo>
                                    <a:pt x="391" y="1486"/>
                                  </a:lnTo>
                                  <a:lnTo>
                                    <a:pt x="384" y="1527"/>
                                  </a:lnTo>
                                  <a:lnTo>
                                    <a:pt x="374" y="1566"/>
                                  </a:lnTo>
                                  <a:lnTo>
                                    <a:pt x="361" y="1602"/>
                                  </a:lnTo>
                                  <a:lnTo>
                                    <a:pt x="347" y="1636"/>
                                  </a:lnTo>
                                  <a:lnTo>
                                    <a:pt x="332" y="1666"/>
                                  </a:lnTo>
                                  <a:lnTo>
                                    <a:pt x="313" y="1693"/>
                                  </a:lnTo>
                                  <a:lnTo>
                                    <a:pt x="292" y="1714"/>
                                  </a:lnTo>
                                  <a:lnTo>
                                    <a:pt x="269" y="1729"/>
                                  </a:lnTo>
                                  <a:lnTo>
                                    <a:pt x="243" y="1739"/>
                                  </a:lnTo>
                                  <a:lnTo>
                                    <a:pt x="243" y="1698"/>
                                  </a:lnTo>
                                  <a:lnTo>
                                    <a:pt x="246" y="1661"/>
                                  </a:lnTo>
                                  <a:lnTo>
                                    <a:pt x="246" y="1634"/>
                                  </a:lnTo>
                                  <a:lnTo>
                                    <a:pt x="244" y="1612"/>
                                  </a:lnTo>
                                  <a:lnTo>
                                    <a:pt x="239" y="1596"/>
                                  </a:lnTo>
                                  <a:lnTo>
                                    <a:pt x="234" y="1584"/>
                                  </a:lnTo>
                                  <a:lnTo>
                                    <a:pt x="227" y="1575"/>
                                  </a:lnTo>
                                  <a:lnTo>
                                    <a:pt x="221" y="1568"/>
                                  </a:lnTo>
                                  <a:lnTo>
                                    <a:pt x="213" y="1566"/>
                                  </a:lnTo>
                                  <a:lnTo>
                                    <a:pt x="207" y="1565"/>
                                  </a:lnTo>
                                  <a:lnTo>
                                    <a:pt x="202" y="1565"/>
                                  </a:lnTo>
                                  <a:lnTo>
                                    <a:pt x="192" y="1570"/>
                                  </a:lnTo>
                                  <a:lnTo>
                                    <a:pt x="182" y="1582"/>
                                  </a:lnTo>
                                  <a:lnTo>
                                    <a:pt x="173" y="1602"/>
                                  </a:lnTo>
                                  <a:lnTo>
                                    <a:pt x="165" y="1630"/>
                                  </a:lnTo>
                                  <a:lnTo>
                                    <a:pt x="163" y="1642"/>
                                  </a:lnTo>
                                  <a:lnTo>
                                    <a:pt x="162" y="1659"/>
                                  </a:lnTo>
                                  <a:lnTo>
                                    <a:pt x="162" y="1679"/>
                                  </a:lnTo>
                                  <a:lnTo>
                                    <a:pt x="162" y="1703"/>
                                  </a:lnTo>
                                  <a:lnTo>
                                    <a:pt x="162" y="1730"/>
                                  </a:lnTo>
                                  <a:lnTo>
                                    <a:pt x="136" y="1713"/>
                                  </a:lnTo>
                                  <a:lnTo>
                                    <a:pt x="114" y="1691"/>
                                  </a:lnTo>
                                  <a:lnTo>
                                    <a:pt x="94" y="1664"/>
                                  </a:lnTo>
                                  <a:lnTo>
                                    <a:pt x="76" y="1631"/>
                                  </a:lnTo>
                                  <a:lnTo>
                                    <a:pt x="61" y="1596"/>
                                  </a:lnTo>
                                  <a:lnTo>
                                    <a:pt x="47" y="1557"/>
                                  </a:lnTo>
                                  <a:lnTo>
                                    <a:pt x="35" y="1516"/>
                                  </a:lnTo>
                                  <a:lnTo>
                                    <a:pt x="25" y="1472"/>
                                  </a:lnTo>
                                  <a:lnTo>
                                    <a:pt x="17" y="1428"/>
                                  </a:lnTo>
                                  <a:lnTo>
                                    <a:pt x="11" y="1384"/>
                                  </a:lnTo>
                                  <a:lnTo>
                                    <a:pt x="6" y="1339"/>
                                  </a:lnTo>
                                  <a:lnTo>
                                    <a:pt x="2" y="1296"/>
                                  </a:lnTo>
                                  <a:lnTo>
                                    <a:pt x="1" y="1255"/>
                                  </a:lnTo>
                                  <a:lnTo>
                                    <a:pt x="0" y="1215"/>
                                  </a:lnTo>
                                  <a:lnTo>
                                    <a:pt x="1" y="1178"/>
                                  </a:lnTo>
                                  <a:lnTo>
                                    <a:pt x="2" y="1146"/>
                                  </a:lnTo>
                                  <a:lnTo>
                                    <a:pt x="6" y="1118"/>
                                  </a:lnTo>
                                  <a:lnTo>
                                    <a:pt x="11" y="1083"/>
                                  </a:lnTo>
                                  <a:lnTo>
                                    <a:pt x="17" y="1047"/>
                                  </a:lnTo>
                                  <a:lnTo>
                                    <a:pt x="26" y="1006"/>
                                  </a:lnTo>
                                  <a:lnTo>
                                    <a:pt x="35" y="965"/>
                                  </a:lnTo>
                                  <a:lnTo>
                                    <a:pt x="46" y="922"/>
                                  </a:lnTo>
                                  <a:lnTo>
                                    <a:pt x="57" y="880"/>
                                  </a:lnTo>
                                  <a:lnTo>
                                    <a:pt x="70" y="838"/>
                                  </a:lnTo>
                                  <a:lnTo>
                                    <a:pt x="83" y="797"/>
                                  </a:lnTo>
                                  <a:lnTo>
                                    <a:pt x="95" y="757"/>
                                  </a:lnTo>
                                  <a:lnTo>
                                    <a:pt x="109" y="719"/>
                                  </a:lnTo>
                                  <a:lnTo>
                                    <a:pt x="121" y="684"/>
                                  </a:lnTo>
                                  <a:lnTo>
                                    <a:pt x="134" y="653"/>
                                  </a:lnTo>
                                  <a:lnTo>
                                    <a:pt x="146" y="626"/>
                                  </a:lnTo>
                                  <a:lnTo>
                                    <a:pt x="157" y="604"/>
                                  </a:lnTo>
                                  <a:lnTo>
                                    <a:pt x="168" y="586"/>
                                  </a:lnTo>
                                  <a:lnTo>
                                    <a:pt x="177" y="576"/>
                                  </a:lnTo>
                                  <a:lnTo>
                                    <a:pt x="184" y="572"/>
                                  </a:lnTo>
                                  <a:close/>
                                  <a:moveTo>
                                    <a:pt x="877" y="124"/>
                                  </a:moveTo>
                                  <a:lnTo>
                                    <a:pt x="887" y="130"/>
                                  </a:lnTo>
                                  <a:lnTo>
                                    <a:pt x="899" y="141"/>
                                  </a:lnTo>
                                  <a:lnTo>
                                    <a:pt x="912" y="160"/>
                                  </a:lnTo>
                                  <a:lnTo>
                                    <a:pt x="924" y="183"/>
                                  </a:lnTo>
                                  <a:lnTo>
                                    <a:pt x="938" y="214"/>
                                  </a:lnTo>
                                  <a:lnTo>
                                    <a:pt x="952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981" y="328"/>
                                  </a:lnTo>
                                  <a:lnTo>
                                    <a:pt x="994" y="370"/>
                                  </a:lnTo>
                                  <a:lnTo>
                                    <a:pt x="1007" y="414"/>
                                  </a:lnTo>
                                  <a:lnTo>
                                    <a:pt x="1019" y="459"/>
                                  </a:lnTo>
                                  <a:lnTo>
                                    <a:pt x="1031" y="505"/>
                                  </a:lnTo>
                                  <a:lnTo>
                                    <a:pt x="1042" y="549"/>
                                  </a:lnTo>
                                  <a:lnTo>
                                    <a:pt x="1051" y="591"/>
                                  </a:lnTo>
                                  <a:lnTo>
                                    <a:pt x="1058" y="630"/>
                                  </a:lnTo>
                                  <a:lnTo>
                                    <a:pt x="1065" y="666"/>
                                  </a:lnTo>
                                  <a:lnTo>
                                    <a:pt x="1068" y="695"/>
                                  </a:lnTo>
                                  <a:lnTo>
                                    <a:pt x="1071" y="729"/>
                                  </a:lnTo>
                                  <a:lnTo>
                                    <a:pt x="1072" y="767"/>
                                  </a:lnTo>
                                  <a:lnTo>
                                    <a:pt x="1072" y="807"/>
                                  </a:lnTo>
                                  <a:lnTo>
                                    <a:pt x="1071" y="850"/>
                                  </a:lnTo>
                                  <a:lnTo>
                                    <a:pt x="1068" y="895"/>
                                  </a:lnTo>
                                  <a:lnTo>
                                    <a:pt x="1063" y="940"/>
                                  </a:lnTo>
                                  <a:lnTo>
                                    <a:pt x="1057" y="986"/>
                                  </a:lnTo>
                                  <a:lnTo>
                                    <a:pt x="1050" y="1032"/>
                                  </a:lnTo>
                                  <a:lnTo>
                                    <a:pt x="1040" y="1075"/>
                                  </a:lnTo>
                                  <a:lnTo>
                                    <a:pt x="1028" y="1117"/>
                                  </a:lnTo>
                                  <a:lnTo>
                                    <a:pt x="1014" y="1156"/>
                                  </a:lnTo>
                                  <a:lnTo>
                                    <a:pt x="998" y="1192"/>
                                  </a:lnTo>
                                  <a:lnTo>
                                    <a:pt x="979" y="1223"/>
                                  </a:lnTo>
                                  <a:lnTo>
                                    <a:pt x="959" y="1251"/>
                                  </a:lnTo>
                                  <a:lnTo>
                                    <a:pt x="935" y="1272"/>
                                  </a:lnTo>
                                  <a:lnTo>
                                    <a:pt x="910" y="1287"/>
                                  </a:lnTo>
                                  <a:lnTo>
                                    <a:pt x="910" y="1239"/>
                                  </a:lnTo>
                                  <a:lnTo>
                                    <a:pt x="913" y="1195"/>
                                  </a:lnTo>
                                  <a:lnTo>
                                    <a:pt x="914" y="1165"/>
                                  </a:lnTo>
                                  <a:lnTo>
                                    <a:pt x="913" y="1141"/>
                                  </a:lnTo>
                                  <a:lnTo>
                                    <a:pt x="909" y="1122"/>
                                  </a:lnTo>
                                  <a:lnTo>
                                    <a:pt x="905" y="1107"/>
                                  </a:lnTo>
                                  <a:lnTo>
                                    <a:pt x="899" y="1096"/>
                                  </a:lnTo>
                                  <a:lnTo>
                                    <a:pt x="893" y="1088"/>
                                  </a:lnTo>
                                  <a:lnTo>
                                    <a:pt x="887" y="1083"/>
                                  </a:lnTo>
                                  <a:lnTo>
                                    <a:pt x="880" y="1079"/>
                                  </a:lnTo>
                                  <a:lnTo>
                                    <a:pt x="875" y="1079"/>
                                  </a:lnTo>
                                  <a:lnTo>
                                    <a:pt x="870" y="1079"/>
                                  </a:lnTo>
                                  <a:lnTo>
                                    <a:pt x="861" y="1083"/>
                                  </a:lnTo>
                                  <a:lnTo>
                                    <a:pt x="854" y="1093"/>
                                  </a:lnTo>
                                  <a:lnTo>
                                    <a:pt x="846" y="1108"/>
                                  </a:lnTo>
                                  <a:lnTo>
                                    <a:pt x="839" y="1129"/>
                                  </a:lnTo>
                                  <a:lnTo>
                                    <a:pt x="833" y="1157"/>
                                  </a:lnTo>
                                  <a:lnTo>
                                    <a:pt x="830" y="1172"/>
                                  </a:lnTo>
                                  <a:lnTo>
                                    <a:pt x="829" y="1193"/>
                                  </a:lnTo>
                                  <a:lnTo>
                                    <a:pt x="829" y="1222"/>
                                  </a:lnTo>
                                  <a:lnTo>
                                    <a:pt x="828" y="1255"/>
                                  </a:lnTo>
                                  <a:lnTo>
                                    <a:pt x="828" y="1290"/>
                                  </a:lnTo>
                                  <a:lnTo>
                                    <a:pt x="803" y="1277"/>
                                  </a:lnTo>
                                  <a:lnTo>
                                    <a:pt x="779" y="1260"/>
                                  </a:lnTo>
                                  <a:lnTo>
                                    <a:pt x="759" y="1236"/>
                                  </a:lnTo>
                                  <a:lnTo>
                                    <a:pt x="740" y="1207"/>
                                  </a:lnTo>
                                  <a:lnTo>
                                    <a:pt x="723" y="1173"/>
                                  </a:lnTo>
                                  <a:lnTo>
                                    <a:pt x="710" y="1137"/>
                                  </a:lnTo>
                                  <a:lnTo>
                                    <a:pt x="698" y="1098"/>
                                  </a:lnTo>
                                  <a:lnTo>
                                    <a:pt x="688" y="1057"/>
                                  </a:lnTo>
                                  <a:lnTo>
                                    <a:pt x="681" y="1014"/>
                                  </a:lnTo>
                                  <a:lnTo>
                                    <a:pt x="675" y="969"/>
                                  </a:lnTo>
                                  <a:lnTo>
                                    <a:pt x="671" y="925"/>
                                  </a:lnTo>
                                  <a:lnTo>
                                    <a:pt x="667" y="881"/>
                                  </a:lnTo>
                                  <a:lnTo>
                                    <a:pt x="666" y="838"/>
                                  </a:lnTo>
                                  <a:lnTo>
                                    <a:pt x="666" y="797"/>
                                  </a:lnTo>
                                  <a:lnTo>
                                    <a:pt x="667" y="758"/>
                                  </a:lnTo>
                                  <a:lnTo>
                                    <a:pt x="670" y="723"/>
                                  </a:lnTo>
                                  <a:lnTo>
                                    <a:pt x="672" y="690"/>
                                  </a:lnTo>
                                  <a:lnTo>
                                    <a:pt x="676" y="663"/>
                                  </a:lnTo>
                                  <a:lnTo>
                                    <a:pt x="682" y="629"/>
                                  </a:lnTo>
                                  <a:lnTo>
                                    <a:pt x="691" y="591"/>
                                  </a:lnTo>
                                  <a:lnTo>
                                    <a:pt x="701" y="552"/>
                                  </a:lnTo>
                                  <a:lnTo>
                                    <a:pt x="712" y="512"/>
                                  </a:lnTo>
                                  <a:lnTo>
                                    <a:pt x="725" y="469"/>
                                  </a:lnTo>
                                  <a:lnTo>
                                    <a:pt x="737" y="428"/>
                                  </a:lnTo>
                                  <a:lnTo>
                                    <a:pt x="752" y="385"/>
                                  </a:lnTo>
                                  <a:lnTo>
                                    <a:pt x="766" y="345"/>
                                  </a:lnTo>
                                  <a:lnTo>
                                    <a:pt x="781" y="305"/>
                                  </a:lnTo>
                                  <a:lnTo>
                                    <a:pt x="795" y="269"/>
                                  </a:lnTo>
                                  <a:lnTo>
                                    <a:pt x="810" y="234"/>
                                  </a:lnTo>
                                  <a:lnTo>
                                    <a:pt x="824" y="204"/>
                                  </a:lnTo>
                                  <a:lnTo>
                                    <a:pt x="836" y="177"/>
                                  </a:lnTo>
                                  <a:lnTo>
                                    <a:pt x="849" y="155"/>
                                  </a:lnTo>
                                  <a:lnTo>
                                    <a:pt x="859" y="138"/>
                                  </a:lnTo>
                                  <a:lnTo>
                                    <a:pt x="869" y="128"/>
                                  </a:lnTo>
                                  <a:lnTo>
                                    <a:pt x="877" y="124"/>
                                  </a:lnTo>
                                  <a:close/>
                                  <a:moveTo>
                                    <a:pt x="2140" y="0"/>
                                  </a:moveTo>
                                  <a:lnTo>
                                    <a:pt x="2151" y="5"/>
                                  </a:lnTo>
                                  <a:lnTo>
                                    <a:pt x="2163" y="17"/>
                                  </a:lnTo>
                                  <a:lnTo>
                                    <a:pt x="2176" y="34"/>
                                  </a:lnTo>
                                  <a:lnTo>
                                    <a:pt x="2190" y="59"/>
                                  </a:lnTo>
                                  <a:lnTo>
                                    <a:pt x="2205" y="88"/>
                                  </a:lnTo>
                                  <a:lnTo>
                                    <a:pt x="2219" y="122"/>
                                  </a:lnTo>
                                  <a:lnTo>
                                    <a:pt x="2234" y="160"/>
                                  </a:lnTo>
                                  <a:lnTo>
                                    <a:pt x="2249" y="201"/>
                                  </a:lnTo>
                                  <a:lnTo>
                                    <a:pt x="2264" y="244"/>
                                  </a:lnTo>
                                  <a:lnTo>
                                    <a:pt x="2278" y="288"/>
                                  </a:lnTo>
                                  <a:lnTo>
                                    <a:pt x="2291" y="333"/>
                                  </a:lnTo>
                                  <a:lnTo>
                                    <a:pt x="2304" y="377"/>
                                  </a:lnTo>
                                  <a:lnTo>
                                    <a:pt x="2316" y="421"/>
                                  </a:lnTo>
                                  <a:lnTo>
                                    <a:pt x="2326" y="462"/>
                                  </a:lnTo>
                                  <a:lnTo>
                                    <a:pt x="2335" y="502"/>
                                  </a:lnTo>
                                  <a:lnTo>
                                    <a:pt x="2342" y="538"/>
                                  </a:lnTo>
                                  <a:lnTo>
                                    <a:pt x="2345" y="566"/>
                                  </a:lnTo>
                                  <a:lnTo>
                                    <a:pt x="2349" y="599"/>
                                  </a:lnTo>
                                  <a:lnTo>
                                    <a:pt x="2352" y="635"/>
                                  </a:lnTo>
                                  <a:lnTo>
                                    <a:pt x="2352" y="674"/>
                                  </a:lnTo>
                                  <a:lnTo>
                                    <a:pt x="2352" y="715"/>
                                  </a:lnTo>
                                  <a:lnTo>
                                    <a:pt x="2350" y="758"/>
                                  </a:lnTo>
                                  <a:lnTo>
                                    <a:pt x="2348" y="802"/>
                                  </a:lnTo>
                                  <a:lnTo>
                                    <a:pt x="2343" y="847"/>
                                  </a:lnTo>
                                  <a:lnTo>
                                    <a:pt x="2337" y="891"/>
                                  </a:lnTo>
                                  <a:lnTo>
                                    <a:pt x="2329" y="935"/>
                                  </a:lnTo>
                                  <a:lnTo>
                                    <a:pt x="2319" y="976"/>
                                  </a:lnTo>
                                  <a:lnTo>
                                    <a:pt x="2308" y="1015"/>
                                  </a:lnTo>
                                  <a:lnTo>
                                    <a:pt x="2294" y="1052"/>
                                  </a:lnTo>
                                  <a:lnTo>
                                    <a:pt x="2278" y="1084"/>
                                  </a:lnTo>
                                  <a:lnTo>
                                    <a:pt x="2259" y="1113"/>
                                  </a:lnTo>
                                  <a:lnTo>
                                    <a:pt x="2237" y="1137"/>
                                  </a:lnTo>
                                  <a:lnTo>
                                    <a:pt x="2215" y="1156"/>
                                  </a:lnTo>
                                  <a:lnTo>
                                    <a:pt x="2189" y="1167"/>
                                  </a:lnTo>
                                  <a:lnTo>
                                    <a:pt x="2189" y="1136"/>
                                  </a:lnTo>
                                  <a:lnTo>
                                    <a:pt x="2191" y="1108"/>
                                  </a:lnTo>
                                  <a:lnTo>
                                    <a:pt x="2192" y="1078"/>
                                  </a:lnTo>
                                  <a:lnTo>
                                    <a:pt x="2191" y="1054"/>
                                  </a:lnTo>
                                  <a:lnTo>
                                    <a:pt x="2187" y="1035"/>
                                  </a:lnTo>
                                  <a:lnTo>
                                    <a:pt x="2182" y="1020"/>
                                  </a:lnTo>
                                  <a:lnTo>
                                    <a:pt x="2177" y="1009"/>
                                  </a:lnTo>
                                  <a:lnTo>
                                    <a:pt x="2171" y="1001"/>
                                  </a:lnTo>
                                  <a:lnTo>
                                    <a:pt x="2165" y="996"/>
                                  </a:lnTo>
                                  <a:lnTo>
                                    <a:pt x="2158" y="993"/>
                                  </a:lnTo>
                                  <a:lnTo>
                                    <a:pt x="2152" y="993"/>
                                  </a:lnTo>
                                  <a:lnTo>
                                    <a:pt x="2147" y="993"/>
                                  </a:lnTo>
                                  <a:lnTo>
                                    <a:pt x="2140" y="996"/>
                                  </a:lnTo>
                                  <a:lnTo>
                                    <a:pt x="2132" y="1006"/>
                                  </a:lnTo>
                                  <a:lnTo>
                                    <a:pt x="2125" y="1021"/>
                                  </a:lnTo>
                                  <a:lnTo>
                                    <a:pt x="2117" y="1043"/>
                                  </a:lnTo>
                                  <a:lnTo>
                                    <a:pt x="2111" y="1070"/>
                                  </a:lnTo>
                                  <a:lnTo>
                                    <a:pt x="2108" y="1084"/>
                                  </a:lnTo>
                                  <a:lnTo>
                                    <a:pt x="2107" y="1106"/>
                                  </a:lnTo>
                                  <a:lnTo>
                                    <a:pt x="2106" y="1132"/>
                                  </a:lnTo>
                                  <a:lnTo>
                                    <a:pt x="2106" y="1162"/>
                                  </a:lnTo>
                                  <a:lnTo>
                                    <a:pt x="2081" y="1146"/>
                                  </a:lnTo>
                                  <a:lnTo>
                                    <a:pt x="2057" y="1124"/>
                                  </a:lnTo>
                                  <a:lnTo>
                                    <a:pt x="2037" y="1097"/>
                                  </a:lnTo>
                                  <a:lnTo>
                                    <a:pt x="2019" y="1065"/>
                                  </a:lnTo>
                                  <a:lnTo>
                                    <a:pt x="2003" y="1029"/>
                                  </a:lnTo>
                                  <a:lnTo>
                                    <a:pt x="1989" y="990"/>
                                  </a:lnTo>
                                  <a:lnTo>
                                    <a:pt x="1978" y="949"/>
                                  </a:lnTo>
                                  <a:lnTo>
                                    <a:pt x="1968" y="905"/>
                                  </a:lnTo>
                                  <a:lnTo>
                                    <a:pt x="1960" y="860"/>
                                  </a:lnTo>
                                  <a:lnTo>
                                    <a:pt x="1954" y="814"/>
                                  </a:lnTo>
                                  <a:lnTo>
                                    <a:pt x="1950" y="769"/>
                                  </a:lnTo>
                                  <a:lnTo>
                                    <a:pt x="1948" y="725"/>
                                  </a:lnTo>
                                  <a:lnTo>
                                    <a:pt x="1946" y="683"/>
                                  </a:lnTo>
                                  <a:lnTo>
                                    <a:pt x="1946" y="643"/>
                                  </a:lnTo>
                                  <a:lnTo>
                                    <a:pt x="1948" y="605"/>
                                  </a:lnTo>
                                  <a:lnTo>
                                    <a:pt x="1949" y="572"/>
                                  </a:lnTo>
                                  <a:lnTo>
                                    <a:pt x="1953" y="544"/>
                                  </a:lnTo>
                                  <a:lnTo>
                                    <a:pt x="1959" y="508"/>
                                  </a:lnTo>
                                  <a:lnTo>
                                    <a:pt x="1966" y="472"/>
                                  </a:lnTo>
                                  <a:lnTo>
                                    <a:pt x="1975" y="432"/>
                                  </a:lnTo>
                                  <a:lnTo>
                                    <a:pt x="1985" y="392"/>
                                  </a:lnTo>
                                  <a:lnTo>
                                    <a:pt x="1997" y="349"/>
                                  </a:lnTo>
                                  <a:lnTo>
                                    <a:pt x="2009" y="306"/>
                                  </a:lnTo>
                                  <a:lnTo>
                                    <a:pt x="2022" y="265"/>
                                  </a:lnTo>
                                  <a:lnTo>
                                    <a:pt x="2035" y="224"/>
                                  </a:lnTo>
                                  <a:lnTo>
                                    <a:pt x="2049" y="183"/>
                                  </a:lnTo>
                                  <a:lnTo>
                                    <a:pt x="2063" y="146"/>
                                  </a:lnTo>
                                  <a:lnTo>
                                    <a:pt x="2076" y="112"/>
                                  </a:lnTo>
                                  <a:lnTo>
                                    <a:pt x="2089" y="81"/>
                                  </a:lnTo>
                                  <a:lnTo>
                                    <a:pt x="2102" y="54"/>
                                  </a:lnTo>
                                  <a:lnTo>
                                    <a:pt x="2113" y="32"/>
                                  </a:lnTo>
                                  <a:lnTo>
                                    <a:pt x="2123" y="15"/>
                                  </a:lnTo>
                                  <a:lnTo>
                                    <a:pt x="2132" y="4"/>
                                  </a:lnTo>
                                  <a:lnTo>
                                    <a:pt x="2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C8F"/>
                            </a:solidFill>
                            <a:ln w="0">
                              <a:solidFill>
                                <a:srgbClr val="FCF67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Figura a mano libera 16"/>
                          <wps:cNvSpPr>
                            <a:spLocks noEditPoints="1"/>
                          </wps:cNvSpPr>
                          <wps:spPr bwMode="auto">
                            <a:xfrm>
                              <a:off x="128587" y="787400"/>
                              <a:ext cx="2216150" cy="679450"/>
                            </a:xfrm>
                            <a:custGeom>
                              <a:avLst/>
                              <a:gdLst>
                                <a:gd name="T0" fmla="*/ 1432 w 2790"/>
                                <a:gd name="T1" fmla="*/ 607 h 855"/>
                                <a:gd name="T2" fmla="*/ 1451 w 2790"/>
                                <a:gd name="T3" fmla="*/ 636 h 855"/>
                                <a:gd name="T4" fmla="*/ 1452 w 2790"/>
                                <a:gd name="T5" fmla="*/ 701 h 855"/>
                                <a:gd name="T6" fmla="*/ 1446 w 2790"/>
                                <a:gd name="T7" fmla="*/ 810 h 855"/>
                                <a:gd name="T8" fmla="*/ 1407 w 2790"/>
                                <a:gd name="T9" fmla="*/ 855 h 855"/>
                                <a:gd name="T10" fmla="*/ 1363 w 2790"/>
                                <a:gd name="T11" fmla="*/ 813 h 855"/>
                                <a:gd name="T12" fmla="*/ 1367 w 2790"/>
                                <a:gd name="T13" fmla="*/ 722 h 855"/>
                                <a:gd name="T14" fmla="*/ 1373 w 2790"/>
                                <a:gd name="T15" fmla="*/ 666 h 855"/>
                                <a:gd name="T16" fmla="*/ 1403 w 2790"/>
                                <a:gd name="T17" fmla="*/ 607 h 855"/>
                                <a:gd name="T18" fmla="*/ 45 w 2790"/>
                                <a:gd name="T19" fmla="*/ 572 h 855"/>
                                <a:gd name="T20" fmla="*/ 65 w 2790"/>
                                <a:gd name="T21" fmla="*/ 582 h 855"/>
                                <a:gd name="T22" fmla="*/ 82 w 2790"/>
                                <a:gd name="T23" fmla="*/ 619 h 855"/>
                                <a:gd name="T24" fmla="*/ 81 w 2790"/>
                                <a:gd name="T25" fmla="*/ 705 h 855"/>
                                <a:gd name="T26" fmla="*/ 36 w 2790"/>
                                <a:gd name="T27" fmla="*/ 749 h 855"/>
                                <a:gd name="T28" fmla="*/ 0 w 2790"/>
                                <a:gd name="T29" fmla="*/ 710 h 855"/>
                                <a:gd name="T30" fmla="*/ 1 w 2790"/>
                                <a:gd name="T31" fmla="*/ 649 h 855"/>
                                <a:gd name="T32" fmla="*/ 20 w 2790"/>
                                <a:gd name="T33" fmla="*/ 589 h 855"/>
                                <a:gd name="T34" fmla="*/ 45 w 2790"/>
                                <a:gd name="T35" fmla="*/ 572 h 855"/>
                                <a:gd name="T36" fmla="*/ 2763 w 2790"/>
                                <a:gd name="T37" fmla="*/ 558 h 855"/>
                                <a:gd name="T38" fmla="*/ 2783 w 2790"/>
                                <a:gd name="T39" fmla="*/ 577 h 855"/>
                                <a:gd name="T40" fmla="*/ 2790 w 2790"/>
                                <a:gd name="T41" fmla="*/ 628 h 855"/>
                                <a:gd name="T42" fmla="*/ 2782 w 2790"/>
                                <a:gd name="T43" fmla="*/ 713 h 855"/>
                                <a:gd name="T44" fmla="*/ 2738 w 2790"/>
                                <a:gd name="T45" fmla="*/ 751 h 855"/>
                                <a:gd name="T46" fmla="*/ 2700 w 2790"/>
                                <a:gd name="T47" fmla="*/ 710 h 855"/>
                                <a:gd name="T48" fmla="*/ 2706 w 2790"/>
                                <a:gd name="T49" fmla="*/ 633 h 855"/>
                                <a:gd name="T50" fmla="*/ 2730 w 2790"/>
                                <a:gd name="T51" fmla="*/ 573 h 855"/>
                                <a:gd name="T52" fmla="*/ 713 w 2790"/>
                                <a:gd name="T53" fmla="*/ 86 h 855"/>
                                <a:gd name="T54" fmla="*/ 731 w 2790"/>
                                <a:gd name="T55" fmla="*/ 95 h 855"/>
                                <a:gd name="T56" fmla="*/ 747 w 2790"/>
                                <a:gd name="T57" fmla="*/ 129 h 855"/>
                                <a:gd name="T58" fmla="*/ 751 w 2790"/>
                                <a:gd name="T59" fmla="*/ 202 h 855"/>
                                <a:gd name="T60" fmla="*/ 726 w 2790"/>
                                <a:gd name="T61" fmla="*/ 301 h 855"/>
                                <a:gd name="T62" fmla="*/ 666 w 2790"/>
                                <a:gd name="T63" fmla="*/ 297 h 855"/>
                                <a:gd name="T64" fmla="*/ 667 w 2790"/>
                                <a:gd name="T65" fmla="*/ 200 h 855"/>
                                <a:gd name="T66" fmla="*/ 677 w 2790"/>
                                <a:gd name="T67" fmla="*/ 136 h 855"/>
                                <a:gd name="T68" fmla="*/ 699 w 2790"/>
                                <a:gd name="T69" fmla="*/ 90 h 855"/>
                                <a:gd name="T70" fmla="*/ 1990 w 2790"/>
                                <a:gd name="T71" fmla="*/ 0 h 855"/>
                                <a:gd name="T72" fmla="*/ 2009 w 2790"/>
                                <a:gd name="T73" fmla="*/ 8 h 855"/>
                                <a:gd name="T74" fmla="*/ 2025 w 2790"/>
                                <a:gd name="T75" fmla="*/ 42 h 855"/>
                                <a:gd name="T76" fmla="*/ 2029 w 2790"/>
                                <a:gd name="T77" fmla="*/ 115 h 855"/>
                                <a:gd name="T78" fmla="*/ 2010 w 2790"/>
                                <a:gd name="T79" fmla="*/ 178 h 855"/>
                                <a:gd name="T80" fmla="*/ 1944 w 2790"/>
                                <a:gd name="T81" fmla="*/ 169 h 855"/>
                                <a:gd name="T82" fmla="*/ 1946 w 2790"/>
                                <a:gd name="T83" fmla="*/ 91 h 855"/>
                                <a:gd name="T84" fmla="*/ 1963 w 2790"/>
                                <a:gd name="T85" fmla="*/ 28 h 855"/>
                                <a:gd name="T86" fmla="*/ 1985 w 2790"/>
                                <a:gd name="T87" fmla="*/ 0 h 8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790" h="855">
                                  <a:moveTo>
                                    <a:pt x="1418" y="603"/>
                                  </a:moveTo>
                                  <a:lnTo>
                                    <a:pt x="1424" y="604"/>
                                  </a:lnTo>
                                  <a:lnTo>
                                    <a:pt x="1432" y="607"/>
                                  </a:lnTo>
                                  <a:lnTo>
                                    <a:pt x="1439" y="613"/>
                                  </a:lnTo>
                                  <a:lnTo>
                                    <a:pt x="1446" y="622"/>
                                  </a:lnTo>
                                  <a:lnTo>
                                    <a:pt x="1451" y="636"/>
                                  </a:lnTo>
                                  <a:lnTo>
                                    <a:pt x="1453" y="652"/>
                                  </a:lnTo>
                                  <a:lnTo>
                                    <a:pt x="1455" y="673"/>
                                  </a:lnTo>
                                  <a:lnTo>
                                    <a:pt x="1452" y="701"/>
                                  </a:lnTo>
                                  <a:lnTo>
                                    <a:pt x="1450" y="734"/>
                                  </a:lnTo>
                                  <a:lnTo>
                                    <a:pt x="1447" y="771"/>
                                  </a:lnTo>
                                  <a:lnTo>
                                    <a:pt x="1446" y="810"/>
                                  </a:lnTo>
                                  <a:lnTo>
                                    <a:pt x="1445" y="850"/>
                                  </a:lnTo>
                                  <a:lnTo>
                                    <a:pt x="1427" y="854"/>
                                  </a:lnTo>
                                  <a:lnTo>
                                    <a:pt x="1407" y="855"/>
                                  </a:lnTo>
                                  <a:lnTo>
                                    <a:pt x="1384" y="853"/>
                                  </a:lnTo>
                                  <a:lnTo>
                                    <a:pt x="1363" y="845"/>
                                  </a:lnTo>
                                  <a:lnTo>
                                    <a:pt x="1363" y="813"/>
                                  </a:lnTo>
                                  <a:lnTo>
                                    <a:pt x="1364" y="781"/>
                                  </a:lnTo>
                                  <a:lnTo>
                                    <a:pt x="1365" y="750"/>
                                  </a:lnTo>
                                  <a:lnTo>
                                    <a:pt x="1367" y="722"/>
                                  </a:lnTo>
                                  <a:lnTo>
                                    <a:pt x="1369" y="698"/>
                                  </a:lnTo>
                                  <a:lnTo>
                                    <a:pt x="1371" y="680"/>
                                  </a:lnTo>
                                  <a:lnTo>
                                    <a:pt x="1373" y="666"/>
                                  </a:lnTo>
                                  <a:lnTo>
                                    <a:pt x="1383" y="638"/>
                                  </a:lnTo>
                                  <a:lnTo>
                                    <a:pt x="1393" y="619"/>
                                  </a:lnTo>
                                  <a:lnTo>
                                    <a:pt x="1403" y="607"/>
                                  </a:lnTo>
                                  <a:lnTo>
                                    <a:pt x="1413" y="603"/>
                                  </a:lnTo>
                                  <a:lnTo>
                                    <a:pt x="1418" y="603"/>
                                  </a:lnTo>
                                  <a:close/>
                                  <a:moveTo>
                                    <a:pt x="45" y="572"/>
                                  </a:moveTo>
                                  <a:lnTo>
                                    <a:pt x="51" y="573"/>
                                  </a:lnTo>
                                  <a:lnTo>
                                    <a:pt x="59" y="575"/>
                                  </a:lnTo>
                                  <a:lnTo>
                                    <a:pt x="65" y="582"/>
                                  </a:lnTo>
                                  <a:lnTo>
                                    <a:pt x="72" y="591"/>
                                  </a:lnTo>
                                  <a:lnTo>
                                    <a:pt x="77" y="603"/>
                                  </a:lnTo>
                                  <a:lnTo>
                                    <a:pt x="82" y="619"/>
                                  </a:lnTo>
                                  <a:lnTo>
                                    <a:pt x="84" y="641"/>
                                  </a:lnTo>
                                  <a:lnTo>
                                    <a:pt x="84" y="668"/>
                                  </a:lnTo>
                                  <a:lnTo>
                                    <a:pt x="81" y="705"/>
                                  </a:lnTo>
                                  <a:lnTo>
                                    <a:pt x="81" y="746"/>
                                  </a:lnTo>
                                  <a:lnTo>
                                    <a:pt x="56" y="750"/>
                                  </a:lnTo>
                                  <a:lnTo>
                                    <a:pt x="36" y="749"/>
                                  </a:lnTo>
                                  <a:lnTo>
                                    <a:pt x="17" y="745"/>
                                  </a:lnTo>
                                  <a:lnTo>
                                    <a:pt x="0" y="737"/>
                                  </a:lnTo>
                                  <a:lnTo>
                                    <a:pt x="0" y="710"/>
                                  </a:lnTo>
                                  <a:lnTo>
                                    <a:pt x="0" y="686"/>
                                  </a:lnTo>
                                  <a:lnTo>
                                    <a:pt x="0" y="666"/>
                                  </a:lnTo>
                                  <a:lnTo>
                                    <a:pt x="1" y="649"/>
                                  </a:lnTo>
                                  <a:lnTo>
                                    <a:pt x="3" y="637"/>
                                  </a:lnTo>
                                  <a:lnTo>
                                    <a:pt x="11" y="609"/>
                                  </a:lnTo>
                                  <a:lnTo>
                                    <a:pt x="20" y="589"/>
                                  </a:lnTo>
                                  <a:lnTo>
                                    <a:pt x="30" y="577"/>
                                  </a:lnTo>
                                  <a:lnTo>
                                    <a:pt x="40" y="572"/>
                                  </a:lnTo>
                                  <a:lnTo>
                                    <a:pt x="45" y="572"/>
                                  </a:lnTo>
                                  <a:close/>
                                  <a:moveTo>
                                    <a:pt x="2751" y="557"/>
                                  </a:moveTo>
                                  <a:lnTo>
                                    <a:pt x="2757" y="557"/>
                                  </a:lnTo>
                                  <a:lnTo>
                                    <a:pt x="2763" y="558"/>
                                  </a:lnTo>
                                  <a:lnTo>
                                    <a:pt x="2769" y="562"/>
                                  </a:lnTo>
                                  <a:lnTo>
                                    <a:pt x="2777" y="568"/>
                                  </a:lnTo>
                                  <a:lnTo>
                                    <a:pt x="2783" y="577"/>
                                  </a:lnTo>
                                  <a:lnTo>
                                    <a:pt x="2788" y="589"/>
                                  </a:lnTo>
                                  <a:lnTo>
                                    <a:pt x="2790" y="607"/>
                                  </a:lnTo>
                                  <a:lnTo>
                                    <a:pt x="2790" y="628"/>
                                  </a:lnTo>
                                  <a:lnTo>
                                    <a:pt x="2788" y="656"/>
                                  </a:lnTo>
                                  <a:lnTo>
                                    <a:pt x="2784" y="683"/>
                                  </a:lnTo>
                                  <a:lnTo>
                                    <a:pt x="2782" y="713"/>
                                  </a:lnTo>
                                  <a:lnTo>
                                    <a:pt x="2779" y="746"/>
                                  </a:lnTo>
                                  <a:lnTo>
                                    <a:pt x="2759" y="751"/>
                                  </a:lnTo>
                                  <a:lnTo>
                                    <a:pt x="2738" y="751"/>
                                  </a:lnTo>
                                  <a:lnTo>
                                    <a:pt x="2716" y="749"/>
                                  </a:lnTo>
                                  <a:lnTo>
                                    <a:pt x="2698" y="742"/>
                                  </a:lnTo>
                                  <a:lnTo>
                                    <a:pt x="2700" y="710"/>
                                  </a:lnTo>
                                  <a:lnTo>
                                    <a:pt x="2701" y="680"/>
                                  </a:lnTo>
                                  <a:lnTo>
                                    <a:pt x="2704" y="653"/>
                                  </a:lnTo>
                                  <a:lnTo>
                                    <a:pt x="2706" y="633"/>
                                  </a:lnTo>
                                  <a:lnTo>
                                    <a:pt x="2710" y="619"/>
                                  </a:lnTo>
                                  <a:lnTo>
                                    <a:pt x="2720" y="592"/>
                                  </a:lnTo>
                                  <a:lnTo>
                                    <a:pt x="2730" y="573"/>
                                  </a:lnTo>
                                  <a:lnTo>
                                    <a:pt x="2740" y="560"/>
                                  </a:lnTo>
                                  <a:lnTo>
                                    <a:pt x="2751" y="557"/>
                                  </a:lnTo>
                                  <a:close/>
                                  <a:moveTo>
                                    <a:pt x="713" y="86"/>
                                  </a:moveTo>
                                  <a:lnTo>
                                    <a:pt x="718" y="86"/>
                                  </a:lnTo>
                                  <a:lnTo>
                                    <a:pt x="725" y="90"/>
                                  </a:lnTo>
                                  <a:lnTo>
                                    <a:pt x="731" y="95"/>
                                  </a:lnTo>
                                  <a:lnTo>
                                    <a:pt x="737" y="103"/>
                                  </a:lnTo>
                                  <a:lnTo>
                                    <a:pt x="743" y="114"/>
                                  </a:lnTo>
                                  <a:lnTo>
                                    <a:pt x="747" y="129"/>
                                  </a:lnTo>
                                  <a:lnTo>
                                    <a:pt x="751" y="148"/>
                                  </a:lnTo>
                                  <a:lnTo>
                                    <a:pt x="752" y="172"/>
                                  </a:lnTo>
                                  <a:lnTo>
                                    <a:pt x="751" y="202"/>
                                  </a:lnTo>
                                  <a:lnTo>
                                    <a:pt x="748" y="246"/>
                                  </a:lnTo>
                                  <a:lnTo>
                                    <a:pt x="748" y="294"/>
                                  </a:lnTo>
                                  <a:lnTo>
                                    <a:pt x="726" y="301"/>
                                  </a:lnTo>
                                  <a:lnTo>
                                    <a:pt x="702" y="303"/>
                                  </a:lnTo>
                                  <a:lnTo>
                                    <a:pt x="683" y="302"/>
                                  </a:lnTo>
                                  <a:lnTo>
                                    <a:pt x="666" y="297"/>
                                  </a:lnTo>
                                  <a:lnTo>
                                    <a:pt x="666" y="262"/>
                                  </a:lnTo>
                                  <a:lnTo>
                                    <a:pt x="667" y="229"/>
                                  </a:lnTo>
                                  <a:lnTo>
                                    <a:pt x="667" y="200"/>
                                  </a:lnTo>
                                  <a:lnTo>
                                    <a:pt x="668" y="179"/>
                                  </a:lnTo>
                                  <a:lnTo>
                                    <a:pt x="671" y="164"/>
                                  </a:lnTo>
                                  <a:lnTo>
                                    <a:pt x="677" y="136"/>
                                  </a:lnTo>
                                  <a:lnTo>
                                    <a:pt x="684" y="115"/>
                                  </a:lnTo>
                                  <a:lnTo>
                                    <a:pt x="692" y="100"/>
                                  </a:lnTo>
                                  <a:lnTo>
                                    <a:pt x="699" y="90"/>
                                  </a:lnTo>
                                  <a:lnTo>
                                    <a:pt x="708" y="86"/>
                                  </a:lnTo>
                                  <a:lnTo>
                                    <a:pt x="713" y="86"/>
                                  </a:lnTo>
                                  <a:close/>
                                  <a:moveTo>
                                    <a:pt x="1990" y="0"/>
                                  </a:moveTo>
                                  <a:lnTo>
                                    <a:pt x="1996" y="0"/>
                                  </a:lnTo>
                                  <a:lnTo>
                                    <a:pt x="2003" y="3"/>
                                  </a:lnTo>
                                  <a:lnTo>
                                    <a:pt x="2009" y="8"/>
                                  </a:lnTo>
                                  <a:lnTo>
                                    <a:pt x="2015" y="16"/>
                                  </a:lnTo>
                                  <a:lnTo>
                                    <a:pt x="2020" y="27"/>
                                  </a:lnTo>
                                  <a:lnTo>
                                    <a:pt x="2025" y="42"/>
                                  </a:lnTo>
                                  <a:lnTo>
                                    <a:pt x="2029" y="61"/>
                                  </a:lnTo>
                                  <a:lnTo>
                                    <a:pt x="2030" y="85"/>
                                  </a:lnTo>
                                  <a:lnTo>
                                    <a:pt x="2029" y="115"/>
                                  </a:lnTo>
                                  <a:lnTo>
                                    <a:pt x="2027" y="143"/>
                                  </a:lnTo>
                                  <a:lnTo>
                                    <a:pt x="2027" y="174"/>
                                  </a:lnTo>
                                  <a:lnTo>
                                    <a:pt x="2010" y="178"/>
                                  </a:lnTo>
                                  <a:lnTo>
                                    <a:pt x="1994" y="179"/>
                                  </a:lnTo>
                                  <a:lnTo>
                                    <a:pt x="1968" y="177"/>
                                  </a:lnTo>
                                  <a:lnTo>
                                    <a:pt x="1944" y="169"/>
                                  </a:lnTo>
                                  <a:lnTo>
                                    <a:pt x="1944" y="139"/>
                                  </a:lnTo>
                                  <a:lnTo>
                                    <a:pt x="1945" y="113"/>
                                  </a:lnTo>
                                  <a:lnTo>
                                    <a:pt x="1946" y="91"/>
                                  </a:lnTo>
                                  <a:lnTo>
                                    <a:pt x="1949" y="77"/>
                                  </a:lnTo>
                                  <a:lnTo>
                                    <a:pt x="1955" y="50"/>
                                  </a:lnTo>
                                  <a:lnTo>
                                    <a:pt x="1963" y="28"/>
                                  </a:lnTo>
                                  <a:lnTo>
                                    <a:pt x="1970" y="13"/>
                                  </a:lnTo>
                                  <a:lnTo>
                                    <a:pt x="1978" y="3"/>
                                  </a:lnTo>
                                  <a:lnTo>
                                    <a:pt x="1985" y="0"/>
                                  </a:lnTo>
                                  <a:lnTo>
                                    <a:pt x="19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BF00"/>
                            </a:solidFill>
                            <a:ln w="0">
                              <a:solidFill>
                                <a:srgbClr val="F3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" name="Gruppo 17"/>
                        <wpg:cNvGrpSpPr/>
                        <wpg:grpSpPr>
                          <a:xfrm>
                            <a:off x="26987" y="906479"/>
                            <a:ext cx="2395538" cy="2450593"/>
                            <a:chOff x="26987" y="906479"/>
                            <a:chExt cx="2395538" cy="2354263"/>
                          </a:xfrm>
                        </wpg:grpSpPr>
                        <wps:wsp>
                          <wps:cNvPr id="18" name="Figura a mano libera 18"/>
                          <wps:cNvSpPr>
                            <a:spLocks noEditPoints="1"/>
                          </wps:cNvSpPr>
                          <wps:spPr bwMode="auto">
                            <a:xfrm>
                              <a:off x="47625" y="1533541"/>
                              <a:ext cx="261938" cy="1727200"/>
                            </a:xfrm>
                            <a:custGeom>
                              <a:avLst/>
                              <a:gdLst>
                                <a:gd name="T0" fmla="*/ 325 w 330"/>
                                <a:gd name="T1" fmla="*/ 2175 h 2175"/>
                                <a:gd name="T2" fmla="*/ 325 w 330"/>
                                <a:gd name="T3" fmla="*/ 1720 h 2175"/>
                                <a:gd name="T4" fmla="*/ 317 w 330"/>
                                <a:gd name="T5" fmla="*/ 1822 h 2175"/>
                                <a:gd name="T6" fmla="*/ 281 w 330"/>
                                <a:gd name="T7" fmla="*/ 1967 h 2175"/>
                                <a:gd name="T8" fmla="*/ 164 w 330"/>
                                <a:gd name="T9" fmla="*/ 2175 h 2175"/>
                                <a:gd name="T10" fmla="*/ 177 w 330"/>
                                <a:gd name="T11" fmla="*/ 2013 h 2175"/>
                                <a:gd name="T12" fmla="*/ 293 w 330"/>
                                <a:gd name="T13" fmla="*/ 1807 h 2175"/>
                                <a:gd name="T14" fmla="*/ 320 w 330"/>
                                <a:gd name="T15" fmla="*/ 1387 h 2175"/>
                                <a:gd name="T16" fmla="*/ 308 w 330"/>
                                <a:gd name="T17" fmla="*/ 1479 h 2175"/>
                                <a:gd name="T18" fmla="*/ 261 w 330"/>
                                <a:gd name="T19" fmla="*/ 1634 h 2175"/>
                                <a:gd name="T20" fmla="*/ 149 w 330"/>
                                <a:gd name="T21" fmla="*/ 1817 h 2175"/>
                                <a:gd name="T22" fmla="*/ 45 w 330"/>
                                <a:gd name="T23" fmla="*/ 2007 h 2175"/>
                                <a:gd name="T24" fmla="*/ 19 w 330"/>
                                <a:gd name="T25" fmla="*/ 2041 h 2175"/>
                                <a:gd name="T26" fmla="*/ 77 w 330"/>
                                <a:gd name="T27" fmla="*/ 1829 h 2175"/>
                                <a:gd name="T28" fmla="*/ 208 w 330"/>
                                <a:gd name="T29" fmla="*/ 1597 h 2175"/>
                                <a:gd name="T30" fmla="*/ 307 w 330"/>
                                <a:gd name="T31" fmla="*/ 1400 h 2175"/>
                                <a:gd name="T32" fmla="*/ 315 w 330"/>
                                <a:gd name="T33" fmla="*/ 1036 h 2175"/>
                                <a:gd name="T34" fmla="*/ 296 w 330"/>
                                <a:gd name="T35" fmla="*/ 1149 h 2175"/>
                                <a:gd name="T36" fmla="*/ 237 w 330"/>
                                <a:gd name="T37" fmla="*/ 1313 h 2175"/>
                                <a:gd name="T38" fmla="*/ 114 w 330"/>
                                <a:gd name="T39" fmla="*/ 1505 h 2175"/>
                                <a:gd name="T40" fmla="*/ 25 w 330"/>
                                <a:gd name="T41" fmla="*/ 1688 h 2175"/>
                                <a:gd name="T42" fmla="*/ 16 w 330"/>
                                <a:gd name="T43" fmla="*/ 1679 h 2175"/>
                                <a:gd name="T44" fmla="*/ 74 w 330"/>
                                <a:gd name="T45" fmla="*/ 1467 h 2175"/>
                                <a:gd name="T46" fmla="*/ 203 w 330"/>
                                <a:gd name="T47" fmla="*/ 1235 h 2175"/>
                                <a:gd name="T48" fmla="*/ 302 w 330"/>
                                <a:gd name="T49" fmla="*/ 1038 h 2175"/>
                                <a:gd name="T50" fmla="*/ 311 w 330"/>
                                <a:gd name="T51" fmla="*/ 668 h 2175"/>
                                <a:gd name="T52" fmla="*/ 297 w 330"/>
                                <a:gd name="T53" fmla="*/ 762 h 2175"/>
                                <a:gd name="T54" fmla="*/ 251 w 330"/>
                                <a:gd name="T55" fmla="*/ 914 h 2175"/>
                                <a:gd name="T56" fmla="*/ 140 w 330"/>
                                <a:gd name="T57" fmla="*/ 1095 h 2175"/>
                                <a:gd name="T58" fmla="*/ 36 w 330"/>
                                <a:gd name="T59" fmla="*/ 1283 h 2175"/>
                                <a:gd name="T60" fmla="*/ 10 w 330"/>
                                <a:gd name="T61" fmla="*/ 1314 h 2175"/>
                                <a:gd name="T62" fmla="*/ 47 w 330"/>
                                <a:gd name="T63" fmla="*/ 1161 h 2175"/>
                                <a:gd name="T64" fmla="*/ 163 w 330"/>
                                <a:gd name="T65" fmla="*/ 927 h 2175"/>
                                <a:gd name="T66" fmla="*/ 281 w 330"/>
                                <a:gd name="T67" fmla="*/ 720 h 2175"/>
                                <a:gd name="T68" fmla="*/ 306 w 330"/>
                                <a:gd name="T69" fmla="*/ 296 h 2175"/>
                                <a:gd name="T70" fmla="*/ 303 w 330"/>
                                <a:gd name="T71" fmla="*/ 333 h 2175"/>
                                <a:gd name="T72" fmla="*/ 276 w 330"/>
                                <a:gd name="T73" fmla="*/ 466 h 2175"/>
                                <a:gd name="T74" fmla="*/ 203 w 330"/>
                                <a:gd name="T75" fmla="*/ 628 h 2175"/>
                                <a:gd name="T76" fmla="*/ 76 w 330"/>
                                <a:gd name="T77" fmla="*/ 828 h 2175"/>
                                <a:gd name="T78" fmla="*/ 6 w 330"/>
                                <a:gd name="T79" fmla="*/ 1003 h 2175"/>
                                <a:gd name="T80" fmla="*/ 26 w 330"/>
                                <a:gd name="T81" fmla="*/ 856 h 2175"/>
                                <a:gd name="T82" fmla="*/ 93 w 330"/>
                                <a:gd name="T83" fmla="*/ 690 h 2175"/>
                                <a:gd name="T84" fmla="*/ 167 w 330"/>
                                <a:gd name="T85" fmla="*/ 545 h 2175"/>
                                <a:gd name="T86" fmla="*/ 232 w 330"/>
                                <a:gd name="T87" fmla="*/ 431 h 2175"/>
                                <a:gd name="T88" fmla="*/ 296 w 330"/>
                                <a:gd name="T89" fmla="*/ 278 h 2175"/>
                                <a:gd name="T90" fmla="*/ 241 w 330"/>
                                <a:gd name="T91" fmla="*/ 13 h 2175"/>
                                <a:gd name="T92" fmla="*/ 268 w 330"/>
                                <a:gd name="T93" fmla="*/ 55 h 2175"/>
                                <a:gd name="T94" fmla="*/ 249 w 330"/>
                                <a:gd name="T95" fmla="*/ 133 h 2175"/>
                                <a:gd name="T96" fmla="*/ 194 w 330"/>
                                <a:gd name="T97" fmla="*/ 234 h 2175"/>
                                <a:gd name="T98" fmla="*/ 113 w 330"/>
                                <a:gd name="T99" fmla="*/ 377 h 2175"/>
                                <a:gd name="T100" fmla="*/ 37 w 330"/>
                                <a:gd name="T101" fmla="*/ 520 h 2175"/>
                                <a:gd name="T102" fmla="*/ 3 w 330"/>
                                <a:gd name="T103" fmla="*/ 611 h 2175"/>
                                <a:gd name="T104" fmla="*/ 17 w 330"/>
                                <a:gd name="T105" fmla="*/ 488 h 2175"/>
                                <a:gd name="T106" fmla="*/ 81 w 330"/>
                                <a:gd name="T107" fmla="*/ 311 h 2175"/>
                                <a:gd name="T108" fmla="*/ 159 w 330"/>
                                <a:gd name="T109" fmla="*/ 156 h 2175"/>
                                <a:gd name="T110" fmla="*/ 222 w 330"/>
                                <a:gd name="T111" fmla="*/ 66 h 2175"/>
                                <a:gd name="T112" fmla="*/ 233 w 330"/>
                                <a:gd name="T113" fmla="*/ 22 h 2175"/>
                                <a:gd name="T114" fmla="*/ 192 w 330"/>
                                <a:gd name="T115" fmla="*/ 1 h 2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330" h="2175">
                                  <a:moveTo>
                                    <a:pt x="328" y="2092"/>
                                  </a:moveTo>
                                  <a:lnTo>
                                    <a:pt x="330" y="2135"/>
                                  </a:lnTo>
                                  <a:lnTo>
                                    <a:pt x="328" y="2151"/>
                                  </a:lnTo>
                                  <a:lnTo>
                                    <a:pt x="325" y="2175"/>
                                  </a:lnTo>
                                  <a:lnTo>
                                    <a:pt x="301" y="2175"/>
                                  </a:lnTo>
                                  <a:lnTo>
                                    <a:pt x="317" y="2132"/>
                                  </a:lnTo>
                                  <a:lnTo>
                                    <a:pt x="328" y="2092"/>
                                  </a:lnTo>
                                  <a:close/>
                                  <a:moveTo>
                                    <a:pt x="325" y="1720"/>
                                  </a:moveTo>
                                  <a:lnTo>
                                    <a:pt x="325" y="1761"/>
                                  </a:lnTo>
                                  <a:lnTo>
                                    <a:pt x="323" y="1775"/>
                                  </a:lnTo>
                                  <a:lnTo>
                                    <a:pt x="321" y="1796"/>
                                  </a:lnTo>
                                  <a:lnTo>
                                    <a:pt x="317" y="1822"/>
                                  </a:lnTo>
                                  <a:lnTo>
                                    <a:pt x="312" y="1854"/>
                                  </a:lnTo>
                                  <a:lnTo>
                                    <a:pt x="304" y="1889"/>
                                  </a:lnTo>
                                  <a:lnTo>
                                    <a:pt x="294" y="1928"/>
                                  </a:lnTo>
                                  <a:lnTo>
                                    <a:pt x="281" y="1967"/>
                                  </a:lnTo>
                                  <a:lnTo>
                                    <a:pt x="266" y="2008"/>
                                  </a:lnTo>
                                  <a:lnTo>
                                    <a:pt x="246" y="2047"/>
                                  </a:lnTo>
                                  <a:lnTo>
                                    <a:pt x="223" y="2086"/>
                                  </a:lnTo>
                                  <a:lnTo>
                                    <a:pt x="164" y="2175"/>
                                  </a:lnTo>
                                  <a:lnTo>
                                    <a:pt x="90" y="2175"/>
                                  </a:lnTo>
                                  <a:lnTo>
                                    <a:pt x="115" y="2121"/>
                                  </a:lnTo>
                                  <a:lnTo>
                                    <a:pt x="144" y="2067"/>
                                  </a:lnTo>
                                  <a:lnTo>
                                    <a:pt x="177" y="2013"/>
                                  </a:lnTo>
                                  <a:lnTo>
                                    <a:pt x="213" y="1958"/>
                                  </a:lnTo>
                                  <a:lnTo>
                                    <a:pt x="244" y="1905"/>
                                  </a:lnTo>
                                  <a:lnTo>
                                    <a:pt x="271" y="1855"/>
                                  </a:lnTo>
                                  <a:lnTo>
                                    <a:pt x="293" y="1807"/>
                                  </a:lnTo>
                                  <a:lnTo>
                                    <a:pt x="312" y="1762"/>
                                  </a:lnTo>
                                  <a:lnTo>
                                    <a:pt x="325" y="1720"/>
                                  </a:lnTo>
                                  <a:close/>
                                  <a:moveTo>
                                    <a:pt x="320" y="1357"/>
                                  </a:moveTo>
                                  <a:lnTo>
                                    <a:pt x="320" y="1387"/>
                                  </a:lnTo>
                                  <a:lnTo>
                                    <a:pt x="318" y="1400"/>
                                  </a:lnTo>
                                  <a:lnTo>
                                    <a:pt x="317" y="1420"/>
                                  </a:lnTo>
                                  <a:lnTo>
                                    <a:pt x="313" y="1447"/>
                                  </a:lnTo>
                                  <a:lnTo>
                                    <a:pt x="308" y="1479"/>
                                  </a:lnTo>
                                  <a:lnTo>
                                    <a:pt x="299" y="1514"/>
                                  </a:lnTo>
                                  <a:lnTo>
                                    <a:pt x="289" y="1553"/>
                                  </a:lnTo>
                                  <a:lnTo>
                                    <a:pt x="277" y="1593"/>
                                  </a:lnTo>
                                  <a:lnTo>
                                    <a:pt x="261" y="1634"/>
                                  </a:lnTo>
                                  <a:lnTo>
                                    <a:pt x="242" y="1674"/>
                                  </a:lnTo>
                                  <a:lnTo>
                                    <a:pt x="218" y="1715"/>
                                  </a:lnTo>
                                  <a:lnTo>
                                    <a:pt x="183" y="1766"/>
                                  </a:lnTo>
                                  <a:lnTo>
                                    <a:pt x="149" y="1817"/>
                                  </a:lnTo>
                                  <a:lnTo>
                                    <a:pt x="119" y="1866"/>
                                  </a:lnTo>
                                  <a:lnTo>
                                    <a:pt x="90" y="1915"/>
                                  </a:lnTo>
                                  <a:lnTo>
                                    <a:pt x="65" y="1962"/>
                                  </a:lnTo>
                                  <a:lnTo>
                                    <a:pt x="45" y="2007"/>
                                  </a:lnTo>
                                  <a:lnTo>
                                    <a:pt x="30" y="2051"/>
                                  </a:lnTo>
                                  <a:lnTo>
                                    <a:pt x="20" y="2092"/>
                                  </a:lnTo>
                                  <a:lnTo>
                                    <a:pt x="19" y="2041"/>
                                  </a:lnTo>
                                  <a:lnTo>
                                    <a:pt x="19" y="2041"/>
                                  </a:lnTo>
                                  <a:lnTo>
                                    <a:pt x="27" y="1993"/>
                                  </a:lnTo>
                                  <a:lnTo>
                                    <a:pt x="39" y="1942"/>
                                  </a:lnTo>
                                  <a:lnTo>
                                    <a:pt x="56" y="1886"/>
                                  </a:lnTo>
                                  <a:lnTo>
                                    <a:pt x="77" y="1829"/>
                                  </a:lnTo>
                                  <a:lnTo>
                                    <a:pt x="105" y="1771"/>
                                  </a:lnTo>
                                  <a:lnTo>
                                    <a:pt x="136" y="1711"/>
                                  </a:lnTo>
                                  <a:lnTo>
                                    <a:pt x="173" y="1652"/>
                                  </a:lnTo>
                                  <a:lnTo>
                                    <a:pt x="208" y="1597"/>
                                  </a:lnTo>
                                  <a:lnTo>
                                    <a:pt x="239" y="1544"/>
                                  </a:lnTo>
                                  <a:lnTo>
                                    <a:pt x="267" y="1494"/>
                                  </a:lnTo>
                                  <a:lnTo>
                                    <a:pt x="289" y="1445"/>
                                  </a:lnTo>
                                  <a:lnTo>
                                    <a:pt x="307" y="1400"/>
                                  </a:lnTo>
                                  <a:lnTo>
                                    <a:pt x="320" y="1357"/>
                                  </a:lnTo>
                                  <a:close/>
                                  <a:moveTo>
                                    <a:pt x="315" y="996"/>
                                  </a:moveTo>
                                  <a:lnTo>
                                    <a:pt x="316" y="1023"/>
                                  </a:lnTo>
                                  <a:lnTo>
                                    <a:pt x="315" y="1036"/>
                                  </a:lnTo>
                                  <a:lnTo>
                                    <a:pt x="312" y="1055"/>
                                  </a:lnTo>
                                  <a:lnTo>
                                    <a:pt x="310" y="1081"/>
                                  </a:lnTo>
                                  <a:lnTo>
                                    <a:pt x="303" y="1112"/>
                                  </a:lnTo>
                                  <a:lnTo>
                                    <a:pt x="296" y="1149"/>
                                  </a:lnTo>
                                  <a:lnTo>
                                    <a:pt x="286" y="1188"/>
                                  </a:lnTo>
                                  <a:lnTo>
                                    <a:pt x="273" y="1229"/>
                                  </a:lnTo>
                                  <a:lnTo>
                                    <a:pt x="257" y="1272"/>
                                  </a:lnTo>
                                  <a:lnTo>
                                    <a:pt x="237" y="1313"/>
                                  </a:lnTo>
                                  <a:lnTo>
                                    <a:pt x="213" y="1353"/>
                                  </a:lnTo>
                                  <a:lnTo>
                                    <a:pt x="178" y="1405"/>
                                  </a:lnTo>
                                  <a:lnTo>
                                    <a:pt x="145" y="1456"/>
                                  </a:lnTo>
                                  <a:lnTo>
                                    <a:pt x="114" y="1505"/>
                                  </a:lnTo>
                                  <a:lnTo>
                                    <a:pt x="85" y="1554"/>
                                  </a:lnTo>
                                  <a:lnTo>
                                    <a:pt x="61" y="1600"/>
                                  </a:lnTo>
                                  <a:lnTo>
                                    <a:pt x="40" y="1646"/>
                                  </a:lnTo>
                                  <a:lnTo>
                                    <a:pt x="25" y="1688"/>
                                  </a:lnTo>
                                  <a:lnTo>
                                    <a:pt x="15" y="1730"/>
                                  </a:lnTo>
                                  <a:lnTo>
                                    <a:pt x="15" y="1677"/>
                                  </a:lnTo>
                                  <a:lnTo>
                                    <a:pt x="15" y="1678"/>
                                  </a:lnTo>
                                  <a:lnTo>
                                    <a:pt x="16" y="1679"/>
                                  </a:lnTo>
                                  <a:lnTo>
                                    <a:pt x="24" y="1632"/>
                                  </a:lnTo>
                                  <a:lnTo>
                                    <a:pt x="36" y="1580"/>
                                  </a:lnTo>
                                  <a:lnTo>
                                    <a:pt x="52" y="1525"/>
                                  </a:lnTo>
                                  <a:lnTo>
                                    <a:pt x="74" y="1467"/>
                                  </a:lnTo>
                                  <a:lnTo>
                                    <a:pt x="100" y="1410"/>
                                  </a:lnTo>
                                  <a:lnTo>
                                    <a:pt x="131" y="1350"/>
                                  </a:lnTo>
                                  <a:lnTo>
                                    <a:pt x="168" y="1291"/>
                                  </a:lnTo>
                                  <a:lnTo>
                                    <a:pt x="203" y="1235"/>
                                  </a:lnTo>
                                  <a:lnTo>
                                    <a:pt x="234" y="1183"/>
                                  </a:lnTo>
                                  <a:lnTo>
                                    <a:pt x="262" y="1132"/>
                                  </a:lnTo>
                                  <a:lnTo>
                                    <a:pt x="284" y="1084"/>
                                  </a:lnTo>
                                  <a:lnTo>
                                    <a:pt x="302" y="1038"/>
                                  </a:lnTo>
                                  <a:lnTo>
                                    <a:pt x="315" y="996"/>
                                  </a:lnTo>
                                  <a:close/>
                                  <a:moveTo>
                                    <a:pt x="311" y="631"/>
                                  </a:moveTo>
                                  <a:lnTo>
                                    <a:pt x="311" y="661"/>
                                  </a:lnTo>
                                  <a:lnTo>
                                    <a:pt x="311" y="668"/>
                                  </a:lnTo>
                                  <a:lnTo>
                                    <a:pt x="310" y="682"/>
                                  </a:lnTo>
                                  <a:lnTo>
                                    <a:pt x="307" y="705"/>
                                  </a:lnTo>
                                  <a:lnTo>
                                    <a:pt x="303" y="731"/>
                                  </a:lnTo>
                                  <a:lnTo>
                                    <a:pt x="297" y="762"/>
                                  </a:lnTo>
                                  <a:lnTo>
                                    <a:pt x="289" y="798"/>
                                  </a:lnTo>
                                  <a:lnTo>
                                    <a:pt x="279" y="835"/>
                                  </a:lnTo>
                                  <a:lnTo>
                                    <a:pt x="267" y="875"/>
                                  </a:lnTo>
                                  <a:lnTo>
                                    <a:pt x="251" y="914"/>
                                  </a:lnTo>
                                  <a:lnTo>
                                    <a:pt x="230" y="954"/>
                                  </a:lnTo>
                                  <a:lnTo>
                                    <a:pt x="208" y="992"/>
                                  </a:lnTo>
                                  <a:lnTo>
                                    <a:pt x="174" y="1043"/>
                                  </a:lnTo>
                                  <a:lnTo>
                                    <a:pt x="140" y="1095"/>
                                  </a:lnTo>
                                  <a:lnTo>
                                    <a:pt x="109" y="1144"/>
                                  </a:lnTo>
                                  <a:lnTo>
                                    <a:pt x="81" y="1193"/>
                                  </a:lnTo>
                                  <a:lnTo>
                                    <a:pt x="56" y="1239"/>
                                  </a:lnTo>
                                  <a:lnTo>
                                    <a:pt x="36" y="1283"/>
                                  </a:lnTo>
                                  <a:lnTo>
                                    <a:pt x="20" y="1327"/>
                                  </a:lnTo>
                                  <a:lnTo>
                                    <a:pt x="11" y="1368"/>
                                  </a:lnTo>
                                  <a:lnTo>
                                    <a:pt x="10" y="1313"/>
                                  </a:lnTo>
                                  <a:lnTo>
                                    <a:pt x="10" y="1314"/>
                                  </a:lnTo>
                                  <a:lnTo>
                                    <a:pt x="11" y="1316"/>
                                  </a:lnTo>
                                  <a:lnTo>
                                    <a:pt x="19" y="1268"/>
                                  </a:lnTo>
                                  <a:lnTo>
                                    <a:pt x="31" y="1217"/>
                                  </a:lnTo>
                                  <a:lnTo>
                                    <a:pt x="47" y="1161"/>
                                  </a:lnTo>
                                  <a:lnTo>
                                    <a:pt x="69" y="1104"/>
                                  </a:lnTo>
                                  <a:lnTo>
                                    <a:pt x="95" y="1046"/>
                                  </a:lnTo>
                                  <a:lnTo>
                                    <a:pt x="126" y="986"/>
                                  </a:lnTo>
                                  <a:lnTo>
                                    <a:pt x="163" y="927"/>
                                  </a:lnTo>
                                  <a:lnTo>
                                    <a:pt x="199" y="872"/>
                                  </a:lnTo>
                                  <a:lnTo>
                                    <a:pt x="230" y="818"/>
                                  </a:lnTo>
                                  <a:lnTo>
                                    <a:pt x="258" y="767"/>
                                  </a:lnTo>
                                  <a:lnTo>
                                    <a:pt x="281" y="720"/>
                                  </a:lnTo>
                                  <a:lnTo>
                                    <a:pt x="298" y="675"/>
                                  </a:lnTo>
                                  <a:lnTo>
                                    <a:pt x="311" y="631"/>
                                  </a:lnTo>
                                  <a:close/>
                                  <a:moveTo>
                                    <a:pt x="306" y="235"/>
                                  </a:moveTo>
                                  <a:lnTo>
                                    <a:pt x="306" y="296"/>
                                  </a:lnTo>
                                  <a:lnTo>
                                    <a:pt x="306" y="296"/>
                                  </a:lnTo>
                                  <a:lnTo>
                                    <a:pt x="306" y="301"/>
                                  </a:lnTo>
                                  <a:lnTo>
                                    <a:pt x="304" y="313"/>
                                  </a:lnTo>
                                  <a:lnTo>
                                    <a:pt x="303" y="333"/>
                                  </a:lnTo>
                                  <a:lnTo>
                                    <a:pt x="299" y="360"/>
                                  </a:lnTo>
                                  <a:lnTo>
                                    <a:pt x="293" y="392"/>
                                  </a:lnTo>
                                  <a:lnTo>
                                    <a:pt x="286" y="427"/>
                                  </a:lnTo>
                                  <a:lnTo>
                                    <a:pt x="276" y="466"/>
                                  </a:lnTo>
                                  <a:lnTo>
                                    <a:pt x="263" y="506"/>
                                  </a:lnTo>
                                  <a:lnTo>
                                    <a:pt x="247" y="548"/>
                                  </a:lnTo>
                                  <a:lnTo>
                                    <a:pt x="227" y="589"/>
                                  </a:lnTo>
                                  <a:lnTo>
                                    <a:pt x="203" y="628"/>
                                  </a:lnTo>
                                  <a:lnTo>
                                    <a:pt x="169" y="680"/>
                                  </a:lnTo>
                                  <a:lnTo>
                                    <a:pt x="135" y="731"/>
                                  </a:lnTo>
                                  <a:lnTo>
                                    <a:pt x="105" y="780"/>
                                  </a:lnTo>
                                  <a:lnTo>
                                    <a:pt x="76" y="828"/>
                                  </a:lnTo>
                                  <a:lnTo>
                                    <a:pt x="52" y="874"/>
                                  </a:lnTo>
                                  <a:lnTo>
                                    <a:pt x="31" y="919"/>
                                  </a:lnTo>
                                  <a:lnTo>
                                    <a:pt x="16" y="962"/>
                                  </a:lnTo>
                                  <a:lnTo>
                                    <a:pt x="6" y="1003"/>
                                  </a:lnTo>
                                  <a:lnTo>
                                    <a:pt x="5" y="936"/>
                                  </a:lnTo>
                                  <a:lnTo>
                                    <a:pt x="5" y="936"/>
                                  </a:lnTo>
                                  <a:lnTo>
                                    <a:pt x="13" y="897"/>
                                  </a:lnTo>
                                  <a:lnTo>
                                    <a:pt x="26" y="856"/>
                                  </a:lnTo>
                                  <a:lnTo>
                                    <a:pt x="40" y="815"/>
                                  </a:lnTo>
                                  <a:lnTo>
                                    <a:pt x="56" y="772"/>
                                  </a:lnTo>
                                  <a:lnTo>
                                    <a:pt x="74" y="731"/>
                                  </a:lnTo>
                                  <a:lnTo>
                                    <a:pt x="93" y="690"/>
                                  </a:lnTo>
                                  <a:lnTo>
                                    <a:pt x="113" y="651"/>
                                  </a:lnTo>
                                  <a:lnTo>
                                    <a:pt x="131" y="612"/>
                                  </a:lnTo>
                                  <a:lnTo>
                                    <a:pt x="149" y="577"/>
                                  </a:lnTo>
                                  <a:lnTo>
                                    <a:pt x="167" y="545"/>
                                  </a:lnTo>
                                  <a:lnTo>
                                    <a:pt x="183" y="516"/>
                                  </a:lnTo>
                                  <a:lnTo>
                                    <a:pt x="197" y="493"/>
                                  </a:lnTo>
                                  <a:lnTo>
                                    <a:pt x="208" y="474"/>
                                  </a:lnTo>
                                  <a:lnTo>
                                    <a:pt x="232" y="431"/>
                                  </a:lnTo>
                                  <a:lnTo>
                                    <a:pt x="252" y="392"/>
                                  </a:lnTo>
                                  <a:lnTo>
                                    <a:pt x="269" y="355"/>
                                  </a:lnTo>
                                  <a:lnTo>
                                    <a:pt x="284" y="318"/>
                                  </a:lnTo>
                                  <a:lnTo>
                                    <a:pt x="296" y="278"/>
                                  </a:lnTo>
                                  <a:lnTo>
                                    <a:pt x="306" y="235"/>
                                  </a:lnTo>
                                  <a:close/>
                                  <a:moveTo>
                                    <a:pt x="194" y="0"/>
                                  </a:moveTo>
                                  <a:lnTo>
                                    <a:pt x="219" y="3"/>
                                  </a:lnTo>
                                  <a:lnTo>
                                    <a:pt x="241" y="13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64" y="35"/>
                                  </a:lnTo>
                                  <a:lnTo>
                                    <a:pt x="267" y="44"/>
                                  </a:lnTo>
                                  <a:lnTo>
                                    <a:pt x="268" y="55"/>
                                  </a:lnTo>
                                  <a:lnTo>
                                    <a:pt x="267" y="69"/>
                                  </a:lnTo>
                                  <a:lnTo>
                                    <a:pt x="264" y="86"/>
                                  </a:lnTo>
                                  <a:lnTo>
                                    <a:pt x="258" y="108"/>
                                  </a:lnTo>
                                  <a:lnTo>
                                    <a:pt x="249" y="133"/>
                                  </a:lnTo>
                                  <a:lnTo>
                                    <a:pt x="239" y="151"/>
                                  </a:lnTo>
                                  <a:lnTo>
                                    <a:pt x="227" y="175"/>
                                  </a:lnTo>
                                  <a:lnTo>
                                    <a:pt x="212" y="203"/>
                                  </a:lnTo>
                                  <a:lnTo>
                                    <a:pt x="194" y="234"/>
                                  </a:lnTo>
                                  <a:lnTo>
                                    <a:pt x="175" y="268"/>
                                  </a:lnTo>
                                  <a:lnTo>
                                    <a:pt x="155" y="303"/>
                                  </a:lnTo>
                                  <a:lnTo>
                                    <a:pt x="134" y="341"/>
                                  </a:lnTo>
                                  <a:lnTo>
                                    <a:pt x="113" y="377"/>
                                  </a:lnTo>
                                  <a:lnTo>
                                    <a:pt x="93" y="415"/>
                                  </a:lnTo>
                                  <a:lnTo>
                                    <a:pt x="72" y="453"/>
                                  </a:lnTo>
                                  <a:lnTo>
                                    <a:pt x="54" y="488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24" y="552"/>
                                  </a:lnTo>
                                  <a:lnTo>
                                    <a:pt x="12" y="579"/>
                                  </a:lnTo>
                                  <a:lnTo>
                                    <a:pt x="6" y="602"/>
                                  </a:lnTo>
                                  <a:lnTo>
                                    <a:pt x="3" y="611"/>
                                  </a:lnTo>
                                  <a:lnTo>
                                    <a:pt x="1" y="624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7" y="529"/>
                                  </a:lnTo>
                                  <a:lnTo>
                                    <a:pt x="17" y="488"/>
                                  </a:lnTo>
                                  <a:lnTo>
                                    <a:pt x="30" y="444"/>
                                  </a:lnTo>
                                  <a:lnTo>
                                    <a:pt x="45" y="400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81" y="311"/>
                                  </a:lnTo>
                                  <a:lnTo>
                                    <a:pt x="100" y="268"/>
                                  </a:lnTo>
                                  <a:lnTo>
                                    <a:pt x="120" y="228"/>
                                  </a:lnTo>
                                  <a:lnTo>
                                    <a:pt x="139" y="190"/>
                                  </a:lnTo>
                                  <a:lnTo>
                                    <a:pt x="159" y="156"/>
                                  </a:lnTo>
                                  <a:lnTo>
                                    <a:pt x="177" y="129"/>
                                  </a:lnTo>
                                  <a:lnTo>
                                    <a:pt x="193" y="106"/>
                                  </a:lnTo>
                                  <a:lnTo>
                                    <a:pt x="209" y="84"/>
                                  </a:lnTo>
                                  <a:lnTo>
                                    <a:pt x="222" y="66"/>
                                  </a:lnTo>
                                  <a:lnTo>
                                    <a:pt x="229" y="51"/>
                                  </a:lnTo>
                                  <a:lnTo>
                                    <a:pt x="234" y="40"/>
                                  </a:lnTo>
                                  <a:lnTo>
                                    <a:pt x="236" y="30"/>
                                  </a:lnTo>
                                  <a:lnTo>
                                    <a:pt x="233" y="22"/>
                                  </a:lnTo>
                                  <a:lnTo>
                                    <a:pt x="228" y="16"/>
                                  </a:lnTo>
                                  <a:lnTo>
                                    <a:pt x="219" y="11"/>
                                  </a:lnTo>
                                  <a:lnTo>
                                    <a:pt x="207" y="6"/>
                                  </a:lnTo>
                                  <a:lnTo>
                                    <a:pt x="192" y="1"/>
                                  </a:lnTo>
                                  <a:lnTo>
                                    <a:pt x="1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igura a mano libera 41"/>
                          <wps:cNvSpPr>
                            <a:spLocks noEditPoints="1"/>
                          </wps:cNvSpPr>
                          <wps:spPr bwMode="auto">
                            <a:xfrm>
                              <a:off x="1584325" y="1135079"/>
                              <a:ext cx="247650" cy="2125663"/>
                            </a:xfrm>
                            <a:custGeom>
                              <a:avLst/>
                              <a:gdLst>
                                <a:gd name="T0" fmla="*/ 310 w 311"/>
                                <a:gd name="T1" fmla="*/ 2545 h 2678"/>
                                <a:gd name="T2" fmla="*/ 291 w 311"/>
                                <a:gd name="T3" fmla="*/ 2678 h 2678"/>
                                <a:gd name="T4" fmla="*/ 311 w 311"/>
                                <a:gd name="T5" fmla="*/ 2484 h 2678"/>
                                <a:gd name="T6" fmla="*/ 310 w 311"/>
                                <a:gd name="T7" fmla="*/ 2106 h 2678"/>
                                <a:gd name="T8" fmla="*/ 285 w 311"/>
                                <a:gd name="T9" fmla="*/ 2263 h 2678"/>
                                <a:gd name="T10" fmla="*/ 205 w 311"/>
                                <a:gd name="T11" fmla="*/ 2481 h 2678"/>
                                <a:gd name="T12" fmla="*/ 62 w 311"/>
                                <a:gd name="T13" fmla="*/ 2609 h 2678"/>
                                <a:gd name="T14" fmla="*/ 229 w 311"/>
                                <a:gd name="T15" fmla="*/ 2264 h 2678"/>
                                <a:gd name="T16" fmla="*/ 311 w 311"/>
                                <a:gd name="T17" fmla="*/ 1613 h 2678"/>
                                <a:gd name="T18" fmla="*/ 300 w 311"/>
                                <a:gd name="T19" fmla="*/ 1750 h 2678"/>
                                <a:gd name="T20" fmla="*/ 245 w 311"/>
                                <a:gd name="T21" fmla="*/ 1954 h 2678"/>
                                <a:gd name="T22" fmla="*/ 104 w 311"/>
                                <a:gd name="T23" fmla="*/ 2216 h 2678"/>
                                <a:gd name="T24" fmla="*/ 3 w 311"/>
                                <a:gd name="T25" fmla="*/ 2477 h 2678"/>
                                <a:gd name="T26" fmla="*/ 34 w 311"/>
                                <a:gd name="T27" fmla="*/ 2267 h 2678"/>
                                <a:gd name="T28" fmla="*/ 160 w 311"/>
                                <a:gd name="T29" fmla="*/ 1965 h 2678"/>
                                <a:gd name="T30" fmla="*/ 299 w 311"/>
                                <a:gd name="T31" fmla="*/ 1663 h 2678"/>
                                <a:gd name="T32" fmla="*/ 310 w 311"/>
                                <a:gd name="T33" fmla="*/ 1223 h 2678"/>
                                <a:gd name="T34" fmla="*/ 293 w 311"/>
                                <a:gd name="T35" fmla="*/ 1352 h 2678"/>
                                <a:gd name="T36" fmla="*/ 226 w 311"/>
                                <a:gd name="T37" fmla="*/ 1569 h 2678"/>
                                <a:gd name="T38" fmla="*/ 76 w 311"/>
                                <a:gd name="T39" fmla="*/ 1844 h 2678"/>
                                <a:gd name="T40" fmla="*/ 2 w 311"/>
                                <a:gd name="T41" fmla="*/ 1996 h 2678"/>
                                <a:gd name="T42" fmla="*/ 52 w 311"/>
                                <a:gd name="T43" fmla="*/ 1780 h 2678"/>
                                <a:gd name="T44" fmla="*/ 196 w 311"/>
                                <a:gd name="T45" fmla="*/ 1470 h 2678"/>
                                <a:gd name="T46" fmla="*/ 310 w 311"/>
                                <a:gd name="T47" fmla="*/ 1184 h 2678"/>
                                <a:gd name="T48" fmla="*/ 304 w 311"/>
                                <a:gd name="T49" fmla="*/ 855 h 2678"/>
                                <a:gd name="T50" fmla="*/ 260 w 311"/>
                                <a:gd name="T51" fmla="*/ 1052 h 2678"/>
                                <a:gd name="T52" fmla="*/ 135 w 311"/>
                                <a:gd name="T53" fmla="*/ 1302 h 2678"/>
                                <a:gd name="T54" fmla="*/ 13 w 311"/>
                                <a:gd name="T55" fmla="*/ 1571 h 2678"/>
                                <a:gd name="T56" fmla="*/ 19 w 311"/>
                                <a:gd name="T57" fmla="*/ 1461 h 2678"/>
                                <a:gd name="T58" fmla="*/ 126 w 311"/>
                                <a:gd name="T59" fmla="*/ 1165 h 2678"/>
                                <a:gd name="T60" fmla="*/ 279 w 311"/>
                                <a:gd name="T61" fmla="*/ 856 h 2678"/>
                                <a:gd name="T62" fmla="*/ 309 w 311"/>
                                <a:gd name="T63" fmla="*/ 357 h 2678"/>
                                <a:gd name="T64" fmla="*/ 298 w 311"/>
                                <a:gd name="T65" fmla="*/ 455 h 2678"/>
                                <a:gd name="T66" fmla="*/ 244 w 311"/>
                                <a:gd name="T67" fmla="*/ 663 h 2678"/>
                                <a:gd name="T68" fmla="*/ 103 w 311"/>
                                <a:gd name="T69" fmla="*/ 927 h 2678"/>
                                <a:gd name="T70" fmla="*/ 2 w 311"/>
                                <a:gd name="T71" fmla="*/ 1189 h 2678"/>
                                <a:gd name="T72" fmla="*/ 38 w 311"/>
                                <a:gd name="T73" fmla="*/ 962 h 2678"/>
                                <a:gd name="T74" fmla="*/ 131 w 311"/>
                                <a:gd name="T75" fmla="*/ 727 h 2678"/>
                                <a:gd name="T76" fmla="*/ 209 w 311"/>
                                <a:gd name="T77" fmla="*/ 567 h 2678"/>
                                <a:gd name="T78" fmla="*/ 299 w 311"/>
                                <a:gd name="T79" fmla="*/ 333 h 2678"/>
                                <a:gd name="T80" fmla="*/ 252 w 311"/>
                                <a:gd name="T81" fmla="*/ 23 h 2678"/>
                                <a:gd name="T82" fmla="*/ 273 w 311"/>
                                <a:gd name="T83" fmla="*/ 87 h 2678"/>
                                <a:gd name="T84" fmla="*/ 231 w 311"/>
                                <a:gd name="T85" fmla="*/ 213 h 2678"/>
                                <a:gd name="T86" fmla="*/ 136 w 311"/>
                                <a:gd name="T87" fmla="*/ 407 h 2678"/>
                                <a:gd name="T88" fmla="*/ 38 w 311"/>
                                <a:gd name="T89" fmla="*/ 621 h 2678"/>
                                <a:gd name="T90" fmla="*/ 0 w 311"/>
                                <a:gd name="T91" fmla="*/ 738 h 2678"/>
                                <a:gd name="T92" fmla="*/ 27 w 311"/>
                                <a:gd name="T93" fmla="*/ 547 h 2678"/>
                                <a:gd name="T94" fmla="*/ 111 w 311"/>
                                <a:gd name="T95" fmla="*/ 304 h 2678"/>
                                <a:gd name="T96" fmla="*/ 197 w 311"/>
                                <a:gd name="T97" fmla="*/ 130 h 2678"/>
                                <a:gd name="T98" fmla="*/ 241 w 311"/>
                                <a:gd name="T99" fmla="*/ 38 h 2678"/>
                                <a:gd name="T100" fmla="*/ 201 w 311"/>
                                <a:gd name="T101" fmla="*/ 0 h 26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11" h="2678">
                                  <a:moveTo>
                                    <a:pt x="311" y="2484"/>
                                  </a:moveTo>
                                  <a:lnTo>
                                    <a:pt x="311" y="2531"/>
                                  </a:lnTo>
                                  <a:lnTo>
                                    <a:pt x="311" y="2530"/>
                                  </a:lnTo>
                                  <a:lnTo>
                                    <a:pt x="311" y="2534"/>
                                  </a:lnTo>
                                  <a:lnTo>
                                    <a:pt x="310" y="2545"/>
                                  </a:lnTo>
                                  <a:lnTo>
                                    <a:pt x="309" y="2561"/>
                                  </a:lnTo>
                                  <a:lnTo>
                                    <a:pt x="306" y="2584"/>
                                  </a:lnTo>
                                  <a:lnTo>
                                    <a:pt x="303" y="2612"/>
                                  </a:lnTo>
                                  <a:lnTo>
                                    <a:pt x="298" y="2643"/>
                                  </a:lnTo>
                                  <a:lnTo>
                                    <a:pt x="291" y="2678"/>
                                  </a:lnTo>
                                  <a:lnTo>
                                    <a:pt x="244" y="2678"/>
                                  </a:lnTo>
                                  <a:lnTo>
                                    <a:pt x="266" y="2625"/>
                                  </a:lnTo>
                                  <a:lnTo>
                                    <a:pt x="285" y="2576"/>
                                  </a:lnTo>
                                  <a:lnTo>
                                    <a:pt x="301" y="2529"/>
                                  </a:lnTo>
                                  <a:lnTo>
                                    <a:pt x="311" y="2484"/>
                                  </a:lnTo>
                                  <a:close/>
                                  <a:moveTo>
                                    <a:pt x="311" y="2042"/>
                                  </a:moveTo>
                                  <a:lnTo>
                                    <a:pt x="311" y="2090"/>
                                  </a:lnTo>
                                  <a:lnTo>
                                    <a:pt x="311" y="2088"/>
                                  </a:lnTo>
                                  <a:lnTo>
                                    <a:pt x="310" y="2092"/>
                                  </a:lnTo>
                                  <a:lnTo>
                                    <a:pt x="310" y="2106"/>
                                  </a:lnTo>
                                  <a:lnTo>
                                    <a:pt x="308" y="2126"/>
                                  </a:lnTo>
                                  <a:lnTo>
                                    <a:pt x="305" y="2154"/>
                                  </a:lnTo>
                                  <a:lnTo>
                                    <a:pt x="300" y="2186"/>
                                  </a:lnTo>
                                  <a:lnTo>
                                    <a:pt x="294" y="2223"/>
                                  </a:lnTo>
                                  <a:lnTo>
                                    <a:pt x="285" y="2263"/>
                                  </a:lnTo>
                                  <a:lnTo>
                                    <a:pt x="275" y="2305"/>
                                  </a:lnTo>
                                  <a:lnTo>
                                    <a:pt x="261" y="2351"/>
                                  </a:lnTo>
                                  <a:lnTo>
                                    <a:pt x="246" y="2394"/>
                                  </a:lnTo>
                                  <a:lnTo>
                                    <a:pt x="226" y="2438"/>
                                  </a:lnTo>
                                  <a:lnTo>
                                    <a:pt x="205" y="2481"/>
                                  </a:lnTo>
                                  <a:lnTo>
                                    <a:pt x="166" y="2549"/>
                                  </a:lnTo>
                                  <a:lnTo>
                                    <a:pt x="128" y="2614"/>
                                  </a:lnTo>
                                  <a:lnTo>
                                    <a:pt x="94" y="2678"/>
                                  </a:lnTo>
                                  <a:lnTo>
                                    <a:pt x="39" y="2678"/>
                                  </a:lnTo>
                                  <a:lnTo>
                                    <a:pt x="62" y="2609"/>
                                  </a:lnTo>
                                  <a:lnTo>
                                    <a:pt x="89" y="2537"/>
                                  </a:lnTo>
                                  <a:lnTo>
                                    <a:pt x="122" y="2466"/>
                                  </a:lnTo>
                                  <a:lnTo>
                                    <a:pt x="160" y="2393"/>
                                  </a:lnTo>
                                  <a:lnTo>
                                    <a:pt x="196" y="2328"/>
                                  </a:lnTo>
                                  <a:lnTo>
                                    <a:pt x="229" y="2264"/>
                                  </a:lnTo>
                                  <a:lnTo>
                                    <a:pt x="257" y="2204"/>
                                  </a:lnTo>
                                  <a:lnTo>
                                    <a:pt x="280" y="2147"/>
                                  </a:lnTo>
                                  <a:lnTo>
                                    <a:pt x="299" y="2092"/>
                                  </a:lnTo>
                                  <a:lnTo>
                                    <a:pt x="311" y="2042"/>
                                  </a:lnTo>
                                  <a:close/>
                                  <a:moveTo>
                                    <a:pt x="311" y="1613"/>
                                  </a:moveTo>
                                  <a:lnTo>
                                    <a:pt x="311" y="1654"/>
                                  </a:lnTo>
                                  <a:lnTo>
                                    <a:pt x="310" y="1668"/>
                                  </a:lnTo>
                                  <a:lnTo>
                                    <a:pt x="308" y="1689"/>
                                  </a:lnTo>
                                  <a:lnTo>
                                    <a:pt x="304" y="1717"/>
                                  </a:lnTo>
                                  <a:lnTo>
                                    <a:pt x="300" y="1750"/>
                                  </a:lnTo>
                                  <a:lnTo>
                                    <a:pt x="293" y="1786"/>
                                  </a:lnTo>
                                  <a:lnTo>
                                    <a:pt x="284" y="1825"/>
                                  </a:lnTo>
                                  <a:lnTo>
                                    <a:pt x="274" y="1868"/>
                                  </a:lnTo>
                                  <a:lnTo>
                                    <a:pt x="260" y="1910"/>
                                  </a:lnTo>
                                  <a:lnTo>
                                    <a:pt x="245" y="1954"/>
                                  </a:lnTo>
                                  <a:lnTo>
                                    <a:pt x="226" y="1998"/>
                                  </a:lnTo>
                                  <a:lnTo>
                                    <a:pt x="204" y="2039"/>
                                  </a:lnTo>
                                  <a:lnTo>
                                    <a:pt x="170" y="2100"/>
                                  </a:lnTo>
                                  <a:lnTo>
                                    <a:pt x="136" y="2159"/>
                                  </a:lnTo>
                                  <a:lnTo>
                                    <a:pt x="104" y="2216"/>
                                  </a:lnTo>
                                  <a:lnTo>
                                    <a:pt x="76" y="2272"/>
                                  </a:lnTo>
                                  <a:lnTo>
                                    <a:pt x="51" y="2327"/>
                                  </a:lnTo>
                                  <a:lnTo>
                                    <a:pt x="30" y="2378"/>
                                  </a:lnTo>
                                  <a:lnTo>
                                    <a:pt x="14" y="2430"/>
                                  </a:lnTo>
                                  <a:lnTo>
                                    <a:pt x="3" y="2477"/>
                                  </a:lnTo>
                                  <a:lnTo>
                                    <a:pt x="3" y="2423"/>
                                  </a:lnTo>
                                  <a:lnTo>
                                    <a:pt x="3" y="2425"/>
                                  </a:lnTo>
                                  <a:lnTo>
                                    <a:pt x="10" y="2376"/>
                                  </a:lnTo>
                                  <a:lnTo>
                                    <a:pt x="20" y="2322"/>
                                  </a:lnTo>
                                  <a:lnTo>
                                    <a:pt x="34" y="2267"/>
                                  </a:lnTo>
                                  <a:lnTo>
                                    <a:pt x="52" y="2208"/>
                                  </a:lnTo>
                                  <a:lnTo>
                                    <a:pt x="73" y="2149"/>
                                  </a:lnTo>
                                  <a:lnTo>
                                    <a:pt x="98" y="2087"/>
                                  </a:lnTo>
                                  <a:lnTo>
                                    <a:pt x="127" y="2026"/>
                                  </a:lnTo>
                                  <a:lnTo>
                                    <a:pt x="160" y="1965"/>
                                  </a:lnTo>
                                  <a:lnTo>
                                    <a:pt x="196" y="1899"/>
                                  </a:lnTo>
                                  <a:lnTo>
                                    <a:pt x="229" y="1835"/>
                                  </a:lnTo>
                                  <a:lnTo>
                                    <a:pt x="256" y="1775"/>
                                  </a:lnTo>
                                  <a:lnTo>
                                    <a:pt x="280" y="1718"/>
                                  </a:lnTo>
                                  <a:lnTo>
                                    <a:pt x="299" y="1663"/>
                                  </a:lnTo>
                                  <a:lnTo>
                                    <a:pt x="311" y="1613"/>
                                  </a:lnTo>
                                  <a:close/>
                                  <a:moveTo>
                                    <a:pt x="310" y="1184"/>
                                  </a:moveTo>
                                  <a:lnTo>
                                    <a:pt x="310" y="1219"/>
                                  </a:lnTo>
                                  <a:lnTo>
                                    <a:pt x="310" y="1218"/>
                                  </a:lnTo>
                                  <a:lnTo>
                                    <a:pt x="310" y="1223"/>
                                  </a:lnTo>
                                  <a:lnTo>
                                    <a:pt x="309" y="1235"/>
                                  </a:lnTo>
                                  <a:lnTo>
                                    <a:pt x="306" y="1255"/>
                                  </a:lnTo>
                                  <a:lnTo>
                                    <a:pt x="304" y="1283"/>
                                  </a:lnTo>
                                  <a:lnTo>
                                    <a:pt x="299" y="1316"/>
                                  </a:lnTo>
                                  <a:lnTo>
                                    <a:pt x="293" y="1352"/>
                                  </a:lnTo>
                                  <a:lnTo>
                                    <a:pt x="284" y="1392"/>
                                  </a:lnTo>
                                  <a:lnTo>
                                    <a:pt x="274" y="1435"/>
                                  </a:lnTo>
                                  <a:lnTo>
                                    <a:pt x="260" y="1480"/>
                                  </a:lnTo>
                                  <a:lnTo>
                                    <a:pt x="245" y="1524"/>
                                  </a:lnTo>
                                  <a:lnTo>
                                    <a:pt x="226" y="1569"/>
                                  </a:lnTo>
                                  <a:lnTo>
                                    <a:pt x="204" y="1612"/>
                                  </a:lnTo>
                                  <a:lnTo>
                                    <a:pt x="168" y="1672"/>
                                  </a:lnTo>
                                  <a:lnTo>
                                    <a:pt x="136" y="1730"/>
                                  </a:lnTo>
                                  <a:lnTo>
                                    <a:pt x="104" y="1787"/>
                                  </a:lnTo>
                                  <a:lnTo>
                                    <a:pt x="76" y="1844"/>
                                  </a:lnTo>
                                  <a:lnTo>
                                    <a:pt x="51" y="1898"/>
                                  </a:lnTo>
                                  <a:lnTo>
                                    <a:pt x="29" y="1950"/>
                                  </a:lnTo>
                                  <a:lnTo>
                                    <a:pt x="13" y="2001"/>
                                  </a:lnTo>
                                  <a:lnTo>
                                    <a:pt x="3" y="2049"/>
                                  </a:lnTo>
                                  <a:lnTo>
                                    <a:pt x="2" y="1996"/>
                                  </a:lnTo>
                                  <a:lnTo>
                                    <a:pt x="3" y="1996"/>
                                  </a:lnTo>
                                  <a:lnTo>
                                    <a:pt x="9" y="1947"/>
                                  </a:lnTo>
                                  <a:lnTo>
                                    <a:pt x="20" y="1894"/>
                                  </a:lnTo>
                                  <a:lnTo>
                                    <a:pt x="34" y="1837"/>
                                  </a:lnTo>
                                  <a:lnTo>
                                    <a:pt x="52" y="1780"/>
                                  </a:lnTo>
                                  <a:lnTo>
                                    <a:pt x="73" y="1720"/>
                                  </a:lnTo>
                                  <a:lnTo>
                                    <a:pt x="97" y="1658"/>
                                  </a:lnTo>
                                  <a:lnTo>
                                    <a:pt x="126" y="1598"/>
                                  </a:lnTo>
                                  <a:lnTo>
                                    <a:pt x="158" y="1536"/>
                                  </a:lnTo>
                                  <a:lnTo>
                                    <a:pt x="196" y="1470"/>
                                  </a:lnTo>
                                  <a:lnTo>
                                    <a:pt x="229" y="1407"/>
                                  </a:lnTo>
                                  <a:lnTo>
                                    <a:pt x="256" y="1347"/>
                                  </a:lnTo>
                                  <a:lnTo>
                                    <a:pt x="280" y="1289"/>
                                  </a:lnTo>
                                  <a:lnTo>
                                    <a:pt x="298" y="1235"/>
                                  </a:lnTo>
                                  <a:lnTo>
                                    <a:pt x="310" y="1184"/>
                                  </a:lnTo>
                                  <a:close/>
                                  <a:moveTo>
                                    <a:pt x="310" y="751"/>
                                  </a:moveTo>
                                  <a:lnTo>
                                    <a:pt x="310" y="791"/>
                                  </a:lnTo>
                                  <a:lnTo>
                                    <a:pt x="309" y="805"/>
                                  </a:lnTo>
                                  <a:lnTo>
                                    <a:pt x="306" y="826"/>
                                  </a:lnTo>
                                  <a:lnTo>
                                    <a:pt x="304" y="855"/>
                                  </a:lnTo>
                                  <a:lnTo>
                                    <a:pt x="299" y="888"/>
                                  </a:lnTo>
                                  <a:lnTo>
                                    <a:pt x="293" y="925"/>
                                  </a:lnTo>
                                  <a:lnTo>
                                    <a:pt x="284" y="966"/>
                                  </a:lnTo>
                                  <a:lnTo>
                                    <a:pt x="273" y="1008"/>
                                  </a:lnTo>
                                  <a:lnTo>
                                    <a:pt x="260" y="1052"/>
                                  </a:lnTo>
                                  <a:lnTo>
                                    <a:pt x="244" y="1097"/>
                                  </a:lnTo>
                                  <a:lnTo>
                                    <a:pt x="225" y="1140"/>
                                  </a:lnTo>
                                  <a:lnTo>
                                    <a:pt x="202" y="1183"/>
                                  </a:lnTo>
                                  <a:lnTo>
                                    <a:pt x="168" y="1243"/>
                                  </a:lnTo>
                                  <a:lnTo>
                                    <a:pt x="135" y="1302"/>
                                  </a:lnTo>
                                  <a:lnTo>
                                    <a:pt x="103" y="1359"/>
                                  </a:lnTo>
                                  <a:lnTo>
                                    <a:pt x="76" y="1415"/>
                                  </a:lnTo>
                                  <a:lnTo>
                                    <a:pt x="51" y="1469"/>
                                  </a:lnTo>
                                  <a:lnTo>
                                    <a:pt x="29" y="1521"/>
                                  </a:lnTo>
                                  <a:lnTo>
                                    <a:pt x="13" y="1571"/>
                                  </a:lnTo>
                                  <a:lnTo>
                                    <a:pt x="2" y="1620"/>
                                  </a:lnTo>
                                  <a:lnTo>
                                    <a:pt x="2" y="1563"/>
                                  </a:lnTo>
                                  <a:lnTo>
                                    <a:pt x="2" y="1564"/>
                                  </a:lnTo>
                                  <a:lnTo>
                                    <a:pt x="9" y="1514"/>
                                  </a:lnTo>
                                  <a:lnTo>
                                    <a:pt x="19" y="1461"/>
                                  </a:lnTo>
                                  <a:lnTo>
                                    <a:pt x="33" y="1406"/>
                                  </a:lnTo>
                                  <a:lnTo>
                                    <a:pt x="51" y="1347"/>
                                  </a:lnTo>
                                  <a:lnTo>
                                    <a:pt x="72" y="1288"/>
                                  </a:lnTo>
                                  <a:lnTo>
                                    <a:pt x="97" y="1226"/>
                                  </a:lnTo>
                                  <a:lnTo>
                                    <a:pt x="126" y="1165"/>
                                  </a:lnTo>
                                  <a:lnTo>
                                    <a:pt x="158" y="1105"/>
                                  </a:lnTo>
                                  <a:lnTo>
                                    <a:pt x="195" y="1038"/>
                                  </a:lnTo>
                                  <a:lnTo>
                                    <a:pt x="227" y="974"/>
                                  </a:lnTo>
                                  <a:lnTo>
                                    <a:pt x="256" y="914"/>
                                  </a:lnTo>
                                  <a:lnTo>
                                    <a:pt x="279" y="856"/>
                                  </a:lnTo>
                                  <a:lnTo>
                                    <a:pt x="298" y="802"/>
                                  </a:lnTo>
                                  <a:lnTo>
                                    <a:pt x="310" y="751"/>
                                  </a:lnTo>
                                  <a:close/>
                                  <a:moveTo>
                                    <a:pt x="309" y="282"/>
                                  </a:moveTo>
                                  <a:lnTo>
                                    <a:pt x="310" y="358"/>
                                  </a:lnTo>
                                  <a:lnTo>
                                    <a:pt x="309" y="357"/>
                                  </a:lnTo>
                                  <a:lnTo>
                                    <a:pt x="309" y="362"/>
                                  </a:lnTo>
                                  <a:lnTo>
                                    <a:pt x="308" y="375"/>
                                  </a:lnTo>
                                  <a:lnTo>
                                    <a:pt x="305" y="395"/>
                                  </a:lnTo>
                                  <a:lnTo>
                                    <a:pt x="303" y="422"/>
                                  </a:lnTo>
                                  <a:lnTo>
                                    <a:pt x="298" y="455"/>
                                  </a:lnTo>
                                  <a:lnTo>
                                    <a:pt x="291" y="491"/>
                                  </a:lnTo>
                                  <a:lnTo>
                                    <a:pt x="284" y="531"/>
                                  </a:lnTo>
                                  <a:lnTo>
                                    <a:pt x="273" y="574"/>
                                  </a:lnTo>
                                  <a:lnTo>
                                    <a:pt x="260" y="619"/>
                                  </a:lnTo>
                                  <a:lnTo>
                                    <a:pt x="244" y="663"/>
                                  </a:lnTo>
                                  <a:lnTo>
                                    <a:pt x="225" y="707"/>
                                  </a:lnTo>
                                  <a:lnTo>
                                    <a:pt x="202" y="750"/>
                                  </a:lnTo>
                                  <a:lnTo>
                                    <a:pt x="167" y="810"/>
                                  </a:lnTo>
                                  <a:lnTo>
                                    <a:pt x="135" y="869"/>
                                  </a:lnTo>
                                  <a:lnTo>
                                    <a:pt x="103" y="927"/>
                                  </a:lnTo>
                                  <a:lnTo>
                                    <a:pt x="74" y="983"/>
                                  </a:lnTo>
                                  <a:lnTo>
                                    <a:pt x="49" y="1037"/>
                                  </a:lnTo>
                                  <a:lnTo>
                                    <a:pt x="28" y="1090"/>
                                  </a:lnTo>
                                  <a:lnTo>
                                    <a:pt x="12" y="1140"/>
                                  </a:lnTo>
                                  <a:lnTo>
                                    <a:pt x="2" y="1189"/>
                                  </a:lnTo>
                                  <a:lnTo>
                                    <a:pt x="2" y="1101"/>
                                  </a:lnTo>
                                  <a:lnTo>
                                    <a:pt x="2" y="1102"/>
                                  </a:lnTo>
                                  <a:lnTo>
                                    <a:pt x="12" y="1057"/>
                                  </a:lnTo>
                                  <a:lnTo>
                                    <a:pt x="23" y="1009"/>
                                  </a:lnTo>
                                  <a:lnTo>
                                    <a:pt x="38" y="962"/>
                                  </a:lnTo>
                                  <a:lnTo>
                                    <a:pt x="54" y="913"/>
                                  </a:lnTo>
                                  <a:lnTo>
                                    <a:pt x="73" y="864"/>
                                  </a:lnTo>
                                  <a:lnTo>
                                    <a:pt x="92" y="816"/>
                                  </a:lnTo>
                                  <a:lnTo>
                                    <a:pt x="111" y="771"/>
                                  </a:lnTo>
                                  <a:lnTo>
                                    <a:pt x="131" y="727"/>
                                  </a:lnTo>
                                  <a:lnTo>
                                    <a:pt x="150" y="687"/>
                                  </a:lnTo>
                                  <a:lnTo>
                                    <a:pt x="167" y="649"/>
                                  </a:lnTo>
                                  <a:lnTo>
                                    <a:pt x="183" y="617"/>
                                  </a:lnTo>
                                  <a:lnTo>
                                    <a:pt x="197" y="589"/>
                                  </a:lnTo>
                                  <a:lnTo>
                                    <a:pt x="209" y="567"/>
                                  </a:lnTo>
                                  <a:lnTo>
                                    <a:pt x="232" y="516"/>
                                  </a:lnTo>
                                  <a:lnTo>
                                    <a:pt x="254" y="470"/>
                                  </a:lnTo>
                                  <a:lnTo>
                                    <a:pt x="273" y="426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99" y="333"/>
                                  </a:lnTo>
                                  <a:lnTo>
                                    <a:pt x="309" y="282"/>
                                  </a:lnTo>
                                  <a:close/>
                                  <a:moveTo>
                                    <a:pt x="201" y="0"/>
                                  </a:moveTo>
                                  <a:lnTo>
                                    <a:pt x="220" y="3"/>
                                  </a:lnTo>
                                  <a:lnTo>
                                    <a:pt x="237" y="11"/>
                                  </a:lnTo>
                                  <a:lnTo>
                                    <a:pt x="252" y="23"/>
                                  </a:lnTo>
                                  <a:lnTo>
                                    <a:pt x="268" y="41"/>
                                  </a:lnTo>
                                  <a:lnTo>
                                    <a:pt x="270" y="47"/>
                                  </a:lnTo>
                                  <a:lnTo>
                                    <a:pt x="273" y="57"/>
                                  </a:lnTo>
                                  <a:lnTo>
                                    <a:pt x="274" y="71"/>
                                  </a:lnTo>
                                  <a:lnTo>
                                    <a:pt x="273" y="87"/>
                                  </a:lnTo>
                                  <a:lnTo>
                                    <a:pt x="270" y="109"/>
                                  </a:lnTo>
                                  <a:lnTo>
                                    <a:pt x="264" y="133"/>
                                  </a:lnTo>
                                  <a:lnTo>
                                    <a:pt x="254" y="161"/>
                                  </a:lnTo>
                                  <a:lnTo>
                                    <a:pt x="245" y="185"/>
                                  </a:lnTo>
                                  <a:lnTo>
                                    <a:pt x="231" y="213"/>
                                  </a:lnTo>
                                  <a:lnTo>
                                    <a:pt x="216" y="245"/>
                                  </a:lnTo>
                                  <a:lnTo>
                                    <a:pt x="199" y="282"/>
                                  </a:lnTo>
                                  <a:lnTo>
                                    <a:pt x="178" y="322"/>
                                  </a:lnTo>
                                  <a:lnTo>
                                    <a:pt x="158" y="365"/>
                                  </a:lnTo>
                                  <a:lnTo>
                                    <a:pt x="136" y="407"/>
                                  </a:lnTo>
                                  <a:lnTo>
                                    <a:pt x="114" y="451"/>
                                  </a:lnTo>
                                  <a:lnTo>
                                    <a:pt x="93" y="496"/>
                                  </a:lnTo>
                                  <a:lnTo>
                                    <a:pt x="73" y="539"/>
                                  </a:lnTo>
                                  <a:lnTo>
                                    <a:pt x="54" y="580"/>
                                  </a:lnTo>
                                  <a:lnTo>
                                    <a:pt x="38" y="621"/>
                                  </a:lnTo>
                                  <a:lnTo>
                                    <a:pt x="24" y="657"/>
                                  </a:lnTo>
                                  <a:lnTo>
                                    <a:pt x="13" y="690"/>
                                  </a:lnTo>
                                  <a:lnTo>
                                    <a:pt x="4" y="717"/>
                                  </a:lnTo>
                                  <a:lnTo>
                                    <a:pt x="3" y="725"/>
                                  </a:lnTo>
                                  <a:lnTo>
                                    <a:pt x="0" y="738"/>
                                  </a:lnTo>
                                  <a:lnTo>
                                    <a:pt x="0" y="677"/>
                                  </a:lnTo>
                                  <a:lnTo>
                                    <a:pt x="0" y="682"/>
                                  </a:lnTo>
                                  <a:lnTo>
                                    <a:pt x="7" y="639"/>
                                  </a:lnTo>
                                  <a:lnTo>
                                    <a:pt x="15" y="594"/>
                                  </a:lnTo>
                                  <a:lnTo>
                                    <a:pt x="27" y="547"/>
                                  </a:lnTo>
                                  <a:lnTo>
                                    <a:pt x="40" y="498"/>
                                  </a:lnTo>
                                  <a:lnTo>
                                    <a:pt x="57" y="449"/>
                                  </a:lnTo>
                                  <a:lnTo>
                                    <a:pt x="73" y="398"/>
                                  </a:lnTo>
                                  <a:lnTo>
                                    <a:pt x="92" y="351"/>
                                  </a:lnTo>
                                  <a:lnTo>
                                    <a:pt x="111" y="304"/>
                                  </a:lnTo>
                                  <a:lnTo>
                                    <a:pt x="130" y="262"/>
                                  </a:lnTo>
                                  <a:lnTo>
                                    <a:pt x="147" y="222"/>
                                  </a:lnTo>
                                  <a:lnTo>
                                    <a:pt x="166" y="185"/>
                                  </a:lnTo>
                                  <a:lnTo>
                                    <a:pt x="182" y="155"/>
                                  </a:lnTo>
                                  <a:lnTo>
                                    <a:pt x="197" y="130"/>
                                  </a:lnTo>
                                  <a:lnTo>
                                    <a:pt x="214" y="105"/>
                                  </a:lnTo>
                                  <a:lnTo>
                                    <a:pt x="226" y="84"/>
                                  </a:lnTo>
                                  <a:lnTo>
                                    <a:pt x="235" y="65"/>
                                  </a:lnTo>
                                  <a:lnTo>
                                    <a:pt x="240" y="51"/>
                                  </a:lnTo>
                                  <a:lnTo>
                                    <a:pt x="241" y="38"/>
                                  </a:lnTo>
                                  <a:lnTo>
                                    <a:pt x="240" y="28"/>
                                  </a:lnTo>
                                  <a:lnTo>
                                    <a:pt x="235" y="20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15" y="6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igura a mano libera 42"/>
                          <wps:cNvSpPr>
                            <a:spLocks noEditPoints="1"/>
                          </wps:cNvSpPr>
                          <wps:spPr bwMode="auto">
                            <a:xfrm>
                              <a:off x="1054100" y="1560529"/>
                              <a:ext cx="300038" cy="1700213"/>
                            </a:xfrm>
                            <a:custGeom>
                              <a:avLst/>
                              <a:gdLst>
                                <a:gd name="T0" fmla="*/ 307 w 379"/>
                                <a:gd name="T1" fmla="*/ 2132 h 2143"/>
                                <a:gd name="T2" fmla="*/ 291 w 379"/>
                                <a:gd name="T3" fmla="*/ 2143 h 2143"/>
                                <a:gd name="T4" fmla="*/ 321 w 379"/>
                                <a:gd name="T5" fmla="*/ 1759 h 2143"/>
                                <a:gd name="T6" fmla="*/ 310 w 379"/>
                                <a:gd name="T7" fmla="*/ 1826 h 2143"/>
                                <a:gd name="T8" fmla="*/ 267 w 379"/>
                                <a:gd name="T9" fmla="*/ 1969 h 2143"/>
                                <a:gd name="T10" fmla="*/ 159 w 379"/>
                                <a:gd name="T11" fmla="*/ 2143 h 2143"/>
                                <a:gd name="T12" fmla="*/ 198 w 379"/>
                                <a:gd name="T13" fmla="*/ 1956 h 2143"/>
                                <a:gd name="T14" fmla="*/ 308 w 379"/>
                                <a:gd name="T15" fmla="*/ 1764 h 2143"/>
                                <a:gd name="T16" fmla="*/ 333 w 379"/>
                                <a:gd name="T17" fmla="*/ 1400 h 2143"/>
                                <a:gd name="T18" fmla="*/ 315 w 379"/>
                                <a:gd name="T19" fmla="*/ 1497 h 2143"/>
                                <a:gd name="T20" fmla="*/ 261 w 379"/>
                                <a:gd name="T21" fmla="*/ 1641 h 2143"/>
                                <a:gd name="T22" fmla="*/ 143 w 379"/>
                                <a:gd name="T23" fmla="*/ 1812 h 2143"/>
                                <a:gd name="T24" fmla="*/ 30 w 379"/>
                                <a:gd name="T25" fmla="*/ 1995 h 2143"/>
                                <a:gd name="T26" fmla="*/ 2 w 379"/>
                                <a:gd name="T27" fmla="*/ 2030 h 2143"/>
                                <a:gd name="T28" fmla="*/ 71 w 379"/>
                                <a:gd name="T29" fmla="*/ 1822 h 2143"/>
                                <a:gd name="T30" fmla="*/ 212 w 379"/>
                                <a:gd name="T31" fmla="*/ 1596 h 2143"/>
                                <a:gd name="T32" fmla="*/ 322 w 379"/>
                                <a:gd name="T33" fmla="*/ 1404 h 2143"/>
                                <a:gd name="T34" fmla="*/ 347 w 379"/>
                                <a:gd name="T35" fmla="*/ 1043 h 2143"/>
                                <a:gd name="T36" fmla="*/ 323 w 379"/>
                                <a:gd name="T37" fmla="*/ 1156 h 2143"/>
                                <a:gd name="T38" fmla="*/ 256 w 379"/>
                                <a:gd name="T39" fmla="*/ 1315 h 2143"/>
                                <a:gd name="T40" fmla="*/ 124 w 379"/>
                                <a:gd name="T41" fmla="*/ 1499 h 2143"/>
                                <a:gd name="T42" fmla="*/ 25 w 379"/>
                                <a:gd name="T43" fmla="*/ 1676 h 2143"/>
                                <a:gd name="T44" fmla="*/ 26 w 379"/>
                                <a:gd name="T45" fmla="*/ 1621 h 2143"/>
                                <a:gd name="T46" fmla="*/ 114 w 379"/>
                                <a:gd name="T47" fmla="*/ 1403 h 2143"/>
                                <a:gd name="T48" fmla="*/ 261 w 379"/>
                                <a:gd name="T49" fmla="*/ 1185 h 2143"/>
                                <a:gd name="T50" fmla="*/ 350 w 379"/>
                                <a:gd name="T51" fmla="*/ 1001 h 2143"/>
                                <a:gd name="T52" fmla="*/ 357 w 379"/>
                                <a:gd name="T53" fmla="*/ 707 h 2143"/>
                                <a:gd name="T54" fmla="*/ 323 w 379"/>
                                <a:gd name="T55" fmla="*/ 837 h 2143"/>
                                <a:gd name="T56" fmla="*/ 243 w 379"/>
                                <a:gd name="T57" fmla="*/ 993 h 2143"/>
                                <a:gd name="T58" fmla="*/ 106 w 379"/>
                                <a:gd name="T59" fmla="*/ 1185 h 2143"/>
                                <a:gd name="T60" fmla="*/ 27 w 379"/>
                                <a:gd name="T61" fmla="*/ 1356 h 2143"/>
                                <a:gd name="T62" fmla="*/ 55 w 379"/>
                                <a:gd name="T63" fmla="*/ 1207 h 2143"/>
                                <a:gd name="T64" fmla="*/ 163 w 379"/>
                                <a:gd name="T65" fmla="*/ 983 h 2143"/>
                                <a:gd name="T66" fmla="*/ 303 w 379"/>
                                <a:gd name="T67" fmla="*/ 772 h 2143"/>
                                <a:gd name="T68" fmla="*/ 379 w 379"/>
                                <a:gd name="T69" fmla="*/ 245 h 2143"/>
                                <a:gd name="T70" fmla="*/ 366 w 379"/>
                                <a:gd name="T71" fmla="*/ 372 h 2143"/>
                                <a:gd name="T72" fmla="*/ 322 w 379"/>
                                <a:gd name="T73" fmla="*/ 513 h 2143"/>
                                <a:gd name="T74" fmla="*/ 221 w 379"/>
                                <a:gd name="T75" fmla="*/ 679 h 2143"/>
                                <a:gd name="T76" fmla="*/ 94 w 379"/>
                                <a:gd name="T77" fmla="*/ 867 h 2143"/>
                                <a:gd name="T78" fmla="*/ 44 w 379"/>
                                <a:gd name="T79" fmla="*/ 917 h 2143"/>
                                <a:gd name="T80" fmla="*/ 104 w 379"/>
                                <a:gd name="T81" fmla="*/ 760 h 2143"/>
                                <a:gd name="T82" fmla="*/ 187 w 379"/>
                                <a:gd name="T83" fmla="*/ 606 h 2143"/>
                                <a:gd name="T84" fmla="*/ 257 w 379"/>
                                <a:gd name="T85" fmla="*/ 493 h 2143"/>
                                <a:gd name="T86" fmla="*/ 337 w 379"/>
                                <a:gd name="T87" fmla="*/ 360 h 2143"/>
                                <a:gd name="T88" fmla="*/ 280 w 379"/>
                                <a:gd name="T89" fmla="*/ 0 h 2143"/>
                                <a:gd name="T90" fmla="*/ 348 w 379"/>
                                <a:gd name="T91" fmla="*/ 39 h 2143"/>
                                <a:gd name="T92" fmla="*/ 347 w 379"/>
                                <a:gd name="T93" fmla="*/ 91 h 2143"/>
                                <a:gd name="T94" fmla="*/ 305 w 379"/>
                                <a:gd name="T95" fmla="*/ 177 h 2143"/>
                                <a:gd name="T96" fmla="*/ 226 w 379"/>
                                <a:gd name="T97" fmla="*/ 301 h 2143"/>
                                <a:gd name="T98" fmla="*/ 135 w 379"/>
                                <a:gd name="T99" fmla="*/ 446 h 2143"/>
                                <a:gd name="T100" fmla="*/ 70 w 379"/>
                                <a:gd name="T101" fmla="*/ 570 h 2143"/>
                                <a:gd name="T102" fmla="*/ 57 w 379"/>
                                <a:gd name="T103" fmla="*/ 561 h 2143"/>
                                <a:gd name="T104" fmla="*/ 110 w 379"/>
                                <a:gd name="T105" fmla="*/ 394 h 2143"/>
                                <a:gd name="T106" fmla="*/ 194 w 379"/>
                                <a:gd name="T107" fmla="*/ 225 h 2143"/>
                                <a:gd name="T108" fmla="*/ 273 w 379"/>
                                <a:gd name="T109" fmla="*/ 107 h 2143"/>
                                <a:gd name="T110" fmla="*/ 320 w 379"/>
                                <a:gd name="T111" fmla="*/ 43 h 2143"/>
                                <a:gd name="T112" fmla="*/ 305 w 379"/>
                                <a:gd name="T113" fmla="*/ 13 h 2143"/>
                                <a:gd name="T114" fmla="*/ 280 w 379"/>
                                <a:gd name="T115" fmla="*/ 0 h 2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379" h="2143">
                                  <a:moveTo>
                                    <a:pt x="308" y="2094"/>
                                  </a:moveTo>
                                  <a:lnTo>
                                    <a:pt x="307" y="2130"/>
                                  </a:lnTo>
                                  <a:lnTo>
                                    <a:pt x="307" y="2130"/>
                                  </a:lnTo>
                                  <a:lnTo>
                                    <a:pt x="307" y="2132"/>
                                  </a:lnTo>
                                  <a:lnTo>
                                    <a:pt x="307" y="2134"/>
                                  </a:lnTo>
                                  <a:lnTo>
                                    <a:pt x="306" y="2138"/>
                                  </a:lnTo>
                                  <a:lnTo>
                                    <a:pt x="306" y="2143"/>
                                  </a:lnTo>
                                  <a:lnTo>
                                    <a:pt x="291" y="2143"/>
                                  </a:lnTo>
                                  <a:lnTo>
                                    <a:pt x="301" y="2118"/>
                                  </a:lnTo>
                                  <a:lnTo>
                                    <a:pt x="308" y="2094"/>
                                  </a:lnTo>
                                  <a:close/>
                                  <a:moveTo>
                                    <a:pt x="322" y="1723"/>
                                  </a:moveTo>
                                  <a:lnTo>
                                    <a:pt x="321" y="1759"/>
                                  </a:lnTo>
                                  <a:lnTo>
                                    <a:pt x="321" y="1765"/>
                                  </a:lnTo>
                                  <a:lnTo>
                                    <a:pt x="318" y="1779"/>
                                  </a:lnTo>
                                  <a:lnTo>
                                    <a:pt x="315" y="1799"/>
                                  </a:lnTo>
                                  <a:lnTo>
                                    <a:pt x="310" y="1826"/>
                                  </a:lnTo>
                                  <a:lnTo>
                                    <a:pt x="303" y="1857"/>
                                  </a:lnTo>
                                  <a:lnTo>
                                    <a:pt x="293" y="1892"/>
                                  </a:lnTo>
                                  <a:lnTo>
                                    <a:pt x="282" y="1930"/>
                                  </a:lnTo>
                                  <a:lnTo>
                                    <a:pt x="267" y="1969"/>
                                  </a:lnTo>
                                  <a:lnTo>
                                    <a:pt x="248" y="2009"/>
                                  </a:lnTo>
                                  <a:lnTo>
                                    <a:pt x="227" y="2048"/>
                                  </a:lnTo>
                                  <a:lnTo>
                                    <a:pt x="202" y="2085"/>
                                  </a:lnTo>
                                  <a:lnTo>
                                    <a:pt x="159" y="2143"/>
                                  </a:lnTo>
                                  <a:lnTo>
                                    <a:pt x="76" y="2143"/>
                                  </a:lnTo>
                                  <a:lnTo>
                                    <a:pt x="115" y="2077"/>
                                  </a:lnTo>
                                  <a:lnTo>
                                    <a:pt x="160" y="2010"/>
                                  </a:lnTo>
                                  <a:lnTo>
                                    <a:pt x="198" y="1956"/>
                                  </a:lnTo>
                                  <a:lnTo>
                                    <a:pt x="233" y="1905"/>
                                  </a:lnTo>
                                  <a:lnTo>
                                    <a:pt x="263" y="1856"/>
                                  </a:lnTo>
                                  <a:lnTo>
                                    <a:pt x="288" y="1809"/>
                                  </a:lnTo>
                                  <a:lnTo>
                                    <a:pt x="308" y="1764"/>
                                  </a:lnTo>
                                  <a:lnTo>
                                    <a:pt x="322" y="1723"/>
                                  </a:lnTo>
                                  <a:close/>
                                  <a:moveTo>
                                    <a:pt x="336" y="1361"/>
                                  </a:moveTo>
                                  <a:lnTo>
                                    <a:pt x="335" y="1390"/>
                                  </a:lnTo>
                                  <a:lnTo>
                                    <a:pt x="333" y="1400"/>
                                  </a:lnTo>
                                  <a:lnTo>
                                    <a:pt x="331" y="1417"/>
                                  </a:lnTo>
                                  <a:lnTo>
                                    <a:pt x="327" y="1439"/>
                                  </a:lnTo>
                                  <a:lnTo>
                                    <a:pt x="322" y="1467"/>
                                  </a:lnTo>
                                  <a:lnTo>
                                    <a:pt x="315" y="1497"/>
                                  </a:lnTo>
                                  <a:lnTo>
                                    <a:pt x="305" y="1531"/>
                                  </a:lnTo>
                                  <a:lnTo>
                                    <a:pt x="292" y="1567"/>
                                  </a:lnTo>
                                  <a:lnTo>
                                    <a:pt x="278" y="1605"/>
                                  </a:lnTo>
                                  <a:lnTo>
                                    <a:pt x="261" y="1641"/>
                                  </a:lnTo>
                                  <a:lnTo>
                                    <a:pt x="239" y="1679"/>
                                  </a:lnTo>
                                  <a:lnTo>
                                    <a:pt x="216" y="1714"/>
                                  </a:lnTo>
                                  <a:lnTo>
                                    <a:pt x="179" y="1764"/>
                                  </a:lnTo>
                                  <a:lnTo>
                                    <a:pt x="143" y="1812"/>
                                  </a:lnTo>
                                  <a:lnTo>
                                    <a:pt x="110" y="1859"/>
                                  </a:lnTo>
                                  <a:lnTo>
                                    <a:pt x="79" y="1906"/>
                                  </a:lnTo>
                                  <a:lnTo>
                                    <a:pt x="52" y="1951"/>
                                  </a:lnTo>
                                  <a:lnTo>
                                    <a:pt x="30" y="1995"/>
                                  </a:lnTo>
                                  <a:lnTo>
                                    <a:pt x="12" y="2036"/>
                                  </a:lnTo>
                                  <a:lnTo>
                                    <a:pt x="0" y="2078"/>
                                  </a:lnTo>
                                  <a:lnTo>
                                    <a:pt x="1" y="2029"/>
                                  </a:lnTo>
                                  <a:lnTo>
                                    <a:pt x="2" y="2030"/>
                                  </a:lnTo>
                                  <a:lnTo>
                                    <a:pt x="12" y="1982"/>
                                  </a:lnTo>
                                  <a:lnTo>
                                    <a:pt x="27" y="1931"/>
                                  </a:lnTo>
                                  <a:lnTo>
                                    <a:pt x="46" y="1877"/>
                                  </a:lnTo>
                                  <a:lnTo>
                                    <a:pt x="71" y="1822"/>
                                  </a:lnTo>
                                  <a:lnTo>
                                    <a:pt x="100" y="1764"/>
                                  </a:lnTo>
                                  <a:lnTo>
                                    <a:pt x="134" y="1706"/>
                                  </a:lnTo>
                                  <a:lnTo>
                                    <a:pt x="174" y="1650"/>
                                  </a:lnTo>
                                  <a:lnTo>
                                    <a:pt x="212" y="1596"/>
                                  </a:lnTo>
                                  <a:lnTo>
                                    <a:pt x="247" y="1545"/>
                                  </a:lnTo>
                                  <a:lnTo>
                                    <a:pt x="277" y="1496"/>
                                  </a:lnTo>
                                  <a:lnTo>
                                    <a:pt x="302" y="1448"/>
                                  </a:lnTo>
                                  <a:lnTo>
                                    <a:pt x="322" y="1404"/>
                                  </a:lnTo>
                                  <a:lnTo>
                                    <a:pt x="336" y="1361"/>
                                  </a:lnTo>
                                  <a:close/>
                                  <a:moveTo>
                                    <a:pt x="350" y="1001"/>
                                  </a:moveTo>
                                  <a:lnTo>
                                    <a:pt x="348" y="1030"/>
                                  </a:lnTo>
                                  <a:lnTo>
                                    <a:pt x="347" y="1043"/>
                                  </a:lnTo>
                                  <a:lnTo>
                                    <a:pt x="345" y="1063"/>
                                  </a:lnTo>
                                  <a:lnTo>
                                    <a:pt x="340" y="1089"/>
                                  </a:lnTo>
                                  <a:lnTo>
                                    <a:pt x="332" y="1121"/>
                                  </a:lnTo>
                                  <a:lnTo>
                                    <a:pt x="323" y="1156"/>
                                  </a:lnTo>
                                  <a:lnTo>
                                    <a:pt x="311" y="1195"/>
                                  </a:lnTo>
                                  <a:lnTo>
                                    <a:pt x="296" y="1233"/>
                                  </a:lnTo>
                                  <a:lnTo>
                                    <a:pt x="277" y="1275"/>
                                  </a:lnTo>
                                  <a:lnTo>
                                    <a:pt x="256" y="1315"/>
                                  </a:lnTo>
                                  <a:lnTo>
                                    <a:pt x="229" y="1353"/>
                                  </a:lnTo>
                                  <a:lnTo>
                                    <a:pt x="193" y="1403"/>
                                  </a:lnTo>
                                  <a:lnTo>
                                    <a:pt x="157" y="1452"/>
                                  </a:lnTo>
                                  <a:lnTo>
                                    <a:pt x="124" y="1499"/>
                                  </a:lnTo>
                                  <a:lnTo>
                                    <a:pt x="93" y="1546"/>
                                  </a:lnTo>
                                  <a:lnTo>
                                    <a:pt x="66" y="1591"/>
                                  </a:lnTo>
                                  <a:lnTo>
                                    <a:pt x="44" y="1634"/>
                                  </a:lnTo>
                                  <a:lnTo>
                                    <a:pt x="25" y="1676"/>
                                  </a:lnTo>
                                  <a:lnTo>
                                    <a:pt x="14" y="1716"/>
                                  </a:lnTo>
                                  <a:lnTo>
                                    <a:pt x="15" y="1668"/>
                                  </a:lnTo>
                                  <a:lnTo>
                                    <a:pt x="16" y="1669"/>
                                  </a:lnTo>
                                  <a:lnTo>
                                    <a:pt x="26" y="1621"/>
                                  </a:lnTo>
                                  <a:lnTo>
                                    <a:pt x="41" y="1571"/>
                                  </a:lnTo>
                                  <a:lnTo>
                                    <a:pt x="60" y="1517"/>
                                  </a:lnTo>
                                  <a:lnTo>
                                    <a:pt x="85" y="1461"/>
                                  </a:lnTo>
                                  <a:lnTo>
                                    <a:pt x="114" y="1403"/>
                                  </a:lnTo>
                                  <a:lnTo>
                                    <a:pt x="149" y="1346"/>
                                  </a:lnTo>
                                  <a:lnTo>
                                    <a:pt x="188" y="1289"/>
                                  </a:lnTo>
                                  <a:lnTo>
                                    <a:pt x="226" y="1235"/>
                                  </a:lnTo>
                                  <a:lnTo>
                                    <a:pt x="261" y="1185"/>
                                  </a:lnTo>
                                  <a:lnTo>
                                    <a:pt x="290" y="1136"/>
                                  </a:lnTo>
                                  <a:lnTo>
                                    <a:pt x="315" y="1088"/>
                                  </a:lnTo>
                                  <a:lnTo>
                                    <a:pt x="335" y="1044"/>
                                  </a:lnTo>
                                  <a:lnTo>
                                    <a:pt x="350" y="1001"/>
                                  </a:lnTo>
                                  <a:close/>
                                  <a:moveTo>
                                    <a:pt x="364" y="639"/>
                                  </a:moveTo>
                                  <a:lnTo>
                                    <a:pt x="362" y="671"/>
                                  </a:lnTo>
                                  <a:lnTo>
                                    <a:pt x="361" y="685"/>
                                  </a:lnTo>
                                  <a:lnTo>
                                    <a:pt x="357" y="707"/>
                                  </a:lnTo>
                                  <a:lnTo>
                                    <a:pt x="352" y="733"/>
                                  </a:lnTo>
                                  <a:lnTo>
                                    <a:pt x="345" y="764"/>
                                  </a:lnTo>
                                  <a:lnTo>
                                    <a:pt x="336" y="799"/>
                                  </a:lnTo>
                                  <a:lnTo>
                                    <a:pt x="323" y="837"/>
                                  </a:lnTo>
                                  <a:lnTo>
                                    <a:pt x="308" y="876"/>
                                  </a:lnTo>
                                  <a:lnTo>
                                    <a:pt x="291" y="916"/>
                                  </a:lnTo>
                                  <a:lnTo>
                                    <a:pt x="269" y="955"/>
                                  </a:lnTo>
                                  <a:lnTo>
                                    <a:pt x="243" y="993"/>
                                  </a:lnTo>
                                  <a:lnTo>
                                    <a:pt x="207" y="1043"/>
                                  </a:lnTo>
                                  <a:lnTo>
                                    <a:pt x="170" y="1090"/>
                                  </a:lnTo>
                                  <a:lnTo>
                                    <a:pt x="138" y="1138"/>
                                  </a:lnTo>
                                  <a:lnTo>
                                    <a:pt x="106" y="1185"/>
                                  </a:lnTo>
                                  <a:lnTo>
                                    <a:pt x="80" y="1230"/>
                                  </a:lnTo>
                                  <a:lnTo>
                                    <a:pt x="56" y="1274"/>
                                  </a:lnTo>
                                  <a:lnTo>
                                    <a:pt x="39" y="1316"/>
                                  </a:lnTo>
                                  <a:lnTo>
                                    <a:pt x="27" y="1356"/>
                                  </a:lnTo>
                                  <a:lnTo>
                                    <a:pt x="29" y="1304"/>
                                  </a:lnTo>
                                  <a:lnTo>
                                    <a:pt x="30" y="1305"/>
                                  </a:lnTo>
                                  <a:lnTo>
                                    <a:pt x="40" y="1259"/>
                                  </a:lnTo>
                                  <a:lnTo>
                                    <a:pt x="55" y="1207"/>
                                  </a:lnTo>
                                  <a:lnTo>
                                    <a:pt x="75" y="1153"/>
                                  </a:lnTo>
                                  <a:lnTo>
                                    <a:pt x="99" y="1097"/>
                                  </a:lnTo>
                                  <a:lnTo>
                                    <a:pt x="128" y="1040"/>
                                  </a:lnTo>
                                  <a:lnTo>
                                    <a:pt x="163" y="983"/>
                                  </a:lnTo>
                                  <a:lnTo>
                                    <a:pt x="202" y="925"/>
                                  </a:lnTo>
                                  <a:lnTo>
                                    <a:pt x="241" y="872"/>
                                  </a:lnTo>
                                  <a:lnTo>
                                    <a:pt x="274" y="821"/>
                                  </a:lnTo>
                                  <a:lnTo>
                                    <a:pt x="303" y="772"/>
                                  </a:lnTo>
                                  <a:lnTo>
                                    <a:pt x="328" y="725"/>
                                  </a:lnTo>
                                  <a:lnTo>
                                    <a:pt x="348" y="680"/>
                                  </a:lnTo>
                                  <a:lnTo>
                                    <a:pt x="364" y="639"/>
                                  </a:lnTo>
                                  <a:close/>
                                  <a:moveTo>
                                    <a:pt x="379" y="245"/>
                                  </a:moveTo>
                                  <a:lnTo>
                                    <a:pt x="376" y="309"/>
                                  </a:lnTo>
                                  <a:lnTo>
                                    <a:pt x="375" y="324"/>
                                  </a:lnTo>
                                  <a:lnTo>
                                    <a:pt x="371" y="345"/>
                                  </a:lnTo>
                                  <a:lnTo>
                                    <a:pt x="366" y="372"/>
                                  </a:lnTo>
                                  <a:lnTo>
                                    <a:pt x="359" y="403"/>
                                  </a:lnTo>
                                  <a:lnTo>
                                    <a:pt x="348" y="438"/>
                                  </a:lnTo>
                                  <a:lnTo>
                                    <a:pt x="337" y="474"/>
                                  </a:lnTo>
                                  <a:lnTo>
                                    <a:pt x="322" y="513"/>
                                  </a:lnTo>
                                  <a:lnTo>
                                    <a:pt x="303" y="553"/>
                                  </a:lnTo>
                                  <a:lnTo>
                                    <a:pt x="282" y="591"/>
                                  </a:lnTo>
                                  <a:lnTo>
                                    <a:pt x="258" y="629"/>
                                  </a:lnTo>
                                  <a:lnTo>
                                    <a:pt x="221" y="679"/>
                                  </a:lnTo>
                                  <a:lnTo>
                                    <a:pt x="184" y="728"/>
                                  </a:lnTo>
                                  <a:lnTo>
                                    <a:pt x="152" y="776"/>
                                  </a:lnTo>
                                  <a:lnTo>
                                    <a:pt x="120" y="822"/>
                                  </a:lnTo>
                                  <a:lnTo>
                                    <a:pt x="94" y="867"/>
                                  </a:lnTo>
                                  <a:lnTo>
                                    <a:pt x="71" y="911"/>
                                  </a:lnTo>
                                  <a:lnTo>
                                    <a:pt x="52" y="952"/>
                                  </a:lnTo>
                                  <a:lnTo>
                                    <a:pt x="41" y="994"/>
                                  </a:lnTo>
                                  <a:lnTo>
                                    <a:pt x="44" y="917"/>
                                  </a:lnTo>
                                  <a:lnTo>
                                    <a:pt x="55" y="880"/>
                                  </a:lnTo>
                                  <a:lnTo>
                                    <a:pt x="69" y="841"/>
                                  </a:lnTo>
                                  <a:lnTo>
                                    <a:pt x="85" y="801"/>
                                  </a:lnTo>
                                  <a:lnTo>
                                    <a:pt x="104" y="760"/>
                                  </a:lnTo>
                                  <a:lnTo>
                                    <a:pt x="123" y="720"/>
                                  </a:lnTo>
                                  <a:lnTo>
                                    <a:pt x="144" y="680"/>
                                  </a:lnTo>
                                  <a:lnTo>
                                    <a:pt x="165" y="643"/>
                                  </a:lnTo>
                                  <a:lnTo>
                                    <a:pt x="187" y="606"/>
                                  </a:lnTo>
                                  <a:lnTo>
                                    <a:pt x="207" y="574"/>
                                  </a:lnTo>
                                  <a:lnTo>
                                    <a:pt x="226" y="542"/>
                                  </a:lnTo>
                                  <a:lnTo>
                                    <a:pt x="243" y="516"/>
                                  </a:lnTo>
                                  <a:lnTo>
                                    <a:pt x="257" y="493"/>
                                  </a:lnTo>
                                  <a:lnTo>
                                    <a:pt x="269" y="474"/>
                                  </a:lnTo>
                                  <a:lnTo>
                                    <a:pt x="296" y="434"/>
                                  </a:lnTo>
                                  <a:lnTo>
                                    <a:pt x="317" y="397"/>
                                  </a:lnTo>
                                  <a:lnTo>
                                    <a:pt x="337" y="360"/>
                                  </a:lnTo>
                                  <a:lnTo>
                                    <a:pt x="354" y="325"/>
                                  </a:lnTo>
                                  <a:lnTo>
                                    <a:pt x="367" y="286"/>
                                  </a:lnTo>
                                  <a:lnTo>
                                    <a:pt x="379" y="245"/>
                                  </a:lnTo>
                                  <a:close/>
                                  <a:moveTo>
                                    <a:pt x="280" y="0"/>
                                  </a:moveTo>
                                  <a:lnTo>
                                    <a:pt x="305" y="4"/>
                                  </a:lnTo>
                                  <a:lnTo>
                                    <a:pt x="327" y="15"/>
                                  </a:lnTo>
                                  <a:lnTo>
                                    <a:pt x="346" y="34"/>
                                  </a:lnTo>
                                  <a:lnTo>
                                    <a:pt x="348" y="39"/>
                                  </a:lnTo>
                                  <a:lnTo>
                                    <a:pt x="351" y="48"/>
                                  </a:lnTo>
                                  <a:lnTo>
                                    <a:pt x="351" y="59"/>
                                  </a:lnTo>
                                  <a:lnTo>
                                    <a:pt x="350" y="73"/>
                                  </a:lnTo>
                                  <a:lnTo>
                                    <a:pt x="347" y="91"/>
                                  </a:lnTo>
                                  <a:lnTo>
                                    <a:pt x="340" y="111"/>
                                  </a:lnTo>
                                  <a:lnTo>
                                    <a:pt x="328" y="136"/>
                                  </a:lnTo>
                                  <a:lnTo>
                                    <a:pt x="318" y="155"/>
                                  </a:lnTo>
                                  <a:lnTo>
                                    <a:pt x="305" y="177"/>
                                  </a:lnTo>
                                  <a:lnTo>
                                    <a:pt x="288" y="205"/>
                                  </a:lnTo>
                                  <a:lnTo>
                                    <a:pt x="269" y="235"/>
                                  </a:lnTo>
                                  <a:lnTo>
                                    <a:pt x="248" y="267"/>
                                  </a:lnTo>
                                  <a:lnTo>
                                    <a:pt x="226" y="301"/>
                                  </a:lnTo>
                                  <a:lnTo>
                                    <a:pt x="203" y="338"/>
                                  </a:lnTo>
                                  <a:lnTo>
                                    <a:pt x="180" y="374"/>
                                  </a:lnTo>
                                  <a:lnTo>
                                    <a:pt x="158" y="410"/>
                                  </a:lnTo>
                                  <a:lnTo>
                                    <a:pt x="135" y="446"/>
                                  </a:lnTo>
                                  <a:lnTo>
                                    <a:pt x="115" y="481"/>
                                  </a:lnTo>
                                  <a:lnTo>
                                    <a:pt x="98" y="513"/>
                                  </a:lnTo>
                                  <a:lnTo>
                                    <a:pt x="83" y="542"/>
                                  </a:lnTo>
                                  <a:lnTo>
                                    <a:pt x="70" y="570"/>
                                  </a:lnTo>
                                  <a:lnTo>
                                    <a:pt x="61" y="592"/>
                                  </a:lnTo>
                                  <a:lnTo>
                                    <a:pt x="59" y="601"/>
                                  </a:lnTo>
                                  <a:lnTo>
                                    <a:pt x="55" y="616"/>
                                  </a:lnTo>
                                  <a:lnTo>
                                    <a:pt x="57" y="561"/>
                                  </a:lnTo>
                                  <a:lnTo>
                                    <a:pt x="66" y="522"/>
                                  </a:lnTo>
                                  <a:lnTo>
                                    <a:pt x="78" y="482"/>
                                  </a:lnTo>
                                  <a:lnTo>
                                    <a:pt x="93" y="438"/>
                                  </a:lnTo>
                                  <a:lnTo>
                                    <a:pt x="110" y="394"/>
                                  </a:lnTo>
                                  <a:lnTo>
                                    <a:pt x="130" y="350"/>
                                  </a:lnTo>
                                  <a:lnTo>
                                    <a:pt x="150" y="306"/>
                                  </a:lnTo>
                                  <a:lnTo>
                                    <a:pt x="173" y="265"/>
                                  </a:lnTo>
                                  <a:lnTo>
                                    <a:pt x="194" y="225"/>
                                  </a:lnTo>
                                  <a:lnTo>
                                    <a:pt x="216" y="188"/>
                                  </a:lnTo>
                                  <a:lnTo>
                                    <a:pt x="237" y="156"/>
                                  </a:lnTo>
                                  <a:lnTo>
                                    <a:pt x="256" y="128"/>
                                  </a:lnTo>
                                  <a:lnTo>
                                    <a:pt x="273" y="107"/>
                                  </a:lnTo>
                                  <a:lnTo>
                                    <a:pt x="291" y="86"/>
                                  </a:lnTo>
                                  <a:lnTo>
                                    <a:pt x="305" y="68"/>
                                  </a:lnTo>
                                  <a:lnTo>
                                    <a:pt x="313" y="54"/>
                                  </a:lnTo>
                                  <a:lnTo>
                                    <a:pt x="320" y="43"/>
                                  </a:lnTo>
                                  <a:lnTo>
                                    <a:pt x="321" y="33"/>
                                  </a:lnTo>
                                  <a:lnTo>
                                    <a:pt x="318" y="25"/>
                                  </a:lnTo>
                                  <a:lnTo>
                                    <a:pt x="313" y="19"/>
                                  </a:lnTo>
                                  <a:lnTo>
                                    <a:pt x="305" y="13"/>
                                  </a:lnTo>
                                  <a:lnTo>
                                    <a:pt x="293" y="8"/>
                                  </a:lnTo>
                                  <a:lnTo>
                                    <a:pt x="278" y="1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2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igura a mano libera 43"/>
                          <wps:cNvSpPr>
                            <a:spLocks noEditPoints="1"/>
                          </wps:cNvSpPr>
                          <wps:spPr bwMode="auto">
                            <a:xfrm>
                              <a:off x="569912" y="1203341"/>
                              <a:ext cx="249238" cy="2057400"/>
                            </a:xfrm>
                            <a:custGeom>
                              <a:avLst/>
                              <a:gdLst>
                                <a:gd name="T0" fmla="*/ 310 w 314"/>
                                <a:gd name="T1" fmla="*/ 2552 h 2592"/>
                                <a:gd name="T2" fmla="*/ 294 w 314"/>
                                <a:gd name="T3" fmla="*/ 2549 h 2592"/>
                                <a:gd name="T4" fmla="*/ 313 w 314"/>
                                <a:gd name="T5" fmla="*/ 2089 h 2592"/>
                                <a:gd name="T6" fmla="*/ 309 w 314"/>
                                <a:gd name="T7" fmla="*/ 2120 h 2592"/>
                                <a:gd name="T8" fmla="*/ 290 w 314"/>
                                <a:gd name="T9" fmla="*/ 2241 h 2592"/>
                                <a:gd name="T10" fmla="*/ 242 w 314"/>
                                <a:gd name="T11" fmla="*/ 2403 h 2592"/>
                                <a:gd name="T12" fmla="*/ 141 w 314"/>
                                <a:gd name="T13" fmla="*/ 2592 h 2592"/>
                                <a:gd name="T14" fmla="*/ 160 w 314"/>
                                <a:gd name="T15" fmla="*/ 2394 h 2592"/>
                                <a:gd name="T16" fmla="*/ 282 w 314"/>
                                <a:gd name="T17" fmla="*/ 2142 h 2592"/>
                                <a:gd name="T18" fmla="*/ 311 w 314"/>
                                <a:gd name="T19" fmla="*/ 1655 h 2592"/>
                                <a:gd name="T20" fmla="*/ 300 w 314"/>
                                <a:gd name="T21" fmla="*/ 1750 h 2592"/>
                                <a:gd name="T22" fmla="*/ 260 w 314"/>
                                <a:gd name="T23" fmla="*/ 1912 h 2592"/>
                                <a:gd name="T24" fmla="*/ 165 w 314"/>
                                <a:gd name="T25" fmla="*/ 2106 h 2592"/>
                                <a:gd name="T26" fmla="*/ 39 w 314"/>
                                <a:gd name="T27" fmla="*/ 2354 h 2592"/>
                                <a:gd name="T28" fmla="*/ 5 w 314"/>
                                <a:gd name="T29" fmla="*/ 2426 h 2592"/>
                                <a:gd name="T30" fmla="*/ 64 w 314"/>
                                <a:gd name="T31" fmla="*/ 2175 h 2592"/>
                                <a:gd name="T32" fmla="*/ 196 w 314"/>
                                <a:gd name="T33" fmla="*/ 1898 h 2592"/>
                                <a:gd name="T34" fmla="*/ 299 w 314"/>
                                <a:gd name="T35" fmla="*/ 1661 h 2592"/>
                                <a:gd name="T36" fmla="*/ 310 w 314"/>
                                <a:gd name="T37" fmla="*/ 1218 h 2592"/>
                                <a:gd name="T38" fmla="*/ 304 w 314"/>
                                <a:gd name="T39" fmla="*/ 1284 h 2592"/>
                                <a:gd name="T40" fmla="*/ 274 w 314"/>
                                <a:gd name="T41" fmla="*/ 1437 h 2592"/>
                                <a:gd name="T42" fmla="*/ 203 w 314"/>
                                <a:gd name="T43" fmla="*/ 1612 h 2592"/>
                                <a:gd name="T44" fmla="*/ 78 w 314"/>
                                <a:gd name="T45" fmla="*/ 1839 h 2592"/>
                                <a:gd name="T46" fmla="*/ 3 w 314"/>
                                <a:gd name="T47" fmla="*/ 2040 h 2592"/>
                                <a:gd name="T48" fmla="*/ 24 w 314"/>
                                <a:gd name="T49" fmla="*/ 1878 h 2592"/>
                                <a:gd name="T50" fmla="*/ 122 w 314"/>
                                <a:gd name="T51" fmla="*/ 1607 h 2592"/>
                                <a:gd name="T52" fmla="*/ 256 w 314"/>
                                <a:gd name="T53" fmla="*/ 1346 h 2592"/>
                                <a:gd name="T54" fmla="*/ 309 w 314"/>
                                <a:gd name="T55" fmla="*/ 755 h 2592"/>
                                <a:gd name="T56" fmla="*/ 308 w 314"/>
                                <a:gd name="T57" fmla="*/ 808 h 2592"/>
                                <a:gd name="T58" fmla="*/ 292 w 314"/>
                                <a:gd name="T59" fmla="*/ 925 h 2592"/>
                                <a:gd name="T60" fmla="*/ 244 w 314"/>
                                <a:gd name="T61" fmla="*/ 1097 h 2592"/>
                                <a:gd name="T62" fmla="*/ 136 w 314"/>
                                <a:gd name="T63" fmla="*/ 1301 h 2592"/>
                                <a:gd name="T64" fmla="*/ 30 w 314"/>
                                <a:gd name="T65" fmla="*/ 1518 h 2592"/>
                                <a:gd name="T66" fmla="*/ 10 w 314"/>
                                <a:gd name="T67" fmla="*/ 1503 h 2592"/>
                                <a:gd name="T68" fmla="*/ 89 w 314"/>
                                <a:gd name="T69" fmla="*/ 1243 h 2592"/>
                                <a:gd name="T70" fmla="*/ 227 w 314"/>
                                <a:gd name="T71" fmla="*/ 976 h 2592"/>
                                <a:gd name="T72" fmla="*/ 309 w 314"/>
                                <a:gd name="T73" fmla="*/ 755 h 2592"/>
                                <a:gd name="T74" fmla="*/ 304 w 314"/>
                                <a:gd name="T75" fmla="*/ 410 h 2592"/>
                                <a:gd name="T76" fmla="*/ 275 w 314"/>
                                <a:gd name="T77" fmla="*/ 566 h 2592"/>
                                <a:gd name="T78" fmla="*/ 202 w 314"/>
                                <a:gd name="T79" fmla="*/ 750 h 2592"/>
                                <a:gd name="T80" fmla="*/ 74 w 314"/>
                                <a:gd name="T81" fmla="*/ 982 h 2592"/>
                                <a:gd name="T82" fmla="*/ 1 w 314"/>
                                <a:gd name="T83" fmla="*/ 1188 h 2592"/>
                                <a:gd name="T84" fmla="*/ 38 w 314"/>
                                <a:gd name="T85" fmla="*/ 959 h 2592"/>
                                <a:gd name="T86" fmla="*/ 112 w 314"/>
                                <a:gd name="T87" fmla="*/ 770 h 2592"/>
                                <a:gd name="T88" fmla="*/ 183 w 314"/>
                                <a:gd name="T89" fmla="*/ 617 h 2592"/>
                                <a:gd name="T90" fmla="*/ 254 w 314"/>
                                <a:gd name="T91" fmla="*/ 473 h 2592"/>
                                <a:gd name="T92" fmla="*/ 308 w 314"/>
                                <a:gd name="T93" fmla="*/ 291 h 2592"/>
                                <a:gd name="T94" fmla="*/ 254 w 314"/>
                                <a:gd name="T95" fmla="*/ 19 h 2592"/>
                                <a:gd name="T96" fmla="*/ 264 w 314"/>
                                <a:gd name="T97" fmla="*/ 35 h 2592"/>
                                <a:gd name="T98" fmla="*/ 272 w 314"/>
                                <a:gd name="T99" fmla="*/ 62 h 2592"/>
                                <a:gd name="T100" fmla="*/ 264 w 314"/>
                                <a:gd name="T101" fmla="*/ 134 h 2592"/>
                                <a:gd name="T102" fmla="*/ 216 w 314"/>
                                <a:gd name="T103" fmla="*/ 246 h 2592"/>
                                <a:gd name="T104" fmla="*/ 137 w 314"/>
                                <a:gd name="T105" fmla="*/ 408 h 2592"/>
                                <a:gd name="T106" fmla="*/ 54 w 314"/>
                                <a:gd name="T107" fmla="*/ 581 h 2592"/>
                                <a:gd name="T108" fmla="*/ 4 w 314"/>
                                <a:gd name="T109" fmla="*/ 718 h 2592"/>
                                <a:gd name="T110" fmla="*/ 6 w 314"/>
                                <a:gd name="T111" fmla="*/ 631 h 2592"/>
                                <a:gd name="T112" fmla="*/ 64 w 314"/>
                                <a:gd name="T113" fmla="*/ 424 h 2592"/>
                                <a:gd name="T114" fmla="*/ 143 w 314"/>
                                <a:gd name="T115" fmla="*/ 230 h 2592"/>
                                <a:gd name="T116" fmla="*/ 215 w 314"/>
                                <a:gd name="T117" fmla="*/ 105 h 2592"/>
                                <a:gd name="T118" fmla="*/ 241 w 314"/>
                                <a:gd name="T119" fmla="*/ 39 h 2592"/>
                                <a:gd name="T120" fmla="*/ 213 w 314"/>
                                <a:gd name="T121" fmla="*/ 6 h 2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314" h="2592">
                                  <a:moveTo>
                                    <a:pt x="314" y="2472"/>
                                  </a:moveTo>
                                  <a:lnTo>
                                    <a:pt x="314" y="2531"/>
                                  </a:lnTo>
                                  <a:lnTo>
                                    <a:pt x="313" y="2538"/>
                                  </a:lnTo>
                                  <a:lnTo>
                                    <a:pt x="310" y="2552"/>
                                  </a:lnTo>
                                  <a:lnTo>
                                    <a:pt x="308" y="2569"/>
                                  </a:lnTo>
                                  <a:lnTo>
                                    <a:pt x="305" y="2592"/>
                                  </a:lnTo>
                                  <a:lnTo>
                                    <a:pt x="279" y="2592"/>
                                  </a:lnTo>
                                  <a:lnTo>
                                    <a:pt x="294" y="2549"/>
                                  </a:lnTo>
                                  <a:lnTo>
                                    <a:pt x="305" y="2509"/>
                                  </a:lnTo>
                                  <a:lnTo>
                                    <a:pt x="314" y="2472"/>
                                  </a:lnTo>
                                  <a:close/>
                                  <a:moveTo>
                                    <a:pt x="313" y="2034"/>
                                  </a:moveTo>
                                  <a:lnTo>
                                    <a:pt x="313" y="2089"/>
                                  </a:lnTo>
                                  <a:lnTo>
                                    <a:pt x="313" y="2088"/>
                                  </a:lnTo>
                                  <a:lnTo>
                                    <a:pt x="311" y="2091"/>
                                  </a:lnTo>
                                  <a:lnTo>
                                    <a:pt x="311" y="2103"/>
                                  </a:lnTo>
                                  <a:lnTo>
                                    <a:pt x="309" y="2120"/>
                                  </a:lnTo>
                                  <a:lnTo>
                                    <a:pt x="306" y="2144"/>
                                  </a:lnTo>
                                  <a:lnTo>
                                    <a:pt x="302" y="2173"/>
                                  </a:lnTo>
                                  <a:lnTo>
                                    <a:pt x="297" y="2204"/>
                                  </a:lnTo>
                                  <a:lnTo>
                                    <a:pt x="290" y="2241"/>
                                  </a:lnTo>
                                  <a:lnTo>
                                    <a:pt x="281" y="2280"/>
                                  </a:lnTo>
                                  <a:lnTo>
                                    <a:pt x="271" y="2320"/>
                                  </a:lnTo>
                                  <a:lnTo>
                                    <a:pt x="257" y="2361"/>
                                  </a:lnTo>
                                  <a:lnTo>
                                    <a:pt x="242" y="2403"/>
                                  </a:lnTo>
                                  <a:lnTo>
                                    <a:pt x="225" y="2443"/>
                                  </a:lnTo>
                                  <a:lnTo>
                                    <a:pt x="203" y="2482"/>
                                  </a:lnTo>
                                  <a:lnTo>
                                    <a:pt x="172" y="2538"/>
                                  </a:lnTo>
                                  <a:lnTo>
                                    <a:pt x="141" y="2592"/>
                                  </a:lnTo>
                                  <a:lnTo>
                                    <a:pt x="68" y="2592"/>
                                  </a:lnTo>
                                  <a:lnTo>
                                    <a:pt x="93" y="2527"/>
                                  </a:lnTo>
                                  <a:lnTo>
                                    <a:pt x="124" y="2460"/>
                                  </a:lnTo>
                                  <a:lnTo>
                                    <a:pt x="160" y="2394"/>
                                  </a:lnTo>
                                  <a:lnTo>
                                    <a:pt x="197" y="2326"/>
                                  </a:lnTo>
                                  <a:lnTo>
                                    <a:pt x="230" y="2262"/>
                                  </a:lnTo>
                                  <a:lnTo>
                                    <a:pt x="259" y="2199"/>
                                  </a:lnTo>
                                  <a:lnTo>
                                    <a:pt x="282" y="2142"/>
                                  </a:lnTo>
                                  <a:lnTo>
                                    <a:pt x="300" y="2086"/>
                                  </a:lnTo>
                                  <a:lnTo>
                                    <a:pt x="313" y="2034"/>
                                  </a:lnTo>
                                  <a:close/>
                                  <a:moveTo>
                                    <a:pt x="311" y="1608"/>
                                  </a:moveTo>
                                  <a:lnTo>
                                    <a:pt x="311" y="1655"/>
                                  </a:lnTo>
                                  <a:lnTo>
                                    <a:pt x="310" y="1669"/>
                                  </a:lnTo>
                                  <a:lnTo>
                                    <a:pt x="308" y="1690"/>
                                  </a:lnTo>
                                  <a:lnTo>
                                    <a:pt x="305" y="1718"/>
                                  </a:lnTo>
                                  <a:lnTo>
                                    <a:pt x="300" y="1750"/>
                                  </a:lnTo>
                                  <a:lnTo>
                                    <a:pt x="292" y="1787"/>
                                  </a:lnTo>
                                  <a:lnTo>
                                    <a:pt x="284" y="1825"/>
                                  </a:lnTo>
                                  <a:lnTo>
                                    <a:pt x="274" y="1868"/>
                                  </a:lnTo>
                                  <a:lnTo>
                                    <a:pt x="260" y="1912"/>
                                  </a:lnTo>
                                  <a:lnTo>
                                    <a:pt x="244" y="1955"/>
                                  </a:lnTo>
                                  <a:lnTo>
                                    <a:pt x="225" y="1999"/>
                                  </a:lnTo>
                                  <a:lnTo>
                                    <a:pt x="203" y="2040"/>
                                  </a:lnTo>
                                  <a:lnTo>
                                    <a:pt x="165" y="2106"/>
                                  </a:lnTo>
                                  <a:lnTo>
                                    <a:pt x="128" y="2172"/>
                                  </a:lnTo>
                                  <a:lnTo>
                                    <a:pt x="94" y="2234"/>
                                  </a:lnTo>
                                  <a:lnTo>
                                    <a:pt x="64" y="2296"/>
                                  </a:lnTo>
                                  <a:lnTo>
                                    <a:pt x="39" y="2354"/>
                                  </a:lnTo>
                                  <a:lnTo>
                                    <a:pt x="18" y="2411"/>
                                  </a:lnTo>
                                  <a:lnTo>
                                    <a:pt x="4" y="2465"/>
                                  </a:lnTo>
                                  <a:lnTo>
                                    <a:pt x="4" y="2424"/>
                                  </a:lnTo>
                                  <a:lnTo>
                                    <a:pt x="5" y="2426"/>
                                  </a:lnTo>
                                  <a:lnTo>
                                    <a:pt x="14" y="2370"/>
                                  </a:lnTo>
                                  <a:lnTo>
                                    <a:pt x="25" y="2308"/>
                                  </a:lnTo>
                                  <a:lnTo>
                                    <a:pt x="43" y="2243"/>
                                  </a:lnTo>
                                  <a:lnTo>
                                    <a:pt x="64" y="2175"/>
                                  </a:lnTo>
                                  <a:lnTo>
                                    <a:pt x="91" y="2105"/>
                                  </a:lnTo>
                                  <a:lnTo>
                                    <a:pt x="122" y="2035"/>
                                  </a:lnTo>
                                  <a:lnTo>
                                    <a:pt x="158" y="1966"/>
                                  </a:lnTo>
                                  <a:lnTo>
                                    <a:pt x="196" y="1898"/>
                                  </a:lnTo>
                                  <a:lnTo>
                                    <a:pt x="228" y="1834"/>
                                  </a:lnTo>
                                  <a:lnTo>
                                    <a:pt x="257" y="1773"/>
                                  </a:lnTo>
                                  <a:lnTo>
                                    <a:pt x="281" y="1715"/>
                                  </a:lnTo>
                                  <a:lnTo>
                                    <a:pt x="299" y="1661"/>
                                  </a:lnTo>
                                  <a:lnTo>
                                    <a:pt x="311" y="1608"/>
                                  </a:lnTo>
                                  <a:close/>
                                  <a:moveTo>
                                    <a:pt x="310" y="1184"/>
                                  </a:moveTo>
                                  <a:lnTo>
                                    <a:pt x="310" y="1221"/>
                                  </a:lnTo>
                                  <a:lnTo>
                                    <a:pt x="310" y="1218"/>
                                  </a:lnTo>
                                  <a:lnTo>
                                    <a:pt x="309" y="1223"/>
                                  </a:lnTo>
                                  <a:lnTo>
                                    <a:pt x="309" y="1236"/>
                                  </a:lnTo>
                                  <a:lnTo>
                                    <a:pt x="306" y="1257"/>
                                  </a:lnTo>
                                  <a:lnTo>
                                    <a:pt x="304" y="1284"/>
                                  </a:lnTo>
                                  <a:lnTo>
                                    <a:pt x="299" y="1316"/>
                                  </a:lnTo>
                                  <a:lnTo>
                                    <a:pt x="292" y="1353"/>
                                  </a:lnTo>
                                  <a:lnTo>
                                    <a:pt x="284" y="1393"/>
                                  </a:lnTo>
                                  <a:lnTo>
                                    <a:pt x="274" y="1437"/>
                                  </a:lnTo>
                                  <a:lnTo>
                                    <a:pt x="260" y="1480"/>
                                  </a:lnTo>
                                  <a:lnTo>
                                    <a:pt x="244" y="1524"/>
                                  </a:lnTo>
                                  <a:lnTo>
                                    <a:pt x="225" y="1570"/>
                                  </a:lnTo>
                                  <a:lnTo>
                                    <a:pt x="203" y="1612"/>
                                  </a:lnTo>
                                  <a:lnTo>
                                    <a:pt x="170" y="1670"/>
                                  </a:lnTo>
                                  <a:lnTo>
                                    <a:pt x="137" y="1728"/>
                                  </a:lnTo>
                                  <a:lnTo>
                                    <a:pt x="106" y="1784"/>
                                  </a:lnTo>
                                  <a:lnTo>
                                    <a:pt x="78" y="1839"/>
                                  </a:lnTo>
                                  <a:lnTo>
                                    <a:pt x="53" y="1892"/>
                                  </a:lnTo>
                                  <a:lnTo>
                                    <a:pt x="32" y="1943"/>
                                  </a:lnTo>
                                  <a:lnTo>
                                    <a:pt x="15" y="1992"/>
                                  </a:lnTo>
                                  <a:lnTo>
                                    <a:pt x="3" y="2040"/>
                                  </a:lnTo>
                                  <a:lnTo>
                                    <a:pt x="3" y="1996"/>
                                  </a:lnTo>
                                  <a:lnTo>
                                    <a:pt x="3" y="1996"/>
                                  </a:lnTo>
                                  <a:lnTo>
                                    <a:pt x="11" y="1940"/>
                                  </a:lnTo>
                                  <a:lnTo>
                                    <a:pt x="24" y="1878"/>
                                  </a:lnTo>
                                  <a:lnTo>
                                    <a:pt x="42" y="1814"/>
                                  </a:lnTo>
                                  <a:lnTo>
                                    <a:pt x="63" y="1746"/>
                                  </a:lnTo>
                                  <a:lnTo>
                                    <a:pt x="89" y="1676"/>
                                  </a:lnTo>
                                  <a:lnTo>
                                    <a:pt x="122" y="1607"/>
                                  </a:lnTo>
                                  <a:lnTo>
                                    <a:pt x="158" y="1537"/>
                                  </a:lnTo>
                                  <a:lnTo>
                                    <a:pt x="196" y="1470"/>
                                  </a:lnTo>
                                  <a:lnTo>
                                    <a:pt x="228" y="1408"/>
                                  </a:lnTo>
                                  <a:lnTo>
                                    <a:pt x="256" y="1346"/>
                                  </a:lnTo>
                                  <a:lnTo>
                                    <a:pt x="280" y="1290"/>
                                  </a:lnTo>
                                  <a:lnTo>
                                    <a:pt x="297" y="1236"/>
                                  </a:lnTo>
                                  <a:lnTo>
                                    <a:pt x="310" y="1184"/>
                                  </a:lnTo>
                                  <a:close/>
                                  <a:moveTo>
                                    <a:pt x="309" y="755"/>
                                  </a:moveTo>
                                  <a:lnTo>
                                    <a:pt x="309" y="790"/>
                                  </a:lnTo>
                                  <a:lnTo>
                                    <a:pt x="309" y="789"/>
                                  </a:lnTo>
                                  <a:lnTo>
                                    <a:pt x="309" y="794"/>
                                  </a:lnTo>
                                  <a:lnTo>
                                    <a:pt x="308" y="808"/>
                                  </a:lnTo>
                                  <a:lnTo>
                                    <a:pt x="306" y="828"/>
                                  </a:lnTo>
                                  <a:lnTo>
                                    <a:pt x="302" y="854"/>
                                  </a:lnTo>
                                  <a:lnTo>
                                    <a:pt x="299" y="887"/>
                                  </a:lnTo>
                                  <a:lnTo>
                                    <a:pt x="292" y="925"/>
                                  </a:lnTo>
                                  <a:lnTo>
                                    <a:pt x="284" y="965"/>
                                  </a:lnTo>
                                  <a:lnTo>
                                    <a:pt x="272" y="1008"/>
                                  </a:lnTo>
                                  <a:lnTo>
                                    <a:pt x="260" y="1051"/>
                                  </a:lnTo>
                                  <a:lnTo>
                                    <a:pt x="244" y="1097"/>
                                  </a:lnTo>
                                  <a:lnTo>
                                    <a:pt x="225" y="1140"/>
                                  </a:lnTo>
                                  <a:lnTo>
                                    <a:pt x="202" y="1183"/>
                                  </a:lnTo>
                                  <a:lnTo>
                                    <a:pt x="168" y="1242"/>
                                  </a:lnTo>
                                  <a:lnTo>
                                    <a:pt x="136" y="1301"/>
                                  </a:lnTo>
                                  <a:lnTo>
                                    <a:pt x="104" y="1358"/>
                                  </a:lnTo>
                                  <a:lnTo>
                                    <a:pt x="75" y="1413"/>
                                  </a:lnTo>
                                  <a:lnTo>
                                    <a:pt x="50" y="1467"/>
                                  </a:lnTo>
                                  <a:lnTo>
                                    <a:pt x="30" y="1518"/>
                                  </a:lnTo>
                                  <a:lnTo>
                                    <a:pt x="14" y="1568"/>
                                  </a:lnTo>
                                  <a:lnTo>
                                    <a:pt x="3" y="1616"/>
                                  </a:lnTo>
                                  <a:lnTo>
                                    <a:pt x="1" y="1560"/>
                                  </a:lnTo>
                                  <a:lnTo>
                                    <a:pt x="10" y="1503"/>
                                  </a:lnTo>
                                  <a:lnTo>
                                    <a:pt x="24" y="1443"/>
                                  </a:lnTo>
                                  <a:lnTo>
                                    <a:pt x="40" y="1378"/>
                                  </a:lnTo>
                                  <a:lnTo>
                                    <a:pt x="63" y="1311"/>
                                  </a:lnTo>
                                  <a:lnTo>
                                    <a:pt x="89" y="1243"/>
                                  </a:lnTo>
                                  <a:lnTo>
                                    <a:pt x="122" y="1173"/>
                                  </a:lnTo>
                                  <a:lnTo>
                                    <a:pt x="158" y="1105"/>
                                  </a:lnTo>
                                  <a:lnTo>
                                    <a:pt x="195" y="1039"/>
                                  </a:lnTo>
                                  <a:lnTo>
                                    <a:pt x="227" y="976"/>
                                  </a:lnTo>
                                  <a:lnTo>
                                    <a:pt x="255" y="917"/>
                                  </a:lnTo>
                                  <a:lnTo>
                                    <a:pt x="277" y="859"/>
                                  </a:lnTo>
                                  <a:lnTo>
                                    <a:pt x="296" y="807"/>
                                  </a:lnTo>
                                  <a:lnTo>
                                    <a:pt x="309" y="755"/>
                                  </a:lnTo>
                                  <a:close/>
                                  <a:moveTo>
                                    <a:pt x="308" y="291"/>
                                  </a:moveTo>
                                  <a:lnTo>
                                    <a:pt x="309" y="366"/>
                                  </a:lnTo>
                                  <a:lnTo>
                                    <a:pt x="306" y="384"/>
                                  </a:lnTo>
                                  <a:lnTo>
                                    <a:pt x="304" y="410"/>
                                  </a:lnTo>
                                  <a:lnTo>
                                    <a:pt x="300" y="442"/>
                                  </a:lnTo>
                                  <a:lnTo>
                                    <a:pt x="294" y="479"/>
                                  </a:lnTo>
                                  <a:lnTo>
                                    <a:pt x="286" y="521"/>
                                  </a:lnTo>
                                  <a:lnTo>
                                    <a:pt x="275" y="566"/>
                                  </a:lnTo>
                                  <a:lnTo>
                                    <a:pt x="262" y="612"/>
                                  </a:lnTo>
                                  <a:lnTo>
                                    <a:pt x="246" y="659"/>
                                  </a:lnTo>
                                  <a:lnTo>
                                    <a:pt x="226" y="706"/>
                                  </a:lnTo>
                                  <a:lnTo>
                                    <a:pt x="202" y="750"/>
                                  </a:lnTo>
                                  <a:lnTo>
                                    <a:pt x="167" y="811"/>
                                  </a:lnTo>
                                  <a:lnTo>
                                    <a:pt x="134" y="870"/>
                                  </a:lnTo>
                                  <a:lnTo>
                                    <a:pt x="103" y="927"/>
                                  </a:lnTo>
                                  <a:lnTo>
                                    <a:pt x="74" y="982"/>
                                  </a:lnTo>
                                  <a:lnTo>
                                    <a:pt x="49" y="1036"/>
                                  </a:lnTo>
                                  <a:lnTo>
                                    <a:pt x="28" y="1089"/>
                                  </a:lnTo>
                                  <a:lnTo>
                                    <a:pt x="11" y="1139"/>
                                  </a:lnTo>
                                  <a:lnTo>
                                    <a:pt x="1" y="1188"/>
                                  </a:lnTo>
                                  <a:lnTo>
                                    <a:pt x="1" y="1099"/>
                                  </a:lnTo>
                                  <a:lnTo>
                                    <a:pt x="10" y="1054"/>
                                  </a:lnTo>
                                  <a:lnTo>
                                    <a:pt x="23" y="1008"/>
                                  </a:lnTo>
                                  <a:lnTo>
                                    <a:pt x="38" y="959"/>
                                  </a:lnTo>
                                  <a:lnTo>
                                    <a:pt x="54" y="911"/>
                                  </a:lnTo>
                                  <a:lnTo>
                                    <a:pt x="73" y="862"/>
                                  </a:lnTo>
                                  <a:lnTo>
                                    <a:pt x="92" y="816"/>
                                  </a:lnTo>
                                  <a:lnTo>
                                    <a:pt x="112" y="770"/>
                                  </a:lnTo>
                                  <a:lnTo>
                                    <a:pt x="131" y="726"/>
                                  </a:lnTo>
                                  <a:lnTo>
                                    <a:pt x="149" y="686"/>
                                  </a:lnTo>
                                  <a:lnTo>
                                    <a:pt x="167" y="650"/>
                                  </a:lnTo>
                                  <a:lnTo>
                                    <a:pt x="183" y="617"/>
                                  </a:lnTo>
                                  <a:lnTo>
                                    <a:pt x="197" y="590"/>
                                  </a:lnTo>
                                  <a:lnTo>
                                    <a:pt x="208" y="567"/>
                                  </a:lnTo>
                                  <a:lnTo>
                                    <a:pt x="232" y="518"/>
                                  </a:lnTo>
                                  <a:lnTo>
                                    <a:pt x="254" y="473"/>
                                  </a:lnTo>
                                  <a:lnTo>
                                    <a:pt x="271" y="429"/>
                                  </a:lnTo>
                                  <a:lnTo>
                                    <a:pt x="286" y="387"/>
                                  </a:lnTo>
                                  <a:lnTo>
                                    <a:pt x="297" y="340"/>
                                  </a:lnTo>
                                  <a:lnTo>
                                    <a:pt x="308" y="291"/>
                                  </a:lnTo>
                                  <a:close/>
                                  <a:moveTo>
                                    <a:pt x="200" y="0"/>
                                  </a:moveTo>
                                  <a:lnTo>
                                    <a:pt x="218" y="3"/>
                                  </a:lnTo>
                                  <a:lnTo>
                                    <a:pt x="237" y="9"/>
                                  </a:lnTo>
                                  <a:lnTo>
                                    <a:pt x="254" y="19"/>
                                  </a:lnTo>
                                  <a:lnTo>
                                    <a:pt x="270" y="34"/>
                                  </a:lnTo>
                                  <a:lnTo>
                                    <a:pt x="266" y="34"/>
                                  </a:lnTo>
                                  <a:lnTo>
                                    <a:pt x="264" y="34"/>
                                  </a:lnTo>
                                  <a:lnTo>
                                    <a:pt x="264" y="35"/>
                                  </a:lnTo>
                                  <a:lnTo>
                                    <a:pt x="266" y="38"/>
                                  </a:lnTo>
                                  <a:lnTo>
                                    <a:pt x="269" y="43"/>
                                  </a:lnTo>
                                  <a:lnTo>
                                    <a:pt x="271" y="50"/>
                                  </a:lnTo>
                                  <a:lnTo>
                                    <a:pt x="272" y="62"/>
                                  </a:lnTo>
                                  <a:lnTo>
                                    <a:pt x="274" y="74"/>
                                  </a:lnTo>
                                  <a:lnTo>
                                    <a:pt x="272" y="90"/>
                                  </a:lnTo>
                                  <a:lnTo>
                                    <a:pt x="270" y="111"/>
                                  </a:lnTo>
                                  <a:lnTo>
                                    <a:pt x="264" y="134"/>
                                  </a:lnTo>
                                  <a:lnTo>
                                    <a:pt x="254" y="162"/>
                                  </a:lnTo>
                                  <a:lnTo>
                                    <a:pt x="245" y="186"/>
                                  </a:lnTo>
                                  <a:lnTo>
                                    <a:pt x="232" y="213"/>
                                  </a:lnTo>
                                  <a:lnTo>
                                    <a:pt x="216" y="246"/>
                                  </a:lnTo>
                                  <a:lnTo>
                                    <a:pt x="198" y="282"/>
                                  </a:lnTo>
                                  <a:lnTo>
                                    <a:pt x="178" y="323"/>
                                  </a:lnTo>
                                  <a:lnTo>
                                    <a:pt x="158" y="365"/>
                                  </a:lnTo>
                                  <a:lnTo>
                                    <a:pt x="137" y="408"/>
                                  </a:lnTo>
                                  <a:lnTo>
                                    <a:pt x="114" y="452"/>
                                  </a:lnTo>
                                  <a:lnTo>
                                    <a:pt x="94" y="497"/>
                                  </a:lnTo>
                                  <a:lnTo>
                                    <a:pt x="73" y="540"/>
                                  </a:lnTo>
                                  <a:lnTo>
                                    <a:pt x="54" y="581"/>
                                  </a:lnTo>
                                  <a:lnTo>
                                    <a:pt x="38" y="621"/>
                                  </a:lnTo>
                                  <a:lnTo>
                                    <a:pt x="24" y="657"/>
                                  </a:lnTo>
                                  <a:lnTo>
                                    <a:pt x="13" y="690"/>
                                  </a:lnTo>
                                  <a:lnTo>
                                    <a:pt x="4" y="718"/>
                                  </a:lnTo>
                                  <a:lnTo>
                                    <a:pt x="3" y="726"/>
                                  </a:lnTo>
                                  <a:lnTo>
                                    <a:pt x="0" y="743"/>
                                  </a:lnTo>
                                  <a:lnTo>
                                    <a:pt x="0" y="678"/>
                                  </a:lnTo>
                                  <a:lnTo>
                                    <a:pt x="6" y="631"/>
                                  </a:lnTo>
                                  <a:lnTo>
                                    <a:pt x="18" y="582"/>
                                  </a:lnTo>
                                  <a:lnTo>
                                    <a:pt x="30" y="530"/>
                                  </a:lnTo>
                                  <a:lnTo>
                                    <a:pt x="47" y="477"/>
                                  </a:lnTo>
                                  <a:lnTo>
                                    <a:pt x="64" y="424"/>
                                  </a:lnTo>
                                  <a:lnTo>
                                    <a:pt x="83" y="373"/>
                                  </a:lnTo>
                                  <a:lnTo>
                                    <a:pt x="103" y="321"/>
                                  </a:lnTo>
                                  <a:lnTo>
                                    <a:pt x="123" y="274"/>
                                  </a:lnTo>
                                  <a:lnTo>
                                    <a:pt x="143" y="230"/>
                                  </a:lnTo>
                                  <a:lnTo>
                                    <a:pt x="163" y="191"/>
                                  </a:lnTo>
                                  <a:lnTo>
                                    <a:pt x="181" y="157"/>
                                  </a:lnTo>
                                  <a:lnTo>
                                    <a:pt x="197" y="131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27" y="83"/>
                                  </a:lnTo>
                                  <a:lnTo>
                                    <a:pt x="235" y="65"/>
                                  </a:lnTo>
                                  <a:lnTo>
                                    <a:pt x="240" y="50"/>
                                  </a:lnTo>
                                  <a:lnTo>
                                    <a:pt x="241" y="39"/>
                                  </a:lnTo>
                                  <a:lnTo>
                                    <a:pt x="240" y="29"/>
                                  </a:lnTo>
                                  <a:lnTo>
                                    <a:pt x="234" y="20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13" y="6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" name="Figura a mano libera 44"/>
                          <wps:cNvSpPr>
                            <a:spLocks noEditPoints="1"/>
                          </wps:cNvSpPr>
                          <wps:spPr bwMode="auto">
                            <a:xfrm>
                              <a:off x="26987" y="906479"/>
                              <a:ext cx="2395538" cy="2354263"/>
                            </a:xfrm>
                            <a:custGeom>
                              <a:avLst/>
                              <a:gdLst>
                                <a:gd name="T0" fmla="*/ 988 w 3017"/>
                                <a:gd name="T1" fmla="*/ 2967 h 2967"/>
                                <a:gd name="T2" fmla="*/ 1596 w 3017"/>
                                <a:gd name="T3" fmla="*/ 2933 h 2967"/>
                                <a:gd name="T4" fmla="*/ 271 w 3017"/>
                                <a:gd name="T5" fmla="*/ 2839 h 2967"/>
                                <a:gd name="T6" fmla="*/ 2858 w 3017"/>
                                <a:gd name="T7" fmla="*/ 2719 h 2967"/>
                                <a:gd name="T8" fmla="*/ 973 w 3017"/>
                                <a:gd name="T9" fmla="*/ 2616 h 2967"/>
                                <a:gd name="T10" fmla="*/ 2246 w 3017"/>
                                <a:gd name="T11" fmla="*/ 2552 h 2967"/>
                                <a:gd name="T12" fmla="*/ 1320 w 3017"/>
                                <a:gd name="T13" fmla="*/ 2823 h 2967"/>
                                <a:gd name="T14" fmla="*/ 322 w 3017"/>
                                <a:gd name="T15" fmla="*/ 2591 h 2967"/>
                                <a:gd name="T16" fmla="*/ 2936 w 3017"/>
                                <a:gd name="T17" fmla="*/ 2204 h 2967"/>
                                <a:gd name="T18" fmla="*/ 2847 w 3017"/>
                                <a:gd name="T19" fmla="*/ 2420 h 2967"/>
                                <a:gd name="T20" fmla="*/ 672 w 3017"/>
                                <a:gd name="T21" fmla="*/ 2967 h 2967"/>
                                <a:gd name="T22" fmla="*/ 2282 w 3017"/>
                                <a:gd name="T23" fmla="*/ 2241 h 2967"/>
                                <a:gd name="T24" fmla="*/ 2261 w 3017"/>
                                <a:gd name="T25" fmla="*/ 2034 h 2967"/>
                                <a:gd name="T26" fmla="*/ 1285 w 3017"/>
                                <a:gd name="T27" fmla="*/ 2819 h 2967"/>
                                <a:gd name="T28" fmla="*/ 356 w 3017"/>
                                <a:gd name="T29" fmla="*/ 1877 h 2967"/>
                                <a:gd name="T30" fmla="*/ 50 w 3017"/>
                                <a:gd name="T31" fmla="*/ 2483 h 2967"/>
                                <a:gd name="T32" fmla="*/ 2896 w 3017"/>
                                <a:gd name="T33" fmla="*/ 2221 h 2967"/>
                                <a:gd name="T34" fmla="*/ 2887 w 3017"/>
                                <a:gd name="T35" fmla="*/ 2024 h 2967"/>
                                <a:gd name="T36" fmla="*/ 708 w 3017"/>
                                <a:gd name="T37" fmla="*/ 2683 h 2967"/>
                                <a:gd name="T38" fmla="*/ 992 w 3017"/>
                                <a:gd name="T39" fmla="*/ 1598 h 2967"/>
                                <a:gd name="T40" fmla="*/ 1946 w 3017"/>
                                <a:gd name="T41" fmla="*/ 2582 h 2967"/>
                                <a:gd name="T42" fmla="*/ 1669 w 3017"/>
                                <a:gd name="T43" fmla="*/ 1616 h 2967"/>
                                <a:gd name="T44" fmla="*/ 1371 w 3017"/>
                                <a:gd name="T45" fmla="*/ 2056 h 2967"/>
                                <a:gd name="T46" fmla="*/ 289 w 3017"/>
                                <a:gd name="T47" fmla="*/ 1918 h 2967"/>
                                <a:gd name="T48" fmla="*/ 306 w 3017"/>
                                <a:gd name="T49" fmla="*/ 1622 h 2967"/>
                                <a:gd name="T50" fmla="*/ 2604 w 3017"/>
                                <a:gd name="T51" fmla="*/ 2441 h 2967"/>
                                <a:gd name="T52" fmla="*/ 992 w 3017"/>
                                <a:gd name="T53" fmla="*/ 1164 h 2967"/>
                                <a:gd name="T54" fmla="*/ 671 w 3017"/>
                                <a:gd name="T55" fmla="*/ 2121 h 2967"/>
                                <a:gd name="T56" fmla="*/ 1674 w 3017"/>
                                <a:gd name="T57" fmla="*/ 1351 h 2967"/>
                                <a:gd name="T58" fmla="*/ 1477 w 3017"/>
                                <a:gd name="T59" fmla="*/ 1552 h 2967"/>
                                <a:gd name="T60" fmla="*/ 188 w 3017"/>
                                <a:gd name="T61" fmla="*/ 1719 h 2967"/>
                                <a:gd name="T62" fmla="*/ 324 w 3017"/>
                                <a:gd name="T63" fmla="*/ 1152 h 2967"/>
                                <a:gd name="T64" fmla="*/ 2614 w 3017"/>
                                <a:gd name="T65" fmla="*/ 2024 h 2967"/>
                                <a:gd name="T66" fmla="*/ 2286 w 3017"/>
                                <a:gd name="T67" fmla="*/ 1150 h 2967"/>
                                <a:gd name="T68" fmla="*/ 1956 w 3017"/>
                                <a:gd name="T69" fmla="*/ 1955 h 2967"/>
                                <a:gd name="T70" fmla="*/ 1682 w 3017"/>
                                <a:gd name="T71" fmla="*/ 1027 h 2967"/>
                                <a:gd name="T72" fmla="*/ 1352 w 3017"/>
                                <a:gd name="T73" fmla="*/ 1426 h 2967"/>
                                <a:gd name="T74" fmla="*/ 342 w 3017"/>
                                <a:gd name="T75" fmla="*/ 920 h 2967"/>
                                <a:gd name="T76" fmla="*/ 22 w 3017"/>
                                <a:gd name="T77" fmla="*/ 1444 h 2967"/>
                                <a:gd name="T78" fmla="*/ 3004 w 3017"/>
                                <a:gd name="T79" fmla="*/ 825 h 2967"/>
                                <a:gd name="T80" fmla="*/ 2641 w 3017"/>
                                <a:gd name="T81" fmla="*/ 1534 h 2967"/>
                                <a:gd name="T82" fmla="*/ 992 w 3017"/>
                                <a:gd name="T83" fmla="*/ 733 h 2967"/>
                                <a:gd name="T84" fmla="*/ 668 w 3017"/>
                                <a:gd name="T85" fmla="*/ 1730 h 2967"/>
                                <a:gd name="T86" fmla="*/ 1573 w 3017"/>
                                <a:gd name="T87" fmla="*/ 753 h 2967"/>
                                <a:gd name="T88" fmla="*/ 1349 w 3017"/>
                                <a:gd name="T89" fmla="*/ 1085 h 2967"/>
                                <a:gd name="T90" fmla="*/ 1491 w 3017"/>
                                <a:gd name="T91" fmla="*/ 708 h 2967"/>
                                <a:gd name="T92" fmla="*/ 1945 w 3017"/>
                                <a:gd name="T93" fmla="*/ 1721 h 2967"/>
                                <a:gd name="T94" fmla="*/ 2907 w 3017"/>
                                <a:gd name="T95" fmla="*/ 577 h 2967"/>
                                <a:gd name="T96" fmla="*/ 2671 w 3017"/>
                                <a:gd name="T97" fmla="*/ 1160 h 2967"/>
                                <a:gd name="T98" fmla="*/ 2819 w 3017"/>
                                <a:gd name="T99" fmla="*/ 749 h 2967"/>
                                <a:gd name="T100" fmla="*/ 234 w 3017"/>
                                <a:gd name="T101" fmla="*/ 876 h 2967"/>
                                <a:gd name="T102" fmla="*/ 1 w 3017"/>
                                <a:gd name="T103" fmla="*/ 874 h 2967"/>
                                <a:gd name="T104" fmla="*/ 999 w 3017"/>
                                <a:gd name="T105" fmla="*/ 615 h 2967"/>
                                <a:gd name="T106" fmla="*/ 682 w 3017"/>
                                <a:gd name="T107" fmla="*/ 1120 h 2967"/>
                                <a:gd name="T108" fmla="*/ 2274 w 3017"/>
                                <a:gd name="T109" fmla="*/ 360 h 2967"/>
                                <a:gd name="T110" fmla="*/ 1948 w 3017"/>
                                <a:gd name="T111" fmla="*/ 1187 h 2967"/>
                                <a:gd name="T112" fmla="*/ 2225 w 3017"/>
                                <a:gd name="T113" fmla="*/ 322 h 2967"/>
                                <a:gd name="T114" fmla="*/ 682 w 3017"/>
                                <a:gd name="T115" fmla="*/ 1059 h 2967"/>
                                <a:gd name="T116" fmla="*/ 786 w 3017"/>
                                <a:gd name="T117" fmla="*/ 371 h 2967"/>
                                <a:gd name="T118" fmla="*/ 2158 w 3017"/>
                                <a:gd name="T119" fmla="*/ 267 h 2967"/>
                                <a:gd name="T120" fmla="*/ 1948 w 3017"/>
                                <a:gd name="T121" fmla="*/ 605 h 2967"/>
                                <a:gd name="T122" fmla="*/ 2075 w 3017"/>
                                <a:gd name="T123" fmla="*/ 228 h 2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017" h="2967">
                                  <a:moveTo>
                                    <a:pt x="1600" y="2954"/>
                                  </a:moveTo>
                                  <a:lnTo>
                                    <a:pt x="1603" y="2961"/>
                                  </a:lnTo>
                                  <a:lnTo>
                                    <a:pt x="1605" y="2967"/>
                                  </a:lnTo>
                                  <a:lnTo>
                                    <a:pt x="1599" y="2967"/>
                                  </a:lnTo>
                                  <a:lnTo>
                                    <a:pt x="1599" y="2962"/>
                                  </a:lnTo>
                                  <a:lnTo>
                                    <a:pt x="1600" y="2958"/>
                                  </a:lnTo>
                                  <a:lnTo>
                                    <a:pt x="1600" y="2956"/>
                                  </a:lnTo>
                                  <a:lnTo>
                                    <a:pt x="1600" y="2954"/>
                                  </a:lnTo>
                                  <a:close/>
                                  <a:moveTo>
                                    <a:pt x="355" y="2918"/>
                                  </a:moveTo>
                                  <a:lnTo>
                                    <a:pt x="361" y="2931"/>
                                  </a:lnTo>
                                  <a:lnTo>
                                    <a:pt x="366" y="2947"/>
                                  </a:lnTo>
                                  <a:lnTo>
                                    <a:pt x="370" y="2967"/>
                                  </a:lnTo>
                                  <a:lnTo>
                                    <a:pt x="350" y="2967"/>
                                  </a:lnTo>
                                  <a:lnTo>
                                    <a:pt x="352" y="2947"/>
                                  </a:lnTo>
                                  <a:lnTo>
                                    <a:pt x="355" y="2931"/>
                                  </a:lnTo>
                                  <a:lnTo>
                                    <a:pt x="355" y="2921"/>
                                  </a:lnTo>
                                  <a:lnTo>
                                    <a:pt x="355" y="2918"/>
                                  </a:lnTo>
                                  <a:close/>
                                  <a:moveTo>
                                    <a:pt x="2883" y="2909"/>
                                  </a:moveTo>
                                  <a:lnTo>
                                    <a:pt x="2890" y="2924"/>
                                  </a:lnTo>
                                  <a:lnTo>
                                    <a:pt x="2892" y="2944"/>
                                  </a:lnTo>
                                  <a:lnTo>
                                    <a:pt x="2895" y="2967"/>
                                  </a:lnTo>
                                  <a:lnTo>
                                    <a:pt x="2873" y="2967"/>
                                  </a:lnTo>
                                  <a:lnTo>
                                    <a:pt x="2878" y="2943"/>
                                  </a:lnTo>
                                  <a:lnTo>
                                    <a:pt x="2881" y="2924"/>
                                  </a:lnTo>
                                  <a:lnTo>
                                    <a:pt x="2883" y="2913"/>
                                  </a:lnTo>
                                  <a:lnTo>
                                    <a:pt x="2883" y="2909"/>
                                  </a:lnTo>
                                  <a:close/>
                                  <a:moveTo>
                                    <a:pt x="997" y="2904"/>
                                  </a:moveTo>
                                  <a:lnTo>
                                    <a:pt x="1001" y="2916"/>
                                  </a:lnTo>
                                  <a:lnTo>
                                    <a:pt x="1004" y="2931"/>
                                  </a:lnTo>
                                  <a:lnTo>
                                    <a:pt x="1006" y="2948"/>
                                  </a:lnTo>
                                  <a:lnTo>
                                    <a:pt x="1007" y="2967"/>
                                  </a:lnTo>
                                  <a:lnTo>
                                    <a:pt x="988" y="2967"/>
                                  </a:lnTo>
                                  <a:lnTo>
                                    <a:pt x="991" y="2946"/>
                                  </a:lnTo>
                                  <a:lnTo>
                                    <a:pt x="993" y="2928"/>
                                  </a:lnTo>
                                  <a:lnTo>
                                    <a:pt x="996" y="2916"/>
                                  </a:lnTo>
                                  <a:lnTo>
                                    <a:pt x="997" y="2907"/>
                                  </a:lnTo>
                                  <a:lnTo>
                                    <a:pt x="997" y="2904"/>
                                  </a:lnTo>
                                  <a:close/>
                                  <a:moveTo>
                                    <a:pt x="2272" y="2819"/>
                                  </a:moveTo>
                                  <a:lnTo>
                                    <a:pt x="2280" y="2838"/>
                                  </a:lnTo>
                                  <a:lnTo>
                                    <a:pt x="2285" y="2864"/>
                                  </a:lnTo>
                                  <a:lnTo>
                                    <a:pt x="2287" y="2894"/>
                                  </a:lnTo>
                                  <a:lnTo>
                                    <a:pt x="2289" y="2929"/>
                                  </a:lnTo>
                                  <a:lnTo>
                                    <a:pt x="2290" y="2967"/>
                                  </a:lnTo>
                                  <a:lnTo>
                                    <a:pt x="2252" y="2967"/>
                                  </a:lnTo>
                                  <a:lnTo>
                                    <a:pt x="2259" y="2932"/>
                                  </a:lnTo>
                                  <a:lnTo>
                                    <a:pt x="2264" y="2901"/>
                                  </a:lnTo>
                                  <a:lnTo>
                                    <a:pt x="2267" y="2873"/>
                                  </a:lnTo>
                                  <a:lnTo>
                                    <a:pt x="2270" y="2850"/>
                                  </a:lnTo>
                                  <a:lnTo>
                                    <a:pt x="2271" y="2834"/>
                                  </a:lnTo>
                                  <a:lnTo>
                                    <a:pt x="2272" y="2823"/>
                                  </a:lnTo>
                                  <a:lnTo>
                                    <a:pt x="2272" y="2819"/>
                                  </a:lnTo>
                                  <a:close/>
                                  <a:moveTo>
                                    <a:pt x="1614" y="2583"/>
                                  </a:moveTo>
                                  <a:lnTo>
                                    <a:pt x="1620" y="2599"/>
                                  </a:lnTo>
                                  <a:lnTo>
                                    <a:pt x="1624" y="2622"/>
                                  </a:lnTo>
                                  <a:lnTo>
                                    <a:pt x="1626" y="2647"/>
                                  </a:lnTo>
                                  <a:lnTo>
                                    <a:pt x="1628" y="2677"/>
                                  </a:lnTo>
                                  <a:lnTo>
                                    <a:pt x="1626" y="2709"/>
                                  </a:lnTo>
                                  <a:lnTo>
                                    <a:pt x="1624" y="2742"/>
                                  </a:lnTo>
                                  <a:lnTo>
                                    <a:pt x="1621" y="2775"/>
                                  </a:lnTo>
                                  <a:lnTo>
                                    <a:pt x="1619" y="2809"/>
                                  </a:lnTo>
                                  <a:lnTo>
                                    <a:pt x="1615" y="2840"/>
                                  </a:lnTo>
                                  <a:lnTo>
                                    <a:pt x="1611" y="2869"/>
                                  </a:lnTo>
                                  <a:lnTo>
                                    <a:pt x="1606" y="2901"/>
                                  </a:lnTo>
                                  <a:lnTo>
                                    <a:pt x="1596" y="2933"/>
                                  </a:lnTo>
                                  <a:lnTo>
                                    <a:pt x="1584" y="2967"/>
                                  </a:lnTo>
                                  <a:lnTo>
                                    <a:pt x="1452" y="2967"/>
                                  </a:lnTo>
                                  <a:lnTo>
                                    <a:pt x="1495" y="2909"/>
                                  </a:lnTo>
                                  <a:lnTo>
                                    <a:pt x="1519" y="2874"/>
                                  </a:lnTo>
                                  <a:lnTo>
                                    <a:pt x="1539" y="2838"/>
                                  </a:lnTo>
                                  <a:lnTo>
                                    <a:pt x="1556" y="2801"/>
                                  </a:lnTo>
                                  <a:lnTo>
                                    <a:pt x="1571" y="2765"/>
                                  </a:lnTo>
                                  <a:lnTo>
                                    <a:pt x="1583" y="2729"/>
                                  </a:lnTo>
                                  <a:lnTo>
                                    <a:pt x="1593" y="2695"/>
                                  </a:lnTo>
                                  <a:lnTo>
                                    <a:pt x="1600" y="2665"/>
                                  </a:lnTo>
                                  <a:lnTo>
                                    <a:pt x="1605" y="2637"/>
                                  </a:lnTo>
                                  <a:lnTo>
                                    <a:pt x="1610" y="2614"/>
                                  </a:lnTo>
                                  <a:lnTo>
                                    <a:pt x="1613" y="2598"/>
                                  </a:lnTo>
                                  <a:lnTo>
                                    <a:pt x="1614" y="2587"/>
                                  </a:lnTo>
                                  <a:lnTo>
                                    <a:pt x="1614" y="2583"/>
                                  </a:lnTo>
                                  <a:close/>
                                  <a:moveTo>
                                    <a:pt x="350" y="2545"/>
                                  </a:moveTo>
                                  <a:lnTo>
                                    <a:pt x="357" y="2562"/>
                                  </a:lnTo>
                                  <a:lnTo>
                                    <a:pt x="362" y="2583"/>
                                  </a:lnTo>
                                  <a:lnTo>
                                    <a:pt x="366" y="2609"/>
                                  </a:lnTo>
                                  <a:lnTo>
                                    <a:pt x="368" y="2640"/>
                                  </a:lnTo>
                                  <a:lnTo>
                                    <a:pt x="368" y="2671"/>
                                  </a:lnTo>
                                  <a:lnTo>
                                    <a:pt x="368" y="2704"/>
                                  </a:lnTo>
                                  <a:lnTo>
                                    <a:pt x="367" y="2737"/>
                                  </a:lnTo>
                                  <a:lnTo>
                                    <a:pt x="366" y="2770"/>
                                  </a:lnTo>
                                  <a:lnTo>
                                    <a:pt x="365" y="2803"/>
                                  </a:lnTo>
                                  <a:lnTo>
                                    <a:pt x="362" y="2832"/>
                                  </a:lnTo>
                                  <a:lnTo>
                                    <a:pt x="356" y="2874"/>
                                  </a:lnTo>
                                  <a:lnTo>
                                    <a:pt x="343" y="2919"/>
                                  </a:lnTo>
                                  <a:lnTo>
                                    <a:pt x="326" y="2967"/>
                                  </a:lnTo>
                                  <a:lnTo>
                                    <a:pt x="189" y="2967"/>
                                  </a:lnTo>
                                  <a:lnTo>
                                    <a:pt x="248" y="2878"/>
                                  </a:lnTo>
                                  <a:lnTo>
                                    <a:pt x="271" y="2839"/>
                                  </a:lnTo>
                                  <a:lnTo>
                                    <a:pt x="291" y="2798"/>
                                  </a:lnTo>
                                  <a:lnTo>
                                    <a:pt x="307" y="2756"/>
                                  </a:lnTo>
                                  <a:lnTo>
                                    <a:pt x="319" y="2716"/>
                                  </a:lnTo>
                                  <a:lnTo>
                                    <a:pt x="331" y="2677"/>
                                  </a:lnTo>
                                  <a:lnTo>
                                    <a:pt x="338" y="2642"/>
                                  </a:lnTo>
                                  <a:lnTo>
                                    <a:pt x="343" y="2609"/>
                                  </a:lnTo>
                                  <a:lnTo>
                                    <a:pt x="347" y="2583"/>
                                  </a:lnTo>
                                  <a:lnTo>
                                    <a:pt x="348" y="2563"/>
                                  </a:lnTo>
                                  <a:lnTo>
                                    <a:pt x="350" y="2550"/>
                                  </a:lnTo>
                                  <a:lnTo>
                                    <a:pt x="350" y="2545"/>
                                  </a:lnTo>
                                  <a:close/>
                                  <a:moveTo>
                                    <a:pt x="2905" y="2539"/>
                                  </a:moveTo>
                                  <a:lnTo>
                                    <a:pt x="2911" y="2557"/>
                                  </a:lnTo>
                                  <a:lnTo>
                                    <a:pt x="2915" y="2578"/>
                                  </a:lnTo>
                                  <a:lnTo>
                                    <a:pt x="2916" y="2604"/>
                                  </a:lnTo>
                                  <a:lnTo>
                                    <a:pt x="2916" y="2633"/>
                                  </a:lnTo>
                                  <a:lnTo>
                                    <a:pt x="2915" y="2665"/>
                                  </a:lnTo>
                                  <a:lnTo>
                                    <a:pt x="2912" y="2697"/>
                                  </a:lnTo>
                                  <a:lnTo>
                                    <a:pt x="2910" y="2731"/>
                                  </a:lnTo>
                                  <a:lnTo>
                                    <a:pt x="2906" y="2764"/>
                                  </a:lnTo>
                                  <a:lnTo>
                                    <a:pt x="2901" y="2795"/>
                                  </a:lnTo>
                                  <a:lnTo>
                                    <a:pt x="2897" y="2824"/>
                                  </a:lnTo>
                                  <a:lnTo>
                                    <a:pt x="2891" y="2857"/>
                                  </a:lnTo>
                                  <a:lnTo>
                                    <a:pt x="2879" y="2892"/>
                                  </a:lnTo>
                                  <a:lnTo>
                                    <a:pt x="2864" y="2929"/>
                                  </a:lnTo>
                                  <a:lnTo>
                                    <a:pt x="2844" y="2967"/>
                                  </a:lnTo>
                                  <a:lnTo>
                                    <a:pt x="2699" y="2967"/>
                                  </a:lnTo>
                                  <a:lnTo>
                                    <a:pt x="2738" y="2916"/>
                                  </a:lnTo>
                                  <a:lnTo>
                                    <a:pt x="2779" y="2862"/>
                                  </a:lnTo>
                                  <a:lnTo>
                                    <a:pt x="2804" y="2828"/>
                                  </a:lnTo>
                                  <a:lnTo>
                                    <a:pt x="2824" y="2791"/>
                                  </a:lnTo>
                                  <a:lnTo>
                                    <a:pt x="2843" y="2755"/>
                                  </a:lnTo>
                                  <a:lnTo>
                                    <a:pt x="2858" y="2719"/>
                                  </a:lnTo>
                                  <a:lnTo>
                                    <a:pt x="2871" y="2683"/>
                                  </a:lnTo>
                                  <a:lnTo>
                                    <a:pt x="2881" y="2651"/>
                                  </a:lnTo>
                                  <a:lnTo>
                                    <a:pt x="2890" y="2619"/>
                                  </a:lnTo>
                                  <a:lnTo>
                                    <a:pt x="2896" y="2593"/>
                                  </a:lnTo>
                                  <a:lnTo>
                                    <a:pt x="2900" y="2571"/>
                                  </a:lnTo>
                                  <a:lnTo>
                                    <a:pt x="2902" y="2554"/>
                                  </a:lnTo>
                                  <a:lnTo>
                                    <a:pt x="2905" y="2543"/>
                                  </a:lnTo>
                                  <a:lnTo>
                                    <a:pt x="2905" y="2539"/>
                                  </a:lnTo>
                                  <a:close/>
                                  <a:moveTo>
                                    <a:pt x="996" y="2463"/>
                                  </a:moveTo>
                                  <a:lnTo>
                                    <a:pt x="1002" y="2481"/>
                                  </a:lnTo>
                                  <a:lnTo>
                                    <a:pt x="1007" y="2508"/>
                                  </a:lnTo>
                                  <a:lnTo>
                                    <a:pt x="1009" y="2539"/>
                                  </a:lnTo>
                                  <a:lnTo>
                                    <a:pt x="1011" y="2574"/>
                                  </a:lnTo>
                                  <a:lnTo>
                                    <a:pt x="1012" y="2612"/>
                                  </a:lnTo>
                                  <a:lnTo>
                                    <a:pt x="1011" y="2652"/>
                                  </a:lnTo>
                                  <a:lnTo>
                                    <a:pt x="1009" y="2691"/>
                                  </a:lnTo>
                                  <a:lnTo>
                                    <a:pt x="1007" y="2731"/>
                                  </a:lnTo>
                                  <a:lnTo>
                                    <a:pt x="1004" y="2769"/>
                                  </a:lnTo>
                                  <a:lnTo>
                                    <a:pt x="1002" y="2804"/>
                                  </a:lnTo>
                                  <a:lnTo>
                                    <a:pt x="998" y="2842"/>
                                  </a:lnTo>
                                  <a:lnTo>
                                    <a:pt x="989" y="2882"/>
                                  </a:lnTo>
                                  <a:lnTo>
                                    <a:pt x="978" y="2923"/>
                                  </a:lnTo>
                                  <a:lnTo>
                                    <a:pt x="962" y="2967"/>
                                  </a:lnTo>
                                  <a:lnTo>
                                    <a:pt x="824" y="2967"/>
                                  </a:lnTo>
                                  <a:lnTo>
                                    <a:pt x="855" y="2913"/>
                                  </a:lnTo>
                                  <a:lnTo>
                                    <a:pt x="886" y="2857"/>
                                  </a:lnTo>
                                  <a:lnTo>
                                    <a:pt x="908" y="2818"/>
                                  </a:lnTo>
                                  <a:lnTo>
                                    <a:pt x="925" y="2778"/>
                                  </a:lnTo>
                                  <a:lnTo>
                                    <a:pt x="940" y="2736"/>
                                  </a:lnTo>
                                  <a:lnTo>
                                    <a:pt x="954" y="2695"/>
                                  </a:lnTo>
                                  <a:lnTo>
                                    <a:pt x="964" y="2655"/>
                                  </a:lnTo>
                                  <a:lnTo>
                                    <a:pt x="973" y="2616"/>
                                  </a:lnTo>
                                  <a:lnTo>
                                    <a:pt x="980" y="2579"/>
                                  </a:lnTo>
                                  <a:lnTo>
                                    <a:pt x="985" y="2548"/>
                                  </a:lnTo>
                                  <a:lnTo>
                                    <a:pt x="989" y="2519"/>
                                  </a:lnTo>
                                  <a:lnTo>
                                    <a:pt x="992" y="2495"/>
                                  </a:lnTo>
                                  <a:lnTo>
                                    <a:pt x="994" y="2478"/>
                                  </a:lnTo>
                                  <a:lnTo>
                                    <a:pt x="994" y="2466"/>
                                  </a:lnTo>
                                  <a:lnTo>
                                    <a:pt x="996" y="2463"/>
                                  </a:lnTo>
                                  <a:close/>
                                  <a:moveTo>
                                    <a:pt x="2272" y="2377"/>
                                  </a:moveTo>
                                  <a:lnTo>
                                    <a:pt x="2279" y="2396"/>
                                  </a:lnTo>
                                  <a:lnTo>
                                    <a:pt x="2284" y="2423"/>
                                  </a:lnTo>
                                  <a:lnTo>
                                    <a:pt x="2287" y="2454"/>
                                  </a:lnTo>
                                  <a:lnTo>
                                    <a:pt x="2289" y="2488"/>
                                  </a:lnTo>
                                  <a:lnTo>
                                    <a:pt x="2289" y="2525"/>
                                  </a:lnTo>
                                  <a:lnTo>
                                    <a:pt x="2289" y="2566"/>
                                  </a:lnTo>
                                  <a:lnTo>
                                    <a:pt x="2287" y="2606"/>
                                  </a:lnTo>
                                  <a:lnTo>
                                    <a:pt x="2285" y="2645"/>
                                  </a:lnTo>
                                  <a:lnTo>
                                    <a:pt x="2282" y="2682"/>
                                  </a:lnTo>
                                  <a:lnTo>
                                    <a:pt x="2281" y="2717"/>
                                  </a:lnTo>
                                  <a:lnTo>
                                    <a:pt x="2275" y="2761"/>
                                  </a:lnTo>
                                  <a:lnTo>
                                    <a:pt x="2265" y="2809"/>
                                  </a:lnTo>
                                  <a:lnTo>
                                    <a:pt x="2249" y="2859"/>
                                  </a:lnTo>
                                  <a:lnTo>
                                    <a:pt x="2229" y="2912"/>
                                  </a:lnTo>
                                  <a:lnTo>
                                    <a:pt x="2205" y="2967"/>
                                  </a:lnTo>
                                  <a:lnTo>
                                    <a:pt x="2055" y="2967"/>
                                  </a:lnTo>
                                  <a:lnTo>
                                    <a:pt x="2089" y="2903"/>
                                  </a:lnTo>
                                  <a:lnTo>
                                    <a:pt x="2127" y="2838"/>
                                  </a:lnTo>
                                  <a:lnTo>
                                    <a:pt x="2166" y="2770"/>
                                  </a:lnTo>
                                  <a:lnTo>
                                    <a:pt x="2187" y="2727"/>
                                  </a:lnTo>
                                  <a:lnTo>
                                    <a:pt x="2207" y="2683"/>
                                  </a:lnTo>
                                  <a:lnTo>
                                    <a:pt x="2222" y="2640"/>
                                  </a:lnTo>
                                  <a:lnTo>
                                    <a:pt x="2236" y="2594"/>
                                  </a:lnTo>
                                  <a:lnTo>
                                    <a:pt x="2246" y="2552"/>
                                  </a:lnTo>
                                  <a:lnTo>
                                    <a:pt x="2255" y="2512"/>
                                  </a:lnTo>
                                  <a:lnTo>
                                    <a:pt x="2261" y="2475"/>
                                  </a:lnTo>
                                  <a:lnTo>
                                    <a:pt x="2266" y="2443"/>
                                  </a:lnTo>
                                  <a:lnTo>
                                    <a:pt x="2269" y="2415"/>
                                  </a:lnTo>
                                  <a:lnTo>
                                    <a:pt x="2271" y="2395"/>
                                  </a:lnTo>
                                  <a:lnTo>
                                    <a:pt x="2271" y="2381"/>
                                  </a:lnTo>
                                  <a:lnTo>
                                    <a:pt x="2272" y="2377"/>
                                  </a:lnTo>
                                  <a:close/>
                                  <a:moveTo>
                                    <a:pt x="1629" y="2212"/>
                                  </a:moveTo>
                                  <a:lnTo>
                                    <a:pt x="1635" y="2228"/>
                                  </a:lnTo>
                                  <a:lnTo>
                                    <a:pt x="1639" y="2249"/>
                                  </a:lnTo>
                                  <a:lnTo>
                                    <a:pt x="1641" y="2276"/>
                                  </a:lnTo>
                                  <a:lnTo>
                                    <a:pt x="1641" y="2306"/>
                                  </a:lnTo>
                                  <a:lnTo>
                                    <a:pt x="1640" y="2337"/>
                                  </a:lnTo>
                                  <a:lnTo>
                                    <a:pt x="1639" y="2370"/>
                                  </a:lnTo>
                                  <a:lnTo>
                                    <a:pt x="1636" y="2404"/>
                                  </a:lnTo>
                                  <a:lnTo>
                                    <a:pt x="1633" y="2436"/>
                                  </a:lnTo>
                                  <a:lnTo>
                                    <a:pt x="1629" y="2468"/>
                                  </a:lnTo>
                                  <a:lnTo>
                                    <a:pt x="1626" y="2498"/>
                                  </a:lnTo>
                                  <a:lnTo>
                                    <a:pt x="1618" y="2538"/>
                                  </a:lnTo>
                                  <a:lnTo>
                                    <a:pt x="1604" y="2581"/>
                                  </a:lnTo>
                                  <a:lnTo>
                                    <a:pt x="1584" y="2627"/>
                                  </a:lnTo>
                                  <a:lnTo>
                                    <a:pt x="1559" y="2675"/>
                                  </a:lnTo>
                                  <a:lnTo>
                                    <a:pt x="1529" y="2726"/>
                                  </a:lnTo>
                                  <a:lnTo>
                                    <a:pt x="1492" y="2779"/>
                                  </a:lnTo>
                                  <a:lnTo>
                                    <a:pt x="1453" y="2834"/>
                                  </a:lnTo>
                                  <a:lnTo>
                                    <a:pt x="1408" y="2901"/>
                                  </a:lnTo>
                                  <a:lnTo>
                                    <a:pt x="1369" y="2967"/>
                                  </a:lnTo>
                                  <a:lnTo>
                                    <a:pt x="1280" y="2967"/>
                                  </a:lnTo>
                                  <a:lnTo>
                                    <a:pt x="1285" y="2936"/>
                                  </a:lnTo>
                                  <a:lnTo>
                                    <a:pt x="1292" y="2906"/>
                                  </a:lnTo>
                                  <a:lnTo>
                                    <a:pt x="1303" y="2865"/>
                                  </a:lnTo>
                                  <a:lnTo>
                                    <a:pt x="1320" y="2823"/>
                                  </a:lnTo>
                                  <a:lnTo>
                                    <a:pt x="1343" y="2779"/>
                                  </a:lnTo>
                                  <a:lnTo>
                                    <a:pt x="1371" y="2732"/>
                                  </a:lnTo>
                                  <a:lnTo>
                                    <a:pt x="1402" y="2686"/>
                                  </a:lnTo>
                                  <a:lnTo>
                                    <a:pt x="1436" y="2638"/>
                                  </a:lnTo>
                                  <a:lnTo>
                                    <a:pt x="1471" y="2588"/>
                                  </a:lnTo>
                                  <a:lnTo>
                                    <a:pt x="1509" y="2538"/>
                                  </a:lnTo>
                                  <a:lnTo>
                                    <a:pt x="1532" y="2503"/>
                                  </a:lnTo>
                                  <a:lnTo>
                                    <a:pt x="1552" y="2466"/>
                                  </a:lnTo>
                                  <a:lnTo>
                                    <a:pt x="1570" y="2430"/>
                                  </a:lnTo>
                                  <a:lnTo>
                                    <a:pt x="1585" y="2392"/>
                                  </a:lnTo>
                                  <a:lnTo>
                                    <a:pt x="1598" y="2357"/>
                                  </a:lnTo>
                                  <a:lnTo>
                                    <a:pt x="1606" y="2323"/>
                                  </a:lnTo>
                                  <a:lnTo>
                                    <a:pt x="1614" y="2293"/>
                                  </a:lnTo>
                                  <a:lnTo>
                                    <a:pt x="1620" y="2266"/>
                                  </a:lnTo>
                                  <a:lnTo>
                                    <a:pt x="1624" y="2243"/>
                                  </a:lnTo>
                                  <a:lnTo>
                                    <a:pt x="1626" y="2226"/>
                                  </a:lnTo>
                                  <a:lnTo>
                                    <a:pt x="1628" y="2216"/>
                                  </a:lnTo>
                                  <a:lnTo>
                                    <a:pt x="1629" y="2212"/>
                                  </a:lnTo>
                                  <a:close/>
                                  <a:moveTo>
                                    <a:pt x="346" y="2174"/>
                                  </a:moveTo>
                                  <a:lnTo>
                                    <a:pt x="352" y="2190"/>
                                  </a:lnTo>
                                  <a:lnTo>
                                    <a:pt x="357" y="2212"/>
                                  </a:lnTo>
                                  <a:lnTo>
                                    <a:pt x="361" y="2238"/>
                                  </a:lnTo>
                                  <a:lnTo>
                                    <a:pt x="363" y="2267"/>
                                  </a:lnTo>
                                  <a:lnTo>
                                    <a:pt x="365" y="2298"/>
                                  </a:lnTo>
                                  <a:lnTo>
                                    <a:pt x="363" y="2332"/>
                                  </a:lnTo>
                                  <a:lnTo>
                                    <a:pt x="363" y="2366"/>
                                  </a:lnTo>
                                  <a:lnTo>
                                    <a:pt x="361" y="2399"/>
                                  </a:lnTo>
                                  <a:lnTo>
                                    <a:pt x="360" y="2430"/>
                                  </a:lnTo>
                                  <a:lnTo>
                                    <a:pt x="357" y="2460"/>
                                  </a:lnTo>
                                  <a:lnTo>
                                    <a:pt x="352" y="2500"/>
                                  </a:lnTo>
                                  <a:lnTo>
                                    <a:pt x="340" y="2544"/>
                                  </a:lnTo>
                                  <a:lnTo>
                                    <a:pt x="322" y="2591"/>
                                  </a:lnTo>
                                  <a:lnTo>
                                    <a:pt x="299" y="2641"/>
                                  </a:lnTo>
                                  <a:lnTo>
                                    <a:pt x="272" y="2692"/>
                                  </a:lnTo>
                                  <a:lnTo>
                                    <a:pt x="239" y="2747"/>
                                  </a:lnTo>
                                  <a:lnTo>
                                    <a:pt x="202" y="2805"/>
                                  </a:lnTo>
                                  <a:lnTo>
                                    <a:pt x="169" y="2859"/>
                                  </a:lnTo>
                                  <a:lnTo>
                                    <a:pt x="140" y="2913"/>
                                  </a:lnTo>
                                  <a:lnTo>
                                    <a:pt x="115" y="2967"/>
                                  </a:lnTo>
                                  <a:lnTo>
                                    <a:pt x="35" y="2967"/>
                                  </a:lnTo>
                                  <a:lnTo>
                                    <a:pt x="38" y="2924"/>
                                  </a:lnTo>
                                  <a:lnTo>
                                    <a:pt x="45" y="2885"/>
                                  </a:lnTo>
                                  <a:lnTo>
                                    <a:pt x="54" y="2843"/>
                                  </a:lnTo>
                                  <a:lnTo>
                                    <a:pt x="70" y="2800"/>
                                  </a:lnTo>
                                  <a:lnTo>
                                    <a:pt x="90" y="2755"/>
                                  </a:lnTo>
                                  <a:lnTo>
                                    <a:pt x="115" y="2707"/>
                                  </a:lnTo>
                                  <a:lnTo>
                                    <a:pt x="143" y="2660"/>
                                  </a:lnTo>
                                  <a:lnTo>
                                    <a:pt x="174" y="2609"/>
                                  </a:lnTo>
                                  <a:lnTo>
                                    <a:pt x="208" y="2558"/>
                                  </a:lnTo>
                                  <a:lnTo>
                                    <a:pt x="243" y="2507"/>
                                  </a:lnTo>
                                  <a:lnTo>
                                    <a:pt x="267" y="2466"/>
                                  </a:lnTo>
                                  <a:lnTo>
                                    <a:pt x="286" y="2426"/>
                                  </a:lnTo>
                                  <a:lnTo>
                                    <a:pt x="302" y="2385"/>
                                  </a:lnTo>
                                  <a:lnTo>
                                    <a:pt x="316" y="2343"/>
                                  </a:lnTo>
                                  <a:lnTo>
                                    <a:pt x="326" y="2306"/>
                                  </a:lnTo>
                                  <a:lnTo>
                                    <a:pt x="333" y="2269"/>
                                  </a:lnTo>
                                  <a:lnTo>
                                    <a:pt x="338" y="2238"/>
                                  </a:lnTo>
                                  <a:lnTo>
                                    <a:pt x="342" y="2212"/>
                                  </a:lnTo>
                                  <a:lnTo>
                                    <a:pt x="345" y="2192"/>
                                  </a:lnTo>
                                  <a:lnTo>
                                    <a:pt x="345" y="2178"/>
                                  </a:lnTo>
                                  <a:lnTo>
                                    <a:pt x="346" y="2174"/>
                                  </a:lnTo>
                                  <a:close/>
                                  <a:moveTo>
                                    <a:pt x="2927" y="2165"/>
                                  </a:moveTo>
                                  <a:lnTo>
                                    <a:pt x="2932" y="2183"/>
                                  </a:lnTo>
                                  <a:lnTo>
                                    <a:pt x="2936" y="2204"/>
                                  </a:lnTo>
                                  <a:lnTo>
                                    <a:pt x="2938" y="2231"/>
                                  </a:lnTo>
                                  <a:lnTo>
                                    <a:pt x="2938" y="2261"/>
                                  </a:lnTo>
                                  <a:lnTo>
                                    <a:pt x="2937" y="2292"/>
                                  </a:lnTo>
                                  <a:lnTo>
                                    <a:pt x="2935" y="2326"/>
                                  </a:lnTo>
                                  <a:lnTo>
                                    <a:pt x="2931" y="2359"/>
                                  </a:lnTo>
                                  <a:lnTo>
                                    <a:pt x="2927" y="2392"/>
                                  </a:lnTo>
                                  <a:lnTo>
                                    <a:pt x="2923" y="2424"/>
                                  </a:lnTo>
                                  <a:lnTo>
                                    <a:pt x="2920" y="2453"/>
                                  </a:lnTo>
                                  <a:lnTo>
                                    <a:pt x="2911" y="2493"/>
                                  </a:lnTo>
                                  <a:lnTo>
                                    <a:pt x="2896" y="2535"/>
                                  </a:lnTo>
                                  <a:lnTo>
                                    <a:pt x="2874" y="2581"/>
                                  </a:lnTo>
                                  <a:lnTo>
                                    <a:pt x="2848" y="2628"/>
                                  </a:lnTo>
                                  <a:lnTo>
                                    <a:pt x="2817" y="2678"/>
                                  </a:lnTo>
                                  <a:lnTo>
                                    <a:pt x="2780" y="2731"/>
                                  </a:lnTo>
                                  <a:lnTo>
                                    <a:pt x="2739" y="2785"/>
                                  </a:lnTo>
                                  <a:lnTo>
                                    <a:pt x="2696" y="2845"/>
                                  </a:lnTo>
                                  <a:lnTo>
                                    <a:pt x="2659" y="2907"/>
                                  </a:lnTo>
                                  <a:lnTo>
                                    <a:pt x="2627" y="2967"/>
                                  </a:lnTo>
                                  <a:lnTo>
                                    <a:pt x="2556" y="2967"/>
                                  </a:lnTo>
                                  <a:lnTo>
                                    <a:pt x="2562" y="2928"/>
                                  </a:lnTo>
                                  <a:lnTo>
                                    <a:pt x="2568" y="2889"/>
                                  </a:lnTo>
                                  <a:lnTo>
                                    <a:pt x="2576" y="2854"/>
                                  </a:lnTo>
                                  <a:lnTo>
                                    <a:pt x="2588" y="2813"/>
                                  </a:lnTo>
                                  <a:lnTo>
                                    <a:pt x="2607" y="2771"/>
                                  </a:lnTo>
                                  <a:lnTo>
                                    <a:pt x="2631" y="2727"/>
                                  </a:lnTo>
                                  <a:lnTo>
                                    <a:pt x="2659" y="2682"/>
                                  </a:lnTo>
                                  <a:lnTo>
                                    <a:pt x="2691" y="2636"/>
                                  </a:lnTo>
                                  <a:lnTo>
                                    <a:pt x="2725" y="2588"/>
                                  </a:lnTo>
                                  <a:lnTo>
                                    <a:pt x="2763" y="2540"/>
                                  </a:lnTo>
                                  <a:lnTo>
                                    <a:pt x="2802" y="2490"/>
                                  </a:lnTo>
                                  <a:lnTo>
                                    <a:pt x="2826" y="2456"/>
                                  </a:lnTo>
                                  <a:lnTo>
                                    <a:pt x="2847" y="2420"/>
                                  </a:lnTo>
                                  <a:lnTo>
                                    <a:pt x="2866" y="2384"/>
                                  </a:lnTo>
                                  <a:lnTo>
                                    <a:pt x="2881" y="2347"/>
                                  </a:lnTo>
                                  <a:lnTo>
                                    <a:pt x="2893" y="2312"/>
                                  </a:lnTo>
                                  <a:lnTo>
                                    <a:pt x="2903" y="2278"/>
                                  </a:lnTo>
                                  <a:lnTo>
                                    <a:pt x="2911" y="2247"/>
                                  </a:lnTo>
                                  <a:lnTo>
                                    <a:pt x="2917" y="2221"/>
                                  </a:lnTo>
                                  <a:lnTo>
                                    <a:pt x="2922" y="2198"/>
                                  </a:lnTo>
                                  <a:lnTo>
                                    <a:pt x="2925" y="2180"/>
                                  </a:lnTo>
                                  <a:lnTo>
                                    <a:pt x="2926" y="2169"/>
                                  </a:lnTo>
                                  <a:lnTo>
                                    <a:pt x="2927" y="2165"/>
                                  </a:lnTo>
                                  <a:close/>
                                  <a:moveTo>
                                    <a:pt x="996" y="2022"/>
                                  </a:moveTo>
                                  <a:lnTo>
                                    <a:pt x="1002" y="2042"/>
                                  </a:lnTo>
                                  <a:lnTo>
                                    <a:pt x="1007" y="2069"/>
                                  </a:lnTo>
                                  <a:lnTo>
                                    <a:pt x="1009" y="2099"/>
                                  </a:lnTo>
                                  <a:lnTo>
                                    <a:pt x="1011" y="2134"/>
                                  </a:lnTo>
                                  <a:lnTo>
                                    <a:pt x="1011" y="2172"/>
                                  </a:lnTo>
                                  <a:lnTo>
                                    <a:pt x="1011" y="2211"/>
                                  </a:lnTo>
                                  <a:lnTo>
                                    <a:pt x="1008" y="2251"/>
                                  </a:lnTo>
                                  <a:lnTo>
                                    <a:pt x="1007" y="2290"/>
                                  </a:lnTo>
                                  <a:lnTo>
                                    <a:pt x="1004" y="2327"/>
                                  </a:lnTo>
                                  <a:lnTo>
                                    <a:pt x="1002" y="2362"/>
                                  </a:lnTo>
                                  <a:lnTo>
                                    <a:pt x="996" y="2410"/>
                                  </a:lnTo>
                                  <a:lnTo>
                                    <a:pt x="983" y="2463"/>
                                  </a:lnTo>
                                  <a:lnTo>
                                    <a:pt x="964" y="2518"/>
                                  </a:lnTo>
                                  <a:lnTo>
                                    <a:pt x="942" y="2576"/>
                                  </a:lnTo>
                                  <a:lnTo>
                                    <a:pt x="913" y="2637"/>
                                  </a:lnTo>
                                  <a:lnTo>
                                    <a:pt x="880" y="2702"/>
                                  </a:lnTo>
                                  <a:lnTo>
                                    <a:pt x="843" y="2769"/>
                                  </a:lnTo>
                                  <a:lnTo>
                                    <a:pt x="807" y="2835"/>
                                  </a:lnTo>
                                  <a:lnTo>
                                    <a:pt x="776" y="2902"/>
                                  </a:lnTo>
                                  <a:lnTo>
                                    <a:pt x="751" y="2967"/>
                                  </a:lnTo>
                                  <a:lnTo>
                                    <a:pt x="672" y="2967"/>
                                  </a:lnTo>
                                  <a:lnTo>
                                    <a:pt x="677" y="2913"/>
                                  </a:lnTo>
                                  <a:lnTo>
                                    <a:pt x="683" y="2862"/>
                                  </a:lnTo>
                                  <a:lnTo>
                                    <a:pt x="693" y="2813"/>
                                  </a:lnTo>
                                  <a:lnTo>
                                    <a:pt x="710" y="2761"/>
                                  </a:lnTo>
                                  <a:lnTo>
                                    <a:pt x="731" y="2709"/>
                                  </a:lnTo>
                                  <a:lnTo>
                                    <a:pt x="756" y="2653"/>
                                  </a:lnTo>
                                  <a:lnTo>
                                    <a:pt x="785" y="2596"/>
                                  </a:lnTo>
                                  <a:lnTo>
                                    <a:pt x="816" y="2537"/>
                                  </a:lnTo>
                                  <a:lnTo>
                                    <a:pt x="851" y="2476"/>
                                  </a:lnTo>
                                  <a:lnTo>
                                    <a:pt x="886" y="2415"/>
                                  </a:lnTo>
                                  <a:lnTo>
                                    <a:pt x="909" y="2372"/>
                                  </a:lnTo>
                                  <a:lnTo>
                                    <a:pt x="928" y="2328"/>
                                  </a:lnTo>
                                  <a:lnTo>
                                    <a:pt x="944" y="2285"/>
                                  </a:lnTo>
                                  <a:lnTo>
                                    <a:pt x="957" y="2239"/>
                                  </a:lnTo>
                                  <a:lnTo>
                                    <a:pt x="968" y="2197"/>
                                  </a:lnTo>
                                  <a:lnTo>
                                    <a:pt x="977" y="2157"/>
                                  </a:lnTo>
                                  <a:lnTo>
                                    <a:pt x="983" y="2120"/>
                                  </a:lnTo>
                                  <a:lnTo>
                                    <a:pt x="988" y="2088"/>
                                  </a:lnTo>
                                  <a:lnTo>
                                    <a:pt x="992" y="2061"/>
                                  </a:lnTo>
                                  <a:lnTo>
                                    <a:pt x="993" y="2040"/>
                                  </a:lnTo>
                                  <a:lnTo>
                                    <a:pt x="994" y="2027"/>
                                  </a:lnTo>
                                  <a:lnTo>
                                    <a:pt x="996" y="2022"/>
                                  </a:lnTo>
                                  <a:close/>
                                  <a:moveTo>
                                    <a:pt x="2272" y="1937"/>
                                  </a:moveTo>
                                  <a:lnTo>
                                    <a:pt x="2280" y="1957"/>
                                  </a:lnTo>
                                  <a:lnTo>
                                    <a:pt x="2284" y="1982"/>
                                  </a:lnTo>
                                  <a:lnTo>
                                    <a:pt x="2287" y="2012"/>
                                  </a:lnTo>
                                  <a:lnTo>
                                    <a:pt x="2289" y="2047"/>
                                  </a:lnTo>
                                  <a:lnTo>
                                    <a:pt x="2289" y="2085"/>
                                  </a:lnTo>
                                  <a:lnTo>
                                    <a:pt x="2289" y="2124"/>
                                  </a:lnTo>
                                  <a:lnTo>
                                    <a:pt x="2287" y="2164"/>
                                  </a:lnTo>
                                  <a:lnTo>
                                    <a:pt x="2285" y="2203"/>
                                  </a:lnTo>
                                  <a:lnTo>
                                    <a:pt x="2282" y="2241"/>
                                  </a:lnTo>
                                  <a:lnTo>
                                    <a:pt x="2280" y="2276"/>
                                  </a:lnTo>
                                  <a:lnTo>
                                    <a:pt x="2274" y="2323"/>
                                  </a:lnTo>
                                  <a:lnTo>
                                    <a:pt x="2261" y="2376"/>
                                  </a:lnTo>
                                  <a:lnTo>
                                    <a:pt x="2244" y="2431"/>
                                  </a:lnTo>
                                  <a:lnTo>
                                    <a:pt x="2220" y="2489"/>
                                  </a:lnTo>
                                  <a:lnTo>
                                    <a:pt x="2192" y="2550"/>
                                  </a:lnTo>
                                  <a:lnTo>
                                    <a:pt x="2158" y="2614"/>
                                  </a:lnTo>
                                  <a:lnTo>
                                    <a:pt x="2121" y="2682"/>
                                  </a:lnTo>
                                  <a:lnTo>
                                    <a:pt x="2083" y="2755"/>
                                  </a:lnTo>
                                  <a:lnTo>
                                    <a:pt x="2050" y="2826"/>
                                  </a:lnTo>
                                  <a:lnTo>
                                    <a:pt x="2023" y="2898"/>
                                  </a:lnTo>
                                  <a:lnTo>
                                    <a:pt x="2000" y="2967"/>
                                  </a:lnTo>
                                  <a:lnTo>
                                    <a:pt x="1948" y="2967"/>
                                  </a:lnTo>
                                  <a:lnTo>
                                    <a:pt x="1949" y="2918"/>
                                  </a:lnTo>
                                  <a:lnTo>
                                    <a:pt x="1953" y="2868"/>
                                  </a:lnTo>
                                  <a:lnTo>
                                    <a:pt x="1956" y="2820"/>
                                  </a:lnTo>
                                  <a:lnTo>
                                    <a:pt x="1963" y="2775"/>
                                  </a:lnTo>
                                  <a:lnTo>
                                    <a:pt x="1973" y="2726"/>
                                  </a:lnTo>
                                  <a:lnTo>
                                    <a:pt x="1988" y="2675"/>
                                  </a:lnTo>
                                  <a:lnTo>
                                    <a:pt x="2009" y="2622"/>
                                  </a:lnTo>
                                  <a:lnTo>
                                    <a:pt x="2034" y="2567"/>
                                  </a:lnTo>
                                  <a:lnTo>
                                    <a:pt x="2063" y="2509"/>
                                  </a:lnTo>
                                  <a:lnTo>
                                    <a:pt x="2096" y="2450"/>
                                  </a:lnTo>
                                  <a:lnTo>
                                    <a:pt x="2129" y="2390"/>
                                  </a:lnTo>
                                  <a:lnTo>
                                    <a:pt x="2165" y="2328"/>
                                  </a:lnTo>
                                  <a:lnTo>
                                    <a:pt x="2187" y="2286"/>
                                  </a:lnTo>
                                  <a:lnTo>
                                    <a:pt x="2206" y="2242"/>
                                  </a:lnTo>
                                  <a:lnTo>
                                    <a:pt x="2222" y="2198"/>
                                  </a:lnTo>
                                  <a:lnTo>
                                    <a:pt x="2236" y="2153"/>
                                  </a:lnTo>
                                  <a:lnTo>
                                    <a:pt x="2246" y="2111"/>
                                  </a:lnTo>
                                  <a:lnTo>
                                    <a:pt x="2255" y="2071"/>
                                  </a:lnTo>
                                  <a:lnTo>
                                    <a:pt x="2261" y="2034"/>
                                  </a:lnTo>
                                  <a:lnTo>
                                    <a:pt x="2266" y="2002"/>
                                  </a:lnTo>
                                  <a:lnTo>
                                    <a:pt x="2269" y="1975"/>
                                  </a:lnTo>
                                  <a:lnTo>
                                    <a:pt x="2271" y="1955"/>
                                  </a:lnTo>
                                  <a:lnTo>
                                    <a:pt x="2272" y="1942"/>
                                  </a:lnTo>
                                  <a:lnTo>
                                    <a:pt x="2272" y="1937"/>
                                  </a:lnTo>
                                  <a:close/>
                                  <a:moveTo>
                                    <a:pt x="1643" y="1850"/>
                                  </a:moveTo>
                                  <a:lnTo>
                                    <a:pt x="1649" y="1867"/>
                                  </a:lnTo>
                                  <a:lnTo>
                                    <a:pt x="1653" y="1889"/>
                                  </a:lnTo>
                                  <a:lnTo>
                                    <a:pt x="1655" y="1916"/>
                                  </a:lnTo>
                                  <a:lnTo>
                                    <a:pt x="1655" y="1945"/>
                                  </a:lnTo>
                                  <a:lnTo>
                                    <a:pt x="1654" y="1976"/>
                                  </a:lnTo>
                                  <a:lnTo>
                                    <a:pt x="1653" y="2010"/>
                                  </a:lnTo>
                                  <a:lnTo>
                                    <a:pt x="1650" y="2042"/>
                                  </a:lnTo>
                                  <a:lnTo>
                                    <a:pt x="1647" y="2076"/>
                                  </a:lnTo>
                                  <a:lnTo>
                                    <a:pt x="1643" y="2108"/>
                                  </a:lnTo>
                                  <a:lnTo>
                                    <a:pt x="1640" y="2136"/>
                                  </a:lnTo>
                                  <a:lnTo>
                                    <a:pt x="1631" y="2178"/>
                                  </a:lnTo>
                                  <a:lnTo>
                                    <a:pt x="1618" y="2221"/>
                                  </a:lnTo>
                                  <a:lnTo>
                                    <a:pt x="1598" y="2266"/>
                                  </a:lnTo>
                                  <a:lnTo>
                                    <a:pt x="1573" y="2315"/>
                                  </a:lnTo>
                                  <a:lnTo>
                                    <a:pt x="1542" y="2365"/>
                                  </a:lnTo>
                                  <a:lnTo>
                                    <a:pt x="1506" y="2418"/>
                                  </a:lnTo>
                                  <a:lnTo>
                                    <a:pt x="1467" y="2474"/>
                                  </a:lnTo>
                                  <a:lnTo>
                                    <a:pt x="1427" y="2530"/>
                                  </a:lnTo>
                                  <a:lnTo>
                                    <a:pt x="1393" y="2588"/>
                                  </a:lnTo>
                                  <a:lnTo>
                                    <a:pt x="1364" y="2646"/>
                                  </a:lnTo>
                                  <a:lnTo>
                                    <a:pt x="1339" y="2701"/>
                                  </a:lnTo>
                                  <a:lnTo>
                                    <a:pt x="1320" y="2755"/>
                                  </a:lnTo>
                                  <a:lnTo>
                                    <a:pt x="1305" y="2806"/>
                                  </a:lnTo>
                                  <a:lnTo>
                                    <a:pt x="1295" y="2854"/>
                                  </a:lnTo>
                                  <a:lnTo>
                                    <a:pt x="1289" y="2839"/>
                                  </a:lnTo>
                                  <a:lnTo>
                                    <a:pt x="1285" y="2819"/>
                                  </a:lnTo>
                                  <a:lnTo>
                                    <a:pt x="1283" y="2793"/>
                                  </a:lnTo>
                                  <a:lnTo>
                                    <a:pt x="1282" y="2761"/>
                                  </a:lnTo>
                                  <a:lnTo>
                                    <a:pt x="1283" y="2726"/>
                                  </a:lnTo>
                                  <a:lnTo>
                                    <a:pt x="1285" y="2690"/>
                                  </a:lnTo>
                                  <a:lnTo>
                                    <a:pt x="1289" y="2652"/>
                                  </a:lnTo>
                                  <a:lnTo>
                                    <a:pt x="1293" y="2616"/>
                                  </a:lnTo>
                                  <a:lnTo>
                                    <a:pt x="1299" y="2579"/>
                                  </a:lnTo>
                                  <a:lnTo>
                                    <a:pt x="1305" y="2545"/>
                                  </a:lnTo>
                                  <a:lnTo>
                                    <a:pt x="1317" y="2504"/>
                                  </a:lnTo>
                                  <a:lnTo>
                                    <a:pt x="1334" y="2461"/>
                                  </a:lnTo>
                                  <a:lnTo>
                                    <a:pt x="1357" y="2418"/>
                                  </a:lnTo>
                                  <a:lnTo>
                                    <a:pt x="1384" y="2372"/>
                                  </a:lnTo>
                                  <a:lnTo>
                                    <a:pt x="1416" y="2325"/>
                                  </a:lnTo>
                                  <a:lnTo>
                                    <a:pt x="1450" y="2277"/>
                                  </a:lnTo>
                                  <a:lnTo>
                                    <a:pt x="1485" y="2228"/>
                                  </a:lnTo>
                                  <a:lnTo>
                                    <a:pt x="1522" y="2177"/>
                                  </a:lnTo>
                                  <a:lnTo>
                                    <a:pt x="1546" y="2143"/>
                                  </a:lnTo>
                                  <a:lnTo>
                                    <a:pt x="1566" y="2106"/>
                                  </a:lnTo>
                                  <a:lnTo>
                                    <a:pt x="1584" y="2069"/>
                                  </a:lnTo>
                                  <a:lnTo>
                                    <a:pt x="1599" y="2032"/>
                                  </a:lnTo>
                                  <a:lnTo>
                                    <a:pt x="1611" y="1996"/>
                                  </a:lnTo>
                                  <a:lnTo>
                                    <a:pt x="1620" y="1963"/>
                                  </a:lnTo>
                                  <a:lnTo>
                                    <a:pt x="1628" y="1932"/>
                                  </a:lnTo>
                                  <a:lnTo>
                                    <a:pt x="1634" y="1904"/>
                                  </a:lnTo>
                                  <a:lnTo>
                                    <a:pt x="1638" y="1882"/>
                                  </a:lnTo>
                                  <a:lnTo>
                                    <a:pt x="1640" y="1866"/>
                                  </a:lnTo>
                                  <a:lnTo>
                                    <a:pt x="1641" y="1854"/>
                                  </a:lnTo>
                                  <a:lnTo>
                                    <a:pt x="1643" y="1850"/>
                                  </a:lnTo>
                                  <a:close/>
                                  <a:moveTo>
                                    <a:pt x="341" y="1813"/>
                                  </a:moveTo>
                                  <a:lnTo>
                                    <a:pt x="347" y="1829"/>
                                  </a:lnTo>
                                  <a:lnTo>
                                    <a:pt x="353" y="1850"/>
                                  </a:lnTo>
                                  <a:lnTo>
                                    <a:pt x="356" y="1877"/>
                                  </a:lnTo>
                                  <a:lnTo>
                                    <a:pt x="358" y="1906"/>
                                  </a:lnTo>
                                  <a:lnTo>
                                    <a:pt x="360" y="1938"/>
                                  </a:lnTo>
                                  <a:lnTo>
                                    <a:pt x="360" y="1971"/>
                                  </a:lnTo>
                                  <a:lnTo>
                                    <a:pt x="358" y="2005"/>
                                  </a:lnTo>
                                  <a:lnTo>
                                    <a:pt x="357" y="2037"/>
                                  </a:lnTo>
                                  <a:lnTo>
                                    <a:pt x="355" y="2069"/>
                                  </a:lnTo>
                                  <a:lnTo>
                                    <a:pt x="352" y="2099"/>
                                  </a:lnTo>
                                  <a:lnTo>
                                    <a:pt x="347" y="2140"/>
                                  </a:lnTo>
                                  <a:lnTo>
                                    <a:pt x="335" y="2183"/>
                                  </a:lnTo>
                                  <a:lnTo>
                                    <a:pt x="317" y="2231"/>
                                  </a:lnTo>
                                  <a:lnTo>
                                    <a:pt x="294" y="2280"/>
                                  </a:lnTo>
                                  <a:lnTo>
                                    <a:pt x="267" y="2332"/>
                                  </a:lnTo>
                                  <a:lnTo>
                                    <a:pt x="234" y="2386"/>
                                  </a:lnTo>
                                  <a:lnTo>
                                    <a:pt x="198" y="2444"/>
                                  </a:lnTo>
                                  <a:lnTo>
                                    <a:pt x="161" y="2503"/>
                                  </a:lnTo>
                                  <a:lnTo>
                                    <a:pt x="130" y="2563"/>
                                  </a:lnTo>
                                  <a:lnTo>
                                    <a:pt x="102" y="2621"/>
                                  </a:lnTo>
                                  <a:lnTo>
                                    <a:pt x="81" y="2678"/>
                                  </a:lnTo>
                                  <a:lnTo>
                                    <a:pt x="64" y="2734"/>
                                  </a:lnTo>
                                  <a:lnTo>
                                    <a:pt x="52" y="2785"/>
                                  </a:lnTo>
                                  <a:lnTo>
                                    <a:pt x="44" y="2833"/>
                                  </a:lnTo>
                                  <a:lnTo>
                                    <a:pt x="37" y="2819"/>
                                  </a:lnTo>
                                  <a:lnTo>
                                    <a:pt x="32" y="2799"/>
                                  </a:lnTo>
                                  <a:lnTo>
                                    <a:pt x="28" y="2773"/>
                                  </a:lnTo>
                                  <a:lnTo>
                                    <a:pt x="26" y="2741"/>
                                  </a:lnTo>
                                  <a:lnTo>
                                    <a:pt x="26" y="2706"/>
                                  </a:lnTo>
                                  <a:lnTo>
                                    <a:pt x="26" y="2670"/>
                                  </a:lnTo>
                                  <a:lnTo>
                                    <a:pt x="28" y="2632"/>
                                  </a:lnTo>
                                  <a:lnTo>
                                    <a:pt x="31" y="2594"/>
                                  </a:lnTo>
                                  <a:lnTo>
                                    <a:pt x="35" y="2558"/>
                                  </a:lnTo>
                                  <a:lnTo>
                                    <a:pt x="40" y="2524"/>
                                  </a:lnTo>
                                  <a:lnTo>
                                    <a:pt x="50" y="2483"/>
                                  </a:lnTo>
                                  <a:lnTo>
                                    <a:pt x="65" y="2439"/>
                                  </a:lnTo>
                                  <a:lnTo>
                                    <a:pt x="85" y="2394"/>
                                  </a:lnTo>
                                  <a:lnTo>
                                    <a:pt x="110" y="2347"/>
                                  </a:lnTo>
                                  <a:lnTo>
                                    <a:pt x="139" y="2298"/>
                                  </a:lnTo>
                                  <a:lnTo>
                                    <a:pt x="169" y="2248"/>
                                  </a:lnTo>
                                  <a:lnTo>
                                    <a:pt x="203" y="2198"/>
                                  </a:lnTo>
                                  <a:lnTo>
                                    <a:pt x="238" y="2145"/>
                                  </a:lnTo>
                                  <a:lnTo>
                                    <a:pt x="262" y="2105"/>
                                  </a:lnTo>
                                  <a:lnTo>
                                    <a:pt x="282" y="2065"/>
                                  </a:lnTo>
                                  <a:lnTo>
                                    <a:pt x="297" y="2024"/>
                                  </a:lnTo>
                                  <a:lnTo>
                                    <a:pt x="311" y="1983"/>
                                  </a:lnTo>
                                  <a:lnTo>
                                    <a:pt x="321" y="1945"/>
                                  </a:lnTo>
                                  <a:lnTo>
                                    <a:pt x="328" y="1908"/>
                                  </a:lnTo>
                                  <a:lnTo>
                                    <a:pt x="333" y="1877"/>
                                  </a:lnTo>
                                  <a:lnTo>
                                    <a:pt x="337" y="1850"/>
                                  </a:lnTo>
                                  <a:lnTo>
                                    <a:pt x="340" y="1830"/>
                                  </a:lnTo>
                                  <a:lnTo>
                                    <a:pt x="341" y="1818"/>
                                  </a:lnTo>
                                  <a:lnTo>
                                    <a:pt x="341" y="1813"/>
                                  </a:lnTo>
                                  <a:close/>
                                  <a:moveTo>
                                    <a:pt x="2947" y="1807"/>
                                  </a:moveTo>
                                  <a:lnTo>
                                    <a:pt x="2954" y="1824"/>
                                  </a:lnTo>
                                  <a:lnTo>
                                    <a:pt x="2957" y="1845"/>
                                  </a:lnTo>
                                  <a:lnTo>
                                    <a:pt x="2960" y="1872"/>
                                  </a:lnTo>
                                  <a:lnTo>
                                    <a:pt x="2960" y="1901"/>
                                  </a:lnTo>
                                  <a:lnTo>
                                    <a:pt x="2959" y="1933"/>
                                  </a:lnTo>
                                  <a:lnTo>
                                    <a:pt x="2956" y="1966"/>
                                  </a:lnTo>
                                  <a:lnTo>
                                    <a:pt x="2952" y="1998"/>
                                  </a:lnTo>
                                  <a:lnTo>
                                    <a:pt x="2948" y="2031"/>
                                  </a:lnTo>
                                  <a:lnTo>
                                    <a:pt x="2945" y="2062"/>
                                  </a:lnTo>
                                  <a:lnTo>
                                    <a:pt x="2941" y="2093"/>
                                  </a:lnTo>
                                  <a:lnTo>
                                    <a:pt x="2932" y="2133"/>
                                  </a:lnTo>
                                  <a:lnTo>
                                    <a:pt x="2917" y="2175"/>
                                  </a:lnTo>
                                  <a:lnTo>
                                    <a:pt x="2896" y="2221"/>
                                  </a:lnTo>
                                  <a:lnTo>
                                    <a:pt x="2869" y="2268"/>
                                  </a:lnTo>
                                  <a:lnTo>
                                    <a:pt x="2838" y="2318"/>
                                  </a:lnTo>
                                  <a:lnTo>
                                    <a:pt x="2802" y="2371"/>
                                  </a:lnTo>
                                  <a:lnTo>
                                    <a:pt x="2760" y="2425"/>
                                  </a:lnTo>
                                  <a:lnTo>
                                    <a:pt x="2720" y="2481"/>
                                  </a:lnTo>
                                  <a:lnTo>
                                    <a:pt x="2685" y="2538"/>
                                  </a:lnTo>
                                  <a:lnTo>
                                    <a:pt x="2655" y="2594"/>
                                  </a:lnTo>
                                  <a:lnTo>
                                    <a:pt x="2630" y="2650"/>
                                  </a:lnTo>
                                  <a:lnTo>
                                    <a:pt x="2609" y="2704"/>
                                  </a:lnTo>
                                  <a:lnTo>
                                    <a:pt x="2594" y="2754"/>
                                  </a:lnTo>
                                  <a:lnTo>
                                    <a:pt x="2582" y="2801"/>
                                  </a:lnTo>
                                  <a:lnTo>
                                    <a:pt x="2576" y="2786"/>
                                  </a:lnTo>
                                  <a:lnTo>
                                    <a:pt x="2572" y="2766"/>
                                  </a:lnTo>
                                  <a:lnTo>
                                    <a:pt x="2571" y="2740"/>
                                  </a:lnTo>
                                  <a:lnTo>
                                    <a:pt x="2571" y="2709"/>
                                  </a:lnTo>
                                  <a:lnTo>
                                    <a:pt x="2572" y="2675"/>
                                  </a:lnTo>
                                  <a:lnTo>
                                    <a:pt x="2575" y="2638"/>
                                  </a:lnTo>
                                  <a:lnTo>
                                    <a:pt x="2578" y="2601"/>
                                  </a:lnTo>
                                  <a:lnTo>
                                    <a:pt x="2585" y="2563"/>
                                  </a:lnTo>
                                  <a:lnTo>
                                    <a:pt x="2591" y="2527"/>
                                  </a:lnTo>
                                  <a:lnTo>
                                    <a:pt x="2597" y="2494"/>
                                  </a:lnTo>
                                  <a:lnTo>
                                    <a:pt x="2610" y="2453"/>
                                  </a:lnTo>
                                  <a:lnTo>
                                    <a:pt x="2629" y="2410"/>
                                  </a:lnTo>
                                  <a:lnTo>
                                    <a:pt x="2652" y="2367"/>
                                  </a:lnTo>
                                  <a:lnTo>
                                    <a:pt x="2680" y="2322"/>
                                  </a:lnTo>
                                  <a:lnTo>
                                    <a:pt x="2713" y="2276"/>
                                  </a:lnTo>
                                  <a:lnTo>
                                    <a:pt x="2748" y="2228"/>
                                  </a:lnTo>
                                  <a:lnTo>
                                    <a:pt x="2784" y="2179"/>
                                  </a:lnTo>
                                  <a:lnTo>
                                    <a:pt x="2823" y="2130"/>
                                  </a:lnTo>
                                  <a:lnTo>
                                    <a:pt x="2847" y="2095"/>
                                  </a:lnTo>
                                  <a:lnTo>
                                    <a:pt x="2868" y="2060"/>
                                  </a:lnTo>
                                  <a:lnTo>
                                    <a:pt x="2887" y="2024"/>
                                  </a:lnTo>
                                  <a:lnTo>
                                    <a:pt x="2902" y="1987"/>
                                  </a:lnTo>
                                  <a:lnTo>
                                    <a:pt x="2915" y="1952"/>
                                  </a:lnTo>
                                  <a:lnTo>
                                    <a:pt x="2925" y="1918"/>
                                  </a:lnTo>
                                  <a:lnTo>
                                    <a:pt x="2932" y="1888"/>
                                  </a:lnTo>
                                  <a:lnTo>
                                    <a:pt x="2938" y="1862"/>
                                  </a:lnTo>
                                  <a:lnTo>
                                    <a:pt x="2943" y="1839"/>
                                  </a:lnTo>
                                  <a:lnTo>
                                    <a:pt x="2946" y="1822"/>
                                  </a:lnTo>
                                  <a:lnTo>
                                    <a:pt x="2947" y="1810"/>
                                  </a:lnTo>
                                  <a:lnTo>
                                    <a:pt x="2947" y="1807"/>
                                  </a:lnTo>
                                  <a:close/>
                                  <a:moveTo>
                                    <a:pt x="993" y="1593"/>
                                  </a:moveTo>
                                  <a:lnTo>
                                    <a:pt x="999" y="1613"/>
                                  </a:lnTo>
                                  <a:lnTo>
                                    <a:pt x="1004" y="1638"/>
                                  </a:lnTo>
                                  <a:lnTo>
                                    <a:pt x="1008" y="1670"/>
                                  </a:lnTo>
                                  <a:lnTo>
                                    <a:pt x="1009" y="1705"/>
                                  </a:lnTo>
                                  <a:lnTo>
                                    <a:pt x="1009" y="1743"/>
                                  </a:lnTo>
                                  <a:lnTo>
                                    <a:pt x="1009" y="1781"/>
                                  </a:lnTo>
                                  <a:lnTo>
                                    <a:pt x="1008" y="1822"/>
                                  </a:lnTo>
                                  <a:lnTo>
                                    <a:pt x="1006" y="1860"/>
                                  </a:lnTo>
                                  <a:lnTo>
                                    <a:pt x="1003" y="1898"/>
                                  </a:lnTo>
                                  <a:lnTo>
                                    <a:pt x="1002" y="1933"/>
                                  </a:lnTo>
                                  <a:lnTo>
                                    <a:pt x="996" y="1982"/>
                                  </a:lnTo>
                                  <a:lnTo>
                                    <a:pt x="983" y="2034"/>
                                  </a:lnTo>
                                  <a:lnTo>
                                    <a:pt x="964" y="2089"/>
                                  </a:lnTo>
                                  <a:lnTo>
                                    <a:pt x="940" y="2147"/>
                                  </a:lnTo>
                                  <a:lnTo>
                                    <a:pt x="913" y="2208"/>
                                  </a:lnTo>
                                  <a:lnTo>
                                    <a:pt x="879" y="2273"/>
                                  </a:lnTo>
                                  <a:lnTo>
                                    <a:pt x="841" y="2341"/>
                                  </a:lnTo>
                                  <a:lnTo>
                                    <a:pt x="805" y="2410"/>
                                  </a:lnTo>
                                  <a:lnTo>
                                    <a:pt x="774" y="2480"/>
                                  </a:lnTo>
                                  <a:lnTo>
                                    <a:pt x="747" y="2550"/>
                                  </a:lnTo>
                                  <a:lnTo>
                                    <a:pt x="726" y="2618"/>
                                  </a:lnTo>
                                  <a:lnTo>
                                    <a:pt x="708" y="2683"/>
                                  </a:lnTo>
                                  <a:lnTo>
                                    <a:pt x="697" y="2745"/>
                                  </a:lnTo>
                                  <a:lnTo>
                                    <a:pt x="688" y="2801"/>
                                  </a:lnTo>
                                  <a:lnTo>
                                    <a:pt x="682" y="2786"/>
                                  </a:lnTo>
                                  <a:lnTo>
                                    <a:pt x="677" y="2765"/>
                                  </a:lnTo>
                                  <a:lnTo>
                                    <a:pt x="673" y="2737"/>
                                  </a:lnTo>
                                  <a:lnTo>
                                    <a:pt x="671" y="2705"/>
                                  </a:lnTo>
                                  <a:lnTo>
                                    <a:pt x="669" y="2670"/>
                                  </a:lnTo>
                                  <a:lnTo>
                                    <a:pt x="669" y="2631"/>
                                  </a:lnTo>
                                  <a:lnTo>
                                    <a:pt x="671" y="2591"/>
                                  </a:lnTo>
                                  <a:lnTo>
                                    <a:pt x="672" y="2549"/>
                                  </a:lnTo>
                                  <a:lnTo>
                                    <a:pt x="674" y="2509"/>
                                  </a:lnTo>
                                  <a:lnTo>
                                    <a:pt x="678" y="2470"/>
                                  </a:lnTo>
                                  <a:lnTo>
                                    <a:pt x="683" y="2434"/>
                                  </a:lnTo>
                                  <a:lnTo>
                                    <a:pt x="693" y="2384"/>
                                  </a:lnTo>
                                  <a:lnTo>
                                    <a:pt x="710" y="2333"/>
                                  </a:lnTo>
                                  <a:lnTo>
                                    <a:pt x="730" y="2280"/>
                                  </a:lnTo>
                                  <a:lnTo>
                                    <a:pt x="756" y="2224"/>
                                  </a:lnTo>
                                  <a:lnTo>
                                    <a:pt x="785" y="2167"/>
                                  </a:lnTo>
                                  <a:lnTo>
                                    <a:pt x="816" y="2109"/>
                                  </a:lnTo>
                                  <a:lnTo>
                                    <a:pt x="850" y="2049"/>
                                  </a:lnTo>
                                  <a:lnTo>
                                    <a:pt x="886" y="1987"/>
                                  </a:lnTo>
                                  <a:lnTo>
                                    <a:pt x="908" y="1945"/>
                                  </a:lnTo>
                                  <a:lnTo>
                                    <a:pt x="927" y="1899"/>
                                  </a:lnTo>
                                  <a:lnTo>
                                    <a:pt x="943" y="1855"/>
                                  </a:lnTo>
                                  <a:lnTo>
                                    <a:pt x="957" y="1812"/>
                                  </a:lnTo>
                                  <a:lnTo>
                                    <a:pt x="967" y="1768"/>
                                  </a:lnTo>
                                  <a:lnTo>
                                    <a:pt x="975" y="1728"/>
                                  </a:lnTo>
                                  <a:lnTo>
                                    <a:pt x="982" y="1691"/>
                                  </a:lnTo>
                                  <a:lnTo>
                                    <a:pt x="987" y="1659"/>
                                  </a:lnTo>
                                  <a:lnTo>
                                    <a:pt x="989" y="1632"/>
                                  </a:lnTo>
                                  <a:lnTo>
                                    <a:pt x="992" y="1611"/>
                                  </a:lnTo>
                                  <a:lnTo>
                                    <a:pt x="992" y="1598"/>
                                  </a:lnTo>
                                  <a:lnTo>
                                    <a:pt x="993" y="1593"/>
                                  </a:lnTo>
                                  <a:close/>
                                  <a:moveTo>
                                    <a:pt x="2271" y="1507"/>
                                  </a:moveTo>
                                  <a:lnTo>
                                    <a:pt x="2277" y="1527"/>
                                  </a:lnTo>
                                  <a:lnTo>
                                    <a:pt x="2282" y="1552"/>
                                  </a:lnTo>
                                  <a:lnTo>
                                    <a:pt x="2286" y="1583"/>
                                  </a:lnTo>
                                  <a:lnTo>
                                    <a:pt x="2287" y="1618"/>
                                  </a:lnTo>
                                  <a:lnTo>
                                    <a:pt x="2289" y="1656"/>
                                  </a:lnTo>
                                  <a:lnTo>
                                    <a:pt x="2287" y="1695"/>
                                  </a:lnTo>
                                  <a:lnTo>
                                    <a:pt x="2286" y="1735"/>
                                  </a:lnTo>
                                  <a:lnTo>
                                    <a:pt x="2284" y="1774"/>
                                  </a:lnTo>
                                  <a:lnTo>
                                    <a:pt x="2282" y="1812"/>
                                  </a:lnTo>
                                  <a:lnTo>
                                    <a:pt x="2280" y="1847"/>
                                  </a:lnTo>
                                  <a:lnTo>
                                    <a:pt x="2274" y="1896"/>
                                  </a:lnTo>
                                  <a:lnTo>
                                    <a:pt x="2261" y="1947"/>
                                  </a:lnTo>
                                  <a:lnTo>
                                    <a:pt x="2242" y="2002"/>
                                  </a:lnTo>
                                  <a:lnTo>
                                    <a:pt x="2220" y="2060"/>
                                  </a:lnTo>
                                  <a:lnTo>
                                    <a:pt x="2191" y="2121"/>
                                  </a:lnTo>
                                  <a:lnTo>
                                    <a:pt x="2158" y="2187"/>
                                  </a:lnTo>
                                  <a:lnTo>
                                    <a:pt x="2121" y="2254"/>
                                  </a:lnTo>
                                  <a:lnTo>
                                    <a:pt x="2088" y="2315"/>
                                  </a:lnTo>
                                  <a:lnTo>
                                    <a:pt x="2059" y="2376"/>
                                  </a:lnTo>
                                  <a:lnTo>
                                    <a:pt x="2034" y="2438"/>
                                  </a:lnTo>
                                  <a:lnTo>
                                    <a:pt x="2013" y="2497"/>
                                  </a:lnTo>
                                  <a:lnTo>
                                    <a:pt x="1995" y="2556"/>
                                  </a:lnTo>
                                  <a:lnTo>
                                    <a:pt x="1981" y="2611"/>
                                  </a:lnTo>
                                  <a:lnTo>
                                    <a:pt x="1971" y="2665"/>
                                  </a:lnTo>
                                  <a:lnTo>
                                    <a:pt x="1964" y="2714"/>
                                  </a:lnTo>
                                  <a:lnTo>
                                    <a:pt x="1958" y="2699"/>
                                  </a:lnTo>
                                  <a:lnTo>
                                    <a:pt x="1953" y="2677"/>
                                  </a:lnTo>
                                  <a:lnTo>
                                    <a:pt x="1950" y="2650"/>
                                  </a:lnTo>
                                  <a:lnTo>
                                    <a:pt x="1948" y="2618"/>
                                  </a:lnTo>
                                  <a:lnTo>
                                    <a:pt x="1946" y="2582"/>
                                  </a:lnTo>
                                  <a:lnTo>
                                    <a:pt x="1946" y="2544"/>
                                  </a:lnTo>
                                  <a:lnTo>
                                    <a:pt x="1948" y="2504"/>
                                  </a:lnTo>
                                  <a:lnTo>
                                    <a:pt x="1950" y="2463"/>
                                  </a:lnTo>
                                  <a:lnTo>
                                    <a:pt x="1953" y="2423"/>
                                  </a:lnTo>
                                  <a:lnTo>
                                    <a:pt x="1958" y="2384"/>
                                  </a:lnTo>
                                  <a:lnTo>
                                    <a:pt x="1961" y="2347"/>
                                  </a:lnTo>
                                  <a:lnTo>
                                    <a:pt x="1971" y="2298"/>
                                  </a:lnTo>
                                  <a:lnTo>
                                    <a:pt x="1988" y="2247"/>
                                  </a:lnTo>
                                  <a:lnTo>
                                    <a:pt x="2009" y="2193"/>
                                  </a:lnTo>
                                  <a:lnTo>
                                    <a:pt x="2034" y="2138"/>
                                  </a:lnTo>
                                  <a:lnTo>
                                    <a:pt x="2063" y="2080"/>
                                  </a:lnTo>
                                  <a:lnTo>
                                    <a:pt x="2094" y="2022"/>
                                  </a:lnTo>
                                  <a:lnTo>
                                    <a:pt x="2129" y="1962"/>
                                  </a:lnTo>
                                  <a:lnTo>
                                    <a:pt x="2165" y="1901"/>
                                  </a:lnTo>
                                  <a:lnTo>
                                    <a:pt x="2187" y="1858"/>
                                  </a:lnTo>
                                  <a:lnTo>
                                    <a:pt x="2206" y="1813"/>
                                  </a:lnTo>
                                  <a:lnTo>
                                    <a:pt x="2221" y="1769"/>
                                  </a:lnTo>
                                  <a:lnTo>
                                    <a:pt x="2235" y="1724"/>
                                  </a:lnTo>
                                  <a:lnTo>
                                    <a:pt x="2245" y="1681"/>
                                  </a:lnTo>
                                  <a:lnTo>
                                    <a:pt x="2254" y="1641"/>
                                  </a:lnTo>
                                  <a:lnTo>
                                    <a:pt x="2260" y="1605"/>
                                  </a:lnTo>
                                  <a:lnTo>
                                    <a:pt x="2265" y="1572"/>
                                  </a:lnTo>
                                  <a:lnTo>
                                    <a:pt x="2267" y="1544"/>
                                  </a:lnTo>
                                  <a:lnTo>
                                    <a:pt x="2270" y="1524"/>
                                  </a:lnTo>
                                  <a:lnTo>
                                    <a:pt x="2271" y="1512"/>
                                  </a:lnTo>
                                  <a:lnTo>
                                    <a:pt x="2271" y="1507"/>
                                  </a:lnTo>
                                  <a:close/>
                                  <a:moveTo>
                                    <a:pt x="1657" y="1489"/>
                                  </a:moveTo>
                                  <a:lnTo>
                                    <a:pt x="1663" y="1507"/>
                                  </a:lnTo>
                                  <a:lnTo>
                                    <a:pt x="1667" y="1528"/>
                                  </a:lnTo>
                                  <a:lnTo>
                                    <a:pt x="1669" y="1554"/>
                                  </a:lnTo>
                                  <a:lnTo>
                                    <a:pt x="1669" y="1583"/>
                                  </a:lnTo>
                                  <a:lnTo>
                                    <a:pt x="1669" y="1616"/>
                                  </a:lnTo>
                                  <a:lnTo>
                                    <a:pt x="1667" y="1648"/>
                                  </a:lnTo>
                                  <a:lnTo>
                                    <a:pt x="1664" y="1682"/>
                                  </a:lnTo>
                                  <a:lnTo>
                                    <a:pt x="1660" y="1715"/>
                                  </a:lnTo>
                                  <a:lnTo>
                                    <a:pt x="1657" y="1746"/>
                                  </a:lnTo>
                                  <a:lnTo>
                                    <a:pt x="1654" y="1776"/>
                                  </a:lnTo>
                                  <a:lnTo>
                                    <a:pt x="1645" y="1817"/>
                                  </a:lnTo>
                                  <a:lnTo>
                                    <a:pt x="1631" y="1859"/>
                                  </a:lnTo>
                                  <a:lnTo>
                                    <a:pt x="1611" y="1906"/>
                                  </a:lnTo>
                                  <a:lnTo>
                                    <a:pt x="1586" y="1953"/>
                                  </a:lnTo>
                                  <a:lnTo>
                                    <a:pt x="1556" y="2004"/>
                                  </a:lnTo>
                                  <a:lnTo>
                                    <a:pt x="1521" y="2057"/>
                                  </a:lnTo>
                                  <a:lnTo>
                                    <a:pt x="1481" y="2113"/>
                                  </a:lnTo>
                                  <a:lnTo>
                                    <a:pt x="1442" y="2170"/>
                                  </a:lnTo>
                                  <a:lnTo>
                                    <a:pt x="1407" y="2227"/>
                                  </a:lnTo>
                                  <a:lnTo>
                                    <a:pt x="1378" y="2285"/>
                                  </a:lnTo>
                                  <a:lnTo>
                                    <a:pt x="1353" y="2341"/>
                                  </a:lnTo>
                                  <a:lnTo>
                                    <a:pt x="1334" y="2395"/>
                                  </a:lnTo>
                                  <a:lnTo>
                                    <a:pt x="1319" y="2445"/>
                                  </a:lnTo>
                                  <a:lnTo>
                                    <a:pt x="1309" y="2493"/>
                                  </a:lnTo>
                                  <a:lnTo>
                                    <a:pt x="1303" y="2479"/>
                                  </a:lnTo>
                                  <a:lnTo>
                                    <a:pt x="1299" y="2458"/>
                                  </a:lnTo>
                                  <a:lnTo>
                                    <a:pt x="1297" y="2431"/>
                                  </a:lnTo>
                                  <a:lnTo>
                                    <a:pt x="1295" y="2400"/>
                                  </a:lnTo>
                                  <a:lnTo>
                                    <a:pt x="1297" y="2366"/>
                                  </a:lnTo>
                                  <a:lnTo>
                                    <a:pt x="1299" y="2330"/>
                                  </a:lnTo>
                                  <a:lnTo>
                                    <a:pt x="1303" y="2292"/>
                                  </a:lnTo>
                                  <a:lnTo>
                                    <a:pt x="1307" y="2254"/>
                                  </a:lnTo>
                                  <a:lnTo>
                                    <a:pt x="1313" y="2218"/>
                                  </a:lnTo>
                                  <a:lnTo>
                                    <a:pt x="1319" y="2184"/>
                                  </a:lnTo>
                                  <a:lnTo>
                                    <a:pt x="1330" y="2143"/>
                                  </a:lnTo>
                                  <a:lnTo>
                                    <a:pt x="1348" y="2101"/>
                                  </a:lnTo>
                                  <a:lnTo>
                                    <a:pt x="1371" y="2056"/>
                                  </a:lnTo>
                                  <a:lnTo>
                                    <a:pt x="1398" y="2011"/>
                                  </a:lnTo>
                                  <a:lnTo>
                                    <a:pt x="1430" y="1965"/>
                                  </a:lnTo>
                                  <a:lnTo>
                                    <a:pt x="1463" y="1916"/>
                                  </a:lnTo>
                                  <a:lnTo>
                                    <a:pt x="1499" y="1867"/>
                                  </a:lnTo>
                                  <a:lnTo>
                                    <a:pt x="1536" y="1817"/>
                                  </a:lnTo>
                                  <a:lnTo>
                                    <a:pt x="1560" y="1781"/>
                                  </a:lnTo>
                                  <a:lnTo>
                                    <a:pt x="1581" y="1745"/>
                                  </a:lnTo>
                                  <a:lnTo>
                                    <a:pt x="1598" y="1707"/>
                                  </a:lnTo>
                                  <a:lnTo>
                                    <a:pt x="1613" y="1671"/>
                                  </a:lnTo>
                                  <a:lnTo>
                                    <a:pt x="1625" y="1636"/>
                                  </a:lnTo>
                                  <a:lnTo>
                                    <a:pt x="1634" y="1602"/>
                                  </a:lnTo>
                                  <a:lnTo>
                                    <a:pt x="1641" y="1571"/>
                                  </a:lnTo>
                                  <a:lnTo>
                                    <a:pt x="1648" y="1544"/>
                                  </a:lnTo>
                                  <a:lnTo>
                                    <a:pt x="1652" y="1522"/>
                                  </a:lnTo>
                                  <a:lnTo>
                                    <a:pt x="1654" y="1504"/>
                                  </a:lnTo>
                                  <a:lnTo>
                                    <a:pt x="1655" y="1493"/>
                                  </a:lnTo>
                                  <a:lnTo>
                                    <a:pt x="1657" y="1489"/>
                                  </a:lnTo>
                                  <a:close/>
                                  <a:moveTo>
                                    <a:pt x="336" y="1452"/>
                                  </a:moveTo>
                                  <a:lnTo>
                                    <a:pt x="343" y="1468"/>
                                  </a:lnTo>
                                  <a:lnTo>
                                    <a:pt x="348" y="1489"/>
                                  </a:lnTo>
                                  <a:lnTo>
                                    <a:pt x="352" y="1515"/>
                                  </a:lnTo>
                                  <a:lnTo>
                                    <a:pt x="353" y="1546"/>
                                  </a:lnTo>
                                  <a:lnTo>
                                    <a:pt x="355" y="1577"/>
                                  </a:lnTo>
                                  <a:lnTo>
                                    <a:pt x="355" y="1610"/>
                                  </a:lnTo>
                                  <a:lnTo>
                                    <a:pt x="353" y="1643"/>
                                  </a:lnTo>
                                  <a:lnTo>
                                    <a:pt x="352" y="1676"/>
                                  </a:lnTo>
                                  <a:lnTo>
                                    <a:pt x="350" y="1709"/>
                                  </a:lnTo>
                                  <a:lnTo>
                                    <a:pt x="348" y="1738"/>
                                  </a:lnTo>
                                  <a:lnTo>
                                    <a:pt x="342" y="1779"/>
                                  </a:lnTo>
                                  <a:lnTo>
                                    <a:pt x="331" y="1823"/>
                                  </a:lnTo>
                                  <a:lnTo>
                                    <a:pt x="313" y="1869"/>
                                  </a:lnTo>
                                  <a:lnTo>
                                    <a:pt x="289" y="1918"/>
                                  </a:lnTo>
                                  <a:lnTo>
                                    <a:pt x="262" y="1971"/>
                                  </a:lnTo>
                                  <a:lnTo>
                                    <a:pt x="229" y="2025"/>
                                  </a:lnTo>
                                  <a:lnTo>
                                    <a:pt x="193" y="2083"/>
                                  </a:lnTo>
                                  <a:lnTo>
                                    <a:pt x="156" y="2142"/>
                                  </a:lnTo>
                                  <a:lnTo>
                                    <a:pt x="125" y="2202"/>
                                  </a:lnTo>
                                  <a:lnTo>
                                    <a:pt x="99" y="2259"/>
                                  </a:lnTo>
                                  <a:lnTo>
                                    <a:pt x="77" y="2317"/>
                                  </a:lnTo>
                                  <a:lnTo>
                                    <a:pt x="61" y="2372"/>
                                  </a:lnTo>
                                  <a:lnTo>
                                    <a:pt x="49" y="2424"/>
                                  </a:lnTo>
                                  <a:lnTo>
                                    <a:pt x="41" y="2471"/>
                                  </a:lnTo>
                                  <a:lnTo>
                                    <a:pt x="33" y="2458"/>
                                  </a:lnTo>
                                  <a:lnTo>
                                    <a:pt x="28" y="2438"/>
                                  </a:lnTo>
                                  <a:lnTo>
                                    <a:pt x="25" y="2410"/>
                                  </a:lnTo>
                                  <a:lnTo>
                                    <a:pt x="22" y="2380"/>
                                  </a:lnTo>
                                  <a:lnTo>
                                    <a:pt x="22" y="2345"/>
                                  </a:lnTo>
                                  <a:lnTo>
                                    <a:pt x="22" y="2308"/>
                                  </a:lnTo>
                                  <a:lnTo>
                                    <a:pt x="23" y="2271"/>
                                  </a:lnTo>
                                  <a:lnTo>
                                    <a:pt x="26" y="2233"/>
                                  </a:lnTo>
                                  <a:lnTo>
                                    <a:pt x="30" y="2197"/>
                                  </a:lnTo>
                                  <a:lnTo>
                                    <a:pt x="35" y="2163"/>
                                  </a:lnTo>
                                  <a:lnTo>
                                    <a:pt x="45" y="2121"/>
                                  </a:lnTo>
                                  <a:lnTo>
                                    <a:pt x="60" y="2078"/>
                                  </a:lnTo>
                                  <a:lnTo>
                                    <a:pt x="80" y="2032"/>
                                  </a:lnTo>
                                  <a:lnTo>
                                    <a:pt x="105" y="1986"/>
                                  </a:lnTo>
                                  <a:lnTo>
                                    <a:pt x="134" y="1937"/>
                                  </a:lnTo>
                                  <a:lnTo>
                                    <a:pt x="165" y="1888"/>
                                  </a:lnTo>
                                  <a:lnTo>
                                    <a:pt x="198" y="1837"/>
                                  </a:lnTo>
                                  <a:lnTo>
                                    <a:pt x="233" y="1784"/>
                                  </a:lnTo>
                                  <a:lnTo>
                                    <a:pt x="257" y="1745"/>
                                  </a:lnTo>
                                  <a:lnTo>
                                    <a:pt x="277" y="1704"/>
                                  </a:lnTo>
                                  <a:lnTo>
                                    <a:pt x="293" y="1662"/>
                                  </a:lnTo>
                                  <a:lnTo>
                                    <a:pt x="306" y="1622"/>
                                  </a:lnTo>
                                  <a:lnTo>
                                    <a:pt x="316" y="1583"/>
                                  </a:lnTo>
                                  <a:lnTo>
                                    <a:pt x="323" y="1548"/>
                                  </a:lnTo>
                                  <a:lnTo>
                                    <a:pt x="328" y="1515"/>
                                  </a:lnTo>
                                  <a:lnTo>
                                    <a:pt x="332" y="1489"/>
                                  </a:lnTo>
                                  <a:lnTo>
                                    <a:pt x="335" y="1469"/>
                                  </a:lnTo>
                                  <a:lnTo>
                                    <a:pt x="336" y="1457"/>
                                  </a:lnTo>
                                  <a:lnTo>
                                    <a:pt x="336" y="1452"/>
                                  </a:lnTo>
                                  <a:close/>
                                  <a:moveTo>
                                    <a:pt x="2969" y="1449"/>
                                  </a:moveTo>
                                  <a:lnTo>
                                    <a:pt x="2975" y="1465"/>
                                  </a:lnTo>
                                  <a:lnTo>
                                    <a:pt x="2979" y="1487"/>
                                  </a:lnTo>
                                  <a:lnTo>
                                    <a:pt x="2980" y="1513"/>
                                  </a:lnTo>
                                  <a:lnTo>
                                    <a:pt x="2981" y="1542"/>
                                  </a:lnTo>
                                  <a:lnTo>
                                    <a:pt x="2980" y="1573"/>
                                  </a:lnTo>
                                  <a:lnTo>
                                    <a:pt x="2977" y="1606"/>
                                  </a:lnTo>
                                  <a:lnTo>
                                    <a:pt x="2974" y="1638"/>
                                  </a:lnTo>
                                  <a:lnTo>
                                    <a:pt x="2970" y="1671"/>
                                  </a:lnTo>
                                  <a:lnTo>
                                    <a:pt x="2966" y="1702"/>
                                  </a:lnTo>
                                  <a:lnTo>
                                    <a:pt x="2962" y="1731"/>
                                  </a:lnTo>
                                  <a:lnTo>
                                    <a:pt x="2954" y="1773"/>
                                  </a:lnTo>
                                  <a:lnTo>
                                    <a:pt x="2938" y="1815"/>
                                  </a:lnTo>
                                  <a:lnTo>
                                    <a:pt x="2917" y="1860"/>
                                  </a:lnTo>
                                  <a:lnTo>
                                    <a:pt x="2891" y="1908"/>
                                  </a:lnTo>
                                  <a:lnTo>
                                    <a:pt x="2859" y="1958"/>
                                  </a:lnTo>
                                  <a:lnTo>
                                    <a:pt x="2823" y="2010"/>
                                  </a:lnTo>
                                  <a:lnTo>
                                    <a:pt x="2783" y="2065"/>
                                  </a:lnTo>
                                  <a:lnTo>
                                    <a:pt x="2742" y="2121"/>
                                  </a:lnTo>
                                  <a:lnTo>
                                    <a:pt x="2706" y="2178"/>
                                  </a:lnTo>
                                  <a:lnTo>
                                    <a:pt x="2676" y="2234"/>
                                  </a:lnTo>
                                  <a:lnTo>
                                    <a:pt x="2651" y="2290"/>
                                  </a:lnTo>
                                  <a:lnTo>
                                    <a:pt x="2630" y="2343"/>
                                  </a:lnTo>
                                  <a:lnTo>
                                    <a:pt x="2615" y="2394"/>
                                  </a:lnTo>
                                  <a:lnTo>
                                    <a:pt x="2604" y="2441"/>
                                  </a:lnTo>
                                  <a:lnTo>
                                    <a:pt x="2599" y="2429"/>
                                  </a:lnTo>
                                  <a:lnTo>
                                    <a:pt x="2595" y="2410"/>
                                  </a:lnTo>
                                  <a:lnTo>
                                    <a:pt x="2592" y="2387"/>
                                  </a:lnTo>
                                  <a:lnTo>
                                    <a:pt x="2592" y="2360"/>
                                  </a:lnTo>
                                  <a:lnTo>
                                    <a:pt x="2592" y="2330"/>
                                  </a:lnTo>
                                  <a:lnTo>
                                    <a:pt x="2595" y="2297"/>
                                  </a:lnTo>
                                  <a:lnTo>
                                    <a:pt x="2597" y="2264"/>
                                  </a:lnTo>
                                  <a:lnTo>
                                    <a:pt x="2602" y="2229"/>
                                  </a:lnTo>
                                  <a:lnTo>
                                    <a:pt x="2607" y="2195"/>
                                  </a:lnTo>
                                  <a:lnTo>
                                    <a:pt x="2612" y="2164"/>
                                  </a:lnTo>
                                  <a:lnTo>
                                    <a:pt x="2620" y="2133"/>
                                  </a:lnTo>
                                  <a:lnTo>
                                    <a:pt x="2632" y="2093"/>
                                  </a:lnTo>
                                  <a:lnTo>
                                    <a:pt x="2650" y="2050"/>
                                  </a:lnTo>
                                  <a:lnTo>
                                    <a:pt x="2674" y="2006"/>
                                  </a:lnTo>
                                  <a:lnTo>
                                    <a:pt x="2703" y="1962"/>
                                  </a:lnTo>
                                  <a:lnTo>
                                    <a:pt x="2734" y="1916"/>
                                  </a:lnTo>
                                  <a:lnTo>
                                    <a:pt x="2769" y="1868"/>
                                  </a:lnTo>
                                  <a:lnTo>
                                    <a:pt x="2805" y="1819"/>
                                  </a:lnTo>
                                  <a:lnTo>
                                    <a:pt x="2844" y="1770"/>
                                  </a:lnTo>
                                  <a:lnTo>
                                    <a:pt x="2869" y="1735"/>
                                  </a:lnTo>
                                  <a:lnTo>
                                    <a:pt x="2890" y="1700"/>
                                  </a:lnTo>
                                  <a:lnTo>
                                    <a:pt x="2908" y="1664"/>
                                  </a:lnTo>
                                  <a:lnTo>
                                    <a:pt x="2923" y="1627"/>
                                  </a:lnTo>
                                  <a:lnTo>
                                    <a:pt x="2936" y="1592"/>
                                  </a:lnTo>
                                  <a:lnTo>
                                    <a:pt x="2946" y="1559"/>
                                  </a:lnTo>
                                  <a:lnTo>
                                    <a:pt x="2954" y="1529"/>
                                  </a:lnTo>
                                  <a:lnTo>
                                    <a:pt x="2960" y="1502"/>
                                  </a:lnTo>
                                  <a:lnTo>
                                    <a:pt x="2964" y="1480"/>
                                  </a:lnTo>
                                  <a:lnTo>
                                    <a:pt x="2967" y="1463"/>
                                  </a:lnTo>
                                  <a:lnTo>
                                    <a:pt x="2969" y="1453"/>
                                  </a:lnTo>
                                  <a:lnTo>
                                    <a:pt x="2969" y="1449"/>
                                  </a:lnTo>
                                  <a:close/>
                                  <a:moveTo>
                                    <a:pt x="992" y="1164"/>
                                  </a:moveTo>
                                  <a:lnTo>
                                    <a:pt x="999" y="1184"/>
                                  </a:lnTo>
                                  <a:lnTo>
                                    <a:pt x="1004" y="1211"/>
                                  </a:lnTo>
                                  <a:lnTo>
                                    <a:pt x="1007" y="1241"/>
                                  </a:lnTo>
                                  <a:lnTo>
                                    <a:pt x="1009" y="1276"/>
                                  </a:lnTo>
                                  <a:lnTo>
                                    <a:pt x="1009" y="1314"/>
                                  </a:lnTo>
                                  <a:lnTo>
                                    <a:pt x="1009" y="1352"/>
                                  </a:lnTo>
                                  <a:lnTo>
                                    <a:pt x="1007" y="1393"/>
                                  </a:lnTo>
                                  <a:lnTo>
                                    <a:pt x="1006" y="1433"/>
                                  </a:lnTo>
                                  <a:lnTo>
                                    <a:pt x="1003" y="1470"/>
                                  </a:lnTo>
                                  <a:lnTo>
                                    <a:pt x="1001" y="1504"/>
                                  </a:lnTo>
                                  <a:lnTo>
                                    <a:pt x="994" y="1553"/>
                                  </a:lnTo>
                                  <a:lnTo>
                                    <a:pt x="982" y="1605"/>
                                  </a:lnTo>
                                  <a:lnTo>
                                    <a:pt x="964" y="1660"/>
                                  </a:lnTo>
                                  <a:lnTo>
                                    <a:pt x="940" y="1719"/>
                                  </a:lnTo>
                                  <a:lnTo>
                                    <a:pt x="913" y="1780"/>
                                  </a:lnTo>
                                  <a:lnTo>
                                    <a:pt x="879" y="1844"/>
                                  </a:lnTo>
                                  <a:lnTo>
                                    <a:pt x="841" y="1912"/>
                                  </a:lnTo>
                                  <a:lnTo>
                                    <a:pt x="805" y="1982"/>
                                  </a:lnTo>
                                  <a:lnTo>
                                    <a:pt x="772" y="2051"/>
                                  </a:lnTo>
                                  <a:lnTo>
                                    <a:pt x="746" y="2121"/>
                                  </a:lnTo>
                                  <a:lnTo>
                                    <a:pt x="725" y="2189"/>
                                  </a:lnTo>
                                  <a:lnTo>
                                    <a:pt x="707" y="2253"/>
                                  </a:lnTo>
                                  <a:lnTo>
                                    <a:pt x="694" y="2315"/>
                                  </a:lnTo>
                                  <a:lnTo>
                                    <a:pt x="686" y="2371"/>
                                  </a:lnTo>
                                  <a:lnTo>
                                    <a:pt x="681" y="2357"/>
                                  </a:lnTo>
                                  <a:lnTo>
                                    <a:pt x="676" y="2336"/>
                                  </a:lnTo>
                                  <a:lnTo>
                                    <a:pt x="672" y="2308"/>
                                  </a:lnTo>
                                  <a:lnTo>
                                    <a:pt x="669" y="2276"/>
                                  </a:lnTo>
                                  <a:lnTo>
                                    <a:pt x="668" y="2241"/>
                                  </a:lnTo>
                                  <a:lnTo>
                                    <a:pt x="668" y="2202"/>
                                  </a:lnTo>
                                  <a:lnTo>
                                    <a:pt x="669" y="2162"/>
                                  </a:lnTo>
                                  <a:lnTo>
                                    <a:pt x="671" y="2121"/>
                                  </a:lnTo>
                                  <a:lnTo>
                                    <a:pt x="674" y="2080"/>
                                  </a:lnTo>
                                  <a:lnTo>
                                    <a:pt x="678" y="2041"/>
                                  </a:lnTo>
                                  <a:lnTo>
                                    <a:pt x="683" y="2005"/>
                                  </a:lnTo>
                                  <a:lnTo>
                                    <a:pt x="693" y="1956"/>
                                  </a:lnTo>
                                  <a:lnTo>
                                    <a:pt x="708" y="1904"/>
                                  </a:lnTo>
                                  <a:lnTo>
                                    <a:pt x="730" y="1850"/>
                                  </a:lnTo>
                                  <a:lnTo>
                                    <a:pt x="755" y="1795"/>
                                  </a:lnTo>
                                  <a:lnTo>
                                    <a:pt x="784" y="1739"/>
                                  </a:lnTo>
                                  <a:lnTo>
                                    <a:pt x="816" y="1680"/>
                                  </a:lnTo>
                                  <a:lnTo>
                                    <a:pt x="850" y="1620"/>
                                  </a:lnTo>
                                  <a:lnTo>
                                    <a:pt x="885" y="1558"/>
                                  </a:lnTo>
                                  <a:lnTo>
                                    <a:pt x="908" y="1515"/>
                                  </a:lnTo>
                                  <a:lnTo>
                                    <a:pt x="927" y="1472"/>
                                  </a:lnTo>
                                  <a:lnTo>
                                    <a:pt x="943" y="1426"/>
                                  </a:lnTo>
                                  <a:lnTo>
                                    <a:pt x="955" y="1383"/>
                                  </a:lnTo>
                                  <a:lnTo>
                                    <a:pt x="967" y="1340"/>
                                  </a:lnTo>
                                  <a:lnTo>
                                    <a:pt x="975" y="1300"/>
                                  </a:lnTo>
                                  <a:lnTo>
                                    <a:pt x="982" y="1262"/>
                                  </a:lnTo>
                                  <a:lnTo>
                                    <a:pt x="985" y="1229"/>
                                  </a:lnTo>
                                  <a:lnTo>
                                    <a:pt x="989" y="1203"/>
                                  </a:lnTo>
                                  <a:lnTo>
                                    <a:pt x="991" y="1183"/>
                                  </a:lnTo>
                                  <a:lnTo>
                                    <a:pt x="992" y="1169"/>
                                  </a:lnTo>
                                  <a:lnTo>
                                    <a:pt x="992" y="1164"/>
                                  </a:lnTo>
                                  <a:close/>
                                  <a:moveTo>
                                    <a:pt x="1670" y="1125"/>
                                  </a:moveTo>
                                  <a:lnTo>
                                    <a:pt x="1677" y="1143"/>
                                  </a:lnTo>
                                  <a:lnTo>
                                    <a:pt x="1680" y="1164"/>
                                  </a:lnTo>
                                  <a:lnTo>
                                    <a:pt x="1683" y="1191"/>
                                  </a:lnTo>
                                  <a:lnTo>
                                    <a:pt x="1683" y="1221"/>
                                  </a:lnTo>
                                  <a:lnTo>
                                    <a:pt x="1683" y="1252"/>
                                  </a:lnTo>
                                  <a:lnTo>
                                    <a:pt x="1680" y="1285"/>
                                  </a:lnTo>
                                  <a:lnTo>
                                    <a:pt x="1678" y="1319"/>
                                  </a:lnTo>
                                  <a:lnTo>
                                    <a:pt x="1674" y="1351"/>
                                  </a:lnTo>
                                  <a:lnTo>
                                    <a:pt x="1672" y="1383"/>
                                  </a:lnTo>
                                  <a:lnTo>
                                    <a:pt x="1668" y="1413"/>
                                  </a:lnTo>
                                  <a:lnTo>
                                    <a:pt x="1659" y="1453"/>
                                  </a:lnTo>
                                  <a:lnTo>
                                    <a:pt x="1645" y="1495"/>
                                  </a:lnTo>
                                  <a:lnTo>
                                    <a:pt x="1625" y="1542"/>
                                  </a:lnTo>
                                  <a:lnTo>
                                    <a:pt x="1600" y="1590"/>
                                  </a:lnTo>
                                  <a:lnTo>
                                    <a:pt x="1570" y="1641"/>
                                  </a:lnTo>
                                  <a:lnTo>
                                    <a:pt x="1535" y="1694"/>
                                  </a:lnTo>
                                  <a:lnTo>
                                    <a:pt x="1495" y="1749"/>
                                  </a:lnTo>
                                  <a:lnTo>
                                    <a:pt x="1456" y="1807"/>
                                  </a:lnTo>
                                  <a:lnTo>
                                    <a:pt x="1421" y="1864"/>
                                  </a:lnTo>
                                  <a:lnTo>
                                    <a:pt x="1392" y="1921"/>
                                  </a:lnTo>
                                  <a:lnTo>
                                    <a:pt x="1368" y="1977"/>
                                  </a:lnTo>
                                  <a:lnTo>
                                    <a:pt x="1348" y="2031"/>
                                  </a:lnTo>
                                  <a:lnTo>
                                    <a:pt x="1333" y="2083"/>
                                  </a:lnTo>
                                  <a:lnTo>
                                    <a:pt x="1323" y="2129"/>
                                  </a:lnTo>
                                  <a:lnTo>
                                    <a:pt x="1317" y="2115"/>
                                  </a:lnTo>
                                  <a:lnTo>
                                    <a:pt x="1313" y="2094"/>
                                  </a:lnTo>
                                  <a:lnTo>
                                    <a:pt x="1310" y="2067"/>
                                  </a:lnTo>
                                  <a:lnTo>
                                    <a:pt x="1309" y="2036"/>
                                  </a:lnTo>
                                  <a:lnTo>
                                    <a:pt x="1310" y="2002"/>
                                  </a:lnTo>
                                  <a:lnTo>
                                    <a:pt x="1313" y="1966"/>
                                  </a:lnTo>
                                  <a:lnTo>
                                    <a:pt x="1317" y="1928"/>
                                  </a:lnTo>
                                  <a:lnTo>
                                    <a:pt x="1320" y="1891"/>
                                  </a:lnTo>
                                  <a:lnTo>
                                    <a:pt x="1327" y="1854"/>
                                  </a:lnTo>
                                  <a:lnTo>
                                    <a:pt x="1333" y="1820"/>
                                  </a:lnTo>
                                  <a:lnTo>
                                    <a:pt x="1344" y="1780"/>
                                  </a:lnTo>
                                  <a:lnTo>
                                    <a:pt x="1362" y="1738"/>
                                  </a:lnTo>
                                  <a:lnTo>
                                    <a:pt x="1386" y="1692"/>
                                  </a:lnTo>
                                  <a:lnTo>
                                    <a:pt x="1412" y="1647"/>
                                  </a:lnTo>
                                  <a:lnTo>
                                    <a:pt x="1443" y="1601"/>
                                  </a:lnTo>
                                  <a:lnTo>
                                    <a:pt x="1477" y="1552"/>
                                  </a:lnTo>
                                  <a:lnTo>
                                    <a:pt x="1514" y="1503"/>
                                  </a:lnTo>
                                  <a:lnTo>
                                    <a:pt x="1551" y="1453"/>
                                  </a:lnTo>
                                  <a:lnTo>
                                    <a:pt x="1574" y="1418"/>
                                  </a:lnTo>
                                  <a:lnTo>
                                    <a:pt x="1595" y="1381"/>
                                  </a:lnTo>
                                  <a:lnTo>
                                    <a:pt x="1613" y="1345"/>
                                  </a:lnTo>
                                  <a:lnTo>
                                    <a:pt x="1626" y="1307"/>
                                  </a:lnTo>
                                  <a:lnTo>
                                    <a:pt x="1639" y="1272"/>
                                  </a:lnTo>
                                  <a:lnTo>
                                    <a:pt x="1649" y="1238"/>
                                  </a:lnTo>
                                  <a:lnTo>
                                    <a:pt x="1657" y="1208"/>
                                  </a:lnTo>
                                  <a:lnTo>
                                    <a:pt x="1662" y="1181"/>
                                  </a:lnTo>
                                  <a:lnTo>
                                    <a:pt x="1665" y="1158"/>
                                  </a:lnTo>
                                  <a:lnTo>
                                    <a:pt x="1668" y="1140"/>
                                  </a:lnTo>
                                  <a:lnTo>
                                    <a:pt x="1670" y="1130"/>
                                  </a:lnTo>
                                  <a:lnTo>
                                    <a:pt x="1670" y="1125"/>
                                  </a:lnTo>
                                  <a:close/>
                                  <a:moveTo>
                                    <a:pt x="331" y="1088"/>
                                  </a:moveTo>
                                  <a:lnTo>
                                    <a:pt x="338" y="1104"/>
                                  </a:lnTo>
                                  <a:lnTo>
                                    <a:pt x="343" y="1125"/>
                                  </a:lnTo>
                                  <a:lnTo>
                                    <a:pt x="347" y="1152"/>
                                  </a:lnTo>
                                  <a:lnTo>
                                    <a:pt x="350" y="1181"/>
                                  </a:lnTo>
                                  <a:lnTo>
                                    <a:pt x="350" y="1213"/>
                                  </a:lnTo>
                                  <a:lnTo>
                                    <a:pt x="350" y="1246"/>
                                  </a:lnTo>
                                  <a:lnTo>
                                    <a:pt x="348" y="1280"/>
                                  </a:lnTo>
                                  <a:lnTo>
                                    <a:pt x="347" y="1312"/>
                                  </a:lnTo>
                                  <a:lnTo>
                                    <a:pt x="345" y="1345"/>
                                  </a:lnTo>
                                  <a:lnTo>
                                    <a:pt x="343" y="1374"/>
                                  </a:lnTo>
                                  <a:lnTo>
                                    <a:pt x="337" y="1415"/>
                                  </a:lnTo>
                                  <a:lnTo>
                                    <a:pt x="326" y="1459"/>
                                  </a:lnTo>
                                  <a:lnTo>
                                    <a:pt x="308" y="1505"/>
                                  </a:lnTo>
                                  <a:lnTo>
                                    <a:pt x="286" y="1554"/>
                                  </a:lnTo>
                                  <a:lnTo>
                                    <a:pt x="257" y="1607"/>
                                  </a:lnTo>
                                  <a:lnTo>
                                    <a:pt x="224" y="1661"/>
                                  </a:lnTo>
                                  <a:lnTo>
                                    <a:pt x="188" y="1719"/>
                                  </a:lnTo>
                                  <a:lnTo>
                                    <a:pt x="151" y="1778"/>
                                  </a:lnTo>
                                  <a:lnTo>
                                    <a:pt x="120" y="1838"/>
                                  </a:lnTo>
                                  <a:lnTo>
                                    <a:pt x="94" y="1896"/>
                                  </a:lnTo>
                                  <a:lnTo>
                                    <a:pt x="72" y="1953"/>
                                  </a:lnTo>
                                  <a:lnTo>
                                    <a:pt x="56" y="2009"/>
                                  </a:lnTo>
                                  <a:lnTo>
                                    <a:pt x="44" y="2060"/>
                                  </a:lnTo>
                                  <a:lnTo>
                                    <a:pt x="36" y="2108"/>
                                  </a:lnTo>
                                  <a:lnTo>
                                    <a:pt x="30" y="2094"/>
                                  </a:lnTo>
                                  <a:lnTo>
                                    <a:pt x="23" y="2073"/>
                                  </a:lnTo>
                                  <a:lnTo>
                                    <a:pt x="20" y="2046"/>
                                  </a:lnTo>
                                  <a:lnTo>
                                    <a:pt x="18" y="2016"/>
                                  </a:lnTo>
                                  <a:lnTo>
                                    <a:pt x="17" y="1981"/>
                                  </a:lnTo>
                                  <a:lnTo>
                                    <a:pt x="17" y="1945"/>
                                  </a:lnTo>
                                  <a:lnTo>
                                    <a:pt x="18" y="1907"/>
                                  </a:lnTo>
                                  <a:lnTo>
                                    <a:pt x="22" y="1869"/>
                                  </a:lnTo>
                                  <a:lnTo>
                                    <a:pt x="26" y="1833"/>
                                  </a:lnTo>
                                  <a:lnTo>
                                    <a:pt x="30" y="1799"/>
                                  </a:lnTo>
                                  <a:lnTo>
                                    <a:pt x="40" y="1758"/>
                                  </a:lnTo>
                                  <a:lnTo>
                                    <a:pt x="55" y="1714"/>
                                  </a:lnTo>
                                  <a:lnTo>
                                    <a:pt x="76" y="1669"/>
                                  </a:lnTo>
                                  <a:lnTo>
                                    <a:pt x="100" y="1622"/>
                                  </a:lnTo>
                                  <a:lnTo>
                                    <a:pt x="129" y="1573"/>
                                  </a:lnTo>
                                  <a:lnTo>
                                    <a:pt x="160" y="1523"/>
                                  </a:lnTo>
                                  <a:lnTo>
                                    <a:pt x="194" y="1473"/>
                                  </a:lnTo>
                                  <a:lnTo>
                                    <a:pt x="228" y="1420"/>
                                  </a:lnTo>
                                  <a:lnTo>
                                    <a:pt x="252" y="1381"/>
                                  </a:lnTo>
                                  <a:lnTo>
                                    <a:pt x="272" y="1340"/>
                                  </a:lnTo>
                                  <a:lnTo>
                                    <a:pt x="288" y="1298"/>
                                  </a:lnTo>
                                  <a:lnTo>
                                    <a:pt x="301" y="1258"/>
                                  </a:lnTo>
                                  <a:lnTo>
                                    <a:pt x="311" y="1219"/>
                                  </a:lnTo>
                                  <a:lnTo>
                                    <a:pt x="318" y="1184"/>
                                  </a:lnTo>
                                  <a:lnTo>
                                    <a:pt x="324" y="1152"/>
                                  </a:lnTo>
                                  <a:lnTo>
                                    <a:pt x="328" y="1125"/>
                                  </a:lnTo>
                                  <a:lnTo>
                                    <a:pt x="329" y="1105"/>
                                  </a:lnTo>
                                  <a:lnTo>
                                    <a:pt x="331" y="1093"/>
                                  </a:lnTo>
                                  <a:lnTo>
                                    <a:pt x="331" y="1088"/>
                                  </a:lnTo>
                                  <a:close/>
                                  <a:moveTo>
                                    <a:pt x="2990" y="1085"/>
                                  </a:moveTo>
                                  <a:lnTo>
                                    <a:pt x="2996" y="1101"/>
                                  </a:lnTo>
                                  <a:lnTo>
                                    <a:pt x="3000" y="1123"/>
                                  </a:lnTo>
                                  <a:lnTo>
                                    <a:pt x="3001" y="1149"/>
                                  </a:lnTo>
                                  <a:lnTo>
                                    <a:pt x="3002" y="1178"/>
                                  </a:lnTo>
                                  <a:lnTo>
                                    <a:pt x="3001" y="1209"/>
                                  </a:lnTo>
                                  <a:lnTo>
                                    <a:pt x="2999" y="1242"/>
                                  </a:lnTo>
                                  <a:lnTo>
                                    <a:pt x="2996" y="1276"/>
                                  </a:lnTo>
                                  <a:lnTo>
                                    <a:pt x="2992" y="1308"/>
                                  </a:lnTo>
                                  <a:lnTo>
                                    <a:pt x="2989" y="1340"/>
                                  </a:lnTo>
                                  <a:lnTo>
                                    <a:pt x="2984" y="1369"/>
                                  </a:lnTo>
                                  <a:lnTo>
                                    <a:pt x="2975" y="1409"/>
                                  </a:lnTo>
                                  <a:lnTo>
                                    <a:pt x="2960" y="1452"/>
                                  </a:lnTo>
                                  <a:lnTo>
                                    <a:pt x="2940" y="1497"/>
                                  </a:lnTo>
                                  <a:lnTo>
                                    <a:pt x="2913" y="1544"/>
                                  </a:lnTo>
                                  <a:lnTo>
                                    <a:pt x="2882" y="1595"/>
                                  </a:lnTo>
                                  <a:lnTo>
                                    <a:pt x="2846" y="1647"/>
                                  </a:lnTo>
                                  <a:lnTo>
                                    <a:pt x="2804" y="1701"/>
                                  </a:lnTo>
                                  <a:lnTo>
                                    <a:pt x="2764" y="1758"/>
                                  </a:lnTo>
                                  <a:lnTo>
                                    <a:pt x="2728" y="1814"/>
                                  </a:lnTo>
                                  <a:lnTo>
                                    <a:pt x="2698" y="1872"/>
                                  </a:lnTo>
                                  <a:lnTo>
                                    <a:pt x="2673" y="1927"/>
                                  </a:lnTo>
                                  <a:lnTo>
                                    <a:pt x="2651" y="1980"/>
                                  </a:lnTo>
                                  <a:lnTo>
                                    <a:pt x="2635" y="2031"/>
                                  </a:lnTo>
                                  <a:lnTo>
                                    <a:pt x="2625" y="2078"/>
                                  </a:lnTo>
                                  <a:lnTo>
                                    <a:pt x="2619" y="2065"/>
                                  </a:lnTo>
                                  <a:lnTo>
                                    <a:pt x="2615" y="2047"/>
                                  </a:lnTo>
                                  <a:lnTo>
                                    <a:pt x="2614" y="2024"/>
                                  </a:lnTo>
                                  <a:lnTo>
                                    <a:pt x="2612" y="1997"/>
                                  </a:lnTo>
                                  <a:lnTo>
                                    <a:pt x="2614" y="1967"/>
                                  </a:lnTo>
                                  <a:lnTo>
                                    <a:pt x="2616" y="1935"/>
                                  </a:lnTo>
                                  <a:lnTo>
                                    <a:pt x="2619" y="1901"/>
                                  </a:lnTo>
                                  <a:lnTo>
                                    <a:pt x="2624" y="1867"/>
                                  </a:lnTo>
                                  <a:lnTo>
                                    <a:pt x="2629" y="1833"/>
                                  </a:lnTo>
                                  <a:lnTo>
                                    <a:pt x="2635" y="1800"/>
                                  </a:lnTo>
                                  <a:lnTo>
                                    <a:pt x="2641" y="1770"/>
                                  </a:lnTo>
                                  <a:lnTo>
                                    <a:pt x="2654" y="1729"/>
                                  </a:lnTo>
                                  <a:lnTo>
                                    <a:pt x="2673" y="1687"/>
                                  </a:lnTo>
                                  <a:lnTo>
                                    <a:pt x="2696" y="1643"/>
                                  </a:lnTo>
                                  <a:lnTo>
                                    <a:pt x="2724" y="1598"/>
                                  </a:lnTo>
                                  <a:lnTo>
                                    <a:pt x="2755" y="1552"/>
                                  </a:lnTo>
                                  <a:lnTo>
                                    <a:pt x="2790" y="1504"/>
                                  </a:lnTo>
                                  <a:lnTo>
                                    <a:pt x="2828" y="1457"/>
                                  </a:lnTo>
                                  <a:lnTo>
                                    <a:pt x="2867" y="1406"/>
                                  </a:lnTo>
                                  <a:lnTo>
                                    <a:pt x="2891" y="1372"/>
                                  </a:lnTo>
                                  <a:lnTo>
                                    <a:pt x="2912" y="1336"/>
                                  </a:lnTo>
                                  <a:lnTo>
                                    <a:pt x="2930" y="1300"/>
                                  </a:lnTo>
                                  <a:lnTo>
                                    <a:pt x="2945" y="1263"/>
                                  </a:lnTo>
                                  <a:lnTo>
                                    <a:pt x="2957" y="1228"/>
                                  </a:lnTo>
                                  <a:lnTo>
                                    <a:pt x="2967" y="1196"/>
                                  </a:lnTo>
                                  <a:lnTo>
                                    <a:pt x="2975" y="1165"/>
                                  </a:lnTo>
                                  <a:lnTo>
                                    <a:pt x="2981" y="1138"/>
                                  </a:lnTo>
                                  <a:lnTo>
                                    <a:pt x="2985" y="1117"/>
                                  </a:lnTo>
                                  <a:lnTo>
                                    <a:pt x="2987" y="1099"/>
                                  </a:lnTo>
                                  <a:lnTo>
                                    <a:pt x="2989" y="1089"/>
                                  </a:lnTo>
                                  <a:lnTo>
                                    <a:pt x="2990" y="1085"/>
                                  </a:lnTo>
                                  <a:close/>
                                  <a:moveTo>
                                    <a:pt x="2271" y="1074"/>
                                  </a:moveTo>
                                  <a:lnTo>
                                    <a:pt x="2279" y="1094"/>
                                  </a:lnTo>
                                  <a:lnTo>
                                    <a:pt x="2284" y="1119"/>
                                  </a:lnTo>
                                  <a:lnTo>
                                    <a:pt x="2286" y="1150"/>
                                  </a:lnTo>
                                  <a:lnTo>
                                    <a:pt x="2287" y="1187"/>
                                  </a:lnTo>
                                  <a:lnTo>
                                    <a:pt x="2289" y="1224"/>
                                  </a:lnTo>
                                  <a:lnTo>
                                    <a:pt x="2287" y="1265"/>
                                  </a:lnTo>
                                  <a:lnTo>
                                    <a:pt x="2286" y="1305"/>
                                  </a:lnTo>
                                  <a:lnTo>
                                    <a:pt x="2284" y="1345"/>
                                  </a:lnTo>
                                  <a:lnTo>
                                    <a:pt x="2281" y="1383"/>
                                  </a:lnTo>
                                  <a:lnTo>
                                    <a:pt x="2279" y="1418"/>
                                  </a:lnTo>
                                  <a:lnTo>
                                    <a:pt x="2272" y="1467"/>
                                  </a:lnTo>
                                  <a:lnTo>
                                    <a:pt x="2261" y="1518"/>
                                  </a:lnTo>
                                  <a:lnTo>
                                    <a:pt x="2242" y="1573"/>
                                  </a:lnTo>
                                  <a:lnTo>
                                    <a:pt x="2218" y="1632"/>
                                  </a:lnTo>
                                  <a:lnTo>
                                    <a:pt x="2191" y="1694"/>
                                  </a:lnTo>
                                  <a:lnTo>
                                    <a:pt x="2157" y="1758"/>
                                  </a:lnTo>
                                  <a:lnTo>
                                    <a:pt x="2119" y="1825"/>
                                  </a:lnTo>
                                  <a:lnTo>
                                    <a:pt x="2087" y="1887"/>
                                  </a:lnTo>
                                  <a:lnTo>
                                    <a:pt x="2058" y="1947"/>
                                  </a:lnTo>
                                  <a:lnTo>
                                    <a:pt x="2034" y="2009"/>
                                  </a:lnTo>
                                  <a:lnTo>
                                    <a:pt x="2013" y="2069"/>
                                  </a:lnTo>
                                  <a:lnTo>
                                    <a:pt x="1995" y="2126"/>
                                  </a:lnTo>
                                  <a:lnTo>
                                    <a:pt x="1981" y="2183"/>
                                  </a:lnTo>
                                  <a:lnTo>
                                    <a:pt x="1970" y="2236"/>
                                  </a:lnTo>
                                  <a:lnTo>
                                    <a:pt x="1964" y="2285"/>
                                  </a:lnTo>
                                  <a:lnTo>
                                    <a:pt x="1958" y="2269"/>
                                  </a:lnTo>
                                  <a:lnTo>
                                    <a:pt x="1953" y="2248"/>
                                  </a:lnTo>
                                  <a:lnTo>
                                    <a:pt x="1949" y="2222"/>
                                  </a:lnTo>
                                  <a:lnTo>
                                    <a:pt x="1948" y="2189"/>
                                  </a:lnTo>
                                  <a:lnTo>
                                    <a:pt x="1946" y="2154"/>
                                  </a:lnTo>
                                  <a:lnTo>
                                    <a:pt x="1946" y="2115"/>
                                  </a:lnTo>
                                  <a:lnTo>
                                    <a:pt x="1948" y="2075"/>
                                  </a:lnTo>
                                  <a:lnTo>
                                    <a:pt x="1950" y="2034"/>
                                  </a:lnTo>
                                  <a:lnTo>
                                    <a:pt x="1953" y="1993"/>
                                  </a:lnTo>
                                  <a:lnTo>
                                    <a:pt x="1956" y="1955"/>
                                  </a:lnTo>
                                  <a:lnTo>
                                    <a:pt x="1961" y="1918"/>
                                  </a:lnTo>
                                  <a:lnTo>
                                    <a:pt x="1971" y="1869"/>
                                  </a:lnTo>
                                  <a:lnTo>
                                    <a:pt x="1988" y="1818"/>
                                  </a:lnTo>
                                  <a:lnTo>
                                    <a:pt x="2008" y="1764"/>
                                  </a:lnTo>
                                  <a:lnTo>
                                    <a:pt x="2033" y="1709"/>
                                  </a:lnTo>
                                  <a:lnTo>
                                    <a:pt x="2063" y="1652"/>
                                  </a:lnTo>
                                  <a:lnTo>
                                    <a:pt x="2094" y="1593"/>
                                  </a:lnTo>
                                  <a:lnTo>
                                    <a:pt x="2128" y="1533"/>
                                  </a:lnTo>
                                  <a:lnTo>
                                    <a:pt x="2163" y="1472"/>
                                  </a:lnTo>
                                  <a:lnTo>
                                    <a:pt x="2185" y="1433"/>
                                  </a:lnTo>
                                  <a:lnTo>
                                    <a:pt x="2202" y="1391"/>
                                  </a:lnTo>
                                  <a:lnTo>
                                    <a:pt x="2217" y="1350"/>
                                  </a:lnTo>
                                  <a:lnTo>
                                    <a:pt x="2231" y="1308"/>
                                  </a:lnTo>
                                  <a:lnTo>
                                    <a:pt x="2241" y="1267"/>
                                  </a:lnTo>
                                  <a:lnTo>
                                    <a:pt x="2250" y="1229"/>
                                  </a:lnTo>
                                  <a:lnTo>
                                    <a:pt x="2257" y="1193"/>
                                  </a:lnTo>
                                  <a:lnTo>
                                    <a:pt x="2262" y="1159"/>
                                  </a:lnTo>
                                  <a:lnTo>
                                    <a:pt x="2266" y="1130"/>
                                  </a:lnTo>
                                  <a:lnTo>
                                    <a:pt x="2269" y="1108"/>
                                  </a:lnTo>
                                  <a:lnTo>
                                    <a:pt x="2270" y="1089"/>
                                  </a:lnTo>
                                  <a:lnTo>
                                    <a:pt x="2271" y="1078"/>
                                  </a:lnTo>
                                  <a:lnTo>
                                    <a:pt x="2271" y="1074"/>
                                  </a:lnTo>
                                  <a:close/>
                                  <a:moveTo>
                                    <a:pt x="1635" y="852"/>
                                  </a:moveTo>
                                  <a:lnTo>
                                    <a:pt x="1652" y="853"/>
                                  </a:lnTo>
                                  <a:lnTo>
                                    <a:pt x="1665" y="858"/>
                                  </a:lnTo>
                                  <a:lnTo>
                                    <a:pt x="1675" y="869"/>
                                  </a:lnTo>
                                  <a:lnTo>
                                    <a:pt x="1683" y="886"/>
                                  </a:lnTo>
                                  <a:lnTo>
                                    <a:pt x="1688" y="906"/>
                                  </a:lnTo>
                                  <a:lnTo>
                                    <a:pt x="1690" y="931"/>
                                  </a:lnTo>
                                  <a:lnTo>
                                    <a:pt x="1690" y="958"/>
                                  </a:lnTo>
                                  <a:lnTo>
                                    <a:pt x="1687" y="991"/>
                                  </a:lnTo>
                                  <a:lnTo>
                                    <a:pt x="1682" y="1027"/>
                                  </a:lnTo>
                                  <a:lnTo>
                                    <a:pt x="1672" y="1073"/>
                                  </a:lnTo>
                                  <a:lnTo>
                                    <a:pt x="1659" y="1113"/>
                                  </a:lnTo>
                                  <a:lnTo>
                                    <a:pt x="1645" y="1150"/>
                                  </a:lnTo>
                                  <a:lnTo>
                                    <a:pt x="1629" y="1186"/>
                                  </a:lnTo>
                                  <a:lnTo>
                                    <a:pt x="1610" y="1222"/>
                                  </a:lnTo>
                                  <a:lnTo>
                                    <a:pt x="1589" y="1258"/>
                                  </a:lnTo>
                                  <a:lnTo>
                                    <a:pt x="1562" y="1298"/>
                                  </a:lnTo>
                                  <a:lnTo>
                                    <a:pt x="1550" y="1317"/>
                                  </a:lnTo>
                                  <a:lnTo>
                                    <a:pt x="1536" y="1340"/>
                                  </a:lnTo>
                                  <a:lnTo>
                                    <a:pt x="1519" y="1366"/>
                                  </a:lnTo>
                                  <a:lnTo>
                                    <a:pt x="1500" y="1398"/>
                                  </a:lnTo>
                                  <a:lnTo>
                                    <a:pt x="1480" y="1431"/>
                                  </a:lnTo>
                                  <a:lnTo>
                                    <a:pt x="1458" y="1467"/>
                                  </a:lnTo>
                                  <a:lnTo>
                                    <a:pt x="1437" y="1505"/>
                                  </a:lnTo>
                                  <a:lnTo>
                                    <a:pt x="1416" y="1544"/>
                                  </a:lnTo>
                                  <a:lnTo>
                                    <a:pt x="1396" y="1584"/>
                                  </a:lnTo>
                                  <a:lnTo>
                                    <a:pt x="1378" y="1625"/>
                                  </a:lnTo>
                                  <a:lnTo>
                                    <a:pt x="1362" y="1665"/>
                                  </a:lnTo>
                                  <a:lnTo>
                                    <a:pt x="1348" y="1704"/>
                                  </a:lnTo>
                                  <a:lnTo>
                                    <a:pt x="1337" y="1743"/>
                                  </a:lnTo>
                                  <a:lnTo>
                                    <a:pt x="1330" y="1726"/>
                                  </a:lnTo>
                                  <a:lnTo>
                                    <a:pt x="1327" y="1705"/>
                                  </a:lnTo>
                                  <a:lnTo>
                                    <a:pt x="1324" y="1679"/>
                                  </a:lnTo>
                                  <a:lnTo>
                                    <a:pt x="1324" y="1650"/>
                                  </a:lnTo>
                                  <a:lnTo>
                                    <a:pt x="1325" y="1618"/>
                                  </a:lnTo>
                                  <a:lnTo>
                                    <a:pt x="1328" y="1586"/>
                                  </a:lnTo>
                                  <a:lnTo>
                                    <a:pt x="1332" y="1552"/>
                                  </a:lnTo>
                                  <a:lnTo>
                                    <a:pt x="1335" y="1521"/>
                                  </a:lnTo>
                                  <a:lnTo>
                                    <a:pt x="1339" y="1492"/>
                                  </a:lnTo>
                                  <a:lnTo>
                                    <a:pt x="1344" y="1465"/>
                                  </a:lnTo>
                                  <a:lnTo>
                                    <a:pt x="1348" y="1443"/>
                                  </a:lnTo>
                                  <a:lnTo>
                                    <a:pt x="1352" y="1426"/>
                                  </a:lnTo>
                                  <a:lnTo>
                                    <a:pt x="1354" y="1416"/>
                                  </a:lnTo>
                                  <a:lnTo>
                                    <a:pt x="1363" y="1394"/>
                                  </a:lnTo>
                                  <a:lnTo>
                                    <a:pt x="1376" y="1366"/>
                                  </a:lnTo>
                                  <a:lnTo>
                                    <a:pt x="1391" y="1337"/>
                                  </a:lnTo>
                                  <a:lnTo>
                                    <a:pt x="1408" y="1305"/>
                                  </a:lnTo>
                                  <a:lnTo>
                                    <a:pt x="1428" y="1270"/>
                                  </a:lnTo>
                                  <a:lnTo>
                                    <a:pt x="1451" y="1234"/>
                                  </a:lnTo>
                                  <a:lnTo>
                                    <a:pt x="1473" y="1198"/>
                                  </a:lnTo>
                                  <a:lnTo>
                                    <a:pt x="1496" y="1162"/>
                                  </a:lnTo>
                                  <a:lnTo>
                                    <a:pt x="1519" y="1125"/>
                                  </a:lnTo>
                                  <a:lnTo>
                                    <a:pt x="1541" y="1091"/>
                                  </a:lnTo>
                                  <a:lnTo>
                                    <a:pt x="1562" y="1059"/>
                                  </a:lnTo>
                                  <a:lnTo>
                                    <a:pt x="1581" y="1029"/>
                                  </a:lnTo>
                                  <a:lnTo>
                                    <a:pt x="1598" y="1001"/>
                                  </a:lnTo>
                                  <a:lnTo>
                                    <a:pt x="1611" y="979"/>
                                  </a:lnTo>
                                  <a:lnTo>
                                    <a:pt x="1621" y="960"/>
                                  </a:lnTo>
                                  <a:lnTo>
                                    <a:pt x="1633" y="935"/>
                                  </a:lnTo>
                                  <a:lnTo>
                                    <a:pt x="1640" y="913"/>
                                  </a:lnTo>
                                  <a:lnTo>
                                    <a:pt x="1644" y="894"/>
                                  </a:lnTo>
                                  <a:lnTo>
                                    <a:pt x="1644" y="881"/>
                                  </a:lnTo>
                                  <a:lnTo>
                                    <a:pt x="1643" y="869"/>
                                  </a:lnTo>
                                  <a:lnTo>
                                    <a:pt x="1641" y="862"/>
                                  </a:lnTo>
                                  <a:lnTo>
                                    <a:pt x="1639" y="856"/>
                                  </a:lnTo>
                                  <a:lnTo>
                                    <a:pt x="1636" y="853"/>
                                  </a:lnTo>
                                  <a:lnTo>
                                    <a:pt x="1635" y="852"/>
                                  </a:lnTo>
                                  <a:close/>
                                  <a:moveTo>
                                    <a:pt x="298" y="815"/>
                                  </a:moveTo>
                                  <a:lnTo>
                                    <a:pt x="312" y="820"/>
                                  </a:lnTo>
                                  <a:lnTo>
                                    <a:pt x="323" y="832"/>
                                  </a:lnTo>
                                  <a:lnTo>
                                    <a:pt x="332" y="847"/>
                                  </a:lnTo>
                                  <a:lnTo>
                                    <a:pt x="338" y="867"/>
                                  </a:lnTo>
                                  <a:lnTo>
                                    <a:pt x="342" y="891"/>
                                  </a:lnTo>
                                  <a:lnTo>
                                    <a:pt x="342" y="920"/>
                                  </a:lnTo>
                                  <a:lnTo>
                                    <a:pt x="341" y="952"/>
                                  </a:lnTo>
                                  <a:lnTo>
                                    <a:pt x="337" y="989"/>
                                  </a:lnTo>
                                  <a:lnTo>
                                    <a:pt x="329" y="1034"/>
                                  </a:lnTo>
                                  <a:lnTo>
                                    <a:pt x="319" y="1075"/>
                                  </a:lnTo>
                                  <a:lnTo>
                                    <a:pt x="308" y="1113"/>
                                  </a:lnTo>
                                  <a:lnTo>
                                    <a:pt x="293" y="1149"/>
                                  </a:lnTo>
                                  <a:lnTo>
                                    <a:pt x="277" y="1187"/>
                                  </a:lnTo>
                                  <a:lnTo>
                                    <a:pt x="255" y="1224"/>
                                  </a:lnTo>
                                  <a:lnTo>
                                    <a:pt x="233" y="1266"/>
                                  </a:lnTo>
                                  <a:lnTo>
                                    <a:pt x="222" y="1285"/>
                                  </a:lnTo>
                                  <a:lnTo>
                                    <a:pt x="208" y="1308"/>
                                  </a:lnTo>
                                  <a:lnTo>
                                    <a:pt x="192" y="1337"/>
                                  </a:lnTo>
                                  <a:lnTo>
                                    <a:pt x="174" y="1369"/>
                                  </a:lnTo>
                                  <a:lnTo>
                                    <a:pt x="156" y="1404"/>
                                  </a:lnTo>
                                  <a:lnTo>
                                    <a:pt x="138" y="1443"/>
                                  </a:lnTo>
                                  <a:lnTo>
                                    <a:pt x="118" y="1482"/>
                                  </a:lnTo>
                                  <a:lnTo>
                                    <a:pt x="99" y="1523"/>
                                  </a:lnTo>
                                  <a:lnTo>
                                    <a:pt x="81" y="1564"/>
                                  </a:lnTo>
                                  <a:lnTo>
                                    <a:pt x="65" y="1607"/>
                                  </a:lnTo>
                                  <a:lnTo>
                                    <a:pt x="51" y="1648"/>
                                  </a:lnTo>
                                  <a:lnTo>
                                    <a:pt x="38" y="1689"/>
                                  </a:lnTo>
                                  <a:lnTo>
                                    <a:pt x="30" y="1728"/>
                                  </a:lnTo>
                                  <a:lnTo>
                                    <a:pt x="23" y="1711"/>
                                  </a:lnTo>
                                  <a:lnTo>
                                    <a:pt x="18" y="1690"/>
                                  </a:lnTo>
                                  <a:lnTo>
                                    <a:pt x="15" y="1664"/>
                                  </a:lnTo>
                                  <a:lnTo>
                                    <a:pt x="13" y="1633"/>
                                  </a:lnTo>
                                  <a:lnTo>
                                    <a:pt x="12" y="1602"/>
                                  </a:lnTo>
                                  <a:lnTo>
                                    <a:pt x="13" y="1568"/>
                                  </a:lnTo>
                                  <a:lnTo>
                                    <a:pt x="15" y="1534"/>
                                  </a:lnTo>
                                  <a:lnTo>
                                    <a:pt x="17" y="1502"/>
                                  </a:lnTo>
                                  <a:lnTo>
                                    <a:pt x="20" y="1472"/>
                                  </a:lnTo>
                                  <a:lnTo>
                                    <a:pt x="22" y="1444"/>
                                  </a:lnTo>
                                  <a:lnTo>
                                    <a:pt x="25" y="1421"/>
                                  </a:lnTo>
                                  <a:lnTo>
                                    <a:pt x="28" y="1404"/>
                                  </a:lnTo>
                                  <a:lnTo>
                                    <a:pt x="31" y="1394"/>
                                  </a:lnTo>
                                  <a:lnTo>
                                    <a:pt x="37" y="1371"/>
                                  </a:lnTo>
                                  <a:lnTo>
                                    <a:pt x="49" y="1344"/>
                                  </a:lnTo>
                                  <a:lnTo>
                                    <a:pt x="62" y="1312"/>
                                  </a:lnTo>
                                  <a:lnTo>
                                    <a:pt x="79" y="1280"/>
                                  </a:lnTo>
                                  <a:lnTo>
                                    <a:pt x="97" y="1245"/>
                                  </a:lnTo>
                                  <a:lnTo>
                                    <a:pt x="118" y="1207"/>
                                  </a:lnTo>
                                  <a:lnTo>
                                    <a:pt x="138" y="1169"/>
                                  </a:lnTo>
                                  <a:lnTo>
                                    <a:pt x="159" y="1133"/>
                                  </a:lnTo>
                                  <a:lnTo>
                                    <a:pt x="180" y="1095"/>
                                  </a:lnTo>
                                  <a:lnTo>
                                    <a:pt x="200" y="1060"/>
                                  </a:lnTo>
                                  <a:lnTo>
                                    <a:pt x="219" y="1026"/>
                                  </a:lnTo>
                                  <a:lnTo>
                                    <a:pt x="237" y="995"/>
                                  </a:lnTo>
                                  <a:lnTo>
                                    <a:pt x="252" y="967"/>
                                  </a:lnTo>
                                  <a:lnTo>
                                    <a:pt x="264" y="943"/>
                                  </a:lnTo>
                                  <a:lnTo>
                                    <a:pt x="274" y="925"/>
                                  </a:lnTo>
                                  <a:lnTo>
                                    <a:pt x="284" y="898"/>
                                  </a:lnTo>
                                  <a:lnTo>
                                    <a:pt x="291" y="877"/>
                                  </a:lnTo>
                                  <a:lnTo>
                                    <a:pt x="293" y="858"/>
                                  </a:lnTo>
                                  <a:lnTo>
                                    <a:pt x="293" y="844"/>
                                  </a:lnTo>
                                  <a:lnTo>
                                    <a:pt x="291" y="833"/>
                                  </a:lnTo>
                                  <a:lnTo>
                                    <a:pt x="288" y="825"/>
                                  </a:lnTo>
                                  <a:lnTo>
                                    <a:pt x="286" y="820"/>
                                  </a:lnTo>
                                  <a:lnTo>
                                    <a:pt x="283" y="817"/>
                                  </a:lnTo>
                                  <a:lnTo>
                                    <a:pt x="282" y="817"/>
                                  </a:lnTo>
                                  <a:lnTo>
                                    <a:pt x="298" y="815"/>
                                  </a:lnTo>
                                  <a:close/>
                                  <a:moveTo>
                                    <a:pt x="2964" y="808"/>
                                  </a:moveTo>
                                  <a:lnTo>
                                    <a:pt x="2980" y="808"/>
                                  </a:lnTo>
                                  <a:lnTo>
                                    <a:pt x="2994" y="814"/>
                                  </a:lnTo>
                                  <a:lnTo>
                                    <a:pt x="3004" y="825"/>
                                  </a:lnTo>
                                  <a:lnTo>
                                    <a:pt x="3011" y="842"/>
                                  </a:lnTo>
                                  <a:lnTo>
                                    <a:pt x="3016" y="862"/>
                                  </a:lnTo>
                                  <a:lnTo>
                                    <a:pt x="3017" y="887"/>
                                  </a:lnTo>
                                  <a:lnTo>
                                    <a:pt x="3016" y="916"/>
                                  </a:lnTo>
                                  <a:lnTo>
                                    <a:pt x="3012" y="948"/>
                                  </a:lnTo>
                                  <a:lnTo>
                                    <a:pt x="3006" y="984"/>
                                  </a:lnTo>
                                  <a:lnTo>
                                    <a:pt x="2995" y="1029"/>
                                  </a:lnTo>
                                  <a:lnTo>
                                    <a:pt x="2982" y="1069"/>
                                  </a:lnTo>
                                  <a:lnTo>
                                    <a:pt x="2967" y="1107"/>
                                  </a:lnTo>
                                  <a:lnTo>
                                    <a:pt x="2951" y="1142"/>
                                  </a:lnTo>
                                  <a:lnTo>
                                    <a:pt x="2931" y="1177"/>
                                  </a:lnTo>
                                  <a:lnTo>
                                    <a:pt x="2908" y="1213"/>
                                  </a:lnTo>
                                  <a:lnTo>
                                    <a:pt x="2882" y="1252"/>
                                  </a:lnTo>
                                  <a:lnTo>
                                    <a:pt x="2869" y="1271"/>
                                  </a:lnTo>
                                  <a:lnTo>
                                    <a:pt x="2853" y="1293"/>
                                  </a:lnTo>
                                  <a:lnTo>
                                    <a:pt x="2836" y="1320"/>
                                  </a:lnTo>
                                  <a:lnTo>
                                    <a:pt x="2817" y="1350"/>
                                  </a:lnTo>
                                  <a:lnTo>
                                    <a:pt x="2795" y="1384"/>
                                  </a:lnTo>
                                  <a:lnTo>
                                    <a:pt x="2774" y="1419"/>
                                  </a:lnTo>
                                  <a:lnTo>
                                    <a:pt x="2752" y="1457"/>
                                  </a:lnTo>
                                  <a:lnTo>
                                    <a:pt x="2730" y="1495"/>
                                  </a:lnTo>
                                  <a:lnTo>
                                    <a:pt x="2710" y="1536"/>
                                  </a:lnTo>
                                  <a:lnTo>
                                    <a:pt x="2690" y="1576"/>
                                  </a:lnTo>
                                  <a:lnTo>
                                    <a:pt x="2674" y="1616"/>
                                  </a:lnTo>
                                  <a:lnTo>
                                    <a:pt x="2659" y="1655"/>
                                  </a:lnTo>
                                  <a:lnTo>
                                    <a:pt x="2647" y="1692"/>
                                  </a:lnTo>
                                  <a:lnTo>
                                    <a:pt x="2641" y="1676"/>
                                  </a:lnTo>
                                  <a:lnTo>
                                    <a:pt x="2637" y="1655"/>
                                  </a:lnTo>
                                  <a:lnTo>
                                    <a:pt x="2636" y="1628"/>
                                  </a:lnTo>
                                  <a:lnTo>
                                    <a:pt x="2637" y="1600"/>
                                  </a:lnTo>
                                  <a:lnTo>
                                    <a:pt x="2639" y="1567"/>
                                  </a:lnTo>
                                  <a:lnTo>
                                    <a:pt x="2641" y="1534"/>
                                  </a:lnTo>
                                  <a:lnTo>
                                    <a:pt x="2645" y="1502"/>
                                  </a:lnTo>
                                  <a:lnTo>
                                    <a:pt x="2650" y="1470"/>
                                  </a:lnTo>
                                  <a:lnTo>
                                    <a:pt x="2655" y="1440"/>
                                  </a:lnTo>
                                  <a:lnTo>
                                    <a:pt x="2659" y="1414"/>
                                  </a:lnTo>
                                  <a:lnTo>
                                    <a:pt x="2664" y="1393"/>
                                  </a:lnTo>
                                  <a:lnTo>
                                    <a:pt x="2668" y="1376"/>
                                  </a:lnTo>
                                  <a:lnTo>
                                    <a:pt x="2671" y="1366"/>
                                  </a:lnTo>
                                  <a:lnTo>
                                    <a:pt x="2680" y="1344"/>
                                  </a:lnTo>
                                  <a:lnTo>
                                    <a:pt x="2693" y="1317"/>
                                  </a:lnTo>
                                  <a:lnTo>
                                    <a:pt x="2709" y="1287"/>
                                  </a:lnTo>
                                  <a:lnTo>
                                    <a:pt x="2728" y="1255"/>
                                  </a:lnTo>
                                  <a:lnTo>
                                    <a:pt x="2749" y="1221"/>
                                  </a:lnTo>
                                  <a:lnTo>
                                    <a:pt x="2770" y="1186"/>
                                  </a:lnTo>
                                  <a:lnTo>
                                    <a:pt x="2794" y="1150"/>
                                  </a:lnTo>
                                  <a:lnTo>
                                    <a:pt x="2818" y="1114"/>
                                  </a:lnTo>
                                  <a:lnTo>
                                    <a:pt x="2842" y="1079"/>
                                  </a:lnTo>
                                  <a:lnTo>
                                    <a:pt x="2864" y="1045"/>
                                  </a:lnTo>
                                  <a:lnTo>
                                    <a:pt x="2886" y="1012"/>
                                  </a:lnTo>
                                  <a:lnTo>
                                    <a:pt x="2906" y="984"/>
                                  </a:lnTo>
                                  <a:lnTo>
                                    <a:pt x="2923" y="956"/>
                                  </a:lnTo>
                                  <a:lnTo>
                                    <a:pt x="2937" y="933"/>
                                  </a:lnTo>
                                  <a:lnTo>
                                    <a:pt x="2948" y="915"/>
                                  </a:lnTo>
                                  <a:lnTo>
                                    <a:pt x="2960" y="889"/>
                                  </a:lnTo>
                                  <a:lnTo>
                                    <a:pt x="2967" y="868"/>
                                  </a:lnTo>
                                  <a:lnTo>
                                    <a:pt x="2971" y="851"/>
                                  </a:lnTo>
                                  <a:lnTo>
                                    <a:pt x="2972" y="837"/>
                                  </a:lnTo>
                                  <a:lnTo>
                                    <a:pt x="2971" y="825"/>
                                  </a:lnTo>
                                  <a:lnTo>
                                    <a:pt x="2970" y="818"/>
                                  </a:lnTo>
                                  <a:lnTo>
                                    <a:pt x="2967" y="812"/>
                                  </a:lnTo>
                                  <a:lnTo>
                                    <a:pt x="2965" y="809"/>
                                  </a:lnTo>
                                  <a:lnTo>
                                    <a:pt x="2964" y="808"/>
                                  </a:lnTo>
                                  <a:close/>
                                  <a:moveTo>
                                    <a:pt x="992" y="733"/>
                                  </a:moveTo>
                                  <a:lnTo>
                                    <a:pt x="999" y="753"/>
                                  </a:lnTo>
                                  <a:lnTo>
                                    <a:pt x="1004" y="778"/>
                                  </a:lnTo>
                                  <a:lnTo>
                                    <a:pt x="1007" y="809"/>
                                  </a:lnTo>
                                  <a:lnTo>
                                    <a:pt x="1008" y="844"/>
                                  </a:lnTo>
                                  <a:lnTo>
                                    <a:pt x="1009" y="882"/>
                                  </a:lnTo>
                                  <a:lnTo>
                                    <a:pt x="1008" y="921"/>
                                  </a:lnTo>
                                  <a:lnTo>
                                    <a:pt x="1007" y="961"/>
                                  </a:lnTo>
                                  <a:lnTo>
                                    <a:pt x="1006" y="1000"/>
                                  </a:lnTo>
                                  <a:lnTo>
                                    <a:pt x="1003" y="1038"/>
                                  </a:lnTo>
                                  <a:lnTo>
                                    <a:pt x="1001" y="1073"/>
                                  </a:lnTo>
                                  <a:lnTo>
                                    <a:pt x="994" y="1122"/>
                                  </a:lnTo>
                                  <a:lnTo>
                                    <a:pt x="982" y="1173"/>
                                  </a:lnTo>
                                  <a:lnTo>
                                    <a:pt x="964" y="1228"/>
                                  </a:lnTo>
                                  <a:lnTo>
                                    <a:pt x="940" y="1286"/>
                                  </a:lnTo>
                                  <a:lnTo>
                                    <a:pt x="911" y="1347"/>
                                  </a:lnTo>
                                  <a:lnTo>
                                    <a:pt x="879" y="1413"/>
                                  </a:lnTo>
                                  <a:lnTo>
                                    <a:pt x="841" y="1480"/>
                                  </a:lnTo>
                                  <a:lnTo>
                                    <a:pt x="809" y="1541"/>
                                  </a:lnTo>
                                  <a:lnTo>
                                    <a:pt x="780" y="1602"/>
                                  </a:lnTo>
                                  <a:lnTo>
                                    <a:pt x="755" y="1664"/>
                                  </a:lnTo>
                                  <a:lnTo>
                                    <a:pt x="733" y="1722"/>
                                  </a:lnTo>
                                  <a:lnTo>
                                    <a:pt x="716" y="1781"/>
                                  </a:lnTo>
                                  <a:lnTo>
                                    <a:pt x="702" y="1837"/>
                                  </a:lnTo>
                                  <a:lnTo>
                                    <a:pt x="692" y="1889"/>
                                  </a:lnTo>
                                  <a:lnTo>
                                    <a:pt x="684" y="1940"/>
                                  </a:lnTo>
                                  <a:lnTo>
                                    <a:pt x="678" y="1924"/>
                                  </a:lnTo>
                                  <a:lnTo>
                                    <a:pt x="673" y="1903"/>
                                  </a:lnTo>
                                  <a:lnTo>
                                    <a:pt x="671" y="1876"/>
                                  </a:lnTo>
                                  <a:lnTo>
                                    <a:pt x="668" y="1844"/>
                                  </a:lnTo>
                                  <a:lnTo>
                                    <a:pt x="667" y="1808"/>
                                  </a:lnTo>
                                  <a:lnTo>
                                    <a:pt x="667" y="1769"/>
                                  </a:lnTo>
                                  <a:lnTo>
                                    <a:pt x="668" y="1730"/>
                                  </a:lnTo>
                                  <a:lnTo>
                                    <a:pt x="671" y="1689"/>
                                  </a:lnTo>
                                  <a:lnTo>
                                    <a:pt x="673" y="1648"/>
                                  </a:lnTo>
                                  <a:lnTo>
                                    <a:pt x="678" y="1610"/>
                                  </a:lnTo>
                                  <a:lnTo>
                                    <a:pt x="682" y="1573"/>
                                  </a:lnTo>
                                  <a:lnTo>
                                    <a:pt x="692" y="1523"/>
                                  </a:lnTo>
                                  <a:lnTo>
                                    <a:pt x="708" y="1472"/>
                                  </a:lnTo>
                                  <a:lnTo>
                                    <a:pt x="730" y="1419"/>
                                  </a:lnTo>
                                  <a:lnTo>
                                    <a:pt x="755" y="1364"/>
                                  </a:lnTo>
                                  <a:lnTo>
                                    <a:pt x="784" y="1306"/>
                                  </a:lnTo>
                                  <a:lnTo>
                                    <a:pt x="816" y="1248"/>
                                  </a:lnTo>
                                  <a:lnTo>
                                    <a:pt x="850" y="1188"/>
                                  </a:lnTo>
                                  <a:lnTo>
                                    <a:pt x="885" y="1125"/>
                                  </a:lnTo>
                                  <a:lnTo>
                                    <a:pt x="908" y="1084"/>
                                  </a:lnTo>
                                  <a:lnTo>
                                    <a:pt x="927" y="1039"/>
                                  </a:lnTo>
                                  <a:lnTo>
                                    <a:pt x="943" y="995"/>
                                  </a:lnTo>
                                  <a:lnTo>
                                    <a:pt x="955" y="950"/>
                                  </a:lnTo>
                                  <a:lnTo>
                                    <a:pt x="967" y="907"/>
                                  </a:lnTo>
                                  <a:lnTo>
                                    <a:pt x="974" y="867"/>
                                  </a:lnTo>
                                  <a:lnTo>
                                    <a:pt x="980" y="831"/>
                                  </a:lnTo>
                                  <a:lnTo>
                                    <a:pt x="985" y="798"/>
                                  </a:lnTo>
                                  <a:lnTo>
                                    <a:pt x="989" y="770"/>
                                  </a:lnTo>
                                  <a:lnTo>
                                    <a:pt x="991" y="750"/>
                                  </a:lnTo>
                                  <a:lnTo>
                                    <a:pt x="992" y="738"/>
                                  </a:lnTo>
                                  <a:lnTo>
                                    <a:pt x="992" y="733"/>
                                  </a:lnTo>
                                  <a:close/>
                                  <a:moveTo>
                                    <a:pt x="1491" y="676"/>
                                  </a:moveTo>
                                  <a:lnTo>
                                    <a:pt x="1512" y="684"/>
                                  </a:lnTo>
                                  <a:lnTo>
                                    <a:pt x="1535" y="686"/>
                                  </a:lnTo>
                                  <a:lnTo>
                                    <a:pt x="1555" y="685"/>
                                  </a:lnTo>
                                  <a:lnTo>
                                    <a:pt x="1573" y="681"/>
                                  </a:lnTo>
                                  <a:lnTo>
                                    <a:pt x="1573" y="681"/>
                                  </a:lnTo>
                                  <a:lnTo>
                                    <a:pt x="1573" y="718"/>
                                  </a:lnTo>
                                  <a:lnTo>
                                    <a:pt x="1573" y="753"/>
                                  </a:lnTo>
                                  <a:lnTo>
                                    <a:pt x="1573" y="783"/>
                                  </a:lnTo>
                                  <a:lnTo>
                                    <a:pt x="1571" y="808"/>
                                  </a:lnTo>
                                  <a:lnTo>
                                    <a:pt x="1571" y="825"/>
                                  </a:lnTo>
                                  <a:lnTo>
                                    <a:pt x="1586" y="832"/>
                                  </a:lnTo>
                                  <a:lnTo>
                                    <a:pt x="1598" y="837"/>
                                  </a:lnTo>
                                  <a:lnTo>
                                    <a:pt x="1606" y="843"/>
                                  </a:lnTo>
                                  <a:lnTo>
                                    <a:pt x="1611" y="849"/>
                                  </a:lnTo>
                                  <a:lnTo>
                                    <a:pt x="1614" y="857"/>
                                  </a:lnTo>
                                  <a:lnTo>
                                    <a:pt x="1613" y="867"/>
                                  </a:lnTo>
                                  <a:lnTo>
                                    <a:pt x="1606" y="878"/>
                                  </a:lnTo>
                                  <a:lnTo>
                                    <a:pt x="1598" y="892"/>
                                  </a:lnTo>
                                  <a:lnTo>
                                    <a:pt x="1584" y="910"/>
                                  </a:lnTo>
                                  <a:lnTo>
                                    <a:pt x="1566" y="931"/>
                                  </a:lnTo>
                                  <a:lnTo>
                                    <a:pt x="1549" y="952"/>
                                  </a:lnTo>
                                  <a:lnTo>
                                    <a:pt x="1530" y="981"/>
                                  </a:lnTo>
                                  <a:lnTo>
                                    <a:pt x="1509" y="1014"/>
                                  </a:lnTo>
                                  <a:lnTo>
                                    <a:pt x="1486" y="1050"/>
                                  </a:lnTo>
                                  <a:lnTo>
                                    <a:pt x="1465" y="1090"/>
                                  </a:lnTo>
                                  <a:lnTo>
                                    <a:pt x="1442" y="1133"/>
                                  </a:lnTo>
                                  <a:lnTo>
                                    <a:pt x="1422" y="1177"/>
                                  </a:lnTo>
                                  <a:lnTo>
                                    <a:pt x="1402" y="1221"/>
                                  </a:lnTo>
                                  <a:lnTo>
                                    <a:pt x="1384" y="1266"/>
                                  </a:lnTo>
                                  <a:lnTo>
                                    <a:pt x="1369" y="1308"/>
                                  </a:lnTo>
                                  <a:lnTo>
                                    <a:pt x="1358" y="1350"/>
                                  </a:lnTo>
                                  <a:lnTo>
                                    <a:pt x="1349" y="1389"/>
                                  </a:lnTo>
                                  <a:lnTo>
                                    <a:pt x="1350" y="1322"/>
                                  </a:lnTo>
                                  <a:lnTo>
                                    <a:pt x="1350" y="1263"/>
                                  </a:lnTo>
                                  <a:lnTo>
                                    <a:pt x="1350" y="1213"/>
                                  </a:lnTo>
                                  <a:lnTo>
                                    <a:pt x="1350" y="1172"/>
                                  </a:lnTo>
                                  <a:lnTo>
                                    <a:pt x="1349" y="1135"/>
                                  </a:lnTo>
                                  <a:lnTo>
                                    <a:pt x="1349" y="1108"/>
                                  </a:lnTo>
                                  <a:lnTo>
                                    <a:pt x="1349" y="1085"/>
                                  </a:lnTo>
                                  <a:lnTo>
                                    <a:pt x="1349" y="1069"/>
                                  </a:lnTo>
                                  <a:lnTo>
                                    <a:pt x="1348" y="1058"/>
                                  </a:lnTo>
                                  <a:lnTo>
                                    <a:pt x="1348" y="1051"/>
                                  </a:lnTo>
                                  <a:lnTo>
                                    <a:pt x="1348" y="1049"/>
                                  </a:lnTo>
                                  <a:lnTo>
                                    <a:pt x="1348" y="1045"/>
                                  </a:lnTo>
                                  <a:lnTo>
                                    <a:pt x="1348" y="1034"/>
                                  </a:lnTo>
                                  <a:lnTo>
                                    <a:pt x="1347" y="1017"/>
                                  </a:lnTo>
                                  <a:lnTo>
                                    <a:pt x="1347" y="996"/>
                                  </a:lnTo>
                                  <a:lnTo>
                                    <a:pt x="1347" y="972"/>
                                  </a:lnTo>
                                  <a:lnTo>
                                    <a:pt x="1348" y="947"/>
                                  </a:lnTo>
                                  <a:lnTo>
                                    <a:pt x="1349" y="921"/>
                                  </a:lnTo>
                                  <a:lnTo>
                                    <a:pt x="1352" y="896"/>
                                  </a:lnTo>
                                  <a:lnTo>
                                    <a:pt x="1356" y="874"/>
                                  </a:lnTo>
                                  <a:lnTo>
                                    <a:pt x="1361" y="857"/>
                                  </a:lnTo>
                                  <a:lnTo>
                                    <a:pt x="1367" y="844"/>
                                  </a:lnTo>
                                  <a:lnTo>
                                    <a:pt x="1382" y="827"/>
                                  </a:lnTo>
                                  <a:lnTo>
                                    <a:pt x="1397" y="818"/>
                                  </a:lnTo>
                                  <a:lnTo>
                                    <a:pt x="1412" y="813"/>
                                  </a:lnTo>
                                  <a:lnTo>
                                    <a:pt x="1428" y="813"/>
                                  </a:lnTo>
                                  <a:lnTo>
                                    <a:pt x="1445" y="813"/>
                                  </a:lnTo>
                                  <a:lnTo>
                                    <a:pt x="1463" y="814"/>
                                  </a:lnTo>
                                  <a:lnTo>
                                    <a:pt x="1476" y="814"/>
                                  </a:lnTo>
                                  <a:lnTo>
                                    <a:pt x="1483" y="814"/>
                                  </a:lnTo>
                                  <a:lnTo>
                                    <a:pt x="1487" y="814"/>
                                  </a:lnTo>
                                  <a:lnTo>
                                    <a:pt x="1490" y="814"/>
                                  </a:lnTo>
                                  <a:lnTo>
                                    <a:pt x="1490" y="814"/>
                                  </a:lnTo>
                                  <a:lnTo>
                                    <a:pt x="1490" y="810"/>
                                  </a:lnTo>
                                  <a:lnTo>
                                    <a:pt x="1490" y="800"/>
                                  </a:lnTo>
                                  <a:lnTo>
                                    <a:pt x="1490" y="783"/>
                                  </a:lnTo>
                                  <a:lnTo>
                                    <a:pt x="1490" y="762"/>
                                  </a:lnTo>
                                  <a:lnTo>
                                    <a:pt x="1490" y="735"/>
                                  </a:lnTo>
                                  <a:lnTo>
                                    <a:pt x="1491" y="708"/>
                                  </a:lnTo>
                                  <a:lnTo>
                                    <a:pt x="1491" y="676"/>
                                  </a:lnTo>
                                  <a:close/>
                                  <a:moveTo>
                                    <a:pt x="2270" y="646"/>
                                  </a:moveTo>
                                  <a:lnTo>
                                    <a:pt x="2276" y="666"/>
                                  </a:lnTo>
                                  <a:lnTo>
                                    <a:pt x="2281" y="691"/>
                                  </a:lnTo>
                                  <a:lnTo>
                                    <a:pt x="2285" y="723"/>
                                  </a:lnTo>
                                  <a:lnTo>
                                    <a:pt x="2286" y="756"/>
                                  </a:lnTo>
                                  <a:lnTo>
                                    <a:pt x="2287" y="795"/>
                                  </a:lnTo>
                                  <a:lnTo>
                                    <a:pt x="2286" y="834"/>
                                  </a:lnTo>
                                  <a:lnTo>
                                    <a:pt x="2285" y="874"/>
                                  </a:lnTo>
                                  <a:lnTo>
                                    <a:pt x="2284" y="913"/>
                                  </a:lnTo>
                                  <a:lnTo>
                                    <a:pt x="2281" y="951"/>
                                  </a:lnTo>
                                  <a:lnTo>
                                    <a:pt x="2279" y="986"/>
                                  </a:lnTo>
                                  <a:lnTo>
                                    <a:pt x="2272" y="1034"/>
                                  </a:lnTo>
                                  <a:lnTo>
                                    <a:pt x="2260" y="1086"/>
                                  </a:lnTo>
                                  <a:lnTo>
                                    <a:pt x="2242" y="1142"/>
                                  </a:lnTo>
                                  <a:lnTo>
                                    <a:pt x="2218" y="1199"/>
                                  </a:lnTo>
                                  <a:lnTo>
                                    <a:pt x="2190" y="1261"/>
                                  </a:lnTo>
                                  <a:lnTo>
                                    <a:pt x="2157" y="1326"/>
                                  </a:lnTo>
                                  <a:lnTo>
                                    <a:pt x="2119" y="1394"/>
                                  </a:lnTo>
                                  <a:lnTo>
                                    <a:pt x="2087" y="1454"/>
                                  </a:lnTo>
                                  <a:lnTo>
                                    <a:pt x="2058" y="1515"/>
                                  </a:lnTo>
                                  <a:lnTo>
                                    <a:pt x="2033" y="1577"/>
                                  </a:lnTo>
                                  <a:lnTo>
                                    <a:pt x="2012" y="1636"/>
                                  </a:lnTo>
                                  <a:lnTo>
                                    <a:pt x="1994" y="1695"/>
                                  </a:lnTo>
                                  <a:lnTo>
                                    <a:pt x="1980" y="1750"/>
                                  </a:lnTo>
                                  <a:lnTo>
                                    <a:pt x="1970" y="1803"/>
                                  </a:lnTo>
                                  <a:lnTo>
                                    <a:pt x="1963" y="1853"/>
                                  </a:lnTo>
                                  <a:lnTo>
                                    <a:pt x="1956" y="1838"/>
                                  </a:lnTo>
                                  <a:lnTo>
                                    <a:pt x="1953" y="1817"/>
                                  </a:lnTo>
                                  <a:lnTo>
                                    <a:pt x="1949" y="1789"/>
                                  </a:lnTo>
                                  <a:lnTo>
                                    <a:pt x="1946" y="1758"/>
                                  </a:lnTo>
                                  <a:lnTo>
                                    <a:pt x="1945" y="1721"/>
                                  </a:lnTo>
                                  <a:lnTo>
                                    <a:pt x="1945" y="1684"/>
                                  </a:lnTo>
                                  <a:lnTo>
                                    <a:pt x="1946" y="1643"/>
                                  </a:lnTo>
                                  <a:lnTo>
                                    <a:pt x="1949" y="1602"/>
                                  </a:lnTo>
                                  <a:lnTo>
                                    <a:pt x="1953" y="1562"/>
                                  </a:lnTo>
                                  <a:lnTo>
                                    <a:pt x="1956" y="1523"/>
                                  </a:lnTo>
                                  <a:lnTo>
                                    <a:pt x="1961" y="1487"/>
                                  </a:lnTo>
                                  <a:lnTo>
                                    <a:pt x="1971" y="1436"/>
                                  </a:lnTo>
                                  <a:lnTo>
                                    <a:pt x="1986" y="1385"/>
                                  </a:lnTo>
                                  <a:lnTo>
                                    <a:pt x="2008" y="1332"/>
                                  </a:lnTo>
                                  <a:lnTo>
                                    <a:pt x="2033" y="1277"/>
                                  </a:lnTo>
                                  <a:lnTo>
                                    <a:pt x="2062" y="1219"/>
                                  </a:lnTo>
                                  <a:lnTo>
                                    <a:pt x="2094" y="1160"/>
                                  </a:lnTo>
                                  <a:lnTo>
                                    <a:pt x="2128" y="1100"/>
                                  </a:lnTo>
                                  <a:lnTo>
                                    <a:pt x="2163" y="1039"/>
                                  </a:lnTo>
                                  <a:lnTo>
                                    <a:pt x="2186" y="996"/>
                                  </a:lnTo>
                                  <a:lnTo>
                                    <a:pt x="2205" y="952"/>
                                  </a:lnTo>
                                  <a:lnTo>
                                    <a:pt x="2221" y="908"/>
                                  </a:lnTo>
                                  <a:lnTo>
                                    <a:pt x="2234" y="863"/>
                                  </a:lnTo>
                                  <a:lnTo>
                                    <a:pt x="2245" y="820"/>
                                  </a:lnTo>
                                  <a:lnTo>
                                    <a:pt x="2252" y="780"/>
                                  </a:lnTo>
                                  <a:lnTo>
                                    <a:pt x="2259" y="744"/>
                                  </a:lnTo>
                                  <a:lnTo>
                                    <a:pt x="2264" y="711"/>
                                  </a:lnTo>
                                  <a:lnTo>
                                    <a:pt x="2266" y="684"/>
                                  </a:lnTo>
                                  <a:lnTo>
                                    <a:pt x="2269" y="664"/>
                                  </a:lnTo>
                                  <a:lnTo>
                                    <a:pt x="2270" y="651"/>
                                  </a:lnTo>
                                  <a:lnTo>
                                    <a:pt x="2270" y="646"/>
                                  </a:lnTo>
                                  <a:close/>
                                  <a:moveTo>
                                    <a:pt x="2826" y="573"/>
                                  </a:moveTo>
                                  <a:lnTo>
                                    <a:pt x="2844" y="580"/>
                                  </a:lnTo>
                                  <a:lnTo>
                                    <a:pt x="2866" y="582"/>
                                  </a:lnTo>
                                  <a:lnTo>
                                    <a:pt x="2887" y="582"/>
                                  </a:lnTo>
                                  <a:lnTo>
                                    <a:pt x="2907" y="577"/>
                                  </a:lnTo>
                                  <a:lnTo>
                                    <a:pt x="2907" y="577"/>
                                  </a:lnTo>
                                  <a:lnTo>
                                    <a:pt x="2906" y="612"/>
                                  </a:lnTo>
                                  <a:lnTo>
                                    <a:pt x="2905" y="647"/>
                                  </a:lnTo>
                                  <a:lnTo>
                                    <a:pt x="2903" y="681"/>
                                  </a:lnTo>
                                  <a:lnTo>
                                    <a:pt x="2903" y="713"/>
                                  </a:lnTo>
                                  <a:lnTo>
                                    <a:pt x="2902" y="740"/>
                                  </a:lnTo>
                                  <a:lnTo>
                                    <a:pt x="2901" y="764"/>
                                  </a:lnTo>
                                  <a:lnTo>
                                    <a:pt x="2900" y="780"/>
                                  </a:lnTo>
                                  <a:lnTo>
                                    <a:pt x="2915" y="787"/>
                                  </a:lnTo>
                                  <a:lnTo>
                                    <a:pt x="2927" y="792"/>
                                  </a:lnTo>
                                  <a:lnTo>
                                    <a:pt x="2935" y="798"/>
                                  </a:lnTo>
                                  <a:lnTo>
                                    <a:pt x="2941" y="804"/>
                                  </a:lnTo>
                                  <a:lnTo>
                                    <a:pt x="2942" y="812"/>
                                  </a:lnTo>
                                  <a:lnTo>
                                    <a:pt x="2941" y="822"/>
                                  </a:lnTo>
                                  <a:lnTo>
                                    <a:pt x="2935" y="833"/>
                                  </a:lnTo>
                                  <a:lnTo>
                                    <a:pt x="2925" y="847"/>
                                  </a:lnTo>
                                  <a:lnTo>
                                    <a:pt x="2911" y="864"/>
                                  </a:lnTo>
                                  <a:lnTo>
                                    <a:pt x="2893" y="884"/>
                                  </a:lnTo>
                                  <a:lnTo>
                                    <a:pt x="2876" y="906"/>
                                  </a:lnTo>
                                  <a:lnTo>
                                    <a:pt x="2856" y="933"/>
                                  </a:lnTo>
                                  <a:lnTo>
                                    <a:pt x="2833" y="966"/>
                                  </a:lnTo>
                                  <a:lnTo>
                                    <a:pt x="2811" y="1002"/>
                                  </a:lnTo>
                                  <a:lnTo>
                                    <a:pt x="2788" y="1041"/>
                                  </a:lnTo>
                                  <a:lnTo>
                                    <a:pt x="2765" y="1083"/>
                                  </a:lnTo>
                                  <a:lnTo>
                                    <a:pt x="2744" y="1125"/>
                                  </a:lnTo>
                                  <a:lnTo>
                                    <a:pt x="2724" y="1169"/>
                                  </a:lnTo>
                                  <a:lnTo>
                                    <a:pt x="2705" y="1213"/>
                                  </a:lnTo>
                                  <a:lnTo>
                                    <a:pt x="2689" y="1256"/>
                                  </a:lnTo>
                                  <a:lnTo>
                                    <a:pt x="2676" y="1296"/>
                                  </a:lnTo>
                                  <a:lnTo>
                                    <a:pt x="2668" y="1335"/>
                                  </a:lnTo>
                                  <a:lnTo>
                                    <a:pt x="2670" y="1268"/>
                                  </a:lnTo>
                                  <a:lnTo>
                                    <a:pt x="2671" y="1209"/>
                                  </a:lnTo>
                                  <a:lnTo>
                                    <a:pt x="2671" y="1160"/>
                                  </a:lnTo>
                                  <a:lnTo>
                                    <a:pt x="2673" y="1118"/>
                                  </a:lnTo>
                                  <a:lnTo>
                                    <a:pt x="2673" y="1084"/>
                                  </a:lnTo>
                                  <a:lnTo>
                                    <a:pt x="2673" y="1055"/>
                                  </a:lnTo>
                                  <a:lnTo>
                                    <a:pt x="2673" y="1034"/>
                                  </a:lnTo>
                                  <a:lnTo>
                                    <a:pt x="2673" y="1017"/>
                                  </a:lnTo>
                                  <a:lnTo>
                                    <a:pt x="2673" y="1006"/>
                                  </a:lnTo>
                                  <a:lnTo>
                                    <a:pt x="2673" y="1001"/>
                                  </a:lnTo>
                                  <a:lnTo>
                                    <a:pt x="2673" y="999"/>
                                  </a:lnTo>
                                  <a:lnTo>
                                    <a:pt x="2673" y="995"/>
                                  </a:lnTo>
                                  <a:lnTo>
                                    <a:pt x="2673" y="984"/>
                                  </a:lnTo>
                                  <a:lnTo>
                                    <a:pt x="2673" y="967"/>
                                  </a:lnTo>
                                  <a:lnTo>
                                    <a:pt x="2673" y="946"/>
                                  </a:lnTo>
                                  <a:lnTo>
                                    <a:pt x="2674" y="922"/>
                                  </a:lnTo>
                                  <a:lnTo>
                                    <a:pt x="2675" y="896"/>
                                  </a:lnTo>
                                  <a:lnTo>
                                    <a:pt x="2676" y="871"/>
                                  </a:lnTo>
                                  <a:lnTo>
                                    <a:pt x="2680" y="846"/>
                                  </a:lnTo>
                                  <a:lnTo>
                                    <a:pt x="2684" y="824"/>
                                  </a:lnTo>
                                  <a:lnTo>
                                    <a:pt x="2689" y="807"/>
                                  </a:lnTo>
                                  <a:lnTo>
                                    <a:pt x="2695" y="794"/>
                                  </a:lnTo>
                                  <a:lnTo>
                                    <a:pt x="2710" y="778"/>
                                  </a:lnTo>
                                  <a:lnTo>
                                    <a:pt x="2726" y="768"/>
                                  </a:lnTo>
                                  <a:lnTo>
                                    <a:pt x="2742" y="764"/>
                                  </a:lnTo>
                                  <a:lnTo>
                                    <a:pt x="2758" y="764"/>
                                  </a:lnTo>
                                  <a:lnTo>
                                    <a:pt x="2773" y="764"/>
                                  </a:lnTo>
                                  <a:lnTo>
                                    <a:pt x="2793" y="765"/>
                                  </a:lnTo>
                                  <a:lnTo>
                                    <a:pt x="2805" y="767"/>
                                  </a:lnTo>
                                  <a:lnTo>
                                    <a:pt x="2813" y="767"/>
                                  </a:lnTo>
                                  <a:lnTo>
                                    <a:pt x="2817" y="767"/>
                                  </a:lnTo>
                                  <a:lnTo>
                                    <a:pt x="2818" y="768"/>
                                  </a:lnTo>
                                  <a:lnTo>
                                    <a:pt x="2819" y="768"/>
                                  </a:lnTo>
                                  <a:lnTo>
                                    <a:pt x="2819" y="763"/>
                                  </a:lnTo>
                                  <a:lnTo>
                                    <a:pt x="2819" y="749"/>
                                  </a:lnTo>
                                  <a:lnTo>
                                    <a:pt x="2819" y="730"/>
                                  </a:lnTo>
                                  <a:lnTo>
                                    <a:pt x="2821" y="704"/>
                                  </a:lnTo>
                                  <a:lnTo>
                                    <a:pt x="2822" y="674"/>
                                  </a:lnTo>
                                  <a:lnTo>
                                    <a:pt x="2823" y="641"/>
                                  </a:lnTo>
                                  <a:lnTo>
                                    <a:pt x="2824" y="607"/>
                                  </a:lnTo>
                                  <a:lnTo>
                                    <a:pt x="2826" y="573"/>
                                  </a:lnTo>
                                  <a:close/>
                                  <a:moveTo>
                                    <a:pt x="2908" y="570"/>
                                  </a:moveTo>
                                  <a:lnTo>
                                    <a:pt x="2908" y="570"/>
                                  </a:lnTo>
                                  <a:lnTo>
                                    <a:pt x="2907" y="577"/>
                                  </a:lnTo>
                                  <a:lnTo>
                                    <a:pt x="2908" y="570"/>
                                  </a:lnTo>
                                  <a:close/>
                                  <a:moveTo>
                                    <a:pt x="126" y="567"/>
                                  </a:moveTo>
                                  <a:lnTo>
                                    <a:pt x="128" y="568"/>
                                  </a:lnTo>
                                  <a:lnTo>
                                    <a:pt x="145" y="576"/>
                                  </a:lnTo>
                                  <a:lnTo>
                                    <a:pt x="164" y="580"/>
                                  </a:lnTo>
                                  <a:lnTo>
                                    <a:pt x="184" y="581"/>
                                  </a:lnTo>
                                  <a:lnTo>
                                    <a:pt x="209" y="577"/>
                                  </a:lnTo>
                                  <a:lnTo>
                                    <a:pt x="210" y="615"/>
                                  </a:lnTo>
                                  <a:lnTo>
                                    <a:pt x="212" y="652"/>
                                  </a:lnTo>
                                  <a:lnTo>
                                    <a:pt x="213" y="687"/>
                                  </a:lnTo>
                                  <a:lnTo>
                                    <a:pt x="214" y="721"/>
                                  </a:lnTo>
                                  <a:lnTo>
                                    <a:pt x="215" y="751"/>
                                  </a:lnTo>
                                  <a:lnTo>
                                    <a:pt x="217" y="775"/>
                                  </a:lnTo>
                                  <a:lnTo>
                                    <a:pt x="217" y="793"/>
                                  </a:lnTo>
                                  <a:lnTo>
                                    <a:pt x="232" y="798"/>
                                  </a:lnTo>
                                  <a:lnTo>
                                    <a:pt x="244" y="803"/>
                                  </a:lnTo>
                                  <a:lnTo>
                                    <a:pt x="253" y="808"/>
                                  </a:lnTo>
                                  <a:lnTo>
                                    <a:pt x="258" y="814"/>
                                  </a:lnTo>
                                  <a:lnTo>
                                    <a:pt x="261" y="822"/>
                                  </a:lnTo>
                                  <a:lnTo>
                                    <a:pt x="259" y="832"/>
                                  </a:lnTo>
                                  <a:lnTo>
                                    <a:pt x="255" y="843"/>
                                  </a:lnTo>
                                  <a:lnTo>
                                    <a:pt x="247" y="858"/>
                                  </a:lnTo>
                                  <a:lnTo>
                                    <a:pt x="234" y="876"/>
                                  </a:lnTo>
                                  <a:lnTo>
                                    <a:pt x="218" y="898"/>
                                  </a:lnTo>
                                  <a:lnTo>
                                    <a:pt x="202" y="921"/>
                                  </a:lnTo>
                                  <a:lnTo>
                                    <a:pt x="183" y="950"/>
                                  </a:lnTo>
                                  <a:lnTo>
                                    <a:pt x="164" y="984"/>
                                  </a:lnTo>
                                  <a:lnTo>
                                    <a:pt x="144" y="1021"/>
                                  </a:lnTo>
                                  <a:lnTo>
                                    <a:pt x="124" y="1063"/>
                                  </a:lnTo>
                                  <a:lnTo>
                                    <a:pt x="104" y="1107"/>
                                  </a:lnTo>
                                  <a:lnTo>
                                    <a:pt x="85" y="1152"/>
                                  </a:lnTo>
                                  <a:lnTo>
                                    <a:pt x="69" y="1197"/>
                                  </a:lnTo>
                                  <a:lnTo>
                                    <a:pt x="54" y="1242"/>
                                  </a:lnTo>
                                  <a:lnTo>
                                    <a:pt x="40" y="1286"/>
                                  </a:lnTo>
                                  <a:lnTo>
                                    <a:pt x="31" y="1327"/>
                                  </a:lnTo>
                                  <a:lnTo>
                                    <a:pt x="25" y="1366"/>
                                  </a:lnTo>
                                  <a:lnTo>
                                    <a:pt x="21" y="1300"/>
                                  </a:lnTo>
                                  <a:lnTo>
                                    <a:pt x="18" y="1242"/>
                                  </a:lnTo>
                                  <a:lnTo>
                                    <a:pt x="16" y="1192"/>
                                  </a:lnTo>
                                  <a:lnTo>
                                    <a:pt x="13" y="1149"/>
                                  </a:lnTo>
                                  <a:lnTo>
                                    <a:pt x="12" y="1114"/>
                                  </a:lnTo>
                                  <a:lnTo>
                                    <a:pt x="10" y="1085"/>
                                  </a:lnTo>
                                  <a:lnTo>
                                    <a:pt x="8" y="1064"/>
                                  </a:lnTo>
                                  <a:lnTo>
                                    <a:pt x="7" y="1048"/>
                                  </a:lnTo>
                                  <a:lnTo>
                                    <a:pt x="6" y="1036"/>
                                  </a:lnTo>
                                  <a:lnTo>
                                    <a:pt x="6" y="1030"/>
                                  </a:lnTo>
                                  <a:lnTo>
                                    <a:pt x="6" y="1027"/>
                                  </a:lnTo>
                                  <a:lnTo>
                                    <a:pt x="5" y="1024"/>
                                  </a:lnTo>
                                  <a:lnTo>
                                    <a:pt x="5" y="1012"/>
                                  </a:lnTo>
                                  <a:lnTo>
                                    <a:pt x="3" y="996"/>
                                  </a:lnTo>
                                  <a:lnTo>
                                    <a:pt x="2" y="975"/>
                                  </a:lnTo>
                                  <a:lnTo>
                                    <a:pt x="1" y="951"/>
                                  </a:lnTo>
                                  <a:lnTo>
                                    <a:pt x="0" y="926"/>
                                  </a:lnTo>
                                  <a:lnTo>
                                    <a:pt x="0" y="900"/>
                                  </a:lnTo>
                                  <a:lnTo>
                                    <a:pt x="1" y="874"/>
                                  </a:lnTo>
                                  <a:lnTo>
                                    <a:pt x="3" y="853"/>
                                  </a:lnTo>
                                  <a:lnTo>
                                    <a:pt x="7" y="834"/>
                                  </a:lnTo>
                                  <a:lnTo>
                                    <a:pt x="13" y="822"/>
                                  </a:lnTo>
                                  <a:lnTo>
                                    <a:pt x="27" y="804"/>
                                  </a:lnTo>
                                  <a:lnTo>
                                    <a:pt x="42" y="794"/>
                                  </a:lnTo>
                                  <a:lnTo>
                                    <a:pt x="57" y="789"/>
                                  </a:lnTo>
                                  <a:lnTo>
                                    <a:pt x="74" y="787"/>
                                  </a:lnTo>
                                  <a:lnTo>
                                    <a:pt x="89" y="787"/>
                                  </a:lnTo>
                                  <a:lnTo>
                                    <a:pt x="109" y="787"/>
                                  </a:lnTo>
                                  <a:lnTo>
                                    <a:pt x="121" y="787"/>
                                  </a:lnTo>
                                  <a:lnTo>
                                    <a:pt x="129" y="787"/>
                                  </a:lnTo>
                                  <a:lnTo>
                                    <a:pt x="133" y="787"/>
                                  </a:lnTo>
                                  <a:lnTo>
                                    <a:pt x="134" y="787"/>
                                  </a:lnTo>
                                  <a:lnTo>
                                    <a:pt x="135" y="787"/>
                                  </a:lnTo>
                                  <a:lnTo>
                                    <a:pt x="134" y="782"/>
                                  </a:lnTo>
                                  <a:lnTo>
                                    <a:pt x="134" y="769"/>
                                  </a:lnTo>
                                  <a:lnTo>
                                    <a:pt x="133" y="750"/>
                                  </a:lnTo>
                                  <a:lnTo>
                                    <a:pt x="131" y="726"/>
                                  </a:lnTo>
                                  <a:lnTo>
                                    <a:pt x="130" y="698"/>
                                  </a:lnTo>
                                  <a:lnTo>
                                    <a:pt x="129" y="666"/>
                                  </a:lnTo>
                                  <a:lnTo>
                                    <a:pt x="129" y="634"/>
                                  </a:lnTo>
                                  <a:lnTo>
                                    <a:pt x="128" y="600"/>
                                  </a:lnTo>
                                  <a:lnTo>
                                    <a:pt x="126" y="567"/>
                                  </a:lnTo>
                                  <a:close/>
                                  <a:moveTo>
                                    <a:pt x="963" y="409"/>
                                  </a:moveTo>
                                  <a:lnTo>
                                    <a:pt x="977" y="415"/>
                                  </a:lnTo>
                                  <a:lnTo>
                                    <a:pt x="987" y="428"/>
                                  </a:lnTo>
                                  <a:lnTo>
                                    <a:pt x="996" y="447"/>
                                  </a:lnTo>
                                  <a:lnTo>
                                    <a:pt x="1002" y="470"/>
                                  </a:lnTo>
                                  <a:lnTo>
                                    <a:pt x="1004" y="499"/>
                                  </a:lnTo>
                                  <a:lnTo>
                                    <a:pt x="1006" y="533"/>
                                  </a:lnTo>
                                  <a:lnTo>
                                    <a:pt x="1003" y="572"/>
                                  </a:lnTo>
                                  <a:lnTo>
                                    <a:pt x="999" y="615"/>
                                  </a:lnTo>
                                  <a:lnTo>
                                    <a:pt x="991" y="669"/>
                                  </a:lnTo>
                                  <a:lnTo>
                                    <a:pt x="980" y="718"/>
                                  </a:lnTo>
                                  <a:lnTo>
                                    <a:pt x="968" y="763"/>
                                  </a:lnTo>
                                  <a:lnTo>
                                    <a:pt x="953" y="805"/>
                                  </a:lnTo>
                                  <a:lnTo>
                                    <a:pt x="935" y="849"/>
                                  </a:lnTo>
                                  <a:lnTo>
                                    <a:pt x="915" y="894"/>
                                  </a:lnTo>
                                  <a:lnTo>
                                    <a:pt x="891" y="942"/>
                                  </a:lnTo>
                                  <a:lnTo>
                                    <a:pt x="880" y="965"/>
                                  </a:lnTo>
                                  <a:lnTo>
                                    <a:pt x="866" y="992"/>
                                  </a:lnTo>
                                  <a:lnTo>
                                    <a:pt x="850" y="1025"/>
                                  </a:lnTo>
                                  <a:lnTo>
                                    <a:pt x="832" y="1063"/>
                                  </a:lnTo>
                                  <a:lnTo>
                                    <a:pt x="814" y="1103"/>
                                  </a:lnTo>
                                  <a:lnTo>
                                    <a:pt x="794" y="1147"/>
                                  </a:lnTo>
                                  <a:lnTo>
                                    <a:pt x="774" y="1192"/>
                                  </a:lnTo>
                                  <a:lnTo>
                                    <a:pt x="755" y="1239"/>
                                  </a:lnTo>
                                  <a:lnTo>
                                    <a:pt x="737" y="1288"/>
                                  </a:lnTo>
                                  <a:lnTo>
                                    <a:pt x="720" y="1336"/>
                                  </a:lnTo>
                                  <a:lnTo>
                                    <a:pt x="705" y="1385"/>
                                  </a:lnTo>
                                  <a:lnTo>
                                    <a:pt x="693" y="1431"/>
                                  </a:lnTo>
                                  <a:lnTo>
                                    <a:pt x="683" y="1478"/>
                                  </a:lnTo>
                                  <a:lnTo>
                                    <a:pt x="677" y="1460"/>
                                  </a:lnTo>
                                  <a:lnTo>
                                    <a:pt x="672" y="1438"/>
                                  </a:lnTo>
                                  <a:lnTo>
                                    <a:pt x="669" y="1410"/>
                                  </a:lnTo>
                                  <a:lnTo>
                                    <a:pt x="668" y="1379"/>
                                  </a:lnTo>
                                  <a:lnTo>
                                    <a:pt x="667" y="1345"/>
                                  </a:lnTo>
                                  <a:lnTo>
                                    <a:pt x="668" y="1310"/>
                                  </a:lnTo>
                                  <a:lnTo>
                                    <a:pt x="669" y="1273"/>
                                  </a:lnTo>
                                  <a:lnTo>
                                    <a:pt x="672" y="1237"/>
                                  </a:lnTo>
                                  <a:lnTo>
                                    <a:pt x="674" y="1203"/>
                                  </a:lnTo>
                                  <a:lnTo>
                                    <a:pt x="677" y="1172"/>
                                  </a:lnTo>
                                  <a:lnTo>
                                    <a:pt x="679" y="1144"/>
                                  </a:lnTo>
                                  <a:lnTo>
                                    <a:pt x="682" y="1120"/>
                                  </a:lnTo>
                                  <a:lnTo>
                                    <a:pt x="686" y="1103"/>
                                  </a:lnTo>
                                  <a:lnTo>
                                    <a:pt x="687" y="1093"/>
                                  </a:lnTo>
                                  <a:lnTo>
                                    <a:pt x="696" y="1065"/>
                                  </a:lnTo>
                                  <a:lnTo>
                                    <a:pt x="707" y="1032"/>
                                  </a:lnTo>
                                  <a:lnTo>
                                    <a:pt x="721" y="996"/>
                                  </a:lnTo>
                                  <a:lnTo>
                                    <a:pt x="737" y="956"/>
                                  </a:lnTo>
                                  <a:lnTo>
                                    <a:pt x="756" y="915"/>
                                  </a:lnTo>
                                  <a:lnTo>
                                    <a:pt x="777" y="872"/>
                                  </a:lnTo>
                                  <a:lnTo>
                                    <a:pt x="797" y="827"/>
                                  </a:lnTo>
                                  <a:lnTo>
                                    <a:pt x="820" y="783"/>
                                  </a:lnTo>
                                  <a:lnTo>
                                    <a:pt x="841" y="740"/>
                                  </a:lnTo>
                                  <a:lnTo>
                                    <a:pt x="861" y="698"/>
                                  </a:lnTo>
                                  <a:lnTo>
                                    <a:pt x="881" y="657"/>
                                  </a:lnTo>
                                  <a:lnTo>
                                    <a:pt x="899" y="621"/>
                                  </a:lnTo>
                                  <a:lnTo>
                                    <a:pt x="915" y="588"/>
                                  </a:lnTo>
                                  <a:lnTo>
                                    <a:pt x="928" y="561"/>
                                  </a:lnTo>
                                  <a:lnTo>
                                    <a:pt x="937" y="537"/>
                                  </a:lnTo>
                                  <a:lnTo>
                                    <a:pt x="947" y="509"/>
                                  </a:lnTo>
                                  <a:lnTo>
                                    <a:pt x="953" y="486"/>
                                  </a:lnTo>
                                  <a:lnTo>
                                    <a:pt x="955" y="465"/>
                                  </a:lnTo>
                                  <a:lnTo>
                                    <a:pt x="957" y="449"/>
                                  </a:lnTo>
                                  <a:lnTo>
                                    <a:pt x="955" y="437"/>
                                  </a:lnTo>
                                  <a:lnTo>
                                    <a:pt x="954" y="425"/>
                                  </a:lnTo>
                                  <a:lnTo>
                                    <a:pt x="952" y="418"/>
                                  </a:lnTo>
                                  <a:lnTo>
                                    <a:pt x="949" y="413"/>
                                  </a:lnTo>
                                  <a:lnTo>
                                    <a:pt x="947" y="410"/>
                                  </a:lnTo>
                                  <a:lnTo>
                                    <a:pt x="947" y="409"/>
                                  </a:lnTo>
                                  <a:lnTo>
                                    <a:pt x="963" y="409"/>
                                  </a:lnTo>
                                  <a:close/>
                                  <a:moveTo>
                                    <a:pt x="2240" y="322"/>
                                  </a:moveTo>
                                  <a:lnTo>
                                    <a:pt x="2254" y="329"/>
                                  </a:lnTo>
                                  <a:lnTo>
                                    <a:pt x="2265" y="341"/>
                                  </a:lnTo>
                                  <a:lnTo>
                                    <a:pt x="2274" y="360"/>
                                  </a:lnTo>
                                  <a:lnTo>
                                    <a:pt x="2280" y="384"/>
                                  </a:lnTo>
                                  <a:lnTo>
                                    <a:pt x="2282" y="413"/>
                                  </a:lnTo>
                                  <a:lnTo>
                                    <a:pt x="2284" y="447"/>
                                  </a:lnTo>
                                  <a:lnTo>
                                    <a:pt x="2281" y="486"/>
                                  </a:lnTo>
                                  <a:lnTo>
                                    <a:pt x="2277" y="528"/>
                                  </a:lnTo>
                                  <a:lnTo>
                                    <a:pt x="2269" y="582"/>
                                  </a:lnTo>
                                  <a:lnTo>
                                    <a:pt x="2259" y="631"/>
                                  </a:lnTo>
                                  <a:lnTo>
                                    <a:pt x="2246" y="676"/>
                                  </a:lnTo>
                                  <a:lnTo>
                                    <a:pt x="2231" y="719"/>
                                  </a:lnTo>
                                  <a:lnTo>
                                    <a:pt x="2213" y="763"/>
                                  </a:lnTo>
                                  <a:lnTo>
                                    <a:pt x="2193" y="808"/>
                                  </a:lnTo>
                                  <a:lnTo>
                                    <a:pt x="2170" y="856"/>
                                  </a:lnTo>
                                  <a:lnTo>
                                    <a:pt x="2158" y="878"/>
                                  </a:lnTo>
                                  <a:lnTo>
                                    <a:pt x="2144" y="906"/>
                                  </a:lnTo>
                                  <a:lnTo>
                                    <a:pt x="2128" y="938"/>
                                  </a:lnTo>
                                  <a:lnTo>
                                    <a:pt x="2111" y="976"/>
                                  </a:lnTo>
                                  <a:lnTo>
                                    <a:pt x="2092" y="1016"/>
                                  </a:lnTo>
                                  <a:lnTo>
                                    <a:pt x="2072" y="1060"/>
                                  </a:lnTo>
                                  <a:lnTo>
                                    <a:pt x="2053" y="1105"/>
                                  </a:lnTo>
                                  <a:lnTo>
                                    <a:pt x="2034" y="1153"/>
                                  </a:lnTo>
                                  <a:lnTo>
                                    <a:pt x="2015" y="1202"/>
                                  </a:lnTo>
                                  <a:lnTo>
                                    <a:pt x="1999" y="1251"/>
                                  </a:lnTo>
                                  <a:lnTo>
                                    <a:pt x="1984" y="1298"/>
                                  </a:lnTo>
                                  <a:lnTo>
                                    <a:pt x="1973" y="1346"/>
                                  </a:lnTo>
                                  <a:lnTo>
                                    <a:pt x="1963" y="1391"/>
                                  </a:lnTo>
                                  <a:lnTo>
                                    <a:pt x="1956" y="1375"/>
                                  </a:lnTo>
                                  <a:lnTo>
                                    <a:pt x="1951" y="1352"/>
                                  </a:lnTo>
                                  <a:lnTo>
                                    <a:pt x="1949" y="1324"/>
                                  </a:lnTo>
                                  <a:lnTo>
                                    <a:pt x="1948" y="1292"/>
                                  </a:lnTo>
                                  <a:lnTo>
                                    <a:pt x="1946" y="1258"/>
                                  </a:lnTo>
                                  <a:lnTo>
                                    <a:pt x="1946" y="1223"/>
                                  </a:lnTo>
                                  <a:lnTo>
                                    <a:pt x="1948" y="1187"/>
                                  </a:lnTo>
                                  <a:lnTo>
                                    <a:pt x="1950" y="1150"/>
                                  </a:lnTo>
                                  <a:lnTo>
                                    <a:pt x="1953" y="1117"/>
                                  </a:lnTo>
                                  <a:lnTo>
                                    <a:pt x="1955" y="1085"/>
                                  </a:lnTo>
                                  <a:lnTo>
                                    <a:pt x="1958" y="1058"/>
                                  </a:lnTo>
                                  <a:lnTo>
                                    <a:pt x="1961" y="1034"/>
                                  </a:lnTo>
                                  <a:lnTo>
                                    <a:pt x="1964" y="1016"/>
                                  </a:lnTo>
                                  <a:lnTo>
                                    <a:pt x="1965" y="1006"/>
                                  </a:lnTo>
                                  <a:lnTo>
                                    <a:pt x="1974" y="979"/>
                                  </a:lnTo>
                                  <a:lnTo>
                                    <a:pt x="1985" y="946"/>
                                  </a:lnTo>
                                  <a:lnTo>
                                    <a:pt x="1999" y="910"/>
                                  </a:lnTo>
                                  <a:lnTo>
                                    <a:pt x="2015" y="869"/>
                                  </a:lnTo>
                                  <a:lnTo>
                                    <a:pt x="2034" y="828"/>
                                  </a:lnTo>
                                  <a:lnTo>
                                    <a:pt x="2054" y="785"/>
                                  </a:lnTo>
                                  <a:lnTo>
                                    <a:pt x="2075" y="740"/>
                                  </a:lnTo>
                                  <a:lnTo>
                                    <a:pt x="2097" y="696"/>
                                  </a:lnTo>
                                  <a:lnTo>
                                    <a:pt x="2119" y="654"/>
                                  </a:lnTo>
                                  <a:lnTo>
                                    <a:pt x="2139" y="611"/>
                                  </a:lnTo>
                                  <a:lnTo>
                                    <a:pt x="2160" y="571"/>
                                  </a:lnTo>
                                  <a:lnTo>
                                    <a:pt x="2177" y="534"/>
                                  </a:lnTo>
                                  <a:lnTo>
                                    <a:pt x="2192" y="502"/>
                                  </a:lnTo>
                                  <a:lnTo>
                                    <a:pt x="2206" y="474"/>
                                  </a:lnTo>
                                  <a:lnTo>
                                    <a:pt x="2215" y="450"/>
                                  </a:lnTo>
                                  <a:lnTo>
                                    <a:pt x="2225" y="423"/>
                                  </a:lnTo>
                                  <a:lnTo>
                                    <a:pt x="2230" y="399"/>
                                  </a:lnTo>
                                  <a:lnTo>
                                    <a:pt x="2234" y="379"/>
                                  </a:lnTo>
                                  <a:lnTo>
                                    <a:pt x="2235" y="363"/>
                                  </a:lnTo>
                                  <a:lnTo>
                                    <a:pt x="2234" y="350"/>
                                  </a:lnTo>
                                  <a:lnTo>
                                    <a:pt x="2232" y="339"/>
                                  </a:lnTo>
                                  <a:lnTo>
                                    <a:pt x="2230" y="331"/>
                                  </a:lnTo>
                                  <a:lnTo>
                                    <a:pt x="2227" y="326"/>
                                  </a:lnTo>
                                  <a:lnTo>
                                    <a:pt x="2225" y="324"/>
                                  </a:lnTo>
                                  <a:lnTo>
                                    <a:pt x="2225" y="322"/>
                                  </a:lnTo>
                                  <a:lnTo>
                                    <a:pt x="2240" y="322"/>
                                  </a:lnTo>
                                  <a:close/>
                                  <a:moveTo>
                                    <a:pt x="876" y="125"/>
                                  </a:moveTo>
                                  <a:lnTo>
                                    <a:pt x="876" y="168"/>
                                  </a:lnTo>
                                  <a:lnTo>
                                    <a:pt x="876" y="211"/>
                                  </a:lnTo>
                                  <a:lnTo>
                                    <a:pt x="878" y="252"/>
                                  </a:lnTo>
                                  <a:lnTo>
                                    <a:pt x="879" y="291"/>
                                  </a:lnTo>
                                  <a:lnTo>
                                    <a:pt x="880" y="326"/>
                                  </a:lnTo>
                                  <a:lnTo>
                                    <a:pt x="880" y="354"/>
                                  </a:lnTo>
                                  <a:lnTo>
                                    <a:pt x="880" y="374"/>
                                  </a:lnTo>
                                  <a:lnTo>
                                    <a:pt x="895" y="380"/>
                                  </a:lnTo>
                                  <a:lnTo>
                                    <a:pt x="908" y="388"/>
                                  </a:lnTo>
                                  <a:lnTo>
                                    <a:pt x="917" y="394"/>
                                  </a:lnTo>
                                  <a:lnTo>
                                    <a:pt x="923" y="403"/>
                                  </a:lnTo>
                                  <a:lnTo>
                                    <a:pt x="924" y="413"/>
                                  </a:lnTo>
                                  <a:lnTo>
                                    <a:pt x="924" y="425"/>
                                  </a:lnTo>
                                  <a:lnTo>
                                    <a:pt x="919" y="440"/>
                                  </a:lnTo>
                                  <a:lnTo>
                                    <a:pt x="910" y="458"/>
                                  </a:lnTo>
                                  <a:lnTo>
                                    <a:pt x="898" y="479"/>
                                  </a:lnTo>
                                  <a:lnTo>
                                    <a:pt x="880" y="506"/>
                                  </a:lnTo>
                                  <a:lnTo>
                                    <a:pt x="865" y="531"/>
                                  </a:lnTo>
                                  <a:lnTo>
                                    <a:pt x="849" y="561"/>
                                  </a:lnTo>
                                  <a:lnTo>
                                    <a:pt x="830" y="597"/>
                                  </a:lnTo>
                                  <a:lnTo>
                                    <a:pt x="811" y="637"/>
                                  </a:lnTo>
                                  <a:lnTo>
                                    <a:pt x="792" y="681"/>
                                  </a:lnTo>
                                  <a:lnTo>
                                    <a:pt x="774" y="728"/>
                                  </a:lnTo>
                                  <a:lnTo>
                                    <a:pt x="756" y="775"/>
                                  </a:lnTo>
                                  <a:lnTo>
                                    <a:pt x="738" y="825"/>
                                  </a:lnTo>
                                  <a:lnTo>
                                    <a:pt x="722" y="874"/>
                                  </a:lnTo>
                                  <a:lnTo>
                                    <a:pt x="708" y="923"/>
                                  </a:lnTo>
                                  <a:lnTo>
                                    <a:pt x="697" y="971"/>
                                  </a:lnTo>
                                  <a:lnTo>
                                    <a:pt x="688" y="1016"/>
                                  </a:lnTo>
                                  <a:lnTo>
                                    <a:pt x="682" y="1059"/>
                                  </a:lnTo>
                                  <a:lnTo>
                                    <a:pt x="679" y="986"/>
                                  </a:lnTo>
                                  <a:lnTo>
                                    <a:pt x="678" y="922"/>
                                  </a:lnTo>
                                  <a:lnTo>
                                    <a:pt x="676" y="866"/>
                                  </a:lnTo>
                                  <a:lnTo>
                                    <a:pt x="674" y="817"/>
                                  </a:lnTo>
                                  <a:lnTo>
                                    <a:pt x="673" y="775"/>
                                  </a:lnTo>
                                  <a:lnTo>
                                    <a:pt x="672" y="741"/>
                                  </a:lnTo>
                                  <a:lnTo>
                                    <a:pt x="671" y="714"/>
                                  </a:lnTo>
                                  <a:lnTo>
                                    <a:pt x="669" y="693"/>
                                  </a:lnTo>
                                  <a:lnTo>
                                    <a:pt x="668" y="676"/>
                                  </a:lnTo>
                                  <a:lnTo>
                                    <a:pt x="667" y="665"/>
                                  </a:lnTo>
                                  <a:lnTo>
                                    <a:pt x="667" y="659"/>
                                  </a:lnTo>
                                  <a:lnTo>
                                    <a:pt x="667" y="656"/>
                                  </a:lnTo>
                                  <a:lnTo>
                                    <a:pt x="667" y="652"/>
                                  </a:lnTo>
                                  <a:lnTo>
                                    <a:pt x="666" y="641"/>
                                  </a:lnTo>
                                  <a:lnTo>
                                    <a:pt x="666" y="625"/>
                                  </a:lnTo>
                                  <a:lnTo>
                                    <a:pt x="664" y="602"/>
                                  </a:lnTo>
                                  <a:lnTo>
                                    <a:pt x="663" y="577"/>
                                  </a:lnTo>
                                  <a:lnTo>
                                    <a:pt x="663" y="551"/>
                                  </a:lnTo>
                                  <a:lnTo>
                                    <a:pt x="663" y="522"/>
                                  </a:lnTo>
                                  <a:lnTo>
                                    <a:pt x="663" y="494"/>
                                  </a:lnTo>
                                  <a:lnTo>
                                    <a:pt x="666" y="468"/>
                                  </a:lnTo>
                                  <a:lnTo>
                                    <a:pt x="668" y="445"/>
                                  </a:lnTo>
                                  <a:lnTo>
                                    <a:pt x="672" y="425"/>
                                  </a:lnTo>
                                  <a:lnTo>
                                    <a:pt x="677" y="411"/>
                                  </a:lnTo>
                                  <a:lnTo>
                                    <a:pt x="689" y="394"/>
                                  </a:lnTo>
                                  <a:lnTo>
                                    <a:pt x="702" y="383"/>
                                  </a:lnTo>
                                  <a:lnTo>
                                    <a:pt x="715" y="376"/>
                                  </a:lnTo>
                                  <a:lnTo>
                                    <a:pt x="727" y="373"/>
                                  </a:lnTo>
                                  <a:lnTo>
                                    <a:pt x="741" y="371"/>
                                  </a:lnTo>
                                  <a:lnTo>
                                    <a:pt x="753" y="371"/>
                                  </a:lnTo>
                                  <a:lnTo>
                                    <a:pt x="772" y="371"/>
                                  </a:lnTo>
                                  <a:lnTo>
                                    <a:pt x="786" y="371"/>
                                  </a:lnTo>
                                  <a:lnTo>
                                    <a:pt x="794" y="371"/>
                                  </a:lnTo>
                                  <a:lnTo>
                                    <a:pt x="797" y="371"/>
                                  </a:lnTo>
                                  <a:lnTo>
                                    <a:pt x="799" y="371"/>
                                  </a:lnTo>
                                  <a:lnTo>
                                    <a:pt x="799" y="371"/>
                                  </a:lnTo>
                                  <a:lnTo>
                                    <a:pt x="799" y="368"/>
                                  </a:lnTo>
                                  <a:lnTo>
                                    <a:pt x="799" y="358"/>
                                  </a:lnTo>
                                  <a:lnTo>
                                    <a:pt x="799" y="340"/>
                                  </a:lnTo>
                                  <a:lnTo>
                                    <a:pt x="797" y="317"/>
                                  </a:lnTo>
                                  <a:lnTo>
                                    <a:pt x="797" y="291"/>
                                  </a:lnTo>
                                  <a:lnTo>
                                    <a:pt x="796" y="261"/>
                                  </a:lnTo>
                                  <a:lnTo>
                                    <a:pt x="795" y="230"/>
                                  </a:lnTo>
                                  <a:lnTo>
                                    <a:pt x="795" y="196"/>
                                  </a:lnTo>
                                  <a:lnTo>
                                    <a:pt x="795" y="162"/>
                                  </a:lnTo>
                                  <a:lnTo>
                                    <a:pt x="794" y="128"/>
                                  </a:lnTo>
                                  <a:lnTo>
                                    <a:pt x="811" y="133"/>
                                  </a:lnTo>
                                  <a:lnTo>
                                    <a:pt x="830" y="134"/>
                                  </a:lnTo>
                                  <a:lnTo>
                                    <a:pt x="854" y="132"/>
                                  </a:lnTo>
                                  <a:lnTo>
                                    <a:pt x="876" y="125"/>
                                  </a:lnTo>
                                  <a:lnTo>
                                    <a:pt x="876" y="125"/>
                                  </a:lnTo>
                                  <a:close/>
                                  <a:moveTo>
                                    <a:pt x="2072" y="0"/>
                                  </a:moveTo>
                                  <a:lnTo>
                                    <a:pt x="2096" y="8"/>
                                  </a:lnTo>
                                  <a:lnTo>
                                    <a:pt x="2122" y="10"/>
                                  </a:lnTo>
                                  <a:lnTo>
                                    <a:pt x="2138" y="9"/>
                                  </a:lnTo>
                                  <a:lnTo>
                                    <a:pt x="2155" y="5"/>
                                  </a:lnTo>
                                  <a:lnTo>
                                    <a:pt x="2155" y="5"/>
                                  </a:lnTo>
                                  <a:lnTo>
                                    <a:pt x="2153" y="46"/>
                                  </a:lnTo>
                                  <a:lnTo>
                                    <a:pt x="2155" y="88"/>
                                  </a:lnTo>
                                  <a:lnTo>
                                    <a:pt x="2155" y="129"/>
                                  </a:lnTo>
                                  <a:lnTo>
                                    <a:pt x="2156" y="171"/>
                                  </a:lnTo>
                                  <a:lnTo>
                                    <a:pt x="2157" y="208"/>
                                  </a:lnTo>
                                  <a:lnTo>
                                    <a:pt x="2157" y="241"/>
                                  </a:lnTo>
                                  <a:lnTo>
                                    <a:pt x="2158" y="267"/>
                                  </a:lnTo>
                                  <a:lnTo>
                                    <a:pt x="2158" y="287"/>
                                  </a:lnTo>
                                  <a:lnTo>
                                    <a:pt x="2173" y="294"/>
                                  </a:lnTo>
                                  <a:lnTo>
                                    <a:pt x="2186" y="301"/>
                                  </a:lnTo>
                                  <a:lnTo>
                                    <a:pt x="2195" y="307"/>
                                  </a:lnTo>
                                  <a:lnTo>
                                    <a:pt x="2200" y="316"/>
                                  </a:lnTo>
                                  <a:lnTo>
                                    <a:pt x="2202" y="326"/>
                                  </a:lnTo>
                                  <a:lnTo>
                                    <a:pt x="2201" y="339"/>
                                  </a:lnTo>
                                  <a:lnTo>
                                    <a:pt x="2196" y="354"/>
                                  </a:lnTo>
                                  <a:lnTo>
                                    <a:pt x="2187" y="371"/>
                                  </a:lnTo>
                                  <a:lnTo>
                                    <a:pt x="2175" y="393"/>
                                  </a:lnTo>
                                  <a:lnTo>
                                    <a:pt x="2158" y="419"/>
                                  </a:lnTo>
                                  <a:lnTo>
                                    <a:pt x="2143" y="444"/>
                                  </a:lnTo>
                                  <a:lnTo>
                                    <a:pt x="2127" y="474"/>
                                  </a:lnTo>
                                  <a:lnTo>
                                    <a:pt x="2108" y="511"/>
                                  </a:lnTo>
                                  <a:lnTo>
                                    <a:pt x="2091" y="551"/>
                                  </a:lnTo>
                                  <a:lnTo>
                                    <a:pt x="2072" y="593"/>
                                  </a:lnTo>
                                  <a:lnTo>
                                    <a:pt x="2053" y="640"/>
                                  </a:lnTo>
                                  <a:lnTo>
                                    <a:pt x="2034" y="687"/>
                                  </a:lnTo>
                                  <a:lnTo>
                                    <a:pt x="2018" y="738"/>
                                  </a:lnTo>
                                  <a:lnTo>
                                    <a:pt x="2001" y="787"/>
                                  </a:lnTo>
                                  <a:lnTo>
                                    <a:pt x="1988" y="836"/>
                                  </a:lnTo>
                                  <a:lnTo>
                                    <a:pt x="1976" y="883"/>
                                  </a:lnTo>
                                  <a:lnTo>
                                    <a:pt x="1968" y="928"/>
                                  </a:lnTo>
                                  <a:lnTo>
                                    <a:pt x="1961" y="971"/>
                                  </a:lnTo>
                                  <a:lnTo>
                                    <a:pt x="1960" y="898"/>
                                  </a:lnTo>
                                  <a:lnTo>
                                    <a:pt x="1958" y="833"/>
                                  </a:lnTo>
                                  <a:lnTo>
                                    <a:pt x="1955" y="778"/>
                                  </a:lnTo>
                                  <a:lnTo>
                                    <a:pt x="1954" y="729"/>
                                  </a:lnTo>
                                  <a:lnTo>
                                    <a:pt x="1951" y="689"/>
                                  </a:lnTo>
                                  <a:lnTo>
                                    <a:pt x="1950" y="654"/>
                                  </a:lnTo>
                                  <a:lnTo>
                                    <a:pt x="1949" y="626"/>
                                  </a:lnTo>
                                  <a:lnTo>
                                    <a:pt x="1948" y="605"/>
                                  </a:lnTo>
                                  <a:lnTo>
                                    <a:pt x="1946" y="590"/>
                                  </a:lnTo>
                                  <a:lnTo>
                                    <a:pt x="1945" y="578"/>
                                  </a:lnTo>
                                  <a:lnTo>
                                    <a:pt x="1945" y="572"/>
                                  </a:lnTo>
                                  <a:lnTo>
                                    <a:pt x="1945" y="570"/>
                                  </a:lnTo>
                                  <a:lnTo>
                                    <a:pt x="1945" y="566"/>
                                  </a:lnTo>
                                  <a:lnTo>
                                    <a:pt x="1944" y="555"/>
                                  </a:lnTo>
                                  <a:lnTo>
                                    <a:pt x="1943" y="538"/>
                                  </a:lnTo>
                                  <a:lnTo>
                                    <a:pt x="1943" y="516"/>
                                  </a:lnTo>
                                  <a:lnTo>
                                    <a:pt x="1941" y="491"/>
                                  </a:lnTo>
                                  <a:lnTo>
                                    <a:pt x="1941" y="464"/>
                                  </a:lnTo>
                                  <a:lnTo>
                                    <a:pt x="1941" y="435"/>
                                  </a:lnTo>
                                  <a:lnTo>
                                    <a:pt x="1941" y="408"/>
                                  </a:lnTo>
                                  <a:lnTo>
                                    <a:pt x="1943" y="381"/>
                                  </a:lnTo>
                                  <a:lnTo>
                                    <a:pt x="1946" y="359"/>
                                  </a:lnTo>
                                  <a:lnTo>
                                    <a:pt x="1950" y="339"/>
                                  </a:lnTo>
                                  <a:lnTo>
                                    <a:pt x="1955" y="325"/>
                                  </a:lnTo>
                                  <a:lnTo>
                                    <a:pt x="1968" y="307"/>
                                  </a:lnTo>
                                  <a:lnTo>
                                    <a:pt x="1979" y="296"/>
                                  </a:lnTo>
                                  <a:lnTo>
                                    <a:pt x="1993" y="290"/>
                                  </a:lnTo>
                                  <a:lnTo>
                                    <a:pt x="2005" y="286"/>
                                  </a:lnTo>
                                  <a:lnTo>
                                    <a:pt x="2018" y="285"/>
                                  </a:lnTo>
                                  <a:lnTo>
                                    <a:pt x="2032" y="285"/>
                                  </a:lnTo>
                                  <a:lnTo>
                                    <a:pt x="2050" y="285"/>
                                  </a:lnTo>
                                  <a:lnTo>
                                    <a:pt x="2063" y="285"/>
                                  </a:lnTo>
                                  <a:lnTo>
                                    <a:pt x="2072" y="285"/>
                                  </a:lnTo>
                                  <a:lnTo>
                                    <a:pt x="2075" y="285"/>
                                  </a:lnTo>
                                  <a:lnTo>
                                    <a:pt x="2077" y="285"/>
                                  </a:lnTo>
                                  <a:lnTo>
                                    <a:pt x="2077" y="285"/>
                                  </a:lnTo>
                                  <a:lnTo>
                                    <a:pt x="2077" y="281"/>
                                  </a:lnTo>
                                  <a:lnTo>
                                    <a:pt x="2077" y="270"/>
                                  </a:lnTo>
                                  <a:lnTo>
                                    <a:pt x="2075" y="251"/>
                                  </a:lnTo>
                                  <a:lnTo>
                                    <a:pt x="2075" y="228"/>
                                  </a:lnTo>
                                  <a:lnTo>
                                    <a:pt x="2074" y="201"/>
                                  </a:lnTo>
                                  <a:lnTo>
                                    <a:pt x="2074" y="169"/>
                                  </a:lnTo>
                                  <a:lnTo>
                                    <a:pt x="2073" y="135"/>
                                  </a:lnTo>
                                  <a:lnTo>
                                    <a:pt x="2073" y="102"/>
                                  </a:lnTo>
                                  <a:lnTo>
                                    <a:pt x="2072" y="66"/>
                                  </a:lnTo>
                                  <a:lnTo>
                                    <a:pt x="2072" y="33"/>
                                  </a:lnTo>
                                  <a:lnTo>
                                    <a:pt x="20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" name="Figura a mano libera 45"/>
                          <wps:cNvSpPr>
                            <a:spLocks noEditPoints="1"/>
                          </wps:cNvSpPr>
                          <wps:spPr bwMode="auto">
                            <a:xfrm>
                              <a:off x="2074862" y="1522429"/>
                              <a:ext cx="328613" cy="1738313"/>
                            </a:xfrm>
                            <a:custGeom>
                              <a:avLst/>
                              <a:gdLst>
                                <a:gd name="T0" fmla="*/ 297 w 412"/>
                                <a:gd name="T1" fmla="*/ 2170 h 2190"/>
                                <a:gd name="T2" fmla="*/ 305 w 412"/>
                                <a:gd name="T3" fmla="*/ 2098 h 2190"/>
                                <a:gd name="T4" fmla="*/ 320 w 412"/>
                                <a:gd name="T5" fmla="*/ 1797 h 2190"/>
                                <a:gd name="T6" fmla="*/ 283 w 412"/>
                                <a:gd name="T7" fmla="*/ 1928 h 2190"/>
                                <a:gd name="T8" fmla="*/ 199 w 412"/>
                                <a:gd name="T9" fmla="*/ 2085 h 2190"/>
                                <a:gd name="T10" fmla="*/ 79 w 412"/>
                                <a:gd name="T11" fmla="*/ 2130 h 2190"/>
                                <a:gd name="T12" fmla="*/ 233 w 412"/>
                                <a:gd name="T13" fmla="*/ 1906 h 2190"/>
                                <a:gd name="T14" fmla="*/ 326 w 412"/>
                                <a:gd name="T15" fmla="*/ 1730 h 2190"/>
                                <a:gd name="T16" fmla="*/ 341 w 412"/>
                                <a:gd name="T17" fmla="*/ 1427 h 2190"/>
                                <a:gd name="T18" fmla="*/ 305 w 412"/>
                                <a:gd name="T19" fmla="*/ 1558 h 2190"/>
                                <a:gd name="T20" fmla="*/ 222 w 412"/>
                                <a:gd name="T21" fmla="*/ 1713 h 2190"/>
                                <a:gd name="T22" fmla="*/ 69 w 412"/>
                                <a:gd name="T23" fmla="*/ 1922 h 2190"/>
                                <a:gd name="T24" fmla="*/ 2 w 412"/>
                                <a:gd name="T25" fmla="*/ 2022 h 2190"/>
                                <a:gd name="T26" fmla="*/ 75 w 412"/>
                                <a:gd name="T27" fmla="*/ 1817 h 2190"/>
                                <a:gd name="T28" fmla="*/ 219 w 412"/>
                                <a:gd name="T29" fmla="*/ 1597 h 2190"/>
                                <a:gd name="T30" fmla="*/ 332 w 412"/>
                                <a:gd name="T31" fmla="*/ 1411 h 2190"/>
                                <a:gd name="T32" fmla="*/ 366 w 412"/>
                                <a:gd name="T33" fmla="*/ 1047 h 2190"/>
                                <a:gd name="T34" fmla="*/ 340 w 412"/>
                                <a:gd name="T35" fmla="*/ 1159 h 2190"/>
                                <a:gd name="T36" fmla="*/ 269 w 412"/>
                                <a:gd name="T37" fmla="*/ 1316 h 2190"/>
                                <a:gd name="T38" fmla="*/ 123 w 412"/>
                                <a:gd name="T39" fmla="*/ 1513 h 2190"/>
                                <a:gd name="T40" fmla="*/ 21 w 412"/>
                                <a:gd name="T41" fmla="*/ 1704 h 2190"/>
                                <a:gd name="T42" fmla="*/ 71 w 412"/>
                                <a:gd name="T43" fmla="*/ 1513 h 2190"/>
                                <a:gd name="T44" fmla="*/ 203 w 412"/>
                                <a:gd name="T45" fmla="*/ 1288 h 2190"/>
                                <a:gd name="T46" fmla="*/ 331 w 412"/>
                                <a:gd name="T47" fmla="*/ 1095 h 2190"/>
                                <a:gd name="T48" fmla="*/ 389 w 412"/>
                                <a:gd name="T49" fmla="*/ 675 h 2190"/>
                                <a:gd name="T50" fmla="*/ 371 w 412"/>
                                <a:gd name="T51" fmla="*/ 764 h 2190"/>
                                <a:gd name="T52" fmla="*/ 315 w 412"/>
                                <a:gd name="T53" fmla="*/ 915 h 2190"/>
                                <a:gd name="T54" fmla="*/ 182 w 412"/>
                                <a:gd name="T55" fmla="*/ 1101 h 2190"/>
                                <a:gd name="T56" fmla="*/ 59 w 412"/>
                                <a:gd name="T57" fmla="*/ 1301 h 2190"/>
                                <a:gd name="T58" fmla="*/ 72 w 412"/>
                                <a:gd name="T59" fmla="*/ 1201 h 2190"/>
                                <a:gd name="T60" fmla="*/ 184 w 412"/>
                                <a:gd name="T61" fmla="*/ 981 h 2190"/>
                                <a:gd name="T62" fmla="*/ 327 w 412"/>
                                <a:gd name="T63" fmla="*/ 777 h 2190"/>
                                <a:gd name="T64" fmla="*/ 412 w 412"/>
                                <a:gd name="T65" fmla="*/ 259 h 2190"/>
                                <a:gd name="T66" fmla="*/ 407 w 412"/>
                                <a:gd name="T67" fmla="*/ 322 h 2190"/>
                                <a:gd name="T68" fmla="*/ 387 w 412"/>
                                <a:gd name="T69" fmla="*/ 419 h 2190"/>
                                <a:gd name="T70" fmla="*/ 332 w 412"/>
                                <a:gd name="T71" fmla="*/ 559 h 2190"/>
                                <a:gd name="T72" fmla="*/ 203 w 412"/>
                                <a:gd name="T73" fmla="*/ 738 h 2190"/>
                                <a:gd name="T74" fmla="*/ 79 w 412"/>
                                <a:gd name="T75" fmla="*/ 938 h 2190"/>
                                <a:gd name="T76" fmla="*/ 94 w 412"/>
                                <a:gd name="T77" fmla="*/ 838 h 2190"/>
                                <a:gd name="T78" fmla="*/ 173 w 412"/>
                                <a:gd name="T79" fmla="*/ 680 h 2190"/>
                                <a:gd name="T80" fmla="*/ 256 w 412"/>
                                <a:gd name="T81" fmla="*/ 543 h 2190"/>
                                <a:gd name="T82" fmla="*/ 327 w 412"/>
                                <a:gd name="T83" fmla="*/ 437 h 2190"/>
                                <a:gd name="T84" fmla="*/ 400 w 412"/>
                                <a:gd name="T85" fmla="*/ 298 h 2190"/>
                                <a:gd name="T86" fmla="*/ 365 w 412"/>
                                <a:gd name="T87" fmla="*/ 15 h 2190"/>
                                <a:gd name="T88" fmla="*/ 387 w 412"/>
                                <a:gd name="T89" fmla="*/ 35 h 2190"/>
                                <a:gd name="T90" fmla="*/ 391 w 412"/>
                                <a:gd name="T91" fmla="*/ 74 h 2190"/>
                                <a:gd name="T92" fmla="*/ 357 w 412"/>
                                <a:gd name="T93" fmla="*/ 156 h 2190"/>
                                <a:gd name="T94" fmla="*/ 284 w 412"/>
                                <a:gd name="T95" fmla="*/ 268 h 2190"/>
                                <a:gd name="T96" fmla="*/ 190 w 412"/>
                                <a:gd name="T97" fmla="*/ 409 h 2190"/>
                                <a:gd name="T98" fmla="*/ 113 w 412"/>
                                <a:gd name="T99" fmla="*/ 540 h 2190"/>
                                <a:gd name="T100" fmla="*/ 89 w 412"/>
                                <a:gd name="T101" fmla="*/ 597 h 2190"/>
                                <a:gd name="T102" fmla="*/ 98 w 412"/>
                                <a:gd name="T103" fmla="*/ 515 h 2190"/>
                                <a:gd name="T104" fmla="*/ 165 w 412"/>
                                <a:gd name="T105" fmla="*/ 346 h 2190"/>
                                <a:gd name="T106" fmla="*/ 254 w 412"/>
                                <a:gd name="T107" fmla="*/ 188 h 2190"/>
                                <a:gd name="T108" fmla="*/ 331 w 412"/>
                                <a:gd name="T109" fmla="*/ 87 h 2190"/>
                                <a:gd name="T110" fmla="*/ 362 w 412"/>
                                <a:gd name="T111" fmla="*/ 35 h 2190"/>
                                <a:gd name="T112" fmla="*/ 335 w 412"/>
                                <a:gd name="T113" fmla="*/ 10 h 2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412" h="2190">
                                  <a:moveTo>
                                    <a:pt x="305" y="2098"/>
                                  </a:moveTo>
                                  <a:lnTo>
                                    <a:pt x="302" y="2142"/>
                                  </a:lnTo>
                                  <a:lnTo>
                                    <a:pt x="301" y="2155"/>
                                  </a:lnTo>
                                  <a:lnTo>
                                    <a:pt x="297" y="2170"/>
                                  </a:lnTo>
                                  <a:lnTo>
                                    <a:pt x="293" y="2190"/>
                                  </a:lnTo>
                                  <a:lnTo>
                                    <a:pt x="264" y="2190"/>
                                  </a:lnTo>
                                  <a:lnTo>
                                    <a:pt x="288" y="2144"/>
                                  </a:lnTo>
                                  <a:lnTo>
                                    <a:pt x="305" y="2098"/>
                                  </a:lnTo>
                                  <a:close/>
                                  <a:moveTo>
                                    <a:pt x="326" y="1730"/>
                                  </a:moveTo>
                                  <a:lnTo>
                                    <a:pt x="325" y="1766"/>
                                  </a:lnTo>
                                  <a:lnTo>
                                    <a:pt x="322" y="1779"/>
                                  </a:lnTo>
                                  <a:lnTo>
                                    <a:pt x="320" y="1797"/>
                                  </a:lnTo>
                                  <a:lnTo>
                                    <a:pt x="313" y="1824"/>
                                  </a:lnTo>
                                  <a:lnTo>
                                    <a:pt x="306" y="1855"/>
                                  </a:lnTo>
                                  <a:lnTo>
                                    <a:pt x="297" y="1889"/>
                                  </a:lnTo>
                                  <a:lnTo>
                                    <a:pt x="283" y="1928"/>
                                  </a:lnTo>
                                  <a:lnTo>
                                    <a:pt x="268" y="1967"/>
                                  </a:lnTo>
                                  <a:lnTo>
                                    <a:pt x="249" y="2007"/>
                                  </a:lnTo>
                                  <a:lnTo>
                                    <a:pt x="225" y="2047"/>
                                  </a:lnTo>
                                  <a:lnTo>
                                    <a:pt x="199" y="2085"/>
                                  </a:lnTo>
                                  <a:lnTo>
                                    <a:pt x="158" y="2139"/>
                                  </a:lnTo>
                                  <a:lnTo>
                                    <a:pt x="119" y="2190"/>
                                  </a:lnTo>
                                  <a:lnTo>
                                    <a:pt x="47" y="2190"/>
                                  </a:lnTo>
                                  <a:lnTo>
                                    <a:pt x="79" y="2130"/>
                                  </a:lnTo>
                                  <a:lnTo>
                                    <a:pt x="116" y="2068"/>
                                  </a:lnTo>
                                  <a:lnTo>
                                    <a:pt x="159" y="2008"/>
                                  </a:lnTo>
                                  <a:lnTo>
                                    <a:pt x="198" y="1957"/>
                                  </a:lnTo>
                                  <a:lnTo>
                                    <a:pt x="233" y="1906"/>
                                  </a:lnTo>
                                  <a:lnTo>
                                    <a:pt x="263" y="1860"/>
                                  </a:lnTo>
                                  <a:lnTo>
                                    <a:pt x="289" y="1814"/>
                                  </a:lnTo>
                                  <a:lnTo>
                                    <a:pt x="311" y="1771"/>
                                  </a:lnTo>
                                  <a:lnTo>
                                    <a:pt x="326" y="1730"/>
                                  </a:lnTo>
                                  <a:close/>
                                  <a:moveTo>
                                    <a:pt x="347" y="1371"/>
                                  </a:moveTo>
                                  <a:lnTo>
                                    <a:pt x="346" y="1393"/>
                                  </a:lnTo>
                                  <a:lnTo>
                                    <a:pt x="345" y="1407"/>
                                  </a:lnTo>
                                  <a:lnTo>
                                    <a:pt x="341" y="1427"/>
                                  </a:lnTo>
                                  <a:lnTo>
                                    <a:pt x="336" y="1454"/>
                                  </a:lnTo>
                                  <a:lnTo>
                                    <a:pt x="327" y="1485"/>
                                  </a:lnTo>
                                  <a:lnTo>
                                    <a:pt x="318" y="1520"/>
                                  </a:lnTo>
                                  <a:lnTo>
                                    <a:pt x="305" y="1558"/>
                                  </a:lnTo>
                                  <a:lnTo>
                                    <a:pt x="289" y="1597"/>
                                  </a:lnTo>
                                  <a:lnTo>
                                    <a:pt x="271" y="1637"/>
                                  </a:lnTo>
                                  <a:lnTo>
                                    <a:pt x="248" y="1676"/>
                                  </a:lnTo>
                                  <a:lnTo>
                                    <a:pt x="222" y="1713"/>
                                  </a:lnTo>
                                  <a:lnTo>
                                    <a:pt x="179" y="1767"/>
                                  </a:lnTo>
                                  <a:lnTo>
                                    <a:pt x="139" y="1820"/>
                                  </a:lnTo>
                                  <a:lnTo>
                                    <a:pt x="101" y="1871"/>
                                  </a:lnTo>
                                  <a:lnTo>
                                    <a:pt x="69" y="1922"/>
                                  </a:lnTo>
                                  <a:lnTo>
                                    <a:pt x="40" y="1970"/>
                                  </a:lnTo>
                                  <a:lnTo>
                                    <a:pt x="16" y="2017"/>
                                  </a:lnTo>
                                  <a:lnTo>
                                    <a:pt x="0" y="2062"/>
                                  </a:lnTo>
                                  <a:lnTo>
                                    <a:pt x="2" y="2022"/>
                                  </a:lnTo>
                                  <a:lnTo>
                                    <a:pt x="14" y="1975"/>
                                  </a:lnTo>
                                  <a:lnTo>
                                    <a:pt x="30" y="1925"/>
                                  </a:lnTo>
                                  <a:lnTo>
                                    <a:pt x="50" y="1873"/>
                                  </a:lnTo>
                                  <a:lnTo>
                                    <a:pt x="75" y="1817"/>
                                  </a:lnTo>
                                  <a:lnTo>
                                    <a:pt x="105" y="1761"/>
                                  </a:lnTo>
                                  <a:lnTo>
                                    <a:pt x="140" y="1704"/>
                                  </a:lnTo>
                                  <a:lnTo>
                                    <a:pt x="180" y="1648"/>
                                  </a:lnTo>
                                  <a:lnTo>
                                    <a:pt x="219" y="1597"/>
                                  </a:lnTo>
                                  <a:lnTo>
                                    <a:pt x="254" y="1548"/>
                                  </a:lnTo>
                                  <a:lnTo>
                                    <a:pt x="284" y="1500"/>
                                  </a:lnTo>
                                  <a:lnTo>
                                    <a:pt x="311" y="1455"/>
                                  </a:lnTo>
                                  <a:lnTo>
                                    <a:pt x="332" y="1411"/>
                                  </a:lnTo>
                                  <a:lnTo>
                                    <a:pt x="347" y="1371"/>
                                  </a:lnTo>
                                  <a:close/>
                                  <a:moveTo>
                                    <a:pt x="368" y="1011"/>
                                  </a:moveTo>
                                  <a:lnTo>
                                    <a:pt x="367" y="1035"/>
                                  </a:lnTo>
                                  <a:lnTo>
                                    <a:pt x="366" y="1047"/>
                                  </a:lnTo>
                                  <a:lnTo>
                                    <a:pt x="362" y="1067"/>
                                  </a:lnTo>
                                  <a:lnTo>
                                    <a:pt x="357" y="1092"/>
                                  </a:lnTo>
                                  <a:lnTo>
                                    <a:pt x="350" y="1124"/>
                                  </a:lnTo>
                                  <a:lnTo>
                                    <a:pt x="340" y="1159"/>
                                  </a:lnTo>
                                  <a:lnTo>
                                    <a:pt x="327" y="1196"/>
                                  </a:lnTo>
                                  <a:lnTo>
                                    <a:pt x="311" y="1235"/>
                                  </a:lnTo>
                                  <a:lnTo>
                                    <a:pt x="292" y="1275"/>
                                  </a:lnTo>
                                  <a:lnTo>
                                    <a:pt x="269" y="1316"/>
                                  </a:lnTo>
                                  <a:lnTo>
                                    <a:pt x="243" y="1353"/>
                                  </a:lnTo>
                                  <a:lnTo>
                                    <a:pt x="200" y="1407"/>
                                  </a:lnTo>
                                  <a:lnTo>
                                    <a:pt x="160" y="1461"/>
                                  </a:lnTo>
                                  <a:lnTo>
                                    <a:pt x="123" y="1513"/>
                                  </a:lnTo>
                                  <a:lnTo>
                                    <a:pt x="89" y="1563"/>
                                  </a:lnTo>
                                  <a:lnTo>
                                    <a:pt x="60" y="1612"/>
                                  </a:lnTo>
                                  <a:lnTo>
                                    <a:pt x="37" y="1659"/>
                                  </a:lnTo>
                                  <a:lnTo>
                                    <a:pt x="21" y="1704"/>
                                  </a:lnTo>
                                  <a:lnTo>
                                    <a:pt x="24" y="1663"/>
                                  </a:lnTo>
                                  <a:lnTo>
                                    <a:pt x="35" y="1617"/>
                                  </a:lnTo>
                                  <a:lnTo>
                                    <a:pt x="51" y="1565"/>
                                  </a:lnTo>
                                  <a:lnTo>
                                    <a:pt x="71" y="1513"/>
                                  </a:lnTo>
                                  <a:lnTo>
                                    <a:pt x="96" y="1457"/>
                                  </a:lnTo>
                                  <a:lnTo>
                                    <a:pt x="126" y="1401"/>
                                  </a:lnTo>
                                  <a:lnTo>
                                    <a:pt x="162" y="1344"/>
                                  </a:lnTo>
                                  <a:lnTo>
                                    <a:pt x="203" y="1288"/>
                                  </a:lnTo>
                                  <a:lnTo>
                                    <a:pt x="241" y="1237"/>
                                  </a:lnTo>
                                  <a:lnTo>
                                    <a:pt x="276" y="1188"/>
                                  </a:lnTo>
                                  <a:lnTo>
                                    <a:pt x="306" y="1140"/>
                                  </a:lnTo>
                                  <a:lnTo>
                                    <a:pt x="331" y="1095"/>
                                  </a:lnTo>
                                  <a:lnTo>
                                    <a:pt x="352" y="1052"/>
                                  </a:lnTo>
                                  <a:lnTo>
                                    <a:pt x="368" y="1011"/>
                                  </a:lnTo>
                                  <a:close/>
                                  <a:moveTo>
                                    <a:pt x="390" y="649"/>
                                  </a:moveTo>
                                  <a:lnTo>
                                    <a:pt x="389" y="675"/>
                                  </a:lnTo>
                                  <a:lnTo>
                                    <a:pt x="386" y="687"/>
                                  </a:lnTo>
                                  <a:lnTo>
                                    <a:pt x="384" y="707"/>
                                  </a:lnTo>
                                  <a:lnTo>
                                    <a:pt x="379" y="732"/>
                                  </a:lnTo>
                                  <a:lnTo>
                                    <a:pt x="371" y="764"/>
                                  </a:lnTo>
                                  <a:lnTo>
                                    <a:pt x="361" y="797"/>
                                  </a:lnTo>
                                  <a:lnTo>
                                    <a:pt x="348" y="835"/>
                                  </a:lnTo>
                                  <a:lnTo>
                                    <a:pt x="333" y="875"/>
                                  </a:lnTo>
                                  <a:lnTo>
                                    <a:pt x="315" y="915"/>
                                  </a:lnTo>
                                  <a:lnTo>
                                    <a:pt x="291" y="954"/>
                                  </a:lnTo>
                                  <a:lnTo>
                                    <a:pt x="264" y="993"/>
                                  </a:lnTo>
                                  <a:lnTo>
                                    <a:pt x="222" y="1047"/>
                                  </a:lnTo>
                                  <a:lnTo>
                                    <a:pt x="182" y="1101"/>
                                  </a:lnTo>
                                  <a:lnTo>
                                    <a:pt x="144" y="1154"/>
                                  </a:lnTo>
                                  <a:lnTo>
                                    <a:pt x="110" y="1204"/>
                                  </a:lnTo>
                                  <a:lnTo>
                                    <a:pt x="81" y="1253"/>
                                  </a:lnTo>
                                  <a:lnTo>
                                    <a:pt x="59" y="1301"/>
                                  </a:lnTo>
                                  <a:lnTo>
                                    <a:pt x="42" y="1346"/>
                                  </a:lnTo>
                                  <a:lnTo>
                                    <a:pt x="45" y="1298"/>
                                  </a:lnTo>
                                  <a:lnTo>
                                    <a:pt x="56" y="1252"/>
                                  </a:lnTo>
                                  <a:lnTo>
                                    <a:pt x="72" y="1201"/>
                                  </a:lnTo>
                                  <a:lnTo>
                                    <a:pt x="93" y="1147"/>
                                  </a:lnTo>
                                  <a:lnTo>
                                    <a:pt x="119" y="1092"/>
                                  </a:lnTo>
                                  <a:lnTo>
                                    <a:pt x="149" y="1037"/>
                                  </a:lnTo>
                                  <a:lnTo>
                                    <a:pt x="184" y="981"/>
                                  </a:lnTo>
                                  <a:lnTo>
                                    <a:pt x="224" y="924"/>
                                  </a:lnTo>
                                  <a:lnTo>
                                    <a:pt x="262" y="874"/>
                                  </a:lnTo>
                                  <a:lnTo>
                                    <a:pt x="297" y="825"/>
                                  </a:lnTo>
                                  <a:lnTo>
                                    <a:pt x="327" y="777"/>
                                  </a:lnTo>
                                  <a:lnTo>
                                    <a:pt x="352" y="733"/>
                                  </a:lnTo>
                                  <a:lnTo>
                                    <a:pt x="374" y="690"/>
                                  </a:lnTo>
                                  <a:lnTo>
                                    <a:pt x="390" y="649"/>
                                  </a:lnTo>
                                  <a:close/>
                                  <a:moveTo>
                                    <a:pt x="412" y="259"/>
                                  </a:moveTo>
                                  <a:lnTo>
                                    <a:pt x="410" y="308"/>
                                  </a:lnTo>
                                  <a:lnTo>
                                    <a:pt x="410" y="308"/>
                                  </a:lnTo>
                                  <a:lnTo>
                                    <a:pt x="409" y="312"/>
                                  </a:lnTo>
                                  <a:lnTo>
                                    <a:pt x="407" y="322"/>
                                  </a:lnTo>
                                  <a:lnTo>
                                    <a:pt x="405" y="340"/>
                                  </a:lnTo>
                                  <a:lnTo>
                                    <a:pt x="401" y="361"/>
                                  </a:lnTo>
                                  <a:lnTo>
                                    <a:pt x="395" y="388"/>
                                  </a:lnTo>
                                  <a:lnTo>
                                    <a:pt x="387" y="419"/>
                                  </a:lnTo>
                                  <a:lnTo>
                                    <a:pt x="377" y="451"/>
                                  </a:lnTo>
                                  <a:lnTo>
                                    <a:pt x="365" y="486"/>
                                  </a:lnTo>
                                  <a:lnTo>
                                    <a:pt x="350" y="523"/>
                                  </a:lnTo>
                                  <a:lnTo>
                                    <a:pt x="332" y="559"/>
                                  </a:lnTo>
                                  <a:lnTo>
                                    <a:pt x="311" y="595"/>
                                  </a:lnTo>
                                  <a:lnTo>
                                    <a:pt x="287" y="629"/>
                                  </a:lnTo>
                                  <a:lnTo>
                                    <a:pt x="243" y="685"/>
                                  </a:lnTo>
                                  <a:lnTo>
                                    <a:pt x="203" y="738"/>
                                  </a:lnTo>
                                  <a:lnTo>
                                    <a:pt x="165" y="791"/>
                                  </a:lnTo>
                                  <a:lnTo>
                                    <a:pt x="131" y="841"/>
                                  </a:lnTo>
                                  <a:lnTo>
                                    <a:pt x="103" y="890"/>
                                  </a:lnTo>
                                  <a:lnTo>
                                    <a:pt x="79" y="938"/>
                                  </a:lnTo>
                                  <a:lnTo>
                                    <a:pt x="64" y="984"/>
                                  </a:lnTo>
                                  <a:lnTo>
                                    <a:pt x="67" y="914"/>
                                  </a:lnTo>
                                  <a:lnTo>
                                    <a:pt x="79" y="876"/>
                                  </a:lnTo>
                                  <a:lnTo>
                                    <a:pt x="94" y="838"/>
                                  </a:lnTo>
                                  <a:lnTo>
                                    <a:pt x="111" y="797"/>
                                  </a:lnTo>
                                  <a:lnTo>
                                    <a:pt x="130" y="757"/>
                                  </a:lnTo>
                                  <a:lnTo>
                                    <a:pt x="151" y="718"/>
                                  </a:lnTo>
                                  <a:lnTo>
                                    <a:pt x="173" y="680"/>
                                  </a:lnTo>
                                  <a:lnTo>
                                    <a:pt x="194" y="642"/>
                                  </a:lnTo>
                                  <a:lnTo>
                                    <a:pt x="215" y="606"/>
                                  </a:lnTo>
                                  <a:lnTo>
                                    <a:pt x="237" y="573"/>
                                  </a:lnTo>
                                  <a:lnTo>
                                    <a:pt x="256" y="543"/>
                                  </a:lnTo>
                                  <a:lnTo>
                                    <a:pt x="274" y="516"/>
                                  </a:lnTo>
                                  <a:lnTo>
                                    <a:pt x="289" y="494"/>
                                  </a:lnTo>
                                  <a:lnTo>
                                    <a:pt x="302" y="475"/>
                                  </a:lnTo>
                                  <a:lnTo>
                                    <a:pt x="327" y="437"/>
                                  </a:lnTo>
                                  <a:lnTo>
                                    <a:pt x="350" y="402"/>
                                  </a:lnTo>
                                  <a:lnTo>
                                    <a:pt x="368" y="368"/>
                                  </a:lnTo>
                                  <a:lnTo>
                                    <a:pt x="386" y="333"/>
                                  </a:lnTo>
                                  <a:lnTo>
                                    <a:pt x="400" y="298"/>
                                  </a:lnTo>
                                  <a:lnTo>
                                    <a:pt x="412" y="259"/>
                                  </a:lnTo>
                                  <a:close/>
                                  <a:moveTo>
                                    <a:pt x="321" y="0"/>
                                  </a:moveTo>
                                  <a:lnTo>
                                    <a:pt x="343" y="3"/>
                                  </a:lnTo>
                                  <a:lnTo>
                                    <a:pt x="365" y="15"/>
                                  </a:lnTo>
                                  <a:lnTo>
                                    <a:pt x="384" y="31"/>
                                  </a:lnTo>
                                  <a:lnTo>
                                    <a:pt x="384" y="31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87" y="35"/>
                                  </a:lnTo>
                                  <a:lnTo>
                                    <a:pt x="390" y="41"/>
                                  </a:lnTo>
                                  <a:lnTo>
                                    <a:pt x="391" y="48"/>
                                  </a:lnTo>
                                  <a:lnTo>
                                    <a:pt x="392" y="60"/>
                                  </a:lnTo>
                                  <a:lnTo>
                                    <a:pt x="391" y="74"/>
                                  </a:lnTo>
                                  <a:lnTo>
                                    <a:pt x="387" y="91"/>
                                  </a:lnTo>
                                  <a:lnTo>
                                    <a:pt x="380" y="112"/>
                                  </a:lnTo>
                                  <a:lnTo>
                                    <a:pt x="368" y="138"/>
                                  </a:lnTo>
                                  <a:lnTo>
                                    <a:pt x="357" y="156"/>
                                  </a:lnTo>
                                  <a:lnTo>
                                    <a:pt x="343" y="179"/>
                                  </a:lnTo>
                                  <a:lnTo>
                                    <a:pt x="326" y="207"/>
                                  </a:lnTo>
                                  <a:lnTo>
                                    <a:pt x="306" y="235"/>
                                  </a:lnTo>
                                  <a:lnTo>
                                    <a:pt x="284" y="268"/>
                                  </a:lnTo>
                                  <a:lnTo>
                                    <a:pt x="262" y="302"/>
                                  </a:lnTo>
                                  <a:lnTo>
                                    <a:pt x="238" y="337"/>
                                  </a:lnTo>
                                  <a:lnTo>
                                    <a:pt x="214" y="373"/>
                                  </a:lnTo>
                                  <a:lnTo>
                                    <a:pt x="190" y="409"/>
                                  </a:lnTo>
                                  <a:lnTo>
                                    <a:pt x="169" y="444"/>
                                  </a:lnTo>
                                  <a:lnTo>
                                    <a:pt x="148" y="478"/>
                                  </a:lnTo>
                                  <a:lnTo>
                                    <a:pt x="129" y="510"/>
                                  </a:lnTo>
                                  <a:lnTo>
                                    <a:pt x="113" y="540"/>
                                  </a:lnTo>
                                  <a:lnTo>
                                    <a:pt x="100" y="567"/>
                                  </a:lnTo>
                                  <a:lnTo>
                                    <a:pt x="91" y="589"/>
                                  </a:lnTo>
                                  <a:lnTo>
                                    <a:pt x="90" y="592"/>
                                  </a:lnTo>
                                  <a:lnTo>
                                    <a:pt x="89" y="597"/>
                                  </a:lnTo>
                                  <a:lnTo>
                                    <a:pt x="88" y="602"/>
                                  </a:lnTo>
                                  <a:lnTo>
                                    <a:pt x="85" y="608"/>
                                  </a:lnTo>
                                  <a:lnTo>
                                    <a:pt x="89" y="554"/>
                                  </a:lnTo>
                                  <a:lnTo>
                                    <a:pt x="98" y="515"/>
                                  </a:lnTo>
                                  <a:lnTo>
                                    <a:pt x="110" y="475"/>
                                  </a:lnTo>
                                  <a:lnTo>
                                    <a:pt x="126" y="432"/>
                                  </a:lnTo>
                                  <a:lnTo>
                                    <a:pt x="145" y="388"/>
                                  </a:lnTo>
                                  <a:lnTo>
                                    <a:pt x="165" y="346"/>
                                  </a:lnTo>
                                  <a:lnTo>
                                    <a:pt x="187" y="303"/>
                                  </a:lnTo>
                                  <a:lnTo>
                                    <a:pt x="209" y="262"/>
                                  </a:lnTo>
                                  <a:lnTo>
                                    <a:pt x="232" y="223"/>
                                  </a:lnTo>
                                  <a:lnTo>
                                    <a:pt x="254" y="188"/>
                                  </a:lnTo>
                                  <a:lnTo>
                                    <a:pt x="276" y="156"/>
                                  </a:lnTo>
                                  <a:lnTo>
                                    <a:pt x="296" y="129"/>
                                  </a:lnTo>
                                  <a:lnTo>
                                    <a:pt x="313" y="107"/>
                                  </a:lnTo>
                                  <a:lnTo>
                                    <a:pt x="331" y="87"/>
                                  </a:lnTo>
                                  <a:lnTo>
                                    <a:pt x="345" y="70"/>
                                  </a:lnTo>
                                  <a:lnTo>
                                    <a:pt x="355" y="56"/>
                                  </a:lnTo>
                                  <a:lnTo>
                                    <a:pt x="361" y="45"/>
                                  </a:lnTo>
                                  <a:lnTo>
                                    <a:pt x="362" y="35"/>
                                  </a:lnTo>
                                  <a:lnTo>
                                    <a:pt x="361" y="27"/>
                                  </a:lnTo>
                                  <a:lnTo>
                                    <a:pt x="355" y="21"/>
                                  </a:lnTo>
                                  <a:lnTo>
                                    <a:pt x="347" y="15"/>
                                  </a:lnTo>
                                  <a:lnTo>
                                    <a:pt x="335" y="10"/>
                                  </a:lnTo>
                                  <a:lnTo>
                                    <a:pt x="320" y="3"/>
                                  </a:lnTo>
                                  <a:lnTo>
                                    <a:pt x="321" y="0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72700</wp14:pctWidth>
              </wp14:sizeRelH>
              <wp14:sizeRelV relativeFrom="page">
                <wp14:pctHeight>79100</wp14:pctHeight>
              </wp14:sizeRelV>
            </wp:anchor>
          </w:drawing>
        </mc:Choice>
        <mc:Fallback>
          <w:pict>
            <v:group w14:anchorId="2F315350" id="Immagini di sfondo - prima pagina" o:spid="_x0000_s1026" alt="Candeline di compleanno" style="position:absolute;margin-left:80.35pt;margin-top:81.65pt;width:444.2pt;height:625.7pt;z-index:-251649024;mso-width-percent:727;mso-height-percent:791;mso-position-horizontal-relative:page;mso-position-vertical-relative:page;mso-width-percent:727;mso-height-percent:791" coordsize="56413,79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">
              <v:rect id="Rettangolo prima pagina - in alto" o:spid="_x0000_s1027" alt="Rettangolo prima pagina - in alto" style="position:absolute;width:56413;height:38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" fillcolor="#00a88e [3204]" strokecolor="#00a88e [3204]" strokeweight="1pt"/>
              <v:rect id="Rettangolo prima pagina - in alto" o:spid="_x0000_s1028" alt="Rettangolo prima pagina - in alto" style="position:absolute;top:41243;width:56413;height:38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" fillcolor="#00a88e [3204]" strokecolor="#00a88e [3204]" strokeweight="1pt"/>
              <v:group id="Candeline - in alto" o:spid="_x0000_s1029" alt="Candeline - in alto" style="position:absolute;left:2952;top:5143;width:24232;height:32734" coordsize="24828,33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o:lock v:ext="edit" aspectratio="t"/>
                <v:group id="Gruppo 2" o:spid="_x0000_s1030" style="position:absolute;width:24828;height:14668" coordsize="24828,14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igura a mano libera 10" o:spid="_x0000_s1031" style="position:absolute;width:24828;height:14620;visibility:visible;mso-wrap-style:square;v-text-anchor:top" coordsize="3127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" path="m1590,678r10,4l1613,694r12,18l1638,737r14,30l1665,801r14,39l1693,880r14,44l1719,968r12,45l1742,1058r11,44l1762,1144r8,41l1775,1221r3,28l1780,1280r1,36l1781,1355r-1,40l1777,1438r-4,44l1767,1526r-6,44l1751,1612r-10,42l1728,1693r-15,36l1697,1762r-20,27l1657,1813r-24,18l1607,1843r1,-40l1609,1764r3,-37l1614,1694r3,-28l1615,1645r-2,-16l1608,1615r-7,-9l1594,1600r-8,-3l1580,1596r-5,l1565,1600r-10,12l1545,1631r-10,28l1533,1673r-2,18l1529,1715r-2,28l1526,1774r-1,32l1525,1838r-26,-15l1476,1802r-20,-28l1438,1742r-15,-37l1410,1666r-10,-42l1391,1580r-7,-47l1379,1488r-2,-46l1374,1398r,-44l1376,1314r2,-38l1382,1242r4,-29l1393,1180r9,-37l1412,1104r11,-41l1436,1021r14,-42l1464,937r15,-41l1494,857r13,-36l1522,786r14,-30l1550,729r11,-21l1573,692r10,-12l1590,678xm2954,575r10,4l2975,591r13,19l2999,635r14,30l3025,700r13,39l3050,781r13,42l3074,868r11,46l3095,959r9,45l3112,1047r6,38l3123,1122r2,30l3127,1186r,37l3125,1265r-3,43l3118,1353r-6,46l3104,1444r-10,45l3083,1533r-14,43l3053,1614r-18,36l3015,1680r-21,25l2969,1725r-28,14l2944,1706r2,-30l2950,1649r2,-28l2952,1600r-2,-18l2945,1570r-6,-9l2931,1555r-6,-4l2919,1550r-6,l2902,1553r-10,13l2882,1585r-10,27l2868,1626r-2,20l2863,1673r-1,30l2860,1735r-26,-13l2813,1701r-19,-25l2777,1646r-14,-34l2750,1576r-10,-40l2733,1494r-6,-42l2722,1408r-3,-44l2718,1320r,-43l2719,1237r3,-37l2725,1163r4,-31l2734,1104r8,-34l2752,1034r11,-39l2776,955r13,-41l2804,872r15,-41l2836,791r15,-39l2867,715r15,-33l2897,651r14,-26l2925,604r11,-17l2945,577r9,-2xm184,572r10,4l207,587r14,18l234,629r15,30l264,693r17,36l296,771r16,42l327,857r14,44l355,945r11,44l377,1030r9,40l394,1106r5,27l402,1163r3,35l406,1235r1,40l407,1316r-2,42l402,1400r-5,44l391,1486r-7,41l374,1566r-13,36l347,1636r-15,30l313,1693r-21,21l269,1729r-26,10l243,1698r3,-37l246,1634r-2,-22l239,1596r-5,-12l227,1575r-6,-7l213,1566r-6,-1l202,1565r-10,5l182,1582r-9,20l165,1630r-2,12l162,1659r,20l162,1703r,27l136,1713r-22,-22l94,1664,76,1631,61,1596,47,1557,35,1516,25,1472r-8,-44l11,1384,6,1339,2,1296,1,1255,,1215r1,-37l2,1146r4,-28l11,1083r6,-36l26,1006r9,-41l46,922,57,880,70,838,83,797,95,757r14,-38l121,684r13,-31l146,626r11,-22l168,586r9,-10l184,572xm877,124r10,6l899,141r13,19l924,183r14,31l952,249r15,37l981,328r13,42l1007,414r12,45l1031,505r11,44l1051,591r7,39l1065,666r3,29l1071,729r1,38l1072,807r-1,43l1068,895r-5,45l1057,986r-7,46l1040,1075r-12,42l1014,1156r-16,36l979,1223r-20,28l935,1272r-25,15l910,1239r3,-44l914,1165r-1,-24l909,1122r-4,-15l899,1096r-6,-8l887,1083r-7,-4l875,1079r-5,l861,1083r-7,10l846,1108r-7,21l833,1157r-3,15l829,1193r,29l828,1255r,35l803,1277r-24,-17l759,1236r-19,-29l723,1173r-13,-36l698,1098r-10,-41l681,1014r-6,-45l671,925r-4,-44l666,838r,-41l667,758r3,-35l672,690r4,-27l682,629r9,-38l701,552r11,-40l725,469r12,-41l752,385r14,-40l781,305r14,-36l810,234r14,-30l836,177r13,-22l859,138r10,-10l877,124xm2140,r11,5l2163,17r13,17l2190,59r15,29l2219,122r15,38l2249,201r15,43l2278,288r13,45l2304,377r12,44l2326,462r9,40l2342,538r3,28l2349,599r3,36l2352,674r,41l2350,758r-2,44l2343,847r-6,44l2329,935r-10,41l2308,1015r-14,37l2278,1084r-19,29l2237,1137r-22,19l2189,1167r,-31l2191,1108r1,-30l2191,1054r-4,-19l2182,1020r-5,-11l2171,1001r-6,-5l2158,993r-6,l2147,993r-7,3l2132,1006r-7,15l2117,1043r-6,27l2108,1084r-1,22l2106,1132r,30l2081,1146r-24,-22l2037,1097r-18,-32l2003,1029r-14,-39l1978,949r-10,-44l1960,860r-6,-46l1950,769r-2,-44l1946,683r,-40l1948,605r1,-33l1953,544r6,-36l1966,472r9,-40l1985,392r12,-43l2009,306r13,-41l2035,224r14,-41l2063,146r13,-34l2089,81r13,-27l2113,32r10,-17l2132,4r8,-4xe" fillcolor="#ffec8f" strokecolor="#fcf675" strokeweight="0">
                    <v:path arrowok="t" o:connecttype="custom" o:connectlocs="1333132,666388;1405387,940084;1407769,1175700;1331544,1419249;1283904,1321670;1250556,1266138;1212444,1382756;1129867,1352610;1090961,1074155;1129867,843299;1219590,599750;2362161,468852;2440768,688601;2482850,940877;2447914,1216159;2337547,1353403;2327225,1233612;2277203,1289938;2204949,1305804;2158102,1047182;2185099,820292;2276409,567224;146097,453779;235025,611649;312838,877411;319190,1110647;248523,1343090;189767,1266138;144509,1255032;107985,1358956;13498,1132860;4764,886931;65902,632276;140539,456952;755892,197537;834498,468852;847996,710021;777330,970230;721749,890105;683637,859165;657435,995616;554215,871065;529601,601336;575653,372067;663787,140418;1727752,26973;1819063,264175;1867497,503758;1841295,774280;1738074,901211;1719018,790146;1676142,848852;1603094,844885;1546719,575157;1568158,342714;1648352,88852" o:connectangles="0,0,0,0,0,0,0,0,0,0,0,0,0,0,0,0,0,0,0,0,0,0,0,0,0,0,0,0,0,0,0,0,0,0,0,0,0,0,0,0,0,0,0,0,0,0,0,0,0,0,0,0,0,0,0,0"/>
                    <o:lock v:ext="edit" verticies="t"/>
                  </v:shape>
                  <v:shape id="Figura a mano libera 11" o:spid="_x0000_s1032" style="position:absolute;left:1285;top:7874;width:22162;height:6794;visibility:visible;mso-wrap-style:square;v-text-anchor:top" coordsize="2790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" path="m1418,603r6,1l1432,607r7,6l1446,622r5,14l1453,652r2,21l1452,701r-2,33l1447,771r-1,39l1445,850r-18,4l1407,855r-23,-2l1363,845r,-32l1364,781r1,-31l1367,722r2,-24l1371,680r2,-14l1383,638r10,-19l1403,607r10,-4l1418,603xm45,572r6,1l59,575r6,7l72,591r5,12l82,619r2,22l84,668r-3,37l81,746r-25,4l36,749,17,745,,737,,710,,686,,666,1,649,3,637r8,-28l20,589,30,577r10,-5l45,572xm2751,557r6,l2763,558r6,4l2777,568r6,9l2788,589r2,18l2790,628r-2,28l2784,683r-2,30l2779,746r-20,5l2738,751r-22,-2l2698,742r2,-32l2701,680r3,-27l2706,633r4,-14l2720,592r10,-19l2740,560r11,-3xm713,86r5,l725,90r6,5l737,103r6,11l747,129r4,19l752,172r-1,30l748,246r,48l726,301r-24,2l683,302r-17,-5l666,262r1,-33l667,200r1,-21l671,164r6,-28l684,115r8,-15l699,90r9,-4l713,86xm1990,r6,l2003,3r6,5l2015,16r5,11l2025,42r4,19l2030,85r-1,30l2027,143r,31l2010,178r-16,1l1968,177r-24,-8l1944,139r1,-26l1946,91r3,-14l1955,50r8,-22l1970,13r8,-10l1985,r5,xe" fillcolor="#f4bf00" strokecolor="#f3c100" strokeweight="0">
                    <v:path arrowok="t" o:connecttype="custom" o:connectlocs="1137465,482370;1152557,505415;1153351,557070;1148585,643689;1117607,679450;1082657,646074;1085834,573758;1090600,529256;1114430,482370;35744,454556;51631,462503;65134,491906;64340,560248;28595,595214;0,564222;794,515746;15886,468066;35744,454556;2194703,443431;2210590,458529;2216150,499058;2209795,566606;2174845,596803;2144661,564222;2149427,503031;2168491,455351;566349,68342;580647,75494;593356,102514;596534,160525;576676,239198;529016,236019;529811,158936;537754,108076;555229,71521;1580695,0;1595787,6357;1608496,33376;1611673,91388;1596581,141453;1544156,134301;1545745,72316;1559248,22251;1576723,0" o:connectangles="0,0,0,0,0,0,0,0,0,0,0,0,0,0,0,0,0,0,0,0,0,0,0,0,0,0,0,0,0,0,0,0,0,0,0,0,0,0,0,0,0,0,0,0"/>
                    <o:lock v:ext="edit" verticies="t"/>
                  </v:shape>
                </v:group>
                <v:group id="Gruppo 3" o:spid="_x0000_s1033" style="position:absolute;left:269;top:9064;width:23956;height:24506" coordorigin="269,9064" coordsize="23955,23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igura a mano libera 4" o:spid="_x0000_s1034" style="position:absolute;left:476;top:15335;width:2619;height:17272;visibility:visible;mso-wrap-style:square;v-text-anchor:top" coordsize="330,2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" path="m328,2092r2,43l328,2151r-3,24l301,2175r16,-43l328,2092xm325,1720r,41l323,1775r-2,21l317,1822r-5,32l304,1889r-10,39l281,1967r-15,41l246,2047r-23,39l164,2175r-74,l115,2121r29,-54l177,2013r36,-55l244,1905r27,-50l293,1807r19,-45l325,1720xm320,1357r,30l318,1400r-1,20l313,1447r-5,32l299,1514r-10,39l277,1593r-16,41l242,1674r-24,41l183,1766r-34,51l119,1866r-29,49l65,1962r-20,45l30,2051r-10,41l19,2041r,l27,1993r12,-51l56,1886r21,-57l105,1771r31,-60l173,1652r35,-55l239,1544r28,-50l289,1445r18,-45l320,1357xm315,996r1,27l315,1036r-3,19l310,1081r-7,31l296,1149r-10,39l273,1229r-16,43l237,1313r-24,40l178,1405r-33,51l114,1505r-29,49l61,1600r-21,46l25,1688r-10,42l15,1677r,1l16,1679r8,-47l36,1580r16,-55l74,1467r26,-57l131,1350r37,-59l203,1235r31,-52l262,1132r22,-48l302,1038r13,-42xm311,631r,30l311,668r-1,14l307,705r-4,26l297,762r-8,36l279,835r-12,40l251,914r-21,40l208,992r-34,51l140,1095r-31,49l81,1193r-25,46l36,1283r-16,44l11,1368r-1,-55l10,1314r1,2l19,1268r12,-51l47,1161r22,-57l95,1046r31,-60l163,927r36,-55l230,818r28,-51l281,720r17,-45l311,631xm306,235r,61l306,296r,5l304,313r-1,20l299,360r-6,32l286,427r-10,39l263,506r-16,42l227,589r-24,39l169,680r-34,51l105,780,76,828,52,874,31,919,16,962,6,1003,5,936r,l13,897,26,856,40,815,56,772,74,731,93,690r20,-39l131,612r18,-35l167,545r16,-29l197,493r11,-19l232,431r20,-39l269,355r15,-37l296,278r10,-43xm194,r25,3l241,13r21,17l264,35r3,9l268,55r-1,14l264,86r-6,22l249,133r-10,18l227,175r-15,28l194,234r-19,34l155,303r-21,38l113,377,93,415,72,453,54,488,37,520,24,552,12,579,6,602r-3,9l1,624,,568,7,529,17,488,30,444,45,400,62,355,81,311r19,-43l120,228r19,-38l159,156r18,-27l193,106,209,84,222,66r7,-15l234,40r2,-10l233,22r-5,-6l219,11,207,6,192,1,194,xe" fillcolor="#2e3192 [3208]" stroked="f" strokeweight="0">
                    <v:path arrowok="t" o:connecttype="custom" o:connectlocs="257969,1727200;257969,1365878;251619,1446877;223044,1562024;130175,1727200;140494,1598553;232569,1434966;254000,1101437;244475,1174496;207169,1297584;118269,1442907;35719,1593789;15081,1620789;61119,1452436;165100,1268202;243682,1111761;250032,822703;234950,912438;188119,1042673;90488,1195143;19844,1340466;12700,1333319;58738,1164967;161132,980732;239713,824291;246857,530469;235744,605116;199232,725821;111125,869556;28575,1018849;7938,1043467;37306,921967;129381,736145;223044,571763;242888,235058;240507,264440;219075,370058;161132,498704;60325,657527;4763,796497;20638,679762;73819,547939;132557,432793;184150,342264;234950,220764;191294,10323;212725,43676;197644,105617;153988,185823;89694,299381;29369,412940;2381,485204;13494,387528;64294,246970;126206,123882;176213,52412;184944,17471;152400,794" o:connectangles="0,0,0,0,0,0,0,0,0,0,0,0,0,0,0,0,0,0,0,0,0,0,0,0,0,0,0,0,0,0,0,0,0,0,0,0,0,0,0,0,0,0,0,0,0,0,0,0,0,0,0,0,0,0,0,0,0,0"/>
                    <o:lock v:ext="edit" verticies="t"/>
                  </v:shape>
                  <v:shape id="Figura a mano libera 5" o:spid="_x0000_s1035" style="position:absolute;left:15843;top:11350;width:2476;height:21257;visibility:visible;mso-wrap-style:square;v-text-anchor:top" coordsize="311,2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" path="m311,2484r,47l311,2530r,4l310,2545r-1,16l306,2584r-3,28l298,2643r-7,35l244,2678r22,-53l285,2576r16,-47l311,2484xm311,2042r,48l311,2088r-1,4l310,2106r-2,20l305,2154r-5,32l294,2223r-9,40l275,2305r-14,46l246,2394r-20,44l205,2481r-39,68l128,2614r-34,64l39,2678r23,-69l89,2537r33,-71l160,2393r36,-65l229,2264r28,-60l280,2147r19,-55l311,2042xm311,1613r,41l310,1668r-2,21l304,1717r-4,33l293,1786r-9,39l274,1868r-14,42l245,1954r-19,44l204,2039r-34,61l136,2159r-32,57l76,2272r-25,55l30,2378r-16,52l3,2477r,-54l3,2425r7,-49l20,2322r14,-55l52,2208r21,-59l98,2087r29,-61l160,1965r36,-66l229,1835r27,-60l280,1718r19,-55l311,1613xm310,1184r,35l310,1218r,5l309,1235r-3,20l304,1283r-5,33l293,1352r-9,40l274,1435r-14,45l245,1524r-19,45l204,1612r-36,60l136,1730r-32,57l76,1844r-25,54l29,1950r-16,51l3,2049,2,1996r1,l9,1947r11,-53l34,1837r18,-57l73,1720r24,-62l126,1598r32,-62l196,1470r33,-63l256,1347r24,-58l298,1235r12,-51xm310,751r,40l309,805r-3,21l304,855r-5,33l293,925r-9,41l273,1008r-13,44l244,1097r-19,43l202,1183r-34,60l135,1302r-32,57l76,1415r-25,54l29,1521r-16,50l2,1620r,-57l2,1564r7,-50l19,1461r14,-55l51,1347r21,-59l97,1226r29,-61l158,1105r37,-67l227,974r29,-60l279,856r19,-54l310,751xm309,282r1,76l309,357r,5l308,375r-3,20l303,422r-5,33l291,491r-7,40l273,574r-13,45l244,663r-19,44l202,750r-35,60l135,869r-32,58l74,983r-25,54l28,1090r-16,50l2,1189r,-88l2,1102r10,-45l23,1009,38,962,54,913,73,864,92,816r19,-45l131,727r19,-40l167,649r16,-32l197,589r12,-22l232,516r22,-46l273,426r15,-45l299,333r10,-51xm201,r19,3l237,11r15,12l268,41r2,6l273,57r1,14l273,87r-3,22l264,133r-10,28l245,185r-14,28l216,245r-17,37l178,322r-20,43l136,407r-22,44l93,496,73,539,54,580,38,621,24,657,13,690,4,717r-1,8l,738,,677r,5l7,639r8,-45l27,547,40,498,57,449,73,398,92,351r19,-47l130,262r17,-40l166,185r16,-30l197,130r17,-25l226,84r9,-19l240,51r1,-13l240,28r-5,-8l226,13,215,6,201,r,xe" fillcolor="#9109d1 [3209]" stroked="f" strokeweight="0">
                    <v:path arrowok="t" o:connecttype="custom" o:connectlocs="246854,2020094;231724,2125663;247650,1971675;246854,1671638;226946,1796257;163242,1969294;49371,2070894;182353,1797050;247650,1280319;238891,1389063;195094,1550988;82815,1758950;2389,1966119;27074,1799432;127408,1559719;238094,1320007;246854,970756;233317,1073150;179964,1245394;60519,1463675;1593,1584325;41408,1412875;156075,1166813;246854,939800;242076,678656;207039,835025;107501,1033463;10352,1246982;15130,1159669;100334,924719;222168,679450;246057,283369;237298,361156;194298,526256;82019,735806;1593,943769;30259,763588;104316,577056;166427,450056;238094,264319;200668,18256;217391,69056;183946,169069;108297,323056;30259,492919;0,585788;21500,434181;88390,241300;156872,103188;191909,30163;160057,0" o:connectangles="0,0,0,0,0,0,0,0,0,0,0,0,0,0,0,0,0,0,0,0,0,0,0,0,0,0,0,0,0,0,0,0,0,0,0,0,0,0,0,0,0,0,0,0,0,0,0,0,0,0,0"/>
                    <o:lock v:ext="edit" verticies="t"/>
                  </v:shape>
                  <v:shape id="Figura a mano libera 6" o:spid="_x0000_s1036" style="position:absolute;left:10541;top:15605;width:3000;height:17002;visibility:visible;mso-wrap-style:square;v-text-anchor:top" coordsize="379,2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" path="m308,2094r-1,36l307,2130r,2l307,2134r-1,4l306,2143r-15,l301,2118r7,-24xm322,1723r-1,36l321,1765r-3,14l315,1799r-5,27l303,1857r-10,35l282,1930r-15,39l248,2009r-21,39l202,2085r-43,58l76,2143r39,-66l160,2010r38,-54l233,1905r30,-49l288,1809r20,-45l322,1723xm336,1361r-1,29l333,1400r-2,17l327,1439r-5,28l315,1497r-10,34l292,1567r-14,38l261,1641r-22,38l216,1714r-37,50l143,1812r-33,47l79,1906r-27,45l30,1995r-18,41l,2078r1,-49l2,2030r10,-48l27,1931r19,-54l71,1822r29,-58l134,1706r40,-56l212,1596r35,-51l277,1496r25,-48l322,1404r14,-43xm350,1001r-2,29l347,1043r-2,20l340,1089r-8,32l323,1156r-12,39l296,1233r-19,42l256,1315r-27,38l193,1403r-36,49l124,1499r-31,47l66,1591r-22,43l25,1676r-11,40l15,1668r1,1l26,1621r15,-50l60,1517r25,-56l114,1403r35,-57l188,1289r38,-54l261,1185r29,-49l315,1088r20,-44l350,1001xm364,639r-2,32l361,685r-4,22l352,733r-7,31l336,799r-13,38l308,876r-17,40l269,955r-26,38l207,1043r-37,47l138,1138r-32,47l80,1230r-24,44l39,1316r-12,40l29,1304r1,1l40,1259r15,-52l75,1153r24,-56l128,1040r35,-57l202,925r39,-53l274,821r29,-49l328,725r20,-45l364,639xm379,245r-3,64l375,324r-4,21l366,372r-7,31l348,438r-11,36l322,513r-19,40l282,591r-24,38l221,679r-37,49l152,776r-32,46l94,867,71,911,52,952,41,994r3,-77l55,880,69,841,85,801r19,-41l123,720r21,-40l165,643r22,-37l207,574r19,-32l243,516r14,-23l269,474r27,-40l317,397r20,-37l354,325r13,-39l379,245xm280,r25,4l327,15r19,19l348,39r3,9l351,59r-1,14l347,91r-7,20l328,136r-10,19l305,177r-17,28l269,235r-21,32l226,301r-23,37l180,374r-22,36l135,446r-20,35l98,513,83,542,70,570r-9,22l59,601r-4,15l57,561r9,-39l78,482,93,438r17,-44l130,350r20,-44l173,265r21,-40l216,188r21,-32l256,128r17,-21l291,86,305,68r8,-14l320,43r1,-10l318,25r-5,-6l305,13,293,8,278,1r,-1l280,xe" fillcolor="#f58220 [3206]" stroked="f" strokeweight="0">
                    <v:path arrowok="t" o:connecttype="custom" o:connectlocs="243039,1691486;230372,1700213;254122,1395555;245414,1448712;211372,1562165;125873,1700213;156748,1551851;243830,1399522;263622,1110732;249372,1187690;206622,1301936;113207,1437604;23750,1582793;1583,1610561;56208,1445538;167831,1266234;254914,1113905;274705,827495;255705,917147;202664,1043294;98165,1189276;19791,1329705;20583,1286069;90249,1113112;206622,940155;277080,794173;282622,560920;255705,664059;192373,787826;83916,940155;21375,1075823;43541,957609;129040,779892;239872,612489;300038,194378;289746,295137;254914,407004;174956,538705;74416,687860;34833,727529;82332,602969;148040,480788;203456,391136;266788,285617;221664,0;275497,30942;274705,72198;241455,140428;178914,238807;106874,353847;55416,452227;45124,445086;87082,312592;153581,178510;216122,84892;253330,34115;241455,10314;221664,0" o:connectangles="0,0,0,0,0,0,0,0,0,0,0,0,0,0,0,0,0,0,0,0,0,0,0,0,0,0,0,0,0,0,0,0,0,0,0,0,0,0,0,0,0,0,0,0,0,0,0,0,0,0,0,0,0,0,0,0,0,0"/>
                    <o:lock v:ext="edit" verticies="t"/>
                  </v:shape>
                  <v:shape id="Figura a mano libera 7" o:spid="_x0000_s1037" style="position:absolute;left:5699;top:12033;width:2492;height:20574;visibility:visible;mso-wrap-style:square;v-text-anchor:top" coordsize="314,2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" path="m314,2472r,59l313,2538r-3,14l308,2569r-3,23l279,2592r15,-43l305,2509r9,-37xm313,2034r,55l313,2088r-2,3l311,2103r-2,17l306,2144r-4,29l297,2204r-7,37l281,2280r-10,40l257,2361r-15,42l225,2443r-22,39l172,2538r-31,54l68,2592r25,-65l124,2460r36,-66l197,2326r33,-64l259,2199r23,-57l300,2086r13,-52xm311,1608r,47l310,1669r-2,21l305,1718r-5,32l292,1787r-8,38l274,1868r-14,44l244,1955r-19,44l203,2040r-38,66l128,2172r-34,62l64,2296r-25,58l18,2411,4,2465r,-41l5,2426r9,-56l25,2308r18,-65l64,2175r27,-70l122,2035r36,-69l196,1898r32,-64l257,1773r24,-58l299,1661r12,-53xm310,1184r,37l310,1218r-1,5l309,1236r-3,21l304,1284r-5,32l292,1353r-8,40l274,1437r-14,43l244,1524r-19,46l203,1612r-33,58l137,1728r-31,56l78,1839r-25,53l32,1943r-17,49l3,2040r,-44l3,1996r8,-56l24,1878r18,-64l63,1746r26,-70l122,1607r36,-70l196,1470r32,-62l256,1346r24,-56l297,1236r13,-52xm309,755r,35l309,789r,5l308,808r-2,20l302,854r-3,33l292,925r-8,40l272,1008r-12,43l244,1097r-19,43l202,1183r-34,59l136,1301r-32,57l75,1413r-25,54l30,1518r-16,50l3,1616,1,1560r9,-57l24,1443r16,-65l63,1311r26,-68l122,1173r36,-68l195,1039r32,-63l255,917r22,-58l296,807r13,-52xm308,291r1,75l306,384r-2,26l300,442r-6,37l286,521r-11,45l262,612r-16,47l226,706r-24,44l167,811r-33,59l103,927,74,982r-25,54l28,1089r-17,50l1,1188r,-89l10,1054r13,-46l38,959,54,911,73,862,92,816r20,-46l131,726r18,-40l167,650r16,-33l197,590r11,-23l232,518r22,-45l271,429r15,-42l297,340r11,-49xm200,r18,3l237,9r17,10l270,34r-4,l264,34r,1l266,38r3,5l271,50r1,12l274,74r-2,16l270,111r-6,23l254,162r-9,24l232,213r-16,33l198,282r-20,41l158,365r-21,43l114,452,94,497,73,540,54,581,38,621,24,657,13,690,4,718r-1,8l,743,,678,6,631,18,582,30,530,47,477,64,424,83,373r20,-52l123,274r20,-44l163,191r18,-34l197,131r18,-26l227,83r8,-18l240,50r1,-11l240,29r-6,-9l226,13,213,6,200,xe" fillcolor="#ed1c24 [3205]" stroked="f" strokeweight="0">
                    <v:path arrowok="t" o:connecttype="custom" o:connectlocs="246063,2025650;233363,2023269;248444,1658144;245269,1682750;230188,1778794;192088,1907381;111919,2057400;127000,1900238;223838,1700213;246857,1313656;238125,1389063;206375,1517650;130969,1671638;30956,1868488;3969,1925638;50800,1726406;155575,1506538;237332,1318419;246063,966788;241300,1019175;217488,1140619;161132,1279525;61913,1459706;2381,1619250;19050,1490663;96838,1275556;203200,1068388;245269,599281;244475,641350;231775,734219;193675,870744;107950,1032669;23813,1204913;7938,1193006;70644,986631;180182,774700;245269,599281;241300,325438;218282,449263;160338,595313;58738,779463;794,942975;30163,761206;88900,611188;145257,489744;201613,375444;244475,230981;201613,15081;209550,27781;215900,49213;209550,106363;171450,195263;108744,323850;42863,461169;3175,569913;4763,500856;50800,336550;113506,182563;170657,83344;191294,30956;169069,4763" o:connectangles="0,0,0,0,0,0,0,0,0,0,0,0,0,0,0,0,0,0,0,0,0,0,0,0,0,0,0,0,0,0,0,0,0,0,0,0,0,0,0,0,0,0,0,0,0,0,0,0,0,0,0,0,0,0,0,0,0,0,0,0,0"/>
                    <o:lock v:ext="edit" verticies="t"/>
                  </v:shape>
                  <v:shape id="Figura a mano libera 8" o:spid="_x0000_s1038" style="position:absolute;left:269;top:9064;width:23956;height:23543;visibility:visible;mso-wrap-style:square;v-text-anchor:top" coordsize="3017,2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" path="m1600,2954r3,7l1605,2967r-6,l1599,2962r1,-4l1600,2956r,-2xm355,2918r6,13l366,2947r4,20l350,2967r2,-20l355,2931r,-10l355,2918xm2883,2909r7,15l2892,2944r3,23l2873,2967r5,-24l2881,2924r2,-11l2883,2909xm997,2904r4,12l1004,2931r2,17l1007,2967r-19,l991,2946r2,-18l996,2916r1,-9l997,2904xm2272,2819r8,19l2285,2864r2,30l2289,2929r1,38l2252,2967r7,-35l2264,2901r3,-28l2270,2850r1,-16l2272,2823r,-4xm1614,2583r6,16l1624,2622r2,25l1628,2677r-2,32l1624,2742r-3,33l1619,2809r-4,31l1611,2869r-5,32l1596,2933r-12,34l1452,2967r43,-58l1519,2874r20,-36l1556,2801r15,-36l1583,2729r10,-34l1600,2665r5,-28l1610,2614r3,-16l1614,2587r,-4xm350,2545r7,17l362,2583r4,26l368,2640r,31l368,2704r-1,33l366,2770r-1,33l362,2832r-6,42l343,2919r-17,48l189,2967r59,-89l271,2839r20,-41l307,2756r12,-40l331,2677r7,-35l343,2609r4,-26l348,2563r2,-13l350,2545xm2905,2539r6,18l2915,2578r1,26l2916,2633r-1,32l2912,2697r-2,34l2906,2764r-5,31l2897,2824r-6,33l2879,2892r-15,37l2844,2967r-145,l2738,2916r41,-54l2804,2828r20,-37l2843,2755r15,-36l2871,2683r10,-32l2890,2619r6,-26l2900,2571r2,-17l2905,2543r,-4xm996,2463r6,18l1007,2508r2,31l1011,2574r1,38l1011,2652r-2,39l1007,2731r-3,38l1002,2804r-4,38l989,2882r-11,41l962,2967r-138,l855,2913r31,-56l908,2818r17,-40l940,2736r14,-41l964,2655r9,-39l980,2579r5,-31l989,2519r3,-24l994,2478r,-12l996,2463xm2272,2377r7,19l2284,2423r3,31l2289,2488r,37l2289,2566r-2,40l2285,2645r-3,37l2281,2717r-6,44l2265,2809r-16,50l2229,2912r-24,55l2055,2967r34,-64l2127,2838r39,-68l2187,2727r20,-44l2222,2640r14,-46l2246,2552r9,-40l2261,2475r5,-32l2269,2415r2,-20l2271,2381r1,-4xm1629,2212r6,16l1639,2249r2,27l1641,2306r-1,31l1639,2370r-3,34l1633,2436r-4,32l1626,2498r-8,40l1604,2581r-20,46l1559,2675r-30,51l1492,2779r-39,55l1408,2901r-39,66l1280,2967r5,-31l1292,2906r11,-41l1320,2823r23,-44l1371,2732r31,-46l1436,2638r35,-50l1509,2538r23,-35l1552,2466r18,-36l1585,2392r13,-35l1606,2323r8,-30l1620,2266r4,-23l1626,2226r2,-10l1629,2212xm346,2174r6,16l357,2212r4,26l363,2267r2,31l363,2332r,34l361,2399r-1,31l357,2460r-5,40l340,2544r-18,47l299,2641r-27,51l239,2747r-37,58l169,2859r-29,54l115,2967r-80,l38,2924r7,-39l54,2843r16,-43l90,2755r25,-48l143,2660r31,-51l208,2558r35,-51l267,2466r19,-40l302,2385r14,-42l326,2306r7,-37l338,2238r4,-26l345,2192r,-14l346,2174xm2927,2165r5,18l2936,2204r2,27l2938,2261r-1,31l2935,2326r-4,33l2927,2392r-4,32l2920,2453r-9,40l2896,2535r-22,46l2848,2628r-31,50l2780,2731r-41,54l2696,2845r-37,62l2627,2967r-71,l2562,2928r6,-39l2576,2854r12,-41l2607,2771r24,-44l2659,2682r32,-46l2725,2588r38,-48l2802,2490r24,-34l2847,2420r19,-36l2881,2347r12,-35l2903,2278r8,-31l2917,2221r5,-23l2925,2180r1,-11l2927,2165xm996,2022r6,20l1007,2069r2,30l1011,2134r,38l1011,2211r-3,40l1007,2290r-3,37l1002,2362r-6,48l983,2463r-19,55l942,2576r-29,61l880,2702r-37,67l807,2835r-31,67l751,2967r-79,l677,2913r6,-51l693,2813r17,-52l731,2709r25,-56l785,2596r31,-59l851,2476r35,-61l909,2372r19,-44l944,2285r13,-46l968,2197r9,-40l983,2120r5,-32l992,2061r1,-21l994,2027r2,-5xm2272,1937r8,20l2284,1982r3,30l2289,2047r,38l2289,2124r-2,40l2285,2203r-3,38l2280,2276r-6,47l2261,2376r-17,55l2220,2489r-28,61l2158,2614r-37,68l2083,2755r-33,71l2023,2898r-23,69l1948,2967r1,-49l1953,2868r3,-48l1963,2775r10,-49l1988,2675r21,-53l2034,2567r29,-58l2096,2450r33,-60l2165,2328r22,-42l2206,2242r16,-44l2236,2153r10,-42l2255,2071r6,-37l2266,2002r3,-27l2271,1955r1,-13l2272,1937xm1643,1850r6,17l1653,1889r2,27l1655,1945r-1,31l1653,2010r-3,32l1647,2076r-4,32l1640,2136r-9,42l1618,2221r-20,45l1573,2315r-31,50l1506,2418r-39,56l1427,2530r-34,58l1364,2646r-25,55l1320,2755r-15,51l1295,2854r-6,-15l1285,2819r-2,-26l1282,2761r1,-35l1285,2690r4,-38l1293,2616r6,-37l1305,2545r12,-41l1334,2461r23,-43l1384,2372r32,-47l1450,2277r35,-49l1522,2177r24,-34l1566,2106r18,-37l1599,2032r12,-36l1620,1963r8,-31l1634,1904r4,-22l1640,1866r1,-12l1643,1850xm341,1813r6,16l353,1850r3,27l358,1906r2,32l360,1971r-2,34l357,2037r-2,32l352,2099r-5,41l335,2183r-18,48l294,2280r-27,52l234,2386r-36,58l161,2503r-31,60l102,2621r-21,57l64,2734r-12,51l44,2833r-7,-14l32,2799r-4,-26l26,2741r,-35l26,2670r2,-38l31,2594r4,-36l40,2524r10,-41l65,2439r20,-45l110,2347r29,-49l169,2248r34,-50l238,2145r24,-40l282,2065r15,-41l311,1983r10,-38l328,1908r5,-31l337,1850r3,-20l341,1818r,-5xm2947,1807r7,17l2957,1845r3,27l2960,1901r-1,32l2956,1966r-4,32l2948,2031r-3,31l2941,2093r-9,40l2917,2175r-21,46l2869,2268r-31,50l2802,2371r-42,54l2720,2481r-35,57l2655,2594r-25,56l2609,2704r-15,50l2582,2801r-6,-15l2572,2766r-1,-26l2571,2709r1,-34l2575,2638r3,-37l2585,2563r6,-36l2597,2494r13,-41l2629,2410r23,-43l2680,2322r33,-46l2748,2228r36,-49l2823,2130r24,-35l2868,2060r19,-36l2902,1987r13,-35l2925,1918r7,-30l2938,1862r5,-23l2946,1822r1,-12l2947,1807xm993,1593r6,20l1004,1638r4,32l1009,1705r,38l1009,1781r-1,41l1006,1860r-3,38l1002,1933r-6,49l983,2034r-19,55l940,2147r-27,61l879,2273r-38,68l805,2410r-31,70l747,2550r-21,68l708,2683r-11,62l688,2801r-6,-15l677,2765r-4,-28l671,2705r-2,-35l669,2631r2,-40l672,2549r2,-40l678,2470r5,-36l693,2384r17,-51l730,2280r26,-56l785,2167r31,-58l850,2049r36,-62l908,1945r19,-46l943,1855r14,-43l967,1768r8,-40l982,1691r5,-32l989,1632r3,-21l992,1598r1,-5xm2271,1507r6,20l2282,1552r4,31l2287,1618r2,38l2287,1695r-1,40l2284,1774r-2,38l2280,1847r-6,49l2261,1947r-19,55l2220,2060r-29,61l2158,2187r-37,67l2088,2315r-29,61l2034,2438r-21,59l1995,2556r-14,55l1971,2665r-7,49l1958,2699r-5,-22l1950,2650r-2,-32l1946,2582r,-38l1948,2504r2,-41l1953,2423r5,-39l1961,2347r10,-49l1988,2247r21,-54l2034,2138r29,-58l2094,2022r35,-60l2165,1901r22,-43l2206,1813r15,-44l2235,1724r10,-43l2254,1641r6,-36l2265,1572r2,-28l2270,1524r1,-12l2271,1507xm1657,1489r6,18l1667,1528r2,26l1669,1583r,33l1667,1648r-3,34l1660,1715r-3,31l1654,1776r-9,41l1631,1859r-20,47l1586,1953r-30,51l1521,2057r-40,56l1442,2170r-35,57l1378,2285r-25,56l1334,2395r-15,50l1309,2493r-6,-14l1299,2458r-2,-27l1295,2400r2,-34l1299,2330r4,-38l1307,2254r6,-36l1319,2184r11,-41l1348,2101r23,-45l1398,2011r32,-46l1463,1916r36,-49l1536,1817r24,-36l1581,1745r17,-38l1613,1671r12,-35l1634,1602r7,-31l1648,1544r4,-22l1654,1504r1,-11l1657,1489xm336,1452r7,16l348,1489r4,26l353,1546r2,31l355,1610r-2,33l352,1676r-2,33l348,1738r-6,41l331,1823r-18,46l289,1918r-27,53l229,2025r-36,58l156,2142r-31,60l99,2259r-22,58l61,2372r-12,52l41,2471r-8,-13l28,2438r-3,-28l22,2380r,-35l22,2308r1,-37l26,2233r4,-36l35,2163r10,-42l60,2078r20,-46l105,1986r29,-49l165,1888r33,-51l233,1784r24,-39l277,1704r16,-42l306,1622r10,-39l323,1548r5,-33l332,1489r3,-20l336,1457r,-5xm2969,1449r6,16l2979,1487r1,26l2981,1542r-1,31l2977,1606r-3,32l2970,1671r-4,31l2962,1731r-8,42l2938,1815r-21,45l2891,1908r-32,50l2823,2010r-40,55l2742,2121r-36,57l2676,2234r-25,56l2630,2343r-15,51l2604,2441r-5,-12l2595,2410r-3,-23l2592,2360r,-30l2595,2297r2,-33l2602,2229r5,-34l2612,2164r8,-31l2632,2093r18,-43l2674,2006r29,-44l2734,1916r35,-48l2805,1819r39,-49l2869,1735r21,-35l2908,1664r15,-37l2936,1592r10,-33l2954,1529r6,-27l2964,1480r3,-17l2969,1453r,-4xm992,1164r7,20l1004,1211r3,30l1009,1276r,38l1009,1352r-2,41l1006,1433r-3,37l1001,1504r-7,49l982,1605r-18,55l940,1719r-27,61l879,1844r-38,68l805,1982r-33,69l746,2121r-21,68l707,2253r-13,62l686,2371r-5,-14l676,2336r-4,-28l669,2276r-1,-35l668,2202r1,-40l671,2121r3,-41l678,2041r5,-36l693,1956r15,-52l730,1850r25,-55l784,1739r32,-59l850,1620r35,-62l908,1515r19,-43l943,1426r12,-43l967,1340r8,-40l982,1262r3,-33l989,1203r2,-20l992,1169r,-5xm1670,1125r7,18l1680,1164r3,27l1683,1221r,31l1680,1285r-2,34l1674,1351r-2,32l1668,1413r-9,40l1645,1495r-20,47l1600,1590r-30,51l1535,1694r-40,55l1456,1807r-35,57l1392,1921r-24,56l1348,2031r-15,52l1323,2129r-6,-14l1313,2094r-3,-27l1309,2036r1,-34l1313,1966r4,-38l1320,1891r7,-37l1333,1820r11,-40l1362,1738r24,-46l1412,1647r31,-46l1477,1552r37,-49l1551,1453r23,-35l1595,1381r18,-36l1626,1307r13,-35l1649,1238r8,-30l1662,1181r3,-23l1668,1140r2,-10l1670,1125xm331,1088r7,16l343,1125r4,27l350,1181r,32l350,1246r-2,34l347,1312r-2,33l343,1374r-6,41l326,1459r-18,46l286,1554r-29,53l224,1661r-36,58l151,1778r-31,60l94,1896r-22,57l56,2009r-12,51l36,2108r-6,-14l23,2073r-3,-27l18,2016r-1,-35l17,1945r1,-38l22,1869r4,-36l30,1799r10,-41l55,1714r21,-45l100,1622r29,-49l160,1523r34,-50l228,1420r24,-39l272,1340r16,-42l301,1258r10,-39l318,1184r6,-32l328,1125r1,-20l331,1093r,-5xm2990,1085r6,16l3000,1123r1,26l3002,1178r-1,31l2999,1242r-3,34l2992,1308r-3,32l2984,1369r-9,40l2960,1452r-20,45l2913,1544r-31,51l2846,1647r-42,54l2764,1758r-36,56l2698,1872r-25,55l2651,1980r-16,51l2625,2078r-6,-13l2615,2047r-1,-23l2612,1997r2,-30l2616,1935r3,-34l2624,1867r5,-34l2635,1800r6,-30l2654,1729r19,-42l2696,1643r28,-45l2755,1552r35,-48l2828,1457r39,-51l2891,1372r21,-36l2930,1300r15,-37l2957,1228r10,-32l2975,1165r6,-27l2985,1117r2,-18l2989,1089r1,-4xm2271,1074r8,20l2284,1119r2,31l2287,1187r2,37l2287,1265r-1,40l2284,1345r-3,38l2279,1418r-7,49l2261,1518r-19,55l2218,1632r-27,62l2157,1758r-38,67l2087,1887r-29,60l2034,2009r-21,60l1995,2126r-14,57l1970,2236r-6,49l1958,2269r-5,-21l1949,2222r-1,-33l1946,2154r,-39l1948,2075r2,-41l1953,1993r3,-38l1961,1918r10,-49l1988,1818r20,-54l2033,1709r30,-57l2094,1593r34,-60l2163,1472r22,-39l2202,1391r15,-41l2231,1308r10,-41l2250,1229r7,-36l2262,1159r4,-29l2269,1108r1,-19l2271,1078r,-4xm1635,852r17,1l1665,858r10,11l1683,886r5,20l1690,931r,27l1687,991r-5,36l1672,1073r-13,40l1645,1150r-16,36l1610,1222r-21,36l1562,1298r-12,19l1536,1340r-17,26l1500,1398r-20,33l1458,1467r-21,38l1416,1544r-20,40l1378,1625r-16,40l1348,1704r-11,39l1330,1726r-3,-21l1324,1679r,-29l1325,1618r3,-32l1332,1552r3,-31l1339,1492r5,-27l1348,1443r4,-17l1354,1416r9,-22l1376,1366r15,-29l1408,1305r20,-35l1451,1234r22,-36l1496,1162r23,-37l1541,1091r21,-32l1581,1029r17,-28l1611,979r10,-19l1633,935r7,-22l1644,894r,-13l1643,869r-2,-7l1639,856r-3,-3l1635,852xm298,815r14,5l323,832r9,15l338,867r4,24l342,920r-1,32l337,989r-8,45l319,1075r-11,38l293,1149r-16,38l255,1224r-22,42l222,1285r-14,23l192,1337r-18,32l156,1404r-18,39l118,1482r-19,41l81,1564r-16,43l51,1648r-13,41l30,1728r-7,-17l18,1690r-3,-26l13,1633r-1,-31l13,1568r2,-34l17,1502r3,-30l22,1444r3,-23l28,1404r3,-10l37,1371r12,-27l62,1312r17,-32l97,1245r21,-38l138,1169r21,-36l180,1095r20,-35l219,1026r18,-31l252,967r12,-24l274,925r10,-27l291,877r2,-19l293,844r-2,-11l288,825r-2,-5l283,817r-1,l298,815xm2964,808r16,l2994,814r10,11l3011,842r5,20l3017,887r-1,29l3012,948r-6,36l2995,1029r-13,40l2967,1107r-16,35l2931,1177r-23,36l2882,1252r-13,19l2853,1293r-17,27l2817,1350r-22,34l2774,1419r-22,38l2730,1495r-20,41l2690,1576r-16,40l2659,1655r-12,37l2641,1676r-4,-21l2636,1628r1,-28l2639,1567r2,-33l2645,1502r5,-32l2655,1440r4,-26l2664,1393r4,-17l2671,1366r9,-22l2693,1317r16,-30l2728,1255r21,-34l2770,1186r24,-36l2818,1114r24,-35l2864,1045r22,-33l2906,984r17,-28l2937,933r11,-18l2960,889r7,-21l2971,851r1,-14l2971,825r-1,-7l2967,812r-2,-3l2964,808xm992,733r7,20l1004,778r3,31l1008,844r1,38l1008,921r-1,40l1006,1000r-3,38l1001,1073r-7,49l982,1173r-18,55l940,1286r-29,61l879,1413r-38,67l809,1541r-29,61l755,1664r-22,58l716,1781r-14,56l692,1889r-8,51l678,1924r-5,-21l671,1876r-3,-32l667,1808r,-39l668,1730r3,-41l673,1648r5,-38l682,1573r10,-50l708,1472r22,-53l755,1364r29,-58l816,1248r34,-60l885,1125r23,-41l927,1039r16,-44l955,950r12,-43l974,867r6,-36l985,798r4,-28l991,750r1,-12l992,733xm1491,676r21,8l1535,686r20,-1l1573,681r,l1573,718r,35l1573,783r-2,25l1571,825r15,7l1598,837r8,6l1611,849r3,8l1613,867r-7,11l1598,892r-14,18l1566,931r-17,21l1530,981r-21,33l1486,1050r-21,40l1442,1133r-20,44l1402,1221r-18,45l1369,1308r-11,42l1349,1389r1,-67l1350,1263r,-50l1350,1172r-1,-37l1349,1108r,-23l1349,1069r-1,-11l1348,1051r,-2l1348,1045r,-11l1347,1017r,-21l1347,972r1,-25l1349,921r3,-25l1356,874r5,-17l1367,844r15,-17l1397,818r15,-5l1428,813r17,l1463,814r13,l1483,814r4,l1490,814r,l1490,810r,-10l1490,783r,-21l1490,735r1,-27l1491,676xm2270,646r6,20l2281,691r4,32l2286,756r1,39l2286,834r-1,40l2284,913r-3,38l2279,986r-7,48l2260,1086r-18,56l2218,1199r-28,62l2157,1326r-38,68l2087,1454r-29,61l2033,1577r-21,59l1994,1695r-14,55l1970,1803r-7,50l1956,1838r-3,-21l1949,1789r-3,-31l1945,1721r,-37l1946,1643r3,-41l1953,1562r3,-39l1961,1487r10,-51l1986,1385r22,-53l2033,1277r29,-58l2094,1160r34,-60l2163,1039r23,-43l2205,952r16,-44l2234,863r11,-43l2252,780r7,-36l2264,711r2,-27l2269,664r1,-13l2270,646xm2826,573r18,7l2866,582r21,l2907,577r,l2906,612r-1,35l2903,681r,32l2902,740r-1,24l2900,780r15,7l2927,792r8,6l2941,804r1,8l2941,822r-6,11l2925,847r-14,17l2893,884r-17,22l2856,933r-23,33l2811,1002r-23,39l2765,1083r-21,42l2724,1169r-19,44l2689,1256r-13,40l2668,1335r2,-67l2671,1209r,-49l2673,1118r,-34l2673,1055r,-21l2673,1017r,-11l2673,1001r,-2l2673,995r,-11l2673,967r,-21l2674,922r1,-26l2676,871r4,-25l2684,824r5,-17l2695,794r15,-16l2726,768r16,-4l2758,764r15,l2793,765r12,2l2813,767r4,l2818,768r1,l2819,763r,-14l2819,730r2,-26l2822,674r1,-33l2824,607r2,-34xm2908,570r,l2907,577r1,-7xm126,567r2,1l145,576r19,4l184,581r25,-4l210,615r2,37l213,687r1,34l215,751r2,24l217,793r15,5l244,803r9,5l258,814r3,8l259,832r-4,11l247,858r-13,18l218,898r-16,23l183,950r-19,34l144,1021r-20,42l104,1107r-19,45l69,1197r-15,45l40,1286r-9,41l25,1366r-4,-66l18,1242r-2,-50l13,1149r-1,-35l10,1085,8,1064,7,1048,6,1036r,-6l6,1027r-1,-3l5,1012,3,996,2,975,1,951,,926,,900,1,874,3,853,7,834r6,-12l27,804,42,794r15,-5l74,787r15,l109,787r12,l129,787r4,l134,787r1,l134,782r,-13l133,750r-2,-24l130,698r-1,-32l129,634r-1,-34l126,567xm963,409r14,6l987,428r9,19l1002,470r2,29l1006,533r-3,39l999,615r-8,54l980,718r-12,45l953,805r-18,44l915,894r-24,48l880,965r-14,27l850,1025r-18,38l814,1103r-20,44l774,1192r-19,47l737,1288r-17,48l705,1385r-12,46l683,1478r-6,-18l672,1438r-3,-28l668,1379r-1,-34l668,1310r1,-37l672,1237r2,-34l677,1172r2,-28l682,1120r4,-17l687,1093r9,-28l707,1032r14,-36l737,956r19,-41l777,872r20,-45l820,783r21,-43l861,698r20,-41l899,621r16,-33l928,561r9,-24l947,509r6,-23l955,465r2,-16l955,437r-1,-12l952,418r-3,-5l947,410r,-1l963,409xm2240,322r14,7l2265,341r9,19l2280,384r2,29l2284,447r-3,39l2277,528r-8,54l2259,631r-13,45l2231,719r-18,44l2193,808r-23,48l2158,878r-14,28l2128,938r-17,38l2092,1016r-20,44l2053,1105r-19,48l2015,1202r-16,49l1984,1298r-11,48l1963,1391r-7,-16l1951,1352r-2,-28l1948,1292r-2,-34l1946,1223r2,-36l1950,1150r3,-33l1955,1085r3,-27l1961,1034r3,-18l1965,1006r9,-27l1985,946r14,-36l2015,869r19,-41l2054,785r21,-45l2097,696r22,-42l2139,611r21,-40l2177,534r15,-32l2206,474r9,-24l2225,423r5,-24l2234,379r1,-16l2234,350r-2,-11l2230,331r-3,-5l2225,324r,-2l2240,322xm876,125r,43l876,211r2,41l879,291r1,35l880,354r,20l895,380r13,8l917,394r6,9l924,413r,12l919,440r-9,18l898,479r-18,27l865,531r-16,30l830,597r-19,40l792,681r-18,47l756,775r-18,50l722,874r-14,49l697,971r-9,45l682,1059r-3,-73l678,922r-2,-56l674,817r-1,-42l672,741r-1,-27l669,693r-1,-17l667,665r,-6l667,656r,-4l666,641r,-16l664,602r-1,-25l663,551r,-29l663,494r3,-26l668,445r4,-20l677,411r12,-17l702,383r13,-7l727,373r14,-2l753,371r19,l786,371r8,l797,371r2,l799,371r,-3l799,358r,-18l797,317r,-26l796,261r-1,-31l795,196r,-34l794,128r17,5l830,134r24,-2l876,125r,xm2072,r24,8l2122,10r16,-1l2155,5r,l2153,46r2,42l2155,129r1,42l2157,208r,33l2158,267r,20l2173,294r13,7l2195,307r5,9l2202,326r-1,13l2196,354r-9,17l2175,393r-17,26l2143,444r-16,30l2108,511r-17,40l2072,593r-19,47l2034,687r-16,51l2001,787r-13,49l1976,883r-8,45l1961,971r-1,-73l1958,833r-3,-55l1954,729r-3,-40l1950,654r-1,-28l1948,605r-2,-15l1945,578r,-6l1945,570r,-4l1944,555r-1,-17l1943,516r-2,-25l1941,464r,-29l1941,408r2,-27l1946,359r4,-20l1955,325r13,-18l1979,296r14,-6l2005,286r13,-1l2032,285r18,l2063,285r9,l2075,285r2,l2077,285r,-4l2077,270r-2,-19l2075,228r-1,-27l2074,169r-1,-34l2073,102r-1,-36l2072,33r,-33xe" strokecolor="white" strokeweight="0">
                    <v:path arrowok="t" o:connecttype="custom" o:connectlocs="784485,2354263;1267245,2327285;215178,2252697;2269290,2157479;772575,2075751;1783354,2024968;1048098,2240001;255672,2055914;2331223,1748836;2260556,1920228;533577,2354263;1811938,1778195;1795264,1613944;1020307,2236828;282669,1489367;39701,1970217;2299462,1762325;2292316,1606009;562161,2128914;787661,1267985;1545150,2048772;1325208,1282268;1088592,1631400;229470,1521900;242968,1287029;2067611,1936891;787661,923614;532783,1682977;1329178,1071995;1172758,1231485;149274,1363997;257260,914092;2075551,1606009;1815114,912505;1553090,1551259;1335530,814907;1073506,1131506;271553,730004;17468,1145789;2385216,654623;2096989,1217202;787661,581623;530401,1372725;1248983,597492;1071124,860929;1183874,561786;1544356,1365584;2308197,457839;2120809,920440;2238323,594318;185799,695091;794,693504;793219,487992;541517,888701;1805586,285654;1546738,941864;1766679,255501;541517,840298;624094,294382;1713481,211860;1546738,480057;1647578,180914" o:connectangles="0,0,0,0,0,0,0,0,0,0,0,0,0,0,0,0,0,0,0,0,0,0,0,0,0,0,0,0,0,0,0,0,0,0,0,0,0,0,0,0,0,0,0,0,0,0,0,0,0,0,0,0,0,0,0,0,0,0,0,0,0,0"/>
                    <o:lock v:ext="edit" verticies="t"/>
                  </v:shape>
                  <v:shape id="Figura a mano libera 9" o:spid="_x0000_s1039" style="position:absolute;left:20748;top:15224;width:3286;height:17383;visibility:visible;mso-wrap-style:square;v-text-anchor:top" coordsize="412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" path="m305,2098r-3,44l301,2155r-4,15l293,2190r-29,l288,2144r17,-46xm326,1730r-1,36l322,1779r-2,18l313,1824r-7,31l297,1889r-14,39l268,1967r-19,40l225,2047r-26,38l158,2139r-39,51l47,2190r32,-60l116,2068r43,-60l198,1957r35,-51l263,1860r26,-46l311,1771r15,-41xm347,1371r-1,22l345,1407r-4,20l336,1454r-9,31l318,1520r-13,38l289,1597r-18,40l248,1676r-26,37l179,1767r-40,53l101,1871r-32,51l40,1970r-24,47l,2062r2,-40l14,1975r16,-50l50,1873r25,-56l105,1761r35,-57l180,1648r39,-51l254,1548r30,-48l311,1455r21,-44l347,1371xm368,1011r-1,24l366,1047r-4,20l357,1092r-7,32l340,1159r-13,37l311,1235r-19,40l269,1316r-26,37l200,1407r-40,54l123,1513r-34,50l60,1612r-23,47l21,1704r3,-41l35,1617r16,-52l71,1513r25,-56l126,1401r36,-57l203,1288r38,-51l276,1188r30,-48l331,1095r21,-43l368,1011xm390,649r-1,26l386,687r-2,20l379,732r-8,32l361,797r-13,38l333,875r-18,40l291,954r-27,39l222,1047r-40,54l144,1154r-34,50l81,1253r-22,48l42,1346r3,-48l56,1252r16,-51l93,1147r26,-55l149,1037r35,-56l224,924r38,-50l297,825r30,-48l352,733r22,-43l390,649xm412,259r-2,49l410,308r-1,4l407,322r-2,18l401,361r-6,27l387,419r-10,32l365,486r-15,37l332,559r-21,36l287,629r-44,56l203,738r-38,53l131,841r-28,49l79,938,64,984r3,-70l79,876,94,838r17,-41l130,757r21,-39l173,680r21,-38l215,606r22,-33l256,543r18,-27l289,494r13,-19l327,437r23,-35l368,368r18,-35l400,298r12,-39xm321,r22,3l365,15r19,16l384,31r1,1l387,35r3,6l391,48r1,12l391,74r-4,17l380,112r-12,26l357,156r-14,23l326,207r-20,28l284,268r-22,34l238,337r-24,36l190,409r-21,35l148,478r-19,32l113,540r-13,27l91,589r-1,3l89,597r-1,5l85,608r4,-54l98,515r12,-40l126,432r19,-44l165,346r22,-43l209,262r23,-39l254,188r22,-32l296,129r17,-22l331,87,345,70,355,56r6,-11l362,35r-1,-8l355,21r-8,-6l335,10,320,3,321,r,xe" fillcolor="#39b54a [3207]" stroked="f" strokeweight="0">
                    <v:path arrowok="t" o:connecttype="custom" o:connectlocs="236888,1722438;243269,1665288;255233,1426369;225722,1530350;158723,1654969;63011,1690688;185842,1512888;260019,1373188;271983,1132682;243269,1236663;177068,1359694;55035,1525588;1595,1604963;59820,1442244;174675,1267619;264805,1119982;291923,831056;271185,919957;214556,1044575;98105,1200944;16750,1352550;56630,1200944;161914,1022350;264007,869157;310268,535781;295911,606425;251245,726281;145164,873919;47059,1032669;57428,953294;146759,778669;260817,616744;328613,205581;324625,255588;308673,332581;264805,443706;161914,585788;63011,744538;74975,665163;137986,539750;204187,431006;260817,346869;319042,236538;291126,11906;308673,27781;311863,58738;284745,123825;226520,212725;151545,324644;90129,428625;70987,473869;78165,408781;131605,274638;202592,149225;264007,69056;288733,27781;267197,7938" o:connectangles="0,0,0,0,0,0,0,0,0,0,0,0,0,0,0,0,0,0,0,0,0,0,0,0,0,0,0,0,0,0,0,0,0,0,0,0,0,0,0,0,0,0,0,0,0,0,0,0,0,0,0,0,0,0,0,0,0"/>
                    <o:lock v:ext="edit" verticies="t"/>
                  </v:shape>
                </v:group>
              </v:group>
              <v:group id="Candeline - in basso" o:spid="_x0000_s1040" alt="Candeline" style="position:absolute;left:2952;top:46386;width:24257;height:32735" coordsize="24828,33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o:lock v:ext="edit" aspectratio="t"/>
                <v:group id="Gruppo 14" o:spid="_x0000_s1041" style="position:absolute;width:24828;height:14668" coordsize="24828,14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igura a mano libera 15" o:spid="_x0000_s1042" style="position:absolute;width:24828;height:14620;visibility:visible;mso-wrap-style:square;v-text-anchor:top" coordsize="3127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" path="m1590,678r10,4l1613,694r12,18l1638,737r14,30l1665,801r14,39l1693,880r14,44l1719,968r12,45l1742,1058r11,44l1762,1144r8,41l1775,1221r3,28l1780,1280r1,36l1781,1355r-1,40l1777,1438r-4,44l1767,1526r-6,44l1751,1612r-10,42l1728,1693r-15,36l1697,1762r-20,27l1657,1813r-24,18l1607,1843r1,-40l1609,1764r3,-37l1614,1694r3,-28l1615,1645r-2,-16l1608,1615r-7,-9l1594,1600r-8,-3l1580,1596r-5,l1565,1600r-10,12l1545,1631r-10,28l1533,1673r-2,18l1529,1715r-2,28l1526,1774r-1,32l1525,1838r-26,-15l1476,1802r-20,-28l1438,1742r-15,-37l1410,1666r-10,-42l1391,1580r-7,-47l1379,1488r-2,-46l1374,1398r,-44l1376,1314r2,-38l1382,1242r4,-29l1393,1180r9,-37l1412,1104r11,-41l1436,1021r14,-42l1464,937r15,-41l1494,857r13,-36l1522,786r14,-30l1550,729r11,-21l1573,692r10,-12l1590,678xm2954,575r10,4l2975,591r13,19l2999,635r14,30l3025,700r13,39l3050,781r13,42l3074,868r11,46l3095,959r9,45l3112,1047r6,38l3123,1122r2,30l3127,1186r,37l3125,1265r-3,43l3118,1353r-6,46l3104,1444r-10,45l3083,1533r-14,43l3053,1614r-18,36l3015,1680r-21,25l2969,1725r-28,14l2944,1706r2,-30l2950,1649r2,-28l2952,1600r-2,-18l2945,1570r-6,-9l2931,1555r-6,-4l2919,1550r-6,l2902,1553r-10,13l2882,1585r-10,27l2868,1626r-2,20l2863,1673r-1,30l2860,1735r-26,-13l2813,1701r-19,-25l2777,1646r-14,-34l2750,1576r-10,-40l2733,1494r-6,-42l2722,1408r-3,-44l2718,1320r,-43l2719,1237r3,-37l2725,1163r4,-31l2734,1104r8,-34l2752,1034r11,-39l2776,955r13,-41l2804,872r15,-41l2836,791r15,-39l2867,715r15,-33l2897,651r14,-26l2925,604r11,-17l2945,577r9,-2xm184,572r10,4l207,587r14,18l234,629r15,30l264,693r17,36l296,771r16,42l327,857r14,44l355,945r11,44l377,1030r9,40l394,1106r5,27l402,1163r3,35l406,1235r1,40l407,1316r-2,42l402,1400r-5,44l391,1486r-7,41l374,1566r-13,36l347,1636r-15,30l313,1693r-21,21l269,1729r-26,10l243,1698r3,-37l246,1634r-2,-22l239,1596r-5,-12l227,1575r-6,-7l213,1566r-6,-1l202,1565r-10,5l182,1582r-9,20l165,1630r-2,12l162,1659r,20l162,1703r,27l136,1713r-22,-22l94,1664,76,1631,61,1596,47,1557,35,1516,25,1472r-8,-44l11,1384,6,1339,2,1296,1,1255,,1215r1,-37l2,1146r4,-28l11,1083r6,-36l26,1006r9,-41l46,922,57,880,70,838,83,797,95,757r14,-38l121,684r13,-31l146,626r11,-22l168,586r9,-10l184,572xm877,124r10,6l899,141r13,19l924,183r14,31l952,249r15,37l981,328r13,42l1007,414r12,45l1031,505r11,44l1051,591r7,39l1065,666r3,29l1071,729r1,38l1072,807r-1,43l1068,895r-5,45l1057,986r-7,46l1040,1075r-12,42l1014,1156r-16,36l979,1223r-20,28l935,1272r-25,15l910,1239r3,-44l914,1165r-1,-24l909,1122r-4,-15l899,1096r-6,-8l887,1083r-7,-4l875,1079r-5,l861,1083r-7,10l846,1108r-7,21l833,1157r-3,15l829,1193r,29l828,1255r,35l803,1277r-24,-17l759,1236r-19,-29l723,1173r-13,-36l698,1098r-10,-41l681,1014r-6,-45l671,925r-4,-44l666,838r,-41l667,758r3,-35l672,690r4,-27l682,629r9,-38l701,552r11,-40l725,469r12,-41l752,385r14,-40l781,305r14,-36l810,234r14,-30l836,177r13,-22l859,138r10,-10l877,124xm2140,r11,5l2163,17r13,17l2190,59r15,29l2219,122r15,38l2249,201r15,43l2278,288r13,45l2304,377r12,44l2326,462r9,40l2342,538r3,28l2349,599r3,36l2352,674r,41l2350,758r-2,44l2343,847r-6,44l2329,935r-10,41l2308,1015r-14,37l2278,1084r-19,29l2237,1137r-22,19l2189,1167r,-31l2191,1108r1,-30l2191,1054r-4,-19l2182,1020r-5,-11l2171,1001r-6,-5l2158,993r-6,l2147,993r-7,3l2132,1006r-7,15l2117,1043r-6,27l2108,1084r-1,22l2106,1132r,30l2081,1146r-24,-22l2037,1097r-18,-32l2003,1029r-14,-39l1978,949r-10,-44l1960,860r-6,-46l1950,769r-2,-44l1946,683r,-40l1948,605r1,-33l1953,544r6,-36l1966,472r9,-40l1985,392r12,-43l2009,306r13,-41l2035,224r14,-41l2063,146r13,-34l2089,81r13,-27l2113,32r10,-17l2132,4r8,-4xe" fillcolor="#ffec8f" strokecolor="#fcf675" strokeweight="0">
                    <v:path arrowok="t" o:connecttype="custom" o:connectlocs="1333132,666388;1405387,940084;1407769,1175700;1331544,1419249;1283904,1321670;1250556,1266138;1212444,1382756;1129867,1352610;1090961,1074155;1129867,843299;1219590,599750;2362161,468852;2440768,688601;2482850,940877;2447914,1216159;2337547,1353403;2327225,1233612;2277203,1289938;2204949,1305804;2158102,1047182;2185099,820292;2276409,567224;146097,453779;235025,611649;312838,877411;319190,1110647;248523,1343090;189767,1266138;144509,1255032;107985,1358956;13498,1132860;4764,886931;65902,632276;140539,456952;755892,197537;834498,468852;847996,710021;777330,970230;721749,890105;683637,859165;657435,995616;554215,871065;529601,601336;575653,372067;663787,140418;1727752,26973;1819063,264175;1867497,503758;1841295,774280;1738074,901211;1719018,790146;1676142,848852;1603094,844885;1546719,575157;1568158,342714;1648352,88852" o:connectangles="0,0,0,0,0,0,0,0,0,0,0,0,0,0,0,0,0,0,0,0,0,0,0,0,0,0,0,0,0,0,0,0,0,0,0,0,0,0,0,0,0,0,0,0,0,0,0,0,0,0,0,0,0,0,0,0"/>
                    <o:lock v:ext="edit" verticies="t"/>
                  </v:shape>
                  <v:shape id="Figura a mano libera 16" o:spid="_x0000_s1043" style="position:absolute;left:1285;top:7874;width:22162;height:6794;visibility:visible;mso-wrap-style:square;v-text-anchor:top" coordsize="2790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" path="m1418,603r6,1l1432,607r7,6l1446,622r5,14l1453,652r2,21l1452,701r-2,33l1447,771r-1,39l1445,850r-18,4l1407,855r-23,-2l1363,845r,-32l1364,781r1,-31l1367,722r2,-24l1371,680r2,-14l1383,638r10,-19l1403,607r10,-4l1418,603xm45,572r6,1l59,575r6,7l72,591r5,12l82,619r2,22l84,668r-3,37l81,746r-25,4l36,749,17,745,,737,,710,,686,,666,1,649,3,637r8,-28l20,589,30,577r10,-5l45,572xm2751,557r6,l2763,558r6,4l2777,568r6,9l2788,589r2,18l2790,628r-2,28l2784,683r-2,30l2779,746r-20,5l2738,751r-22,-2l2698,742r2,-32l2701,680r3,-27l2706,633r4,-14l2720,592r10,-19l2740,560r11,-3xm713,86r5,l725,90r6,5l737,103r6,11l747,129r4,19l752,172r-1,30l748,246r,48l726,301r-24,2l683,302r-17,-5l666,262r1,-33l667,200r1,-21l671,164r6,-28l684,115r8,-15l699,90r9,-4l713,86xm1990,r6,l2003,3r6,5l2015,16r5,11l2025,42r4,19l2030,85r-1,30l2027,143r,31l2010,178r-16,1l1968,177r-24,-8l1944,139r1,-26l1946,91r3,-14l1955,50r8,-22l1970,13r8,-10l1985,r5,xe" fillcolor="#f4bf00" strokecolor="#f3c100" strokeweight="0">
                    <v:path arrowok="t" o:connecttype="custom" o:connectlocs="1137465,482370;1152557,505415;1153351,557070;1148585,643689;1117607,679450;1082657,646074;1085834,573758;1090600,529256;1114430,482370;35744,454556;51631,462503;65134,491906;64340,560248;28595,595214;0,564222;794,515746;15886,468066;35744,454556;2194703,443431;2210590,458529;2216150,499058;2209795,566606;2174845,596803;2144661,564222;2149427,503031;2168491,455351;566349,68342;580647,75494;593356,102514;596534,160525;576676,239198;529016,236019;529811,158936;537754,108076;555229,71521;1580695,0;1595787,6357;1608496,33376;1611673,91388;1596581,141453;1544156,134301;1545745,72316;1559248,22251;1576723,0" o:connectangles="0,0,0,0,0,0,0,0,0,0,0,0,0,0,0,0,0,0,0,0,0,0,0,0,0,0,0,0,0,0,0,0,0,0,0,0,0,0,0,0,0,0,0,0"/>
                    <o:lock v:ext="edit" verticies="t"/>
                  </v:shape>
                </v:group>
                <v:group id="Gruppo 17" o:spid="_x0000_s1044" style="position:absolute;left:269;top:9064;width:23956;height:24506" coordorigin="269,9064" coordsize="23955,23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igura a mano libera 18" o:spid="_x0000_s1045" style="position:absolute;left:476;top:15335;width:2619;height:17272;visibility:visible;mso-wrap-style:square;v-text-anchor:top" coordsize="330,2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" path="m328,2092r2,43l328,2151r-3,24l301,2175r16,-43l328,2092xm325,1720r,41l323,1775r-2,21l317,1822r-5,32l304,1889r-10,39l281,1967r-15,41l246,2047r-23,39l164,2175r-74,l115,2121r29,-54l177,2013r36,-55l244,1905r27,-50l293,1807r19,-45l325,1720xm320,1357r,30l318,1400r-1,20l313,1447r-5,32l299,1514r-10,39l277,1593r-16,41l242,1674r-24,41l183,1766r-34,51l119,1866r-29,49l65,1962r-20,45l30,2051r-10,41l19,2041r,l27,1993r12,-51l56,1886r21,-57l105,1771r31,-60l173,1652r35,-55l239,1544r28,-50l289,1445r18,-45l320,1357xm315,996r1,27l315,1036r-3,19l310,1081r-7,31l296,1149r-10,39l273,1229r-16,43l237,1313r-24,40l178,1405r-33,51l114,1505r-29,49l61,1600r-21,46l25,1688r-10,42l15,1677r,1l16,1679r8,-47l36,1580r16,-55l74,1467r26,-57l131,1350r37,-59l203,1235r31,-52l262,1132r22,-48l302,1038r13,-42xm311,631r,30l311,668r-1,14l307,705r-4,26l297,762r-8,36l279,835r-12,40l251,914r-21,40l208,992r-34,51l140,1095r-31,49l81,1193r-25,46l36,1283r-16,44l11,1368r-1,-55l10,1314r1,2l19,1268r12,-51l47,1161r22,-57l95,1046r31,-60l163,927r36,-55l230,818r28,-51l281,720r17,-45l311,631xm306,235r,61l306,296r,5l304,313r-1,20l299,360r-6,32l286,427r-10,39l263,506r-16,42l227,589r-24,39l169,680r-34,51l105,780,76,828,52,874,31,919,16,962,6,1003,5,936r,l13,897,26,856,40,815,56,772,74,731,93,690r20,-39l131,612r18,-35l167,545r16,-29l197,493r11,-19l232,431r20,-39l269,355r15,-37l296,278r10,-43xm194,r25,3l241,13r21,17l264,35r3,9l268,55r-1,14l264,86r-6,22l249,133r-10,18l227,175r-15,28l194,234r-19,34l155,303r-21,38l113,377,93,415,72,453,54,488,37,520,24,552,12,579,6,602r-3,9l1,624,,568,7,529,17,488,30,444,45,400,62,355,81,311r19,-43l120,228r19,-38l159,156r18,-27l193,106,209,84,222,66r7,-15l234,40r2,-10l233,22r-5,-6l219,11,207,6,192,1,194,xe" fillcolor="#2e3192 [3208]" stroked="f" strokeweight="0">
                    <v:path arrowok="t" o:connecttype="custom" o:connectlocs="257969,1727200;257969,1365878;251619,1446877;223044,1562024;130175,1727200;140494,1598553;232569,1434966;254000,1101437;244475,1174496;207169,1297584;118269,1442907;35719,1593789;15081,1620789;61119,1452436;165100,1268202;243682,1111761;250032,822703;234950,912438;188119,1042673;90488,1195143;19844,1340466;12700,1333319;58738,1164967;161132,980732;239713,824291;246857,530469;235744,605116;199232,725821;111125,869556;28575,1018849;7938,1043467;37306,921967;129381,736145;223044,571763;242888,235058;240507,264440;219075,370058;161132,498704;60325,657527;4763,796497;20638,679762;73819,547939;132557,432793;184150,342264;234950,220764;191294,10323;212725,43676;197644,105617;153988,185823;89694,299381;29369,412940;2381,485204;13494,387528;64294,246970;126206,123882;176213,52412;184944,17471;152400,794" o:connectangles="0,0,0,0,0,0,0,0,0,0,0,0,0,0,0,0,0,0,0,0,0,0,0,0,0,0,0,0,0,0,0,0,0,0,0,0,0,0,0,0,0,0,0,0,0,0,0,0,0,0,0,0,0,0,0,0,0,0"/>
                    <o:lock v:ext="edit" verticies="t"/>
                  </v:shape>
                  <v:shape id="Figura a mano libera 41" o:spid="_x0000_s1046" style="position:absolute;left:15843;top:11350;width:2476;height:21257;visibility:visible;mso-wrap-style:square;v-text-anchor:top" coordsize="311,2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" path="m311,2484r,47l311,2530r,4l310,2545r-1,16l306,2584r-3,28l298,2643r-7,35l244,2678r22,-53l285,2576r16,-47l311,2484xm311,2042r,48l311,2088r-1,4l310,2106r-2,20l305,2154r-5,32l294,2223r-9,40l275,2305r-14,46l246,2394r-20,44l205,2481r-39,68l128,2614r-34,64l39,2678r23,-69l89,2537r33,-71l160,2393r36,-65l229,2264r28,-60l280,2147r19,-55l311,2042xm311,1613r,41l310,1668r-2,21l304,1717r-4,33l293,1786r-9,39l274,1868r-14,42l245,1954r-19,44l204,2039r-34,61l136,2159r-32,57l76,2272r-25,55l30,2378r-16,52l3,2477r,-54l3,2425r7,-49l20,2322r14,-55l52,2208r21,-59l98,2087r29,-61l160,1965r36,-66l229,1835r27,-60l280,1718r19,-55l311,1613xm310,1184r,35l310,1218r,5l309,1235r-3,20l304,1283r-5,33l293,1352r-9,40l274,1435r-14,45l245,1524r-19,45l204,1612r-36,60l136,1730r-32,57l76,1844r-25,54l29,1950r-16,51l3,2049,2,1996r1,l9,1947r11,-53l34,1837r18,-57l73,1720r24,-62l126,1598r32,-62l196,1470r33,-63l256,1347r24,-58l298,1235r12,-51xm310,751r,40l309,805r-3,21l304,855r-5,33l293,925r-9,41l273,1008r-13,44l244,1097r-19,43l202,1183r-34,60l135,1302r-32,57l76,1415r-25,54l29,1521r-16,50l2,1620r,-57l2,1564r7,-50l19,1461r14,-55l51,1347r21,-59l97,1226r29,-61l158,1105r37,-67l227,974r29,-60l279,856r19,-54l310,751xm309,282r1,76l309,357r,5l308,375r-3,20l303,422r-5,33l291,491r-7,40l273,574r-13,45l244,663r-19,44l202,750r-35,60l135,869r-32,58l74,983r-25,54l28,1090r-16,50l2,1189r,-88l2,1102r10,-45l23,1009,38,962,54,913,73,864,92,816r19,-45l131,727r19,-40l167,649r16,-32l197,589r12,-22l232,516r22,-46l273,426r15,-45l299,333r10,-51xm201,r19,3l237,11r15,12l268,41r2,6l273,57r1,14l273,87r-3,22l264,133r-10,28l245,185r-14,28l216,245r-17,37l178,322r-20,43l136,407r-22,44l93,496,73,539,54,580,38,621,24,657,13,690,4,717r-1,8l,738,,677r,5l7,639r8,-45l27,547,40,498,57,449,73,398,92,351r19,-47l130,262r17,-40l166,185r16,-30l197,130r17,-25l226,84r9,-19l240,51r1,-13l240,28r-5,-8l226,13,215,6,201,r,xe" fillcolor="#9109d1 [3209]" stroked="f" strokeweight="0">
                    <v:path arrowok="t" o:connecttype="custom" o:connectlocs="246854,2020094;231724,2125663;247650,1971675;246854,1671638;226946,1796257;163242,1969294;49371,2070894;182353,1797050;247650,1280319;238891,1389063;195094,1550988;82815,1758950;2389,1966119;27074,1799432;127408,1559719;238094,1320007;246854,970756;233317,1073150;179964,1245394;60519,1463675;1593,1584325;41408,1412875;156075,1166813;246854,939800;242076,678656;207039,835025;107501,1033463;10352,1246982;15130,1159669;100334,924719;222168,679450;246057,283369;237298,361156;194298,526256;82019,735806;1593,943769;30259,763588;104316,577056;166427,450056;238094,264319;200668,18256;217391,69056;183946,169069;108297,323056;30259,492919;0,585788;21500,434181;88390,241300;156872,103188;191909,30163;160057,0" o:connectangles="0,0,0,0,0,0,0,0,0,0,0,0,0,0,0,0,0,0,0,0,0,0,0,0,0,0,0,0,0,0,0,0,0,0,0,0,0,0,0,0,0,0,0,0,0,0,0,0,0,0,0"/>
                    <o:lock v:ext="edit" verticies="t"/>
                  </v:shape>
                  <v:shape id="Figura a mano libera 42" o:spid="_x0000_s1047" style="position:absolute;left:10541;top:15605;width:3000;height:17002;visibility:visible;mso-wrap-style:square;v-text-anchor:top" coordsize="379,2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" path="m308,2094r-1,36l307,2130r,2l307,2134r-1,4l306,2143r-15,l301,2118r7,-24xm322,1723r-1,36l321,1765r-3,14l315,1799r-5,27l303,1857r-10,35l282,1930r-15,39l248,2009r-21,39l202,2085r-43,58l76,2143r39,-66l160,2010r38,-54l233,1905r30,-49l288,1809r20,-45l322,1723xm336,1361r-1,29l333,1400r-2,17l327,1439r-5,28l315,1497r-10,34l292,1567r-14,38l261,1641r-22,38l216,1714r-37,50l143,1812r-33,47l79,1906r-27,45l30,1995r-18,41l,2078r1,-49l2,2030r10,-48l27,1931r19,-54l71,1822r29,-58l134,1706r40,-56l212,1596r35,-51l277,1496r25,-48l322,1404r14,-43xm350,1001r-2,29l347,1043r-2,20l340,1089r-8,32l323,1156r-12,39l296,1233r-19,42l256,1315r-27,38l193,1403r-36,49l124,1499r-31,47l66,1591r-22,43l25,1676r-11,40l15,1668r1,1l26,1621r15,-50l60,1517r25,-56l114,1403r35,-57l188,1289r38,-54l261,1185r29,-49l315,1088r20,-44l350,1001xm364,639r-2,32l361,685r-4,22l352,733r-7,31l336,799r-13,38l308,876r-17,40l269,955r-26,38l207,1043r-37,47l138,1138r-32,47l80,1230r-24,44l39,1316r-12,40l29,1304r1,1l40,1259r15,-52l75,1153r24,-56l128,1040r35,-57l202,925r39,-53l274,821r29,-49l328,725r20,-45l364,639xm379,245r-3,64l375,324r-4,21l366,372r-7,31l348,438r-11,36l322,513r-19,40l282,591r-24,38l221,679r-37,49l152,776r-32,46l94,867,71,911,52,952,41,994r3,-77l55,880,69,841,85,801r19,-41l123,720r21,-40l165,643r22,-37l207,574r19,-32l243,516r14,-23l269,474r27,-40l317,397r20,-37l354,325r13,-39l379,245xm280,r25,4l327,15r19,19l348,39r3,9l351,59r-1,14l347,91r-7,20l328,136r-10,19l305,177r-17,28l269,235r-21,32l226,301r-23,37l180,374r-22,36l135,446r-20,35l98,513,83,542,70,570r-9,22l59,601r-4,15l57,561r9,-39l78,482,93,438r17,-44l130,350r20,-44l173,265r21,-40l216,188r21,-32l256,128r17,-21l291,86,305,68r8,-14l320,43r1,-10l318,25r-5,-6l305,13,293,8,278,1r,-1l280,xe" fillcolor="#f58220 [3206]" stroked="f" strokeweight="0">
                    <v:path arrowok="t" o:connecttype="custom" o:connectlocs="243039,1691486;230372,1700213;254122,1395555;245414,1448712;211372,1562165;125873,1700213;156748,1551851;243830,1399522;263622,1110732;249372,1187690;206622,1301936;113207,1437604;23750,1582793;1583,1610561;56208,1445538;167831,1266234;254914,1113905;274705,827495;255705,917147;202664,1043294;98165,1189276;19791,1329705;20583,1286069;90249,1113112;206622,940155;277080,794173;282622,560920;255705,664059;192373,787826;83916,940155;21375,1075823;43541,957609;129040,779892;239872,612489;300038,194378;289746,295137;254914,407004;174956,538705;74416,687860;34833,727529;82332,602969;148040,480788;203456,391136;266788,285617;221664,0;275497,30942;274705,72198;241455,140428;178914,238807;106874,353847;55416,452227;45124,445086;87082,312592;153581,178510;216122,84892;253330,34115;241455,10314;221664,0" o:connectangles="0,0,0,0,0,0,0,0,0,0,0,0,0,0,0,0,0,0,0,0,0,0,0,0,0,0,0,0,0,0,0,0,0,0,0,0,0,0,0,0,0,0,0,0,0,0,0,0,0,0,0,0,0,0,0,0,0,0"/>
                    <o:lock v:ext="edit" verticies="t"/>
                  </v:shape>
                  <v:shape id="Figura a mano libera 43" o:spid="_x0000_s1048" style="position:absolute;left:5699;top:12033;width:2492;height:20574;visibility:visible;mso-wrap-style:square;v-text-anchor:top" coordsize="314,2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" path="m314,2472r,59l313,2538r-3,14l308,2569r-3,23l279,2592r15,-43l305,2509r9,-37xm313,2034r,55l313,2088r-2,3l311,2103r-2,17l306,2144r-4,29l297,2204r-7,37l281,2280r-10,40l257,2361r-15,42l225,2443r-22,39l172,2538r-31,54l68,2592r25,-65l124,2460r36,-66l197,2326r33,-64l259,2199r23,-57l300,2086r13,-52xm311,1608r,47l310,1669r-2,21l305,1718r-5,32l292,1787r-8,38l274,1868r-14,44l244,1955r-19,44l203,2040r-38,66l128,2172r-34,62l64,2296r-25,58l18,2411,4,2465r,-41l5,2426r9,-56l25,2308r18,-65l64,2175r27,-70l122,2035r36,-69l196,1898r32,-64l257,1773r24,-58l299,1661r12,-53xm310,1184r,37l310,1218r-1,5l309,1236r-3,21l304,1284r-5,32l292,1353r-8,40l274,1437r-14,43l244,1524r-19,46l203,1612r-33,58l137,1728r-31,56l78,1839r-25,53l32,1943r-17,49l3,2040r,-44l3,1996r8,-56l24,1878r18,-64l63,1746r26,-70l122,1607r36,-70l196,1470r32,-62l256,1346r24,-56l297,1236r13,-52xm309,755r,35l309,789r,5l308,808r-2,20l302,854r-3,33l292,925r-8,40l272,1008r-12,43l244,1097r-19,43l202,1183r-34,59l136,1301r-32,57l75,1413r-25,54l30,1518r-16,50l3,1616,1,1560r9,-57l24,1443r16,-65l63,1311r26,-68l122,1173r36,-68l195,1039r32,-63l255,917r22,-58l296,807r13,-52xm308,291r1,75l306,384r-2,26l300,442r-6,37l286,521r-11,45l262,612r-16,47l226,706r-24,44l167,811r-33,59l103,927,74,982r-25,54l28,1089r-17,50l1,1188r,-89l10,1054r13,-46l38,959,54,911,73,862,92,816r20,-46l131,726r18,-40l167,650r16,-33l197,590r11,-23l232,518r22,-45l271,429r15,-42l297,340r11,-49xm200,r18,3l237,9r17,10l270,34r-4,l264,34r,1l266,38r3,5l271,50r1,12l274,74r-2,16l270,111r-6,23l254,162r-9,24l232,213r-16,33l198,282r-20,41l158,365r-21,43l114,452,94,497,73,540,54,581,38,621,24,657,13,690,4,718r-1,8l,743,,678,6,631,18,582,30,530,47,477,64,424,83,373r20,-52l123,274r20,-44l163,191r18,-34l197,131r18,-26l227,83r8,-18l240,50r1,-11l240,29r-6,-9l226,13,213,6,200,xe" fillcolor="#ed1c24 [3205]" stroked="f" strokeweight="0">
                    <v:path arrowok="t" o:connecttype="custom" o:connectlocs="246063,2025650;233363,2023269;248444,1658144;245269,1682750;230188,1778794;192088,1907381;111919,2057400;127000,1900238;223838,1700213;246857,1313656;238125,1389063;206375,1517650;130969,1671638;30956,1868488;3969,1925638;50800,1726406;155575,1506538;237332,1318419;246063,966788;241300,1019175;217488,1140619;161132,1279525;61913,1459706;2381,1619250;19050,1490663;96838,1275556;203200,1068388;245269,599281;244475,641350;231775,734219;193675,870744;107950,1032669;23813,1204913;7938,1193006;70644,986631;180182,774700;245269,599281;241300,325438;218282,449263;160338,595313;58738,779463;794,942975;30163,761206;88900,611188;145257,489744;201613,375444;244475,230981;201613,15081;209550,27781;215900,49213;209550,106363;171450,195263;108744,323850;42863,461169;3175,569913;4763,500856;50800,336550;113506,182563;170657,83344;191294,30956;169069,4763" o:connectangles="0,0,0,0,0,0,0,0,0,0,0,0,0,0,0,0,0,0,0,0,0,0,0,0,0,0,0,0,0,0,0,0,0,0,0,0,0,0,0,0,0,0,0,0,0,0,0,0,0,0,0,0,0,0,0,0,0,0,0,0,0"/>
                    <o:lock v:ext="edit" verticies="t"/>
                  </v:shape>
                  <v:shape id="Figura a mano libera 44" o:spid="_x0000_s1049" style="position:absolute;left:269;top:9064;width:23956;height:23543;visibility:visible;mso-wrap-style:square;v-text-anchor:top" coordsize="3017,2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" path="m1600,2954r3,7l1605,2967r-6,l1599,2962r1,-4l1600,2956r,-2xm355,2918r6,13l366,2947r4,20l350,2967r2,-20l355,2931r,-10l355,2918xm2883,2909r7,15l2892,2944r3,23l2873,2967r5,-24l2881,2924r2,-11l2883,2909xm997,2904r4,12l1004,2931r2,17l1007,2967r-19,l991,2946r2,-18l996,2916r1,-9l997,2904xm2272,2819r8,19l2285,2864r2,30l2289,2929r1,38l2252,2967r7,-35l2264,2901r3,-28l2270,2850r1,-16l2272,2823r,-4xm1614,2583r6,16l1624,2622r2,25l1628,2677r-2,32l1624,2742r-3,33l1619,2809r-4,31l1611,2869r-5,32l1596,2933r-12,34l1452,2967r43,-58l1519,2874r20,-36l1556,2801r15,-36l1583,2729r10,-34l1600,2665r5,-28l1610,2614r3,-16l1614,2587r,-4xm350,2545r7,17l362,2583r4,26l368,2640r,31l368,2704r-1,33l366,2770r-1,33l362,2832r-6,42l343,2919r-17,48l189,2967r59,-89l271,2839r20,-41l307,2756r12,-40l331,2677r7,-35l343,2609r4,-26l348,2563r2,-13l350,2545xm2905,2539r6,18l2915,2578r1,26l2916,2633r-1,32l2912,2697r-2,34l2906,2764r-5,31l2897,2824r-6,33l2879,2892r-15,37l2844,2967r-145,l2738,2916r41,-54l2804,2828r20,-37l2843,2755r15,-36l2871,2683r10,-32l2890,2619r6,-26l2900,2571r2,-17l2905,2543r,-4xm996,2463r6,18l1007,2508r2,31l1011,2574r1,38l1011,2652r-2,39l1007,2731r-3,38l1002,2804r-4,38l989,2882r-11,41l962,2967r-138,l855,2913r31,-56l908,2818r17,-40l940,2736r14,-41l964,2655r9,-39l980,2579r5,-31l989,2519r3,-24l994,2478r,-12l996,2463xm2272,2377r7,19l2284,2423r3,31l2289,2488r,37l2289,2566r-2,40l2285,2645r-3,37l2281,2717r-6,44l2265,2809r-16,50l2229,2912r-24,55l2055,2967r34,-64l2127,2838r39,-68l2187,2727r20,-44l2222,2640r14,-46l2246,2552r9,-40l2261,2475r5,-32l2269,2415r2,-20l2271,2381r1,-4xm1629,2212r6,16l1639,2249r2,27l1641,2306r-1,31l1639,2370r-3,34l1633,2436r-4,32l1626,2498r-8,40l1604,2581r-20,46l1559,2675r-30,51l1492,2779r-39,55l1408,2901r-39,66l1280,2967r5,-31l1292,2906r11,-41l1320,2823r23,-44l1371,2732r31,-46l1436,2638r35,-50l1509,2538r23,-35l1552,2466r18,-36l1585,2392r13,-35l1606,2323r8,-30l1620,2266r4,-23l1626,2226r2,-10l1629,2212xm346,2174r6,16l357,2212r4,26l363,2267r2,31l363,2332r,34l361,2399r-1,31l357,2460r-5,40l340,2544r-18,47l299,2641r-27,51l239,2747r-37,58l169,2859r-29,54l115,2967r-80,l38,2924r7,-39l54,2843r16,-43l90,2755r25,-48l143,2660r31,-51l208,2558r35,-51l267,2466r19,-40l302,2385r14,-42l326,2306r7,-37l338,2238r4,-26l345,2192r,-14l346,2174xm2927,2165r5,18l2936,2204r2,27l2938,2261r-1,31l2935,2326r-4,33l2927,2392r-4,32l2920,2453r-9,40l2896,2535r-22,46l2848,2628r-31,50l2780,2731r-41,54l2696,2845r-37,62l2627,2967r-71,l2562,2928r6,-39l2576,2854r12,-41l2607,2771r24,-44l2659,2682r32,-46l2725,2588r38,-48l2802,2490r24,-34l2847,2420r19,-36l2881,2347r12,-35l2903,2278r8,-31l2917,2221r5,-23l2925,2180r1,-11l2927,2165xm996,2022r6,20l1007,2069r2,30l1011,2134r,38l1011,2211r-3,40l1007,2290r-3,37l1002,2362r-6,48l983,2463r-19,55l942,2576r-29,61l880,2702r-37,67l807,2835r-31,67l751,2967r-79,l677,2913r6,-51l693,2813r17,-52l731,2709r25,-56l785,2596r31,-59l851,2476r35,-61l909,2372r19,-44l944,2285r13,-46l968,2197r9,-40l983,2120r5,-32l992,2061r1,-21l994,2027r2,-5xm2272,1937r8,20l2284,1982r3,30l2289,2047r,38l2289,2124r-2,40l2285,2203r-3,38l2280,2276r-6,47l2261,2376r-17,55l2220,2489r-28,61l2158,2614r-37,68l2083,2755r-33,71l2023,2898r-23,69l1948,2967r1,-49l1953,2868r3,-48l1963,2775r10,-49l1988,2675r21,-53l2034,2567r29,-58l2096,2450r33,-60l2165,2328r22,-42l2206,2242r16,-44l2236,2153r10,-42l2255,2071r6,-37l2266,2002r3,-27l2271,1955r1,-13l2272,1937xm1643,1850r6,17l1653,1889r2,27l1655,1945r-1,31l1653,2010r-3,32l1647,2076r-4,32l1640,2136r-9,42l1618,2221r-20,45l1573,2315r-31,50l1506,2418r-39,56l1427,2530r-34,58l1364,2646r-25,55l1320,2755r-15,51l1295,2854r-6,-15l1285,2819r-2,-26l1282,2761r1,-35l1285,2690r4,-38l1293,2616r6,-37l1305,2545r12,-41l1334,2461r23,-43l1384,2372r32,-47l1450,2277r35,-49l1522,2177r24,-34l1566,2106r18,-37l1599,2032r12,-36l1620,1963r8,-31l1634,1904r4,-22l1640,1866r1,-12l1643,1850xm341,1813r6,16l353,1850r3,27l358,1906r2,32l360,1971r-2,34l357,2037r-2,32l352,2099r-5,41l335,2183r-18,48l294,2280r-27,52l234,2386r-36,58l161,2503r-31,60l102,2621r-21,57l64,2734r-12,51l44,2833r-7,-14l32,2799r-4,-26l26,2741r,-35l26,2670r2,-38l31,2594r4,-36l40,2524r10,-41l65,2439r20,-45l110,2347r29,-49l169,2248r34,-50l238,2145r24,-40l282,2065r15,-41l311,1983r10,-38l328,1908r5,-31l337,1850r3,-20l341,1818r,-5xm2947,1807r7,17l2957,1845r3,27l2960,1901r-1,32l2956,1966r-4,32l2948,2031r-3,31l2941,2093r-9,40l2917,2175r-21,46l2869,2268r-31,50l2802,2371r-42,54l2720,2481r-35,57l2655,2594r-25,56l2609,2704r-15,50l2582,2801r-6,-15l2572,2766r-1,-26l2571,2709r1,-34l2575,2638r3,-37l2585,2563r6,-36l2597,2494r13,-41l2629,2410r23,-43l2680,2322r33,-46l2748,2228r36,-49l2823,2130r24,-35l2868,2060r19,-36l2902,1987r13,-35l2925,1918r7,-30l2938,1862r5,-23l2946,1822r1,-12l2947,1807xm993,1593r6,20l1004,1638r4,32l1009,1705r,38l1009,1781r-1,41l1006,1860r-3,38l1002,1933r-6,49l983,2034r-19,55l940,2147r-27,61l879,2273r-38,68l805,2410r-31,70l747,2550r-21,68l708,2683r-11,62l688,2801r-6,-15l677,2765r-4,-28l671,2705r-2,-35l669,2631r2,-40l672,2549r2,-40l678,2470r5,-36l693,2384r17,-51l730,2280r26,-56l785,2167r31,-58l850,2049r36,-62l908,1945r19,-46l943,1855r14,-43l967,1768r8,-40l982,1691r5,-32l989,1632r3,-21l992,1598r1,-5xm2271,1507r6,20l2282,1552r4,31l2287,1618r2,38l2287,1695r-1,40l2284,1774r-2,38l2280,1847r-6,49l2261,1947r-19,55l2220,2060r-29,61l2158,2187r-37,67l2088,2315r-29,61l2034,2438r-21,59l1995,2556r-14,55l1971,2665r-7,49l1958,2699r-5,-22l1950,2650r-2,-32l1946,2582r,-38l1948,2504r2,-41l1953,2423r5,-39l1961,2347r10,-49l1988,2247r21,-54l2034,2138r29,-58l2094,2022r35,-60l2165,1901r22,-43l2206,1813r15,-44l2235,1724r10,-43l2254,1641r6,-36l2265,1572r2,-28l2270,1524r1,-12l2271,1507xm1657,1489r6,18l1667,1528r2,26l1669,1583r,33l1667,1648r-3,34l1660,1715r-3,31l1654,1776r-9,41l1631,1859r-20,47l1586,1953r-30,51l1521,2057r-40,56l1442,2170r-35,57l1378,2285r-25,56l1334,2395r-15,50l1309,2493r-6,-14l1299,2458r-2,-27l1295,2400r2,-34l1299,2330r4,-38l1307,2254r6,-36l1319,2184r11,-41l1348,2101r23,-45l1398,2011r32,-46l1463,1916r36,-49l1536,1817r24,-36l1581,1745r17,-38l1613,1671r12,-35l1634,1602r7,-31l1648,1544r4,-22l1654,1504r1,-11l1657,1489xm336,1452r7,16l348,1489r4,26l353,1546r2,31l355,1610r-2,33l352,1676r-2,33l348,1738r-6,41l331,1823r-18,46l289,1918r-27,53l229,2025r-36,58l156,2142r-31,60l99,2259r-22,58l61,2372r-12,52l41,2471r-8,-13l28,2438r-3,-28l22,2380r,-35l22,2308r1,-37l26,2233r4,-36l35,2163r10,-42l60,2078r20,-46l105,1986r29,-49l165,1888r33,-51l233,1784r24,-39l277,1704r16,-42l306,1622r10,-39l323,1548r5,-33l332,1489r3,-20l336,1457r,-5xm2969,1449r6,16l2979,1487r1,26l2981,1542r-1,31l2977,1606r-3,32l2970,1671r-4,31l2962,1731r-8,42l2938,1815r-21,45l2891,1908r-32,50l2823,2010r-40,55l2742,2121r-36,57l2676,2234r-25,56l2630,2343r-15,51l2604,2441r-5,-12l2595,2410r-3,-23l2592,2360r,-30l2595,2297r2,-33l2602,2229r5,-34l2612,2164r8,-31l2632,2093r18,-43l2674,2006r29,-44l2734,1916r35,-48l2805,1819r39,-49l2869,1735r21,-35l2908,1664r15,-37l2936,1592r10,-33l2954,1529r6,-27l2964,1480r3,-17l2969,1453r,-4xm992,1164r7,20l1004,1211r3,30l1009,1276r,38l1009,1352r-2,41l1006,1433r-3,37l1001,1504r-7,49l982,1605r-18,55l940,1719r-27,61l879,1844r-38,68l805,1982r-33,69l746,2121r-21,68l707,2253r-13,62l686,2371r-5,-14l676,2336r-4,-28l669,2276r-1,-35l668,2202r1,-40l671,2121r3,-41l678,2041r5,-36l693,1956r15,-52l730,1850r25,-55l784,1739r32,-59l850,1620r35,-62l908,1515r19,-43l943,1426r12,-43l967,1340r8,-40l982,1262r3,-33l989,1203r2,-20l992,1169r,-5xm1670,1125r7,18l1680,1164r3,27l1683,1221r,31l1680,1285r-2,34l1674,1351r-2,32l1668,1413r-9,40l1645,1495r-20,47l1600,1590r-30,51l1535,1694r-40,55l1456,1807r-35,57l1392,1921r-24,56l1348,2031r-15,52l1323,2129r-6,-14l1313,2094r-3,-27l1309,2036r1,-34l1313,1966r4,-38l1320,1891r7,-37l1333,1820r11,-40l1362,1738r24,-46l1412,1647r31,-46l1477,1552r37,-49l1551,1453r23,-35l1595,1381r18,-36l1626,1307r13,-35l1649,1238r8,-30l1662,1181r3,-23l1668,1140r2,-10l1670,1125xm331,1088r7,16l343,1125r4,27l350,1181r,32l350,1246r-2,34l347,1312r-2,33l343,1374r-6,41l326,1459r-18,46l286,1554r-29,53l224,1661r-36,58l151,1778r-31,60l94,1896r-22,57l56,2009r-12,51l36,2108r-6,-14l23,2073r-3,-27l18,2016r-1,-35l17,1945r1,-38l22,1869r4,-36l30,1799r10,-41l55,1714r21,-45l100,1622r29,-49l160,1523r34,-50l228,1420r24,-39l272,1340r16,-42l301,1258r10,-39l318,1184r6,-32l328,1125r1,-20l331,1093r,-5xm2990,1085r6,16l3000,1123r1,26l3002,1178r-1,31l2999,1242r-3,34l2992,1308r-3,32l2984,1369r-9,40l2960,1452r-20,45l2913,1544r-31,51l2846,1647r-42,54l2764,1758r-36,56l2698,1872r-25,55l2651,1980r-16,51l2625,2078r-6,-13l2615,2047r-1,-23l2612,1997r2,-30l2616,1935r3,-34l2624,1867r5,-34l2635,1800r6,-30l2654,1729r19,-42l2696,1643r28,-45l2755,1552r35,-48l2828,1457r39,-51l2891,1372r21,-36l2930,1300r15,-37l2957,1228r10,-32l2975,1165r6,-27l2985,1117r2,-18l2989,1089r1,-4xm2271,1074r8,20l2284,1119r2,31l2287,1187r2,37l2287,1265r-1,40l2284,1345r-3,38l2279,1418r-7,49l2261,1518r-19,55l2218,1632r-27,62l2157,1758r-38,67l2087,1887r-29,60l2034,2009r-21,60l1995,2126r-14,57l1970,2236r-6,49l1958,2269r-5,-21l1949,2222r-1,-33l1946,2154r,-39l1948,2075r2,-41l1953,1993r3,-38l1961,1918r10,-49l1988,1818r20,-54l2033,1709r30,-57l2094,1593r34,-60l2163,1472r22,-39l2202,1391r15,-41l2231,1308r10,-41l2250,1229r7,-36l2262,1159r4,-29l2269,1108r1,-19l2271,1078r,-4xm1635,852r17,1l1665,858r10,11l1683,886r5,20l1690,931r,27l1687,991r-5,36l1672,1073r-13,40l1645,1150r-16,36l1610,1222r-21,36l1562,1298r-12,19l1536,1340r-17,26l1500,1398r-20,33l1458,1467r-21,38l1416,1544r-20,40l1378,1625r-16,40l1348,1704r-11,39l1330,1726r-3,-21l1324,1679r,-29l1325,1618r3,-32l1332,1552r3,-31l1339,1492r5,-27l1348,1443r4,-17l1354,1416r9,-22l1376,1366r15,-29l1408,1305r20,-35l1451,1234r22,-36l1496,1162r23,-37l1541,1091r21,-32l1581,1029r17,-28l1611,979r10,-19l1633,935r7,-22l1644,894r,-13l1643,869r-2,-7l1639,856r-3,-3l1635,852xm298,815r14,5l323,832r9,15l338,867r4,24l342,920r-1,32l337,989r-8,45l319,1075r-11,38l293,1149r-16,38l255,1224r-22,42l222,1285r-14,23l192,1337r-18,32l156,1404r-18,39l118,1482r-19,41l81,1564r-16,43l51,1648r-13,41l30,1728r-7,-17l18,1690r-3,-26l13,1633r-1,-31l13,1568r2,-34l17,1502r3,-30l22,1444r3,-23l28,1404r3,-10l37,1371r12,-27l62,1312r17,-32l97,1245r21,-38l138,1169r21,-36l180,1095r20,-35l219,1026r18,-31l252,967r12,-24l274,925r10,-27l291,877r2,-19l293,844r-2,-11l288,825r-2,-5l283,817r-1,l298,815xm2964,808r16,l2994,814r10,11l3011,842r5,20l3017,887r-1,29l3012,948r-6,36l2995,1029r-13,40l2967,1107r-16,35l2931,1177r-23,36l2882,1252r-13,19l2853,1293r-17,27l2817,1350r-22,34l2774,1419r-22,38l2730,1495r-20,41l2690,1576r-16,40l2659,1655r-12,37l2641,1676r-4,-21l2636,1628r1,-28l2639,1567r2,-33l2645,1502r5,-32l2655,1440r4,-26l2664,1393r4,-17l2671,1366r9,-22l2693,1317r16,-30l2728,1255r21,-34l2770,1186r24,-36l2818,1114r24,-35l2864,1045r22,-33l2906,984r17,-28l2937,933r11,-18l2960,889r7,-21l2971,851r1,-14l2971,825r-1,-7l2967,812r-2,-3l2964,808xm992,733r7,20l1004,778r3,31l1008,844r1,38l1008,921r-1,40l1006,1000r-3,38l1001,1073r-7,49l982,1173r-18,55l940,1286r-29,61l879,1413r-38,67l809,1541r-29,61l755,1664r-22,58l716,1781r-14,56l692,1889r-8,51l678,1924r-5,-21l671,1876r-3,-32l667,1808r,-39l668,1730r3,-41l673,1648r5,-38l682,1573r10,-50l708,1472r22,-53l755,1364r29,-58l816,1248r34,-60l885,1125r23,-41l927,1039r16,-44l955,950r12,-43l974,867r6,-36l985,798r4,-28l991,750r1,-12l992,733xm1491,676r21,8l1535,686r20,-1l1573,681r,l1573,718r,35l1573,783r-2,25l1571,825r15,7l1598,837r8,6l1611,849r3,8l1613,867r-7,11l1598,892r-14,18l1566,931r-17,21l1530,981r-21,33l1486,1050r-21,40l1442,1133r-20,44l1402,1221r-18,45l1369,1308r-11,42l1349,1389r1,-67l1350,1263r,-50l1350,1172r-1,-37l1349,1108r,-23l1349,1069r-1,-11l1348,1051r,-2l1348,1045r,-11l1347,1017r,-21l1347,972r1,-25l1349,921r3,-25l1356,874r5,-17l1367,844r15,-17l1397,818r15,-5l1428,813r17,l1463,814r13,l1483,814r4,l1490,814r,l1490,810r,-10l1490,783r,-21l1490,735r1,-27l1491,676xm2270,646r6,20l2281,691r4,32l2286,756r1,39l2286,834r-1,40l2284,913r-3,38l2279,986r-7,48l2260,1086r-18,56l2218,1199r-28,62l2157,1326r-38,68l2087,1454r-29,61l2033,1577r-21,59l1994,1695r-14,55l1970,1803r-7,50l1956,1838r-3,-21l1949,1789r-3,-31l1945,1721r,-37l1946,1643r3,-41l1953,1562r3,-39l1961,1487r10,-51l1986,1385r22,-53l2033,1277r29,-58l2094,1160r34,-60l2163,1039r23,-43l2205,952r16,-44l2234,863r11,-43l2252,780r7,-36l2264,711r2,-27l2269,664r1,-13l2270,646xm2826,573r18,7l2866,582r21,l2907,577r,l2906,612r-1,35l2903,681r,32l2902,740r-1,24l2900,780r15,7l2927,792r8,6l2941,804r1,8l2941,822r-6,11l2925,847r-14,17l2893,884r-17,22l2856,933r-23,33l2811,1002r-23,39l2765,1083r-21,42l2724,1169r-19,44l2689,1256r-13,40l2668,1335r2,-67l2671,1209r,-49l2673,1118r,-34l2673,1055r,-21l2673,1017r,-11l2673,1001r,-2l2673,995r,-11l2673,967r,-21l2674,922r1,-26l2676,871r4,-25l2684,824r5,-17l2695,794r15,-16l2726,768r16,-4l2758,764r15,l2793,765r12,2l2813,767r4,l2818,768r1,l2819,763r,-14l2819,730r2,-26l2822,674r1,-33l2824,607r2,-34xm2908,570r,l2907,577r1,-7xm126,567r2,1l145,576r19,4l184,581r25,-4l210,615r2,37l213,687r1,34l215,751r2,24l217,793r15,5l244,803r9,5l258,814r3,8l259,832r-4,11l247,858r-13,18l218,898r-16,23l183,950r-19,34l144,1021r-20,42l104,1107r-19,45l69,1197r-15,45l40,1286r-9,41l25,1366r-4,-66l18,1242r-2,-50l13,1149r-1,-35l10,1085,8,1064,7,1048,6,1036r,-6l6,1027r-1,-3l5,1012,3,996,2,975,1,951,,926,,900,1,874,3,853,7,834r6,-12l27,804,42,794r15,-5l74,787r15,l109,787r12,l129,787r4,l134,787r1,l134,782r,-13l133,750r-2,-24l130,698r-1,-32l129,634r-1,-34l126,567xm963,409r14,6l987,428r9,19l1002,470r2,29l1006,533r-3,39l999,615r-8,54l980,718r-12,45l953,805r-18,44l915,894r-24,48l880,965r-14,27l850,1025r-18,38l814,1103r-20,44l774,1192r-19,47l737,1288r-17,48l705,1385r-12,46l683,1478r-6,-18l672,1438r-3,-28l668,1379r-1,-34l668,1310r1,-37l672,1237r2,-34l677,1172r2,-28l682,1120r4,-17l687,1093r9,-28l707,1032r14,-36l737,956r19,-41l777,872r20,-45l820,783r21,-43l861,698r20,-41l899,621r16,-33l928,561r9,-24l947,509r6,-23l955,465r2,-16l955,437r-1,-12l952,418r-3,-5l947,410r,-1l963,409xm2240,322r14,7l2265,341r9,19l2280,384r2,29l2284,447r-3,39l2277,528r-8,54l2259,631r-13,45l2231,719r-18,44l2193,808r-23,48l2158,878r-14,28l2128,938r-17,38l2092,1016r-20,44l2053,1105r-19,48l2015,1202r-16,49l1984,1298r-11,48l1963,1391r-7,-16l1951,1352r-2,-28l1948,1292r-2,-34l1946,1223r2,-36l1950,1150r3,-33l1955,1085r3,-27l1961,1034r3,-18l1965,1006r9,-27l1985,946r14,-36l2015,869r19,-41l2054,785r21,-45l2097,696r22,-42l2139,611r21,-40l2177,534r15,-32l2206,474r9,-24l2225,423r5,-24l2234,379r1,-16l2234,350r-2,-11l2230,331r-3,-5l2225,324r,-2l2240,322xm876,125r,43l876,211r2,41l879,291r1,35l880,354r,20l895,380r13,8l917,394r6,9l924,413r,12l919,440r-9,18l898,479r-18,27l865,531r-16,30l830,597r-19,40l792,681r-18,47l756,775r-18,50l722,874r-14,49l697,971r-9,45l682,1059r-3,-73l678,922r-2,-56l674,817r-1,-42l672,741r-1,-27l669,693r-1,-17l667,665r,-6l667,656r,-4l666,641r,-16l664,602r-1,-25l663,551r,-29l663,494r3,-26l668,445r4,-20l677,411r12,-17l702,383r13,-7l727,373r14,-2l753,371r19,l786,371r8,l797,371r2,l799,371r,-3l799,358r,-18l797,317r,-26l796,261r-1,-31l795,196r,-34l794,128r17,5l830,134r24,-2l876,125r,xm2072,r24,8l2122,10r16,-1l2155,5r,l2153,46r2,42l2155,129r1,42l2157,208r,33l2158,267r,20l2173,294r13,7l2195,307r5,9l2202,326r-1,13l2196,354r-9,17l2175,393r-17,26l2143,444r-16,30l2108,511r-17,40l2072,593r-19,47l2034,687r-16,51l2001,787r-13,49l1976,883r-8,45l1961,971r-1,-73l1958,833r-3,-55l1954,729r-3,-40l1950,654r-1,-28l1948,605r-2,-15l1945,578r,-6l1945,570r,-4l1944,555r-1,-17l1943,516r-2,-25l1941,464r,-29l1941,408r2,-27l1946,359r4,-20l1955,325r13,-18l1979,296r14,-6l2005,286r13,-1l2032,285r18,l2063,285r9,l2075,285r2,l2077,285r,-4l2077,270r-2,-19l2075,228r-1,-27l2074,169r-1,-34l2073,102r-1,-36l2072,33r,-33xe" strokecolor="white" strokeweight="0">
                    <v:path arrowok="t" o:connecttype="custom" o:connectlocs="784485,2354263;1267245,2327285;215178,2252697;2269290,2157479;772575,2075751;1783354,2024968;1048098,2240001;255672,2055914;2331223,1748836;2260556,1920228;533577,2354263;1811938,1778195;1795264,1613944;1020307,2236828;282669,1489367;39701,1970217;2299462,1762325;2292316,1606009;562161,2128914;787661,1267985;1545150,2048772;1325208,1282268;1088592,1631400;229470,1521900;242968,1287029;2067611,1936891;787661,923614;532783,1682977;1329178,1071995;1172758,1231485;149274,1363997;257260,914092;2075551,1606009;1815114,912505;1553090,1551259;1335530,814907;1073506,1131506;271553,730004;17468,1145789;2385216,654623;2096989,1217202;787661,581623;530401,1372725;1248983,597492;1071124,860929;1183874,561786;1544356,1365584;2308197,457839;2120809,920440;2238323,594318;185799,695091;794,693504;793219,487992;541517,888701;1805586,285654;1546738,941864;1766679,255501;541517,840298;624094,294382;1713481,211860;1546738,480057;1647578,180914" o:connectangles="0,0,0,0,0,0,0,0,0,0,0,0,0,0,0,0,0,0,0,0,0,0,0,0,0,0,0,0,0,0,0,0,0,0,0,0,0,0,0,0,0,0,0,0,0,0,0,0,0,0,0,0,0,0,0,0,0,0,0,0,0,0"/>
                    <o:lock v:ext="edit" verticies="t"/>
                  </v:shape>
                  <v:shape id="Figura a mano libera 45" o:spid="_x0000_s1050" style="position:absolute;left:20748;top:15224;width:3286;height:17383;visibility:visible;mso-wrap-style:square;v-text-anchor:top" coordsize="412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" path="m305,2098r-3,44l301,2155r-4,15l293,2190r-29,l288,2144r17,-46xm326,1730r-1,36l322,1779r-2,18l313,1824r-7,31l297,1889r-14,39l268,1967r-19,40l225,2047r-26,38l158,2139r-39,51l47,2190r32,-60l116,2068r43,-60l198,1957r35,-51l263,1860r26,-46l311,1771r15,-41xm347,1371r-1,22l345,1407r-4,20l336,1454r-9,31l318,1520r-13,38l289,1597r-18,40l248,1676r-26,37l179,1767r-40,53l101,1871r-32,51l40,1970r-24,47l,2062r2,-40l14,1975r16,-50l50,1873r25,-56l105,1761r35,-57l180,1648r39,-51l254,1548r30,-48l311,1455r21,-44l347,1371xm368,1011r-1,24l366,1047r-4,20l357,1092r-7,32l340,1159r-13,37l311,1235r-19,40l269,1316r-26,37l200,1407r-40,54l123,1513r-34,50l60,1612r-23,47l21,1704r3,-41l35,1617r16,-52l71,1513r25,-56l126,1401r36,-57l203,1288r38,-51l276,1188r30,-48l331,1095r21,-43l368,1011xm390,649r-1,26l386,687r-2,20l379,732r-8,32l361,797r-13,38l333,875r-18,40l291,954r-27,39l222,1047r-40,54l144,1154r-34,50l81,1253r-22,48l42,1346r3,-48l56,1252r16,-51l93,1147r26,-55l149,1037r35,-56l224,924r38,-50l297,825r30,-48l352,733r22,-43l390,649xm412,259r-2,49l410,308r-1,4l407,322r-2,18l401,361r-6,27l387,419r-10,32l365,486r-15,37l332,559r-21,36l287,629r-44,56l203,738r-38,53l131,841r-28,49l79,938,64,984r3,-70l79,876,94,838r17,-41l130,757r21,-39l173,680r21,-38l215,606r22,-33l256,543r18,-27l289,494r13,-19l327,437r23,-35l368,368r18,-35l400,298r12,-39xm321,r22,3l365,15r19,16l384,31r1,1l387,35r3,6l391,48r1,12l391,74r-4,17l380,112r-12,26l357,156r-14,23l326,207r-20,28l284,268r-22,34l238,337r-24,36l190,409r-21,35l148,478r-19,32l113,540r-13,27l91,589r-1,3l89,597r-1,5l85,608r4,-54l98,515r12,-40l126,432r19,-44l165,346r22,-43l209,262r23,-39l254,188r22,-32l296,129r17,-22l331,87,345,70,355,56r6,-11l362,35r-1,-8l355,21r-8,-6l335,10,320,3,321,r,xe" fillcolor="#39b54a [3207]" stroked="f" strokeweight="0">
                    <v:path arrowok="t" o:connecttype="custom" o:connectlocs="236888,1722438;243269,1665288;255233,1426369;225722,1530350;158723,1654969;63011,1690688;185842,1512888;260019,1373188;271983,1132682;243269,1236663;177068,1359694;55035,1525588;1595,1604963;59820,1442244;174675,1267619;264805,1119982;291923,831056;271185,919957;214556,1044575;98105,1200944;16750,1352550;56630,1200944;161914,1022350;264007,869157;310268,535781;295911,606425;251245,726281;145164,873919;47059,1032669;57428,953294;146759,778669;260817,616744;328613,205581;324625,255588;308673,332581;264805,443706;161914,585788;63011,744538;74975,665163;137986,539750;204187,431006;260817,346869;319042,236538;291126,11906;308673,27781;311863,58738;284745,123825;226520,212725;151545,324644;90129,428625;70987,473869;78165,408781;131605,274638;202592,149225;264007,69056;288733,27781;267197,7938" o:connectangles="0,0,0,0,0,0,0,0,0,0,0,0,0,0,0,0,0,0,0,0,0,0,0,0,0,0,0,0,0,0,0,0,0,0,0,0,0,0,0,0,0,0,0,0,0,0,0,0,0,0,0,0,0,0,0,0,0"/>
                    <o:lock v:ext="edit" verticies="t"/>
                  </v:shape>
                </v:group>
              </v:group>
              <w10:wrap anchorx="page" anchory="page"/>
              <w10:anchorlock/>
            </v:group>
          </w:pict>
        </mc:Fallback>
      </mc:AlternateContent>
    </w:r>
    <w:r w:rsidR="009D186F"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29C258B0" wp14:editId="6FCBC8A4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772400" cy="10058400"/>
              <wp:effectExtent l="0" t="0" r="21590" b="33020"/>
              <wp:wrapNone/>
              <wp:docPr id="1" name="Linee guida di ritaglio tratteggiate" descr="Linee guida di ritaglio - pag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g:grpSp>
                      <wpg:cNvPr id="12" name="Gruppo 12"/>
                      <wpg:cNvGrpSpPr/>
                      <wpg:grpSpPr>
                        <a:xfrm>
                          <a:off x="0" y="1152525"/>
                          <a:ext cx="7772400" cy="7772400"/>
                          <a:chOff x="0" y="0"/>
                          <a:chExt cx="7772400" cy="7772400"/>
                        </a:xfrm>
                      </wpg:grpSpPr>
                      <wps:wsp>
                        <wps:cNvPr id="19" name="Connettore diritto 19"/>
                        <wps:cNvCnPr/>
                        <wps:spPr>
                          <a:xfrm>
                            <a:off x="0" y="36195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Connettore diritto 20"/>
                        <wps:cNvCnPr/>
                        <wps:spPr>
                          <a:xfrm>
                            <a:off x="0" y="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Connettore diritto 22"/>
                        <wps:cNvCnPr/>
                        <wps:spPr>
                          <a:xfrm>
                            <a:off x="0" y="77724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Connettore diritto 23"/>
                        <wps:cNvCnPr/>
                        <wps:spPr>
                          <a:xfrm>
                            <a:off x="0" y="4038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4" name="Gruppo 24"/>
                      <wpg:cNvGrpSpPr/>
                      <wpg:grpSpPr>
                        <a:xfrm>
                          <a:off x="1133475" y="0"/>
                          <a:ext cx="5486400" cy="10058400"/>
                          <a:chOff x="0" y="0"/>
                          <a:chExt cx="5486400" cy="10058400"/>
                        </a:xfrm>
                      </wpg:grpSpPr>
                      <wps:wsp>
                        <wps:cNvPr id="25" name="Connettore diritto 25"/>
                        <wps:cNvCnPr/>
                        <wps:spPr>
                          <a:xfrm>
                            <a:off x="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Connettore diritto 26"/>
                        <wps:cNvCnPr/>
                        <wps:spPr>
                          <a:xfrm>
                            <a:off x="548640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1491BBBA" id="Linee guida di ritaglio tratteggiate" o:spid="_x0000_s1026" alt="Linee guida di ritaglio - pagina 1" style="position:absolute;margin-left:0;margin-top:0;width:612pt;height:11in;z-index:-251657216;mso-width-percent:1000;mso-height-percent:1000;mso-position-horizontal:left;mso-position-horizontal-relative:page;mso-position-vertical:top;mso-position-vertical-relative:page;mso-width-percent:1000;mso-height-percent:1000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">
              <v:group id="Gruppo 12" o:spid="_x0000_s1027" style="position:absolute;top:11525;width:77724;height:77724" coordsize="77724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line id="Connettore diritto 19" o:spid="_x0000_s1028" style="position:absolute;visibility:visible;mso-wrap-style:square" from="0,36195" to="77724,36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" strokecolor="#bfbfbf [2412]" strokeweight=".5pt">
                  <v:stroke dashstyle="dash"/>
                </v:line>
                <v:line id="Connettore diritto 20" o:spid="_x0000_s1029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" strokecolor="#bfbfbf [2412]" strokeweight=".5pt">
                  <v:stroke dashstyle="dash"/>
                </v:line>
                <v:line id="Connettore diritto 22" o:spid="_x0000_s1030" style="position:absolute;visibility:visible;mso-wrap-style:square" from="0,77724" to="77724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" strokecolor="#bfbfbf [2412]" strokeweight=".5pt">
                  <v:stroke dashstyle="dash"/>
                </v:line>
                <v:line id="Connettore diritto 23" o:spid="_x0000_s1031" style="position:absolute;visibility:visible;mso-wrap-style:square" from="0,40386" to="77724,40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" strokecolor="#bfbfbf [2412]" strokeweight=".5pt">
                  <v:stroke dashstyle="dash"/>
                </v:line>
              </v:group>
              <v:group id="Gruppo 24" o:spid="_x0000_s1032" style="position:absolute;left:11334;width:54864;height:100584" coordsize="5486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line id="Connettore diritto 25" o:spid="_x0000_s1033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" strokecolor="#bfbfbf [2412]" strokeweight=".5pt">
                  <v:stroke dashstyle="dash"/>
                </v:line>
                <v:line id="Connettore diritto 26" o:spid="_x0000_s1034" style="position:absolute;visibility:visible;mso-wrap-style:square" from="54864,0" to="54864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" strokecolor="#bfbfbf [2412]" strokeweight=".5pt">
                  <v:stroke dashstyle="dash"/>
                </v:line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4A89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C8069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2CEE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8E6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ECE06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2052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B2D4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D46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DA6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B62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1170C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F5462E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9A53FB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pStyle w:val="Titolo8"/>
      <w:lvlText w:val="%8."/>
      <w:lvlJc w:val="left"/>
      <w:pPr>
        <w:ind w:left="1440" w:hanging="432"/>
      </w:pPr>
    </w:lvl>
    <w:lvl w:ilvl="8">
      <w:start w:val="1"/>
      <w:numFmt w:val="lowerRoman"/>
      <w:pStyle w:val="Titolo9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57"/>
    <w:rsid w:val="00000918"/>
    <w:rsid w:val="00067BE1"/>
    <w:rsid w:val="00073E92"/>
    <w:rsid w:val="00074095"/>
    <w:rsid w:val="000C7A44"/>
    <w:rsid w:val="000F6459"/>
    <w:rsid w:val="00135F57"/>
    <w:rsid w:val="001A0A33"/>
    <w:rsid w:val="001A1B1F"/>
    <w:rsid w:val="001F22A9"/>
    <w:rsid w:val="001F52DC"/>
    <w:rsid w:val="001F7745"/>
    <w:rsid w:val="00293CD1"/>
    <w:rsid w:val="002E2DF3"/>
    <w:rsid w:val="002E31B5"/>
    <w:rsid w:val="002E4FE0"/>
    <w:rsid w:val="0032236B"/>
    <w:rsid w:val="003335F9"/>
    <w:rsid w:val="00341CD4"/>
    <w:rsid w:val="00345B0F"/>
    <w:rsid w:val="00381F32"/>
    <w:rsid w:val="00383E47"/>
    <w:rsid w:val="003951D5"/>
    <w:rsid w:val="003B4A66"/>
    <w:rsid w:val="00461B9A"/>
    <w:rsid w:val="00493074"/>
    <w:rsid w:val="004F5CCA"/>
    <w:rsid w:val="00527399"/>
    <w:rsid w:val="005431D0"/>
    <w:rsid w:val="00587D3B"/>
    <w:rsid w:val="00591981"/>
    <w:rsid w:val="0059338A"/>
    <w:rsid w:val="005B2D46"/>
    <w:rsid w:val="005B4D0E"/>
    <w:rsid w:val="005C6EF7"/>
    <w:rsid w:val="005D177B"/>
    <w:rsid w:val="005F0838"/>
    <w:rsid w:val="006E351B"/>
    <w:rsid w:val="006F377F"/>
    <w:rsid w:val="00720AC1"/>
    <w:rsid w:val="0073258A"/>
    <w:rsid w:val="007635A5"/>
    <w:rsid w:val="007864CD"/>
    <w:rsid w:val="007870B8"/>
    <w:rsid w:val="00790367"/>
    <w:rsid w:val="007E2D1C"/>
    <w:rsid w:val="00835177"/>
    <w:rsid w:val="008620AB"/>
    <w:rsid w:val="008F7049"/>
    <w:rsid w:val="00946DC6"/>
    <w:rsid w:val="00982F70"/>
    <w:rsid w:val="00995546"/>
    <w:rsid w:val="00997719"/>
    <w:rsid w:val="009D186F"/>
    <w:rsid w:val="00A15F0A"/>
    <w:rsid w:val="00A8446B"/>
    <w:rsid w:val="00BA1724"/>
    <w:rsid w:val="00BC6F6F"/>
    <w:rsid w:val="00CF2B84"/>
    <w:rsid w:val="00D20549"/>
    <w:rsid w:val="00D6385D"/>
    <w:rsid w:val="00D964FF"/>
    <w:rsid w:val="00DD0FF5"/>
    <w:rsid w:val="00EB0572"/>
    <w:rsid w:val="00EC4944"/>
    <w:rsid w:val="00FA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A43BA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kern w:val="2"/>
        <w:sz w:val="22"/>
        <w:szCs w:val="22"/>
        <w:lang w:val="it-IT" w:eastAsia="ja-JP" w:bidi="ar-SA"/>
        <w14:ligatures w14:val="standard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381F32"/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46DC6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46DC6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">
    <w:name w:val="Grid Table 1 Light"/>
    <w:basedOn w:val="Tabellanormale"/>
    <w:uiPriority w:val="46"/>
    <w:rsid w:val="001A1B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stosegnaposto">
    <w:name w:val="Placeholder Text"/>
    <w:basedOn w:val="Carpredefinitoparagrafo"/>
    <w:uiPriority w:val="99"/>
    <w:semiHidden/>
    <w:rsid w:val="005B4D0E"/>
    <w:rPr>
      <w:color w:val="404040" w:themeColor="text1" w:themeTint="BF"/>
    </w:rPr>
  </w:style>
  <w:style w:type="paragraph" w:styleId="Titolo">
    <w:name w:val="Title"/>
    <w:basedOn w:val="Normale"/>
    <w:link w:val="TitoloCarattere"/>
    <w:uiPriority w:val="1"/>
    <w:qFormat/>
    <w:rsid w:val="008F7049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4"/>
    </w:rPr>
  </w:style>
  <w:style w:type="character" w:customStyle="1" w:styleId="TitoloCarattere">
    <w:name w:val="Titolo Carattere"/>
    <w:basedOn w:val="Carpredefinitoparagrafo"/>
    <w:link w:val="Titolo"/>
    <w:uiPriority w:val="1"/>
    <w:rsid w:val="008F7049"/>
    <w:rPr>
      <w:rFonts w:asciiTheme="majorHAnsi" w:eastAsiaTheme="majorEastAsia" w:hAnsiTheme="majorHAnsi" w:cstheme="majorBidi"/>
      <w:color w:val="FFFFFF" w:themeColor="background1"/>
      <w:kern w:val="28"/>
      <w:sz w:val="84"/>
    </w:rPr>
  </w:style>
  <w:style w:type="paragraph" w:styleId="Intestazione">
    <w:name w:val="header"/>
    <w:basedOn w:val="Normale"/>
    <w:link w:val="IntestazioneCarattere"/>
    <w:uiPriority w:val="99"/>
    <w:unhideWhenUsed/>
    <w:rsid w:val="00067BE1"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7BE1"/>
  </w:style>
  <w:style w:type="paragraph" w:styleId="Pidipagina">
    <w:name w:val="footer"/>
    <w:basedOn w:val="Normale"/>
    <w:link w:val="PidipaginaCarattere"/>
    <w:uiPriority w:val="99"/>
    <w:unhideWhenUsed/>
    <w:rsid w:val="00067BE1"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7BE1"/>
  </w:style>
  <w:style w:type="paragraph" w:customStyle="1" w:styleId="Intestazionebiglietto">
    <w:name w:val="Intestazione biglietto"/>
    <w:basedOn w:val="Normale"/>
    <w:uiPriority w:val="3"/>
    <w:qFormat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</w:rPr>
  </w:style>
  <w:style w:type="paragraph" w:customStyle="1" w:styleId="Informazionidicontatto">
    <w:name w:val="Informazioni di contatto"/>
    <w:basedOn w:val="Normale"/>
    <w:uiPriority w:val="2"/>
    <w:qFormat/>
    <w:rsid w:val="005B2D46"/>
    <w:pPr>
      <w:spacing w:after="0"/>
    </w:pPr>
    <w:rPr>
      <w:color w:val="0D0D0D" w:themeColor="text1" w:themeTint="F2"/>
    </w:rPr>
  </w:style>
  <w:style w:type="paragraph" w:styleId="Sottotitolo">
    <w:name w:val="Subtitle"/>
    <w:basedOn w:val="Normale"/>
    <w:link w:val="SottotitoloCarattere"/>
    <w:uiPriority w:val="4"/>
    <w:qFormat/>
    <w:rsid w:val="005B4D0E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007D69" w:themeColor="accent1" w:themeShade="BF"/>
      <w:sz w:val="58"/>
    </w:rPr>
  </w:style>
  <w:style w:type="character" w:customStyle="1" w:styleId="SottotitoloCarattere">
    <w:name w:val="Sottotitolo Carattere"/>
    <w:basedOn w:val="Carpredefinitoparagrafo"/>
    <w:link w:val="Sottotitolo"/>
    <w:uiPriority w:val="4"/>
    <w:rsid w:val="00383E47"/>
    <w:rPr>
      <w:rFonts w:asciiTheme="majorHAnsi" w:eastAsiaTheme="majorEastAsia" w:hAnsiTheme="majorHAnsi" w:cstheme="majorBidi"/>
      <w:color w:val="007D69" w:themeColor="accent1" w:themeShade="BF"/>
      <w:sz w:val="58"/>
    </w:rPr>
  </w:style>
  <w:style w:type="paragraph" w:styleId="Data">
    <w:name w:val="Date"/>
    <w:basedOn w:val="Normale"/>
    <w:next w:val="Normale"/>
    <w:link w:val="DataCarattere"/>
    <w:uiPriority w:val="5"/>
    <w:unhideWhenUsed/>
    <w:qFormat/>
    <w:pPr>
      <w:spacing w:before="40" w:after="320"/>
    </w:pPr>
    <w:rPr>
      <w:color w:val="0D0D0D" w:themeColor="text1" w:themeTint="F2"/>
      <w:sz w:val="28"/>
    </w:rPr>
  </w:style>
  <w:style w:type="character" w:customStyle="1" w:styleId="DataCarattere">
    <w:name w:val="Data Carattere"/>
    <w:basedOn w:val="Carpredefinitoparagrafo"/>
    <w:link w:val="Data"/>
    <w:uiPriority w:val="5"/>
    <w:rsid w:val="00383E47"/>
    <w:rPr>
      <w:color w:val="0D0D0D" w:themeColor="text1" w:themeTint="F2"/>
      <w:sz w:val="28"/>
    </w:rPr>
  </w:style>
  <w:style w:type="paragraph" w:customStyle="1" w:styleId="Confermadipartecipazione">
    <w:name w:val="Conferma di partecipazione"/>
    <w:basedOn w:val="Normale"/>
    <w:uiPriority w:val="6"/>
    <w:qFormat/>
    <w:pPr>
      <w:spacing w:after="120" w:line="240" w:lineRule="auto"/>
    </w:pPr>
    <w:rPr>
      <w:color w:val="0D0D0D" w:themeColor="text1" w:themeTint="F2"/>
    </w:rPr>
  </w:style>
  <w:style w:type="paragraph" w:customStyle="1" w:styleId="Destinatario">
    <w:name w:val="Destinatario"/>
    <w:basedOn w:val="Normale"/>
    <w:uiPriority w:val="7"/>
    <w:qFormat/>
    <w:pPr>
      <w:spacing w:before="800" w:after="0"/>
      <w:contextualSpacing/>
    </w:pPr>
  </w:style>
  <w:style w:type="character" w:styleId="Enfasiintensa">
    <w:name w:val="Intense Emphasis"/>
    <w:basedOn w:val="Carpredefinitoparagrafo"/>
    <w:uiPriority w:val="21"/>
    <w:semiHidden/>
    <w:unhideWhenUsed/>
    <w:qFormat/>
    <w:rsid w:val="005B4D0E"/>
    <w:rPr>
      <w:i/>
      <w:iCs/>
      <w:color w:val="007D69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5B4D0E"/>
    <w:pPr>
      <w:pBdr>
        <w:top w:val="single" w:sz="4" w:space="10" w:color="00A88E" w:themeColor="accent1"/>
        <w:bottom w:val="single" w:sz="4" w:space="10" w:color="00A88E" w:themeColor="accent1"/>
      </w:pBdr>
      <w:spacing w:before="360" w:after="360"/>
      <w:ind w:left="864" w:right="864"/>
      <w:jc w:val="center"/>
    </w:pPr>
    <w:rPr>
      <w:i/>
      <w:iCs/>
      <w:color w:val="007D69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5B4D0E"/>
    <w:rPr>
      <w:i/>
      <w:iCs/>
      <w:color w:val="007D69" w:themeColor="accent1" w:themeShade="BF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5B4D0E"/>
    <w:rPr>
      <w:b/>
      <w:bCs/>
      <w:caps w:val="0"/>
      <w:smallCaps/>
      <w:color w:val="007D69" w:themeColor="accent1" w:themeShade="BF"/>
      <w:spacing w:val="5"/>
    </w:rPr>
  </w:style>
  <w:style w:type="paragraph" w:styleId="Testodelblocco">
    <w:name w:val="Block Text"/>
    <w:basedOn w:val="Normale"/>
    <w:uiPriority w:val="99"/>
    <w:semiHidden/>
    <w:unhideWhenUsed/>
    <w:rsid w:val="005B4D0E"/>
    <w:pPr>
      <w:pBdr>
        <w:top w:val="single" w:sz="2" w:space="10" w:color="00A88E" w:themeColor="accent1" w:frame="1"/>
        <w:left w:val="single" w:sz="2" w:space="10" w:color="00A88E" w:themeColor="accent1" w:frame="1"/>
        <w:bottom w:val="single" w:sz="2" w:space="10" w:color="00A88E" w:themeColor="accent1" w:frame="1"/>
        <w:right w:val="single" w:sz="2" w:space="10" w:color="00A88E" w:themeColor="accent1" w:frame="1"/>
      </w:pBdr>
      <w:ind w:left="1152" w:right="1152"/>
    </w:pPr>
    <w:rPr>
      <w:rFonts w:eastAsiaTheme="minorEastAsia"/>
      <w:i/>
      <w:iCs/>
      <w:color w:val="007D69" w:themeColor="accent1" w:themeShade="BF"/>
    </w:rPr>
  </w:style>
  <w:style w:type="character" w:styleId="Collegamentoipertestuale">
    <w:name w:val="Hyperlink"/>
    <w:basedOn w:val="Carpredefinitoparagrafo"/>
    <w:uiPriority w:val="99"/>
    <w:semiHidden/>
    <w:unhideWhenUsed/>
    <w:rsid w:val="005B4D0E"/>
    <w:rPr>
      <w:color w:val="007D69" w:themeColor="accent1" w:themeShade="BF"/>
      <w:u w:val="single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5B4D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5B4D0E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essunaspaziatura">
    <w:name w:val="No Spacing"/>
    <w:uiPriority w:val="8"/>
    <w:qFormat/>
    <w:rsid w:val="001F7745"/>
    <w:pPr>
      <w:spacing w:after="0" w:line="240" w:lineRule="auto"/>
    </w:pPr>
  </w:style>
  <w:style w:type="table" w:styleId="Tabellagriglia1chiara-colore1">
    <w:name w:val="Grid Table 1 Light Accent 1"/>
    <w:basedOn w:val="Tabellanormale"/>
    <w:uiPriority w:val="46"/>
    <w:rsid w:val="001A1B1F"/>
    <w:pPr>
      <w:spacing w:after="0" w:line="240" w:lineRule="auto"/>
    </w:pPr>
    <w:tblPr>
      <w:tblStyleRowBandSize w:val="1"/>
      <w:tblStyleColBandSize w:val="1"/>
      <w:tblBorders>
        <w:top w:val="single" w:sz="4" w:space="0" w:color="76FFE9" w:themeColor="accent1" w:themeTint="66"/>
        <w:left w:val="single" w:sz="4" w:space="0" w:color="76FFE9" w:themeColor="accent1" w:themeTint="66"/>
        <w:bottom w:val="single" w:sz="4" w:space="0" w:color="76FFE9" w:themeColor="accent1" w:themeTint="66"/>
        <w:right w:val="single" w:sz="4" w:space="0" w:color="76FFE9" w:themeColor="accent1" w:themeTint="66"/>
        <w:insideH w:val="single" w:sz="4" w:space="0" w:color="76FFE9" w:themeColor="accent1" w:themeTint="66"/>
        <w:insideV w:val="single" w:sz="4" w:space="0" w:color="76FF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FF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FF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81F3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81F3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946DC6"/>
    <w:pPr>
      <w:spacing w:after="200" w:line="240" w:lineRule="auto"/>
    </w:pPr>
    <w:rPr>
      <w:i/>
      <w:iCs/>
      <w:color w:val="002A38" w:themeColor="text2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6DC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6DC6"/>
    <w:rPr>
      <w:rFonts w:ascii="Segoe UI" w:hAnsi="Segoe UI" w:cs="Segoe UI"/>
      <w:szCs w:val="1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46DC6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46DC6"/>
    <w:rPr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946DC6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46DC6"/>
    <w:rPr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946DC6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46DC6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46DC6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6DC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6DC6"/>
    <w:rPr>
      <w:b/>
      <w:bCs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946DC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46DC6"/>
    <w:rPr>
      <w:rFonts w:ascii="Segoe UI" w:hAnsi="Segoe UI" w:cs="Segoe UI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46DC6"/>
    <w:pPr>
      <w:spacing w:after="0"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46DC6"/>
    <w:rPr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946DC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6DC6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6DC6"/>
    <w:rPr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946DC6"/>
    <w:rPr>
      <w:rFonts w:ascii="Consolas" w:hAnsi="Consolas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946DC6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46DC6"/>
    <w:pPr>
      <w:spacing w:after="0"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46DC6"/>
    <w:rPr>
      <w:rFonts w:ascii="Consolas" w:hAnsi="Consolas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946DC6"/>
    <w:rPr>
      <w:rFonts w:ascii="Consolas" w:hAnsi="Consolas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946D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946DC6"/>
    <w:rPr>
      <w:rFonts w:ascii="Consolas" w:hAnsi="Consolas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46DC6"/>
    <w:pPr>
      <w:spacing w:after="0" w:line="240" w:lineRule="auto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46DC6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648037D25C46238D50E0E6D7799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791E9-A615-4C26-AA27-0C5E9E7ED02A}"/>
      </w:docPartPr>
      <w:docPartBody>
        <w:p w:rsidR="008F7E34" w:rsidRDefault="00F1071F" w:rsidP="00F1071F">
          <w:pPr>
            <w:pStyle w:val="70648037D25C46238D50E0E6D77998122"/>
          </w:pPr>
          <w:r w:rsidRPr="003335F9">
            <w:rPr>
              <w:lang w:bidi="it-IT"/>
            </w:rPr>
            <w:t>Nome</w:t>
          </w:r>
        </w:p>
      </w:docPartBody>
    </w:docPart>
    <w:docPart>
      <w:docPartPr>
        <w:name w:val="CDEBECD03A25441A80668334BFD1D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09634-1921-46E4-ADFD-4A5B8D4F0C1D}"/>
      </w:docPartPr>
      <w:docPartBody>
        <w:p w:rsidR="008F7E34" w:rsidRDefault="00F1071F" w:rsidP="00F1071F">
          <w:pPr>
            <w:pStyle w:val="CDEBECD03A25441A80668334BFD1D6912"/>
          </w:pPr>
          <w:r w:rsidRPr="001A0A33">
            <w:rPr>
              <w:lang w:bidi="it-IT"/>
            </w:rPr>
            <w:t>Indirizzo</w:t>
          </w:r>
          <w:r w:rsidRPr="001A0A33">
            <w:rPr>
              <w:lang w:bidi="it-IT"/>
            </w:rPr>
            <w:br/>
            <w:t>CAP città (provincia)</w:t>
          </w:r>
        </w:p>
      </w:docPartBody>
    </w:docPart>
    <w:docPart>
      <w:docPartPr>
        <w:name w:val="41443F15D6A24816990A3672328AC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F6553-4F0A-453D-8C88-47E2DCA08204}"/>
      </w:docPartPr>
      <w:docPartBody>
        <w:p w:rsidR="008F7E34" w:rsidRDefault="00F1071F" w:rsidP="00F1071F">
          <w:pPr>
            <w:pStyle w:val="41443F15D6A24816990A3672328AC9202"/>
          </w:pPr>
          <w:r w:rsidRPr="001A0A33">
            <w:rPr>
              <w:lang w:bidi="it-IT"/>
            </w:rPr>
            <w:t>Vieni alla mia festa</w:t>
          </w:r>
        </w:p>
      </w:docPartBody>
    </w:docPart>
    <w:docPart>
      <w:docPartPr>
        <w:name w:val="4D30048E7D8C48809AD2368E99B21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0FFC8-9E2A-496F-AAC9-9C35C5186942}"/>
      </w:docPartPr>
      <w:docPartBody>
        <w:p w:rsidR="008F7E34" w:rsidRDefault="00F1071F" w:rsidP="00F1071F">
          <w:pPr>
            <w:pStyle w:val="4D30048E7D8C48809AD2368E99B21E392"/>
          </w:pPr>
          <w:r w:rsidRPr="001A0A33">
            <w:rPr>
              <w:lang w:bidi="it-IT"/>
            </w:rPr>
            <w:t>Compleanno di Luca</w:t>
          </w:r>
        </w:p>
      </w:docPartBody>
    </w:docPart>
    <w:docPart>
      <w:docPartPr>
        <w:name w:val="C5907BFAD25D44DA9FAAF4BB5B6CB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10F6F-CE02-4CCD-AFFA-8B2FD738C1D7}"/>
      </w:docPartPr>
      <w:docPartBody>
        <w:p w:rsidR="008F7E34" w:rsidRDefault="00F1071F" w:rsidP="00F1071F">
          <w:pPr>
            <w:pStyle w:val="C5907BFAD25D44DA9FAAF4BB5B6CBF7E2"/>
          </w:pPr>
          <w:r w:rsidRPr="003335F9">
            <w:rPr>
              <w:lang w:bidi="it-IT"/>
            </w:rPr>
            <w:t>Data</w:t>
          </w:r>
        </w:p>
      </w:docPartBody>
    </w:docPart>
    <w:docPart>
      <w:docPartPr>
        <w:name w:val="4201CACBBA3F4A048DBB74C70A963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D040A-52D9-48DC-9857-4DDCA3D7EEC7}"/>
      </w:docPartPr>
      <w:docPartBody>
        <w:p w:rsidR="008F7E34" w:rsidRDefault="00F1071F" w:rsidP="00F1071F">
          <w:pPr>
            <w:pStyle w:val="4201CACBBA3F4A048DBB74C70A96394A2"/>
          </w:pPr>
          <w:r w:rsidRPr="001A0A33">
            <w:rPr>
              <w:lang w:bidi="it-IT"/>
            </w:rPr>
            <w:t>Nome del locale</w:t>
          </w:r>
          <w:r w:rsidRPr="001A0A33">
            <w:rPr>
              <w:lang w:bidi="it-IT"/>
            </w:rPr>
            <w:br/>
            <w:t>Luogo</w:t>
          </w:r>
        </w:p>
      </w:docPartBody>
    </w:docPart>
    <w:docPart>
      <w:docPartPr>
        <w:name w:val="E29A4B5D3E4B49D28C2D4C18AAF84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55363-C72C-4820-8BB9-322A223B7D69}"/>
      </w:docPartPr>
      <w:docPartBody>
        <w:p w:rsidR="008F7E34" w:rsidRDefault="00F1071F" w:rsidP="00F1071F">
          <w:pPr>
            <w:pStyle w:val="E29A4B5D3E4B49D28C2D4C18AAF843532"/>
          </w:pPr>
          <w:r w:rsidRPr="00000918">
            <w:rPr>
              <w:lang w:bidi="it-IT"/>
            </w:rPr>
            <w:t>Conferma di partecipazione</w:t>
          </w:r>
        </w:p>
      </w:docPartBody>
    </w:docPart>
    <w:docPart>
      <w:docPartPr>
        <w:name w:val="3A090FA32CE7466888C8C5C6FE9B5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8570D-466D-46E9-842E-0B833B18E113}"/>
      </w:docPartPr>
      <w:docPartBody>
        <w:p w:rsidR="008F7E34" w:rsidRDefault="00F1071F" w:rsidP="00F1071F">
          <w:pPr>
            <w:pStyle w:val="3A090FA32CE7466888C8C5C6FE9B59722"/>
          </w:pPr>
          <w:r w:rsidRPr="001A0A33">
            <w:rPr>
              <w:lang w:bidi="it-IT"/>
            </w:rPr>
            <w:t>Telefono</w:t>
          </w:r>
        </w:p>
      </w:docPartBody>
    </w:docPart>
    <w:docPart>
      <w:docPartPr>
        <w:name w:val="BA468CCCC6AE4A7D82D36921C4DF9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19EBB-BC25-4246-861B-78FEB255B9FC}"/>
      </w:docPartPr>
      <w:docPartBody>
        <w:p w:rsidR="008F7E34" w:rsidRDefault="00F1071F" w:rsidP="00F1071F">
          <w:pPr>
            <w:pStyle w:val="BA468CCCC6AE4A7D82D36921C4DF9A6F2"/>
          </w:pPr>
          <w:r w:rsidRPr="001A0A33">
            <w:rPr>
              <w:lang w:bidi="it-IT"/>
            </w:rPr>
            <w:t>Nome destinatario</w:t>
          </w:r>
        </w:p>
      </w:docPartBody>
    </w:docPart>
    <w:docPart>
      <w:docPartPr>
        <w:name w:val="845F4A5D2B9A454CB788A1C9C78FC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B1A7D-DEE9-417D-9F9D-03F78956FC66}"/>
      </w:docPartPr>
      <w:docPartBody>
        <w:p w:rsidR="008F7E34" w:rsidRDefault="00F1071F" w:rsidP="00F1071F">
          <w:pPr>
            <w:pStyle w:val="845F4A5D2B9A454CB788A1C9C78FC43F2"/>
          </w:pPr>
          <w:r w:rsidRPr="001A0A33">
            <w:rPr>
              <w:lang w:bidi="it-IT"/>
            </w:rPr>
            <w:t>Indirizzo</w:t>
          </w:r>
          <w:r w:rsidRPr="001A0A33">
            <w:rPr>
              <w:lang w:bidi="it-IT"/>
            </w:rPr>
            <w:br/>
            <w:t>CAP città (provincia)</w:t>
          </w:r>
        </w:p>
      </w:docPartBody>
    </w:docPart>
    <w:docPart>
      <w:docPartPr>
        <w:name w:val="58D700D76A704A27AE7376379074C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CB2DC-9E0D-403D-8454-F72E037D9D86}"/>
      </w:docPartPr>
      <w:docPartBody>
        <w:p w:rsidR="008F7E34" w:rsidRDefault="00F1071F" w:rsidP="00F1071F">
          <w:pPr>
            <w:pStyle w:val="58D700D76A704A27AE7376379074CC362"/>
          </w:pPr>
          <w:r w:rsidRPr="003335F9">
            <w:rPr>
              <w:lang w:bidi="it-IT"/>
            </w:rPr>
            <w:t>Nome</w:t>
          </w:r>
        </w:p>
      </w:docPartBody>
    </w:docPart>
    <w:docPart>
      <w:docPartPr>
        <w:name w:val="95AB9479D8294395B14BFC452DF5D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7098C-D508-4080-93D9-7ED4FFDF196C}"/>
      </w:docPartPr>
      <w:docPartBody>
        <w:p w:rsidR="008F7E34" w:rsidRDefault="00F1071F" w:rsidP="00F1071F">
          <w:pPr>
            <w:pStyle w:val="95AB9479D8294395B14BFC452DF5D8FE2"/>
          </w:pPr>
          <w:r w:rsidRPr="003335F9">
            <w:rPr>
              <w:lang w:bidi="it-IT"/>
            </w:rPr>
            <w:t>Data</w:t>
          </w:r>
        </w:p>
      </w:docPartBody>
    </w:docPart>
    <w:docPart>
      <w:docPartPr>
        <w:name w:val="59F4848A53624399BDB66A4B29DEA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A3BE7-EEAC-4098-918C-622883C2913F}"/>
      </w:docPartPr>
      <w:docPartBody>
        <w:p w:rsidR="008F7E34" w:rsidRDefault="00F1071F" w:rsidP="00F1071F">
          <w:pPr>
            <w:pStyle w:val="59F4848A53624399BDB66A4B29DEAD112"/>
          </w:pPr>
          <w:r w:rsidRPr="001A0A33">
            <w:rPr>
              <w:lang w:bidi="it-IT"/>
            </w:rPr>
            <w:t>Conferma di partecipazione</w:t>
          </w:r>
        </w:p>
      </w:docPartBody>
    </w:docPart>
    <w:docPart>
      <w:docPartPr>
        <w:name w:val="FF517443142E49E5A1D2694CB48DD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F95D5-E587-484A-8D32-3F560F63AE6B}"/>
      </w:docPartPr>
      <w:docPartBody>
        <w:p w:rsidR="008F7E34" w:rsidRDefault="00F1071F" w:rsidP="00F1071F">
          <w:pPr>
            <w:pStyle w:val="FF517443142E49E5A1D2694CB48DD1582"/>
          </w:pPr>
          <w:r w:rsidRPr="001A0A33">
            <w:rPr>
              <w:lang w:bidi="it-IT"/>
            </w:rPr>
            <w:t>Nome destinatario</w:t>
          </w:r>
        </w:p>
      </w:docPartBody>
    </w:docPart>
    <w:docPart>
      <w:docPartPr>
        <w:name w:val="DB97F2A7BA7C422794C64716DB00B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C8189-2E10-443B-9D4F-0AF81D1D7E17}"/>
      </w:docPartPr>
      <w:docPartBody>
        <w:p w:rsidR="00BC38C9" w:rsidRDefault="00F1071F" w:rsidP="00F1071F">
          <w:pPr>
            <w:pStyle w:val="DB97F2A7BA7C422794C64716DB00B2EB2"/>
          </w:pPr>
          <w:r>
            <w:rPr>
              <w:lang w:bidi="it-IT"/>
            </w:rPr>
            <w:t>Festa di compleanno</w:t>
          </w:r>
        </w:p>
      </w:docPartBody>
    </w:docPart>
    <w:docPart>
      <w:docPartPr>
        <w:name w:val="960B85E149F24099B316661852CFE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43FE4-0132-4649-961F-9F40166B8691}"/>
      </w:docPartPr>
      <w:docPartBody>
        <w:p w:rsidR="00BC38C9" w:rsidRDefault="00F1071F" w:rsidP="00F1071F">
          <w:pPr>
            <w:pStyle w:val="960B85E149F24099B316661852CFE9992"/>
          </w:pPr>
          <w:r>
            <w:rPr>
              <w:lang w:bidi="it-IT"/>
            </w:rPr>
            <w:t>Festa di compleanno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7C"/>
    <w:rsid w:val="00394AEB"/>
    <w:rsid w:val="00483C72"/>
    <w:rsid w:val="004A61A2"/>
    <w:rsid w:val="005D21AD"/>
    <w:rsid w:val="00600FCA"/>
    <w:rsid w:val="0063664A"/>
    <w:rsid w:val="00872D8B"/>
    <w:rsid w:val="008F7E34"/>
    <w:rsid w:val="00900A7E"/>
    <w:rsid w:val="00A41BE4"/>
    <w:rsid w:val="00AD13FF"/>
    <w:rsid w:val="00BB231C"/>
    <w:rsid w:val="00BC1FA0"/>
    <w:rsid w:val="00BC38C9"/>
    <w:rsid w:val="00D84FFC"/>
    <w:rsid w:val="00EC0F80"/>
    <w:rsid w:val="00F1071F"/>
    <w:rsid w:val="00F53501"/>
    <w:rsid w:val="00F95D51"/>
    <w:rsid w:val="00FB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color w:val="595959" w:themeColor="text1" w:themeTint="A6"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color w:val="595959" w:themeColor="text1" w:themeTint="A6"/>
      <w:sz w:val="18"/>
    </w:rPr>
  </w:style>
  <w:style w:type="character" w:styleId="Testosegnaposto">
    <w:name w:val="Placeholder Text"/>
    <w:basedOn w:val="Carpredefinitoparagrafo"/>
    <w:uiPriority w:val="99"/>
    <w:semiHidden/>
    <w:rsid w:val="00F1071F"/>
    <w:rPr>
      <w:color w:val="404040" w:themeColor="text1" w:themeTint="BF"/>
    </w:rPr>
  </w:style>
  <w:style w:type="paragraph" w:customStyle="1" w:styleId="FDF78CC664E342369E95EE6768204E81">
    <w:name w:val="FDF78CC664E342369E95EE6768204E81"/>
    <w:rsid w:val="00FB087C"/>
    <w:rPr>
      <w:kern w:val="0"/>
      <w14:ligatures w14:val="none"/>
    </w:rPr>
  </w:style>
  <w:style w:type="paragraph" w:customStyle="1" w:styleId="FDF78CC664E342369E95EE6768204E811">
    <w:name w:val="FDF78CC664E342369E95EE6768204E811"/>
    <w:rsid w:val="00FB087C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FDF78CC664E342369E95EE6768204E812">
    <w:name w:val="FDF78CC664E342369E95EE6768204E812"/>
    <w:rsid w:val="00FB087C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35310C2E6C4648E4B04FA943F62EDE17">
    <w:name w:val="35310C2E6C4648E4B04FA943F62EDE17"/>
    <w:rsid w:val="00F95D51"/>
    <w:rPr>
      <w:kern w:val="0"/>
      <w14:ligatures w14:val="none"/>
    </w:rPr>
  </w:style>
  <w:style w:type="paragraph" w:customStyle="1" w:styleId="7DF1AF5EF0D346FABCEE086B2C5C5353">
    <w:name w:val="7DF1AF5EF0D346FABCEE086B2C5C5353"/>
    <w:rsid w:val="00F95D51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310C2E6C4648E4B04FA943F62EDE171">
    <w:name w:val="35310C2E6C4648E4B04FA943F62EDE171"/>
    <w:rsid w:val="00F95D51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FDF78CC664E342369E95EE6768204E813">
    <w:name w:val="FDF78CC664E342369E95EE6768204E813"/>
    <w:rsid w:val="00F95D51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7DF1AF5EF0D346FABCEE086B2C5C53531">
    <w:name w:val="7DF1AF5EF0D346FABCEE086B2C5C53531"/>
    <w:rsid w:val="00F95D51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310C2E6C4648E4B04FA943F62EDE172">
    <w:name w:val="35310C2E6C4648E4B04FA943F62EDE172"/>
    <w:rsid w:val="00F95D51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FDF78CC664E342369E95EE6768204E814">
    <w:name w:val="FDF78CC664E342369E95EE6768204E814"/>
    <w:rsid w:val="00F95D51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7DF1AF5EF0D346FABCEE086B2C5C53532">
    <w:name w:val="7DF1AF5EF0D346FABCEE086B2C5C53532"/>
    <w:rsid w:val="00F95D51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310C2E6C4648E4B04FA943F62EDE173">
    <w:name w:val="35310C2E6C4648E4B04FA943F62EDE173"/>
    <w:rsid w:val="00F95D51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FDF78CC664E342369E95EE6768204E815">
    <w:name w:val="FDF78CC664E342369E95EE6768204E815"/>
    <w:rsid w:val="00F95D51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7DF1AF5EF0D346FABCEE086B2C5C53533">
    <w:name w:val="7DF1AF5EF0D346FABCEE086B2C5C53533"/>
    <w:rsid w:val="005D21AD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310C2E6C4648E4B04FA943F62EDE174">
    <w:name w:val="35310C2E6C4648E4B04FA943F62EDE174"/>
    <w:rsid w:val="005D21AD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FDF78CC664E342369E95EE6768204E816">
    <w:name w:val="FDF78CC664E342369E95EE6768204E816"/>
    <w:rsid w:val="005D21AD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7DF1AF5EF0D346FABCEE086B2C5C53534">
    <w:name w:val="7DF1AF5EF0D346FABCEE086B2C5C53534"/>
    <w:rsid w:val="005D21AD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310C2E6C4648E4B04FA943F62EDE175">
    <w:name w:val="35310C2E6C4648E4B04FA943F62EDE175"/>
    <w:rsid w:val="005D21AD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FDF78CC664E342369E95EE6768204E817">
    <w:name w:val="FDF78CC664E342369E95EE6768204E817"/>
    <w:rsid w:val="005D21AD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DA9D63024579435385DCE5FEF08A1EC5">
    <w:name w:val="DA9D63024579435385DCE5FEF08A1EC5"/>
    <w:rsid w:val="005D21AD"/>
    <w:rPr>
      <w:kern w:val="0"/>
      <w14:ligatures w14:val="none"/>
    </w:rPr>
  </w:style>
  <w:style w:type="paragraph" w:customStyle="1" w:styleId="7DF1AF5EF0D346FABCEE086B2C5C53535">
    <w:name w:val="7DF1AF5EF0D346FABCEE086B2C5C53535"/>
    <w:rsid w:val="005D21AD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310C2E6C4648E4B04FA943F62EDE176">
    <w:name w:val="35310C2E6C4648E4B04FA943F62EDE176"/>
    <w:rsid w:val="005D21AD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FDF78CC664E342369E95EE6768204E818">
    <w:name w:val="FDF78CC664E342369E95EE6768204E818"/>
    <w:rsid w:val="005D21AD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7DF1AF5EF0D346FABCEE086B2C5C53536">
    <w:name w:val="7DF1AF5EF0D346FABCEE086B2C5C53536"/>
    <w:rsid w:val="00D84FFC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310C2E6C4648E4B04FA943F62EDE177">
    <w:name w:val="35310C2E6C4648E4B04FA943F62EDE177"/>
    <w:rsid w:val="00D84FFC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7DF1AF5EF0D346FABCEE086B2C5C53537">
    <w:name w:val="7DF1AF5EF0D346FABCEE086B2C5C53537"/>
    <w:rsid w:val="00600FCA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18"/>
      <w:lang w:eastAsia="ja-JP"/>
    </w:rPr>
  </w:style>
  <w:style w:type="paragraph" w:customStyle="1" w:styleId="35310C2E6C4648E4B04FA943F62EDE178">
    <w:name w:val="35310C2E6C4648E4B04FA943F62EDE178"/>
    <w:rsid w:val="00600FCA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18"/>
      <w:lang w:eastAsia="ja-JP"/>
    </w:rPr>
  </w:style>
  <w:style w:type="paragraph" w:customStyle="1" w:styleId="7DF1AF5EF0D346FABCEE086B2C5C53538">
    <w:name w:val="7DF1AF5EF0D346FABCEE086B2C5C53538"/>
    <w:rsid w:val="00600FCA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18"/>
      <w:lang w:eastAsia="ja-JP"/>
    </w:rPr>
  </w:style>
  <w:style w:type="paragraph" w:customStyle="1" w:styleId="35310C2E6C4648E4B04FA943F62EDE179">
    <w:name w:val="35310C2E6C4648E4B04FA943F62EDE179"/>
    <w:rsid w:val="00600FCA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18"/>
      <w:lang w:eastAsia="ja-JP"/>
    </w:rPr>
  </w:style>
  <w:style w:type="paragraph" w:customStyle="1" w:styleId="7DF1AF5EF0D346FABCEE086B2C5C53539">
    <w:name w:val="7DF1AF5EF0D346FABCEE086B2C5C53539"/>
    <w:rsid w:val="00600FCA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18"/>
      <w:lang w:eastAsia="ja-JP"/>
    </w:rPr>
  </w:style>
  <w:style w:type="paragraph" w:customStyle="1" w:styleId="35310C2E6C4648E4B04FA943F62EDE1710">
    <w:name w:val="35310C2E6C4648E4B04FA943F62EDE1710"/>
    <w:rsid w:val="00600FCA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18"/>
      <w:lang w:eastAsia="ja-JP"/>
    </w:rPr>
  </w:style>
  <w:style w:type="paragraph" w:customStyle="1" w:styleId="A889BB5F13A044FC959FD0D3F755CDEC">
    <w:name w:val="A889BB5F13A044FC959FD0D3F755CDEC"/>
    <w:rsid w:val="008F7E34"/>
    <w:rPr>
      <w:kern w:val="0"/>
      <w14:ligatures w14:val="none"/>
    </w:rPr>
  </w:style>
  <w:style w:type="paragraph" w:customStyle="1" w:styleId="CEA57F2B9FA5401EB9DFEDB3986C69CC">
    <w:name w:val="CEA57F2B9FA5401EB9DFEDB3986C69CC"/>
    <w:rsid w:val="008F7E34"/>
    <w:rPr>
      <w:kern w:val="0"/>
      <w14:ligatures w14:val="none"/>
    </w:rPr>
  </w:style>
  <w:style w:type="paragraph" w:customStyle="1" w:styleId="A5D89E94351B4CD485007C33F64A5208">
    <w:name w:val="A5D89E94351B4CD485007C33F64A5208"/>
    <w:rsid w:val="008F7E34"/>
    <w:rPr>
      <w:kern w:val="0"/>
      <w14:ligatures w14:val="none"/>
    </w:rPr>
  </w:style>
  <w:style w:type="paragraph" w:customStyle="1" w:styleId="1D551EC748A84C6088FE2F8B58BB41E1">
    <w:name w:val="1D551EC748A84C6088FE2F8B58BB41E1"/>
    <w:rsid w:val="008F7E34"/>
    <w:rPr>
      <w:kern w:val="0"/>
      <w14:ligatures w14:val="none"/>
    </w:rPr>
  </w:style>
  <w:style w:type="paragraph" w:customStyle="1" w:styleId="18938C2650BB4F1DBC6C85482DF8C7C6">
    <w:name w:val="18938C2650BB4F1DBC6C85482DF8C7C6"/>
    <w:rsid w:val="008F7E34"/>
    <w:rPr>
      <w:kern w:val="0"/>
      <w14:ligatures w14:val="none"/>
    </w:rPr>
  </w:style>
  <w:style w:type="paragraph" w:customStyle="1" w:styleId="7BF7BD64776643C396E5492EE48EF5CA">
    <w:name w:val="7BF7BD64776643C396E5492EE48EF5CA"/>
    <w:rsid w:val="008F7E34"/>
    <w:rPr>
      <w:kern w:val="0"/>
      <w14:ligatures w14:val="none"/>
    </w:rPr>
  </w:style>
  <w:style w:type="paragraph" w:customStyle="1" w:styleId="B2BACE9AFBB84A168B5E530FD0E416C8">
    <w:name w:val="B2BACE9AFBB84A168B5E530FD0E416C8"/>
    <w:rsid w:val="008F7E34"/>
    <w:rPr>
      <w:kern w:val="0"/>
      <w14:ligatures w14:val="none"/>
    </w:rPr>
  </w:style>
  <w:style w:type="paragraph" w:customStyle="1" w:styleId="F4F6A2054F804BF9AD27D705AA110A43">
    <w:name w:val="F4F6A2054F804BF9AD27D705AA110A43"/>
    <w:rsid w:val="008F7E34"/>
    <w:rPr>
      <w:kern w:val="0"/>
      <w14:ligatures w14:val="none"/>
    </w:rPr>
  </w:style>
  <w:style w:type="paragraph" w:customStyle="1" w:styleId="2E8F3DD5ACEA4E299FCED7D867E9056B">
    <w:name w:val="2E8F3DD5ACEA4E299FCED7D867E9056B"/>
    <w:rsid w:val="008F7E34"/>
    <w:rPr>
      <w:kern w:val="0"/>
      <w14:ligatures w14:val="none"/>
    </w:rPr>
  </w:style>
  <w:style w:type="paragraph" w:customStyle="1" w:styleId="925FB474DF9F4853AA9CB4359C3CF016">
    <w:name w:val="925FB474DF9F4853AA9CB4359C3CF016"/>
    <w:rsid w:val="008F7E34"/>
    <w:rPr>
      <w:kern w:val="0"/>
      <w14:ligatures w14:val="none"/>
    </w:rPr>
  </w:style>
  <w:style w:type="paragraph" w:customStyle="1" w:styleId="928DCA3A44F74E2A83E494E1AFA3B968">
    <w:name w:val="928DCA3A44F74E2A83E494E1AFA3B968"/>
    <w:rsid w:val="008F7E34"/>
    <w:rPr>
      <w:kern w:val="0"/>
      <w14:ligatures w14:val="none"/>
    </w:rPr>
  </w:style>
  <w:style w:type="paragraph" w:customStyle="1" w:styleId="8C5A3DCC7B6A4737A604073306A5D1E2">
    <w:name w:val="8C5A3DCC7B6A4737A604073306A5D1E2"/>
    <w:rsid w:val="008F7E34"/>
    <w:rPr>
      <w:kern w:val="0"/>
      <w14:ligatures w14:val="none"/>
    </w:rPr>
  </w:style>
  <w:style w:type="paragraph" w:customStyle="1" w:styleId="083E2517C7A94ECFB262C32B67DE4E88">
    <w:name w:val="083E2517C7A94ECFB262C32B67DE4E88"/>
    <w:rsid w:val="008F7E34"/>
    <w:rPr>
      <w:kern w:val="0"/>
      <w14:ligatures w14:val="none"/>
    </w:rPr>
  </w:style>
  <w:style w:type="paragraph" w:customStyle="1" w:styleId="47B407AD99DE449294E731C78A3FFD60">
    <w:name w:val="47B407AD99DE449294E731C78A3FFD60"/>
    <w:rsid w:val="008F7E34"/>
    <w:rPr>
      <w:kern w:val="0"/>
      <w14:ligatures w14:val="none"/>
    </w:rPr>
  </w:style>
  <w:style w:type="paragraph" w:customStyle="1" w:styleId="70648037D25C46238D50E0E6D7799812">
    <w:name w:val="70648037D25C46238D50E0E6D7799812"/>
    <w:rsid w:val="008F7E34"/>
    <w:rPr>
      <w:kern w:val="0"/>
      <w14:ligatures w14:val="none"/>
    </w:rPr>
  </w:style>
  <w:style w:type="paragraph" w:customStyle="1" w:styleId="CDEBECD03A25441A80668334BFD1D691">
    <w:name w:val="CDEBECD03A25441A80668334BFD1D691"/>
    <w:rsid w:val="008F7E34"/>
    <w:rPr>
      <w:kern w:val="0"/>
      <w14:ligatures w14:val="none"/>
    </w:rPr>
  </w:style>
  <w:style w:type="paragraph" w:customStyle="1" w:styleId="41443F15D6A24816990A3672328AC920">
    <w:name w:val="41443F15D6A24816990A3672328AC920"/>
    <w:rsid w:val="008F7E34"/>
    <w:rPr>
      <w:kern w:val="0"/>
      <w14:ligatures w14:val="none"/>
    </w:rPr>
  </w:style>
  <w:style w:type="paragraph" w:customStyle="1" w:styleId="4D30048E7D8C48809AD2368E99B21E39">
    <w:name w:val="4D30048E7D8C48809AD2368E99B21E39"/>
    <w:rsid w:val="008F7E34"/>
    <w:rPr>
      <w:kern w:val="0"/>
      <w14:ligatures w14:val="none"/>
    </w:rPr>
  </w:style>
  <w:style w:type="paragraph" w:customStyle="1" w:styleId="C5907BFAD25D44DA9FAAF4BB5B6CBF7E">
    <w:name w:val="C5907BFAD25D44DA9FAAF4BB5B6CBF7E"/>
    <w:rsid w:val="008F7E34"/>
    <w:rPr>
      <w:kern w:val="0"/>
      <w14:ligatures w14:val="none"/>
    </w:rPr>
  </w:style>
  <w:style w:type="paragraph" w:customStyle="1" w:styleId="4201CACBBA3F4A048DBB74C70A96394A">
    <w:name w:val="4201CACBBA3F4A048DBB74C70A96394A"/>
    <w:rsid w:val="008F7E34"/>
    <w:rPr>
      <w:kern w:val="0"/>
      <w14:ligatures w14:val="none"/>
    </w:rPr>
  </w:style>
  <w:style w:type="paragraph" w:customStyle="1" w:styleId="E29A4B5D3E4B49D28C2D4C18AAF84353">
    <w:name w:val="E29A4B5D3E4B49D28C2D4C18AAF84353"/>
    <w:rsid w:val="008F7E34"/>
    <w:rPr>
      <w:kern w:val="0"/>
      <w14:ligatures w14:val="none"/>
    </w:rPr>
  </w:style>
  <w:style w:type="paragraph" w:customStyle="1" w:styleId="3A090FA32CE7466888C8C5C6FE9B5972">
    <w:name w:val="3A090FA32CE7466888C8C5C6FE9B5972"/>
    <w:rsid w:val="008F7E34"/>
    <w:rPr>
      <w:kern w:val="0"/>
      <w14:ligatures w14:val="none"/>
    </w:rPr>
  </w:style>
  <w:style w:type="paragraph" w:customStyle="1" w:styleId="BA468CCCC6AE4A7D82D36921C4DF9A6F">
    <w:name w:val="BA468CCCC6AE4A7D82D36921C4DF9A6F"/>
    <w:rsid w:val="008F7E34"/>
    <w:rPr>
      <w:kern w:val="0"/>
      <w14:ligatures w14:val="none"/>
    </w:rPr>
  </w:style>
  <w:style w:type="paragraph" w:customStyle="1" w:styleId="845F4A5D2B9A454CB788A1C9C78FC43F">
    <w:name w:val="845F4A5D2B9A454CB788A1C9C78FC43F"/>
    <w:rsid w:val="008F7E34"/>
    <w:rPr>
      <w:kern w:val="0"/>
      <w14:ligatures w14:val="none"/>
    </w:rPr>
  </w:style>
  <w:style w:type="paragraph" w:customStyle="1" w:styleId="58D700D76A704A27AE7376379074CC36">
    <w:name w:val="58D700D76A704A27AE7376379074CC36"/>
    <w:rsid w:val="008F7E34"/>
    <w:rPr>
      <w:kern w:val="0"/>
      <w14:ligatures w14:val="none"/>
    </w:rPr>
  </w:style>
  <w:style w:type="paragraph" w:customStyle="1" w:styleId="95AB9479D8294395B14BFC452DF5D8FE">
    <w:name w:val="95AB9479D8294395B14BFC452DF5D8FE"/>
    <w:rsid w:val="008F7E34"/>
    <w:rPr>
      <w:kern w:val="0"/>
      <w14:ligatures w14:val="none"/>
    </w:rPr>
  </w:style>
  <w:style w:type="paragraph" w:customStyle="1" w:styleId="59F4848A53624399BDB66A4B29DEAD11">
    <w:name w:val="59F4848A53624399BDB66A4B29DEAD11"/>
    <w:rsid w:val="008F7E34"/>
    <w:rPr>
      <w:kern w:val="0"/>
      <w14:ligatures w14:val="none"/>
    </w:rPr>
  </w:style>
  <w:style w:type="paragraph" w:customStyle="1" w:styleId="FF517443142E49E5A1D2694CB48DD158">
    <w:name w:val="FF517443142E49E5A1D2694CB48DD158"/>
    <w:rsid w:val="008F7E34"/>
    <w:rPr>
      <w:kern w:val="0"/>
      <w14:ligatures w14:val="none"/>
    </w:rPr>
  </w:style>
  <w:style w:type="paragraph" w:customStyle="1" w:styleId="DB97F2A7BA7C422794C64716DB00B2EB">
    <w:name w:val="DB97F2A7BA7C422794C64716DB00B2EB"/>
    <w:rPr>
      <w:kern w:val="0"/>
      <w14:ligatures w14:val="none"/>
    </w:rPr>
  </w:style>
  <w:style w:type="paragraph" w:customStyle="1" w:styleId="960B85E149F24099B316661852CFE999">
    <w:name w:val="960B85E149F24099B316661852CFE999"/>
    <w:rPr>
      <w:kern w:val="0"/>
      <w14:ligatures w14:val="none"/>
    </w:rPr>
  </w:style>
  <w:style w:type="paragraph" w:customStyle="1" w:styleId="DB97F2A7BA7C422794C64716DB00B2EB1">
    <w:name w:val="DB97F2A7BA7C422794C64716DB00B2EB1"/>
    <w:rsid w:val="00EC0F80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8"/>
      <w:lang w:eastAsia="ja-JP"/>
    </w:rPr>
  </w:style>
  <w:style w:type="paragraph" w:customStyle="1" w:styleId="960B85E149F24099B316661852CFE9991">
    <w:name w:val="960B85E149F24099B316661852CFE9991"/>
    <w:rsid w:val="00EC0F80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8"/>
      <w:lang w:eastAsia="ja-JP"/>
    </w:rPr>
  </w:style>
  <w:style w:type="paragraph" w:customStyle="1" w:styleId="70648037D25C46238D50E0E6D77998121">
    <w:name w:val="70648037D25C46238D50E0E6D77998121"/>
    <w:rsid w:val="00EC0F80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CDEBECD03A25441A80668334BFD1D6911">
    <w:name w:val="CDEBECD03A25441A80668334BFD1D6911"/>
    <w:rsid w:val="00EC0F80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41443F15D6A24816990A3672328AC9201">
    <w:name w:val="41443F15D6A24816990A3672328AC9201"/>
    <w:rsid w:val="00EC0F80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lang w:eastAsia="ja-JP"/>
    </w:rPr>
  </w:style>
  <w:style w:type="paragraph" w:customStyle="1" w:styleId="4D30048E7D8C48809AD2368E99B21E391">
    <w:name w:val="4D30048E7D8C48809AD2368E99B21E391"/>
    <w:rsid w:val="00EC0F80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2E74B5" w:themeColor="accent1" w:themeShade="BF"/>
      <w:sz w:val="58"/>
      <w:lang w:eastAsia="ja-JP"/>
    </w:rPr>
  </w:style>
  <w:style w:type="paragraph" w:customStyle="1" w:styleId="C5907BFAD25D44DA9FAAF4BB5B6CBF7E1">
    <w:name w:val="C5907BFAD25D44DA9FAAF4BB5B6CBF7E1"/>
    <w:rsid w:val="00EC0F80"/>
    <w:pPr>
      <w:spacing w:before="40" w:after="320" w:line="288" w:lineRule="auto"/>
    </w:pPr>
    <w:rPr>
      <w:rFonts w:eastAsiaTheme="minorHAnsi"/>
      <w:color w:val="0D0D0D" w:themeColor="text1" w:themeTint="F2"/>
      <w:sz w:val="28"/>
      <w:lang w:eastAsia="ja-JP"/>
    </w:rPr>
  </w:style>
  <w:style w:type="paragraph" w:customStyle="1" w:styleId="4201CACBBA3F4A048DBB74C70A96394A1">
    <w:name w:val="4201CACBBA3F4A048DBB74C70A96394A1"/>
    <w:rsid w:val="00EC0F80"/>
    <w:pPr>
      <w:spacing w:after="180" w:line="288" w:lineRule="auto"/>
    </w:pPr>
    <w:rPr>
      <w:rFonts w:eastAsiaTheme="minorHAnsi"/>
      <w:color w:val="595959" w:themeColor="text1" w:themeTint="A6"/>
      <w:lang w:eastAsia="ja-JP"/>
    </w:rPr>
  </w:style>
  <w:style w:type="paragraph" w:customStyle="1" w:styleId="E29A4B5D3E4B49D28C2D4C18AAF843531">
    <w:name w:val="E29A4B5D3E4B49D28C2D4C18AAF843531"/>
    <w:rsid w:val="00EC0F80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3A090FA32CE7466888C8C5C6FE9B59721">
    <w:name w:val="3A090FA32CE7466888C8C5C6FE9B59721"/>
    <w:rsid w:val="00EC0F80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BA468CCCC6AE4A7D82D36921C4DF9A6F1">
    <w:name w:val="BA468CCCC6AE4A7D82D36921C4DF9A6F1"/>
    <w:rsid w:val="00EC0F80"/>
    <w:pPr>
      <w:spacing w:before="800" w:after="0" w:line="288" w:lineRule="auto"/>
      <w:contextualSpacing/>
    </w:pPr>
    <w:rPr>
      <w:rFonts w:eastAsiaTheme="minorHAnsi"/>
      <w:color w:val="595959" w:themeColor="text1" w:themeTint="A6"/>
      <w:lang w:eastAsia="ja-JP"/>
    </w:rPr>
  </w:style>
  <w:style w:type="paragraph" w:customStyle="1" w:styleId="845F4A5D2B9A454CB788A1C9C78FC43F1">
    <w:name w:val="845F4A5D2B9A454CB788A1C9C78FC43F1"/>
    <w:rsid w:val="00EC0F80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58D700D76A704A27AE7376379074CC361">
    <w:name w:val="58D700D76A704A27AE7376379074CC361"/>
    <w:rsid w:val="00EC0F80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95AB9479D8294395B14BFC452DF5D8FE1">
    <w:name w:val="95AB9479D8294395B14BFC452DF5D8FE1"/>
    <w:rsid w:val="00EC0F80"/>
    <w:pPr>
      <w:spacing w:before="40" w:after="320" w:line="288" w:lineRule="auto"/>
    </w:pPr>
    <w:rPr>
      <w:rFonts w:eastAsiaTheme="minorHAnsi"/>
      <w:color w:val="0D0D0D" w:themeColor="text1" w:themeTint="F2"/>
      <w:sz w:val="28"/>
      <w:lang w:eastAsia="ja-JP"/>
    </w:rPr>
  </w:style>
  <w:style w:type="paragraph" w:customStyle="1" w:styleId="59F4848A53624399BDB66A4B29DEAD111">
    <w:name w:val="59F4848A53624399BDB66A4B29DEAD111"/>
    <w:rsid w:val="00EC0F80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FF517443142E49E5A1D2694CB48DD1581">
    <w:name w:val="FF517443142E49E5A1D2694CB48DD1581"/>
    <w:rsid w:val="00EC0F80"/>
    <w:pPr>
      <w:spacing w:before="800" w:after="0" w:line="288" w:lineRule="auto"/>
      <w:contextualSpacing/>
    </w:pPr>
    <w:rPr>
      <w:rFonts w:eastAsiaTheme="minorHAnsi"/>
      <w:color w:val="595959" w:themeColor="text1" w:themeTint="A6"/>
      <w:lang w:eastAsia="ja-JP"/>
    </w:rPr>
  </w:style>
  <w:style w:type="paragraph" w:customStyle="1" w:styleId="DB97F2A7BA7C422794C64716DB00B2EB2">
    <w:name w:val="DB97F2A7BA7C422794C64716DB00B2EB2"/>
    <w:rsid w:val="00F1071F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4"/>
      <w:lang w:eastAsia="ja-JP"/>
    </w:rPr>
  </w:style>
  <w:style w:type="paragraph" w:customStyle="1" w:styleId="960B85E149F24099B316661852CFE9992">
    <w:name w:val="960B85E149F24099B316661852CFE9992"/>
    <w:rsid w:val="00F1071F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4"/>
      <w:lang w:eastAsia="ja-JP"/>
    </w:rPr>
  </w:style>
  <w:style w:type="paragraph" w:customStyle="1" w:styleId="70648037D25C46238D50E0E6D77998122">
    <w:name w:val="70648037D25C46238D50E0E6D77998122"/>
    <w:rsid w:val="00F1071F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CDEBECD03A25441A80668334BFD1D6912">
    <w:name w:val="CDEBECD03A25441A80668334BFD1D6912"/>
    <w:rsid w:val="00F1071F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41443F15D6A24816990A3672328AC9202">
    <w:name w:val="41443F15D6A24816990A3672328AC9202"/>
    <w:rsid w:val="00F1071F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lang w:eastAsia="ja-JP"/>
    </w:rPr>
  </w:style>
  <w:style w:type="paragraph" w:customStyle="1" w:styleId="4D30048E7D8C48809AD2368E99B21E392">
    <w:name w:val="4D30048E7D8C48809AD2368E99B21E392"/>
    <w:rsid w:val="00F1071F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2E74B5" w:themeColor="accent1" w:themeShade="BF"/>
      <w:sz w:val="58"/>
      <w:lang w:eastAsia="ja-JP"/>
    </w:rPr>
  </w:style>
  <w:style w:type="paragraph" w:customStyle="1" w:styleId="C5907BFAD25D44DA9FAAF4BB5B6CBF7E2">
    <w:name w:val="C5907BFAD25D44DA9FAAF4BB5B6CBF7E2"/>
    <w:rsid w:val="00F1071F"/>
    <w:pPr>
      <w:spacing w:before="40" w:after="320" w:line="288" w:lineRule="auto"/>
    </w:pPr>
    <w:rPr>
      <w:rFonts w:eastAsiaTheme="minorHAnsi"/>
      <w:color w:val="0D0D0D" w:themeColor="text1" w:themeTint="F2"/>
      <w:sz w:val="28"/>
      <w:lang w:eastAsia="ja-JP"/>
    </w:rPr>
  </w:style>
  <w:style w:type="paragraph" w:customStyle="1" w:styleId="4201CACBBA3F4A048DBB74C70A96394A2">
    <w:name w:val="4201CACBBA3F4A048DBB74C70A96394A2"/>
    <w:rsid w:val="00F1071F"/>
    <w:pPr>
      <w:spacing w:after="180" w:line="288" w:lineRule="auto"/>
    </w:pPr>
    <w:rPr>
      <w:rFonts w:eastAsiaTheme="minorHAnsi"/>
      <w:color w:val="595959" w:themeColor="text1" w:themeTint="A6"/>
      <w:lang w:eastAsia="ja-JP"/>
    </w:rPr>
  </w:style>
  <w:style w:type="paragraph" w:customStyle="1" w:styleId="E29A4B5D3E4B49D28C2D4C18AAF843532">
    <w:name w:val="E29A4B5D3E4B49D28C2D4C18AAF843532"/>
    <w:rsid w:val="00F1071F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3A090FA32CE7466888C8C5C6FE9B59722">
    <w:name w:val="3A090FA32CE7466888C8C5C6FE9B59722"/>
    <w:rsid w:val="00F1071F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BA468CCCC6AE4A7D82D36921C4DF9A6F2">
    <w:name w:val="BA468CCCC6AE4A7D82D36921C4DF9A6F2"/>
    <w:rsid w:val="00F1071F"/>
    <w:pPr>
      <w:spacing w:before="800" w:after="0" w:line="288" w:lineRule="auto"/>
      <w:contextualSpacing/>
    </w:pPr>
    <w:rPr>
      <w:rFonts w:eastAsiaTheme="minorHAnsi"/>
      <w:color w:val="595959" w:themeColor="text1" w:themeTint="A6"/>
      <w:lang w:eastAsia="ja-JP"/>
    </w:rPr>
  </w:style>
  <w:style w:type="paragraph" w:customStyle="1" w:styleId="845F4A5D2B9A454CB788A1C9C78FC43F2">
    <w:name w:val="845F4A5D2B9A454CB788A1C9C78FC43F2"/>
    <w:rsid w:val="00F1071F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58D700D76A704A27AE7376379074CC362">
    <w:name w:val="58D700D76A704A27AE7376379074CC362"/>
    <w:rsid w:val="00F1071F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95AB9479D8294395B14BFC452DF5D8FE2">
    <w:name w:val="95AB9479D8294395B14BFC452DF5D8FE2"/>
    <w:rsid w:val="00F1071F"/>
    <w:pPr>
      <w:spacing w:before="40" w:after="320" w:line="288" w:lineRule="auto"/>
    </w:pPr>
    <w:rPr>
      <w:rFonts w:eastAsiaTheme="minorHAnsi"/>
      <w:color w:val="0D0D0D" w:themeColor="text1" w:themeTint="F2"/>
      <w:sz w:val="28"/>
      <w:lang w:eastAsia="ja-JP"/>
    </w:rPr>
  </w:style>
  <w:style w:type="paragraph" w:customStyle="1" w:styleId="59F4848A53624399BDB66A4B29DEAD112">
    <w:name w:val="59F4848A53624399BDB66A4B29DEAD112"/>
    <w:rsid w:val="00F1071F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FF517443142E49E5A1D2694CB48DD1582">
    <w:name w:val="FF517443142E49E5A1D2694CB48DD1582"/>
    <w:rsid w:val="00F1071F"/>
    <w:pPr>
      <w:spacing w:before="800" w:after="0" w:line="288" w:lineRule="auto"/>
      <w:contextualSpacing/>
    </w:pPr>
    <w:rPr>
      <w:rFonts w:eastAsiaTheme="minorHAnsi"/>
      <w:color w:val="595959" w:themeColor="text1" w:themeTint="A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Birthday Postcard">
      <a:dk1>
        <a:sysClr val="windowText" lastClr="000000"/>
      </a:dk1>
      <a:lt1>
        <a:sysClr val="window" lastClr="FFFFFF"/>
      </a:lt1>
      <a:dk2>
        <a:srgbClr val="002A38"/>
      </a:dk2>
      <a:lt2>
        <a:srgbClr val="EDF0ED"/>
      </a:lt2>
      <a:accent1>
        <a:srgbClr val="00A88E"/>
      </a:accent1>
      <a:accent2>
        <a:srgbClr val="ED1C24"/>
      </a:accent2>
      <a:accent3>
        <a:srgbClr val="F58220"/>
      </a:accent3>
      <a:accent4>
        <a:srgbClr val="39B54A"/>
      </a:accent4>
      <a:accent5>
        <a:srgbClr val="2E3192"/>
      </a:accent5>
      <a:accent6>
        <a:srgbClr val="9109D1"/>
      </a:accent6>
      <a:hlink>
        <a:srgbClr val="00A88E"/>
      </a:hlink>
      <a:folHlink>
        <a:srgbClr val="9109D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employees xmlns="http://schemas.microsoft.com/temp/samples">
  <employee>
    <CustomerName/>
    <CompanyName/>
    <SenderAddress/>
    <Address/>
  </employee>
</employe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6.xml><?xml version="1.0" encoding="utf-8"?>
<mappings xmlns="http://schemas.microsoft.com/props">
  <heading>It’s a Birthday Party!</heading>
</mappings>
</file>

<file path=customXml/item7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0DD00C-5BE5-44AA-8FFD-E0AF1F4F84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F8C88A-F18B-4AFB-9806-1BB94BC42145}">
  <ds:schemaRefs>
    <ds:schemaRef ds:uri="http://schemas.microsoft.com/temp/samples"/>
  </ds:schemaRefs>
</ds:datastoreItem>
</file>

<file path=customXml/itemProps4.xml><?xml version="1.0" encoding="utf-8"?>
<ds:datastoreItem xmlns:ds="http://schemas.openxmlformats.org/officeDocument/2006/customXml" ds:itemID="{E50B0FA9-70EE-4FC2-B823-0318E79B7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1908A7A-A461-4698-BF76-2C5FB94ED526}">
  <ds:schemaRefs>
    <ds:schemaRef ds:uri="http://www.w3.org/XML/1998/namespace"/>
    <ds:schemaRef ds:uri="http://schemas.microsoft.com/office/2006/documentManagement/types"/>
    <ds:schemaRef ds:uri="40262f94-9f35-4ac3-9a90-690165a166b7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a4f35948-e619-41b3-aa29-22878b09cfd2"/>
    <ds:schemaRef ds:uri="http://schemas.microsoft.com/office/infopath/2007/PartnerControls"/>
    <ds:schemaRef ds:uri="http://schemas.openxmlformats.org/package/2006/metadata/core-properties"/>
  </ds:schemaRefs>
</ds:datastoreItem>
</file>

<file path=customXml/itemProps6.xml><?xml version="1.0" encoding="utf-8"?>
<ds:datastoreItem xmlns:ds="http://schemas.openxmlformats.org/officeDocument/2006/customXml" ds:itemID="{5D9E840A-C9E7-42DC-B027-3A5ACBC906CB}">
  <ds:schemaRefs>
    <ds:schemaRef ds:uri="http://schemas.microsoft.com/props"/>
  </ds:schemaRefs>
</ds:datastoreItem>
</file>

<file path=customXml/itemProps7.xml><?xml version="1.0" encoding="utf-8"?>
<ds:datastoreItem xmlns:ds="http://schemas.openxmlformats.org/officeDocument/2006/customXml" ds:itemID="{24E81DA0-B1D9-459C-B669-5F3C2D0EF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Office_13246342_TF02927683</Template>
  <TotalTime>321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2012-06-24T20:52:00Z</dcterms:created>
  <dcterms:modified xsi:type="dcterms:W3CDTF">2017-06-02T08:33:00Z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